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4" w:rsidRDefault="006A513D" w:rsidP="00C00DD4">
      <w:bookmarkStart w:id="0" w:name="_GoBack"/>
      <w:bookmarkEnd w:id="0"/>
      <w:r>
        <w:t xml:space="preserve">Say, </w:t>
      </w:r>
      <w:r w:rsidR="00A10BC9">
        <w:t>“</w:t>
      </w:r>
      <w:r>
        <w:t xml:space="preserve">I </w:t>
      </w:r>
      <w:r w:rsidR="00A417C5">
        <w:t xml:space="preserve">take </w:t>
      </w:r>
      <w:r>
        <w:t xml:space="preserve">refuge </w:t>
      </w:r>
      <w:r w:rsidR="001E0A7F">
        <w:t xml:space="preserve">with </w:t>
      </w:r>
      <w:r>
        <w:t xml:space="preserve">the Lord of </w:t>
      </w:r>
      <w:r w:rsidR="00294AC3">
        <w:t>Daybreak</w:t>
      </w:r>
      <w:r>
        <w:t>.</w:t>
      </w:r>
    </w:p>
    <w:p w:rsidR="00C00DD4" w:rsidRDefault="006A513D" w:rsidP="00C00DD4">
      <w:r>
        <w:t>From the evil of what He created.</w:t>
      </w:r>
    </w:p>
    <w:p w:rsidR="00C00DD4" w:rsidRDefault="00A417C5" w:rsidP="00C00DD4">
      <w:r>
        <w:t>And f</w:t>
      </w:r>
      <w:r w:rsidR="006A513D">
        <w:t>rom the evil of the darkness as it gathers.</w:t>
      </w:r>
    </w:p>
    <w:p w:rsidR="00C00DD4" w:rsidRDefault="00A417C5" w:rsidP="00C00DD4">
      <w:r>
        <w:t>And f</w:t>
      </w:r>
      <w:r w:rsidR="006A513D">
        <w:t>rom the evil of those who practice sorcery.</w:t>
      </w:r>
    </w:p>
    <w:p w:rsidR="00C00DD4" w:rsidRPr="007B24B5" w:rsidRDefault="00A417C5" w:rsidP="00C00DD4">
      <w:r>
        <w:t>And f</w:t>
      </w:r>
      <w:r w:rsidR="00C00DD4">
        <w:t xml:space="preserve">rom the evil of an </w:t>
      </w:r>
      <w:r w:rsidR="006A513D">
        <w:t xml:space="preserve">envious </w:t>
      </w:r>
      <w:r w:rsidR="00C00DD4">
        <w:t>when he envies.</w:t>
      </w:r>
      <w:r w:rsidR="00A10BC9">
        <w:t>”</w:t>
      </w:r>
    </w:p>
    <w:sectPr w:rsidR="00C00DD4" w:rsidRPr="007B24B5" w:rsidSect="006A513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2632B"/>
    <w:rsid w:val="00045C6D"/>
    <w:rsid w:val="00082BA7"/>
    <w:rsid w:val="000D3FE1"/>
    <w:rsid w:val="000F11B4"/>
    <w:rsid w:val="001112E8"/>
    <w:rsid w:val="001506DC"/>
    <w:rsid w:val="00164E94"/>
    <w:rsid w:val="001A5695"/>
    <w:rsid w:val="001B26C0"/>
    <w:rsid w:val="001B7A6C"/>
    <w:rsid w:val="001D761E"/>
    <w:rsid w:val="001E0A7F"/>
    <w:rsid w:val="00202AF2"/>
    <w:rsid w:val="00243AA6"/>
    <w:rsid w:val="00253044"/>
    <w:rsid w:val="00265D96"/>
    <w:rsid w:val="00277242"/>
    <w:rsid w:val="00294AC3"/>
    <w:rsid w:val="002E2622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76A60"/>
    <w:rsid w:val="004954B8"/>
    <w:rsid w:val="004C587C"/>
    <w:rsid w:val="004D05DA"/>
    <w:rsid w:val="005078B3"/>
    <w:rsid w:val="00535698"/>
    <w:rsid w:val="00544C40"/>
    <w:rsid w:val="005827CD"/>
    <w:rsid w:val="00585F77"/>
    <w:rsid w:val="005C1975"/>
    <w:rsid w:val="00631115"/>
    <w:rsid w:val="00646442"/>
    <w:rsid w:val="006A513D"/>
    <w:rsid w:val="007131B5"/>
    <w:rsid w:val="00723450"/>
    <w:rsid w:val="007450D4"/>
    <w:rsid w:val="007B24B5"/>
    <w:rsid w:val="007B79EB"/>
    <w:rsid w:val="007E1EBD"/>
    <w:rsid w:val="007F4DCD"/>
    <w:rsid w:val="00803B09"/>
    <w:rsid w:val="00863980"/>
    <w:rsid w:val="00866A87"/>
    <w:rsid w:val="00891D0A"/>
    <w:rsid w:val="008960F8"/>
    <w:rsid w:val="008A0E02"/>
    <w:rsid w:val="008B735B"/>
    <w:rsid w:val="008C28E1"/>
    <w:rsid w:val="008D558C"/>
    <w:rsid w:val="008E0010"/>
    <w:rsid w:val="009059C8"/>
    <w:rsid w:val="009175A3"/>
    <w:rsid w:val="00923C54"/>
    <w:rsid w:val="00932E9F"/>
    <w:rsid w:val="00963181"/>
    <w:rsid w:val="00973FF0"/>
    <w:rsid w:val="00991B65"/>
    <w:rsid w:val="009937CA"/>
    <w:rsid w:val="009A1E8A"/>
    <w:rsid w:val="009A4571"/>
    <w:rsid w:val="009B2F06"/>
    <w:rsid w:val="009B5025"/>
    <w:rsid w:val="009B7ACA"/>
    <w:rsid w:val="009D7859"/>
    <w:rsid w:val="009F6E21"/>
    <w:rsid w:val="00A10BC9"/>
    <w:rsid w:val="00A1778D"/>
    <w:rsid w:val="00A269AB"/>
    <w:rsid w:val="00A27B11"/>
    <w:rsid w:val="00A417C5"/>
    <w:rsid w:val="00A45648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60CBE"/>
    <w:rsid w:val="00B77F67"/>
    <w:rsid w:val="00B8275A"/>
    <w:rsid w:val="00BB4943"/>
    <w:rsid w:val="00BF31CB"/>
    <w:rsid w:val="00C00DD4"/>
    <w:rsid w:val="00C44BBC"/>
    <w:rsid w:val="00C81575"/>
    <w:rsid w:val="00C81800"/>
    <w:rsid w:val="00C838BA"/>
    <w:rsid w:val="00CA1C67"/>
    <w:rsid w:val="00CA252A"/>
    <w:rsid w:val="00CA4105"/>
    <w:rsid w:val="00CC48EC"/>
    <w:rsid w:val="00CD752A"/>
    <w:rsid w:val="00D1040E"/>
    <w:rsid w:val="00D27C5C"/>
    <w:rsid w:val="00D32B3A"/>
    <w:rsid w:val="00D4266E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10C19"/>
    <w:rsid w:val="00E32688"/>
    <w:rsid w:val="00E573D3"/>
    <w:rsid w:val="00E71338"/>
    <w:rsid w:val="00E90B38"/>
    <w:rsid w:val="00EA7E5F"/>
    <w:rsid w:val="00EF543F"/>
    <w:rsid w:val="00F05DBC"/>
    <w:rsid w:val="00F0768F"/>
    <w:rsid w:val="00F10F5E"/>
    <w:rsid w:val="00F37487"/>
    <w:rsid w:val="00F441DE"/>
    <w:rsid w:val="00F54E4C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67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7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F67"/>
    <w:pPr>
      <w:ind w:left="720"/>
      <w:contextualSpacing/>
    </w:pPr>
  </w:style>
  <w:style w:type="paragraph" w:styleId="NoSpacing">
    <w:name w:val="No Spacing"/>
    <w:uiPriority w:val="1"/>
    <w:qFormat/>
    <w:rsid w:val="00B77F67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27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</cp:revision>
  <dcterms:created xsi:type="dcterms:W3CDTF">2011-12-10T19:40:00Z</dcterms:created>
  <dcterms:modified xsi:type="dcterms:W3CDTF">2011-12-10T19:40:00Z</dcterms:modified>
</cp:coreProperties>
</file>