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60" w:rsidRDefault="00297931" w:rsidP="00476A60">
      <w:bookmarkStart w:id="0" w:name="_GoBack"/>
      <w:bookmarkEnd w:id="0"/>
      <w:r>
        <w:t xml:space="preserve">Say, </w:t>
      </w:r>
      <w:r w:rsidR="009E7B1A">
        <w:t>“</w:t>
      </w:r>
      <w:r>
        <w:t>He is God, the One.</w:t>
      </w:r>
    </w:p>
    <w:p w:rsidR="00476A60" w:rsidRDefault="00297931" w:rsidP="00476A60">
      <w:r>
        <w:t xml:space="preserve">God, the </w:t>
      </w:r>
      <w:r w:rsidR="00305511">
        <w:t>Absolute</w:t>
      </w:r>
      <w:r>
        <w:t>.</w:t>
      </w:r>
    </w:p>
    <w:p w:rsidR="00476A60" w:rsidRDefault="00297931" w:rsidP="00476A60">
      <w:r>
        <w:t>He begets not, nor was He begotten.</w:t>
      </w:r>
    </w:p>
    <w:p w:rsidR="00476A60" w:rsidRPr="007B24B5" w:rsidRDefault="007C0518" w:rsidP="00476A60">
      <w:r w:rsidRPr="007C0518">
        <w:t>And</w:t>
      </w:r>
      <w:r>
        <w:t xml:space="preserve"> there is </w:t>
      </w:r>
      <w:r w:rsidR="00004503">
        <w:t xml:space="preserve">nothing </w:t>
      </w:r>
      <w:r w:rsidR="008F2105">
        <w:t xml:space="preserve">comparable to </w:t>
      </w:r>
      <w:r>
        <w:t>Him.</w:t>
      </w:r>
      <w:r w:rsidR="009E7B1A">
        <w:t>”</w:t>
      </w:r>
    </w:p>
    <w:sectPr w:rsidR="00476A60" w:rsidRPr="007B24B5" w:rsidSect="00297931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revisionView w:markup="0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4503"/>
    <w:rsid w:val="00013D1A"/>
    <w:rsid w:val="00045C6D"/>
    <w:rsid w:val="00082BA7"/>
    <w:rsid w:val="000D3FE1"/>
    <w:rsid w:val="000F11B4"/>
    <w:rsid w:val="0013516F"/>
    <w:rsid w:val="001506DC"/>
    <w:rsid w:val="00164E94"/>
    <w:rsid w:val="001A300B"/>
    <w:rsid w:val="001A5695"/>
    <w:rsid w:val="001A778C"/>
    <w:rsid w:val="001B26C0"/>
    <w:rsid w:val="001B7A6C"/>
    <w:rsid w:val="001D761E"/>
    <w:rsid w:val="00202AF2"/>
    <w:rsid w:val="00206C46"/>
    <w:rsid w:val="00243AA6"/>
    <w:rsid w:val="00253044"/>
    <w:rsid w:val="00265D96"/>
    <w:rsid w:val="00277242"/>
    <w:rsid w:val="00297931"/>
    <w:rsid w:val="002C19AB"/>
    <w:rsid w:val="002E2622"/>
    <w:rsid w:val="00305511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473E9"/>
    <w:rsid w:val="00476A60"/>
    <w:rsid w:val="004954B8"/>
    <w:rsid w:val="004A31DD"/>
    <w:rsid w:val="004C587C"/>
    <w:rsid w:val="004D05DA"/>
    <w:rsid w:val="005078B3"/>
    <w:rsid w:val="00533270"/>
    <w:rsid w:val="00535698"/>
    <w:rsid w:val="00544C40"/>
    <w:rsid w:val="005827CD"/>
    <w:rsid w:val="00585F77"/>
    <w:rsid w:val="005C1975"/>
    <w:rsid w:val="00631115"/>
    <w:rsid w:val="00646442"/>
    <w:rsid w:val="006B34B9"/>
    <w:rsid w:val="006E2CC8"/>
    <w:rsid w:val="007131B5"/>
    <w:rsid w:val="00723450"/>
    <w:rsid w:val="007450D4"/>
    <w:rsid w:val="007B24B5"/>
    <w:rsid w:val="007B79EB"/>
    <w:rsid w:val="007C0518"/>
    <w:rsid w:val="007E1EBD"/>
    <w:rsid w:val="007F4DCD"/>
    <w:rsid w:val="00863980"/>
    <w:rsid w:val="00866A87"/>
    <w:rsid w:val="00891D0A"/>
    <w:rsid w:val="008960F8"/>
    <w:rsid w:val="008A0E02"/>
    <w:rsid w:val="008B735B"/>
    <w:rsid w:val="008C28E1"/>
    <w:rsid w:val="008D558C"/>
    <w:rsid w:val="008E0010"/>
    <w:rsid w:val="008F2105"/>
    <w:rsid w:val="009175A3"/>
    <w:rsid w:val="00923C54"/>
    <w:rsid w:val="00932E9F"/>
    <w:rsid w:val="00963181"/>
    <w:rsid w:val="00973FF0"/>
    <w:rsid w:val="00991B65"/>
    <w:rsid w:val="009A4571"/>
    <w:rsid w:val="009B2F06"/>
    <w:rsid w:val="009B5025"/>
    <w:rsid w:val="009B7ACA"/>
    <w:rsid w:val="009D7859"/>
    <w:rsid w:val="009E7B1A"/>
    <w:rsid w:val="009F0586"/>
    <w:rsid w:val="009F6E21"/>
    <w:rsid w:val="00A1778D"/>
    <w:rsid w:val="00A269AB"/>
    <w:rsid w:val="00A27B11"/>
    <w:rsid w:val="00A45648"/>
    <w:rsid w:val="00AD0CF7"/>
    <w:rsid w:val="00AE66E5"/>
    <w:rsid w:val="00AE7BB6"/>
    <w:rsid w:val="00AF71E4"/>
    <w:rsid w:val="00B11EBF"/>
    <w:rsid w:val="00B14367"/>
    <w:rsid w:val="00B16B98"/>
    <w:rsid w:val="00B2609D"/>
    <w:rsid w:val="00B319E7"/>
    <w:rsid w:val="00B455C6"/>
    <w:rsid w:val="00B47142"/>
    <w:rsid w:val="00B5199A"/>
    <w:rsid w:val="00B8275A"/>
    <w:rsid w:val="00BB4943"/>
    <w:rsid w:val="00BF31CB"/>
    <w:rsid w:val="00C44BBC"/>
    <w:rsid w:val="00C81575"/>
    <w:rsid w:val="00C81800"/>
    <w:rsid w:val="00C838BA"/>
    <w:rsid w:val="00CA252A"/>
    <w:rsid w:val="00CC48EC"/>
    <w:rsid w:val="00CD752A"/>
    <w:rsid w:val="00D1040E"/>
    <w:rsid w:val="00D27C5C"/>
    <w:rsid w:val="00D32B3A"/>
    <w:rsid w:val="00D43F22"/>
    <w:rsid w:val="00D47EC9"/>
    <w:rsid w:val="00D601C2"/>
    <w:rsid w:val="00D70B22"/>
    <w:rsid w:val="00D8399D"/>
    <w:rsid w:val="00D96D3E"/>
    <w:rsid w:val="00DD7B7F"/>
    <w:rsid w:val="00DE77A8"/>
    <w:rsid w:val="00DF5740"/>
    <w:rsid w:val="00E32688"/>
    <w:rsid w:val="00E573D3"/>
    <w:rsid w:val="00E71338"/>
    <w:rsid w:val="00E90B38"/>
    <w:rsid w:val="00EA7E5F"/>
    <w:rsid w:val="00F05DBC"/>
    <w:rsid w:val="00F0768F"/>
    <w:rsid w:val="00F10F5E"/>
    <w:rsid w:val="00F37487"/>
    <w:rsid w:val="00F54E4C"/>
    <w:rsid w:val="00F57FA7"/>
    <w:rsid w:val="00F625A2"/>
    <w:rsid w:val="00F63BC9"/>
    <w:rsid w:val="00F751F7"/>
    <w:rsid w:val="00FB53D0"/>
    <w:rsid w:val="00FC266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AB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2C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9AB"/>
    <w:pPr>
      <w:ind w:left="720"/>
      <w:contextualSpacing/>
    </w:pPr>
  </w:style>
  <w:style w:type="paragraph" w:styleId="NoSpacing">
    <w:name w:val="No Spacing"/>
    <w:uiPriority w:val="1"/>
    <w:qFormat/>
    <w:rsid w:val="002C19AB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274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2</cp:revision>
  <dcterms:created xsi:type="dcterms:W3CDTF">2011-12-10T19:40:00Z</dcterms:created>
  <dcterms:modified xsi:type="dcterms:W3CDTF">2011-12-10T19:40:00Z</dcterms:modified>
</cp:coreProperties>
</file>