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88" w:rsidRDefault="007C2805" w:rsidP="00E32688">
      <w:bookmarkStart w:id="0" w:name="_GoBack"/>
      <w:bookmarkEnd w:id="0"/>
      <w:r>
        <w:t>Condemned are the hands of Abee Lahab, and he is condemned.</w:t>
      </w:r>
    </w:p>
    <w:p w:rsidR="00E32688" w:rsidRDefault="007C2805" w:rsidP="00E32688">
      <w:r>
        <w:t xml:space="preserve">His wealth </w:t>
      </w:r>
      <w:r w:rsidR="006B2ACC">
        <w:t xml:space="preserve">did </w:t>
      </w:r>
      <w:r>
        <w:t xml:space="preserve">not avail him, </w:t>
      </w:r>
      <w:r w:rsidR="00CF0EC8">
        <w:t xml:space="preserve">nor </w:t>
      </w:r>
      <w:r w:rsidR="006B2ACC">
        <w:t>did what he acquired</w:t>
      </w:r>
      <w:r w:rsidR="00CF0EC8">
        <w:t>.</w:t>
      </w:r>
    </w:p>
    <w:p w:rsidR="00E32688" w:rsidRDefault="00CF0EC8" w:rsidP="00E32688">
      <w:r>
        <w:t>He will burn in a Flaming Fire.</w:t>
      </w:r>
    </w:p>
    <w:p w:rsidR="00E32688" w:rsidRDefault="00CF0EC8" w:rsidP="00E32688">
      <w:r>
        <w:t xml:space="preserve">And </w:t>
      </w:r>
      <w:r w:rsidR="0055322B">
        <w:t>his wife</w:t>
      </w:r>
      <w:r w:rsidR="007C4D74">
        <w:t>—</w:t>
      </w:r>
      <w:r>
        <w:t>the firewood carrier</w:t>
      </w:r>
      <w:r w:rsidR="0055322B">
        <w:t>.</w:t>
      </w:r>
    </w:p>
    <w:p w:rsidR="00E32688" w:rsidRPr="007B24B5" w:rsidRDefault="006B2ACC" w:rsidP="00E32688">
      <w:r>
        <w:t xml:space="preserve">Around </w:t>
      </w:r>
      <w:r w:rsidR="0055322B">
        <w:t>her neck is a rope of thorns.</w:t>
      </w:r>
    </w:p>
    <w:sectPr w:rsidR="00E32688" w:rsidRPr="007B24B5" w:rsidSect="007C280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82BA7"/>
    <w:rsid w:val="000D3FE1"/>
    <w:rsid w:val="000F11B4"/>
    <w:rsid w:val="001403DA"/>
    <w:rsid w:val="00146B54"/>
    <w:rsid w:val="001506DC"/>
    <w:rsid w:val="00164E94"/>
    <w:rsid w:val="001A5695"/>
    <w:rsid w:val="001B26C0"/>
    <w:rsid w:val="001B481D"/>
    <w:rsid w:val="001B7A6C"/>
    <w:rsid w:val="001D761E"/>
    <w:rsid w:val="00202AF2"/>
    <w:rsid w:val="00243AA6"/>
    <w:rsid w:val="00253044"/>
    <w:rsid w:val="00265D96"/>
    <w:rsid w:val="00277242"/>
    <w:rsid w:val="002E2622"/>
    <w:rsid w:val="0032305D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C587C"/>
    <w:rsid w:val="004D05DA"/>
    <w:rsid w:val="004F212F"/>
    <w:rsid w:val="005078B3"/>
    <w:rsid w:val="00535698"/>
    <w:rsid w:val="00544C40"/>
    <w:rsid w:val="0055322B"/>
    <w:rsid w:val="005827CD"/>
    <w:rsid w:val="00585F77"/>
    <w:rsid w:val="005C1687"/>
    <w:rsid w:val="005C1975"/>
    <w:rsid w:val="00631115"/>
    <w:rsid w:val="00642122"/>
    <w:rsid w:val="00646442"/>
    <w:rsid w:val="006B2ACC"/>
    <w:rsid w:val="007131B5"/>
    <w:rsid w:val="00723450"/>
    <w:rsid w:val="007450D4"/>
    <w:rsid w:val="007B24B5"/>
    <w:rsid w:val="007B79EB"/>
    <w:rsid w:val="007C2805"/>
    <w:rsid w:val="007C4D74"/>
    <w:rsid w:val="007E1EBD"/>
    <w:rsid w:val="007F4DCD"/>
    <w:rsid w:val="00863980"/>
    <w:rsid w:val="00866A87"/>
    <w:rsid w:val="00891D0A"/>
    <w:rsid w:val="00894770"/>
    <w:rsid w:val="008960F8"/>
    <w:rsid w:val="008A0E02"/>
    <w:rsid w:val="008B735B"/>
    <w:rsid w:val="008C28E1"/>
    <w:rsid w:val="008D558C"/>
    <w:rsid w:val="008E0010"/>
    <w:rsid w:val="009175A3"/>
    <w:rsid w:val="00923C54"/>
    <w:rsid w:val="00932E9F"/>
    <w:rsid w:val="00963181"/>
    <w:rsid w:val="009661D6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D4CE8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A6204"/>
    <w:rsid w:val="00BB4943"/>
    <w:rsid w:val="00BF31CB"/>
    <w:rsid w:val="00C05C2B"/>
    <w:rsid w:val="00C44BBC"/>
    <w:rsid w:val="00C81575"/>
    <w:rsid w:val="00C81800"/>
    <w:rsid w:val="00C838BA"/>
    <w:rsid w:val="00CA252A"/>
    <w:rsid w:val="00CC2428"/>
    <w:rsid w:val="00CC48EC"/>
    <w:rsid w:val="00CD752A"/>
    <w:rsid w:val="00CF0EC8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15AC7"/>
    <w:rsid w:val="00E32688"/>
    <w:rsid w:val="00E573D3"/>
    <w:rsid w:val="00E71338"/>
    <w:rsid w:val="00E90B38"/>
    <w:rsid w:val="00EA7E5F"/>
    <w:rsid w:val="00F05DBC"/>
    <w:rsid w:val="00F0768F"/>
    <w:rsid w:val="00F10F5E"/>
    <w:rsid w:val="00F37487"/>
    <w:rsid w:val="00F54E4C"/>
    <w:rsid w:val="00F57FA7"/>
    <w:rsid w:val="00F625A2"/>
    <w:rsid w:val="00F63BC9"/>
    <w:rsid w:val="00F751F7"/>
    <w:rsid w:val="00F8582A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0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A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204"/>
    <w:pPr>
      <w:ind w:left="720"/>
      <w:contextualSpacing/>
    </w:pPr>
  </w:style>
  <w:style w:type="paragraph" w:styleId="NoSpacing">
    <w:name w:val="No Spacing"/>
    <w:uiPriority w:val="1"/>
    <w:qFormat/>
    <w:rsid w:val="00BA620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274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3</cp:revision>
  <dcterms:created xsi:type="dcterms:W3CDTF">2011-12-10T20:06:00Z</dcterms:created>
  <dcterms:modified xsi:type="dcterms:W3CDTF">2011-12-10T20:59:00Z</dcterms:modified>
</cp:coreProperties>
</file>