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8F" w:rsidRDefault="00CF22CE" w:rsidP="00F0768F">
      <w:bookmarkStart w:id="0" w:name="_GoBack"/>
      <w:bookmarkEnd w:id="0"/>
      <w:r>
        <w:t>We have given you plenty.</w:t>
      </w:r>
    </w:p>
    <w:p w:rsidR="00F0768F" w:rsidRDefault="00BC499D" w:rsidP="00F0768F">
      <w:r>
        <w:t>So</w:t>
      </w:r>
      <w:r w:rsidR="005D64D0" w:rsidDel="005D64D0">
        <w:t xml:space="preserve"> </w:t>
      </w:r>
      <w:r w:rsidR="00CF22CE">
        <w:t>pray to your Lord and sacrifice.</w:t>
      </w:r>
    </w:p>
    <w:p w:rsidR="00F0768F" w:rsidRPr="007B24B5" w:rsidRDefault="00CF22CE" w:rsidP="00F0768F">
      <w:r>
        <w:t xml:space="preserve">He who hates you </w:t>
      </w:r>
      <w:r w:rsidR="00BC499D">
        <w:t>is</w:t>
      </w:r>
      <w:r w:rsidR="005D64D0">
        <w:t xml:space="preserve"> the loser.</w:t>
      </w:r>
    </w:p>
    <w:sectPr w:rsidR="00F0768F" w:rsidRPr="007B24B5" w:rsidSect="00CF22CE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revisionView w:markup="0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1AC9"/>
    <w:rsid w:val="00013D1A"/>
    <w:rsid w:val="00045C6D"/>
    <w:rsid w:val="00082BA7"/>
    <w:rsid w:val="000D3FE1"/>
    <w:rsid w:val="000F11B4"/>
    <w:rsid w:val="0012647E"/>
    <w:rsid w:val="001506DC"/>
    <w:rsid w:val="00161CE6"/>
    <w:rsid w:val="00164E94"/>
    <w:rsid w:val="001A5695"/>
    <w:rsid w:val="001B26C0"/>
    <w:rsid w:val="001D761E"/>
    <w:rsid w:val="00202AF2"/>
    <w:rsid w:val="00243AA6"/>
    <w:rsid w:val="00253044"/>
    <w:rsid w:val="00265D96"/>
    <w:rsid w:val="00277242"/>
    <w:rsid w:val="002E2622"/>
    <w:rsid w:val="003A3D57"/>
    <w:rsid w:val="003B743C"/>
    <w:rsid w:val="003B7C96"/>
    <w:rsid w:val="003C6557"/>
    <w:rsid w:val="003D04F4"/>
    <w:rsid w:val="003F0797"/>
    <w:rsid w:val="003F620C"/>
    <w:rsid w:val="004212B2"/>
    <w:rsid w:val="00423ADB"/>
    <w:rsid w:val="004473E9"/>
    <w:rsid w:val="004954B8"/>
    <w:rsid w:val="004C587C"/>
    <w:rsid w:val="004D05DA"/>
    <w:rsid w:val="005078B3"/>
    <w:rsid w:val="00535698"/>
    <w:rsid w:val="00544C40"/>
    <w:rsid w:val="005827CD"/>
    <w:rsid w:val="00585F77"/>
    <w:rsid w:val="005C1975"/>
    <w:rsid w:val="005D64D0"/>
    <w:rsid w:val="00631115"/>
    <w:rsid w:val="00646442"/>
    <w:rsid w:val="006A6BD2"/>
    <w:rsid w:val="006D7367"/>
    <w:rsid w:val="007131B5"/>
    <w:rsid w:val="00723450"/>
    <w:rsid w:val="007450D4"/>
    <w:rsid w:val="007B24B5"/>
    <w:rsid w:val="007B79EB"/>
    <w:rsid w:val="007E1EBD"/>
    <w:rsid w:val="007F4DCD"/>
    <w:rsid w:val="00802476"/>
    <w:rsid w:val="00863980"/>
    <w:rsid w:val="00866A87"/>
    <w:rsid w:val="00891D0A"/>
    <w:rsid w:val="008960F8"/>
    <w:rsid w:val="008A0E02"/>
    <w:rsid w:val="008B735B"/>
    <w:rsid w:val="008C28E1"/>
    <w:rsid w:val="008D558C"/>
    <w:rsid w:val="008E0010"/>
    <w:rsid w:val="009175A3"/>
    <w:rsid w:val="00923C54"/>
    <w:rsid w:val="00932E9F"/>
    <w:rsid w:val="00963181"/>
    <w:rsid w:val="00973FF0"/>
    <w:rsid w:val="00991B65"/>
    <w:rsid w:val="009A4571"/>
    <w:rsid w:val="009B2F06"/>
    <w:rsid w:val="009B5025"/>
    <w:rsid w:val="009B7ACA"/>
    <w:rsid w:val="009D7859"/>
    <w:rsid w:val="009F6E21"/>
    <w:rsid w:val="00A1778D"/>
    <w:rsid w:val="00A269AB"/>
    <w:rsid w:val="00A27B11"/>
    <w:rsid w:val="00A45648"/>
    <w:rsid w:val="00AE66E5"/>
    <w:rsid w:val="00AE7BB6"/>
    <w:rsid w:val="00AF71E4"/>
    <w:rsid w:val="00B11EBF"/>
    <w:rsid w:val="00B16B98"/>
    <w:rsid w:val="00B2609D"/>
    <w:rsid w:val="00B319E7"/>
    <w:rsid w:val="00B455C6"/>
    <w:rsid w:val="00B47142"/>
    <w:rsid w:val="00B5199A"/>
    <w:rsid w:val="00B8275A"/>
    <w:rsid w:val="00BB4943"/>
    <w:rsid w:val="00BC499D"/>
    <w:rsid w:val="00BF31CB"/>
    <w:rsid w:val="00C44BBC"/>
    <w:rsid w:val="00C54E32"/>
    <w:rsid w:val="00C81575"/>
    <w:rsid w:val="00C81800"/>
    <w:rsid w:val="00C838BA"/>
    <w:rsid w:val="00C9099D"/>
    <w:rsid w:val="00CA252A"/>
    <w:rsid w:val="00CC48EC"/>
    <w:rsid w:val="00CD752A"/>
    <w:rsid w:val="00CF22CE"/>
    <w:rsid w:val="00D1040E"/>
    <w:rsid w:val="00D27C5C"/>
    <w:rsid w:val="00D32B3A"/>
    <w:rsid w:val="00D43F22"/>
    <w:rsid w:val="00D47EC9"/>
    <w:rsid w:val="00D601C2"/>
    <w:rsid w:val="00D70B22"/>
    <w:rsid w:val="00D73EE9"/>
    <w:rsid w:val="00D8399D"/>
    <w:rsid w:val="00D96D3E"/>
    <w:rsid w:val="00DB4BB6"/>
    <w:rsid w:val="00DD7B7F"/>
    <w:rsid w:val="00DE77A8"/>
    <w:rsid w:val="00DF5740"/>
    <w:rsid w:val="00E15DBB"/>
    <w:rsid w:val="00E526C2"/>
    <w:rsid w:val="00E573D3"/>
    <w:rsid w:val="00E90B38"/>
    <w:rsid w:val="00EA4C16"/>
    <w:rsid w:val="00EA7E5F"/>
    <w:rsid w:val="00F05DBC"/>
    <w:rsid w:val="00F0768F"/>
    <w:rsid w:val="00F10F5E"/>
    <w:rsid w:val="00F37487"/>
    <w:rsid w:val="00F54E4C"/>
    <w:rsid w:val="00F57FA7"/>
    <w:rsid w:val="00F625A2"/>
    <w:rsid w:val="00F63BC9"/>
    <w:rsid w:val="00F751F7"/>
    <w:rsid w:val="00FB53D0"/>
    <w:rsid w:val="00FC266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76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802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4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476"/>
    <w:pPr>
      <w:ind w:left="720"/>
      <w:contextualSpacing/>
    </w:pPr>
  </w:style>
  <w:style w:type="paragraph" w:styleId="NoSpacing">
    <w:name w:val="No Spacing"/>
    <w:uiPriority w:val="1"/>
    <w:qFormat/>
    <w:rsid w:val="00802476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016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9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66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5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2</cp:revision>
  <dcterms:created xsi:type="dcterms:W3CDTF">2011-12-10T19:25:00Z</dcterms:created>
  <dcterms:modified xsi:type="dcterms:W3CDTF">2011-12-10T19:25:00Z</dcterms:modified>
</cp:coreProperties>
</file>