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9F" w:rsidRDefault="00A201BB" w:rsidP="00932E9F">
      <w:r>
        <w:t xml:space="preserve">Have you </w:t>
      </w:r>
      <w:r w:rsidR="00AE4604">
        <w:t xml:space="preserve">considered </w:t>
      </w:r>
      <w:r w:rsidR="001740DD">
        <w:t>him</w:t>
      </w:r>
      <w:r w:rsidR="00AE4604">
        <w:t xml:space="preserve"> </w:t>
      </w:r>
      <w:r>
        <w:t>who denies the</w:t>
      </w:r>
      <w:r w:rsidDel="00A201BB">
        <w:t xml:space="preserve"> </w:t>
      </w:r>
      <w:r w:rsidR="002A3A85">
        <w:t>religion</w:t>
      </w:r>
      <w:r w:rsidR="00932E9F">
        <w:t>?</w:t>
      </w:r>
    </w:p>
    <w:p w:rsidR="00932E9F" w:rsidRDefault="00AA4327" w:rsidP="00932E9F">
      <w:r>
        <w:t>It is he</w:t>
      </w:r>
      <w:r w:rsidR="002A3A85">
        <w:t xml:space="preserve"> who mistreats the orphan.</w:t>
      </w:r>
    </w:p>
    <w:p w:rsidR="00932E9F" w:rsidRDefault="002A3A85" w:rsidP="00932E9F">
      <w:r>
        <w:t xml:space="preserve">And does not </w:t>
      </w:r>
      <w:r w:rsidR="005D4A39">
        <w:t xml:space="preserve">encourage </w:t>
      </w:r>
      <w:r>
        <w:t>the feeding of the poor.</w:t>
      </w:r>
    </w:p>
    <w:p w:rsidR="00932E9F" w:rsidRDefault="005D4A39" w:rsidP="00932E9F">
      <w:r>
        <w:t>So w</w:t>
      </w:r>
      <w:r w:rsidR="00932E9F">
        <w:t>oe to those who pray</w:t>
      </w:r>
      <w:r w:rsidR="002A3A85">
        <w:t>.</w:t>
      </w:r>
    </w:p>
    <w:p w:rsidR="00932E9F" w:rsidRDefault="00693495" w:rsidP="00932E9F">
      <w:r>
        <w:t>Those w</w:t>
      </w:r>
      <w:r w:rsidR="00A201BB">
        <w:t>ho are</w:t>
      </w:r>
      <w:r w:rsidR="00A201BB" w:rsidDel="00A201BB">
        <w:t xml:space="preserve"> </w:t>
      </w:r>
      <w:r w:rsidR="002A3A85">
        <w:t>heedless of their prayers.</w:t>
      </w:r>
    </w:p>
    <w:p w:rsidR="002A3A85" w:rsidRDefault="00611A61" w:rsidP="00932E9F">
      <w:r>
        <w:t>Those w</w:t>
      </w:r>
      <w:bookmarkStart w:id="0" w:name="_GoBack"/>
      <w:bookmarkEnd w:id="0"/>
      <w:r w:rsidR="002A3A85">
        <w:t xml:space="preserve">ho </w:t>
      </w:r>
      <w:r w:rsidR="005D4A39">
        <w:t>put on the appearance</w:t>
      </w:r>
      <w:r w:rsidR="002A3A85">
        <w:t>.</w:t>
      </w:r>
    </w:p>
    <w:p w:rsidR="00A02A49" w:rsidRPr="007B24B5" w:rsidRDefault="00932E9F" w:rsidP="00932E9F">
      <w:r>
        <w:t xml:space="preserve">And </w:t>
      </w:r>
      <w:r w:rsidR="006F55DC">
        <w:t xml:space="preserve">withhold </w:t>
      </w:r>
      <w:r w:rsidR="00AE4604">
        <w:t xml:space="preserve">the </w:t>
      </w:r>
      <w:r w:rsidR="006F55DC">
        <w:t>assistance.</w:t>
      </w:r>
    </w:p>
    <w:sectPr w:rsidR="00A02A49" w:rsidRPr="007B24B5" w:rsidSect="002A3A8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61302"/>
    <w:rsid w:val="00067AFB"/>
    <w:rsid w:val="00082BA7"/>
    <w:rsid w:val="000D3FE1"/>
    <w:rsid w:val="000F11B4"/>
    <w:rsid w:val="00112273"/>
    <w:rsid w:val="001506DC"/>
    <w:rsid w:val="00164E94"/>
    <w:rsid w:val="001740DD"/>
    <w:rsid w:val="001A5695"/>
    <w:rsid w:val="001B26C0"/>
    <w:rsid w:val="001B2BF8"/>
    <w:rsid w:val="001D761E"/>
    <w:rsid w:val="001F66AE"/>
    <w:rsid w:val="00202AF2"/>
    <w:rsid w:val="00243AA6"/>
    <w:rsid w:val="00253044"/>
    <w:rsid w:val="0025555C"/>
    <w:rsid w:val="00265D96"/>
    <w:rsid w:val="00277242"/>
    <w:rsid w:val="002A3A85"/>
    <w:rsid w:val="002B2D02"/>
    <w:rsid w:val="002E2622"/>
    <w:rsid w:val="003A2DAF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C587C"/>
    <w:rsid w:val="004D05DA"/>
    <w:rsid w:val="005078B3"/>
    <w:rsid w:val="00535698"/>
    <w:rsid w:val="00544C40"/>
    <w:rsid w:val="005827CD"/>
    <w:rsid w:val="00585F77"/>
    <w:rsid w:val="005C1975"/>
    <w:rsid w:val="005D4A39"/>
    <w:rsid w:val="00611A61"/>
    <w:rsid w:val="00613B8E"/>
    <w:rsid w:val="00631115"/>
    <w:rsid w:val="00646442"/>
    <w:rsid w:val="00693495"/>
    <w:rsid w:val="006F55DC"/>
    <w:rsid w:val="007131B5"/>
    <w:rsid w:val="00716066"/>
    <w:rsid w:val="00723450"/>
    <w:rsid w:val="007450D4"/>
    <w:rsid w:val="007A6910"/>
    <w:rsid w:val="007B24B5"/>
    <w:rsid w:val="007B79EB"/>
    <w:rsid w:val="007C6C04"/>
    <w:rsid w:val="007E1EBD"/>
    <w:rsid w:val="007F4DCD"/>
    <w:rsid w:val="00863980"/>
    <w:rsid w:val="00866A87"/>
    <w:rsid w:val="00891D0A"/>
    <w:rsid w:val="008960F8"/>
    <w:rsid w:val="008A0E02"/>
    <w:rsid w:val="008A48C2"/>
    <w:rsid w:val="008B735B"/>
    <w:rsid w:val="008C28E1"/>
    <w:rsid w:val="008D2FA2"/>
    <w:rsid w:val="008D558C"/>
    <w:rsid w:val="008E0010"/>
    <w:rsid w:val="009175A3"/>
    <w:rsid w:val="00923C54"/>
    <w:rsid w:val="00932E9F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02A49"/>
    <w:rsid w:val="00A1778D"/>
    <w:rsid w:val="00A201BB"/>
    <w:rsid w:val="00A269AB"/>
    <w:rsid w:val="00A27B11"/>
    <w:rsid w:val="00A45648"/>
    <w:rsid w:val="00AA4327"/>
    <w:rsid w:val="00AE4604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C48EC"/>
    <w:rsid w:val="00CD752A"/>
    <w:rsid w:val="00CF22AC"/>
    <w:rsid w:val="00D1040E"/>
    <w:rsid w:val="00D23DB6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573D3"/>
    <w:rsid w:val="00E90B38"/>
    <w:rsid w:val="00EA7E5F"/>
    <w:rsid w:val="00F05DBC"/>
    <w:rsid w:val="00F10F5E"/>
    <w:rsid w:val="00F37487"/>
    <w:rsid w:val="00F54E4C"/>
    <w:rsid w:val="00F57FA7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0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B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D02"/>
    <w:pPr>
      <w:ind w:left="720"/>
      <w:contextualSpacing/>
    </w:pPr>
  </w:style>
  <w:style w:type="paragraph" w:styleId="NoSpacing">
    <w:name w:val="No Spacing"/>
    <w:uiPriority w:val="1"/>
    <w:qFormat/>
    <w:rsid w:val="002B2D02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5</cp:revision>
  <dcterms:created xsi:type="dcterms:W3CDTF">2011-12-10T19:25:00Z</dcterms:created>
  <dcterms:modified xsi:type="dcterms:W3CDTF">2012-03-06T22:58:00Z</dcterms:modified>
</cp:coreProperties>
</file>