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E02" w:rsidRDefault="001A2BC1" w:rsidP="008A0E02">
      <w:r>
        <w:t xml:space="preserve">Have you not </w:t>
      </w:r>
      <w:r w:rsidR="00CE0047">
        <w:t xml:space="preserve">considered </w:t>
      </w:r>
      <w:r>
        <w:t>how your Lord dealt with the People of the Elephant?</w:t>
      </w:r>
    </w:p>
    <w:p w:rsidR="008A0E02" w:rsidRDefault="0001015D" w:rsidP="008A0E02">
      <w:r>
        <w:t>Did He not make their plan go wrong</w:t>
      </w:r>
      <w:r w:rsidR="008A0E02">
        <w:t>?</w:t>
      </w:r>
    </w:p>
    <w:p w:rsidR="008A0E02" w:rsidRDefault="00DB1EFB" w:rsidP="008A0E02">
      <w:r>
        <w:t>He se</w:t>
      </w:r>
      <w:r w:rsidR="00AE1C09">
        <w:t>n</w:t>
      </w:r>
      <w:bookmarkStart w:id="0" w:name="_GoBack"/>
      <w:bookmarkEnd w:id="0"/>
      <w:r>
        <w:t>t</w:t>
      </w:r>
      <w:r w:rsidR="006F0B8B">
        <w:t xml:space="preserve"> against them </w:t>
      </w:r>
      <w:r w:rsidR="001A2BC1">
        <w:t>swarms of birds.</w:t>
      </w:r>
    </w:p>
    <w:p w:rsidR="008A0E02" w:rsidRDefault="00CE0047" w:rsidP="008A0E02">
      <w:r>
        <w:t>Throwing at</w:t>
      </w:r>
      <w:r w:rsidR="006F0B8B">
        <w:t xml:space="preserve"> </w:t>
      </w:r>
      <w:r w:rsidR="0001015D">
        <w:t xml:space="preserve">them </w:t>
      </w:r>
      <w:r>
        <w:t>rocks</w:t>
      </w:r>
      <w:r w:rsidR="0001015D">
        <w:t xml:space="preserve"> of baked clay.</w:t>
      </w:r>
    </w:p>
    <w:p w:rsidR="008A0E02" w:rsidRPr="007B24B5" w:rsidRDefault="006F0B8B" w:rsidP="008A0E02">
      <w:r>
        <w:t>Leaving</w:t>
      </w:r>
      <w:r w:rsidR="000C0CF1">
        <w:t xml:space="preserve"> them</w:t>
      </w:r>
      <w:r w:rsidR="0001015D">
        <w:t xml:space="preserve"> like </w:t>
      </w:r>
      <w:r w:rsidR="001A2BC1">
        <w:t>chewed-up</w:t>
      </w:r>
      <w:r w:rsidR="001A2BC1" w:rsidDel="001A2BC1">
        <w:t xml:space="preserve"> </w:t>
      </w:r>
      <w:r w:rsidR="00545C70">
        <w:t>leaves</w:t>
      </w:r>
      <w:r w:rsidR="0001015D">
        <w:t>.</w:t>
      </w:r>
    </w:p>
    <w:sectPr w:rsidR="008A0E02" w:rsidRPr="007B24B5" w:rsidSect="008E024F">
      <w:pgSz w:w="12240" w:h="15840"/>
      <w:pgMar w:top="1440" w:right="2520" w:bottom="1440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8047A"/>
    <w:multiLevelType w:val="multilevel"/>
    <w:tmpl w:val="8DF6B8B4"/>
    <w:name w:val="QuranList"/>
    <w:lvl w:ilvl="0">
      <w:start w:val="1"/>
      <w:numFmt w:val="decimal"/>
      <w:pStyle w:val="Normal"/>
      <w:suff w:val="space"/>
      <w:lvlText w:val="%1."/>
      <w:lvlJc w:val="left"/>
      <w:pPr>
        <w:ind w:left="0" w:firstLine="0"/>
      </w:pPr>
      <w:rPr>
        <w:rFonts w:hint="default"/>
        <w:sz w:val="16"/>
      </w:rPr>
    </w:lvl>
    <w:lvl w:ilvl="1">
      <w:start w:val="1"/>
      <w:numFmt w:val="none"/>
      <w:lvlText w:val="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246918CD"/>
    <w:multiLevelType w:val="hybridMultilevel"/>
    <w:tmpl w:val="5D4202C4"/>
    <w:lvl w:ilvl="0" w:tplc="7B2E144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E2A6D"/>
    <w:multiLevelType w:val="multilevel"/>
    <w:tmpl w:val="977855E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2ECE592C"/>
    <w:multiLevelType w:val="hybridMultilevel"/>
    <w:tmpl w:val="ECEA5956"/>
    <w:lvl w:ilvl="0" w:tplc="DEAC1EAC">
      <w:start w:val="1"/>
      <w:numFmt w:val="decimal"/>
      <w:pStyle w:val="NoSpacing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4A18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</w:compat>
  <w:rsids>
    <w:rsidRoot w:val="00AE7BB6"/>
    <w:rsid w:val="0001015D"/>
    <w:rsid w:val="00013D1A"/>
    <w:rsid w:val="00045C6D"/>
    <w:rsid w:val="00066A62"/>
    <w:rsid w:val="00082BA7"/>
    <w:rsid w:val="000C0CF1"/>
    <w:rsid w:val="000D3FE1"/>
    <w:rsid w:val="000F11B4"/>
    <w:rsid w:val="001506DC"/>
    <w:rsid w:val="00163C18"/>
    <w:rsid w:val="00164E94"/>
    <w:rsid w:val="001A2BC1"/>
    <w:rsid w:val="001A5695"/>
    <w:rsid w:val="001B26C0"/>
    <w:rsid w:val="001D3215"/>
    <w:rsid w:val="001D761E"/>
    <w:rsid w:val="00202AF2"/>
    <w:rsid w:val="00243AA6"/>
    <w:rsid w:val="00253044"/>
    <w:rsid w:val="00265D96"/>
    <w:rsid w:val="00277242"/>
    <w:rsid w:val="002E2622"/>
    <w:rsid w:val="003421C4"/>
    <w:rsid w:val="003A3D57"/>
    <w:rsid w:val="003B743C"/>
    <w:rsid w:val="003B7C96"/>
    <w:rsid w:val="003C6557"/>
    <w:rsid w:val="003D04F4"/>
    <w:rsid w:val="003D27EA"/>
    <w:rsid w:val="003F0797"/>
    <w:rsid w:val="003F620C"/>
    <w:rsid w:val="004212B2"/>
    <w:rsid w:val="00423ADB"/>
    <w:rsid w:val="004473E9"/>
    <w:rsid w:val="004954B8"/>
    <w:rsid w:val="004C587C"/>
    <w:rsid w:val="004D05DA"/>
    <w:rsid w:val="005078B3"/>
    <w:rsid w:val="00535698"/>
    <w:rsid w:val="00544C40"/>
    <w:rsid w:val="00545C70"/>
    <w:rsid w:val="005827CD"/>
    <w:rsid w:val="00585F77"/>
    <w:rsid w:val="005C1975"/>
    <w:rsid w:val="00614FEB"/>
    <w:rsid w:val="00631115"/>
    <w:rsid w:val="00646442"/>
    <w:rsid w:val="006F0B8B"/>
    <w:rsid w:val="007131B5"/>
    <w:rsid w:val="00723450"/>
    <w:rsid w:val="007450D4"/>
    <w:rsid w:val="007B24B5"/>
    <w:rsid w:val="007B79EB"/>
    <w:rsid w:val="007E1EBD"/>
    <w:rsid w:val="007F385B"/>
    <w:rsid w:val="007F4DCD"/>
    <w:rsid w:val="00804B97"/>
    <w:rsid w:val="00863980"/>
    <w:rsid w:val="00866A87"/>
    <w:rsid w:val="00891D0A"/>
    <w:rsid w:val="008960F8"/>
    <w:rsid w:val="008A0E02"/>
    <w:rsid w:val="008B735B"/>
    <w:rsid w:val="008C28E1"/>
    <w:rsid w:val="008D558C"/>
    <w:rsid w:val="008E0010"/>
    <w:rsid w:val="008E024F"/>
    <w:rsid w:val="00905987"/>
    <w:rsid w:val="009175A3"/>
    <w:rsid w:val="00923C54"/>
    <w:rsid w:val="009601A9"/>
    <w:rsid w:val="00963181"/>
    <w:rsid w:val="00973FF0"/>
    <w:rsid w:val="00974EE7"/>
    <w:rsid w:val="00991B65"/>
    <w:rsid w:val="009A4571"/>
    <w:rsid w:val="009B2F06"/>
    <w:rsid w:val="009B5025"/>
    <w:rsid w:val="009B7ACA"/>
    <w:rsid w:val="009D7859"/>
    <w:rsid w:val="009F6E21"/>
    <w:rsid w:val="00A1778D"/>
    <w:rsid w:val="00A269AB"/>
    <w:rsid w:val="00A27B11"/>
    <w:rsid w:val="00A45648"/>
    <w:rsid w:val="00AE1C09"/>
    <w:rsid w:val="00AE66E5"/>
    <w:rsid w:val="00AE7BB6"/>
    <w:rsid w:val="00AF71E4"/>
    <w:rsid w:val="00B11EBF"/>
    <w:rsid w:val="00B16B98"/>
    <w:rsid w:val="00B2609D"/>
    <w:rsid w:val="00B319E7"/>
    <w:rsid w:val="00B455C6"/>
    <w:rsid w:val="00B47142"/>
    <w:rsid w:val="00B5199A"/>
    <w:rsid w:val="00B8275A"/>
    <w:rsid w:val="00BB4943"/>
    <w:rsid w:val="00BF31CB"/>
    <w:rsid w:val="00C44BBC"/>
    <w:rsid w:val="00C47E75"/>
    <w:rsid w:val="00C81575"/>
    <w:rsid w:val="00C81800"/>
    <w:rsid w:val="00C838BA"/>
    <w:rsid w:val="00CA252A"/>
    <w:rsid w:val="00CC48EC"/>
    <w:rsid w:val="00CD752A"/>
    <w:rsid w:val="00CE0047"/>
    <w:rsid w:val="00D1040E"/>
    <w:rsid w:val="00D27C5C"/>
    <w:rsid w:val="00D32B3A"/>
    <w:rsid w:val="00D43F22"/>
    <w:rsid w:val="00D445FE"/>
    <w:rsid w:val="00D47EC9"/>
    <w:rsid w:val="00D601C2"/>
    <w:rsid w:val="00D70B22"/>
    <w:rsid w:val="00D8399D"/>
    <w:rsid w:val="00D96D3E"/>
    <w:rsid w:val="00DB1EFB"/>
    <w:rsid w:val="00DD7B7F"/>
    <w:rsid w:val="00DE77A8"/>
    <w:rsid w:val="00DF5740"/>
    <w:rsid w:val="00E573D3"/>
    <w:rsid w:val="00E74F21"/>
    <w:rsid w:val="00EA7E5F"/>
    <w:rsid w:val="00EE3252"/>
    <w:rsid w:val="00F05DBC"/>
    <w:rsid w:val="00F10F5E"/>
    <w:rsid w:val="00F37487"/>
    <w:rsid w:val="00F54E4C"/>
    <w:rsid w:val="00F57501"/>
    <w:rsid w:val="00F57FA7"/>
    <w:rsid w:val="00F625A2"/>
    <w:rsid w:val="00F63BC9"/>
    <w:rsid w:val="00F751F7"/>
    <w:rsid w:val="00FB53D0"/>
    <w:rsid w:val="00FC2667"/>
    <w:rsid w:val="00FE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A62"/>
    <w:pPr>
      <w:numPr>
        <w:numId w:val="6"/>
      </w:numPr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ursorp">
    <w:name w:val="cursorp"/>
    <w:basedOn w:val="DefaultParagraphFont"/>
    <w:rsid w:val="005827CD"/>
  </w:style>
  <w:style w:type="character" w:customStyle="1" w:styleId="bold">
    <w:name w:val="bold"/>
    <w:basedOn w:val="DefaultParagraphFont"/>
    <w:rsid w:val="005827CD"/>
  </w:style>
  <w:style w:type="paragraph" w:styleId="BalloonText">
    <w:name w:val="Balloon Text"/>
    <w:basedOn w:val="Normal"/>
    <w:link w:val="BalloonTextChar"/>
    <w:uiPriority w:val="99"/>
    <w:semiHidden/>
    <w:unhideWhenUsed/>
    <w:rsid w:val="00066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A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6A62"/>
    <w:pPr>
      <w:ind w:left="720"/>
      <w:contextualSpacing/>
    </w:pPr>
  </w:style>
  <w:style w:type="paragraph" w:styleId="NoSpacing">
    <w:name w:val="No Spacing"/>
    <w:uiPriority w:val="1"/>
    <w:qFormat/>
    <w:rsid w:val="00066A62"/>
    <w:pPr>
      <w:numPr>
        <w:numId w:val="2"/>
      </w:num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7613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2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83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52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9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4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7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1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99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99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975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63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2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64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99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7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7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02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3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8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3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62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74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8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5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1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0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8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28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20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0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0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6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6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39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9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1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26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1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2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93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1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54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7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8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53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72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0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23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83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46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63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1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76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2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1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7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7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77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8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40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05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24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4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8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1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0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6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7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82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16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8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4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1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4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9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3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6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3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1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96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3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16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85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62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2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88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04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17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0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82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69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03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5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37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54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8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78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75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43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9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27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83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1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7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0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1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89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32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23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77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07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76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4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5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87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2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1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7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8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0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79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2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70163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0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0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90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0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80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94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16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39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484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381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77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39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65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28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7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6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24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1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0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71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49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62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1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6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1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9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11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40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1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27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61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75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25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3189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7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84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17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8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2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4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19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72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18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708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31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8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15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7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90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8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56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99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7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2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4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3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0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36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99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8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7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3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94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2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0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29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5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03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0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67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35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07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2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2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69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1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7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2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70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68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6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80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52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96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2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44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62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6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7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14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2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2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6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9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4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5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2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4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00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6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9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8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8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48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82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52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25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02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13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8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5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28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0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5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43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2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8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6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5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93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4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25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4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71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1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87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0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6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26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92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26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0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05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3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1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3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7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5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6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6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89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2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8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68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2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1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46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13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79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0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51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93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1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4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37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9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2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8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1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1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0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5790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8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32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25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2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1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3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45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4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654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38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95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8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2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47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03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0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7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1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19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8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6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3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83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3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1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51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43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48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59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0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54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1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55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9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96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2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4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1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56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6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7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0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0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0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4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62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3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63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41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5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73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4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8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16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25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0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2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91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5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88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91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84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4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00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8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3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6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7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5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7198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97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4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0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5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3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32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700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92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5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4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9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73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76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1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6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2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73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3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4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1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29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7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3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12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9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12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13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2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9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0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9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50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2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66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3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1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52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55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0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8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0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05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5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06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7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5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45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99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2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24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27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03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73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0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12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2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5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9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77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97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3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1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47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07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08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09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1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39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0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05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7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3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94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70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7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84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51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5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93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8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68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7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8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9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16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3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1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09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4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7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3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91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02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6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55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5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7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75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8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41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0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1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03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0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31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57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46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8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8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9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39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9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57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44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2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8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45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1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85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3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2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1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28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26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0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2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7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5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83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8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1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0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3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5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23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2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6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31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8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8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40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2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27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03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0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1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14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03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1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15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77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0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6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98110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3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0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9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8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8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35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519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23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92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1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4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9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9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9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7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4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6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66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0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0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9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15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4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83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1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1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36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8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2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29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13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1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7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5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05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59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2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95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0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80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1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5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87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87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78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53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5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9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07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73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0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57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13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59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2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49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7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41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8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7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8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6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75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45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9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2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80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60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83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4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38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19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0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16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74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15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36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35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0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3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7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46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5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47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0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9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04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46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0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74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6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65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48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4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6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5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37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0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9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29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67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8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1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05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9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0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0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7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7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8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5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56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38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8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3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0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86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8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50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3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5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0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2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72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0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5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2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4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9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27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6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4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18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1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8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1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25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49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78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23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16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02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0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65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23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81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51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2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6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54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8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55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3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40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57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99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16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35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0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9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5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1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8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05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7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74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66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2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57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8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83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3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4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1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31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8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93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9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9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8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766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0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4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50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7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03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4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8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2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64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8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0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459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559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13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48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86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52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72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1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7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86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51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65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02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19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6865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0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5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00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3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7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6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73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68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140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86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22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8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8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26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88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6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47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78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4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4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1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8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7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4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67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1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3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25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75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2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72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4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1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58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9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4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8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0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2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7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17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59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2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59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3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05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65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74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8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812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3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6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20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5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3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1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4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1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4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45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305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6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78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22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35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9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74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1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05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86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8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31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7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86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2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4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1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2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1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9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0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0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0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21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04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2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88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26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73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6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2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0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81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1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70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1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60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44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3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66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44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44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4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2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8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05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8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2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7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8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12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16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7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9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26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04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0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7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66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7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44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02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27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1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44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9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9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03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2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2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0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95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6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44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5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21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54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42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7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70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2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58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8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35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32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7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7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8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8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11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4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1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5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3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6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9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6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5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0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6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2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98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33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8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26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10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0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4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5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0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04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04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14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2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7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50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1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0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94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89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46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65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8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9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0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3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2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9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53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9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4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1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18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8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2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9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2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06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6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19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0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0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3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7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53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7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7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0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6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5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29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23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1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2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63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6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0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9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22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4815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1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97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3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9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4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1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0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1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560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856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16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94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1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3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64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6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85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8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55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16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70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44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30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4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5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5312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0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8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08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7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1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4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8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73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9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88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512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79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07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0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67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6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7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0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5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7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40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4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23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96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2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44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4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8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4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28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0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0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7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9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5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3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76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36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57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8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9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1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6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93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0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1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22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7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4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2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7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5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39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07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99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7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2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40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0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7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6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5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2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40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2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56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9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55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53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65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98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55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9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76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05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14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0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2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1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7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9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8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9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5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1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43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82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1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6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1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9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7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2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75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33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1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73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03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48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8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7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02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75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7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05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3946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9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28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32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4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2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6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53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575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57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53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4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67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50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3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60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99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6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0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1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89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1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4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8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08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1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6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3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56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29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35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1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9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37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2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77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4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2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2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73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47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37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2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7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28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48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7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1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17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9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7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14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3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1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23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33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8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27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5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04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84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6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3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10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85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16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2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2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4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16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96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3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97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9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66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2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1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84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8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2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05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9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56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0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57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0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8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6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66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9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4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51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4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4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12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84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8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6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73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03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6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77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37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2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7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9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42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51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47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97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79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6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0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8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8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9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0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1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5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36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9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5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9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2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2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67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63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8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5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1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5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1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7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1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97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2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1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1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3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1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6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37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03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43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49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8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04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0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1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8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99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93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64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4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47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1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6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01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7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9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16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4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4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6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5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4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91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3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0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5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7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89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12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17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9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0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2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04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81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5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87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4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5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3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6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59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4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4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7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2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90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03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54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2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1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8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19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0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2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1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97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4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7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7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32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6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5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33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22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61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90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1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9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9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0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5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8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02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56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2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6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19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24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5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14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1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90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8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0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3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87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8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6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2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3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59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4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1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49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5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3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74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0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0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72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21166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8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9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3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8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3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2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77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30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32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16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61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21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81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7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8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45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5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95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7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17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4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4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0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1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84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0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28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2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4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38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85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4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1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01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51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36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2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2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2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9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8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53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44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22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4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3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4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2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2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lal\Documents\001%20Assembla\trunk\Quran%20Translation\Template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Template1</Template>
  <TotalTime>1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Talal Itani</dc:creator>
  <cp:lastModifiedBy>Talal</cp:lastModifiedBy>
  <cp:revision>5</cp:revision>
  <dcterms:created xsi:type="dcterms:W3CDTF">2011-12-10T19:24:00Z</dcterms:created>
  <dcterms:modified xsi:type="dcterms:W3CDTF">2012-04-05T03:11:00Z</dcterms:modified>
</cp:coreProperties>
</file>