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7" w:rsidRDefault="00082BA7" w:rsidP="00F603EE">
      <w:r>
        <w:t xml:space="preserve">By </w:t>
      </w:r>
      <w:r w:rsidR="00F603EE">
        <w:t>T</w:t>
      </w:r>
      <w:r w:rsidR="00C40D07">
        <w:t>ime.</w:t>
      </w:r>
      <w:bookmarkStart w:id="0" w:name="_GoBack"/>
      <w:bookmarkEnd w:id="0"/>
    </w:p>
    <w:p w:rsidR="00082BA7" w:rsidRDefault="00614EFE" w:rsidP="00082BA7">
      <w:r>
        <w:t>The human being</w:t>
      </w:r>
      <w:r w:rsidDel="00614EFE">
        <w:t xml:space="preserve"> </w:t>
      </w:r>
      <w:r w:rsidR="00C40D07">
        <w:t>is in loss.</w:t>
      </w:r>
    </w:p>
    <w:p w:rsidR="00082BA7" w:rsidRPr="007B24B5" w:rsidRDefault="00C40D07" w:rsidP="00082BA7">
      <w:r>
        <w:t xml:space="preserve">Except those who believe, </w:t>
      </w:r>
      <w:r w:rsidR="00C34FC8">
        <w:t>and do good works</w:t>
      </w:r>
      <w:r>
        <w:t xml:space="preserve">, </w:t>
      </w:r>
      <w:proofErr w:type="gramStart"/>
      <w:r w:rsidR="00C34FC8">
        <w:t xml:space="preserve">and </w:t>
      </w:r>
      <w:r>
        <w:t>encourage</w:t>
      </w:r>
      <w:proofErr w:type="gramEnd"/>
      <w:r>
        <w:t xml:space="preserve"> </w:t>
      </w:r>
      <w:r w:rsidR="00182D56">
        <w:t>truth</w:t>
      </w:r>
      <w:r>
        <w:t>, and recommend patience.</w:t>
      </w:r>
    </w:p>
    <w:sectPr w:rsidR="00082BA7" w:rsidRPr="007B24B5" w:rsidSect="00C40D0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D3FE1"/>
    <w:rsid w:val="000F11B4"/>
    <w:rsid w:val="00150405"/>
    <w:rsid w:val="001506DC"/>
    <w:rsid w:val="00164E94"/>
    <w:rsid w:val="00182D56"/>
    <w:rsid w:val="001A5695"/>
    <w:rsid w:val="001B26C0"/>
    <w:rsid w:val="001D761E"/>
    <w:rsid w:val="001F6C27"/>
    <w:rsid w:val="00202AF2"/>
    <w:rsid w:val="00243AA6"/>
    <w:rsid w:val="00253044"/>
    <w:rsid w:val="00265D96"/>
    <w:rsid w:val="00277242"/>
    <w:rsid w:val="002E2622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6BE7"/>
    <w:rsid w:val="004473E9"/>
    <w:rsid w:val="004954B8"/>
    <w:rsid w:val="004C587C"/>
    <w:rsid w:val="004D05DA"/>
    <w:rsid w:val="004F369D"/>
    <w:rsid w:val="005078B3"/>
    <w:rsid w:val="00535698"/>
    <w:rsid w:val="00544C40"/>
    <w:rsid w:val="005827CD"/>
    <w:rsid w:val="00585F77"/>
    <w:rsid w:val="005C1975"/>
    <w:rsid w:val="00614EFE"/>
    <w:rsid w:val="00646442"/>
    <w:rsid w:val="006E6084"/>
    <w:rsid w:val="006F1B42"/>
    <w:rsid w:val="007131B5"/>
    <w:rsid w:val="00723450"/>
    <w:rsid w:val="007450D4"/>
    <w:rsid w:val="007B24B5"/>
    <w:rsid w:val="007B7488"/>
    <w:rsid w:val="007B79EB"/>
    <w:rsid w:val="007E1EBD"/>
    <w:rsid w:val="007F4DCD"/>
    <w:rsid w:val="00863980"/>
    <w:rsid w:val="00866A87"/>
    <w:rsid w:val="00877EFD"/>
    <w:rsid w:val="00891D0A"/>
    <w:rsid w:val="008960F8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D5B15"/>
    <w:rsid w:val="00AE66E5"/>
    <w:rsid w:val="00AE7BB6"/>
    <w:rsid w:val="00AF71E4"/>
    <w:rsid w:val="00B11EBF"/>
    <w:rsid w:val="00B16B98"/>
    <w:rsid w:val="00B2609D"/>
    <w:rsid w:val="00B319E7"/>
    <w:rsid w:val="00B37A44"/>
    <w:rsid w:val="00B455C6"/>
    <w:rsid w:val="00B47142"/>
    <w:rsid w:val="00B5199A"/>
    <w:rsid w:val="00B8275A"/>
    <w:rsid w:val="00BB4943"/>
    <w:rsid w:val="00BF31CB"/>
    <w:rsid w:val="00C34FC8"/>
    <w:rsid w:val="00C40D07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504CF"/>
    <w:rsid w:val="00E573D3"/>
    <w:rsid w:val="00EA7E5F"/>
    <w:rsid w:val="00F05DBC"/>
    <w:rsid w:val="00F10F5E"/>
    <w:rsid w:val="00F37487"/>
    <w:rsid w:val="00F54E4C"/>
    <w:rsid w:val="00F57FA7"/>
    <w:rsid w:val="00F603EE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1C4A4-399A-4A7C-91ED-52D96A53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0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15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405"/>
    <w:pPr>
      <w:ind w:left="720"/>
      <w:contextualSpacing/>
    </w:pPr>
  </w:style>
  <w:style w:type="paragraph" w:styleId="NoSpacing">
    <w:name w:val="No Spacing"/>
    <w:uiPriority w:val="1"/>
    <w:qFormat/>
    <w:rsid w:val="00150405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3</cp:revision>
  <dcterms:created xsi:type="dcterms:W3CDTF">2011-12-10T19:24:00Z</dcterms:created>
  <dcterms:modified xsi:type="dcterms:W3CDTF">2014-08-05T16:11:00Z</dcterms:modified>
</cp:coreProperties>
</file>