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B5" w:rsidRDefault="0029693B" w:rsidP="007131B5">
      <w:bookmarkStart w:id="0" w:name="_GoBack"/>
      <w:bookmarkEnd w:id="0"/>
      <w:r>
        <w:t>Abundance distracts you.</w:t>
      </w:r>
    </w:p>
    <w:p w:rsidR="007131B5" w:rsidRDefault="007131B5" w:rsidP="007131B5">
      <w:r>
        <w:t xml:space="preserve">Until you visit the </w:t>
      </w:r>
      <w:r w:rsidR="00BB2BDD">
        <w:t>graveyards</w:t>
      </w:r>
      <w:r>
        <w:t>.</w:t>
      </w:r>
    </w:p>
    <w:p w:rsidR="007131B5" w:rsidRDefault="00B607AC" w:rsidP="007131B5">
      <w:r>
        <w:t>I</w:t>
      </w:r>
      <w:r w:rsidR="0029693B">
        <w:t>ndeed</w:t>
      </w:r>
      <w:r>
        <w:t>,</w:t>
      </w:r>
      <w:r w:rsidR="0029693B">
        <w:t xml:space="preserve"> </w:t>
      </w:r>
      <w:r>
        <w:t xml:space="preserve">you will </w:t>
      </w:r>
      <w:r w:rsidR="005808FA">
        <w:t>know</w:t>
      </w:r>
      <w:r>
        <w:t>.</w:t>
      </w:r>
      <w:r w:rsidDel="00B607AC">
        <w:t xml:space="preserve"> </w:t>
      </w:r>
    </w:p>
    <w:p w:rsidR="007131B5" w:rsidRDefault="00B607AC" w:rsidP="007131B5">
      <w:r>
        <w:t>Certainly</w:t>
      </w:r>
      <w:r w:rsidR="0029693B">
        <w:t xml:space="preserve">, </w:t>
      </w:r>
      <w:r>
        <w:t xml:space="preserve">you will </w:t>
      </w:r>
      <w:r w:rsidR="005808FA">
        <w:t>know</w:t>
      </w:r>
      <w:r>
        <w:t>.</w:t>
      </w:r>
    </w:p>
    <w:p w:rsidR="007131B5" w:rsidRDefault="00B607AC" w:rsidP="007131B5">
      <w:r>
        <w:t>If you knew with knowledge of certainty</w:t>
      </w:r>
      <w:r w:rsidR="0029693B">
        <w:t>.</w:t>
      </w:r>
    </w:p>
    <w:p w:rsidR="007131B5" w:rsidRDefault="00CC3D1F" w:rsidP="007131B5">
      <w:r>
        <w:t>You would see the Inferno.</w:t>
      </w:r>
    </w:p>
    <w:p w:rsidR="00CC3D1F" w:rsidRDefault="00CC3D1F" w:rsidP="007131B5">
      <w:r>
        <w:t xml:space="preserve">Then you </w:t>
      </w:r>
      <w:r w:rsidR="006B23B1">
        <w:t xml:space="preserve">will </w:t>
      </w:r>
      <w:r>
        <w:t>see it with the eye of certainty.</w:t>
      </w:r>
    </w:p>
    <w:p w:rsidR="006140CE" w:rsidRPr="007B24B5" w:rsidRDefault="00CC3D1F" w:rsidP="007131B5">
      <w:r>
        <w:t xml:space="preserve">Then, on that Day, you will be </w:t>
      </w:r>
      <w:r w:rsidR="00BB2BDD">
        <w:t>questioned</w:t>
      </w:r>
      <w:r w:rsidR="00DB5728" w:rsidDel="00B607AC">
        <w:t xml:space="preserve"> </w:t>
      </w:r>
      <w:r>
        <w:t xml:space="preserve">about the </w:t>
      </w:r>
      <w:r w:rsidR="00BB2BDD">
        <w:t>Bliss</w:t>
      </w:r>
      <w:r>
        <w:t>.</w:t>
      </w:r>
    </w:p>
    <w:sectPr w:rsidR="006140CE" w:rsidRPr="007B24B5" w:rsidSect="0029693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C06AE"/>
    <w:rsid w:val="000D3FE1"/>
    <w:rsid w:val="000F11B4"/>
    <w:rsid w:val="001506DC"/>
    <w:rsid w:val="00164E94"/>
    <w:rsid w:val="001860D4"/>
    <w:rsid w:val="001A5695"/>
    <w:rsid w:val="001B26C0"/>
    <w:rsid w:val="001D761E"/>
    <w:rsid w:val="00202AF2"/>
    <w:rsid w:val="00243AA6"/>
    <w:rsid w:val="00253044"/>
    <w:rsid w:val="00265D96"/>
    <w:rsid w:val="00277242"/>
    <w:rsid w:val="0029693B"/>
    <w:rsid w:val="002E2622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50ABD"/>
    <w:rsid w:val="004954B8"/>
    <w:rsid w:val="004C587C"/>
    <w:rsid w:val="004D05DA"/>
    <w:rsid w:val="005078B3"/>
    <w:rsid w:val="00521D6D"/>
    <w:rsid w:val="00535698"/>
    <w:rsid w:val="00544C40"/>
    <w:rsid w:val="005808FA"/>
    <w:rsid w:val="00581220"/>
    <w:rsid w:val="005827CD"/>
    <w:rsid w:val="00585F77"/>
    <w:rsid w:val="00597BDB"/>
    <w:rsid w:val="005C1975"/>
    <w:rsid w:val="005D75A6"/>
    <w:rsid w:val="006140CE"/>
    <w:rsid w:val="00646442"/>
    <w:rsid w:val="006B23B1"/>
    <w:rsid w:val="007131B5"/>
    <w:rsid w:val="00723450"/>
    <w:rsid w:val="007450D4"/>
    <w:rsid w:val="007A65EB"/>
    <w:rsid w:val="007B24B5"/>
    <w:rsid w:val="007B79EB"/>
    <w:rsid w:val="007E1EBD"/>
    <w:rsid w:val="007F4DCD"/>
    <w:rsid w:val="00863980"/>
    <w:rsid w:val="00866A87"/>
    <w:rsid w:val="00891D0A"/>
    <w:rsid w:val="008960F8"/>
    <w:rsid w:val="008B735B"/>
    <w:rsid w:val="008C28E1"/>
    <w:rsid w:val="008D558C"/>
    <w:rsid w:val="008E0010"/>
    <w:rsid w:val="009175A3"/>
    <w:rsid w:val="00923C54"/>
    <w:rsid w:val="0095721B"/>
    <w:rsid w:val="00963181"/>
    <w:rsid w:val="009645B0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E66E5"/>
    <w:rsid w:val="00AE7BB6"/>
    <w:rsid w:val="00AF71E4"/>
    <w:rsid w:val="00B11EBF"/>
    <w:rsid w:val="00B16B98"/>
    <w:rsid w:val="00B2609D"/>
    <w:rsid w:val="00B319E7"/>
    <w:rsid w:val="00B446F0"/>
    <w:rsid w:val="00B455C6"/>
    <w:rsid w:val="00B47142"/>
    <w:rsid w:val="00B5199A"/>
    <w:rsid w:val="00B607AC"/>
    <w:rsid w:val="00B8275A"/>
    <w:rsid w:val="00BB2BDD"/>
    <w:rsid w:val="00BB4943"/>
    <w:rsid w:val="00BF31CB"/>
    <w:rsid w:val="00C44BBC"/>
    <w:rsid w:val="00C81575"/>
    <w:rsid w:val="00C81800"/>
    <w:rsid w:val="00C838BA"/>
    <w:rsid w:val="00CA252A"/>
    <w:rsid w:val="00CA7C3B"/>
    <w:rsid w:val="00CC3D1F"/>
    <w:rsid w:val="00CC48EC"/>
    <w:rsid w:val="00CD752A"/>
    <w:rsid w:val="00D1040E"/>
    <w:rsid w:val="00D27C5C"/>
    <w:rsid w:val="00D32B3A"/>
    <w:rsid w:val="00D43F22"/>
    <w:rsid w:val="00D47EC9"/>
    <w:rsid w:val="00D601C2"/>
    <w:rsid w:val="00D701B3"/>
    <w:rsid w:val="00D70B22"/>
    <w:rsid w:val="00D8399D"/>
    <w:rsid w:val="00D96D3E"/>
    <w:rsid w:val="00DB5728"/>
    <w:rsid w:val="00DD7B7F"/>
    <w:rsid w:val="00DE77A8"/>
    <w:rsid w:val="00DF5740"/>
    <w:rsid w:val="00E41856"/>
    <w:rsid w:val="00E573D3"/>
    <w:rsid w:val="00EA7E5F"/>
    <w:rsid w:val="00F05DBC"/>
    <w:rsid w:val="00F10F5E"/>
    <w:rsid w:val="00F37487"/>
    <w:rsid w:val="00F54E4C"/>
    <w:rsid w:val="00F57FA7"/>
    <w:rsid w:val="00F625A2"/>
    <w:rsid w:val="00F63BC9"/>
    <w:rsid w:val="00F751F7"/>
    <w:rsid w:val="00FA4435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95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21B"/>
    <w:pPr>
      <w:ind w:left="720"/>
      <w:contextualSpacing/>
    </w:pPr>
  </w:style>
  <w:style w:type="paragraph" w:styleId="NoSpacing">
    <w:name w:val="No Spacing"/>
    <w:uiPriority w:val="1"/>
    <w:qFormat/>
    <w:rsid w:val="0095721B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2</cp:revision>
  <dcterms:created xsi:type="dcterms:W3CDTF">2011-12-10T19:24:00Z</dcterms:created>
  <dcterms:modified xsi:type="dcterms:W3CDTF">2011-12-10T19:24:00Z</dcterms:modified>
</cp:coreProperties>
</file>