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BF" w:rsidRDefault="00A2704C" w:rsidP="00B11EBF">
      <w:r>
        <w:t>The Shocker.</w:t>
      </w:r>
    </w:p>
    <w:p w:rsidR="00B11EBF" w:rsidRDefault="00A2704C" w:rsidP="00B11EBF">
      <w:r>
        <w:t>What is the Shocker</w:t>
      </w:r>
      <w:r w:rsidR="00B11EBF">
        <w:t>?</w:t>
      </w:r>
    </w:p>
    <w:p w:rsidR="00B11EBF" w:rsidRDefault="00A2704C" w:rsidP="00B11EBF">
      <w:r>
        <w:t xml:space="preserve">What will </w:t>
      </w:r>
      <w:r w:rsidR="00803C84">
        <w:t xml:space="preserve">explain </w:t>
      </w:r>
      <w:r>
        <w:t>to you what the Shocker is?</w:t>
      </w:r>
    </w:p>
    <w:p w:rsidR="00B11EBF" w:rsidRDefault="00A2704C" w:rsidP="00B11EBF">
      <w:r>
        <w:t xml:space="preserve">The Day when </w:t>
      </w:r>
      <w:r w:rsidR="00803C84">
        <w:t xml:space="preserve">the people </w:t>
      </w:r>
      <w:r>
        <w:t xml:space="preserve">will be </w:t>
      </w:r>
      <w:r w:rsidR="00803C84">
        <w:t xml:space="preserve">like </w:t>
      </w:r>
      <w:r>
        <w:t xml:space="preserve">scattered </w:t>
      </w:r>
      <w:r w:rsidR="00803C84">
        <w:t>moths</w:t>
      </w:r>
      <w:r>
        <w:t>.</w:t>
      </w:r>
    </w:p>
    <w:p w:rsidR="00B11EBF" w:rsidRDefault="00B11EBF" w:rsidP="00B11EBF">
      <w:r>
        <w:t xml:space="preserve">And </w:t>
      </w:r>
      <w:r w:rsidR="00A2704C">
        <w:t xml:space="preserve">the mountains will be </w:t>
      </w:r>
      <w:r w:rsidR="00803C84">
        <w:t xml:space="preserve">like </w:t>
      </w:r>
      <w:r w:rsidR="00916F08">
        <w:t xml:space="preserve">tufted </w:t>
      </w:r>
      <w:r w:rsidR="00A2704C">
        <w:t>wool.</w:t>
      </w:r>
    </w:p>
    <w:p w:rsidR="00E673FE" w:rsidRDefault="00E673FE" w:rsidP="00B11EBF">
      <w:r>
        <w:t xml:space="preserve">As for </w:t>
      </w:r>
      <w:r w:rsidR="00803C84">
        <w:t xml:space="preserve">he </w:t>
      </w:r>
      <w:r>
        <w:t xml:space="preserve">whose </w:t>
      </w:r>
      <w:r w:rsidR="00803C84">
        <w:t xml:space="preserve">scales </w:t>
      </w:r>
      <w:r>
        <w:t xml:space="preserve">are </w:t>
      </w:r>
      <w:r w:rsidR="00632004">
        <w:t>heavy</w:t>
      </w:r>
      <w:r>
        <w:t xml:space="preserve">. </w:t>
      </w:r>
    </w:p>
    <w:p w:rsidR="00B11EBF" w:rsidRDefault="00B11EBF" w:rsidP="00B11EBF">
      <w:r>
        <w:t xml:space="preserve">He will </w:t>
      </w:r>
      <w:r w:rsidR="00E673FE">
        <w:t xml:space="preserve">be in </w:t>
      </w:r>
      <w:r>
        <w:t>a pleasant life.</w:t>
      </w:r>
    </w:p>
    <w:p w:rsidR="00B11EBF" w:rsidRDefault="00B11EBF" w:rsidP="00B11EBF">
      <w:r>
        <w:t xml:space="preserve">But </w:t>
      </w:r>
      <w:r w:rsidR="00E673FE">
        <w:t xml:space="preserve">as for </w:t>
      </w:r>
      <w:r w:rsidR="00803C84">
        <w:t xml:space="preserve">he </w:t>
      </w:r>
      <w:r w:rsidR="00E673FE">
        <w:t xml:space="preserve">whose </w:t>
      </w:r>
      <w:r w:rsidR="00803C84">
        <w:t xml:space="preserve">scales </w:t>
      </w:r>
      <w:r w:rsidR="00E673FE">
        <w:t>are light.</w:t>
      </w:r>
    </w:p>
    <w:p w:rsidR="00B11EBF" w:rsidRDefault="00B11EBF" w:rsidP="00B11EBF">
      <w:r>
        <w:t xml:space="preserve">His </w:t>
      </w:r>
      <w:r w:rsidR="00E673FE">
        <w:t>home is the Abyss.</w:t>
      </w:r>
    </w:p>
    <w:p w:rsidR="00E673FE" w:rsidRDefault="00D05433" w:rsidP="00B11EBF">
      <w:r>
        <w:t>D</w:t>
      </w:r>
      <w:bookmarkStart w:id="0" w:name="_GoBack"/>
      <w:bookmarkEnd w:id="0"/>
      <w:r w:rsidR="00E673FE">
        <w:t>o you know what it is?</w:t>
      </w:r>
    </w:p>
    <w:p w:rsidR="00B11EBF" w:rsidRPr="007B24B5" w:rsidRDefault="00E673FE" w:rsidP="00B11EBF">
      <w:r>
        <w:t xml:space="preserve">A </w:t>
      </w:r>
      <w:r w:rsidR="0091773C">
        <w:t>Raging</w:t>
      </w:r>
      <w:r w:rsidR="00803C84">
        <w:t xml:space="preserve"> </w:t>
      </w:r>
      <w:r w:rsidR="00CD6A26">
        <w:t>Fire</w:t>
      </w:r>
      <w:r>
        <w:t>.</w:t>
      </w:r>
    </w:p>
    <w:sectPr w:rsidR="00B11EBF" w:rsidRPr="007B24B5" w:rsidSect="00A2704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B3136"/>
    <w:rsid w:val="000D3FE1"/>
    <w:rsid w:val="000F11B4"/>
    <w:rsid w:val="001506DC"/>
    <w:rsid w:val="00164E94"/>
    <w:rsid w:val="001A5695"/>
    <w:rsid w:val="001B26C0"/>
    <w:rsid w:val="001D761E"/>
    <w:rsid w:val="00202AF2"/>
    <w:rsid w:val="00243AA6"/>
    <w:rsid w:val="00253044"/>
    <w:rsid w:val="00265D96"/>
    <w:rsid w:val="00277242"/>
    <w:rsid w:val="002D6D45"/>
    <w:rsid w:val="002E2622"/>
    <w:rsid w:val="003A3D57"/>
    <w:rsid w:val="003B743C"/>
    <w:rsid w:val="003B7C96"/>
    <w:rsid w:val="003C6557"/>
    <w:rsid w:val="003C7BB6"/>
    <w:rsid w:val="003D04F4"/>
    <w:rsid w:val="003F0797"/>
    <w:rsid w:val="003F620C"/>
    <w:rsid w:val="004212B2"/>
    <w:rsid w:val="00423ADB"/>
    <w:rsid w:val="004473E9"/>
    <w:rsid w:val="004954B8"/>
    <w:rsid w:val="00497BDC"/>
    <w:rsid w:val="004C587C"/>
    <w:rsid w:val="004D05DA"/>
    <w:rsid w:val="005078B3"/>
    <w:rsid w:val="00521E8E"/>
    <w:rsid w:val="00535698"/>
    <w:rsid w:val="00544C40"/>
    <w:rsid w:val="00563693"/>
    <w:rsid w:val="005827CD"/>
    <w:rsid w:val="00585F77"/>
    <w:rsid w:val="005C1975"/>
    <w:rsid w:val="005D13FB"/>
    <w:rsid w:val="00632004"/>
    <w:rsid w:val="00646442"/>
    <w:rsid w:val="00706994"/>
    <w:rsid w:val="00723450"/>
    <w:rsid w:val="00743A45"/>
    <w:rsid w:val="007450D4"/>
    <w:rsid w:val="007B24B5"/>
    <w:rsid w:val="007B79EB"/>
    <w:rsid w:val="007E1EBD"/>
    <w:rsid w:val="007F4DCD"/>
    <w:rsid w:val="00803C84"/>
    <w:rsid w:val="00863980"/>
    <w:rsid w:val="00866A87"/>
    <w:rsid w:val="00891D0A"/>
    <w:rsid w:val="008960F8"/>
    <w:rsid w:val="008B735B"/>
    <w:rsid w:val="008C28E1"/>
    <w:rsid w:val="008D558C"/>
    <w:rsid w:val="008E0010"/>
    <w:rsid w:val="00916F08"/>
    <w:rsid w:val="009175A3"/>
    <w:rsid w:val="0091773C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04C"/>
    <w:rsid w:val="00A27B11"/>
    <w:rsid w:val="00A45648"/>
    <w:rsid w:val="00AE66E5"/>
    <w:rsid w:val="00AE7BB6"/>
    <w:rsid w:val="00AF71E4"/>
    <w:rsid w:val="00B0433B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C48EC"/>
    <w:rsid w:val="00CD6A26"/>
    <w:rsid w:val="00CD752A"/>
    <w:rsid w:val="00D05433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3546"/>
    <w:rsid w:val="00DE77A8"/>
    <w:rsid w:val="00DF5740"/>
    <w:rsid w:val="00E14AC0"/>
    <w:rsid w:val="00E573D3"/>
    <w:rsid w:val="00E673FE"/>
    <w:rsid w:val="00EA7E5F"/>
    <w:rsid w:val="00EF4F54"/>
    <w:rsid w:val="00F05DBC"/>
    <w:rsid w:val="00F10F5E"/>
    <w:rsid w:val="00F37487"/>
    <w:rsid w:val="00F54E4C"/>
    <w:rsid w:val="00F57FA7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3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0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33B"/>
    <w:pPr>
      <w:ind w:left="720"/>
      <w:contextualSpacing/>
    </w:pPr>
  </w:style>
  <w:style w:type="paragraph" w:styleId="NoSpacing">
    <w:name w:val="No Spacing"/>
    <w:uiPriority w:val="1"/>
    <w:qFormat/>
    <w:rsid w:val="00B0433B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2011-12-10T19:24:00Z</dcterms:created>
  <dcterms:modified xsi:type="dcterms:W3CDTF">2012-03-06T22:52:00Z</dcterms:modified>
</cp:coreProperties>
</file>