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87" w:rsidRDefault="00866A87" w:rsidP="00866A87">
      <w:bookmarkStart w:id="0" w:name="_GoBack"/>
      <w:bookmarkEnd w:id="0"/>
      <w:r>
        <w:t xml:space="preserve">When the earth is </w:t>
      </w:r>
      <w:r w:rsidR="00715604">
        <w:t xml:space="preserve">shaken </w:t>
      </w:r>
      <w:r w:rsidR="00732CD0">
        <w:t>with</w:t>
      </w:r>
      <w:r w:rsidR="00AF1BED">
        <w:t xml:space="preserve"> </w:t>
      </w:r>
      <w:r>
        <w:t xml:space="preserve">its </w:t>
      </w:r>
      <w:r w:rsidR="00516E69">
        <w:t>quake</w:t>
      </w:r>
      <w:r w:rsidR="00AF1BED">
        <w:t>.</w:t>
      </w:r>
    </w:p>
    <w:p w:rsidR="00866A87" w:rsidRDefault="00AF1BED" w:rsidP="00866A87">
      <w:r>
        <w:t xml:space="preserve">And the </w:t>
      </w:r>
      <w:r w:rsidR="001A2E19">
        <w:t xml:space="preserve">earth </w:t>
      </w:r>
      <w:r>
        <w:t>brings out its loads.</w:t>
      </w:r>
    </w:p>
    <w:p w:rsidR="00866A87" w:rsidRDefault="00866A87" w:rsidP="00866A87">
      <w:r>
        <w:t xml:space="preserve">And </w:t>
      </w:r>
      <w:r w:rsidR="00AF1BED">
        <w:t xml:space="preserve">man says, </w:t>
      </w:r>
      <w:r w:rsidR="00FE45D2">
        <w:t>“</w:t>
      </w:r>
      <w:r w:rsidR="00AF1BED">
        <w:t xml:space="preserve">What is the matter with </w:t>
      </w:r>
      <w:r w:rsidR="00516E69">
        <w:t>it</w:t>
      </w:r>
      <w:r w:rsidR="00AF1BED">
        <w:t>?</w:t>
      </w:r>
      <w:r w:rsidR="00FE45D2">
        <w:t>”</w:t>
      </w:r>
    </w:p>
    <w:p w:rsidR="00866A87" w:rsidRDefault="00AF1BED" w:rsidP="00866A87">
      <w:r>
        <w:t xml:space="preserve">On that </w:t>
      </w:r>
      <w:r w:rsidR="00D32F2C">
        <w:t>Day</w:t>
      </w:r>
      <w:r>
        <w:t xml:space="preserve">, it will tell its </w:t>
      </w:r>
      <w:r w:rsidR="00516E69">
        <w:t>tales</w:t>
      </w:r>
      <w:r>
        <w:t>.</w:t>
      </w:r>
    </w:p>
    <w:p w:rsidR="00866A87" w:rsidRDefault="00732CD0" w:rsidP="00866A87">
      <w:r>
        <w:t>For</w:t>
      </w:r>
      <w:r w:rsidR="00866A87">
        <w:t xml:space="preserve"> </w:t>
      </w:r>
      <w:r w:rsidR="00AF1BED">
        <w:t xml:space="preserve">your Lord </w:t>
      </w:r>
      <w:r>
        <w:t>will have</w:t>
      </w:r>
      <w:r w:rsidR="00AF1BED">
        <w:t xml:space="preserve"> inspired it.</w:t>
      </w:r>
    </w:p>
    <w:p w:rsidR="00866A87" w:rsidRDefault="00AF1BED" w:rsidP="00866A87">
      <w:r>
        <w:t xml:space="preserve">On that </w:t>
      </w:r>
      <w:r w:rsidR="00D32F2C">
        <w:t>Day</w:t>
      </w:r>
      <w:r w:rsidR="00732CD0">
        <w:t>,</w:t>
      </w:r>
      <w:r>
        <w:t xml:space="preserve"> the people will </w:t>
      </w:r>
      <w:r w:rsidR="00DF4432">
        <w:t xml:space="preserve">emerge </w:t>
      </w:r>
      <w:r>
        <w:t xml:space="preserve">in droves, to be shown their </w:t>
      </w:r>
      <w:r w:rsidR="00D8174A">
        <w:t>works</w:t>
      </w:r>
      <w:r w:rsidR="00732CD0">
        <w:t>.</w:t>
      </w:r>
    </w:p>
    <w:p w:rsidR="00866A87" w:rsidRDefault="00732CD0" w:rsidP="00866A87">
      <w:r>
        <w:t>Whoever has done an atom's weight of good will see it.</w:t>
      </w:r>
    </w:p>
    <w:p w:rsidR="00866A87" w:rsidRPr="007B24B5" w:rsidRDefault="00732CD0" w:rsidP="00866A87">
      <w:r>
        <w:t>And whoever has done an atom's weight of evil will see it.</w:t>
      </w:r>
    </w:p>
    <w:sectPr w:rsidR="00866A87" w:rsidRPr="007B24B5" w:rsidSect="00AF1BED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revisionView w:markup="0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D3FE1"/>
    <w:rsid w:val="000D6D4D"/>
    <w:rsid w:val="000F11B4"/>
    <w:rsid w:val="001506DC"/>
    <w:rsid w:val="00164E94"/>
    <w:rsid w:val="001A2E19"/>
    <w:rsid w:val="001A5695"/>
    <w:rsid w:val="001B26C0"/>
    <w:rsid w:val="001D761E"/>
    <w:rsid w:val="00202AF2"/>
    <w:rsid w:val="00243AA6"/>
    <w:rsid w:val="00253044"/>
    <w:rsid w:val="00265D96"/>
    <w:rsid w:val="00277242"/>
    <w:rsid w:val="002E2622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26506"/>
    <w:rsid w:val="004473E9"/>
    <w:rsid w:val="004954B8"/>
    <w:rsid w:val="00497460"/>
    <w:rsid w:val="004C587C"/>
    <w:rsid w:val="004D05DA"/>
    <w:rsid w:val="005078B3"/>
    <w:rsid w:val="00516E69"/>
    <w:rsid w:val="00535698"/>
    <w:rsid w:val="00544C40"/>
    <w:rsid w:val="005827CD"/>
    <w:rsid w:val="00585F77"/>
    <w:rsid w:val="005C1975"/>
    <w:rsid w:val="00625201"/>
    <w:rsid w:val="00646442"/>
    <w:rsid w:val="006C6EB7"/>
    <w:rsid w:val="006D6DEF"/>
    <w:rsid w:val="00715604"/>
    <w:rsid w:val="00723450"/>
    <w:rsid w:val="00732CD0"/>
    <w:rsid w:val="007450D4"/>
    <w:rsid w:val="007B24B5"/>
    <w:rsid w:val="007B79EB"/>
    <w:rsid w:val="007E1EBD"/>
    <w:rsid w:val="007F4DCD"/>
    <w:rsid w:val="007F61C9"/>
    <w:rsid w:val="00863980"/>
    <w:rsid w:val="00866A87"/>
    <w:rsid w:val="00891D0A"/>
    <w:rsid w:val="008960F8"/>
    <w:rsid w:val="008A3B80"/>
    <w:rsid w:val="008B735B"/>
    <w:rsid w:val="008C28E1"/>
    <w:rsid w:val="008D558C"/>
    <w:rsid w:val="008E0010"/>
    <w:rsid w:val="009175A3"/>
    <w:rsid w:val="00923C54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A1778D"/>
    <w:rsid w:val="00A269AB"/>
    <w:rsid w:val="00A27B11"/>
    <w:rsid w:val="00AE66E5"/>
    <w:rsid w:val="00AE7BB6"/>
    <w:rsid w:val="00AF1BED"/>
    <w:rsid w:val="00AF71E4"/>
    <w:rsid w:val="00B16B98"/>
    <w:rsid w:val="00B2609D"/>
    <w:rsid w:val="00B30DC2"/>
    <w:rsid w:val="00B319E7"/>
    <w:rsid w:val="00B455C6"/>
    <w:rsid w:val="00B47142"/>
    <w:rsid w:val="00B5199A"/>
    <w:rsid w:val="00B8275A"/>
    <w:rsid w:val="00B8720E"/>
    <w:rsid w:val="00BB2013"/>
    <w:rsid w:val="00BB4943"/>
    <w:rsid w:val="00BF31CB"/>
    <w:rsid w:val="00BF6F72"/>
    <w:rsid w:val="00C44BBC"/>
    <w:rsid w:val="00C81575"/>
    <w:rsid w:val="00C81800"/>
    <w:rsid w:val="00C838BA"/>
    <w:rsid w:val="00CA252A"/>
    <w:rsid w:val="00CC48EC"/>
    <w:rsid w:val="00CD752A"/>
    <w:rsid w:val="00D1040E"/>
    <w:rsid w:val="00D27C5C"/>
    <w:rsid w:val="00D32B3A"/>
    <w:rsid w:val="00D32F2C"/>
    <w:rsid w:val="00D43F22"/>
    <w:rsid w:val="00D47EC9"/>
    <w:rsid w:val="00D601C2"/>
    <w:rsid w:val="00D70B22"/>
    <w:rsid w:val="00D8174A"/>
    <w:rsid w:val="00D8399D"/>
    <w:rsid w:val="00D96D3E"/>
    <w:rsid w:val="00DD7B7F"/>
    <w:rsid w:val="00DE77A8"/>
    <w:rsid w:val="00DF4432"/>
    <w:rsid w:val="00DF5740"/>
    <w:rsid w:val="00E573D3"/>
    <w:rsid w:val="00EA7E5F"/>
    <w:rsid w:val="00F05DBC"/>
    <w:rsid w:val="00F10F5E"/>
    <w:rsid w:val="00F37487"/>
    <w:rsid w:val="00F54E4C"/>
    <w:rsid w:val="00F57FA7"/>
    <w:rsid w:val="00F625A2"/>
    <w:rsid w:val="00F63BC9"/>
    <w:rsid w:val="00F751F7"/>
    <w:rsid w:val="00FB53D0"/>
    <w:rsid w:val="00FC2667"/>
    <w:rsid w:val="00FE3500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72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BF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F72"/>
    <w:pPr>
      <w:ind w:left="720"/>
      <w:contextualSpacing/>
    </w:pPr>
  </w:style>
  <w:style w:type="paragraph" w:styleId="NoSpacing">
    <w:name w:val="No Spacing"/>
    <w:uiPriority w:val="1"/>
    <w:qFormat/>
    <w:rsid w:val="00BF6F72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2</cp:revision>
  <dcterms:created xsi:type="dcterms:W3CDTF">2011-12-10T19:40:00Z</dcterms:created>
  <dcterms:modified xsi:type="dcterms:W3CDTF">2011-12-10T19:40:00Z</dcterms:modified>
</cp:coreProperties>
</file>