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D3" w:rsidRDefault="00C55986" w:rsidP="00E573D3">
      <w:r>
        <w:t xml:space="preserve">We </w:t>
      </w:r>
      <w:r w:rsidR="002F3E1B">
        <w:t xml:space="preserve">sent it down </w:t>
      </w:r>
      <w:r>
        <w:t>on the Night of Decree.</w:t>
      </w:r>
    </w:p>
    <w:p w:rsidR="00E573D3" w:rsidRDefault="008A7C72" w:rsidP="00E573D3">
      <w:r>
        <w:t>But what will convey to you what the Night of Decree is</w:t>
      </w:r>
      <w:r w:rsidR="00C55986">
        <w:t>?</w:t>
      </w:r>
    </w:p>
    <w:p w:rsidR="00E573D3" w:rsidRDefault="00E573D3" w:rsidP="00E573D3">
      <w:r>
        <w:t>The Night of Decree is better than a thousand months.</w:t>
      </w:r>
    </w:p>
    <w:p w:rsidR="00E573D3" w:rsidRDefault="008A7C72" w:rsidP="00E573D3">
      <w:r>
        <w:t xml:space="preserve">In it descend the angels and </w:t>
      </w:r>
      <w:r w:rsidR="002F3E1B">
        <w:t xml:space="preserve">the </w:t>
      </w:r>
      <w:r>
        <w:t>Spirit,</w:t>
      </w:r>
      <w:r w:rsidR="00C55986">
        <w:t xml:space="preserve"> </w:t>
      </w:r>
      <w:r>
        <w:t xml:space="preserve">by </w:t>
      </w:r>
      <w:r w:rsidR="00013720">
        <w:t>the leave of their Lord</w:t>
      </w:r>
      <w:r w:rsidR="00F429F6">
        <w:t>, with every command.</w:t>
      </w:r>
    </w:p>
    <w:p w:rsidR="00E573D3" w:rsidRPr="007B24B5" w:rsidRDefault="008A7C72" w:rsidP="00E573D3">
      <w:r>
        <w:t>Peace it is</w:t>
      </w:r>
      <w:r w:rsidR="00777D1A">
        <w:t xml:space="preserve">; </w:t>
      </w:r>
      <w:bookmarkStart w:id="0" w:name="_GoBack"/>
      <w:bookmarkEnd w:id="0"/>
      <w:r w:rsidR="00F429F6">
        <w:t xml:space="preserve">until the </w:t>
      </w:r>
      <w:r w:rsidR="00013720">
        <w:t xml:space="preserve">rise </w:t>
      </w:r>
      <w:r w:rsidR="00F429F6">
        <w:t>of dawn.</w:t>
      </w:r>
    </w:p>
    <w:sectPr w:rsidR="00E573D3" w:rsidRPr="007B24B5" w:rsidSect="0085263C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720"/>
    <w:rsid w:val="00013D1A"/>
    <w:rsid w:val="00045C6D"/>
    <w:rsid w:val="000D3FE1"/>
    <w:rsid w:val="000F11B4"/>
    <w:rsid w:val="001506DC"/>
    <w:rsid w:val="00164E94"/>
    <w:rsid w:val="001A5695"/>
    <w:rsid w:val="001B26C0"/>
    <w:rsid w:val="001D1674"/>
    <w:rsid w:val="001D761E"/>
    <w:rsid w:val="00202AF2"/>
    <w:rsid w:val="00243AA6"/>
    <w:rsid w:val="00253044"/>
    <w:rsid w:val="00265D96"/>
    <w:rsid w:val="00277242"/>
    <w:rsid w:val="002D70ED"/>
    <w:rsid w:val="002E2622"/>
    <w:rsid w:val="002F3E1B"/>
    <w:rsid w:val="003A3D57"/>
    <w:rsid w:val="003B743C"/>
    <w:rsid w:val="003B7C96"/>
    <w:rsid w:val="003C6557"/>
    <w:rsid w:val="003D04F4"/>
    <w:rsid w:val="003F0797"/>
    <w:rsid w:val="003F620C"/>
    <w:rsid w:val="00414085"/>
    <w:rsid w:val="004212B2"/>
    <w:rsid w:val="00423ADB"/>
    <w:rsid w:val="004473E9"/>
    <w:rsid w:val="004954B8"/>
    <w:rsid w:val="004C2B1A"/>
    <w:rsid w:val="004C587C"/>
    <w:rsid w:val="004D05DA"/>
    <w:rsid w:val="005078B3"/>
    <w:rsid w:val="00535698"/>
    <w:rsid w:val="00544C40"/>
    <w:rsid w:val="005827CD"/>
    <w:rsid w:val="00585F77"/>
    <w:rsid w:val="005C1975"/>
    <w:rsid w:val="005E59C3"/>
    <w:rsid w:val="00646442"/>
    <w:rsid w:val="00723450"/>
    <w:rsid w:val="007450D4"/>
    <w:rsid w:val="00777D1A"/>
    <w:rsid w:val="007B24B5"/>
    <w:rsid w:val="007B79EB"/>
    <w:rsid w:val="007E1EBD"/>
    <w:rsid w:val="007F4DCD"/>
    <w:rsid w:val="0081084F"/>
    <w:rsid w:val="008307B6"/>
    <w:rsid w:val="0085263C"/>
    <w:rsid w:val="00863980"/>
    <w:rsid w:val="00891D0A"/>
    <w:rsid w:val="008960F8"/>
    <w:rsid w:val="008A7C72"/>
    <w:rsid w:val="008B735B"/>
    <w:rsid w:val="008C28E1"/>
    <w:rsid w:val="008D558C"/>
    <w:rsid w:val="008E0010"/>
    <w:rsid w:val="009175A3"/>
    <w:rsid w:val="00923C54"/>
    <w:rsid w:val="00963181"/>
    <w:rsid w:val="00973FF0"/>
    <w:rsid w:val="00991B65"/>
    <w:rsid w:val="009A4571"/>
    <w:rsid w:val="009A4DFD"/>
    <w:rsid w:val="009B2F06"/>
    <w:rsid w:val="009B5025"/>
    <w:rsid w:val="009B7ACA"/>
    <w:rsid w:val="009D7859"/>
    <w:rsid w:val="009F6E21"/>
    <w:rsid w:val="00A269AB"/>
    <w:rsid w:val="00A27B11"/>
    <w:rsid w:val="00AB6D46"/>
    <w:rsid w:val="00AE66E5"/>
    <w:rsid w:val="00AE7BB6"/>
    <w:rsid w:val="00AF4D31"/>
    <w:rsid w:val="00AF5BD4"/>
    <w:rsid w:val="00AF71E4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55986"/>
    <w:rsid w:val="00C81575"/>
    <w:rsid w:val="00C81800"/>
    <w:rsid w:val="00C838BA"/>
    <w:rsid w:val="00CA252A"/>
    <w:rsid w:val="00CC3BB2"/>
    <w:rsid w:val="00CC48EC"/>
    <w:rsid w:val="00CD0E6F"/>
    <w:rsid w:val="00CD752A"/>
    <w:rsid w:val="00D00459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573D3"/>
    <w:rsid w:val="00EA7E5F"/>
    <w:rsid w:val="00F05DBC"/>
    <w:rsid w:val="00F10F5E"/>
    <w:rsid w:val="00F37487"/>
    <w:rsid w:val="00F429F6"/>
    <w:rsid w:val="00F54E4C"/>
    <w:rsid w:val="00F57FA7"/>
    <w:rsid w:val="00F625A2"/>
    <w:rsid w:val="00F63BC9"/>
    <w:rsid w:val="00F751F7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6F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CD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E6F"/>
    <w:pPr>
      <w:ind w:left="720"/>
      <w:contextualSpacing/>
    </w:pPr>
  </w:style>
  <w:style w:type="paragraph" w:styleId="NoSpacing">
    <w:name w:val="No Spacing"/>
    <w:uiPriority w:val="1"/>
    <w:qFormat/>
    <w:rsid w:val="00CD0E6F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4</cp:revision>
  <dcterms:created xsi:type="dcterms:W3CDTF">2011-12-10T21:03:00Z</dcterms:created>
  <dcterms:modified xsi:type="dcterms:W3CDTF">2012-04-04T14:22:00Z</dcterms:modified>
</cp:coreProperties>
</file>