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F7" w:rsidRDefault="0031231D" w:rsidP="00F751F7">
      <w:r>
        <w:t>Read: In the Name of your Lord who created.</w:t>
      </w:r>
    </w:p>
    <w:p w:rsidR="00F751F7" w:rsidRDefault="00F751F7" w:rsidP="00F751F7">
      <w:r>
        <w:t xml:space="preserve">Created man from a </w:t>
      </w:r>
      <w:r w:rsidR="0031231D">
        <w:t>clot.</w:t>
      </w:r>
    </w:p>
    <w:p w:rsidR="00F751F7" w:rsidRDefault="0031231D" w:rsidP="00F751F7">
      <w:r>
        <w:t>Read: And your Lord is the Most Generous.</w:t>
      </w:r>
    </w:p>
    <w:p w:rsidR="00F751F7" w:rsidRDefault="00CF1424" w:rsidP="00F751F7">
      <w:r>
        <w:t>He w</w:t>
      </w:r>
      <w:r w:rsidR="0031231D">
        <w:t>ho taught by the pen.</w:t>
      </w:r>
    </w:p>
    <w:p w:rsidR="00F751F7" w:rsidRDefault="00F751F7" w:rsidP="00F751F7">
      <w:r>
        <w:t xml:space="preserve">Taught man </w:t>
      </w:r>
      <w:r w:rsidR="0031231D">
        <w:t>what he never knew.</w:t>
      </w:r>
    </w:p>
    <w:p w:rsidR="00F751F7" w:rsidRDefault="00CF1424" w:rsidP="00F751F7">
      <w:r>
        <w:t>In fact</w:t>
      </w:r>
      <w:r w:rsidR="0031231D">
        <w:t>, man oversteps all bounds.</w:t>
      </w:r>
    </w:p>
    <w:p w:rsidR="00F751F7" w:rsidRDefault="00BB0C31" w:rsidP="00F751F7">
      <w:r>
        <w:t xml:space="preserve">When he </w:t>
      </w:r>
      <w:r w:rsidR="00CF1424">
        <w:t>considers himself</w:t>
      </w:r>
      <w:r w:rsidR="00CF1424" w:rsidDel="00CF1424">
        <w:t xml:space="preserve"> </w:t>
      </w:r>
      <w:r>
        <w:t>exempt.</w:t>
      </w:r>
    </w:p>
    <w:p w:rsidR="00F751F7" w:rsidRDefault="00CF1424" w:rsidP="00F751F7">
      <w:r>
        <w:t xml:space="preserve">But to </w:t>
      </w:r>
      <w:r w:rsidR="00BB0C31">
        <w:t>your Lord is the return.</w:t>
      </w:r>
    </w:p>
    <w:p w:rsidR="00F751F7" w:rsidRDefault="00BB0C31" w:rsidP="00F751F7">
      <w:r>
        <w:t>Have you seen him who prevents?</w:t>
      </w:r>
    </w:p>
    <w:p w:rsidR="00F751F7" w:rsidRDefault="00F751F7" w:rsidP="00F751F7">
      <w:r>
        <w:t xml:space="preserve">A </w:t>
      </w:r>
      <w:r w:rsidR="00CF1424">
        <w:t xml:space="preserve">servant when </w:t>
      </w:r>
      <w:r>
        <w:t>he prays?</w:t>
      </w:r>
    </w:p>
    <w:p w:rsidR="00BB0C31" w:rsidRDefault="00BB0C31" w:rsidP="00F751F7">
      <w:r>
        <w:t>Do you think he is upon guidance?</w:t>
      </w:r>
    </w:p>
    <w:p w:rsidR="00F751F7" w:rsidRDefault="00F751F7" w:rsidP="00F751F7">
      <w:r>
        <w:t xml:space="preserve">Or </w:t>
      </w:r>
      <w:r w:rsidR="00BB0C31">
        <w:t xml:space="preserve">advocates </w:t>
      </w:r>
      <w:r>
        <w:t>righteousness?</w:t>
      </w:r>
    </w:p>
    <w:p w:rsidR="00F751F7" w:rsidRDefault="00322FD1" w:rsidP="00F751F7">
      <w:r>
        <w:t xml:space="preserve">Do you see how he </w:t>
      </w:r>
      <w:r w:rsidR="00893A8F">
        <w:t xml:space="preserve">disbelieved </w:t>
      </w:r>
      <w:r>
        <w:t>and turned away?</w:t>
      </w:r>
    </w:p>
    <w:p w:rsidR="00F751F7" w:rsidRDefault="00322FD1" w:rsidP="00F751F7">
      <w:r>
        <w:t xml:space="preserve">Does he not </w:t>
      </w:r>
      <w:r w:rsidR="00893A8F">
        <w:t xml:space="preserve">know </w:t>
      </w:r>
      <w:r>
        <w:t>that God sees?</w:t>
      </w:r>
    </w:p>
    <w:p w:rsidR="00322FD1" w:rsidRDefault="00BB4486" w:rsidP="00F751F7">
      <w:r>
        <w:t>No. I</w:t>
      </w:r>
      <w:r w:rsidR="005E4C06">
        <w:t>f he does not desist</w:t>
      </w:r>
      <w:r w:rsidR="00322FD1">
        <w:t xml:space="preserve">, We will </w:t>
      </w:r>
      <w:r w:rsidR="005E4C06">
        <w:t xml:space="preserve">drag </w:t>
      </w:r>
      <w:r w:rsidR="00322FD1">
        <w:t>him by the forelock.</w:t>
      </w:r>
    </w:p>
    <w:p w:rsidR="00F751F7" w:rsidRDefault="00F751F7" w:rsidP="00F751F7">
      <w:r>
        <w:t xml:space="preserve">A </w:t>
      </w:r>
      <w:r w:rsidR="00322FD1">
        <w:t>deceitful</w:t>
      </w:r>
      <w:r>
        <w:t xml:space="preserve">, </w:t>
      </w:r>
      <w:r w:rsidR="00322FD1">
        <w:t>sinful</w:t>
      </w:r>
      <w:r>
        <w:t xml:space="preserve"> forelock.</w:t>
      </w:r>
    </w:p>
    <w:p w:rsidR="00F751F7" w:rsidRDefault="00893A8F" w:rsidP="00F751F7">
      <w:r>
        <w:t>L</w:t>
      </w:r>
      <w:r w:rsidR="00322FD1">
        <w:t xml:space="preserve">et him call </w:t>
      </w:r>
      <w:r w:rsidR="00950F05">
        <w:t xml:space="preserve">on </w:t>
      </w:r>
      <w:r w:rsidR="00322FD1">
        <w:t>his gang.</w:t>
      </w:r>
    </w:p>
    <w:p w:rsidR="00F751F7" w:rsidRDefault="00322FD1" w:rsidP="00F751F7">
      <w:r>
        <w:t>We will call the Guards.</w:t>
      </w:r>
    </w:p>
    <w:p w:rsidR="00F751F7" w:rsidRPr="007B24B5" w:rsidRDefault="00322FD1" w:rsidP="00F751F7">
      <w:r>
        <w:t>No,</w:t>
      </w:r>
      <w:r w:rsidR="00F751F7">
        <w:t xml:space="preserve"> </w:t>
      </w:r>
      <w:r>
        <w:t>do not obey him</w:t>
      </w:r>
      <w:r w:rsidR="007644D9">
        <w:t>;</w:t>
      </w:r>
      <w:bookmarkStart w:id="0" w:name="_GoBack"/>
      <w:bookmarkEnd w:id="0"/>
      <w:r w:rsidR="00F751F7">
        <w:t xml:space="preserve"> </w:t>
      </w:r>
      <w:r>
        <w:t>b</w:t>
      </w:r>
      <w:r w:rsidR="00F751F7">
        <w:t xml:space="preserve">ut </w:t>
      </w:r>
      <w:r>
        <w:t xml:space="preserve">kneel </w:t>
      </w:r>
      <w:r w:rsidR="005E4C06">
        <w:t xml:space="preserve">down, </w:t>
      </w:r>
      <w:r>
        <w:t xml:space="preserve">and </w:t>
      </w:r>
      <w:r w:rsidR="005E4C06">
        <w:t xml:space="preserve">come </w:t>
      </w:r>
      <w:r>
        <w:t>near</w:t>
      </w:r>
      <w:r w:rsidR="00F751F7">
        <w:t>.</w:t>
      </w:r>
    </w:p>
    <w:sectPr w:rsidR="00F751F7" w:rsidRPr="007B24B5" w:rsidSect="0031231D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3D1A"/>
    <w:rsid w:val="00045C6D"/>
    <w:rsid w:val="000D3FE1"/>
    <w:rsid w:val="000F11B4"/>
    <w:rsid w:val="001506DC"/>
    <w:rsid w:val="00164E94"/>
    <w:rsid w:val="001A5695"/>
    <w:rsid w:val="001B26C0"/>
    <w:rsid w:val="001D761E"/>
    <w:rsid w:val="00202AF2"/>
    <w:rsid w:val="00231300"/>
    <w:rsid w:val="00243AA6"/>
    <w:rsid w:val="0024789A"/>
    <w:rsid w:val="00253044"/>
    <w:rsid w:val="00265D96"/>
    <w:rsid w:val="00277242"/>
    <w:rsid w:val="002D0D29"/>
    <w:rsid w:val="002E2622"/>
    <w:rsid w:val="0031231D"/>
    <w:rsid w:val="00322FD1"/>
    <w:rsid w:val="003A3D57"/>
    <w:rsid w:val="003B743C"/>
    <w:rsid w:val="003B7C96"/>
    <w:rsid w:val="003C6557"/>
    <w:rsid w:val="003D04F4"/>
    <w:rsid w:val="003F0797"/>
    <w:rsid w:val="003F620C"/>
    <w:rsid w:val="004212B2"/>
    <w:rsid w:val="00423ADB"/>
    <w:rsid w:val="004473E9"/>
    <w:rsid w:val="004954B8"/>
    <w:rsid w:val="004B22E2"/>
    <w:rsid w:val="004C587C"/>
    <w:rsid w:val="004D05DA"/>
    <w:rsid w:val="004D6205"/>
    <w:rsid w:val="005078B3"/>
    <w:rsid w:val="00525B83"/>
    <w:rsid w:val="00535698"/>
    <w:rsid w:val="00544C40"/>
    <w:rsid w:val="005827CD"/>
    <w:rsid w:val="00585F77"/>
    <w:rsid w:val="005C1975"/>
    <w:rsid w:val="005E4C06"/>
    <w:rsid w:val="00646442"/>
    <w:rsid w:val="00723450"/>
    <w:rsid w:val="007450D4"/>
    <w:rsid w:val="007644D9"/>
    <w:rsid w:val="007B24B5"/>
    <w:rsid w:val="007B79EB"/>
    <w:rsid w:val="007E1EBD"/>
    <w:rsid w:val="007F4DCD"/>
    <w:rsid w:val="00863980"/>
    <w:rsid w:val="00891D0A"/>
    <w:rsid w:val="00893A8F"/>
    <w:rsid w:val="008960F8"/>
    <w:rsid w:val="008B735B"/>
    <w:rsid w:val="008C28E1"/>
    <w:rsid w:val="008D558C"/>
    <w:rsid w:val="008E0010"/>
    <w:rsid w:val="009175A3"/>
    <w:rsid w:val="00923C54"/>
    <w:rsid w:val="00950F05"/>
    <w:rsid w:val="00963181"/>
    <w:rsid w:val="00973FF0"/>
    <w:rsid w:val="00991B65"/>
    <w:rsid w:val="009A4571"/>
    <w:rsid w:val="009B2F06"/>
    <w:rsid w:val="009B5025"/>
    <w:rsid w:val="009B7ACA"/>
    <w:rsid w:val="009D7859"/>
    <w:rsid w:val="009F6E21"/>
    <w:rsid w:val="00A269AB"/>
    <w:rsid w:val="00A27B11"/>
    <w:rsid w:val="00AE66E5"/>
    <w:rsid w:val="00AE7BB6"/>
    <w:rsid w:val="00AF71E4"/>
    <w:rsid w:val="00B16B98"/>
    <w:rsid w:val="00B2609D"/>
    <w:rsid w:val="00B319E7"/>
    <w:rsid w:val="00B455C6"/>
    <w:rsid w:val="00B47142"/>
    <w:rsid w:val="00B5199A"/>
    <w:rsid w:val="00B8275A"/>
    <w:rsid w:val="00BB0C31"/>
    <w:rsid w:val="00BB4486"/>
    <w:rsid w:val="00BB4943"/>
    <w:rsid w:val="00BE1240"/>
    <w:rsid w:val="00BF31CB"/>
    <w:rsid w:val="00C44BBC"/>
    <w:rsid w:val="00C81575"/>
    <w:rsid w:val="00C81800"/>
    <w:rsid w:val="00C838BA"/>
    <w:rsid w:val="00CA252A"/>
    <w:rsid w:val="00CC48EC"/>
    <w:rsid w:val="00CD752A"/>
    <w:rsid w:val="00CE3D70"/>
    <w:rsid w:val="00CF1424"/>
    <w:rsid w:val="00D1040E"/>
    <w:rsid w:val="00D27C5C"/>
    <w:rsid w:val="00D32B3A"/>
    <w:rsid w:val="00D43F22"/>
    <w:rsid w:val="00D47EC9"/>
    <w:rsid w:val="00D601C2"/>
    <w:rsid w:val="00D70B22"/>
    <w:rsid w:val="00D8399D"/>
    <w:rsid w:val="00D96D3E"/>
    <w:rsid w:val="00DD7B7F"/>
    <w:rsid w:val="00DE77A8"/>
    <w:rsid w:val="00DF5740"/>
    <w:rsid w:val="00E461AA"/>
    <w:rsid w:val="00EA7E5F"/>
    <w:rsid w:val="00F05DBC"/>
    <w:rsid w:val="00F10F5E"/>
    <w:rsid w:val="00F15ED4"/>
    <w:rsid w:val="00F32487"/>
    <w:rsid w:val="00F37487"/>
    <w:rsid w:val="00F54E4C"/>
    <w:rsid w:val="00F57FA7"/>
    <w:rsid w:val="00F625A2"/>
    <w:rsid w:val="00F63BC9"/>
    <w:rsid w:val="00F751F7"/>
    <w:rsid w:val="00F773E2"/>
    <w:rsid w:val="00FB53D0"/>
    <w:rsid w:val="00FC2667"/>
    <w:rsid w:val="00FE3500"/>
    <w:rsid w:val="00FF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E2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F7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3E2"/>
    <w:pPr>
      <w:ind w:left="720"/>
      <w:contextualSpacing/>
    </w:pPr>
  </w:style>
  <w:style w:type="paragraph" w:styleId="NoSpacing">
    <w:name w:val="No Spacing"/>
    <w:uiPriority w:val="1"/>
    <w:qFormat/>
    <w:rsid w:val="00F773E2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016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9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1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7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3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66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5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481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3</cp:revision>
  <dcterms:created xsi:type="dcterms:W3CDTF">2011-12-10T19:24:00Z</dcterms:created>
  <dcterms:modified xsi:type="dcterms:W3CDTF">2012-04-12T21:28:00Z</dcterms:modified>
</cp:coreProperties>
</file>