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67" w:rsidRDefault="00FC2667" w:rsidP="00FC2667">
      <w:r>
        <w:t>By the fig</w:t>
      </w:r>
      <w:r w:rsidR="001E5A16">
        <w:t xml:space="preserve"> </w:t>
      </w:r>
      <w:bookmarkStart w:id="0" w:name="_GoBack"/>
      <w:bookmarkEnd w:id="0"/>
      <w:r>
        <w:t>and the olive</w:t>
      </w:r>
      <w:r w:rsidR="00E65AB1">
        <w:t>.</w:t>
      </w:r>
    </w:p>
    <w:p w:rsidR="00FC2667" w:rsidRDefault="00FC2667" w:rsidP="00FC2667">
      <w:r>
        <w:t>And Mount Sinai</w:t>
      </w:r>
      <w:r w:rsidR="00E65AB1">
        <w:t>.</w:t>
      </w:r>
    </w:p>
    <w:p w:rsidR="00FC2667" w:rsidRDefault="00AE5F74" w:rsidP="00FC2667">
      <w:r>
        <w:t>And this safe land.</w:t>
      </w:r>
    </w:p>
    <w:p w:rsidR="00FC2667" w:rsidRDefault="00E65AB1" w:rsidP="00FC2667">
      <w:r>
        <w:t>We created man in the best design.</w:t>
      </w:r>
    </w:p>
    <w:p w:rsidR="00FC2667" w:rsidRDefault="00FC2667" w:rsidP="00FC2667">
      <w:r>
        <w:t xml:space="preserve">Then </w:t>
      </w:r>
      <w:r w:rsidR="00AE5F74">
        <w:t xml:space="preserve">reduced him </w:t>
      </w:r>
      <w:r w:rsidR="00E65AB1">
        <w:t>to the lowest of the low.</w:t>
      </w:r>
    </w:p>
    <w:p w:rsidR="002A6DCE" w:rsidRDefault="00FC2667" w:rsidP="00FC2667">
      <w:r>
        <w:t>Except those who believe and do righteous deeds</w:t>
      </w:r>
      <w:r w:rsidR="000C7BEA">
        <w:t xml:space="preserve">; </w:t>
      </w:r>
      <w:r w:rsidR="002A6DCE">
        <w:t>for them is a reward without end.</w:t>
      </w:r>
    </w:p>
    <w:p w:rsidR="00FC2667" w:rsidRDefault="004B70D6" w:rsidP="00FC2667">
      <w:r>
        <w:t>So w</w:t>
      </w:r>
      <w:r w:rsidR="002A6DCE">
        <w:t>hy do you still reject the religion?</w:t>
      </w:r>
    </w:p>
    <w:p w:rsidR="00FC2667" w:rsidRPr="007B24B5" w:rsidRDefault="002A6DCE" w:rsidP="00FC2667">
      <w:r>
        <w:t xml:space="preserve">Is God not the </w:t>
      </w:r>
      <w:r w:rsidR="00683DC9">
        <w:t xml:space="preserve">Wisest </w:t>
      </w:r>
      <w:r>
        <w:t>of the wise?</w:t>
      </w:r>
    </w:p>
    <w:sectPr w:rsidR="00FC2667" w:rsidRPr="007B24B5" w:rsidSect="00E65AB1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7206"/>
    <w:rsid w:val="00013D1A"/>
    <w:rsid w:val="00045C6D"/>
    <w:rsid w:val="00090413"/>
    <w:rsid w:val="000C7BEA"/>
    <w:rsid w:val="000D3FE1"/>
    <w:rsid w:val="000F11B4"/>
    <w:rsid w:val="00114BEE"/>
    <w:rsid w:val="001506DC"/>
    <w:rsid w:val="00164E94"/>
    <w:rsid w:val="001A5695"/>
    <w:rsid w:val="001B26C0"/>
    <w:rsid w:val="001D761E"/>
    <w:rsid w:val="001E5A16"/>
    <w:rsid w:val="00202AF2"/>
    <w:rsid w:val="00243AA6"/>
    <w:rsid w:val="00253044"/>
    <w:rsid w:val="002612DD"/>
    <w:rsid w:val="00265D96"/>
    <w:rsid w:val="00277242"/>
    <w:rsid w:val="002A6DCE"/>
    <w:rsid w:val="002E2622"/>
    <w:rsid w:val="00340399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922FE"/>
    <w:rsid w:val="004954B8"/>
    <w:rsid w:val="004B70D6"/>
    <w:rsid w:val="004C587C"/>
    <w:rsid w:val="004D05DA"/>
    <w:rsid w:val="005078B3"/>
    <w:rsid w:val="00535698"/>
    <w:rsid w:val="00544C40"/>
    <w:rsid w:val="005827CD"/>
    <w:rsid w:val="00585F77"/>
    <w:rsid w:val="005C1975"/>
    <w:rsid w:val="00646442"/>
    <w:rsid w:val="0064746D"/>
    <w:rsid w:val="00683DC9"/>
    <w:rsid w:val="006D0619"/>
    <w:rsid w:val="00723450"/>
    <w:rsid w:val="007450D4"/>
    <w:rsid w:val="007B24B5"/>
    <w:rsid w:val="007B79EB"/>
    <w:rsid w:val="007E1EBD"/>
    <w:rsid w:val="007F4DCD"/>
    <w:rsid w:val="008473FA"/>
    <w:rsid w:val="00863980"/>
    <w:rsid w:val="00891D0A"/>
    <w:rsid w:val="008960F8"/>
    <w:rsid w:val="008B735B"/>
    <w:rsid w:val="008C28E1"/>
    <w:rsid w:val="008D558C"/>
    <w:rsid w:val="008E0010"/>
    <w:rsid w:val="009175A3"/>
    <w:rsid w:val="00923C54"/>
    <w:rsid w:val="00963181"/>
    <w:rsid w:val="00973FF0"/>
    <w:rsid w:val="00991B65"/>
    <w:rsid w:val="009A4571"/>
    <w:rsid w:val="009B2F06"/>
    <w:rsid w:val="009B5025"/>
    <w:rsid w:val="009B7ACA"/>
    <w:rsid w:val="009D08B0"/>
    <w:rsid w:val="009D7859"/>
    <w:rsid w:val="009F6E21"/>
    <w:rsid w:val="00A01B45"/>
    <w:rsid w:val="00A269AB"/>
    <w:rsid w:val="00A27B11"/>
    <w:rsid w:val="00A311C0"/>
    <w:rsid w:val="00AE5F74"/>
    <w:rsid w:val="00AE66E5"/>
    <w:rsid w:val="00AE7BB6"/>
    <w:rsid w:val="00AF71E4"/>
    <w:rsid w:val="00B16B98"/>
    <w:rsid w:val="00B2609D"/>
    <w:rsid w:val="00B319E7"/>
    <w:rsid w:val="00B455C6"/>
    <w:rsid w:val="00B47142"/>
    <w:rsid w:val="00B5199A"/>
    <w:rsid w:val="00B8275A"/>
    <w:rsid w:val="00BB4943"/>
    <w:rsid w:val="00BF31CB"/>
    <w:rsid w:val="00C44BBC"/>
    <w:rsid w:val="00C81575"/>
    <w:rsid w:val="00C81800"/>
    <w:rsid w:val="00C838BA"/>
    <w:rsid w:val="00CA252A"/>
    <w:rsid w:val="00CC48EC"/>
    <w:rsid w:val="00CD752A"/>
    <w:rsid w:val="00D1040E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65AB1"/>
    <w:rsid w:val="00EA7E5F"/>
    <w:rsid w:val="00F05DBC"/>
    <w:rsid w:val="00F10F5E"/>
    <w:rsid w:val="00F37487"/>
    <w:rsid w:val="00F54E4C"/>
    <w:rsid w:val="00F57FA7"/>
    <w:rsid w:val="00F625A2"/>
    <w:rsid w:val="00F63BC9"/>
    <w:rsid w:val="00F72030"/>
    <w:rsid w:val="00F96C32"/>
    <w:rsid w:val="00FB53D0"/>
    <w:rsid w:val="00FC266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6D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64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6D"/>
    <w:pPr>
      <w:ind w:left="720"/>
      <w:contextualSpacing/>
    </w:pPr>
  </w:style>
  <w:style w:type="paragraph" w:styleId="NoSpacing">
    <w:name w:val="No Spacing"/>
    <w:uiPriority w:val="1"/>
    <w:qFormat/>
    <w:rsid w:val="0064746D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6</cp:revision>
  <dcterms:created xsi:type="dcterms:W3CDTF">2011-12-10T21:03:00Z</dcterms:created>
  <dcterms:modified xsi:type="dcterms:W3CDTF">2012-04-12T21:28:00Z</dcterms:modified>
</cp:coreProperties>
</file>