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CD" w:rsidRDefault="007F4DCD" w:rsidP="007F4DCD">
      <w:r>
        <w:t xml:space="preserve">By the morning </w:t>
      </w:r>
      <w:r w:rsidR="00CE023C">
        <w:t>light.</w:t>
      </w:r>
    </w:p>
    <w:p w:rsidR="007F4DCD" w:rsidRDefault="00CE023C" w:rsidP="007F4DCD">
      <w:r>
        <w:t xml:space="preserve">And the night </w:t>
      </w:r>
      <w:r w:rsidR="00F36191">
        <w:t xml:space="preserve">as </w:t>
      </w:r>
      <w:r>
        <w:t>it settles.</w:t>
      </w:r>
    </w:p>
    <w:p w:rsidR="007F4DCD" w:rsidRDefault="00CE023C" w:rsidP="007F4DCD">
      <w:r>
        <w:t>Your Lord did not abandon you, nor did He forget.</w:t>
      </w:r>
    </w:p>
    <w:p w:rsidR="007F4DCD" w:rsidRDefault="00CE023C" w:rsidP="007F4DCD">
      <w:r>
        <w:t>T</w:t>
      </w:r>
      <w:r w:rsidR="007F4DCD">
        <w:t>he Hereafter is</w:t>
      </w:r>
      <w:r>
        <w:t xml:space="preserve"> better for you than the First.</w:t>
      </w:r>
    </w:p>
    <w:p w:rsidR="007F4DCD" w:rsidRDefault="00F36191" w:rsidP="007F4DCD">
      <w:r>
        <w:t>And y</w:t>
      </w:r>
      <w:r w:rsidR="007F4DCD">
        <w:t xml:space="preserve">our Lord </w:t>
      </w:r>
      <w:r w:rsidR="00CE023C">
        <w:t>will</w:t>
      </w:r>
      <w:r w:rsidR="007F4DCD">
        <w:t xml:space="preserve"> give you, and you will be </w:t>
      </w:r>
      <w:r>
        <w:t>satisfied</w:t>
      </w:r>
      <w:r w:rsidR="007F4DCD">
        <w:t>.</w:t>
      </w:r>
    </w:p>
    <w:p w:rsidR="007F4DCD" w:rsidRDefault="00CE023C" w:rsidP="007F4DCD">
      <w:r>
        <w:t xml:space="preserve">Did He not find you </w:t>
      </w:r>
      <w:r w:rsidR="00F36191">
        <w:t>orphaned</w:t>
      </w:r>
      <w:r>
        <w:t>, and sheltered you?</w:t>
      </w:r>
    </w:p>
    <w:p w:rsidR="007F4DCD" w:rsidRDefault="007F4DCD" w:rsidP="007F4DCD">
      <w:bookmarkStart w:id="0" w:name="_GoBack"/>
      <w:r>
        <w:t xml:space="preserve">And </w:t>
      </w:r>
      <w:r w:rsidR="00CE023C">
        <w:t xml:space="preserve">found you </w:t>
      </w:r>
      <w:r w:rsidR="00F72B7F">
        <w:t>wandering</w:t>
      </w:r>
      <w:r w:rsidR="00091547">
        <w:t>, and guided you?</w:t>
      </w:r>
    </w:p>
    <w:bookmarkEnd w:id="0"/>
    <w:p w:rsidR="00CE023C" w:rsidRDefault="00CE023C" w:rsidP="007F4DCD">
      <w:r>
        <w:t xml:space="preserve">And found you </w:t>
      </w:r>
      <w:r w:rsidR="00AF4C06">
        <w:t>in need</w:t>
      </w:r>
      <w:r>
        <w:t>, and enriched you?</w:t>
      </w:r>
    </w:p>
    <w:p w:rsidR="007F4DCD" w:rsidRDefault="00E8564B" w:rsidP="007F4DCD">
      <w:r>
        <w:t>Therefore, do not mistreat the orphan.</w:t>
      </w:r>
    </w:p>
    <w:p w:rsidR="007F4DCD" w:rsidRDefault="00E8564B" w:rsidP="007F4DCD">
      <w:r>
        <w:t xml:space="preserve">Nor </w:t>
      </w:r>
      <w:r w:rsidR="00F72B7F">
        <w:t xml:space="preserve">rebuff </w:t>
      </w:r>
      <w:r>
        <w:t xml:space="preserve">the </w:t>
      </w:r>
      <w:r w:rsidR="00F72B7F">
        <w:t>seeker</w:t>
      </w:r>
      <w:r>
        <w:t>.</w:t>
      </w:r>
    </w:p>
    <w:p w:rsidR="007F4DCD" w:rsidRPr="007B24B5" w:rsidRDefault="007F4DCD" w:rsidP="007F4DCD">
      <w:r>
        <w:t xml:space="preserve">But </w:t>
      </w:r>
      <w:r w:rsidR="00E8564B">
        <w:t xml:space="preserve">proclaim </w:t>
      </w:r>
      <w:r w:rsidR="00F36191">
        <w:t xml:space="preserve">the </w:t>
      </w:r>
      <w:r w:rsidR="00E8564B">
        <w:t>blessing</w:t>
      </w:r>
      <w:r w:rsidR="00F36191">
        <w:t>s of your Lord</w:t>
      </w:r>
      <w:r w:rsidR="00E8564B">
        <w:t>.</w:t>
      </w:r>
    </w:p>
    <w:sectPr w:rsidR="007F4DCD" w:rsidRPr="007B24B5" w:rsidSect="00396069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91547"/>
    <w:rsid w:val="000D3FE1"/>
    <w:rsid w:val="000F11B4"/>
    <w:rsid w:val="001506DC"/>
    <w:rsid w:val="00164E94"/>
    <w:rsid w:val="001A5695"/>
    <w:rsid w:val="001B26C0"/>
    <w:rsid w:val="001C61CF"/>
    <w:rsid w:val="001D761E"/>
    <w:rsid w:val="00202AF2"/>
    <w:rsid w:val="00221FD7"/>
    <w:rsid w:val="00243AA6"/>
    <w:rsid w:val="00253044"/>
    <w:rsid w:val="00265D96"/>
    <w:rsid w:val="00277242"/>
    <w:rsid w:val="002E2622"/>
    <w:rsid w:val="00362722"/>
    <w:rsid w:val="00396069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54B8"/>
    <w:rsid w:val="004C587C"/>
    <w:rsid w:val="004D05DA"/>
    <w:rsid w:val="005078B3"/>
    <w:rsid w:val="00535698"/>
    <w:rsid w:val="00544C40"/>
    <w:rsid w:val="005827CD"/>
    <w:rsid w:val="00585F77"/>
    <w:rsid w:val="005C1975"/>
    <w:rsid w:val="00646442"/>
    <w:rsid w:val="006A7DF0"/>
    <w:rsid w:val="00723450"/>
    <w:rsid w:val="007450D4"/>
    <w:rsid w:val="007B24B5"/>
    <w:rsid w:val="007B79EB"/>
    <w:rsid w:val="007E1EBD"/>
    <w:rsid w:val="007F4DCD"/>
    <w:rsid w:val="00863980"/>
    <w:rsid w:val="00891D0A"/>
    <w:rsid w:val="008960F8"/>
    <w:rsid w:val="008B735B"/>
    <w:rsid w:val="008C28E1"/>
    <w:rsid w:val="008D558C"/>
    <w:rsid w:val="008E0010"/>
    <w:rsid w:val="009175A3"/>
    <w:rsid w:val="00923C54"/>
    <w:rsid w:val="00947F09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269AB"/>
    <w:rsid w:val="00A27B11"/>
    <w:rsid w:val="00AA4832"/>
    <w:rsid w:val="00AE66E5"/>
    <w:rsid w:val="00AE7BB6"/>
    <w:rsid w:val="00AF4C06"/>
    <w:rsid w:val="00AF71E4"/>
    <w:rsid w:val="00B16B98"/>
    <w:rsid w:val="00B2609D"/>
    <w:rsid w:val="00B319E7"/>
    <w:rsid w:val="00B455C6"/>
    <w:rsid w:val="00B47142"/>
    <w:rsid w:val="00B5199A"/>
    <w:rsid w:val="00B55ACB"/>
    <w:rsid w:val="00B8275A"/>
    <w:rsid w:val="00BB4943"/>
    <w:rsid w:val="00BF31CB"/>
    <w:rsid w:val="00C44BBC"/>
    <w:rsid w:val="00C81575"/>
    <w:rsid w:val="00C81800"/>
    <w:rsid w:val="00C838BA"/>
    <w:rsid w:val="00CA252A"/>
    <w:rsid w:val="00CC48EC"/>
    <w:rsid w:val="00CD752A"/>
    <w:rsid w:val="00CE023C"/>
    <w:rsid w:val="00D1040E"/>
    <w:rsid w:val="00D27C5C"/>
    <w:rsid w:val="00D32B3A"/>
    <w:rsid w:val="00D43F22"/>
    <w:rsid w:val="00D47EC9"/>
    <w:rsid w:val="00D535AE"/>
    <w:rsid w:val="00D601C2"/>
    <w:rsid w:val="00D70B22"/>
    <w:rsid w:val="00D8399D"/>
    <w:rsid w:val="00D96D3E"/>
    <w:rsid w:val="00DC0F0C"/>
    <w:rsid w:val="00DC3ED7"/>
    <w:rsid w:val="00DD272F"/>
    <w:rsid w:val="00DD7B7F"/>
    <w:rsid w:val="00DE77A8"/>
    <w:rsid w:val="00DF5740"/>
    <w:rsid w:val="00E52F7B"/>
    <w:rsid w:val="00E8564B"/>
    <w:rsid w:val="00EA7E5F"/>
    <w:rsid w:val="00F05DBC"/>
    <w:rsid w:val="00F10F5E"/>
    <w:rsid w:val="00F36191"/>
    <w:rsid w:val="00F37487"/>
    <w:rsid w:val="00F54E4C"/>
    <w:rsid w:val="00F57FA7"/>
    <w:rsid w:val="00F63BC9"/>
    <w:rsid w:val="00F72B7F"/>
    <w:rsid w:val="00FB53D0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4D69C-B0C0-452F-816E-4F56F450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F0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6A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DF0"/>
    <w:pPr>
      <w:ind w:left="720"/>
      <w:contextualSpacing/>
    </w:pPr>
  </w:style>
  <w:style w:type="paragraph" w:styleId="NoSpacing">
    <w:name w:val="No Spacing"/>
    <w:uiPriority w:val="1"/>
    <w:qFormat/>
    <w:rsid w:val="006A7DF0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4</cp:revision>
  <dcterms:created xsi:type="dcterms:W3CDTF">2011-12-10T19:24:00Z</dcterms:created>
  <dcterms:modified xsi:type="dcterms:W3CDTF">2015-01-17T00:49:00Z</dcterms:modified>
</cp:coreProperties>
</file>