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8" w:rsidRDefault="004E2EEF" w:rsidP="004954B8">
      <w:r>
        <w:t>By the night as it covers.</w:t>
      </w:r>
    </w:p>
    <w:p w:rsidR="004954B8" w:rsidRDefault="004954B8" w:rsidP="004954B8">
      <w:r>
        <w:t xml:space="preserve">And </w:t>
      </w:r>
      <w:r w:rsidR="004E2EEF">
        <w:t>the day as it reveals.</w:t>
      </w:r>
    </w:p>
    <w:p w:rsidR="004E2EEF" w:rsidRDefault="004E2EEF" w:rsidP="004954B8">
      <w:r>
        <w:t>And He who created the male and the female.</w:t>
      </w:r>
    </w:p>
    <w:p w:rsidR="004954B8" w:rsidRDefault="004E2EEF" w:rsidP="004954B8">
      <w:r>
        <w:t>Y</w:t>
      </w:r>
      <w:r w:rsidR="004954B8">
        <w:t xml:space="preserve">our </w:t>
      </w:r>
      <w:r w:rsidR="00342AEC">
        <w:t xml:space="preserve">endeavors </w:t>
      </w:r>
      <w:r w:rsidR="004954B8">
        <w:t>are</w:t>
      </w:r>
      <w:r w:rsidR="00342AEC">
        <w:t xml:space="preserve"> indeed</w:t>
      </w:r>
      <w:r w:rsidR="004954B8">
        <w:t xml:space="preserve"> diverse.</w:t>
      </w:r>
    </w:p>
    <w:p w:rsidR="004954B8" w:rsidRDefault="004E2EEF" w:rsidP="004954B8">
      <w:r>
        <w:t xml:space="preserve">As for </w:t>
      </w:r>
      <w:r w:rsidR="003C1497">
        <w:t xml:space="preserve">him </w:t>
      </w:r>
      <w:r>
        <w:t>who gives and is righteous.</w:t>
      </w:r>
    </w:p>
    <w:p w:rsidR="004954B8" w:rsidRDefault="004E2EEF" w:rsidP="004954B8">
      <w:r>
        <w:t xml:space="preserve">And </w:t>
      </w:r>
      <w:r w:rsidR="00342AEC">
        <w:t xml:space="preserve">confirms </w:t>
      </w:r>
      <w:r>
        <w:t>goodness.</w:t>
      </w:r>
    </w:p>
    <w:p w:rsidR="004954B8" w:rsidRDefault="004E2EEF" w:rsidP="004954B8">
      <w:r>
        <w:t xml:space="preserve">We will ease his way </w:t>
      </w:r>
      <w:r w:rsidR="00342AEC">
        <w:t xml:space="preserve">towards </w:t>
      </w:r>
      <w:r>
        <w:t>ease</w:t>
      </w:r>
      <w:r w:rsidR="004954B8">
        <w:t>.</w:t>
      </w:r>
    </w:p>
    <w:p w:rsidR="004954B8" w:rsidRDefault="00966FD5" w:rsidP="004954B8">
      <w:r>
        <w:t xml:space="preserve">But as for </w:t>
      </w:r>
      <w:r w:rsidR="003C1497">
        <w:t xml:space="preserve">him </w:t>
      </w:r>
      <w:r>
        <w:t xml:space="preserve">who is </w:t>
      </w:r>
      <w:r w:rsidR="000E62FE">
        <w:t xml:space="preserve">stingy </w:t>
      </w:r>
      <w:r>
        <w:t xml:space="preserve">and </w:t>
      </w:r>
      <w:r w:rsidR="000E62FE">
        <w:t>complacent</w:t>
      </w:r>
      <w:r>
        <w:t>.</w:t>
      </w:r>
    </w:p>
    <w:p w:rsidR="004954B8" w:rsidRDefault="00966FD5" w:rsidP="004954B8">
      <w:r>
        <w:t xml:space="preserve">And denies </w:t>
      </w:r>
      <w:r w:rsidR="00342AEC">
        <w:t>goodness</w:t>
      </w:r>
      <w:r>
        <w:t>.</w:t>
      </w:r>
    </w:p>
    <w:p w:rsidR="004954B8" w:rsidRDefault="00966FD5" w:rsidP="004954B8">
      <w:r>
        <w:t xml:space="preserve">We will ease his way </w:t>
      </w:r>
      <w:r w:rsidR="00342AEC">
        <w:t xml:space="preserve">towards </w:t>
      </w:r>
      <w:r>
        <w:t>difficulty</w:t>
      </w:r>
      <w:r w:rsidR="004954B8">
        <w:t>.</w:t>
      </w:r>
    </w:p>
    <w:p w:rsidR="004954B8" w:rsidRDefault="003C1497" w:rsidP="004954B8">
      <w:r>
        <w:t>And h</w:t>
      </w:r>
      <w:r w:rsidR="00966FD5">
        <w:t xml:space="preserve">is </w:t>
      </w:r>
      <w:r w:rsidR="00342AEC">
        <w:t xml:space="preserve">money </w:t>
      </w:r>
      <w:r w:rsidR="007862E8">
        <w:t>will not</w:t>
      </w:r>
      <w:r w:rsidR="00342AEC">
        <w:t xml:space="preserve"> </w:t>
      </w:r>
      <w:r w:rsidR="007862E8">
        <w:t xml:space="preserve">avail </w:t>
      </w:r>
      <w:r w:rsidR="00966FD5">
        <w:t>him when he plummets.</w:t>
      </w:r>
    </w:p>
    <w:p w:rsidR="004954B8" w:rsidRDefault="00966FD5" w:rsidP="004954B8">
      <w:r>
        <w:t xml:space="preserve">It is </w:t>
      </w:r>
      <w:r w:rsidR="00532E7E">
        <w:t>upon</w:t>
      </w:r>
      <w:r w:rsidR="007862E8">
        <w:t xml:space="preserve"> </w:t>
      </w:r>
      <w:r>
        <w:t>Us to guide.</w:t>
      </w:r>
    </w:p>
    <w:p w:rsidR="004954B8" w:rsidRDefault="007862E8" w:rsidP="004954B8">
      <w:r>
        <w:t>And t</w:t>
      </w:r>
      <w:r w:rsidR="00966FD5">
        <w:t>o Us belong the Last and the First.</w:t>
      </w:r>
    </w:p>
    <w:p w:rsidR="004954B8" w:rsidRDefault="00966FD5" w:rsidP="004954B8">
      <w:r>
        <w:t xml:space="preserve">I have warned you of a </w:t>
      </w:r>
      <w:r w:rsidR="003C1497">
        <w:t>Fierce Blaze</w:t>
      </w:r>
      <w:r>
        <w:t>.</w:t>
      </w:r>
    </w:p>
    <w:p w:rsidR="004954B8" w:rsidRDefault="00966FD5" w:rsidP="004954B8">
      <w:r>
        <w:t xml:space="preserve">None will </w:t>
      </w:r>
      <w:r w:rsidR="006E6E13">
        <w:t>burn in</w:t>
      </w:r>
      <w:bookmarkStart w:id="0" w:name="_GoBack"/>
      <w:bookmarkEnd w:id="0"/>
      <w:r w:rsidR="007862E8">
        <w:t xml:space="preserve"> </w:t>
      </w:r>
      <w:r>
        <w:t xml:space="preserve">it except the </w:t>
      </w:r>
      <w:r w:rsidR="007862E8">
        <w:t>very wicked</w:t>
      </w:r>
      <w:r>
        <w:t>.</w:t>
      </w:r>
    </w:p>
    <w:p w:rsidR="004954B8" w:rsidRDefault="00966FD5" w:rsidP="004954B8">
      <w:r>
        <w:t>He w</w:t>
      </w:r>
      <w:r w:rsidR="00DC0E17">
        <w:t>ho denies</w:t>
      </w:r>
      <w:r w:rsidR="004954B8">
        <w:t xml:space="preserve"> and </w:t>
      </w:r>
      <w:r w:rsidR="00DC0E17">
        <w:t>turns</w:t>
      </w:r>
      <w:r w:rsidR="000E62FE">
        <w:t xml:space="preserve"> away</w:t>
      </w:r>
      <w:r w:rsidR="004954B8">
        <w:t>.</w:t>
      </w:r>
    </w:p>
    <w:p w:rsidR="004954B8" w:rsidRDefault="004954B8" w:rsidP="004954B8">
      <w:r>
        <w:t xml:space="preserve">But the </w:t>
      </w:r>
      <w:r w:rsidR="003C1497">
        <w:t xml:space="preserve">devout </w:t>
      </w:r>
      <w:r>
        <w:t>wi</w:t>
      </w:r>
      <w:r w:rsidR="0093609D">
        <w:t>ll avoid it.</w:t>
      </w:r>
    </w:p>
    <w:p w:rsidR="004954B8" w:rsidRDefault="0093609D" w:rsidP="004954B8">
      <w:r>
        <w:t>He</w:t>
      </w:r>
      <w:r w:rsidRPr="0093609D">
        <w:t xml:space="preserve"> </w:t>
      </w:r>
      <w:r>
        <w:t xml:space="preserve">who gives his money to </w:t>
      </w:r>
      <w:r w:rsidR="000E62FE">
        <w:t>become pure.</w:t>
      </w:r>
    </w:p>
    <w:p w:rsidR="004954B8" w:rsidRDefault="0093609D" w:rsidP="004954B8">
      <w:r>
        <w:t>Seeking no favor in return.</w:t>
      </w:r>
    </w:p>
    <w:p w:rsidR="004954B8" w:rsidRDefault="000E62FE" w:rsidP="004954B8">
      <w:r>
        <w:t>Only seeking the acceptance of his Lord</w:t>
      </w:r>
      <w:r w:rsidR="0093609D">
        <w:t xml:space="preserve">, the </w:t>
      </w:r>
      <w:r w:rsidR="002C2BEC">
        <w:t>Most High</w:t>
      </w:r>
      <w:r w:rsidR="0093609D">
        <w:t>.</w:t>
      </w:r>
    </w:p>
    <w:p w:rsidR="004954B8" w:rsidRPr="007B24B5" w:rsidRDefault="0093609D" w:rsidP="004954B8">
      <w:r>
        <w:t>And he will be satisfied.</w:t>
      </w:r>
    </w:p>
    <w:sectPr w:rsidR="004954B8" w:rsidRPr="007B24B5" w:rsidSect="004E2EE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C34A5"/>
    <w:rsid w:val="000D3FE1"/>
    <w:rsid w:val="000E62FE"/>
    <w:rsid w:val="000F11B4"/>
    <w:rsid w:val="001506DC"/>
    <w:rsid w:val="00164E94"/>
    <w:rsid w:val="001A5695"/>
    <w:rsid w:val="001B26C0"/>
    <w:rsid w:val="001D761E"/>
    <w:rsid w:val="00202AF2"/>
    <w:rsid w:val="00243AA6"/>
    <w:rsid w:val="00253044"/>
    <w:rsid w:val="00265D96"/>
    <w:rsid w:val="00277242"/>
    <w:rsid w:val="00297B33"/>
    <w:rsid w:val="002C2BEC"/>
    <w:rsid w:val="002E2622"/>
    <w:rsid w:val="00342AEC"/>
    <w:rsid w:val="003A3D57"/>
    <w:rsid w:val="003B743C"/>
    <w:rsid w:val="003B7C96"/>
    <w:rsid w:val="003C1497"/>
    <w:rsid w:val="003C6557"/>
    <w:rsid w:val="003D04F4"/>
    <w:rsid w:val="003F0797"/>
    <w:rsid w:val="003F620C"/>
    <w:rsid w:val="004212B2"/>
    <w:rsid w:val="00423ADB"/>
    <w:rsid w:val="004473E9"/>
    <w:rsid w:val="004954B8"/>
    <w:rsid w:val="004C587C"/>
    <w:rsid w:val="004D05DA"/>
    <w:rsid w:val="004E2EEF"/>
    <w:rsid w:val="005078B3"/>
    <w:rsid w:val="00532E7E"/>
    <w:rsid w:val="00535698"/>
    <w:rsid w:val="00544C40"/>
    <w:rsid w:val="005827CD"/>
    <w:rsid w:val="00585F77"/>
    <w:rsid w:val="005C1975"/>
    <w:rsid w:val="00646442"/>
    <w:rsid w:val="006E6E13"/>
    <w:rsid w:val="00703016"/>
    <w:rsid w:val="00723450"/>
    <w:rsid w:val="007450D4"/>
    <w:rsid w:val="00785126"/>
    <w:rsid w:val="007862E8"/>
    <w:rsid w:val="007B24B5"/>
    <w:rsid w:val="007B2A85"/>
    <w:rsid w:val="007B79EB"/>
    <w:rsid w:val="007E1EBD"/>
    <w:rsid w:val="00863980"/>
    <w:rsid w:val="00891D0A"/>
    <w:rsid w:val="008960F8"/>
    <w:rsid w:val="008B735B"/>
    <w:rsid w:val="008C28E1"/>
    <w:rsid w:val="008D558C"/>
    <w:rsid w:val="008E0010"/>
    <w:rsid w:val="009175A3"/>
    <w:rsid w:val="00923C54"/>
    <w:rsid w:val="0093609D"/>
    <w:rsid w:val="00963181"/>
    <w:rsid w:val="00966FD5"/>
    <w:rsid w:val="00973FF0"/>
    <w:rsid w:val="00991B65"/>
    <w:rsid w:val="009A4571"/>
    <w:rsid w:val="009B2F06"/>
    <w:rsid w:val="009B5025"/>
    <w:rsid w:val="009B7ACA"/>
    <w:rsid w:val="009D7859"/>
    <w:rsid w:val="009F44F3"/>
    <w:rsid w:val="009F6E21"/>
    <w:rsid w:val="00A269AB"/>
    <w:rsid w:val="00A26CA1"/>
    <w:rsid w:val="00A27B11"/>
    <w:rsid w:val="00AC528D"/>
    <w:rsid w:val="00AE66E5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B192E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8576D"/>
    <w:rsid w:val="00D96D3E"/>
    <w:rsid w:val="00DC0E17"/>
    <w:rsid w:val="00DD6121"/>
    <w:rsid w:val="00DD7B7F"/>
    <w:rsid w:val="00DE77A8"/>
    <w:rsid w:val="00DF5740"/>
    <w:rsid w:val="00EA1CA8"/>
    <w:rsid w:val="00EA7E5F"/>
    <w:rsid w:val="00EF00AD"/>
    <w:rsid w:val="00F05DBC"/>
    <w:rsid w:val="00F10F5E"/>
    <w:rsid w:val="00F37487"/>
    <w:rsid w:val="00F54E4C"/>
    <w:rsid w:val="00F57FA7"/>
    <w:rsid w:val="00F63BC9"/>
    <w:rsid w:val="00F64951"/>
    <w:rsid w:val="00FB53D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E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CA8"/>
    <w:pPr>
      <w:ind w:left="720"/>
      <w:contextualSpacing/>
    </w:pPr>
  </w:style>
  <w:style w:type="paragraph" w:styleId="NoSpacing">
    <w:name w:val="No Spacing"/>
    <w:uiPriority w:val="1"/>
    <w:qFormat/>
    <w:rsid w:val="00EA1CA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2011-12-10T19:24:00Z</dcterms:created>
  <dcterms:modified xsi:type="dcterms:W3CDTF">2012-03-06T22:39:00Z</dcterms:modified>
</cp:coreProperties>
</file>