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C9" w:rsidRDefault="00F63BC9" w:rsidP="00F63BC9">
      <w:r>
        <w:t xml:space="preserve">By the </w:t>
      </w:r>
      <w:r w:rsidR="00894402">
        <w:t>daybreak</w:t>
      </w:r>
      <w:r w:rsidR="009F0A49">
        <w:t>.</w:t>
      </w:r>
    </w:p>
    <w:p w:rsidR="00F63BC9" w:rsidRDefault="009F0A49" w:rsidP="00F63BC9">
      <w:r>
        <w:t xml:space="preserve">And </w:t>
      </w:r>
      <w:r w:rsidR="00F63BC9">
        <w:t>ten nights</w:t>
      </w:r>
      <w:r>
        <w:t>.</w:t>
      </w:r>
    </w:p>
    <w:p w:rsidR="00F63BC9" w:rsidRDefault="00F63BC9" w:rsidP="00F63BC9">
      <w:r>
        <w:t>And the even and the odd</w:t>
      </w:r>
      <w:r w:rsidR="009F0A49">
        <w:t>.</w:t>
      </w:r>
    </w:p>
    <w:p w:rsidR="00F63BC9" w:rsidRDefault="00F63BC9" w:rsidP="00F63BC9">
      <w:r>
        <w:t xml:space="preserve">And the night </w:t>
      </w:r>
      <w:r w:rsidR="009F0A49">
        <w:t>as</w:t>
      </w:r>
      <w:r>
        <w:t xml:space="preserve"> it </w:t>
      </w:r>
      <w:r w:rsidR="009F0A49">
        <w:t>recedes.</w:t>
      </w:r>
    </w:p>
    <w:p w:rsidR="00F63BC9" w:rsidRDefault="00C8365A" w:rsidP="00F63BC9">
      <w:r>
        <w:t xml:space="preserve">Is there </w:t>
      </w:r>
      <w:r w:rsidR="00A00453">
        <w:t xml:space="preserve">in </w:t>
      </w:r>
      <w:r w:rsidR="00DA3A20">
        <w:t>this</w:t>
      </w:r>
      <w:r w:rsidR="00A00453">
        <w:t xml:space="preserve"> </w:t>
      </w:r>
      <w:r>
        <w:t xml:space="preserve">an oath for a </w:t>
      </w:r>
      <w:r w:rsidR="009F0A49">
        <w:t>rational person?</w:t>
      </w:r>
    </w:p>
    <w:p w:rsidR="00F63BC9" w:rsidRDefault="00C8365A" w:rsidP="00F63BC9">
      <w:r>
        <w:t>Have you not seen how your Lord dealt with</w:t>
      </w:r>
      <w:r w:rsidDel="00C8365A">
        <w:t xml:space="preserve"> </w:t>
      </w:r>
      <w:r w:rsidR="004C2149">
        <w:t>Aad?</w:t>
      </w:r>
    </w:p>
    <w:p w:rsidR="00F63BC9" w:rsidRDefault="00C8365A" w:rsidP="00F63BC9">
      <w:r w:rsidRPr="00551B0A">
        <w:t>Erum</w:t>
      </w:r>
      <w:r w:rsidR="004C2149" w:rsidRPr="00551B0A">
        <w:t xml:space="preserve"> </w:t>
      </w:r>
      <w:r w:rsidRPr="00551B0A">
        <w:t xml:space="preserve">of the </w:t>
      </w:r>
      <w:r w:rsidR="00551B0A">
        <w:t>pillars</w:t>
      </w:r>
      <w:r w:rsidR="004C2149">
        <w:t>.</w:t>
      </w:r>
    </w:p>
    <w:p w:rsidR="00F63BC9" w:rsidRDefault="00C8365A" w:rsidP="00F63BC9">
      <w:r>
        <w:t xml:space="preserve">The like </w:t>
      </w:r>
      <w:r w:rsidR="004C2149">
        <w:t xml:space="preserve">of which was never </w:t>
      </w:r>
      <w:r>
        <w:t xml:space="preserve">created </w:t>
      </w:r>
      <w:r w:rsidR="004C2149">
        <w:t xml:space="preserve">in the </w:t>
      </w:r>
      <w:r>
        <w:t>land</w:t>
      </w:r>
      <w:r w:rsidR="004C2149">
        <w:t>.</w:t>
      </w:r>
    </w:p>
    <w:p w:rsidR="00F63BC9" w:rsidRDefault="004C2149" w:rsidP="00F63BC9">
      <w:r>
        <w:t>And Thamo</w:t>
      </w:r>
      <w:r w:rsidR="003D7A67">
        <w:t>o</w:t>
      </w:r>
      <w:r>
        <w:t>d</w:t>
      </w:r>
      <w:r w:rsidR="0079307A">
        <w:t>—</w:t>
      </w:r>
      <w:bookmarkStart w:id="0" w:name="_GoBack"/>
      <w:bookmarkEnd w:id="0"/>
      <w:r w:rsidR="001515D2">
        <w:t xml:space="preserve">those </w:t>
      </w:r>
      <w:r>
        <w:t>who carved the rocks in the valley.</w:t>
      </w:r>
    </w:p>
    <w:p w:rsidR="00F63BC9" w:rsidRDefault="004C2149" w:rsidP="00F63BC9">
      <w:r>
        <w:t>And Pharaoh of the Stakes.</w:t>
      </w:r>
    </w:p>
    <w:p w:rsidR="00F63BC9" w:rsidRDefault="00121FE9" w:rsidP="00F63BC9">
      <w:r>
        <w:t xml:space="preserve">Those </w:t>
      </w:r>
      <w:r w:rsidR="00894402">
        <w:t xml:space="preserve">who </w:t>
      </w:r>
      <w:r w:rsidR="00C8365A">
        <w:t xml:space="preserve">committed excesses in </w:t>
      </w:r>
      <w:r w:rsidR="00267613">
        <w:t>the</w:t>
      </w:r>
      <w:r w:rsidR="00C8365A">
        <w:t xml:space="preserve"> lands.</w:t>
      </w:r>
    </w:p>
    <w:p w:rsidR="00F63BC9" w:rsidRDefault="00613DBD" w:rsidP="00F63BC9">
      <w:r>
        <w:t xml:space="preserve">And </w:t>
      </w:r>
      <w:r w:rsidR="00C8365A">
        <w:t>spread much corruption therein</w:t>
      </w:r>
      <w:r>
        <w:t>.</w:t>
      </w:r>
    </w:p>
    <w:p w:rsidR="00F63BC9" w:rsidRDefault="00613DBD" w:rsidP="00F63BC9">
      <w:r>
        <w:t xml:space="preserve">So your Lord poured </w:t>
      </w:r>
      <w:r w:rsidR="00720574">
        <w:t xml:space="preserve">down </w:t>
      </w:r>
      <w:r w:rsidR="00C8365A">
        <w:t xml:space="preserve">upon </w:t>
      </w:r>
      <w:r>
        <w:t xml:space="preserve">them a </w:t>
      </w:r>
      <w:r w:rsidR="00551B0A">
        <w:t>scourge of punishment</w:t>
      </w:r>
      <w:r>
        <w:t>.</w:t>
      </w:r>
    </w:p>
    <w:p w:rsidR="00F63BC9" w:rsidRDefault="00F042A6" w:rsidP="00F63BC9">
      <w:r>
        <w:t>Y</w:t>
      </w:r>
      <w:r w:rsidR="009B3A6F">
        <w:t>our Lord is on the lookout.</w:t>
      </w:r>
    </w:p>
    <w:p w:rsidR="00F63BC9" w:rsidRDefault="003B1B87" w:rsidP="00F63BC9">
      <w:r>
        <w:t>A</w:t>
      </w:r>
      <w:r w:rsidR="00894402">
        <w:t>s</w:t>
      </w:r>
      <w:r w:rsidR="009B3A6F">
        <w:t xml:space="preserve"> for man, </w:t>
      </w:r>
      <w:r w:rsidR="00894402">
        <w:t xml:space="preserve">whenever </w:t>
      </w:r>
      <w:r w:rsidR="009B3A6F">
        <w:t>his Lord tests him</w:t>
      </w:r>
      <w:r w:rsidR="002E70EE">
        <w:t>,</w:t>
      </w:r>
      <w:r w:rsidR="009B3A6F">
        <w:t xml:space="preserve"> </w:t>
      </w:r>
      <w:r w:rsidR="00894402">
        <w:t xml:space="preserve">and </w:t>
      </w:r>
      <w:r w:rsidR="00C8365A">
        <w:t>honors him, and prospers him</w:t>
      </w:r>
      <w:r w:rsidR="002E70EE">
        <w:t xml:space="preserve">, he says, </w:t>
      </w:r>
      <w:r w:rsidR="006B3838">
        <w:t>“</w:t>
      </w:r>
      <w:r w:rsidR="002E70EE">
        <w:t>My Lord has honored me.</w:t>
      </w:r>
      <w:r w:rsidR="006B3838">
        <w:t>”</w:t>
      </w:r>
    </w:p>
    <w:p w:rsidR="00F63BC9" w:rsidRDefault="002E70EE" w:rsidP="00F63BC9">
      <w:r>
        <w:t xml:space="preserve">But </w:t>
      </w:r>
      <w:r w:rsidR="00551B0A">
        <w:t xml:space="preserve">whenever </w:t>
      </w:r>
      <w:r>
        <w:t>He tests him</w:t>
      </w:r>
      <w:r w:rsidR="00F65C5B">
        <w:t>,</w:t>
      </w:r>
      <w:r>
        <w:t xml:space="preserve"> </w:t>
      </w:r>
      <w:r w:rsidR="00C8365A">
        <w:t xml:space="preserve">and restricts </w:t>
      </w:r>
      <w:r w:rsidR="00F65C5B">
        <w:t>his livelihood</w:t>
      </w:r>
      <w:r w:rsidR="00F32CA2">
        <w:t xml:space="preserve"> for him</w:t>
      </w:r>
      <w:r>
        <w:t xml:space="preserve">, he says, </w:t>
      </w:r>
      <w:r w:rsidR="006B3838">
        <w:t>“</w:t>
      </w:r>
      <w:r>
        <w:t xml:space="preserve">My Lord has </w:t>
      </w:r>
      <w:r w:rsidR="00894402">
        <w:t xml:space="preserve">insulted </w:t>
      </w:r>
      <w:r>
        <w:t>me.</w:t>
      </w:r>
      <w:r w:rsidR="006B3838">
        <w:t>”</w:t>
      </w:r>
    </w:p>
    <w:p w:rsidR="00F65C5B" w:rsidRDefault="00A00453" w:rsidP="00F63BC9">
      <w:r>
        <w:t xml:space="preserve">Not at all. But </w:t>
      </w:r>
      <w:r w:rsidR="00A6460B">
        <w:t xml:space="preserve">you </w:t>
      </w:r>
      <w:r w:rsidR="00F65C5B">
        <w:t>do not honor the orphan</w:t>
      </w:r>
      <w:r w:rsidR="00C8365A">
        <w:t>.</w:t>
      </w:r>
    </w:p>
    <w:p w:rsidR="00F63BC9" w:rsidRDefault="00A00453" w:rsidP="00F63BC9">
      <w:r>
        <w:t>And you do not</w:t>
      </w:r>
      <w:r w:rsidR="00C8365A">
        <w:t xml:space="preserve"> urge the feeding of the poor</w:t>
      </w:r>
      <w:r w:rsidR="00F65C5B">
        <w:t>.</w:t>
      </w:r>
    </w:p>
    <w:p w:rsidR="00F63BC9" w:rsidRDefault="00C8365A" w:rsidP="00F63BC9">
      <w:r>
        <w:t xml:space="preserve">And </w:t>
      </w:r>
      <w:r w:rsidR="00F65C5B">
        <w:t xml:space="preserve">you </w:t>
      </w:r>
      <w:r>
        <w:t xml:space="preserve">devour </w:t>
      </w:r>
      <w:r w:rsidR="00F65C5B">
        <w:t xml:space="preserve">inheritance with </w:t>
      </w:r>
      <w:r w:rsidR="002D3C0C">
        <w:t xml:space="preserve">all </w:t>
      </w:r>
      <w:r w:rsidR="00F65C5B">
        <w:t>greed.</w:t>
      </w:r>
    </w:p>
    <w:p w:rsidR="00F63BC9" w:rsidRDefault="00F65C5B" w:rsidP="00F63BC9">
      <w:r>
        <w:t xml:space="preserve">And you love </w:t>
      </w:r>
      <w:r w:rsidR="002D3C0C">
        <w:t>wealth</w:t>
      </w:r>
      <w:r>
        <w:t xml:space="preserve"> </w:t>
      </w:r>
      <w:r w:rsidR="002D3C0C">
        <w:t xml:space="preserve">with </w:t>
      </w:r>
      <w:r w:rsidR="00C8365A">
        <w:t xml:space="preserve">immense </w:t>
      </w:r>
      <w:r w:rsidR="002D3C0C">
        <w:t>love</w:t>
      </w:r>
      <w:r>
        <w:t>.</w:t>
      </w:r>
    </w:p>
    <w:p w:rsidR="00F63BC9" w:rsidRDefault="00A00453" w:rsidP="00F63BC9">
      <w:r>
        <w:t>No</w:t>
      </w:r>
      <w:r w:rsidR="00D90D1A">
        <w:t>—</w:t>
      </w:r>
      <w:r w:rsidR="00C8365A">
        <w:t>w</w:t>
      </w:r>
      <w:r w:rsidR="002D3C0C">
        <w:t>hen the earth is leveled, pounded, and crushed.</w:t>
      </w:r>
    </w:p>
    <w:p w:rsidR="002D3C0C" w:rsidRDefault="00F63BC9" w:rsidP="00F63BC9">
      <w:r>
        <w:t xml:space="preserve">And your Lord </w:t>
      </w:r>
      <w:r w:rsidR="00C8365A">
        <w:t>comes</w:t>
      </w:r>
      <w:r w:rsidR="002D3C0C">
        <w:t>, with the angels</w:t>
      </w:r>
      <w:r>
        <w:t xml:space="preserve">, </w:t>
      </w:r>
      <w:r w:rsidR="00894402">
        <w:t>row after row</w:t>
      </w:r>
      <w:r w:rsidR="002D3C0C">
        <w:t>.</w:t>
      </w:r>
    </w:p>
    <w:p w:rsidR="00F63BC9" w:rsidRDefault="00695449" w:rsidP="00F63BC9">
      <w:r>
        <w:t xml:space="preserve">And </w:t>
      </w:r>
      <w:r w:rsidR="009D05FE">
        <w:t>on that Day</w:t>
      </w:r>
      <w:r w:rsidR="00C53EAD">
        <w:t>,</w:t>
      </w:r>
      <w:r w:rsidR="009D05FE">
        <w:t xml:space="preserve"> </w:t>
      </w:r>
      <w:r>
        <w:t xml:space="preserve">Hell is </w:t>
      </w:r>
      <w:r w:rsidR="009D05FE">
        <w:t>brought forward</w:t>
      </w:r>
      <w:r>
        <w:t xml:space="preserve">. On that </w:t>
      </w:r>
      <w:r w:rsidR="00C8365A">
        <w:t>Day</w:t>
      </w:r>
      <w:r>
        <w:t>, man will remember, but how will remembrance avail him?</w:t>
      </w:r>
    </w:p>
    <w:p w:rsidR="00F63BC9" w:rsidRDefault="00F63BC9" w:rsidP="00F63BC9">
      <w:r>
        <w:t xml:space="preserve">He will say, </w:t>
      </w:r>
      <w:r w:rsidR="006B3838">
        <w:t>“</w:t>
      </w:r>
      <w:r w:rsidR="00DE68B0">
        <w:t xml:space="preserve">If only I had </w:t>
      </w:r>
      <w:r w:rsidR="00551B0A">
        <w:t>forward</w:t>
      </w:r>
      <w:r w:rsidR="009D05FE">
        <w:t>ed</w:t>
      </w:r>
      <w:r w:rsidR="00551B0A">
        <w:t xml:space="preserve"> </w:t>
      </w:r>
      <w:r w:rsidR="00DE68B0">
        <w:t>for my life.</w:t>
      </w:r>
      <w:r w:rsidR="006B3838">
        <w:t>”</w:t>
      </w:r>
    </w:p>
    <w:p w:rsidR="00F63BC9" w:rsidRDefault="00DE68B0" w:rsidP="00F63BC9">
      <w:r>
        <w:lastRenderedPageBreak/>
        <w:t>On t</w:t>
      </w:r>
      <w:r w:rsidR="00F63BC9">
        <w:t>hat Day</w:t>
      </w:r>
      <w:r>
        <w:t xml:space="preserve">, </w:t>
      </w:r>
      <w:r w:rsidR="00A00453">
        <w:t xml:space="preserve">none </w:t>
      </w:r>
      <w:r w:rsidR="00B05FA7">
        <w:t>will punish as He punishes</w:t>
      </w:r>
      <w:r>
        <w:t>.</w:t>
      </w:r>
    </w:p>
    <w:p w:rsidR="00F63BC9" w:rsidRDefault="00DE68B0" w:rsidP="00F63BC9">
      <w:r>
        <w:t xml:space="preserve">And </w:t>
      </w:r>
      <w:r w:rsidR="00A00453">
        <w:t xml:space="preserve">none </w:t>
      </w:r>
      <w:r w:rsidR="00B05FA7">
        <w:t>will shackle as He shackles</w:t>
      </w:r>
      <w:r>
        <w:t>.</w:t>
      </w:r>
    </w:p>
    <w:p w:rsidR="00F63BC9" w:rsidRDefault="00894402" w:rsidP="00F63BC9">
      <w:r>
        <w:t>But as for you</w:t>
      </w:r>
      <w:r w:rsidR="00DE68B0">
        <w:t xml:space="preserve">, </w:t>
      </w:r>
      <w:r>
        <w:t xml:space="preserve">O </w:t>
      </w:r>
      <w:r w:rsidR="00B05FA7">
        <w:t>t</w:t>
      </w:r>
      <w:r w:rsidR="00DE68B0">
        <w:t>ranquil soul.</w:t>
      </w:r>
    </w:p>
    <w:p w:rsidR="00F63BC9" w:rsidRDefault="00DE68B0" w:rsidP="00F63BC9">
      <w:r>
        <w:t>Return to your Lord,</w:t>
      </w:r>
      <w:r w:rsidR="00B05FA7">
        <w:t xml:space="preserve"> </w:t>
      </w:r>
      <w:r w:rsidR="00894402">
        <w:t>pleased and accepted</w:t>
      </w:r>
      <w:r>
        <w:t>.</w:t>
      </w:r>
    </w:p>
    <w:p w:rsidR="00F63BC9" w:rsidRDefault="00DE68B0" w:rsidP="00F63BC9">
      <w:r>
        <w:t xml:space="preserve">Enter among My </w:t>
      </w:r>
      <w:r w:rsidR="00F63BC9">
        <w:t>servants</w:t>
      </w:r>
      <w:r>
        <w:t>.</w:t>
      </w:r>
    </w:p>
    <w:p w:rsidR="00F63BC9" w:rsidRPr="007B24B5" w:rsidRDefault="00B05FA7" w:rsidP="00F63BC9">
      <w:r>
        <w:t>E</w:t>
      </w:r>
      <w:r w:rsidR="00DE68B0">
        <w:t>nter My Paradise.</w:t>
      </w:r>
    </w:p>
    <w:sectPr w:rsidR="00F63BC9" w:rsidRPr="007B24B5" w:rsidSect="009F0A49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D3FE1"/>
    <w:rsid w:val="000F11B4"/>
    <w:rsid w:val="00121FE9"/>
    <w:rsid w:val="001506DC"/>
    <w:rsid w:val="001515D2"/>
    <w:rsid w:val="00164E94"/>
    <w:rsid w:val="001A5695"/>
    <w:rsid w:val="001B26C0"/>
    <w:rsid w:val="001C5B78"/>
    <w:rsid w:val="001D761E"/>
    <w:rsid w:val="00202AF2"/>
    <w:rsid w:val="00243AA6"/>
    <w:rsid w:val="00262EE7"/>
    <w:rsid w:val="00263D75"/>
    <w:rsid w:val="00265D96"/>
    <w:rsid w:val="00267613"/>
    <w:rsid w:val="00277242"/>
    <w:rsid w:val="002D3C0C"/>
    <w:rsid w:val="002E2622"/>
    <w:rsid w:val="002E70EE"/>
    <w:rsid w:val="003807AB"/>
    <w:rsid w:val="003A3D57"/>
    <w:rsid w:val="003B1B87"/>
    <w:rsid w:val="003B743C"/>
    <w:rsid w:val="003B7C96"/>
    <w:rsid w:val="003C6557"/>
    <w:rsid w:val="003D04F4"/>
    <w:rsid w:val="003D7A67"/>
    <w:rsid w:val="003F0797"/>
    <w:rsid w:val="003F620C"/>
    <w:rsid w:val="004212B2"/>
    <w:rsid w:val="00423ADB"/>
    <w:rsid w:val="004473E9"/>
    <w:rsid w:val="004C2149"/>
    <w:rsid w:val="004C587C"/>
    <w:rsid w:val="004D05DA"/>
    <w:rsid w:val="005078B3"/>
    <w:rsid w:val="00535698"/>
    <w:rsid w:val="00543034"/>
    <w:rsid w:val="00544C40"/>
    <w:rsid w:val="00551B0A"/>
    <w:rsid w:val="005827CD"/>
    <w:rsid w:val="00585F77"/>
    <w:rsid w:val="0059488A"/>
    <w:rsid w:val="005C1975"/>
    <w:rsid w:val="00613DBD"/>
    <w:rsid w:val="00646442"/>
    <w:rsid w:val="00666D4D"/>
    <w:rsid w:val="00694FD4"/>
    <w:rsid w:val="00695449"/>
    <w:rsid w:val="006B3838"/>
    <w:rsid w:val="00720574"/>
    <w:rsid w:val="00723450"/>
    <w:rsid w:val="007450D4"/>
    <w:rsid w:val="00780FAE"/>
    <w:rsid w:val="007851F0"/>
    <w:rsid w:val="0079307A"/>
    <w:rsid w:val="007B24B5"/>
    <w:rsid w:val="007B79EB"/>
    <w:rsid w:val="007E1EBD"/>
    <w:rsid w:val="00860656"/>
    <w:rsid w:val="00863980"/>
    <w:rsid w:val="00891D0A"/>
    <w:rsid w:val="00894402"/>
    <w:rsid w:val="008960F8"/>
    <w:rsid w:val="008B735B"/>
    <w:rsid w:val="008C28E1"/>
    <w:rsid w:val="008D558C"/>
    <w:rsid w:val="008E0010"/>
    <w:rsid w:val="009175A3"/>
    <w:rsid w:val="00923C54"/>
    <w:rsid w:val="00934878"/>
    <w:rsid w:val="00963181"/>
    <w:rsid w:val="00973FF0"/>
    <w:rsid w:val="009812C4"/>
    <w:rsid w:val="00991B65"/>
    <w:rsid w:val="009A4571"/>
    <w:rsid w:val="009B2F06"/>
    <w:rsid w:val="009B3A6F"/>
    <w:rsid w:val="009B5025"/>
    <w:rsid w:val="009B7ACA"/>
    <w:rsid w:val="009D05FE"/>
    <w:rsid w:val="009D7859"/>
    <w:rsid w:val="009F0A49"/>
    <w:rsid w:val="009F6E21"/>
    <w:rsid w:val="00A00453"/>
    <w:rsid w:val="00A24A11"/>
    <w:rsid w:val="00A269AB"/>
    <w:rsid w:val="00A27B11"/>
    <w:rsid w:val="00A6460B"/>
    <w:rsid w:val="00AE7BB6"/>
    <w:rsid w:val="00AF71E4"/>
    <w:rsid w:val="00B05FA7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53EAD"/>
    <w:rsid w:val="00C81575"/>
    <w:rsid w:val="00C81800"/>
    <w:rsid w:val="00C8365A"/>
    <w:rsid w:val="00C838BA"/>
    <w:rsid w:val="00CA252A"/>
    <w:rsid w:val="00CC48EC"/>
    <w:rsid w:val="00CD752A"/>
    <w:rsid w:val="00CF0F77"/>
    <w:rsid w:val="00D1040E"/>
    <w:rsid w:val="00D27C5C"/>
    <w:rsid w:val="00D32B3A"/>
    <w:rsid w:val="00D43F22"/>
    <w:rsid w:val="00D47EC9"/>
    <w:rsid w:val="00D601C2"/>
    <w:rsid w:val="00D70B22"/>
    <w:rsid w:val="00D8399D"/>
    <w:rsid w:val="00D90D1A"/>
    <w:rsid w:val="00D96D3E"/>
    <w:rsid w:val="00DA3A20"/>
    <w:rsid w:val="00DD7B7F"/>
    <w:rsid w:val="00DE68B0"/>
    <w:rsid w:val="00DE77A8"/>
    <w:rsid w:val="00DF5740"/>
    <w:rsid w:val="00EA0116"/>
    <w:rsid w:val="00EA7E5F"/>
    <w:rsid w:val="00F042A6"/>
    <w:rsid w:val="00F05DBC"/>
    <w:rsid w:val="00F10F5E"/>
    <w:rsid w:val="00F32CA2"/>
    <w:rsid w:val="00F37487"/>
    <w:rsid w:val="00F54E4C"/>
    <w:rsid w:val="00F57FA7"/>
    <w:rsid w:val="00F63BC9"/>
    <w:rsid w:val="00F65C5B"/>
    <w:rsid w:val="00FB181B"/>
    <w:rsid w:val="00FB53D0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D4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69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FD4"/>
    <w:pPr>
      <w:ind w:left="720"/>
      <w:contextualSpacing/>
    </w:pPr>
  </w:style>
  <w:style w:type="paragraph" w:styleId="NoSpacing">
    <w:name w:val="No Spacing"/>
    <w:uiPriority w:val="1"/>
    <w:qFormat/>
    <w:rsid w:val="00694FD4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53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15</cp:revision>
  <dcterms:created xsi:type="dcterms:W3CDTF">2011-12-10T20:06:00Z</dcterms:created>
  <dcterms:modified xsi:type="dcterms:W3CDTF">2012-05-11T02:39:00Z</dcterms:modified>
</cp:coreProperties>
</file>