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2" w:rsidRDefault="004D1379" w:rsidP="00646442">
      <w:r>
        <w:t>Has there come to you the news of the overwhelming</w:t>
      </w:r>
      <w:r w:rsidR="00555C26">
        <w:t>?</w:t>
      </w:r>
    </w:p>
    <w:p w:rsidR="00646442" w:rsidRDefault="00362812" w:rsidP="00646442">
      <w:r>
        <w:t>Faces on that Day will be shamed.</w:t>
      </w:r>
    </w:p>
    <w:p w:rsidR="00646442" w:rsidRDefault="00362812" w:rsidP="00646442">
      <w:r>
        <w:t>Laboring and exhausted.</w:t>
      </w:r>
    </w:p>
    <w:p w:rsidR="00646442" w:rsidRDefault="00362812" w:rsidP="00646442">
      <w:r>
        <w:t xml:space="preserve">Roasting in a </w:t>
      </w:r>
      <w:r w:rsidR="00B03626">
        <w:t>scorching</w:t>
      </w:r>
      <w:r>
        <w:t xml:space="preserve"> Fire.</w:t>
      </w:r>
    </w:p>
    <w:p w:rsidR="00646442" w:rsidRDefault="007F7376" w:rsidP="00646442">
      <w:r>
        <w:t>Given to</w:t>
      </w:r>
      <w:r w:rsidR="008D5EBB">
        <w:t xml:space="preserve"> drink </w:t>
      </w:r>
      <w:r w:rsidR="00362812">
        <w:t xml:space="preserve">from a </w:t>
      </w:r>
      <w:r w:rsidR="004D1379">
        <w:t xml:space="preserve">flaming </w:t>
      </w:r>
      <w:r w:rsidR="00362812">
        <w:t>spring.</w:t>
      </w:r>
    </w:p>
    <w:p w:rsidR="00646442" w:rsidRDefault="00362812" w:rsidP="00646442">
      <w:r>
        <w:t>They will have no food except thorns.</w:t>
      </w:r>
    </w:p>
    <w:p w:rsidR="004D1379" w:rsidRDefault="008D5EBB">
      <w:r>
        <w:t>That neither nourishes, nor satisfies hunger.</w:t>
      </w:r>
    </w:p>
    <w:p w:rsidR="00646442" w:rsidRDefault="00362812" w:rsidP="00646442">
      <w:r>
        <w:t>Faces on that Day will be joyful.</w:t>
      </w:r>
    </w:p>
    <w:p w:rsidR="00646442" w:rsidRDefault="008D5EBB" w:rsidP="00646442">
      <w:r>
        <w:t xml:space="preserve">Satisfied </w:t>
      </w:r>
      <w:r w:rsidR="00362812">
        <w:t xml:space="preserve">with their </w:t>
      </w:r>
      <w:r w:rsidR="004D1379">
        <w:t>endeavor</w:t>
      </w:r>
      <w:r w:rsidR="00362812">
        <w:t>.</w:t>
      </w:r>
    </w:p>
    <w:p w:rsidR="00646442" w:rsidRDefault="00362812" w:rsidP="00646442">
      <w:r>
        <w:t xml:space="preserve">In a lofty </w:t>
      </w:r>
      <w:r w:rsidR="008D5EBB">
        <w:t>Garden</w:t>
      </w:r>
      <w:r>
        <w:t>.</w:t>
      </w:r>
    </w:p>
    <w:p w:rsidR="00646442" w:rsidRDefault="00362812" w:rsidP="00646442">
      <w:r>
        <w:t>In it</w:t>
      </w:r>
      <w:r w:rsidR="004D1379">
        <w:t xml:space="preserve"> </w:t>
      </w:r>
      <w:r>
        <w:t xml:space="preserve">you </w:t>
      </w:r>
      <w:r w:rsidR="00411AA5">
        <w:t xml:space="preserve">will </w:t>
      </w:r>
      <w:r>
        <w:t>hear no nonsense.</w:t>
      </w:r>
    </w:p>
    <w:p w:rsidR="00646442" w:rsidRDefault="00362812" w:rsidP="00646442">
      <w:r>
        <w:t>In it is a flowing spring.</w:t>
      </w:r>
    </w:p>
    <w:p w:rsidR="00646442" w:rsidRDefault="00362812" w:rsidP="00646442">
      <w:r>
        <w:t xml:space="preserve">In it are </w:t>
      </w:r>
      <w:r w:rsidR="00FC1BF3">
        <w:t>raised</w:t>
      </w:r>
      <w:bookmarkStart w:id="0" w:name="_GoBack"/>
      <w:bookmarkEnd w:id="0"/>
      <w:r w:rsidR="004D1379">
        <w:t xml:space="preserve"> </w:t>
      </w:r>
      <w:r w:rsidR="00FC1BF3">
        <w:t>beds</w:t>
      </w:r>
      <w:r>
        <w:t>.</w:t>
      </w:r>
    </w:p>
    <w:p w:rsidR="00646442" w:rsidRDefault="00646442" w:rsidP="00646442">
      <w:r>
        <w:t xml:space="preserve">And cups </w:t>
      </w:r>
      <w:r w:rsidR="004D1379">
        <w:t xml:space="preserve">set </w:t>
      </w:r>
      <w:r>
        <w:t>in place</w:t>
      </w:r>
      <w:r w:rsidR="00362812">
        <w:t>.</w:t>
      </w:r>
    </w:p>
    <w:p w:rsidR="00646442" w:rsidRDefault="00362812" w:rsidP="00646442">
      <w:r>
        <w:t>And cushions set in rows.</w:t>
      </w:r>
    </w:p>
    <w:p w:rsidR="00646442" w:rsidRDefault="00646442" w:rsidP="00646442">
      <w:r>
        <w:t xml:space="preserve">And </w:t>
      </w:r>
      <w:r w:rsidR="00B03626">
        <w:t>carpets</w:t>
      </w:r>
      <w:r w:rsidR="007F7376">
        <w:t xml:space="preserve"> </w:t>
      </w:r>
      <w:r>
        <w:t>spread around.</w:t>
      </w:r>
    </w:p>
    <w:p w:rsidR="00646442" w:rsidRDefault="00362812" w:rsidP="00646442">
      <w:r>
        <w:t>D</w:t>
      </w:r>
      <w:r w:rsidR="00646442">
        <w:t>o they not look at the camels</w:t>
      </w:r>
      <w:r w:rsidR="00D66E38">
        <w:t>—</w:t>
      </w:r>
      <w:r w:rsidR="00646442">
        <w:t>how they are created?</w:t>
      </w:r>
    </w:p>
    <w:p w:rsidR="00646442" w:rsidRDefault="00646442" w:rsidP="00646442">
      <w:r>
        <w:t>And at the sky</w:t>
      </w:r>
      <w:r w:rsidR="00D66E38">
        <w:t>—</w:t>
      </w:r>
      <w:r>
        <w:t>how it is raised?</w:t>
      </w:r>
    </w:p>
    <w:p w:rsidR="00646442" w:rsidRDefault="00646442" w:rsidP="00646442">
      <w:r>
        <w:t>And at the mountains</w:t>
      </w:r>
      <w:r w:rsidR="00D66E38">
        <w:t>—</w:t>
      </w:r>
      <w:r>
        <w:t xml:space="preserve">how they are </w:t>
      </w:r>
      <w:r w:rsidR="00BA7586">
        <w:t>installed</w:t>
      </w:r>
      <w:r>
        <w:t>?</w:t>
      </w:r>
    </w:p>
    <w:p w:rsidR="00646442" w:rsidRDefault="00646442" w:rsidP="00646442">
      <w:r>
        <w:t>And at the earth</w:t>
      </w:r>
      <w:r w:rsidR="00D66E38">
        <w:t>—</w:t>
      </w:r>
      <w:r>
        <w:t>how it is spread out?</w:t>
      </w:r>
    </w:p>
    <w:p w:rsidR="00646442" w:rsidRDefault="00646442" w:rsidP="00646442">
      <w:r>
        <w:t>So remind</w:t>
      </w:r>
      <w:r w:rsidR="00BA7586">
        <w:t xml:space="preserve">. You are </w:t>
      </w:r>
      <w:r w:rsidR="0028449A">
        <w:t xml:space="preserve">only </w:t>
      </w:r>
      <w:r w:rsidR="00BA7586">
        <w:t>a reminder</w:t>
      </w:r>
      <w:r>
        <w:t>.</w:t>
      </w:r>
    </w:p>
    <w:p w:rsidR="00646442" w:rsidRDefault="00BA7586" w:rsidP="00646442">
      <w:r>
        <w:t>You have no control over them.</w:t>
      </w:r>
    </w:p>
    <w:p w:rsidR="00646442" w:rsidRDefault="008D5EBB" w:rsidP="00646442">
      <w:r>
        <w:t xml:space="preserve">But whoever </w:t>
      </w:r>
      <w:r w:rsidR="00BA7586">
        <w:t>turns away and disbelieves.</w:t>
      </w:r>
    </w:p>
    <w:p w:rsidR="00646442" w:rsidRDefault="00BA7586" w:rsidP="00646442">
      <w:r>
        <w:t>God</w:t>
      </w:r>
      <w:r w:rsidR="00646442">
        <w:t xml:space="preserve"> will punish him with the greatest punishment.</w:t>
      </w:r>
    </w:p>
    <w:p w:rsidR="006F2F3C" w:rsidRDefault="00BA7586" w:rsidP="00646442">
      <w:r>
        <w:t>T</w:t>
      </w:r>
      <w:r w:rsidR="00646442">
        <w:t>o Us is their return.</w:t>
      </w:r>
    </w:p>
    <w:p w:rsidR="006F2F3C" w:rsidRPr="007B24B5" w:rsidRDefault="00BA7586" w:rsidP="00646442">
      <w:r>
        <w:lastRenderedPageBreak/>
        <w:t xml:space="preserve">Then upon Us rests their </w:t>
      </w:r>
      <w:r w:rsidR="0028449A">
        <w:t>reckoning</w:t>
      </w:r>
      <w:r>
        <w:t>.</w:t>
      </w:r>
    </w:p>
    <w:sectPr w:rsidR="006F2F3C" w:rsidRPr="007B24B5" w:rsidSect="00F92C0B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B3DBC"/>
    <w:rsid w:val="000D3FE1"/>
    <w:rsid w:val="000F11B4"/>
    <w:rsid w:val="00107B93"/>
    <w:rsid w:val="0012209C"/>
    <w:rsid w:val="001506DC"/>
    <w:rsid w:val="00164E94"/>
    <w:rsid w:val="001A5695"/>
    <w:rsid w:val="001B26C0"/>
    <w:rsid w:val="001D761E"/>
    <w:rsid w:val="00202AF2"/>
    <w:rsid w:val="00243AA6"/>
    <w:rsid w:val="00265D96"/>
    <w:rsid w:val="00277242"/>
    <w:rsid w:val="0028449A"/>
    <w:rsid w:val="002E2622"/>
    <w:rsid w:val="002F483A"/>
    <w:rsid w:val="00362812"/>
    <w:rsid w:val="00374DDD"/>
    <w:rsid w:val="003A3D57"/>
    <w:rsid w:val="003B743C"/>
    <w:rsid w:val="003B7C96"/>
    <w:rsid w:val="003C6557"/>
    <w:rsid w:val="003D04F4"/>
    <w:rsid w:val="003F0797"/>
    <w:rsid w:val="003F620C"/>
    <w:rsid w:val="00411AA5"/>
    <w:rsid w:val="004212B2"/>
    <w:rsid w:val="00423ADB"/>
    <w:rsid w:val="004473E9"/>
    <w:rsid w:val="004A5024"/>
    <w:rsid w:val="004C587C"/>
    <w:rsid w:val="004D05DA"/>
    <w:rsid w:val="004D1379"/>
    <w:rsid w:val="004F704E"/>
    <w:rsid w:val="005078B3"/>
    <w:rsid w:val="00511D74"/>
    <w:rsid w:val="005317B6"/>
    <w:rsid w:val="00535698"/>
    <w:rsid w:val="00544C40"/>
    <w:rsid w:val="00555C26"/>
    <w:rsid w:val="005827CD"/>
    <w:rsid w:val="00585F77"/>
    <w:rsid w:val="00586204"/>
    <w:rsid w:val="005C1975"/>
    <w:rsid w:val="00646442"/>
    <w:rsid w:val="006F2F3C"/>
    <w:rsid w:val="00723450"/>
    <w:rsid w:val="007450D4"/>
    <w:rsid w:val="007962F4"/>
    <w:rsid w:val="007B24B5"/>
    <w:rsid w:val="007B79EB"/>
    <w:rsid w:val="007E1EBD"/>
    <w:rsid w:val="007F7376"/>
    <w:rsid w:val="00863980"/>
    <w:rsid w:val="00891D0A"/>
    <w:rsid w:val="008960F8"/>
    <w:rsid w:val="008B735B"/>
    <w:rsid w:val="008C28E1"/>
    <w:rsid w:val="008D558C"/>
    <w:rsid w:val="008D5EBB"/>
    <w:rsid w:val="008E0010"/>
    <w:rsid w:val="009175A3"/>
    <w:rsid w:val="00923C54"/>
    <w:rsid w:val="00963181"/>
    <w:rsid w:val="00973FF0"/>
    <w:rsid w:val="00991B65"/>
    <w:rsid w:val="009A4571"/>
    <w:rsid w:val="009B2F06"/>
    <w:rsid w:val="009B5025"/>
    <w:rsid w:val="009B5C59"/>
    <w:rsid w:val="009B7ACA"/>
    <w:rsid w:val="009D53D3"/>
    <w:rsid w:val="009D7859"/>
    <w:rsid w:val="009F6E21"/>
    <w:rsid w:val="00A269AB"/>
    <w:rsid w:val="00A27B11"/>
    <w:rsid w:val="00A80DBB"/>
    <w:rsid w:val="00AA6FB4"/>
    <w:rsid w:val="00AE7BB6"/>
    <w:rsid w:val="00AF71E4"/>
    <w:rsid w:val="00B03626"/>
    <w:rsid w:val="00B16B98"/>
    <w:rsid w:val="00B2609D"/>
    <w:rsid w:val="00B319E7"/>
    <w:rsid w:val="00B455C6"/>
    <w:rsid w:val="00B47142"/>
    <w:rsid w:val="00B5199A"/>
    <w:rsid w:val="00B8275A"/>
    <w:rsid w:val="00BA7586"/>
    <w:rsid w:val="00BB4943"/>
    <w:rsid w:val="00BF31CB"/>
    <w:rsid w:val="00C44BBC"/>
    <w:rsid w:val="00C81575"/>
    <w:rsid w:val="00C81800"/>
    <w:rsid w:val="00C838BA"/>
    <w:rsid w:val="00CA252A"/>
    <w:rsid w:val="00CC48EC"/>
    <w:rsid w:val="00CD752A"/>
    <w:rsid w:val="00CF3D28"/>
    <w:rsid w:val="00D1040E"/>
    <w:rsid w:val="00D27C5C"/>
    <w:rsid w:val="00D32B3A"/>
    <w:rsid w:val="00D43F22"/>
    <w:rsid w:val="00D47EC9"/>
    <w:rsid w:val="00D601C2"/>
    <w:rsid w:val="00D66E38"/>
    <w:rsid w:val="00D70B22"/>
    <w:rsid w:val="00D8399D"/>
    <w:rsid w:val="00D96D3E"/>
    <w:rsid w:val="00DD7B7F"/>
    <w:rsid w:val="00DE77A8"/>
    <w:rsid w:val="00DF5740"/>
    <w:rsid w:val="00EA7E5F"/>
    <w:rsid w:val="00EB451D"/>
    <w:rsid w:val="00F05DBC"/>
    <w:rsid w:val="00F10F5E"/>
    <w:rsid w:val="00F37487"/>
    <w:rsid w:val="00F54E4C"/>
    <w:rsid w:val="00F57FA7"/>
    <w:rsid w:val="00F87101"/>
    <w:rsid w:val="00F92C0B"/>
    <w:rsid w:val="00FC1BF3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74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51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D74"/>
    <w:pPr>
      <w:ind w:left="720"/>
      <w:contextualSpacing/>
    </w:pPr>
  </w:style>
  <w:style w:type="paragraph" w:styleId="NoSpacing">
    <w:name w:val="No Spacing"/>
    <w:uiPriority w:val="1"/>
    <w:qFormat/>
    <w:rsid w:val="00511D74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6</cp:revision>
  <dcterms:created xsi:type="dcterms:W3CDTF">2011-12-10T20:06:00Z</dcterms:created>
  <dcterms:modified xsi:type="dcterms:W3CDTF">2012-03-24T18:07:00Z</dcterms:modified>
</cp:coreProperties>
</file>