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5C" w:rsidRDefault="0068535C" w:rsidP="008D558C">
      <w:r>
        <w:t>Praise</w:t>
      </w:r>
      <w:r w:rsidR="008D558C">
        <w:t xml:space="preserve"> the </w:t>
      </w:r>
      <w:r w:rsidR="000D3052">
        <w:t>N</w:t>
      </w:r>
      <w:r w:rsidR="008D558C">
        <w:t xml:space="preserve">ame of your Lord, the </w:t>
      </w:r>
      <w:r w:rsidR="00AE3B3F">
        <w:t>Most High</w:t>
      </w:r>
      <w:r>
        <w:t>.</w:t>
      </w:r>
    </w:p>
    <w:p w:rsidR="008D558C" w:rsidRDefault="003E6130" w:rsidP="008D558C">
      <w:r>
        <w:t>He w</w:t>
      </w:r>
      <w:r w:rsidR="008D558C">
        <w:t>ho create</w:t>
      </w:r>
      <w:r w:rsidR="00AE3B3F">
        <w:t>s</w:t>
      </w:r>
      <w:r w:rsidR="008D558C">
        <w:t xml:space="preserve"> and </w:t>
      </w:r>
      <w:r w:rsidR="004179B0">
        <w:t>regulates</w:t>
      </w:r>
      <w:r w:rsidR="0068535C">
        <w:t>.</w:t>
      </w:r>
    </w:p>
    <w:p w:rsidR="008D558C" w:rsidRDefault="003E6130" w:rsidP="008D558C">
      <w:r>
        <w:t xml:space="preserve">He who </w:t>
      </w:r>
      <w:r w:rsidR="00AE3B3F">
        <w:t xml:space="preserve">measures </w:t>
      </w:r>
      <w:r>
        <w:t>and guide</w:t>
      </w:r>
      <w:r w:rsidR="00AE3B3F">
        <w:t>s</w:t>
      </w:r>
      <w:r>
        <w:t>.</w:t>
      </w:r>
    </w:p>
    <w:p w:rsidR="008D558C" w:rsidRDefault="003E6130" w:rsidP="008D558C">
      <w:r>
        <w:t xml:space="preserve">He who </w:t>
      </w:r>
      <w:r w:rsidR="00AE3B3F">
        <w:t xml:space="preserve">produces </w:t>
      </w:r>
      <w:r>
        <w:t>the pasture.</w:t>
      </w:r>
    </w:p>
    <w:p w:rsidR="003E6130" w:rsidRDefault="007A71DA" w:rsidP="008D558C">
      <w:r>
        <w:t>And t</w:t>
      </w:r>
      <w:r w:rsidR="003E6130">
        <w:t xml:space="preserve">hen turns it into light </w:t>
      </w:r>
      <w:r w:rsidR="00AE3B3F">
        <w:t>debris</w:t>
      </w:r>
      <w:r w:rsidR="003E6130">
        <w:t xml:space="preserve">. </w:t>
      </w:r>
    </w:p>
    <w:p w:rsidR="003E6130" w:rsidRDefault="003E6130" w:rsidP="008D558C">
      <w:r>
        <w:t xml:space="preserve">We will make you </w:t>
      </w:r>
      <w:r w:rsidR="000D3052">
        <w:t>read</w:t>
      </w:r>
      <w:r>
        <w:t xml:space="preserve">, so do not forget. </w:t>
      </w:r>
    </w:p>
    <w:p w:rsidR="008D558C" w:rsidRDefault="003E6130" w:rsidP="008D558C">
      <w:r>
        <w:t>Except what God wills. He knows what is declared</w:t>
      </w:r>
      <w:r w:rsidR="008D4827">
        <w:t>,</w:t>
      </w:r>
      <w:r>
        <w:t xml:space="preserve"> and what is hidden.</w:t>
      </w:r>
    </w:p>
    <w:p w:rsidR="008D558C" w:rsidRDefault="00AE3B3F" w:rsidP="008D558C">
      <w:r>
        <w:t xml:space="preserve">We </w:t>
      </w:r>
      <w:r w:rsidR="004179B0">
        <w:t>will ease you into the Easy Way</w:t>
      </w:r>
      <w:r w:rsidR="008D4827">
        <w:t>.</w:t>
      </w:r>
    </w:p>
    <w:p w:rsidR="008D558C" w:rsidRDefault="008D4827" w:rsidP="008D558C">
      <w:r>
        <w:t>So remind</w:t>
      </w:r>
      <w:r w:rsidR="00120536">
        <w:t>,</w:t>
      </w:r>
      <w:r w:rsidR="00AE3B3F">
        <w:t xml:space="preserve"> if reminding </w:t>
      </w:r>
      <w:r w:rsidR="00120536">
        <w:t>helps</w:t>
      </w:r>
      <w:r>
        <w:t>.</w:t>
      </w:r>
    </w:p>
    <w:p w:rsidR="008D558C" w:rsidRDefault="008D4827" w:rsidP="008D558C">
      <w:r>
        <w:t>The</w:t>
      </w:r>
      <w:r w:rsidR="00120536" w:rsidRPr="00120536">
        <w:t xml:space="preserve"> </w:t>
      </w:r>
      <w:r w:rsidR="00120536">
        <w:t>reverent</w:t>
      </w:r>
      <w:r>
        <w:t xml:space="preserve"> </w:t>
      </w:r>
      <w:r w:rsidR="00120536">
        <w:t>will remember</w:t>
      </w:r>
      <w:r>
        <w:t>.</w:t>
      </w:r>
    </w:p>
    <w:p w:rsidR="008D558C" w:rsidRDefault="008D4827" w:rsidP="008D558C">
      <w:r>
        <w:t xml:space="preserve">But the </w:t>
      </w:r>
      <w:r w:rsidR="00120536">
        <w:t xml:space="preserve">wretched </w:t>
      </w:r>
      <w:r>
        <w:t>will avoid it.</w:t>
      </w:r>
    </w:p>
    <w:p w:rsidR="008D558C" w:rsidRDefault="00120536" w:rsidP="008D558C">
      <w:r>
        <w:t>He w</w:t>
      </w:r>
      <w:r w:rsidR="008D4827">
        <w:t>ho will enter the Gigantic Fire.</w:t>
      </w:r>
    </w:p>
    <w:p w:rsidR="008D558C" w:rsidRDefault="0057058B" w:rsidP="008D558C">
      <w:r>
        <w:t>W</w:t>
      </w:r>
      <w:r w:rsidR="008D4827">
        <w:t xml:space="preserve">here </w:t>
      </w:r>
      <w:r>
        <w:t>he</w:t>
      </w:r>
      <w:r w:rsidR="008D4827">
        <w:t xml:space="preserve"> will neither die, nor live.</w:t>
      </w:r>
    </w:p>
    <w:p w:rsidR="008D558C" w:rsidRDefault="008D4827" w:rsidP="008D558C">
      <w:r>
        <w:t>Successful is he who purifies himself.</w:t>
      </w:r>
    </w:p>
    <w:p w:rsidR="008D558C" w:rsidRDefault="008D4827" w:rsidP="008D558C">
      <w:r>
        <w:t xml:space="preserve">And </w:t>
      </w:r>
      <w:r w:rsidR="00120536">
        <w:t xml:space="preserve">mentions </w:t>
      </w:r>
      <w:r>
        <w:t>the name of his Lord, and prays.</w:t>
      </w:r>
    </w:p>
    <w:p w:rsidR="008D558C" w:rsidRDefault="00120536" w:rsidP="008D558C">
      <w:r>
        <w:t xml:space="preserve">But </w:t>
      </w:r>
      <w:r w:rsidR="007346B9">
        <w:t xml:space="preserve">you prefer the </w:t>
      </w:r>
      <w:r w:rsidR="00F40CA3">
        <w:t>present life</w:t>
      </w:r>
      <w:r w:rsidR="007346B9">
        <w:t>.</w:t>
      </w:r>
    </w:p>
    <w:p w:rsidR="008D558C" w:rsidRDefault="004179B0" w:rsidP="008D558C">
      <w:r>
        <w:t xml:space="preserve">Though </w:t>
      </w:r>
      <w:r w:rsidR="007346B9">
        <w:t>the Hereafter is better</w:t>
      </w:r>
      <w:r w:rsidR="00BD2B78">
        <w:t>,</w:t>
      </w:r>
      <w:r w:rsidR="007346B9">
        <w:t xml:space="preserve"> and more lasting.</w:t>
      </w:r>
    </w:p>
    <w:p w:rsidR="008D558C" w:rsidRDefault="002409F6" w:rsidP="008D558C">
      <w:r>
        <w:t>T</w:t>
      </w:r>
      <w:r w:rsidR="007346B9">
        <w:t xml:space="preserve">his is in the </w:t>
      </w:r>
      <w:r w:rsidR="00120536">
        <w:t xml:space="preserve">former </w:t>
      </w:r>
      <w:r w:rsidR="000D3052">
        <w:t>s</w:t>
      </w:r>
      <w:bookmarkStart w:id="0" w:name="_GoBack"/>
      <w:bookmarkEnd w:id="0"/>
      <w:r w:rsidR="007346B9">
        <w:t>criptures.</w:t>
      </w:r>
    </w:p>
    <w:p w:rsidR="008D558C" w:rsidRPr="007B24B5" w:rsidRDefault="007346B9" w:rsidP="008D558C">
      <w:r>
        <w:t xml:space="preserve">The </w:t>
      </w:r>
      <w:r w:rsidR="00916352">
        <w:t>S</w:t>
      </w:r>
      <w:r>
        <w:t>criptures of Abraham and Moses.</w:t>
      </w:r>
    </w:p>
    <w:sectPr w:rsidR="008D558C" w:rsidRPr="007B24B5" w:rsidSect="0068535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052"/>
    <w:rsid w:val="000D3FE1"/>
    <w:rsid w:val="000F11B4"/>
    <w:rsid w:val="00120536"/>
    <w:rsid w:val="001506DC"/>
    <w:rsid w:val="00164E94"/>
    <w:rsid w:val="001A5695"/>
    <w:rsid w:val="001B26C0"/>
    <w:rsid w:val="001D761E"/>
    <w:rsid w:val="00202AF2"/>
    <w:rsid w:val="002409F6"/>
    <w:rsid w:val="00243AA6"/>
    <w:rsid w:val="00265D96"/>
    <w:rsid w:val="00277242"/>
    <w:rsid w:val="002D2A0B"/>
    <w:rsid w:val="002E2622"/>
    <w:rsid w:val="002F2EA4"/>
    <w:rsid w:val="003A3D57"/>
    <w:rsid w:val="003B743C"/>
    <w:rsid w:val="003B7C96"/>
    <w:rsid w:val="003C6557"/>
    <w:rsid w:val="003D04F4"/>
    <w:rsid w:val="003E6130"/>
    <w:rsid w:val="003F0797"/>
    <w:rsid w:val="003F620C"/>
    <w:rsid w:val="004179B0"/>
    <w:rsid w:val="004212B2"/>
    <w:rsid w:val="00423ADB"/>
    <w:rsid w:val="004473E9"/>
    <w:rsid w:val="00476671"/>
    <w:rsid w:val="004A6465"/>
    <w:rsid w:val="004C587C"/>
    <w:rsid w:val="004D05DA"/>
    <w:rsid w:val="005078B3"/>
    <w:rsid w:val="00535698"/>
    <w:rsid w:val="00544C40"/>
    <w:rsid w:val="0057058B"/>
    <w:rsid w:val="005827CD"/>
    <w:rsid w:val="00585F77"/>
    <w:rsid w:val="005C1975"/>
    <w:rsid w:val="005F511C"/>
    <w:rsid w:val="0068535C"/>
    <w:rsid w:val="006C790A"/>
    <w:rsid w:val="006D5D32"/>
    <w:rsid w:val="006E2925"/>
    <w:rsid w:val="00723450"/>
    <w:rsid w:val="007346B9"/>
    <w:rsid w:val="007450D4"/>
    <w:rsid w:val="007A5667"/>
    <w:rsid w:val="007A71DA"/>
    <w:rsid w:val="007B24B5"/>
    <w:rsid w:val="007B79EB"/>
    <w:rsid w:val="007E1EBD"/>
    <w:rsid w:val="00863980"/>
    <w:rsid w:val="00891D0A"/>
    <w:rsid w:val="008960F8"/>
    <w:rsid w:val="008B735B"/>
    <w:rsid w:val="008C28E1"/>
    <w:rsid w:val="008D4827"/>
    <w:rsid w:val="008D558C"/>
    <w:rsid w:val="008E0010"/>
    <w:rsid w:val="00916352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269AB"/>
    <w:rsid w:val="00A27B11"/>
    <w:rsid w:val="00A735FD"/>
    <w:rsid w:val="00AE3B3F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B4943"/>
    <w:rsid w:val="00BD2B78"/>
    <w:rsid w:val="00BF31CB"/>
    <w:rsid w:val="00C44BBC"/>
    <w:rsid w:val="00C61414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A7E5F"/>
    <w:rsid w:val="00F05DBC"/>
    <w:rsid w:val="00F10476"/>
    <w:rsid w:val="00F10F5E"/>
    <w:rsid w:val="00F1704D"/>
    <w:rsid w:val="00F33908"/>
    <w:rsid w:val="00F37487"/>
    <w:rsid w:val="00F40CA3"/>
    <w:rsid w:val="00F524B6"/>
    <w:rsid w:val="00F54E4C"/>
    <w:rsid w:val="00F57F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4D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F1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04D"/>
    <w:pPr>
      <w:ind w:left="720"/>
      <w:contextualSpacing/>
    </w:pPr>
  </w:style>
  <w:style w:type="paragraph" w:styleId="NoSpacing">
    <w:name w:val="No Spacing"/>
    <w:uiPriority w:val="1"/>
    <w:qFormat/>
    <w:rsid w:val="00F1704D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6</cp:revision>
  <dcterms:created xsi:type="dcterms:W3CDTF">2011-12-10T19:24:00Z</dcterms:created>
  <dcterms:modified xsi:type="dcterms:W3CDTF">2012-05-11T02:33:00Z</dcterms:modified>
</cp:coreProperties>
</file>