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21" w:rsidRDefault="00186D38" w:rsidP="009F6E21">
      <w:r>
        <w:t>When the sun is rolled</w:t>
      </w:r>
      <w:r w:rsidR="00DF2C54">
        <w:t xml:space="preserve"> up</w:t>
      </w:r>
      <w:r>
        <w:t>.</w:t>
      </w:r>
    </w:p>
    <w:p w:rsidR="009F6E21" w:rsidRDefault="00886310" w:rsidP="009F6E21">
      <w:r>
        <w:t xml:space="preserve">When </w:t>
      </w:r>
      <w:r w:rsidR="00186D38">
        <w:t xml:space="preserve">the stars </w:t>
      </w:r>
      <w:r w:rsidR="00A84119">
        <w:t>are dimmed</w:t>
      </w:r>
      <w:r w:rsidR="00186D38">
        <w:t>.</w:t>
      </w:r>
    </w:p>
    <w:p w:rsidR="009F6E21" w:rsidRDefault="00886310" w:rsidP="009F6E21">
      <w:r>
        <w:t xml:space="preserve">When </w:t>
      </w:r>
      <w:r w:rsidR="009F6E21">
        <w:t xml:space="preserve">the mountains </w:t>
      </w:r>
      <w:r w:rsidR="00186D38">
        <w:t>are set in motion.</w:t>
      </w:r>
    </w:p>
    <w:p w:rsidR="009F6E21" w:rsidRDefault="00886310" w:rsidP="009F6E21">
      <w:r>
        <w:t xml:space="preserve">When </w:t>
      </w:r>
      <w:r w:rsidR="003726DD">
        <w:t xml:space="preserve">the </w:t>
      </w:r>
      <w:bookmarkStart w:id="0" w:name="_GoBack"/>
      <w:bookmarkEnd w:id="0"/>
      <w:r w:rsidR="002255CE">
        <w:t>relationships</w:t>
      </w:r>
      <w:r w:rsidR="00186D38">
        <w:t xml:space="preserve"> </w:t>
      </w:r>
      <w:r w:rsidR="002255CE">
        <w:t>are</w:t>
      </w:r>
      <w:r w:rsidR="00186D38">
        <w:t xml:space="preserve"> suspended.</w:t>
      </w:r>
    </w:p>
    <w:p w:rsidR="009F6E21" w:rsidRDefault="00886310" w:rsidP="009F6E21">
      <w:r>
        <w:t xml:space="preserve">When </w:t>
      </w:r>
      <w:r w:rsidR="009F6E21">
        <w:t>the beasts are gathered</w:t>
      </w:r>
      <w:r w:rsidR="00186D38">
        <w:t>.</w:t>
      </w:r>
    </w:p>
    <w:p w:rsidR="009F6E21" w:rsidRDefault="00886310" w:rsidP="009F6E21">
      <w:r>
        <w:t xml:space="preserve">When </w:t>
      </w:r>
      <w:r w:rsidR="00186D38">
        <w:t>the oceans are set aflame.</w:t>
      </w:r>
    </w:p>
    <w:p w:rsidR="009F6E21" w:rsidRDefault="00886310" w:rsidP="009F6E21">
      <w:r>
        <w:t xml:space="preserve">When </w:t>
      </w:r>
      <w:r w:rsidR="009F6E21">
        <w:t>the souls are paired</w:t>
      </w:r>
      <w:r w:rsidR="00186D38">
        <w:t>.</w:t>
      </w:r>
    </w:p>
    <w:p w:rsidR="009F6E21" w:rsidRDefault="00886310" w:rsidP="009F6E21">
      <w:r>
        <w:t xml:space="preserve">When </w:t>
      </w:r>
      <w:r w:rsidR="00186D38">
        <w:t>the girl</w:t>
      </w:r>
      <w:r w:rsidR="00A84119">
        <w:t>,</w:t>
      </w:r>
      <w:r w:rsidR="00186D38">
        <w:t xml:space="preserve"> buried</w:t>
      </w:r>
      <w:r w:rsidR="00A84119">
        <w:t xml:space="preserve"> </w:t>
      </w:r>
      <w:r w:rsidR="00186D38">
        <w:t>alive</w:t>
      </w:r>
      <w:r w:rsidR="00A84119">
        <w:t>,</w:t>
      </w:r>
      <w:r w:rsidR="00186D38">
        <w:t xml:space="preserve"> is asked:</w:t>
      </w:r>
    </w:p>
    <w:p w:rsidR="009F6E21" w:rsidRDefault="00186D38" w:rsidP="009F6E21">
      <w:r>
        <w:t>For what crime was she killed?</w:t>
      </w:r>
    </w:p>
    <w:p w:rsidR="009F6E21" w:rsidRDefault="00886310" w:rsidP="009F6E21">
      <w:r>
        <w:t xml:space="preserve">When </w:t>
      </w:r>
      <w:r w:rsidR="009F6E21">
        <w:t xml:space="preserve">the </w:t>
      </w:r>
      <w:r w:rsidR="00A84119">
        <w:t xml:space="preserve">records </w:t>
      </w:r>
      <w:r w:rsidR="009F6E21">
        <w:t>are made public</w:t>
      </w:r>
      <w:r w:rsidR="00186D38">
        <w:t>.</w:t>
      </w:r>
    </w:p>
    <w:p w:rsidR="009F6E21" w:rsidRDefault="00886310" w:rsidP="009F6E21">
      <w:r>
        <w:t xml:space="preserve">When </w:t>
      </w:r>
      <w:r w:rsidR="00DC2D4F">
        <w:t>the sky is peeled away.</w:t>
      </w:r>
    </w:p>
    <w:p w:rsidR="009F6E21" w:rsidRDefault="00886310" w:rsidP="009F6E21">
      <w:r>
        <w:t xml:space="preserve">When </w:t>
      </w:r>
      <w:r w:rsidR="00DC2D4F">
        <w:t>the Fire is set ablaze.</w:t>
      </w:r>
    </w:p>
    <w:p w:rsidR="009F6E21" w:rsidRDefault="00886310" w:rsidP="009F6E21">
      <w:r>
        <w:t xml:space="preserve">When </w:t>
      </w:r>
      <w:r w:rsidR="00DC2D4F">
        <w:t xml:space="preserve">Paradise is </w:t>
      </w:r>
      <w:r w:rsidR="008E1BE0">
        <w:t xml:space="preserve">brought </w:t>
      </w:r>
      <w:r w:rsidR="00DC2D4F">
        <w:t>near.</w:t>
      </w:r>
    </w:p>
    <w:p w:rsidR="009F6E21" w:rsidRDefault="00886310" w:rsidP="009F6E21">
      <w:r>
        <w:t>E</w:t>
      </w:r>
      <w:r w:rsidR="00877BE8">
        <w:t xml:space="preserve">ach </w:t>
      </w:r>
      <w:r w:rsidR="00DC2D4F">
        <w:t xml:space="preserve">soul will know what it has </w:t>
      </w:r>
      <w:r w:rsidR="00A84119">
        <w:t>readied</w:t>
      </w:r>
      <w:r w:rsidR="00DC2D4F">
        <w:t>.</w:t>
      </w:r>
    </w:p>
    <w:p w:rsidR="009F6E21" w:rsidRDefault="009F6E21" w:rsidP="009F6E21">
      <w:r>
        <w:t>I</w:t>
      </w:r>
      <w:r w:rsidR="00DC2D4F">
        <w:t xml:space="preserve"> swear by the </w:t>
      </w:r>
      <w:r w:rsidR="00A84119">
        <w:t>galaxies</w:t>
      </w:r>
      <w:r w:rsidR="00DC2D4F">
        <w:t>.</w:t>
      </w:r>
    </w:p>
    <w:p w:rsidR="009F6E21" w:rsidRDefault="00DC2D4F" w:rsidP="009F6E21">
      <w:r>
        <w:t>Precisely running their courses.</w:t>
      </w:r>
    </w:p>
    <w:p w:rsidR="009F6E21" w:rsidRDefault="009F6E21" w:rsidP="009F6E21">
      <w:r>
        <w:t xml:space="preserve">And by the night as it </w:t>
      </w:r>
      <w:r w:rsidR="00877BE8">
        <w:t>recedes</w:t>
      </w:r>
      <w:r w:rsidR="00474AF6">
        <w:t>.</w:t>
      </w:r>
    </w:p>
    <w:p w:rsidR="009F6E21" w:rsidRDefault="00DE1D5E" w:rsidP="009F6E21">
      <w:r>
        <w:t xml:space="preserve">And </w:t>
      </w:r>
      <w:r w:rsidR="00A84119">
        <w:t xml:space="preserve">by </w:t>
      </w:r>
      <w:r>
        <w:t xml:space="preserve">the </w:t>
      </w:r>
      <w:r w:rsidR="00A3607E">
        <w:t xml:space="preserve">morn </w:t>
      </w:r>
      <w:r>
        <w:t>as it breathes.</w:t>
      </w:r>
    </w:p>
    <w:p w:rsidR="009F6E21" w:rsidRDefault="00A3607E" w:rsidP="009F6E21">
      <w:r>
        <w:t xml:space="preserve">This </w:t>
      </w:r>
      <w:r w:rsidR="00DE1D5E">
        <w:t xml:space="preserve">is the speech of a noble </w:t>
      </w:r>
      <w:r w:rsidR="009F6E21">
        <w:t>messenger</w:t>
      </w:r>
      <w:r w:rsidR="00DE1D5E">
        <w:t>.</w:t>
      </w:r>
    </w:p>
    <w:p w:rsidR="00DE1D5E" w:rsidRDefault="00A3607E" w:rsidP="009F6E21">
      <w:r>
        <w:t xml:space="preserve">Endowed with </w:t>
      </w:r>
      <w:r w:rsidR="009E253F">
        <w:t>power</w:t>
      </w:r>
      <w:r w:rsidR="00DE1D5E">
        <w:t xml:space="preserve">, </w:t>
      </w:r>
      <w:r>
        <w:t xml:space="preserve">eminent </w:t>
      </w:r>
      <w:r w:rsidR="00DE1D5E">
        <w:t xml:space="preserve">with the Lord of the Throne. </w:t>
      </w:r>
    </w:p>
    <w:p w:rsidR="009F6E21" w:rsidRDefault="00DE1D5E" w:rsidP="009F6E21">
      <w:r>
        <w:t xml:space="preserve">Obeyed and </w:t>
      </w:r>
      <w:r w:rsidR="00A3607E">
        <w:t>honest</w:t>
      </w:r>
      <w:r>
        <w:t>.</w:t>
      </w:r>
    </w:p>
    <w:p w:rsidR="009F6E21" w:rsidRDefault="00DE1D5E" w:rsidP="009F6E21">
      <w:r>
        <w:t xml:space="preserve">Your friend is not </w:t>
      </w:r>
      <w:r w:rsidR="00044ED7">
        <w:t>possessed</w:t>
      </w:r>
      <w:r>
        <w:t>.</w:t>
      </w:r>
    </w:p>
    <w:p w:rsidR="009F6E21" w:rsidRDefault="00DE1D5E" w:rsidP="009F6E21">
      <w:r>
        <w:t xml:space="preserve">He saw him </w:t>
      </w:r>
      <w:r w:rsidR="00143B2A">
        <w:t>on</w:t>
      </w:r>
      <w:r w:rsidR="00877BE8">
        <w:t xml:space="preserve"> </w:t>
      </w:r>
      <w:r>
        <w:t xml:space="preserve">the </w:t>
      </w:r>
      <w:r w:rsidR="00877BE8">
        <w:t xml:space="preserve">luminous </w:t>
      </w:r>
      <w:r>
        <w:t>horizon.</w:t>
      </w:r>
    </w:p>
    <w:p w:rsidR="009F6E21" w:rsidRDefault="009E253F" w:rsidP="009F6E21">
      <w:r>
        <w:t xml:space="preserve">And </w:t>
      </w:r>
      <w:r w:rsidR="00A3607E">
        <w:t>H</w:t>
      </w:r>
      <w:r w:rsidR="00B33202">
        <w:t xml:space="preserve">e </w:t>
      </w:r>
      <w:r w:rsidR="00A3607E">
        <w:t xml:space="preserve">does not </w:t>
      </w:r>
      <w:r w:rsidR="00B33202">
        <w:t xml:space="preserve">withhold knowledge </w:t>
      </w:r>
      <w:r w:rsidR="00A3607E">
        <w:t xml:space="preserve">of </w:t>
      </w:r>
      <w:r w:rsidR="00B33202">
        <w:t xml:space="preserve">the </w:t>
      </w:r>
      <w:r w:rsidR="00A3607E">
        <w:t>Unseen</w:t>
      </w:r>
      <w:r w:rsidR="00B33202">
        <w:t>.</w:t>
      </w:r>
    </w:p>
    <w:p w:rsidR="009F6E21" w:rsidRDefault="009E253F" w:rsidP="009F6E21">
      <w:r>
        <w:t>And it is not the</w:t>
      </w:r>
      <w:r w:rsidR="00B33202">
        <w:t xml:space="preserve"> word of an </w:t>
      </w:r>
      <w:r w:rsidR="00A3607E">
        <w:t xml:space="preserve">accursed </w:t>
      </w:r>
      <w:r w:rsidR="00B33202">
        <w:t>devil.</w:t>
      </w:r>
    </w:p>
    <w:p w:rsidR="009F6E21" w:rsidRDefault="00B33202" w:rsidP="009F6E21">
      <w:r>
        <w:lastRenderedPageBreak/>
        <w:t xml:space="preserve">So where are you </w:t>
      </w:r>
      <w:r w:rsidR="007F548F">
        <w:t>heading</w:t>
      </w:r>
      <w:r>
        <w:t>?</w:t>
      </w:r>
    </w:p>
    <w:p w:rsidR="009F6E21" w:rsidRDefault="00877BE8" w:rsidP="009F6E21">
      <w:r>
        <w:t xml:space="preserve">It </w:t>
      </w:r>
      <w:r w:rsidR="007F548F">
        <w:t xml:space="preserve">is </w:t>
      </w:r>
      <w:r>
        <w:t>only</w:t>
      </w:r>
      <w:r w:rsidR="007F548F">
        <w:t xml:space="preserve"> a</w:t>
      </w:r>
      <w:r w:rsidR="007F548F" w:rsidDel="007F548F">
        <w:t xml:space="preserve"> </w:t>
      </w:r>
      <w:r w:rsidR="0095290A">
        <w:t>R</w:t>
      </w:r>
      <w:r w:rsidR="007F548F">
        <w:t>eminder</w:t>
      </w:r>
      <w:r w:rsidR="00B33202">
        <w:t xml:space="preserve"> </w:t>
      </w:r>
      <w:r w:rsidR="009E253F">
        <w:t xml:space="preserve">to all </w:t>
      </w:r>
      <w:r>
        <w:t>mankind</w:t>
      </w:r>
      <w:r w:rsidR="00B33202">
        <w:t>.</w:t>
      </w:r>
    </w:p>
    <w:p w:rsidR="009F6E21" w:rsidRDefault="00877BE8">
      <w:r>
        <w:t xml:space="preserve">To </w:t>
      </w:r>
      <w:proofErr w:type="gramStart"/>
      <w:r>
        <w:t>whoever</w:t>
      </w:r>
      <w:proofErr w:type="gramEnd"/>
      <w:r>
        <w:t xml:space="preserve"> of you will</w:t>
      </w:r>
      <w:r w:rsidR="0004065B">
        <w:t>s</w:t>
      </w:r>
      <w:r>
        <w:t xml:space="preserve"> to go straight.</w:t>
      </w:r>
    </w:p>
    <w:p w:rsidR="009F6E21" w:rsidRPr="007B24B5" w:rsidRDefault="00C46D5F" w:rsidP="009F6E21">
      <w:r>
        <w:t xml:space="preserve">But you cannot </w:t>
      </w:r>
      <w:r w:rsidR="00DF4D8C">
        <w:t>will</w:t>
      </w:r>
      <w:r>
        <w:t xml:space="preserve">, unless God </w:t>
      </w:r>
      <w:r w:rsidR="00DF4D8C">
        <w:t>will</w:t>
      </w:r>
      <w:r w:rsidR="00BC3DC7">
        <w:t>s</w:t>
      </w:r>
      <w:r w:rsidR="008941B7">
        <w:t>—</w:t>
      </w:r>
      <w:r w:rsidR="00B00506">
        <w:t xml:space="preserve">The </w:t>
      </w:r>
      <w:r w:rsidR="0095290A">
        <w:t>L</w:t>
      </w:r>
      <w:r>
        <w:t xml:space="preserve">ord of the </w:t>
      </w:r>
      <w:r w:rsidR="00DD526A">
        <w:t>W</w:t>
      </w:r>
      <w:r>
        <w:t>orlds.</w:t>
      </w:r>
    </w:p>
    <w:sectPr w:rsidR="009F6E21" w:rsidRPr="007B24B5" w:rsidSect="00186D38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065B"/>
    <w:rsid w:val="000431E8"/>
    <w:rsid w:val="00044ED7"/>
    <w:rsid w:val="00045C6D"/>
    <w:rsid w:val="000D3FE1"/>
    <w:rsid w:val="000F11B4"/>
    <w:rsid w:val="00143B2A"/>
    <w:rsid w:val="001506DC"/>
    <w:rsid w:val="00164E94"/>
    <w:rsid w:val="00186D38"/>
    <w:rsid w:val="001A5695"/>
    <w:rsid w:val="001B26C0"/>
    <w:rsid w:val="001D761E"/>
    <w:rsid w:val="00202AF2"/>
    <w:rsid w:val="002255CE"/>
    <w:rsid w:val="00265D96"/>
    <w:rsid w:val="00271587"/>
    <w:rsid w:val="00277242"/>
    <w:rsid w:val="00293A86"/>
    <w:rsid w:val="002C5FC4"/>
    <w:rsid w:val="002E2622"/>
    <w:rsid w:val="003726DD"/>
    <w:rsid w:val="003A3D57"/>
    <w:rsid w:val="003B743C"/>
    <w:rsid w:val="003B7C96"/>
    <w:rsid w:val="003C43AA"/>
    <w:rsid w:val="003C6557"/>
    <w:rsid w:val="003D04F4"/>
    <w:rsid w:val="003F0797"/>
    <w:rsid w:val="003F620C"/>
    <w:rsid w:val="003F750E"/>
    <w:rsid w:val="004212B2"/>
    <w:rsid w:val="00423ADB"/>
    <w:rsid w:val="004473E9"/>
    <w:rsid w:val="00465C1F"/>
    <w:rsid w:val="00474AF6"/>
    <w:rsid w:val="004C587C"/>
    <w:rsid w:val="004D05DA"/>
    <w:rsid w:val="005078B3"/>
    <w:rsid w:val="00535698"/>
    <w:rsid w:val="00544C40"/>
    <w:rsid w:val="005827CD"/>
    <w:rsid w:val="00585F77"/>
    <w:rsid w:val="005C1975"/>
    <w:rsid w:val="006E1936"/>
    <w:rsid w:val="00723450"/>
    <w:rsid w:val="007A77F5"/>
    <w:rsid w:val="007B24B5"/>
    <w:rsid w:val="007B79EB"/>
    <w:rsid w:val="007C0D72"/>
    <w:rsid w:val="007E1EBD"/>
    <w:rsid w:val="007F548F"/>
    <w:rsid w:val="00800133"/>
    <w:rsid w:val="00863980"/>
    <w:rsid w:val="00877BE8"/>
    <w:rsid w:val="00886310"/>
    <w:rsid w:val="00891D0A"/>
    <w:rsid w:val="008941B7"/>
    <w:rsid w:val="008960F8"/>
    <w:rsid w:val="008B735B"/>
    <w:rsid w:val="008E0010"/>
    <w:rsid w:val="008E1BE0"/>
    <w:rsid w:val="009175A3"/>
    <w:rsid w:val="00923C54"/>
    <w:rsid w:val="0095290A"/>
    <w:rsid w:val="00963181"/>
    <w:rsid w:val="00973FF0"/>
    <w:rsid w:val="00991B65"/>
    <w:rsid w:val="009A4571"/>
    <w:rsid w:val="009B2F06"/>
    <w:rsid w:val="009B5025"/>
    <w:rsid w:val="009B7ACA"/>
    <w:rsid w:val="009C61A3"/>
    <w:rsid w:val="009D7859"/>
    <w:rsid w:val="009E253F"/>
    <w:rsid w:val="009F6E21"/>
    <w:rsid w:val="00A269AB"/>
    <w:rsid w:val="00A27B11"/>
    <w:rsid w:val="00A3607E"/>
    <w:rsid w:val="00A84119"/>
    <w:rsid w:val="00AE7BB6"/>
    <w:rsid w:val="00AF71E4"/>
    <w:rsid w:val="00B00506"/>
    <w:rsid w:val="00B16B98"/>
    <w:rsid w:val="00B2609D"/>
    <w:rsid w:val="00B319E7"/>
    <w:rsid w:val="00B33202"/>
    <w:rsid w:val="00B455C6"/>
    <w:rsid w:val="00B47142"/>
    <w:rsid w:val="00B5199A"/>
    <w:rsid w:val="00B66AFB"/>
    <w:rsid w:val="00B8275A"/>
    <w:rsid w:val="00BB4943"/>
    <w:rsid w:val="00BC3DC7"/>
    <w:rsid w:val="00BF31CB"/>
    <w:rsid w:val="00C44BBC"/>
    <w:rsid w:val="00C46D5F"/>
    <w:rsid w:val="00C81575"/>
    <w:rsid w:val="00C81800"/>
    <w:rsid w:val="00C838BA"/>
    <w:rsid w:val="00CA252A"/>
    <w:rsid w:val="00CC48EC"/>
    <w:rsid w:val="00CD752A"/>
    <w:rsid w:val="00D1040E"/>
    <w:rsid w:val="00D2775C"/>
    <w:rsid w:val="00D27C5C"/>
    <w:rsid w:val="00D32B3A"/>
    <w:rsid w:val="00D43F22"/>
    <w:rsid w:val="00D461C1"/>
    <w:rsid w:val="00D47EC9"/>
    <w:rsid w:val="00D51AAA"/>
    <w:rsid w:val="00D601C2"/>
    <w:rsid w:val="00D8399D"/>
    <w:rsid w:val="00D85008"/>
    <w:rsid w:val="00D96D3E"/>
    <w:rsid w:val="00DC2D4F"/>
    <w:rsid w:val="00DD526A"/>
    <w:rsid w:val="00DD7B7F"/>
    <w:rsid w:val="00DE1D5E"/>
    <w:rsid w:val="00DE77A8"/>
    <w:rsid w:val="00DF2C54"/>
    <w:rsid w:val="00DF4D8C"/>
    <w:rsid w:val="00DF5740"/>
    <w:rsid w:val="00E0133F"/>
    <w:rsid w:val="00F05DBC"/>
    <w:rsid w:val="00F10F5E"/>
    <w:rsid w:val="00F37487"/>
    <w:rsid w:val="00F54E4C"/>
    <w:rsid w:val="00F57FA7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E8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04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1E8"/>
    <w:pPr>
      <w:ind w:left="720"/>
      <w:contextualSpacing/>
    </w:pPr>
  </w:style>
  <w:style w:type="paragraph" w:styleId="NoSpacing">
    <w:name w:val="No Spacing"/>
    <w:uiPriority w:val="1"/>
    <w:qFormat/>
    <w:rsid w:val="000431E8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7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7</cp:revision>
  <dcterms:created xsi:type="dcterms:W3CDTF">2011-12-10T21:02:00Z</dcterms:created>
  <dcterms:modified xsi:type="dcterms:W3CDTF">2012-05-11T02:25:00Z</dcterms:modified>
</cp:coreProperties>
</file>