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97" w:rsidRDefault="00111314" w:rsidP="003F0797">
      <w:r>
        <w:t xml:space="preserve">By those who snatch </w:t>
      </w:r>
      <w:r w:rsidR="00F16E9E">
        <w:t>violently</w:t>
      </w:r>
      <w:r>
        <w:t>.</w:t>
      </w:r>
    </w:p>
    <w:p w:rsidR="003F0797" w:rsidRDefault="00111314" w:rsidP="003F0797">
      <w:r>
        <w:t>And those who remove gently.</w:t>
      </w:r>
    </w:p>
    <w:p w:rsidR="003F0797" w:rsidRDefault="00111314" w:rsidP="003F0797">
      <w:r>
        <w:t xml:space="preserve">And those who glide </w:t>
      </w:r>
      <w:r w:rsidR="00693B18">
        <w:t>smoothly</w:t>
      </w:r>
      <w:r>
        <w:t>.</w:t>
      </w:r>
    </w:p>
    <w:p w:rsidR="003F0797" w:rsidRDefault="003F0797" w:rsidP="003F0797">
      <w:r>
        <w:t xml:space="preserve">And those who race </w:t>
      </w:r>
      <w:r w:rsidR="00111314">
        <w:t>swiftly.</w:t>
      </w:r>
    </w:p>
    <w:p w:rsidR="003F0797" w:rsidRDefault="003F0797" w:rsidP="003F0797">
      <w:r>
        <w:t xml:space="preserve">And </w:t>
      </w:r>
      <w:r w:rsidR="00111314">
        <w:t>those who regulate events.</w:t>
      </w:r>
    </w:p>
    <w:p w:rsidR="003F0797" w:rsidRDefault="003F0797" w:rsidP="003F0797">
      <w:r>
        <w:t xml:space="preserve">On the Day </w:t>
      </w:r>
      <w:r w:rsidR="00A06E98">
        <w:t xml:space="preserve">when </w:t>
      </w:r>
      <w:r w:rsidR="00111314">
        <w:t>the Quake quakes.</w:t>
      </w:r>
    </w:p>
    <w:p w:rsidR="003F0797" w:rsidRDefault="00124582" w:rsidP="003F0797">
      <w:r>
        <w:t>And is followed by the Successor</w:t>
      </w:r>
      <w:r w:rsidR="00111314">
        <w:t>.</w:t>
      </w:r>
    </w:p>
    <w:p w:rsidR="003F0797" w:rsidRDefault="00111314" w:rsidP="003F0797">
      <w:r>
        <w:t xml:space="preserve">Hearts on that Day will be </w:t>
      </w:r>
      <w:r w:rsidR="00124582">
        <w:t>pounding</w:t>
      </w:r>
      <w:r>
        <w:t>.</w:t>
      </w:r>
    </w:p>
    <w:p w:rsidR="003F0797" w:rsidRDefault="003F0797" w:rsidP="003F0797">
      <w:r>
        <w:t xml:space="preserve">Their </w:t>
      </w:r>
      <w:r w:rsidR="00693B18">
        <w:t xml:space="preserve">sights </w:t>
      </w:r>
      <w:r w:rsidR="00A3518A">
        <w:t>downcast</w:t>
      </w:r>
      <w:r>
        <w:t>.</w:t>
      </w:r>
    </w:p>
    <w:p w:rsidR="003F0797" w:rsidRDefault="00A3518A" w:rsidP="003F0797">
      <w:r>
        <w:t xml:space="preserve">They </w:t>
      </w:r>
      <w:bookmarkStart w:id="0" w:name="_GoBack"/>
      <w:bookmarkEnd w:id="0"/>
      <w:r>
        <w:t xml:space="preserve">say, </w:t>
      </w:r>
      <w:r w:rsidR="00BF6601">
        <w:t>“</w:t>
      </w:r>
      <w:r w:rsidR="00F16E9E">
        <w:t>Are we to be</w:t>
      </w:r>
      <w:r w:rsidR="00124582">
        <w:t xml:space="preserve"> </w:t>
      </w:r>
      <w:r>
        <w:t xml:space="preserve">restored </w:t>
      </w:r>
      <w:r w:rsidR="00693B18">
        <w:t>to the original condition</w:t>
      </w:r>
      <w:r>
        <w:t>?</w:t>
      </w:r>
    </w:p>
    <w:p w:rsidR="003F0797" w:rsidRDefault="00124582" w:rsidP="003F0797">
      <w:r>
        <w:t xml:space="preserve">When </w:t>
      </w:r>
      <w:r w:rsidR="00A3518A">
        <w:t xml:space="preserve">we have become </w:t>
      </w:r>
      <w:r w:rsidR="003234FE">
        <w:t xml:space="preserve">hollow </w:t>
      </w:r>
      <w:r w:rsidR="00A3518A">
        <w:t>bones?</w:t>
      </w:r>
      <w:r w:rsidR="00BF6601">
        <w:t>”</w:t>
      </w:r>
    </w:p>
    <w:p w:rsidR="003F0797" w:rsidRDefault="00A3518A" w:rsidP="003F0797">
      <w:r>
        <w:t xml:space="preserve">They </w:t>
      </w:r>
      <w:r w:rsidR="00F16E9E">
        <w:t>say</w:t>
      </w:r>
      <w:r>
        <w:t xml:space="preserve">, </w:t>
      </w:r>
      <w:r w:rsidR="00BF6601">
        <w:t>“</w:t>
      </w:r>
      <w:r>
        <w:t>This is a losing proposition.</w:t>
      </w:r>
      <w:r w:rsidR="00BF6601">
        <w:t>”</w:t>
      </w:r>
    </w:p>
    <w:p w:rsidR="00CC05AB" w:rsidRDefault="00693B18" w:rsidP="003F0797">
      <w:r>
        <w:t>But i</w:t>
      </w:r>
      <w:r w:rsidR="00CC05AB">
        <w:t xml:space="preserve">t </w:t>
      </w:r>
      <w:r w:rsidR="00F16E9E">
        <w:t xml:space="preserve">will be </w:t>
      </w:r>
      <w:r w:rsidR="003234FE">
        <w:t xml:space="preserve">only </w:t>
      </w:r>
      <w:r w:rsidR="00CC05AB">
        <w:t>a single nudge.</w:t>
      </w:r>
    </w:p>
    <w:p w:rsidR="003F0797" w:rsidRDefault="003F0797" w:rsidP="003F0797">
      <w:r>
        <w:t xml:space="preserve">And </w:t>
      </w:r>
      <w:r w:rsidR="00FF2DDA">
        <w:t xml:space="preserve">they </w:t>
      </w:r>
      <w:r>
        <w:t xml:space="preserve">will </w:t>
      </w:r>
      <w:r w:rsidR="006E252C">
        <w:t>be awake</w:t>
      </w:r>
      <w:r>
        <w:t>.</w:t>
      </w:r>
    </w:p>
    <w:p w:rsidR="00FF2DDA" w:rsidRDefault="00F16E9E" w:rsidP="003F0797">
      <w:r>
        <w:t>Has the story of Moses reached you</w:t>
      </w:r>
      <w:r w:rsidR="00FF2DDA">
        <w:t xml:space="preserve">? </w:t>
      </w:r>
    </w:p>
    <w:p w:rsidR="003F0797" w:rsidRDefault="00693B18" w:rsidP="003F0797">
      <w:r>
        <w:t xml:space="preserve">When </w:t>
      </w:r>
      <w:r w:rsidR="003234FE">
        <w:t>H</w:t>
      </w:r>
      <w:r w:rsidR="00FF2DDA">
        <w:t xml:space="preserve">is Lord </w:t>
      </w:r>
      <w:r w:rsidR="0005784D">
        <w:t xml:space="preserve">called </w:t>
      </w:r>
      <w:r>
        <w:t xml:space="preserve">out </w:t>
      </w:r>
      <w:r w:rsidR="006E252C">
        <w:t xml:space="preserve">to </w:t>
      </w:r>
      <w:r w:rsidR="00D55F3C">
        <w:t xml:space="preserve">him </w:t>
      </w:r>
      <w:r w:rsidR="003234FE">
        <w:t xml:space="preserve">in </w:t>
      </w:r>
      <w:r w:rsidR="00FF2DDA">
        <w:t>the sacred valley of Tuwa.</w:t>
      </w:r>
    </w:p>
    <w:p w:rsidR="003F0797" w:rsidRDefault="00BF6601" w:rsidP="003F0797">
      <w:r>
        <w:t>“</w:t>
      </w:r>
      <w:r w:rsidR="00D55F3C">
        <w:t>Go to Pharaoh</w:t>
      </w:r>
      <w:r w:rsidR="000203A4">
        <w:t>—</w:t>
      </w:r>
      <w:r w:rsidR="00D55F3C">
        <w:t xml:space="preserve">he has </w:t>
      </w:r>
      <w:r w:rsidR="003234FE">
        <w:t>transgressed</w:t>
      </w:r>
      <w:r w:rsidR="00D55F3C">
        <w:t>.</w:t>
      </w:r>
      <w:r>
        <w:t>”</w:t>
      </w:r>
    </w:p>
    <w:p w:rsidR="003F0797" w:rsidRDefault="003F0797" w:rsidP="003F0797">
      <w:r>
        <w:t>And say</w:t>
      </w:r>
      <w:r w:rsidR="00173F1C">
        <w:t>,</w:t>
      </w:r>
      <w:r>
        <w:t xml:space="preserve"> </w:t>
      </w:r>
      <w:r w:rsidR="00BF6601">
        <w:t>“</w:t>
      </w:r>
      <w:r w:rsidR="00173F1C">
        <w:rPr>
          <w:rFonts w:ascii="Calibri" w:hAnsi="Calibri" w:cs="Calibri"/>
        </w:rPr>
        <w:t xml:space="preserve">Do you care to </w:t>
      </w:r>
      <w:r w:rsidR="00693B18">
        <w:rPr>
          <w:rFonts w:ascii="Calibri" w:hAnsi="Calibri" w:cs="Calibri"/>
        </w:rPr>
        <w:t>be cleansed</w:t>
      </w:r>
      <w:r w:rsidR="00173F1C">
        <w:rPr>
          <w:rFonts w:ascii="Calibri" w:hAnsi="Calibri" w:cs="Calibri"/>
        </w:rPr>
        <w:t>?</w:t>
      </w:r>
    </w:p>
    <w:p w:rsidR="003F0797" w:rsidRDefault="00BE2115" w:rsidP="003F0797">
      <w:r>
        <w:t xml:space="preserve">And </w:t>
      </w:r>
      <w:r w:rsidR="003234FE">
        <w:t>I will guide you to your Lord</w:t>
      </w:r>
      <w:r w:rsidR="00173F1C">
        <w:t xml:space="preserve">, </w:t>
      </w:r>
      <w:r w:rsidR="003234FE">
        <w:t xml:space="preserve">and </w:t>
      </w:r>
      <w:r w:rsidR="00173F1C">
        <w:t xml:space="preserve">you </w:t>
      </w:r>
      <w:r>
        <w:t xml:space="preserve">will </w:t>
      </w:r>
      <w:r w:rsidR="003234FE">
        <w:t xml:space="preserve">turn </w:t>
      </w:r>
      <w:r w:rsidR="00173F1C">
        <w:t>reverent.</w:t>
      </w:r>
      <w:r w:rsidR="00BF6601">
        <w:t>”</w:t>
      </w:r>
    </w:p>
    <w:p w:rsidR="003F0797" w:rsidRDefault="006E252C" w:rsidP="003F0797">
      <w:r>
        <w:t>H</w:t>
      </w:r>
      <w:r w:rsidR="003234FE">
        <w:t xml:space="preserve">e </w:t>
      </w:r>
      <w:r w:rsidR="0074700F">
        <w:t xml:space="preserve">showed him the </w:t>
      </w:r>
      <w:r w:rsidR="00C8073C">
        <w:t xml:space="preserve">Greatest </w:t>
      </w:r>
      <w:r w:rsidR="0074700F">
        <w:t>Miracle</w:t>
      </w:r>
      <w:r w:rsidR="00C8073C">
        <w:t>.</w:t>
      </w:r>
    </w:p>
    <w:p w:rsidR="003F0797" w:rsidRDefault="0074700F" w:rsidP="003F0797">
      <w:r>
        <w:t xml:space="preserve">But he </w:t>
      </w:r>
      <w:r w:rsidR="003234FE">
        <w:t xml:space="preserve">denied </w:t>
      </w:r>
      <w:r>
        <w:t xml:space="preserve">and </w:t>
      </w:r>
      <w:r w:rsidR="003234FE">
        <w:t>defied</w:t>
      </w:r>
      <w:r>
        <w:t>.</w:t>
      </w:r>
    </w:p>
    <w:p w:rsidR="003F0797" w:rsidRDefault="00C8073C" w:rsidP="003F0797">
      <w:r>
        <w:t>Then turned his back, and tried</w:t>
      </w:r>
      <w:r w:rsidR="0074700F">
        <w:t>.</w:t>
      </w:r>
    </w:p>
    <w:p w:rsidR="003F0797" w:rsidRDefault="00C8073C" w:rsidP="003F0797">
      <w:r>
        <w:t xml:space="preserve">And </w:t>
      </w:r>
      <w:r w:rsidR="0074700F">
        <w:t>gathered and proclaimed.</w:t>
      </w:r>
    </w:p>
    <w:p w:rsidR="003F0797" w:rsidRDefault="0074700F" w:rsidP="003F0797">
      <w:r>
        <w:t xml:space="preserve">He said, </w:t>
      </w:r>
      <w:r w:rsidR="00BF6601">
        <w:t>“</w:t>
      </w:r>
      <w:r>
        <w:t>I am your Lord, the most high.</w:t>
      </w:r>
      <w:r w:rsidR="00BF6601">
        <w:t>”</w:t>
      </w:r>
    </w:p>
    <w:p w:rsidR="003F0797" w:rsidRDefault="00873F30">
      <w:r>
        <w:t xml:space="preserve">So </w:t>
      </w:r>
      <w:r w:rsidR="00F16E9E">
        <w:t xml:space="preserve">God </w:t>
      </w:r>
      <w:r w:rsidR="006E252C">
        <w:t>seized</w:t>
      </w:r>
      <w:r w:rsidR="00BE2115">
        <w:t xml:space="preserve"> him with an exemplary punishment</w:t>
      </w:r>
      <w:r w:rsidR="00F16E9E">
        <w:t xml:space="preserve">, in the </w:t>
      </w:r>
      <w:r w:rsidR="00693B18">
        <w:t xml:space="preserve">last </w:t>
      </w:r>
      <w:r w:rsidR="00F16E9E">
        <w:t>and</w:t>
      </w:r>
      <w:r w:rsidR="00121998">
        <w:t xml:space="preserve"> in</w:t>
      </w:r>
      <w:r w:rsidR="00F16E9E">
        <w:t xml:space="preserve"> the first.</w:t>
      </w:r>
    </w:p>
    <w:p w:rsidR="003F0797" w:rsidRDefault="00F16E9E" w:rsidP="003F0797">
      <w:r>
        <w:lastRenderedPageBreak/>
        <w:t>I</w:t>
      </w:r>
      <w:r w:rsidR="00C8073C">
        <w:t xml:space="preserve">n this is </w:t>
      </w:r>
      <w:r w:rsidR="0074700F">
        <w:t xml:space="preserve">a lesson for </w:t>
      </w:r>
      <w:r w:rsidR="00A7006C">
        <w:t>whoever</w:t>
      </w:r>
      <w:r w:rsidR="0074700F">
        <w:t xml:space="preserve"> </w:t>
      </w:r>
      <w:r w:rsidR="00693B18">
        <w:t>fears</w:t>
      </w:r>
      <w:r w:rsidR="0074700F">
        <w:t>.</w:t>
      </w:r>
    </w:p>
    <w:p w:rsidR="003F0797" w:rsidRDefault="0039238A" w:rsidP="003F0797">
      <w:r>
        <w:t xml:space="preserve">Are you more difficult to create, or the </w:t>
      </w:r>
      <w:r w:rsidR="00C8073C">
        <w:t>heaven</w:t>
      </w:r>
      <w:r>
        <w:t>? He constructed it.</w:t>
      </w:r>
    </w:p>
    <w:p w:rsidR="003F0797" w:rsidRDefault="0039238A" w:rsidP="003F0797">
      <w:r>
        <w:t xml:space="preserve">He raised its </w:t>
      </w:r>
      <w:r w:rsidR="00C8073C">
        <w:t>masses</w:t>
      </w:r>
      <w:r>
        <w:t xml:space="preserve">, and </w:t>
      </w:r>
      <w:r w:rsidR="00F16E9E">
        <w:t xml:space="preserve">proportioned </w:t>
      </w:r>
      <w:r>
        <w:t>it.</w:t>
      </w:r>
    </w:p>
    <w:p w:rsidR="003F0797" w:rsidRDefault="003E07CA" w:rsidP="003F0797">
      <w:r>
        <w:t xml:space="preserve">And </w:t>
      </w:r>
      <w:r w:rsidR="003F0797">
        <w:t xml:space="preserve">He </w:t>
      </w:r>
      <w:r w:rsidR="0046353C">
        <w:t xml:space="preserve">dimmed </w:t>
      </w:r>
      <w:r w:rsidR="003F0797">
        <w:t>its night</w:t>
      </w:r>
      <w:r w:rsidR="0039238A">
        <w:t>,</w:t>
      </w:r>
      <w:r w:rsidR="003F0797">
        <w:t xml:space="preserve"> </w:t>
      </w:r>
      <w:r w:rsidR="0039238A">
        <w:t xml:space="preserve">and </w:t>
      </w:r>
      <w:r w:rsidR="006E252C">
        <w:t xml:space="preserve">brought </w:t>
      </w:r>
      <w:r w:rsidR="0039238A">
        <w:t xml:space="preserve">out its </w:t>
      </w:r>
      <w:r w:rsidR="0046353C">
        <w:t>daylight</w:t>
      </w:r>
      <w:r w:rsidR="0039238A">
        <w:t>.</w:t>
      </w:r>
    </w:p>
    <w:p w:rsidR="003F0797" w:rsidRDefault="0046353C" w:rsidP="003F0797">
      <w:r>
        <w:t xml:space="preserve">And the earth </w:t>
      </w:r>
      <w:r w:rsidR="006E252C">
        <w:t xml:space="preserve">after that </w:t>
      </w:r>
      <w:r>
        <w:t>He spread</w:t>
      </w:r>
      <w:r w:rsidR="0039238A">
        <w:t>.</w:t>
      </w:r>
    </w:p>
    <w:p w:rsidR="003F0797" w:rsidRDefault="006E252C" w:rsidP="003F0797">
      <w:r>
        <w:t>And f</w:t>
      </w:r>
      <w:r w:rsidR="0039238A">
        <w:t xml:space="preserve">rom it, He </w:t>
      </w:r>
      <w:r w:rsidR="0046353C">
        <w:t xml:space="preserve">produced </w:t>
      </w:r>
      <w:r w:rsidR="0039238A">
        <w:t xml:space="preserve">its </w:t>
      </w:r>
      <w:r w:rsidR="0046353C">
        <w:t xml:space="preserve">water </w:t>
      </w:r>
      <w:r w:rsidR="0039238A">
        <w:t xml:space="preserve">and </w:t>
      </w:r>
      <w:r w:rsidR="00BE2115">
        <w:t xml:space="preserve">its </w:t>
      </w:r>
      <w:r w:rsidR="0039238A">
        <w:t>pasture.</w:t>
      </w:r>
    </w:p>
    <w:p w:rsidR="003F0797" w:rsidRDefault="00373569" w:rsidP="003F0797">
      <w:r>
        <w:t>And the mountains, He anchored.</w:t>
      </w:r>
    </w:p>
    <w:p w:rsidR="003F0797" w:rsidRDefault="0046353C" w:rsidP="003F0797">
      <w:r>
        <w:t xml:space="preserve">A </w:t>
      </w:r>
      <w:r w:rsidR="00693B18">
        <w:t xml:space="preserve">source of enjoyment </w:t>
      </w:r>
      <w:r>
        <w:t xml:space="preserve">for you and </w:t>
      </w:r>
      <w:r w:rsidR="00F16E9E">
        <w:t xml:space="preserve">for </w:t>
      </w:r>
      <w:r>
        <w:t>your animals.</w:t>
      </w:r>
    </w:p>
    <w:p w:rsidR="003F0797" w:rsidRDefault="00373569" w:rsidP="003F0797">
      <w:r>
        <w:t>But when the Great Cataclysm arrives.</w:t>
      </w:r>
    </w:p>
    <w:p w:rsidR="003F0797" w:rsidRDefault="006D1ED4" w:rsidP="003F0797">
      <w:r>
        <w:t xml:space="preserve">A </w:t>
      </w:r>
      <w:r w:rsidR="00373569">
        <w:t xml:space="preserve">Day when </w:t>
      </w:r>
      <w:r>
        <w:t xml:space="preserve">man </w:t>
      </w:r>
      <w:r w:rsidR="00373569">
        <w:t xml:space="preserve">will remember what he </w:t>
      </w:r>
      <w:r w:rsidR="00693B18">
        <w:t xml:space="preserve">has </w:t>
      </w:r>
      <w:r w:rsidR="00BE2115">
        <w:t>endeavored</w:t>
      </w:r>
      <w:r w:rsidR="00373569">
        <w:t>.</w:t>
      </w:r>
    </w:p>
    <w:p w:rsidR="003F0797" w:rsidRDefault="003F0797" w:rsidP="003F0797">
      <w:r>
        <w:t xml:space="preserve">And </w:t>
      </w:r>
      <w:r w:rsidR="00373569">
        <w:t xml:space="preserve">Hell </w:t>
      </w:r>
      <w:r w:rsidR="00693B18">
        <w:t>will be</w:t>
      </w:r>
      <w:r w:rsidR="00F16E9E">
        <w:t xml:space="preserve"> </w:t>
      </w:r>
      <w:r w:rsidR="00373569">
        <w:t xml:space="preserve">displayed </w:t>
      </w:r>
      <w:r w:rsidR="00693B18">
        <w:t xml:space="preserve">to </w:t>
      </w:r>
      <w:r w:rsidR="00BE2115">
        <w:t>whoever sees</w:t>
      </w:r>
      <w:r w:rsidR="00373569">
        <w:t>.</w:t>
      </w:r>
    </w:p>
    <w:p w:rsidR="003F0797" w:rsidRDefault="00BE2115" w:rsidP="003F0797">
      <w:r>
        <w:t>As for him who was defiant</w:t>
      </w:r>
      <w:r w:rsidR="00373569">
        <w:t>.</w:t>
      </w:r>
    </w:p>
    <w:p w:rsidR="003F0797" w:rsidRDefault="00161770" w:rsidP="003F0797">
      <w:r>
        <w:t xml:space="preserve">And </w:t>
      </w:r>
      <w:r w:rsidR="006D1ED4">
        <w:t xml:space="preserve">preferred </w:t>
      </w:r>
      <w:r>
        <w:t xml:space="preserve">the </w:t>
      </w:r>
      <w:r w:rsidR="006D1ED4">
        <w:t>life of this world</w:t>
      </w:r>
      <w:r>
        <w:t>.</w:t>
      </w:r>
    </w:p>
    <w:p w:rsidR="003F0797" w:rsidRDefault="00C86525" w:rsidP="003F0797">
      <w:r>
        <w:t xml:space="preserve">Then </w:t>
      </w:r>
      <w:r w:rsidR="00161770">
        <w:t xml:space="preserve">Hell </w:t>
      </w:r>
      <w:r w:rsidR="006D1ED4">
        <w:t xml:space="preserve">is </w:t>
      </w:r>
      <w:r w:rsidR="00161770">
        <w:t xml:space="preserve">the </w:t>
      </w:r>
      <w:r w:rsidR="006D1ED4">
        <w:t>shelter</w:t>
      </w:r>
      <w:r w:rsidR="00161770">
        <w:t>.</w:t>
      </w:r>
    </w:p>
    <w:p w:rsidR="003F0797" w:rsidRDefault="00161770" w:rsidP="003F0797">
      <w:r>
        <w:t xml:space="preserve">But as for him who feared the </w:t>
      </w:r>
      <w:r w:rsidR="006D1ED4">
        <w:t xml:space="preserve">Standing </w:t>
      </w:r>
      <w:r>
        <w:t xml:space="preserve">of his Lord, </w:t>
      </w:r>
      <w:r w:rsidR="006D1ED4">
        <w:t xml:space="preserve">and </w:t>
      </w:r>
      <w:r w:rsidR="00F16E9E">
        <w:t xml:space="preserve">restrained </w:t>
      </w:r>
      <w:r w:rsidR="006D1ED4">
        <w:t>the self from desires</w:t>
      </w:r>
      <w:r>
        <w:t>.</w:t>
      </w:r>
    </w:p>
    <w:p w:rsidR="003F0797" w:rsidRDefault="00161770" w:rsidP="003F0797">
      <w:r>
        <w:t xml:space="preserve">Then Paradise is the </w:t>
      </w:r>
      <w:r w:rsidR="006D1ED4">
        <w:t>shelter</w:t>
      </w:r>
      <w:r>
        <w:t>.</w:t>
      </w:r>
    </w:p>
    <w:p w:rsidR="00161770" w:rsidRDefault="00161770" w:rsidP="003F0797">
      <w:r>
        <w:t xml:space="preserve">They ask you about the Hour, </w:t>
      </w:r>
      <w:r w:rsidR="00BF6601">
        <w:t>“</w:t>
      </w:r>
      <w:r>
        <w:t>When will it take place?</w:t>
      </w:r>
      <w:r w:rsidR="00BF6601">
        <w:t>”</w:t>
      </w:r>
    </w:p>
    <w:p w:rsidR="003F0797" w:rsidRDefault="00C86525" w:rsidP="003F0797">
      <w:r>
        <w:t>Y</w:t>
      </w:r>
      <w:r w:rsidR="00014035">
        <w:t>ou have no knowledge of it.</w:t>
      </w:r>
    </w:p>
    <w:p w:rsidR="003F0797" w:rsidRDefault="00C86525" w:rsidP="003F0797">
      <w:r>
        <w:t>To your Lord is its finality.</w:t>
      </w:r>
    </w:p>
    <w:p w:rsidR="003F0797" w:rsidRDefault="003F0797" w:rsidP="003F0797">
      <w:r>
        <w:t>You are</w:t>
      </w:r>
      <w:r w:rsidR="00014035">
        <w:t xml:space="preserve"> </w:t>
      </w:r>
      <w:r w:rsidR="00F16E9E">
        <w:t xml:space="preserve">just </w:t>
      </w:r>
      <w:r>
        <w:t xml:space="preserve">a warner for </w:t>
      </w:r>
      <w:r w:rsidR="006E252C">
        <w:t>whoever</w:t>
      </w:r>
      <w:r>
        <w:t xml:space="preserve"> </w:t>
      </w:r>
      <w:r w:rsidR="00F16E9E">
        <w:t>dread</w:t>
      </w:r>
      <w:r w:rsidR="006E252C">
        <w:t>s</w:t>
      </w:r>
      <w:r w:rsidR="00F16E9E">
        <w:t xml:space="preserve"> </w:t>
      </w:r>
      <w:r>
        <w:t>it.</w:t>
      </w:r>
    </w:p>
    <w:p w:rsidR="003F0797" w:rsidRPr="007B24B5" w:rsidRDefault="00F75086">
      <w:r>
        <w:t>On the Day when they witness it</w:t>
      </w:r>
      <w:r w:rsidR="000203A4">
        <w:t>—</w:t>
      </w:r>
      <w:r>
        <w:t xml:space="preserve">as though they </w:t>
      </w:r>
      <w:r w:rsidR="00693B18">
        <w:t xml:space="preserve">only </w:t>
      </w:r>
      <w:r>
        <w:t>stayed a</w:t>
      </w:r>
      <w:r w:rsidR="009E18DF">
        <w:t>n evening</w:t>
      </w:r>
      <w:r>
        <w:t>, or its morning.</w:t>
      </w:r>
    </w:p>
    <w:sectPr w:rsidR="003F0797" w:rsidRPr="007B24B5" w:rsidSect="00BE3E87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14035"/>
    <w:rsid w:val="000203A4"/>
    <w:rsid w:val="00045C6D"/>
    <w:rsid w:val="00054541"/>
    <w:rsid w:val="0005784D"/>
    <w:rsid w:val="00072887"/>
    <w:rsid w:val="000D3FE1"/>
    <w:rsid w:val="000F11B4"/>
    <w:rsid w:val="00111314"/>
    <w:rsid w:val="00121998"/>
    <w:rsid w:val="00124582"/>
    <w:rsid w:val="001506DC"/>
    <w:rsid w:val="00161692"/>
    <w:rsid w:val="00161770"/>
    <w:rsid w:val="00164E94"/>
    <w:rsid w:val="00173F1C"/>
    <w:rsid w:val="001A5695"/>
    <w:rsid w:val="001B26C0"/>
    <w:rsid w:val="001D761E"/>
    <w:rsid w:val="00202AF2"/>
    <w:rsid w:val="00265D96"/>
    <w:rsid w:val="002E2622"/>
    <w:rsid w:val="003234FE"/>
    <w:rsid w:val="00373569"/>
    <w:rsid w:val="0039238A"/>
    <w:rsid w:val="003A3D57"/>
    <w:rsid w:val="003B743C"/>
    <w:rsid w:val="003B7C96"/>
    <w:rsid w:val="003C6557"/>
    <w:rsid w:val="003D04F4"/>
    <w:rsid w:val="003E07CA"/>
    <w:rsid w:val="003F0797"/>
    <w:rsid w:val="003F5EFC"/>
    <w:rsid w:val="003F620C"/>
    <w:rsid w:val="004212B2"/>
    <w:rsid w:val="00423ADB"/>
    <w:rsid w:val="004473E9"/>
    <w:rsid w:val="00455049"/>
    <w:rsid w:val="0046353C"/>
    <w:rsid w:val="004C587C"/>
    <w:rsid w:val="004D05DA"/>
    <w:rsid w:val="005078B3"/>
    <w:rsid w:val="00535698"/>
    <w:rsid w:val="00544C40"/>
    <w:rsid w:val="0056063C"/>
    <w:rsid w:val="005827CD"/>
    <w:rsid w:val="00585F77"/>
    <w:rsid w:val="005C1975"/>
    <w:rsid w:val="00693B18"/>
    <w:rsid w:val="006D1ED4"/>
    <w:rsid w:val="006E252C"/>
    <w:rsid w:val="00723450"/>
    <w:rsid w:val="0074700F"/>
    <w:rsid w:val="007B24B5"/>
    <w:rsid w:val="007B79EB"/>
    <w:rsid w:val="007E1EBD"/>
    <w:rsid w:val="00820FB9"/>
    <w:rsid w:val="00863980"/>
    <w:rsid w:val="00873F30"/>
    <w:rsid w:val="0088599F"/>
    <w:rsid w:val="00891D0A"/>
    <w:rsid w:val="008960F8"/>
    <w:rsid w:val="008A1873"/>
    <w:rsid w:val="008B735B"/>
    <w:rsid w:val="008E0010"/>
    <w:rsid w:val="009175A3"/>
    <w:rsid w:val="00923C54"/>
    <w:rsid w:val="00963181"/>
    <w:rsid w:val="00963D1D"/>
    <w:rsid w:val="00970C80"/>
    <w:rsid w:val="00973FF0"/>
    <w:rsid w:val="00991B65"/>
    <w:rsid w:val="009A4571"/>
    <w:rsid w:val="009B2F06"/>
    <w:rsid w:val="009B5025"/>
    <w:rsid w:val="009B7ACA"/>
    <w:rsid w:val="009D7859"/>
    <w:rsid w:val="009E18DF"/>
    <w:rsid w:val="00A06E98"/>
    <w:rsid w:val="00A269AB"/>
    <w:rsid w:val="00A27B11"/>
    <w:rsid w:val="00A3518A"/>
    <w:rsid w:val="00A7006C"/>
    <w:rsid w:val="00AE7BB6"/>
    <w:rsid w:val="00AF71E4"/>
    <w:rsid w:val="00B16B98"/>
    <w:rsid w:val="00B2609D"/>
    <w:rsid w:val="00B319E7"/>
    <w:rsid w:val="00B455C6"/>
    <w:rsid w:val="00B47142"/>
    <w:rsid w:val="00B5199A"/>
    <w:rsid w:val="00B8275A"/>
    <w:rsid w:val="00B930FA"/>
    <w:rsid w:val="00BB4943"/>
    <w:rsid w:val="00BD69AA"/>
    <w:rsid w:val="00BE2115"/>
    <w:rsid w:val="00BE3E87"/>
    <w:rsid w:val="00BF31CB"/>
    <w:rsid w:val="00BF6601"/>
    <w:rsid w:val="00C44BBC"/>
    <w:rsid w:val="00C8073C"/>
    <w:rsid w:val="00C81575"/>
    <w:rsid w:val="00C81800"/>
    <w:rsid w:val="00C838BA"/>
    <w:rsid w:val="00C86525"/>
    <w:rsid w:val="00CA252A"/>
    <w:rsid w:val="00CC05AB"/>
    <w:rsid w:val="00CC48EC"/>
    <w:rsid w:val="00CD752A"/>
    <w:rsid w:val="00D1040E"/>
    <w:rsid w:val="00D27C5C"/>
    <w:rsid w:val="00D32B3A"/>
    <w:rsid w:val="00D43F22"/>
    <w:rsid w:val="00D47EC9"/>
    <w:rsid w:val="00D53751"/>
    <w:rsid w:val="00D55F3C"/>
    <w:rsid w:val="00D601C2"/>
    <w:rsid w:val="00D8399D"/>
    <w:rsid w:val="00D96D3E"/>
    <w:rsid w:val="00DD3D27"/>
    <w:rsid w:val="00DD7B7F"/>
    <w:rsid w:val="00DE77A8"/>
    <w:rsid w:val="00DF5740"/>
    <w:rsid w:val="00E750C4"/>
    <w:rsid w:val="00F05DBC"/>
    <w:rsid w:val="00F10F5E"/>
    <w:rsid w:val="00F16E9E"/>
    <w:rsid w:val="00F37487"/>
    <w:rsid w:val="00F51DB7"/>
    <w:rsid w:val="00F54E4C"/>
    <w:rsid w:val="00F57FA7"/>
    <w:rsid w:val="00F75086"/>
    <w:rsid w:val="00FE3500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73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8A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873"/>
    <w:pPr>
      <w:ind w:left="720"/>
      <w:contextualSpacing/>
    </w:pPr>
  </w:style>
  <w:style w:type="paragraph" w:styleId="NoSpacing">
    <w:name w:val="No Spacing"/>
    <w:uiPriority w:val="1"/>
    <w:qFormat/>
    <w:rsid w:val="008A1873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9</cp:revision>
  <dcterms:created xsi:type="dcterms:W3CDTF">2011-12-10T20:06:00Z</dcterms:created>
  <dcterms:modified xsi:type="dcterms:W3CDTF">2012-04-04T13:00:00Z</dcterms:modified>
</cp:coreProperties>
</file>