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5B" w:rsidRDefault="0067758C" w:rsidP="0067758C">
      <w:r>
        <w:t>Has there come upon man a period of time when he was nothing to be mentioned?</w:t>
      </w:r>
    </w:p>
    <w:p w:rsidR="008B735B" w:rsidRDefault="00665679" w:rsidP="008B735B">
      <w:r>
        <w:t>We created man from a liquid mixture, to test him</w:t>
      </w:r>
      <w:r w:rsidR="00165A49">
        <w:t xml:space="preserve">; </w:t>
      </w:r>
      <w:r>
        <w:t>and We made him hearing and seeing.</w:t>
      </w:r>
    </w:p>
    <w:p w:rsidR="008B735B" w:rsidRDefault="002B711E" w:rsidP="008B735B">
      <w:r>
        <w:t xml:space="preserve">We guided him </w:t>
      </w:r>
      <w:r w:rsidR="004D5AA8">
        <w:t>to</w:t>
      </w:r>
      <w:r w:rsidR="00081810">
        <w:t xml:space="preserve"> </w:t>
      </w:r>
      <w:r>
        <w:t xml:space="preserve">the </w:t>
      </w:r>
      <w:r w:rsidR="00081810">
        <w:t>way</w:t>
      </w:r>
      <w:r>
        <w:t xml:space="preserve">, be he </w:t>
      </w:r>
      <w:r w:rsidR="005D32E6">
        <w:t xml:space="preserve">appreciative </w:t>
      </w:r>
      <w:r>
        <w:t xml:space="preserve">or </w:t>
      </w:r>
      <w:r w:rsidR="005D32E6">
        <w:t>unappreciative</w:t>
      </w:r>
      <w:r>
        <w:t>.</w:t>
      </w:r>
    </w:p>
    <w:p w:rsidR="008B735B" w:rsidRDefault="00CD1F52" w:rsidP="008B735B">
      <w:r>
        <w:t xml:space="preserve">We have prepared for the </w:t>
      </w:r>
      <w:r w:rsidR="0009616B">
        <w:t xml:space="preserve">faithless </w:t>
      </w:r>
      <w:r>
        <w:t xml:space="preserve">chains, </w:t>
      </w:r>
      <w:r w:rsidR="00E471F0">
        <w:t>and yokes</w:t>
      </w:r>
      <w:r>
        <w:t>, and a Searing Fire.</w:t>
      </w:r>
    </w:p>
    <w:p w:rsidR="008B735B" w:rsidRDefault="0009616B" w:rsidP="008B735B">
      <w:r>
        <w:t xml:space="preserve">But the righteous will </w:t>
      </w:r>
      <w:r w:rsidR="00CD1F52">
        <w:t xml:space="preserve">drink from </w:t>
      </w:r>
      <w:r>
        <w:t xml:space="preserve">a cup </w:t>
      </w:r>
      <w:r w:rsidR="00B62370">
        <w:t>whose mixture is aroma</w:t>
      </w:r>
      <w:r w:rsidR="00CD1F52">
        <w:t>.</w:t>
      </w:r>
    </w:p>
    <w:p w:rsidR="008B735B" w:rsidRDefault="00AC6ADE" w:rsidP="008B735B">
      <w:r>
        <w:t xml:space="preserve">A spring from which </w:t>
      </w:r>
      <w:r w:rsidR="00E471F0">
        <w:t>the servants of God</w:t>
      </w:r>
      <w:r w:rsidR="0009616B">
        <w:t xml:space="preserve"> will drink</w:t>
      </w:r>
      <w:r>
        <w:t xml:space="preserve">, </w:t>
      </w:r>
      <w:r w:rsidR="00B62370">
        <w:t>making</w:t>
      </w:r>
      <w:r w:rsidR="00081810">
        <w:t xml:space="preserve"> it gush </w:t>
      </w:r>
      <w:r w:rsidR="00B62370">
        <w:t>abundantly</w:t>
      </w:r>
      <w:r>
        <w:t>.</w:t>
      </w:r>
    </w:p>
    <w:p w:rsidR="008B735B" w:rsidRDefault="00AC6ADE" w:rsidP="008B735B">
      <w:r>
        <w:t xml:space="preserve">They </w:t>
      </w:r>
      <w:r w:rsidR="0009616B">
        <w:t xml:space="preserve">fulfill </w:t>
      </w:r>
      <w:r>
        <w:t xml:space="preserve">their vows, and </w:t>
      </w:r>
      <w:r w:rsidR="006C42EE">
        <w:t xml:space="preserve">dread </w:t>
      </w:r>
      <w:r>
        <w:t xml:space="preserve">a </w:t>
      </w:r>
      <w:r w:rsidR="007D290D">
        <w:t>Day</w:t>
      </w:r>
      <w:r>
        <w:t xml:space="preserve"> whose ill is widespread.</w:t>
      </w:r>
    </w:p>
    <w:p w:rsidR="008B735B" w:rsidRDefault="006C42EE" w:rsidP="008B735B">
      <w:r>
        <w:t>And they feed</w:t>
      </w:r>
      <w:r w:rsidR="00AC6ADE">
        <w:t xml:space="preserve">, for the love of Him, the </w:t>
      </w:r>
      <w:r w:rsidR="004E4844">
        <w:t xml:space="preserve">poor, </w:t>
      </w:r>
      <w:r w:rsidR="00081810">
        <w:t xml:space="preserve">and </w:t>
      </w:r>
      <w:r w:rsidR="004E4844">
        <w:t>the orphan, and the captive.</w:t>
      </w:r>
    </w:p>
    <w:p w:rsidR="008B735B" w:rsidRDefault="00F21957" w:rsidP="008B735B">
      <w:r>
        <w:t>“</w:t>
      </w:r>
      <w:r w:rsidR="004E4844">
        <w:t xml:space="preserve">We </w:t>
      </w:r>
      <w:r w:rsidR="00B62370">
        <w:t xml:space="preserve">only feed </w:t>
      </w:r>
      <w:r w:rsidR="004E4844">
        <w:t xml:space="preserve">you for the sake of God. We </w:t>
      </w:r>
      <w:r w:rsidR="00B62370">
        <w:t xml:space="preserve">want </w:t>
      </w:r>
      <w:r w:rsidR="004E4844">
        <w:t xml:space="preserve">from you neither </w:t>
      </w:r>
      <w:r w:rsidR="006C42EE">
        <w:t>compensation</w:t>
      </w:r>
      <w:r w:rsidR="00536CF9">
        <w:t>,</w:t>
      </w:r>
      <w:r w:rsidR="004E4844">
        <w:t xml:space="preserve"> nor </w:t>
      </w:r>
      <w:r w:rsidR="00B62370">
        <w:t>gratitude</w:t>
      </w:r>
      <w:r w:rsidR="004E4844">
        <w:t>.</w:t>
      </w:r>
    </w:p>
    <w:p w:rsidR="008B735B" w:rsidRDefault="006C42EE">
      <w:r>
        <w:t>We</w:t>
      </w:r>
      <w:r w:rsidR="004E4844">
        <w:t xml:space="preserve"> </w:t>
      </w:r>
      <w:r>
        <w:t xml:space="preserve">dread </w:t>
      </w:r>
      <w:r w:rsidR="00B62370">
        <w:t>from our Lord a frowning grim Day.</w:t>
      </w:r>
      <w:r w:rsidR="00F21957">
        <w:t>”</w:t>
      </w:r>
    </w:p>
    <w:p w:rsidR="008B735B" w:rsidRDefault="004E4844" w:rsidP="008B735B">
      <w:r>
        <w:t xml:space="preserve">So God </w:t>
      </w:r>
      <w:r w:rsidR="006C42EE">
        <w:t xml:space="preserve">will </w:t>
      </w:r>
      <w:r w:rsidR="00E471F0">
        <w:t>protect</w:t>
      </w:r>
      <w:r w:rsidR="006C42EE">
        <w:t xml:space="preserve"> </w:t>
      </w:r>
      <w:r>
        <w:t xml:space="preserve">them from the ills of that </w:t>
      </w:r>
      <w:r w:rsidR="005E27BE">
        <w:t>Day</w:t>
      </w:r>
      <w:r>
        <w:t xml:space="preserve">, and </w:t>
      </w:r>
      <w:r w:rsidR="004E2FAA">
        <w:t xml:space="preserve">will </w:t>
      </w:r>
      <w:r w:rsidR="006C42EE">
        <w:t xml:space="preserve">grant </w:t>
      </w:r>
      <w:r>
        <w:t xml:space="preserve">them </w:t>
      </w:r>
      <w:r w:rsidR="000826BD">
        <w:t xml:space="preserve">radiance </w:t>
      </w:r>
      <w:r>
        <w:t xml:space="preserve">and </w:t>
      </w:r>
      <w:r w:rsidR="000826BD">
        <w:t>joy</w:t>
      </w:r>
      <w:r>
        <w:t>.</w:t>
      </w:r>
    </w:p>
    <w:p w:rsidR="008B735B" w:rsidRDefault="006C42EE" w:rsidP="008B735B">
      <w:r>
        <w:t xml:space="preserve">And </w:t>
      </w:r>
      <w:r w:rsidR="00081810">
        <w:t xml:space="preserve">will </w:t>
      </w:r>
      <w:r>
        <w:t>reward them</w:t>
      </w:r>
      <w:r w:rsidR="004E4844">
        <w:t xml:space="preserve"> for their patience with </w:t>
      </w:r>
      <w:r w:rsidR="005E27BE">
        <w:t xml:space="preserve">a </w:t>
      </w:r>
      <w:r w:rsidR="00CE3033">
        <w:t>Garden</w:t>
      </w:r>
      <w:r w:rsidR="004E4844">
        <w:t xml:space="preserve"> and silk.</w:t>
      </w:r>
    </w:p>
    <w:p w:rsidR="008B735B" w:rsidRDefault="005E27BE" w:rsidP="008B735B">
      <w:r>
        <w:t xml:space="preserve">Reclining </w:t>
      </w:r>
      <w:r w:rsidR="000826BD">
        <w:t xml:space="preserve">therein </w:t>
      </w:r>
      <w:r>
        <w:t xml:space="preserve">on </w:t>
      </w:r>
      <w:r w:rsidR="00697214">
        <w:t xml:space="preserve">the </w:t>
      </w:r>
      <w:r w:rsidR="000826BD">
        <w:t>thrones</w:t>
      </w:r>
      <w:r w:rsidR="006C42EE">
        <w:t>; experiencing</w:t>
      </w:r>
      <w:r w:rsidR="000826BD">
        <w:t xml:space="preserve"> therein neither sun</w:t>
      </w:r>
      <w:r w:rsidR="00081810">
        <w:t>,</w:t>
      </w:r>
      <w:r w:rsidR="000826BD">
        <w:t xml:space="preserve"> nor </w:t>
      </w:r>
      <w:r w:rsidR="006C42EE">
        <w:t>frost</w:t>
      </w:r>
      <w:r w:rsidR="000826BD">
        <w:t>.</w:t>
      </w:r>
    </w:p>
    <w:p w:rsidR="008B735B" w:rsidRDefault="005E27BE" w:rsidP="008B735B">
      <w:r>
        <w:t xml:space="preserve">Its shade </w:t>
      </w:r>
      <w:r w:rsidR="000826BD">
        <w:t>hovering</w:t>
      </w:r>
      <w:r>
        <w:t xml:space="preserve"> over </w:t>
      </w:r>
      <w:r w:rsidR="000826BD">
        <w:t>them</w:t>
      </w:r>
      <w:r w:rsidR="00B62370">
        <w:t xml:space="preserve">, and </w:t>
      </w:r>
      <w:r>
        <w:t>its fruit</w:t>
      </w:r>
      <w:r w:rsidR="000826BD">
        <w:t xml:space="preserve"> </w:t>
      </w:r>
      <w:r w:rsidR="007B4DC2">
        <w:t xml:space="preserve">brought </w:t>
      </w:r>
      <w:r w:rsidR="000826BD">
        <w:t>low within reach</w:t>
      </w:r>
      <w:r>
        <w:t>.</w:t>
      </w:r>
    </w:p>
    <w:p w:rsidR="008B735B" w:rsidRDefault="007B4DC2" w:rsidP="008B735B">
      <w:r>
        <w:t>Passing around them are vessels of silver,</w:t>
      </w:r>
      <w:r w:rsidR="002D6230">
        <w:t xml:space="preserve"> and </w:t>
      </w:r>
      <w:r w:rsidR="00E317E2">
        <w:t xml:space="preserve">cups </w:t>
      </w:r>
      <w:r w:rsidR="002D6230">
        <w:t xml:space="preserve">of </w:t>
      </w:r>
      <w:r>
        <w:t>crystal</w:t>
      </w:r>
      <w:r w:rsidR="002D6230">
        <w:t>.</w:t>
      </w:r>
    </w:p>
    <w:p w:rsidR="008B735B" w:rsidRDefault="002D6230" w:rsidP="008B735B">
      <w:r>
        <w:t>Crystal of silver</w:t>
      </w:r>
      <w:r w:rsidR="005B3E76">
        <w:t>—</w:t>
      </w:r>
      <w:r w:rsidR="00F259C4">
        <w:t>they measured them exactly</w:t>
      </w:r>
      <w:r>
        <w:t>.</w:t>
      </w:r>
    </w:p>
    <w:p w:rsidR="006A5445" w:rsidRDefault="006A5445" w:rsidP="008B735B">
      <w:r>
        <w:t xml:space="preserve">They will be </w:t>
      </w:r>
      <w:r w:rsidR="007B4DC2">
        <w:t xml:space="preserve">served </w:t>
      </w:r>
      <w:r w:rsidR="004D5AA8">
        <w:t xml:space="preserve">therein </w:t>
      </w:r>
      <w:r w:rsidR="00085002">
        <w:t xml:space="preserve">with </w:t>
      </w:r>
      <w:r w:rsidR="007B4DC2">
        <w:t xml:space="preserve">a cup </w:t>
      </w:r>
      <w:r w:rsidR="0057102C">
        <w:t>whose flavor is</w:t>
      </w:r>
      <w:r w:rsidR="007B4DC2">
        <w:t xml:space="preserve"> </w:t>
      </w:r>
      <w:r w:rsidR="00081810">
        <w:t>Zanjabeel</w:t>
      </w:r>
      <w:r>
        <w:t>.</w:t>
      </w:r>
    </w:p>
    <w:p w:rsidR="006A5445" w:rsidRDefault="0057102C" w:rsidP="008B735B">
      <w:r>
        <w:t>A</w:t>
      </w:r>
      <w:r w:rsidR="006A5445">
        <w:t xml:space="preserve"> spring </w:t>
      </w:r>
      <w:r>
        <w:t>therein</w:t>
      </w:r>
      <w:r w:rsidR="00E317E2">
        <w:t xml:space="preserve"> </w:t>
      </w:r>
      <w:r w:rsidR="00081810">
        <w:t>named</w:t>
      </w:r>
      <w:r w:rsidR="00E317E2">
        <w:t xml:space="preserve"> </w:t>
      </w:r>
      <w:r w:rsidR="006A5445">
        <w:t xml:space="preserve">Salsabeel. </w:t>
      </w:r>
    </w:p>
    <w:p w:rsidR="008B735B" w:rsidRDefault="00085002" w:rsidP="008B735B">
      <w:r>
        <w:t>Passing among them are</w:t>
      </w:r>
      <w:r w:rsidR="006A5445">
        <w:t xml:space="preserve"> </w:t>
      </w:r>
      <w:r w:rsidR="0057102C">
        <w:t xml:space="preserve">eternalized </w:t>
      </w:r>
      <w:r w:rsidR="006A5445">
        <w:t xml:space="preserve">youths. If you see them, you would think </w:t>
      </w:r>
      <w:r>
        <w:t xml:space="preserve">them </w:t>
      </w:r>
      <w:r w:rsidR="006A5445">
        <w:t>sprinkled pearls.</w:t>
      </w:r>
    </w:p>
    <w:p w:rsidR="008B735B" w:rsidRDefault="006A5445" w:rsidP="008B735B">
      <w:r>
        <w:t xml:space="preserve">Wherever you look, you see </w:t>
      </w:r>
      <w:r w:rsidR="00085002">
        <w:t>bliss</w:t>
      </w:r>
      <w:r>
        <w:t xml:space="preserve">, and a </w:t>
      </w:r>
      <w:r w:rsidR="00085002">
        <w:t xml:space="preserve">vast </w:t>
      </w:r>
      <w:r>
        <w:t>kingdom.</w:t>
      </w:r>
    </w:p>
    <w:p w:rsidR="008B735B" w:rsidRDefault="00085002" w:rsidP="008B735B">
      <w:r>
        <w:t xml:space="preserve">Upon </w:t>
      </w:r>
      <w:r w:rsidR="002407B0">
        <w:t xml:space="preserve">them </w:t>
      </w:r>
      <w:r>
        <w:t xml:space="preserve">are </w:t>
      </w:r>
      <w:r w:rsidR="00512F11">
        <w:t>garments of green silk</w:t>
      </w:r>
      <w:r>
        <w:t>,</w:t>
      </w:r>
      <w:r w:rsidR="00512F11">
        <w:t xml:space="preserve"> and satin. </w:t>
      </w:r>
      <w:r w:rsidR="00E317E2">
        <w:t>And t</w:t>
      </w:r>
      <w:r w:rsidR="00512F11">
        <w:t>hey will be adorned with bracelets</w:t>
      </w:r>
      <w:r>
        <w:t xml:space="preserve"> of silver</w:t>
      </w:r>
      <w:r w:rsidR="00512F11">
        <w:t xml:space="preserve">. </w:t>
      </w:r>
      <w:r w:rsidR="00E317E2">
        <w:t>And t</w:t>
      </w:r>
      <w:r w:rsidR="00512F11">
        <w:t xml:space="preserve">heir Lord will </w:t>
      </w:r>
      <w:r>
        <w:t xml:space="preserve">offer </w:t>
      </w:r>
      <w:r w:rsidR="00512F11">
        <w:t>them a pure drink.</w:t>
      </w:r>
    </w:p>
    <w:p w:rsidR="008B735B" w:rsidRDefault="00F21957" w:rsidP="008B735B">
      <w:r>
        <w:t>“</w:t>
      </w:r>
      <w:r w:rsidR="00810723">
        <w:t xml:space="preserve">This is </w:t>
      </w:r>
      <w:r w:rsidR="00000264">
        <w:t xml:space="preserve">a </w:t>
      </w:r>
      <w:r w:rsidR="00810723">
        <w:t>reward for you. Your effort</w:t>
      </w:r>
      <w:r w:rsidR="002407B0">
        <w:t>s</w:t>
      </w:r>
      <w:r w:rsidR="00810723">
        <w:t xml:space="preserve"> </w:t>
      </w:r>
      <w:r w:rsidR="002407B0">
        <w:t>are</w:t>
      </w:r>
      <w:r w:rsidR="00000264">
        <w:t xml:space="preserve"> well </w:t>
      </w:r>
      <w:r w:rsidR="00810723">
        <w:t>appreciated.</w:t>
      </w:r>
      <w:r>
        <w:t>”</w:t>
      </w:r>
    </w:p>
    <w:p w:rsidR="008B735B" w:rsidRDefault="00810723" w:rsidP="008B735B">
      <w:r>
        <w:lastRenderedPageBreak/>
        <w:t xml:space="preserve">It is We who </w:t>
      </w:r>
      <w:r w:rsidR="0057102C">
        <w:t xml:space="preserve">sent down </w:t>
      </w:r>
      <w:r>
        <w:t xml:space="preserve">the Quran </w:t>
      </w:r>
      <w:r w:rsidR="0057102C">
        <w:t xml:space="preserve">upon </w:t>
      </w:r>
      <w:r>
        <w:t>you</w:t>
      </w:r>
      <w:r w:rsidR="00330627">
        <w:t>—</w:t>
      </w:r>
      <w:r w:rsidR="00000264">
        <w:t>a gradual revelation</w:t>
      </w:r>
      <w:r>
        <w:t>.</w:t>
      </w:r>
    </w:p>
    <w:p w:rsidR="008B735B" w:rsidRDefault="00C24C59" w:rsidP="008B735B">
      <w:r>
        <w:t>So</w:t>
      </w:r>
      <w:r w:rsidR="002407B0">
        <w:t xml:space="preserve"> be patient for the decision of your Lord</w:t>
      </w:r>
      <w:r w:rsidR="00810723">
        <w:rPr>
          <w:rStyle w:val="col"/>
        </w:rPr>
        <w:t>,</w:t>
      </w:r>
      <w:r w:rsidR="00810723" w:rsidRPr="00810723">
        <w:t xml:space="preserve"> </w:t>
      </w:r>
      <w:r w:rsidR="00810723">
        <w:t xml:space="preserve">and </w:t>
      </w:r>
      <w:r w:rsidR="00E317E2">
        <w:t xml:space="preserve">do not </w:t>
      </w:r>
      <w:r w:rsidR="00E471F0">
        <w:t>obey</w:t>
      </w:r>
      <w:r w:rsidR="00810723">
        <w:t xml:space="preserve"> </w:t>
      </w:r>
      <w:r w:rsidR="002407B0">
        <w:t xml:space="preserve">the </w:t>
      </w:r>
      <w:r w:rsidR="00E317E2">
        <w:t xml:space="preserve">sinner </w:t>
      </w:r>
      <w:r w:rsidR="002407B0">
        <w:t xml:space="preserve">or </w:t>
      </w:r>
      <w:r w:rsidR="00E317E2">
        <w:t xml:space="preserve">the </w:t>
      </w:r>
      <w:r>
        <w:t>blasphemer</w:t>
      </w:r>
      <w:r w:rsidR="00E471F0">
        <w:t xml:space="preserve"> </w:t>
      </w:r>
      <w:r w:rsidR="002407B0">
        <w:t>among them</w:t>
      </w:r>
      <w:r w:rsidR="00810723">
        <w:t>.</w:t>
      </w:r>
    </w:p>
    <w:p w:rsidR="008B735B" w:rsidRDefault="001A4967" w:rsidP="008B735B">
      <w:r>
        <w:t xml:space="preserve">And </w:t>
      </w:r>
      <w:r w:rsidR="0057102C">
        <w:t>mention the Name of your Lord</w:t>
      </w:r>
      <w:r w:rsidR="00C24C59">
        <w:t>,</w:t>
      </w:r>
      <w:r>
        <w:t xml:space="preserve"> morning and evening.</w:t>
      </w:r>
    </w:p>
    <w:p w:rsidR="008B735B" w:rsidRDefault="0069564A" w:rsidP="008B735B">
      <w:r>
        <w:t xml:space="preserve">And </w:t>
      </w:r>
      <w:r w:rsidR="0057102C">
        <w:t xml:space="preserve">for </w:t>
      </w:r>
      <w:r w:rsidR="00081810">
        <w:t>part of</w:t>
      </w:r>
      <w:r w:rsidR="00E471F0">
        <w:t xml:space="preserve"> the </w:t>
      </w:r>
      <w:r w:rsidR="00143076">
        <w:t xml:space="preserve">night, </w:t>
      </w:r>
      <w:r w:rsidR="0057102C">
        <w:t>prostrate yourself</w:t>
      </w:r>
      <w:r w:rsidR="00143076">
        <w:t xml:space="preserve"> </w:t>
      </w:r>
      <w:r w:rsidR="00365E66">
        <w:t xml:space="preserve">to </w:t>
      </w:r>
      <w:r w:rsidR="00143076">
        <w:t xml:space="preserve">Him, and </w:t>
      </w:r>
      <w:r w:rsidR="0057102C">
        <w:t xml:space="preserve">glorify </w:t>
      </w:r>
      <w:r w:rsidR="00143076">
        <w:t xml:space="preserve">Him </w:t>
      </w:r>
      <w:r w:rsidR="00E317E2">
        <w:t>long into the night</w:t>
      </w:r>
      <w:r w:rsidR="00143076">
        <w:t>.</w:t>
      </w:r>
    </w:p>
    <w:p w:rsidR="008B735B" w:rsidRDefault="00E317E2">
      <w:r>
        <w:t xml:space="preserve">As for </w:t>
      </w:r>
      <w:r w:rsidR="00D65FC7">
        <w:t>these:</w:t>
      </w:r>
      <w:r>
        <w:t xml:space="preserve"> they </w:t>
      </w:r>
      <w:r w:rsidR="00143076">
        <w:t>love the fleeting life</w:t>
      </w:r>
      <w:r w:rsidR="00BA614F">
        <w:t xml:space="preserve">, and </w:t>
      </w:r>
      <w:r w:rsidR="00365E66">
        <w:t xml:space="preserve">leave behind </w:t>
      </w:r>
      <w:bookmarkStart w:id="0" w:name="_GoBack"/>
      <w:bookmarkEnd w:id="0"/>
      <w:r w:rsidR="00143076">
        <w:t xml:space="preserve">a </w:t>
      </w:r>
      <w:r w:rsidR="00365E66">
        <w:t xml:space="preserve">Heavy </w:t>
      </w:r>
      <w:r w:rsidR="00143076">
        <w:t>Day.</w:t>
      </w:r>
    </w:p>
    <w:p w:rsidR="008B735B" w:rsidRDefault="00E317E2" w:rsidP="008B735B">
      <w:r>
        <w:t xml:space="preserve">We </w:t>
      </w:r>
      <w:r w:rsidR="00365E66">
        <w:t xml:space="preserve">created them, and strengthened their </w:t>
      </w:r>
      <w:r w:rsidR="00E471F0">
        <w:t>frame</w:t>
      </w:r>
      <w:r>
        <w:t>; and w</w:t>
      </w:r>
      <w:r w:rsidR="00143076">
        <w:t xml:space="preserve">henever </w:t>
      </w:r>
      <w:r w:rsidR="0050489B">
        <w:t>We</w:t>
      </w:r>
      <w:r w:rsidR="00143076">
        <w:t xml:space="preserve"> will, </w:t>
      </w:r>
      <w:r w:rsidR="00BA2DDB">
        <w:t>We can replace them with others like them.</w:t>
      </w:r>
    </w:p>
    <w:p w:rsidR="008B735B" w:rsidRDefault="00956A35" w:rsidP="008B735B">
      <w:r>
        <w:t xml:space="preserve">This is </w:t>
      </w:r>
      <w:r w:rsidR="00BA614F">
        <w:t>a reminder</w:t>
      </w:r>
      <w:r w:rsidR="0057102C">
        <w:t>; s</w:t>
      </w:r>
      <w:r w:rsidR="00BA614F">
        <w:t>o</w:t>
      </w:r>
      <w:r>
        <w:t xml:space="preserve"> whoever </w:t>
      </w:r>
      <w:proofErr w:type="gramStart"/>
      <w:r w:rsidR="00BA614F">
        <w:t>wills,</w:t>
      </w:r>
      <w:proofErr w:type="gramEnd"/>
      <w:r w:rsidRPr="00956A35">
        <w:t xml:space="preserve"> </w:t>
      </w:r>
      <w:r w:rsidR="00BA614F">
        <w:t>let him take a path to his Lord</w:t>
      </w:r>
      <w:r>
        <w:t>.</w:t>
      </w:r>
    </w:p>
    <w:p w:rsidR="008B735B" w:rsidRDefault="00BA614F" w:rsidP="008B735B">
      <w:r>
        <w:t xml:space="preserve">Yet </w:t>
      </w:r>
      <w:r w:rsidR="00956A35">
        <w:t>you cannot will, unless God wills.</w:t>
      </w:r>
      <w:r w:rsidR="00956A35" w:rsidRPr="00956A35">
        <w:t xml:space="preserve"> </w:t>
      </w:r>
      <w:r w:rsidR="00956A35">
        <w:t xml:space="preserve">God is </w:t>
      </w:r>
      <w:r>
        <w:t xml:space="preserve">Knowing and </w:t>
      </w:r>
      <w:r w:rsidR="00956A35">
        <w:t>Wise.</w:t>
      </w:r>
    </w:p>
    <w:p w:rsidR="008B735B" w:rsidRPr="007B24B5" w:rsidRDefault="00956A35" w:rsidP="008B735B">
      <w:r>
        <w:t>He admits into His mercy</w:t>
      </w:r>
      <w:r w:rsidR="005003FB">
        <w:t xml:space="preserve"> whomever He wills</w:t>
      </w:r>
      <w:r>
        <w:t>.</w:t>
      </w:r>
      <w:r w:rsidRPr="00956A35">
        <w:t xml:space="preserve"> </w:t>
      </w:r>
      <w:r w:rsidR="00BA614F">
        <w:t>But as</w:t>
      </w:r>
      <w:r>
        <w:t xml:space="preserve"> for the </w:t>
      </w:r>
      <w:r w:rsidR="0057102C">
        <w:t>wrongdoers</w:t>
      </w:r>
      <w:r>
        <w:t>, He</w:t>
      </w:r>
      <w:r w:rsidR="005003FB">
        <w:t xml:space="preserve"> </w:t>
      </w:r>
      <w:r w:rsidR="00BA614F">
        <w:t xml:space="preserve">has </w:t>
      </w:r>
      <w:r>
        <w:t xml:space="preserve">prepared for them a painful </w:t>
      </w:r>
      <w:r w:rsidR="00BA614F">
        <w:t>punishment</w:t>
      </w:r>
      <w:r>
        <w:t>.</w:t>
      </w:r>
    </w:p>
    <w:sectPr w:rsidR="008B735B" w:rsidRPr="007B24B5" w:rsidSect="000C3D02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720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00264"/>
    <w:rsid w:val="00013D1A"/>
    <w:rsid w:val="00045C6D"/>
    <w:rsid w:val="00081810"/>
    <w:rsid w:val="000826BD"/>
    <w:rsid w:val="00085002"/>
    <w:rsid w:val="0009616B"/>
    <w:rsid w:val="000C3D02"/>
    <w:rsid w:val="000D3FE1"/>
    <w:rsid w:val="000F11B4"/>
    <w:rsid w:val="0010728A"/>
    <w:rsid w:val="00143076"/>
    <w:rsid w:val="001506DC"/>
    <w:rsid w:val="00164E94"/>
    <w:rsid w:val="00165A49"/>
    <w:rsid w:val="00175238"/>
    <w:rsid w:val="001A4967"/>
    <w:rsid w:val="001A5695"/>
    <w:rsid w:val="001B26C0"/>
    <w:rsid w:val="001D761E"/>
    <w:rsid w:val="001E3941"/>
    <w:rsid w:val="001F764D"/>
    <w:rsid w:val="00202AF2"/>
    <w:rsid w:val="002407B0"/>
    <w:rsid w:val="0026281A"/>
    <w:rsid w:val="00265D96"/>
    <w:rsid w:val="002B711E"/>
    <w:rsid w:val="002D6230"/>
    <w:rsid w:val="002E2622"/>
    <w:rsid w:val="00330627"/>
    <w:rsid w:val="00365E66"/>
    <w:rsid w:val="00367B1C"/>
    <w:rsid w:val="00396D43"/>
    <w:rsid w:val="003A3D57"/>
    <w:rsid w:val="003B743C"/>
    <w:rsid w:val="003B7C96"/>
    <w:rsid w:val="003C6557"/>
    <w:rsid w:val="003D04F4"/>
    <w:rsid w:val="003E1950"/>
    <w:rsid w:val="003F620C"/>
    <w:rsid w:val="004212B2"/>
    <w:rsid w:val="00423ADB"/>
    <w:rsid w:val="004473E9"/>
    <w:rsid w:val="00487A4E"/>
    <w:rsid w:val="004C587C"/>
    <w:rsid w:val="004D05DA"/>
    <w:rsid w:val="004D5AA8"/>
    <w:rsid w:val="004E2FAA"/>
    <w:rsid w:val="004E4844"/>
    <w:rsid w:val="004F000F"/>
    <w:rsid w:val="005003FB"/>
    <w:rsid w:val="0050489B"/>
    <w:rsid w:val="00506F63"/>
    <w:rsid w:val="005078B3"/>
    <w:rsid w:val="00511310"/>
    <w:rsid w:val="00512F11"/>
    <w:rsid w:val="00535698"/>
    <w:rsid w:val="00536CF9"/>
    <w:rsid w:val="00544C40"/>
    <w:rsid w:val="005619ED"/>
    <w:rsid w:val="0057102C"/>
    <w:rsid w:val="005827CD"/>
    <w:rsid w:val="00585F77"/>
    <w:rsid w:val="005B3E76"/>
    <w:rsid w:val="005C1975"/>
    <w:rsid w:val="005D32E6"/>
    <w:rsid w:val="005E27BE"/>
    <w:rsid w:val="00612FB0"/>
    <w:rsid w:val="00663025"/>
    <w:rsid w:val="00665679"/>
    <w:rsid w:val="0067758C"/>
    <w:rsid w:val="0069564A"/>
    <w:rsid w:val="00697214"/>
    <w:rsid w:val="006A5445"/>
    <w:rsid w:val="006C42EE"/>
    <w:rsid w:val="00723450"/>
    <w:rsid w:val="007B24B5"/>
    <w:rsid w:val="007B4DC2"/>
    <w:rsid w:val="007B79EB"/>
    <w:rsid w:val="007D290D"/>
    <w:rsid w:val="007E1EBD"/>
    <w:rsid w:val="00810723"/>
    <w:rsid w:val="00863980"/>
    <w:rsid w:val="00891D0A"/>
    <w:rsid w:val="008960F8"/>
    <w:rsid w:val="008B735B"/>
    <w:rsid w:val="008E0010"/>
    <w:rsid w:val="00923C54"/>
    <w:rsid w:val="00956A35"/>
    <w:rsid w:val="00963181"/>
    <w:rsid w:val="00973FF0"/>
    <w:rsid w:val="00991B65"/>
    <w:rsid w:val="009A4571"/>
    <w:rsid w:val="009B2F06"/>
    <w:rsid w:val="009B5025"/>
    <w:rsid w:val="009B7ACA"/>
    <w:rsid w:val="00A202EE"/>
    <w:rsid w:val="00A269AB"/>
    <w:rsid w:val="00A27B11"/>
    <w:rsid w:val="00AC6ADE"/>
    <w:rsid w:val="00AE7BB6"/>
    <w:rsid w:val="00AF71E4"/>
    <w:rsid w:val="00B16B98"/>
    <w:rsid w:val="00B2609D"/>
    <w:rsid w:val="00B319E7"/>
    <w:rsid w:val="00B433CB"/>
    <w:rsid w:val="00B455C6"/>
    <w:rsid w:val="00B47142"/>
    <w:rsid w:val="00B5199A"/>
    <w:rsid w:val="00B62370"/>
    <w:rsid w:val="00B8275A"/>
    <w:rsid w:val="00B8361C"/>
    <w:rsid w:val="00BA2DDB"/>
    <w:rsid w:val="00BA5D60"/>
    <w:rsid w:val="00BA614F"/>
    <w:rsid w:val="00BB4943"/>
    <w:rsid w:val="00BF31CB"/>
    <w:rsid w:val="00C24C59"/>
    <w:rsid w:val="00C44BBC"/>
    <w:rsid w:val="00C81575"/>
    <w:rsid w:val="00C81800"/>
    <w:rsid w:val="00C838BA"/>
    <w:rsid w:val="00CA252A"/>
    <w:rsid w:val="00CC48EC"/>
    <w:rsid w:val="00CD1F52"/>
    <w:rsid w:val="00CD752A"/>
    <w:rsid w:val="00CE3033"/>
    <w:rsid w:val="00CE7442"/>
    <w:rsid w:val="00D1040E"/>
    <w:rsid w:val="00D14322"/>
    <w:rsid w:val="00D27C5C"/>
    <w:rsid w:val="00D32B3A"/>
    <w:rsid w:val="00D43F22"/>
    <w:rsid w:val="00D47EC9"/>
    <w:rsid w:val="00D601C2"/>
    <w:rsid w:val="00D65FC7"/>
    <w:rsid w:val="00D8399D"/>
    <w:rsid w:val="00D96D3E"/>
    <w:rsid w:val="00DD7B7F"/>
    <w:rsid w:val="00DE77A8"/>
    <w:rsid w:val="00DF5740"/>
    <w:rsid w:val="00E27593"/>
    <w:rsid w:val="00E317E2"/>
    <w:rsid w:val="00E40D22"/>
    <w:rsid w:val="00E471F0"/>
    <w:rsid w:val="00F05D6C"/>
    <w:rsid w:val="00F05DBC"/>
    <w:rsid w:val="00F10F5E"/>
    <w:rsid w:val="00F21957"/>
    <w:rsid w:val="00F259C4"/>
    <w:rsid w:val="00F37487"/>
    <w:rsid w:val="00F54E4C"/>
    <w:rsid w:val="00F57FA7"/>
    <w:rsid w:val="00FB657B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63"/>
    <w:pPr>
      <w:numPr>
        <w:numId w:val="6"/>
      </w:num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50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F63"/>
    <w:rPr>
      <w:rFonts w:ascii="Tahoma" w:hAnsi="Tahoma" w:cs="Tahoma"/>
      <w:sz w:val="16"/>
      <w:szCs w:val="16"/>
    </w:rPr>
  </w:style>
  <w:style w:type="character" w:customStyle="1" w:styleId="col">
    <w:name w:val="col"/>
    <w:basedOn w:val="DefaultParagraphFont"/>
    <w:rsid w:val="00810723"/>
  </w:style>
  <w:style w:type="paragraph" w:styleId="ListParagraph">
    <w:name w:val="List Paragraph"/>
    <w:basedOn w:val="Normal"/>
    <w:uiPriority w:val="34"/>
    <w:qFormat/>
    <w:rsid w:val="00506F63"/>
    <w:pPr>
      <w:ind w:left="720"/>
      <w:contextualSpacing/>
    </w:pPr>
  </w:style>
  <w:style w:type="paragraph" w:styleId="NoSpacing">
    <w:name w:val="No Spacing"/>
    <w:uiPriority w:val="1"/>
    <w:qFormat/>
    <w:rsid w:val="00506F63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481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28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11</cp:revision>
  <dcterms:created xsi:type="dcterms:W3CDTF">2011-12-10T21:02:00Z</dcterms:created>
  <dcterms:modified xsi:type="dcterms:W3CDTF">2012-05-11T02:19:00Z</dcterms:modified>
</cp:coreProperties>
</file>