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0A" w:rsidRDefault="00891D0A" w:rsidP="00891D0A">
      <w:r>
        <w:t>I swear by the Day of Resurrection</w:t>
      </w:r>
      <w:r w:rsidR="00C36202">
        <w:t>.</w:t>
      </w:r>
    </w:p>
    <w:p w:rsidR="00891D0A" w:rsidRDefault="00C36202" w:rsidP="00891D0A">
      <w:r>
        <w:t>And I swear by the blaming soul.</w:t>
      </w:r>
    </w:p>
    <w:p w:rsidR="00891D0A" w:rsidRDefault="00C36202" w:rsidP="00891D0A">
      <w:r>
        <w:t xml:space="preserve">Does man think that </w:t>
      </w:r>
      <w:r w:rsidR="007839FA">
        <w:t xml:space="preserve">We </w:t>
      </w:r>
      <w:r>
        <w:t>will not reassemble his bones?</w:t>
      </w:r>
    </w:p>
    <w:p w:rsidR="00891D0A" w:rsidRDefault="00915C92" w:rsidP="00891D0A">
      <w:r>
        <w:t>Yes i</w:t>
      </w:r>
      <w:r w:rsidR="00C36202">
        <w:t>ndeed</w:t>
      </w:r>
      <w:r>
        <w:t>;</w:t>
      </w:r>
      <w:r w:rsidR="00C36202">
        <w:t xml:space="preserve"> We </w:t>
      </w:r>
      <w:r>
        <w:t xml:space="preserve">are </w:t>
      </w:r>
      <w:r w:rsidR="00335C40">
        <w:t xml:space="preserve">Able </w:t>
      </w:r>
      <w:r w:rsidR="00C36202">
        <w:t>to reconstruct his fingertips.</w:t>
      </w:r>
    </w:p>
    <w:p w:rsidR="00891D0A" w:rsidRDefault="00D7729F" w:rsidP="00891D0A">
      <w:r>
        <w:t xml:space="preserve">But </w:t>
      </w:r>
      <w:r w:rsidR="00915C92">
        <w:t>man wants to deny what is ahead of him</w:t>
      </w:r>
      <w:r w:rsidR="00891D0A">
        <w:t>.</w:t>
      </w:r>
    </w:p>
    <w:p w:rsidR="00891D0A" w:rsidRDefault="00C36202" w:rsidP="00891D0A">
      <w:r>
        <w:t xml:space="preserve">He asks, </w:t>
      </w:r>
      <w:r w:rsidR="0016162F">
        <w:t>“</w:t>
      </w:r>
      <w:r w:rsidR="00891D0A">
        <w:t>W</w:t>
      </w:r>
      <w:r>
        <w:t>hen is the Day of Resurrection?</w:t>
      </w:r>
      <w:r w:rsidR="0016162F">
        <w:t>”</w:t>
      </w:r>
    </w:p>
    <w:p w:rsidR="00891D0A" w:rsidRDefault="00C36202" w:rsidP="00891D0A">
      <w:r>
        <w:t>W</w:t>
      </w:r>
      <w:r w:rsidR="00891D0A">
        <w:t>hen vision is dazzled</w:t>
      </w:r>
      <w:r>
        <w:t>.</w:t>
      </w:r>
    </w:p>
    <w:p w:rsidR="00891D0A" w:rsidRDefault="00C36202" w:rsidP="00891D0A">
      <w:r>
        <w:t>And the moon is eclipsed.</w:t>
      </w:r>
    </w:p>
    <w:p w:rsidR="00891D0A" w:rsidRDefault="00C36202" w:rsidP="00891D0A">
      <w:r>
        <w:t xml:space="preserve">And the sun and </w:t>
      </w:r>
      <w:r w:rsidR="00E330F5">
        <w:t xml:space="preserve">the </w:t>
      </w:r>
      <w:r>
        <w:t>moon are joined together.</w:t>
      </w:r>
    </w:p>
    <w:p w:rsidR="00891D0A" w:rsidRDefault="00C36202" w:rsidP="00891D0A">
      <w:r>
        <w:t>On that Day</w:t>
      </w:r>
      <w:r w:rsidR="00BE0A70">
        <w:t>,</w:t>
      </w:r>
      <w:r>
        <w:t xml:space="preserve"> man will say, </w:t>
      </w:r>
      <w:r w:rsidR="0016162F">
        <w:t>“</w:t>
      </w:r>
      <w:r w:rsidR="00E330F5">
        <w:t>Where is the escape</w:t>
      </w:r>
      <w:r>
        <w:t>?</w:t>
      </w:r>
      <w:r w:rsidR="0016162F">
        <w:t>”</w:t>
      </w:r>
    </w:p>
    <w:p w:rsidR="00891D0A" w:rsidRDefault="00891D0A" w:rsidP="00891D0A">
      <w:r>
        <w:t>No</w:t>
      </w:r>
      <w:r w:rsidR="001D683E">
        <w:t xml:space="preserve"> indeed!</w:t>
      </w:r>
      <w:r w:rsidR="00915C92">
        <w:t xml:space="preserve"> </w:t>
      </w:r>
      <w:r w:rsidR="001D683E">
        <w:t>There</w:t>
      </w:r>
      <w:r w:rsidR="00915C92">
        <w:t xml:space="preserve"> </w:t>
      </w:r>
      <w:r>
        <w:t>is no refuge.</w:t>
      </w:r>
    </w:p>
    <w:p w:rsidR="00891D0A" w:rsidRDefault="00E330F5" w:rsidP="00891D0A">
      <w:r>
        <w:t>To your Lord</w:t>
      </w:r>
      <w:r w:rsidR="00915C92">
        <w:t xml:space="preserve"> </w:t>
      </w:r>
      <w:r w:rsidR="00D7729F">
        <w:t xml:space="preserve">on </w:t>
      </w:r>
      <w:r>
        <w:t xml:space="preserve">that </w:t>
      </w:r>
      <w:r w:rsidR="005105C2">
        <w:t>Day</w:t>
      </w:r>
      <w:r>
        <w:t xml:space="preserve"> is the settlement.</w:t>
      </w:r>
    </w:p>
    <w:p w:rsidR="00E330F5" w:rsidRDefault="00D7729F" w:rsidP="00891D0A">
      <w:r>
        <w:t xml:space="preserve">On </w:t>
      </w:r>
      <w:r w:rsidR="00165DA0">
        <w:t xml:space="preserve">that Day </w:t>
      </w:r>
      <w:r>
        <w:t xml:space="preserve">man </w:t>
      </w:r>
      <w:r w:rsidR="00E330F5">
        <w:t xml:space="preserve">will be </w:t>
      </w:r>
      <w:r w:rsidR="00165DA0">
        <w:t xml:space="preserve">informed of everything he </w:t>
      </w:r>
      <w:r w:rsidR="00E330F5">
        <w:t xml:space="preserve">put forward, and </w:t>
      </w:r>
      <w:r w:rsidR="00165DA0">
        <w:t xml:space="preserve">everything </w:t>
      </w:r>
      <w:r w:rsidR="00E330F5">
        <w:t>he left behind.</w:t>
      </w:r>
    </w:p>
    <w:p w:rsidR="00891D0A" w:rsidRDefault="00BE0A70" w:rsidP="00891D0A">
      <w:r>
        <w:t>And man will be evidence</w:t>
      </w:r>
      <w:r w:rsidR="00165DA0">
        <w:t xml:space="preserve"> against himself</w:t>
      </w:r>
      <w:r w:rsidR="00DF73BB">
        <w:t>.</w:t>
      </w:r>
    </w:p>
    <w:p w:rsidR="00891D0A" w:rsidRDefault="00891D0A" w:rsidP="00891D0A">
      <w:r>
        <w:t xml:space="preserve">Even </w:t>
      </w:r>
      <w:r w:rsidR="00165DA0">
        <w:t xml:space="preserve">as </w:t>
      </w:r>
      <w:r>
        <w:t>he presents his excuses.</w:t>
      </w:r>
    </w:p>
    <w:p w:rsidR="00891D0A" w:rsidRDefault="00BE0A70" w:rsidP="00891D0A">
      <w:r>
        <w:t xml:space="preserve">Do not </w:t>
      </w:r>
      <w:r w:rsidR="00335C40">
        <w:t>wag</w:t>
      </w:r>
      <w:r>
        <w:t xml:space="preserve"> </w:t>
      </w:r>
      <w:r w:rsidR="00165DA0">
        <w:t>your tongue with it</w:t>
      </w:r>
      <w:r w:rsidR="00335C40">
        <w:t>,</w:t>
      </w:r>
      <w:r w:rsidR="00165DA0">
        <w:t xml:space="preserve"> to </w:t>
      </w:r>
      <w:r w:rsidR="00335C40">
        <w:t xml:space="preserve">hurry on with </w:t>
      </w:r>
      <w:r w:rsidR="00165DA0">
        <w:t>it.</w:t>
      </w:r>
    </w:p>
    <w:p w:rsidR="00891D0A" w:rsidRDefault="00D7729F" w:rsidP="00891D0A">
      <w:r>
        <w:t xml:space="preserve">Upon </w:t>
      </w:r>
      <w:r w:rsidR="00165DA0">
        <w:t xml:space="preserve">Us </w:t>
      </w:r>
      <w:proofErr w:type="gramStart"/>
      <w:r w:rsidR="00165DA0">
        <w:t>is</w:t>
      </w:r>
      <w:proofErr w:type="gramEnd"/>
      <w:r w:rsidR="00165DA0">
        <w:t xml:space="preserve"> its collection and </w:t>
      </w:r>
      <w:r w:rsidR="00EE27BD">
        <w:t xml:space="preserve">its </w:t>
      </w:r>
      <w:r w:rsidR="00165DA0">
        <w:t>recitation</w:t>
      </w:r>
      <w:r w:rsidR="00891D0A">
        <w:t>.</w:t>
      </w:r>
    </w:p>
    <w:p w:rsidR="00891D0A" w:rsidRDefault="00335C40" w:rsidP="00891D0A">
      <w:r>
        <w:t>Then, w</w:t>
      </w:r>
      <w:r w:rsidR="00165DA0">
        <w:t xml:space="preserve">hen We </w:t>
      </w:r>
      <w:r w:rsidR="008840B2">
        <w:t xml:space="preserve">have </w:t>
      </w:r>
      <w:r w:rsidR="00165DA0">
        <w:t>recited it</w:t>
      </w:r>
      <w:r w:rsidR="00D91B98">
        <w:t>, follow its recitation.</w:t>
      </w:r>
    </w:p>
    <w:p w:rsidR="00891D0A" w:rsidRDefault="007B0ADB" w:rsidP="00891D0A">
      <w:r>
        <w:t>Then</w:t>
      </w:r>
      <w:r w:rsidR="00335C40">
        <w:t xml:space="preserve"> u</w:t>
      </w:r>
      <w:r w:rsidR="00D7729F">
        <w:t xml:space="preserve">pon </w:t>
      </w:r>
      <w:r w:rsidR="00335C40">
        <w:t>Us</w:t>
      </w:r>
      <w:r w:rsidR="00D7729F">
        <w:t xml:space="preserve"> is its explanation</w:t>
      </w:r>
      <w:r w:rsidR="00D91B98">
        <w:t>.</w:t>
      </w:r>
    </w:p>
    <w:p w:rsidR="00891D0A" w:rsidRDefault="008D36DC" w:rsidP="00891D0A">
      <w:r>
        <w:t>Alas, you love the fleeting life.</w:t>
      </w:r>
    </w:p>
    <w:p w:rsidR="00891D0A" w:rsidRDefault="008D36DC" w:rsidP="00891D0A">
      <w:r>
        <w:t xml:space="preserve">And </w:t>
      </w:r>
      <w:r w:rsidR="007B0ADB">
        <w:t xml:space="preserve">you </w:t>
      </w:r>
      <w:r>
        <w:t>disregard the Hereafter.</w:t>
      </w:r>
    </w:p>
    <w:p w:rsidR="00891D0A" w:rsidRDefault="008D36DC" w:rsidP="00891D0A">
      <w:r>
        <w:t>Faces on that Day will be radiant.</w:t>
      </w:r>
    </w:p>
    <w:p w:rsidR="00891D0A" w:rsidRDefault="00891D0A" w:rsidP="00891D0A">
      <w:r>
        <w:t xml:space="preserve">Looking </w:t>
      </w:r>
      <w:r w:rsidR="00165DA0">
        <w:t>toward</w:t>
      </w:r>
      <w:r w:rsidR="00655AD9">
        <w:t>s</w:t>
      </w:r>
      <w:r w:rsidR="00165DA0">
        <w:t xml:space="preserve"> </w:t>
      </w:r>
      <w:r>
        <w:t>their Lord.</w:t>
      </w:r>
    </w:p>
    <w:p w:rsidR="008D36DC" w:rsidRDefault="008D36DC" w:rsidP="00891D0A">
      <w:r>
        <w:t>And faces on that Day will be gloomy.</w:t>
      </w:r>
    </w:p>
    <w:p w:rsidR="00165DA0" w:rsidRDefault="00165DA0" w:rsidP="00891D0A">
      <w:r>
        <w:t>Realizing that a back-</w:t>
      </w:r>
      <w:r w:rsidR="00DD68F1">
        <w:t>breaker</w:t>
      </w:r>
      <w:r>
        <w:t xml:space="preserve"> </w:t>
      </w:r>
      <w:r w:rsidR="00DD68F1">
        <w:t>has befallen them.</w:t>
      </w:r>
    </w:p>
    <w:p w:rsidR="00891D0A" w:rsidRDefault="008D36DC" w:rsidP="00891D0A">
      <w:r>
        <w:lastRenderedPageBreak/>
        <w:t xml:space="preserve">Indeed, when it </w:t>
      </w:r>
      <w:r w:rsidR="00DE4E7A">
        <w:t>has reached</w:t>
      </w:r>
      <w:r>
        <w:t xml:space="preserve"> the </w:t>
      </w:r>
      <w:r w:rsidR="00335C40">
        <w:t>breast-bones</w:t>
      </w:r>
      <w:r>
        <w:t>.</w:t>
      </w:r>
    </w:p>
    <w:p w:rsidR="00891D0A" w:rsidRDefault="008D36DC" w:rsidP="00891D0A">
      <w:r>
        <w:t xml:space="preserve">And it is said, </w:t>
      </w:r>
      <w:r w:rsidR="0016162F">
        <w:t>“</w:t>
      </w:r>
      <w:r w:rsidR="00335C40">
        <w:t>Who is the healer</w:t>
      </w:r>
      <w:r>
        <w:t>?</w:t>
      </w:r>
      <w:r w:rsidR="0016162F">
        <w:t>”</w:t>
      </w:r>
    </w:p>
    <w:p w:rsidR="00891D0A" w:rsidRDefault="007B717E" w:rsidP="00891D0A">
      <w:r>
        <w:t xml:space="preserve">And </w:t>
      </w:r>
      <w:r w:rsidR="008D36DC">
        <w:t xml:space="preserve">He </w:t>
      </w:r>
      <w:r w:rsidR="00335C40">
        <w:t xml:space="preserve">realizes that </w:t>
      </w:r>
      <w:r w:rsidR="00DD68F1">
        <w:t>it is the parting</w:t>
      </w:r>
      <w:r w:rsidR="008D36DC">
        <w:t>.</w:t>
      </w:r>
    </w:p>
    <w:p w:rsidR="00891D0A" w:rsidRDefault="00891D0A" w:rsidP="00891D0A">
      <w:r>
        <w:t xml:space="preserve">And leg is </w:t>
      </w:r>
      <w:r w:rsidR="00DD68F1">
        <w:t xml:space="preserve">entwined with </w:t>
      </w:r>
      <w:r w:rsidR="007B717E">
        <w:t>leg.</w:t>
      </w:r>
    </w:p>
    <w:p w:rsidR="00891D0A" w:rsidRDefault="00891D0A" w:rsidP="00891D0A">
      <w:r>
        <w:t xml:space="preserve">To your Lord </w:t>
      </w:r>
      <w:r w:rsidR="007B0ADB">
        <w:t xml:space="preserve">on </w:t>
      </w:r>
      <w:bookmarkStart w:id="0" w:name="_GoBack"/>
      <w:bookmarkEnd w:id="0"/>
      <w:r>
        <w:t xml:space="preserve">that Day </w:t>
      </w:r>
      <w:r w:rsidR="00DD68F1">
        <w:t xml:space="preserve">is </w:t>
      </w:r>
      <w:r>
        <w:t xml:space="preserve">the </w:t>
      </w:r>
      <w:r w:rsidR="007B717E">
        <w:t>drive</w:t>
      </w:r>
      <w:r>
        <w:t>.</w:t>
      </w:r>
    </w:p>
    <w:p w:rsidR="00891D0A" w:rsidRDefault="007B717E" w:rsidP="00891D0A">
      <w:r>
        <w:t>He neither believed nor prayed</w:t>
      </w:r>
      <w:r w:rsidR="00891D0A">
        <w:t>.</w:t>
      </w:r>
    </w:p>
    <w:p w:rsidR="00891D0A" w:rsidRDefault="007B717E" w:rsidP="00891D0A">
      <w:r>
        <w:t xml:space="preserve">But he </w:t>
      </w:r>
      <w:r w:rsidR="00DD68F1">
        <w:t xml:space="preserve">denied </w:t>
      </w:r>
      <w:r>
        <w:t>and turned away.</w:t>
      </w:r>
    </w:p>
    <w:p w:rsidR="00891D0A" w:rsidRDefault="007B717E" w:rsidP="00891D0A">
      <w:r>
        <w:t xml:space="preserve">Then he went to his family, </w:t>
      </w:r>
      <w:r w:rsidR="00D7729F">
        <w:t>full of pride</w:t>
      </w:r>
      <w:r>
        <w:t>.</w:t>
      </w:r>
    </w:p>
    <w:p w:rsidR="00E921DE" w:rsidRDefault="00DD68F1" w:rsidP="00891D0A">
      <w:r>
        <w:t>Woe to you</w:t>
      </w:r>
      <w:r w:rsidR="001D683E">
        <w:t xml:space="preserve">; </w:t>
      </w:r>
      <w:r>
        <w:t xml:space="preserve">and </w:t>
      </w:r>
      <w:r w:rsidR="00E921DE">
        <w:t>woe.</w:t>
      </w:r>
    </w:p>
    <w:p w:rsidR="00891D0A" w:rsidRDefault="00DD68F1" w:rsidP="00891D0A">
      <w:r>
        <w:t>Then a</w:t>
      </w:r>
      <w:r w:rsidR="00E921DE">
        <w:t>gain: Woe to you</w:t>
      </w:r>
      <w:r w:rsidR="001D683E">
        <w:t xml:space="preserve">; </w:t>
      </w:r>
      <w:r>
        <w:t xml:space="preserve">and </w:t>
      </w:r>
      <w:r w:rsidR="00E921DE">
        <w:t>woe.</w:t>
      </w:r>
    </w:p>
    <w:p w:rsidR="00891D0A" w:rsidRDefault="00E921DE" w:rsidP="00891D0A">
      <w:r>
        <w:t>Does man think that he will be left without purpose?</w:t>
      </w:r>
    </w:p>
    <w:p w:rsidR="00891D0A" w:rsidRDefault="00E921DE" w:rsidP="00891D0A">
      <w:r>
        <w:t>Was he not a drop of ejaculated semen?</w:t>
      </w:r>
    </w:p>
    <w:p w:rsidR="00891D0A" w:rsidRDefault="00E921DE" w:rsidP="00891D0A">
      <w:r>
        <w:t xml:space="preserve">Then </w:t>
      </w:r>
      <w:r w:rsidR="00BE0A70">
        <w:t xml:space="preserve">he </w:t>
      </w:r>
      <w:r>
        <w:t>became</w:t>
      </w:r>
      <w:r w:rsidR="001A2345">
        <w:t xml:space="preserve"> a clot</w:t>
      </w:r>
      <w:r w:rsidR="00DD68F1">
        <w:t xml:space="preserve">. </w:t>
      </w:r>
      <w:r w:rsidR="00D7729F">
        <w:t xml:space="preserve">And </w:t>
      </w:r>
      <w:r w:rsidR="001A2345">
        <w:t>H</w:t>
      </w:r>
      <w:r>
        <w:t xml:space="preserve">e </w:t>
      </w:r>
      <w:r w:rsidR="001A2345">
        <w:t xml:space="preserve">created and </w:t>
      </w:r>
      <w:r w:rsidR="00F72C6A">
        <w:t>proportioned</w:t>
      </w:r>
      <w:r w:rsidR="001A2345">
        <w:t>?</w:t>
      </w:r>
    </w:p>
    <w:p w:rsidR="00891D0A" w:rsidRDefault="001A2345" w:rsidP="00891D0A">
      <w:r>
        <w:t>And</w:t>
      </w:r>
      <w:r w:rsidR="00891D0A">
        <w:t xml:space="preserve"> made of him </w:t>
      </w:r>
      <w:r>
        <w:t xml:space="preserve">the </w:t>
      </w:r>
      <w:r w:rsidR="00891D0A">
        <w:t xml:space="preserve">two </w:t>
      </w:r>
      <w:r w:rsidR="00F72C6A">
        <w:t>sexes</w:t>
      </w:r>
      <w:r w:rsidR="00891D0A">
        <w:t>, the male and the female</w:t>
      </w:r>
      <w:r w:rsidR="00F72C6A">
        <w:t>?</w:t>
      </w:r>
    </w:p>
    <w:p w:rsidR="00891D0A" w:rsidRPr="007B24B5" w:rsidRDefault="00F72C6A" w:rsidP="00891D0A">
      <w:r>
        <w:t xml:space="preserve">Is He </w:t>
      </w:r>
      <w:r w:rsidR="00C238FC">
        <w:t xml:space="preserve">not </w:t>
      </w:r>
      <w:r w:rsidR="00335C40">
        <w:t xml:space="preserve">Able </w:t>
      </w:r>
      <w:r w:rsidR="001A2345">
        <w:t>to revive the dead?</w:t>
      </w:r>
    </w:p>
    <w:sectPr w:rsidR="00891D0A" w:rsidRPr="007B24B5" w:rsidSect="00C36202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32154"/>
    <w:rsid w:val="00045C6D"/>
    <w:rsid w:val="000D283B"/>
    <w:rsid w:val="000D3FE1"/>
    <w:rsid w:val="000F11B4"/>
    <w:rsid w:val="001506DC"/>
    <w:rsid w:val="0016162F"/>
    <w:rsid w:val="00164E94"/>
    <w:rsid w:val="00165DA0"/>
    <w:rsid w:val="001A2345"/>
    <w:rsid w:val="001A5695"/>
    <w:rsid w:val="001B26C0"/>
    <w:rsid w:val="001D683E"/>
    <w:rsid w:val="001D761E"/>
    <w:rsid w:val="00202AF2"/>
    <w:rsid w:val="00213D3B"/>
    <w:rsid w:val="00265D96"/>
    <w:rsid w:val="0027552C"/>
    <w:rsid w:val="002E2622"/>
    <w:rsid w:val="00335C40"/>
    <w:rsid w:val="003A3D57"/>
    <w:rsid w:val="003B743C"/>
    <w:rsid w:val="003B7C96"/>
    <w:rsid w:val="003C6557"/>
    <w:rsid w:val="003D04F4"/>
    <w:rsid w:val="003F620C"/>
    <w:rsid w:val="004212B2"/>
    <w:rsid w:val="00423ADB"/>
    <w:rsid w:val="004278B5"/>
    <w:rsid w:val="004473E9"/>
    <w:rsid w:val="004C587C"/>
    <w:rsid w:val="004D05DA"/>
    <w:rsid w:val="005078B3"/>
    <w:rsid w:val="005105C2"/>
    <w:rsid w:val="00535698"/>
    <w:rsid w:val="00544C40"/>
    <w:rsid w:val="005827CD"/>
    <w:rsid w:val="00585F77"/>
    <w:rsid w:val="005A1EBB"/>
    <w:rsid w:val="005C1975"/>
    <w:rsid w:val="00621FDE"/>
    <w:rsid w:val="00655AD9"/>
    <w:rsid w:val="006B6EAF"/>
    <w:rsid w:val="006E5835"/>
    <w:rsid w:val="00721DBF"/>
    <w:rsid w:val="00723450"/>
    <w:rsid w:val="007839FA"/>
    <w:rsid w:val="007B0ADB"/>
    <w:rsid w:val="007B24B5"/>
    <w:rsid w:val="007B717E"/>
    <w:rsid w:val="007B79EB"/>
    <w:rsid w:val="007D7076"/>
    <w:rsid w:val="007E1EBD"/>
    <w:rsid w:val="008469EB"/>
    <w:rsid w:val="00863980"/>
    <w:rsid w:val="00874343"/>
    <w:rsid w:val="008840B2"/>
    <w:rsid w:val="00891D0A"/>
    <w:rsid w:val="008960F8"/>
    <w:rsid w:val="008D36DC"/>
    <w:rsid w:val="008E0010"/>
    <w:rsid w:val="00915C92"/>
    <w:rsid w:val="00923C54"/>
    <w:rsid w:val="00963181"/>
    <w:rsid w:val="00973FF0"/>
    <w:rsid w:val="00991B65"/>
    <w:rsid w:val="009A4571"/>
    <w:rsid w:val="009B2F06"/>
    <w:rsid w:val="009B5025"/>
    <w:rsid w:val="009B7ACA"/>
    <w:rsid w:val="00A269AB"/>
    <w:rsid w:val="00A27B11"/>
    <w:rsid w:val="00A55B65"/>
    <w:rsid w:val="00AE7BB6"/>
    <w:rsid w:val="00AF71E4"/>
    <w:rsid w:val="00B16B98"/>
    <w:rsid w:val="00B2609D"/>
    <w:rsid w:val="00B319E7"/>
    <w:rsid w:val="00B42CE1"/>
    <w:rsid w:val="00B455C6"/>
    <w:rsid w:val="00B47142"/>
    <w:rsid w:val="00B5199A"/>
    <w:rsid w:val="00B81509"/>
    <w:rsid w:val="00B8275A"/>
    <w:rsid w:val="00BB4943"/>
    <w:rsid w:val="00BE0A70"/>
    <w:rsid w:val="00BF31CB"/>
    <w:rsid w:val="00C238FC"/>
    <w:rsid w:val="00C36202"/>
    <w:rsid w:val="00C44BBC"/>
    <w:rsid w:val="00C81575"/>
    <w:rsid w:val="00C81800"/>
    <w:rsid w:val="00C838BA"/>
    <w:rsid w:val="00CA252A"/>
    <w:rsid w:val="00CC48EC"/>
    <w:rsid w:val="00CD752A"/>
    <w:rsid w:val="00D1040E"/>
    <w:rsid w:val="00D27C5C"/>
    <w:rsid w:val="00D32B3A"/>
    <w:rsid w:val="00D43F22"/>
    <w:rsid w:val="00D47EC9"/>
    <w:rsid w:val="00D601C2"/>
    <w:rsid w:val="00D7729F"/>
    <w:rsid w:val="00D8399D"/>
    <w:rsid w:val="00D91B98"/>
    <w:rsid w:val="00D96D3E"/>
    <w:rsid w:val="00DD68F1"/>
    <w:rsid w:val="00DD7B7F"/>
    <w:rsid w:val="00DE4E7A"/>
    <w:rsid w:val="00DE77A8"/>
    <w:rsid w:val="00DF5740"/>
    <w:rsid w:val="00DF73BB"/>
    <w:rsid w:val="00E330F5"/>
    <w:rsid w:val="00E921DE"/>
    <w:rsid w:val="00EE27BD"/>
    <w:rsid w:val="00F05DBC"/>
    <w:rsid w:val="00F10F5E"/>
    <w:rsid w:val="00F37487"/>
    <w:rsid w:val="00F54E4C"/>
    <w:rsid w:val="00F57FA7"/>
    <w:rsid w:val="00F72C6A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BB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5A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EBB"/>
    <w:pPr>
      <w:ind w:left="720"/>
      <w:contextualSpacing/>
    </w:pPr>
  </w:style>
  <w:style w:type="paragraph" w:styleId="NoSpacing">
    <w:name w:val="No Spacing"/>
    <w:uiPriority w:val="1"/>
    <w:qFormat/>
    <w:rsid w:val="005A1EBB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10</cp:revision>
  <dcterms:created xsi:type="dcterms:W3CDTF">2011-12-10T19:40:00Z</dcterms:created>
  <dcterms:modified xsi:type="dcterms:W3CDTF">2012-04-12T20:51:00Z</dcterms:modified>
</cp:coreProperties>
</file>