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5E" w:rsidRDefault="005B665E" w:rsidP="005B665E">
      <w:r>
        <w:t xml:space="preserve">We sent Noah to his people: </w:t>
      </w:r>
      <w:r w:rsidR="000F289F">
        <w:t>“</w:t>
      </w:r>
      <w:r>
        <w:t xml:space="preserve">Warn your people before </w:t>
      </w:r>
      <w:r w:rsidR="009F66E8">
        <w:t xml:space="preserve">there comes upon them </w:t>
      </w:r>
      <w:r>
        <w:t>a painful punishment.</w:t>
      </w:r>
      <w:r w:rsidR="000F289F">
        <w:t>”</w:t>
      </w:r>
    </w:p>
    <w:p w:rsidR="005B665E" w:rsidRDefault="005B665E" w:rsidP="005B665E">
      <w:r>
        <w:t xml:space="preserve">He said, </w:t>
      </w:r>
      <w:r w:rsidR="000F289F">
        <w:t>“</w:t>
      </w:r>
      <w:r>
        <w:t>O my people, I am to you a clear warner.</w:t>
      </w:r>
    </w:p>
    <w:p w:rsidR="005B665E" w:rsidRDefault="005B665E" w:rsidP="005B665E">
      <w:r>
        <w:t>Worship God and reverence Him, and obey me.</w:t>
      </w:r>
    </w:p>
    <w:p w:rsidR="00F8142E" w:rsidRDefault="00F8142E" w:rsidP="005B665E">
      <w:r>
        <w:t xml:space="preserve">And </w:t>
      </w:r>
      <w:r w:rsidR="005B665E">
        <w:t>He will forgive you</w:t>
      </w:r>
      <w:r w:rsidR="006A63FA">
        <w:t xml:space="preserve"> of</w:t>
      </w:r>
      <w:r w:rsidR="005B665E">
        <w:t xml:space="preserve"> your sins, and </w:t>
      </w:r>
      <w:r w:rsidR="009F66E8">
        <w:t xml:space="preserve">reprieve </w:t>
      </w:r>
      <w:r w:rsidR="005B665E">
        <w:t xml:space="preserve">you </w:t>
      </w:r>
      <w:r w:rsidR="009F66E8">
        <w:t>until</w:t>
      </w:r>
      <w:r w:rsidR="005B665E">
        <w:t xml:space="preserve"> a stated term. </w:t>
      </w:r>
      <w:r>
        <w:t xml:space="preserve">God’s term </w:t>
      </w:r>
      <w:r w:rsidR="009F66E8">
        <w:t>cannot be deferred once</w:t>
      </w:r>
      <w:r>
        <w:t xml:space="preserve"> it </w:t>
      </w:r>
      <w:r w:rsidR="00345125">
        <w:t>has arrived</w:t>
      </w:r>
      <w:r w:rsidR="009F66E8">
        <w:t xml:space="preserve">, </w:t>
      </w:r>
      <w:r>
        <w:t>if you only knew.</w:t>
      </w:r>
      <w:r w:rsidR="000F289F">
        <w:t>”</w:t>
      </w:r>
    </w:p>
    <w:p w:rsidR="005B665E" w:rsidRDefault="005B665E" w:rsidP="005B665E">
      <w:r>
        <w:t xml:space="preserve">He said, </w:t>
      </w:r>
      <w:r w:rsidR="000F289F">
        <w:t>“</w:t>
      </w:r>
      <w:r>
        <w:t xml:space="preserve">My Lord, I have </w:t>
      </w:r>
      <w:r w:rsidR="009F66E8">
        <w:t>called</w:t>
      </w:r>
      <w:r>
        <w:t xml:space="preserve"> my people night and day.</w:t>
      </w:r>
    </w:p>
    <w:p w:rsidR="005B665E" w:rsidRDefault="005B665E" w:rsidP="005B665E">
      <w:r>
        <w:t>But my call added only to their flight.</w:t>
      </w:r>
    </w:p>
    <w:p w:rsidR="005B665E" w:rsidRDefault="00F8142E" w:rsidP="005B665E">
      <w:r>
        <w:t>Whenever</w:t>
      </w:r>
      <w:r w:rsidR="005B665E">
        <w:t xml:space="preserve"> I called them to Your forgiveness, they thrust their fingers into their ears, and wrapped themselves in their garments, and insisted, and became more and more arrogant.</w:t>
      </w:r>
    </w:p>
    <w:p w:rsidR="005B665E" w:rsidRDefault="005B665E" w:rsidP="005B665E">
      <w:r>
        <w:t xml:space="preserve">Then I </w:t>
      </w:r>
      <w:r w:rsidR="009F66E8">
        <w:t xml:space="preserve">called </w:t>
      </w:r>
      <w:r>
        <w:t>them openly.</w:t>
      </w:r>
    </w:p>
    <w:p w:rsidR="005B665E" w:rsidRDefault="005B665E" w:rsidP="005B665E">
      <w:r>
        <w:t xml:space="preserve">Then I appealed to them publicly, and I spoke to them privately. </w:t>
      </w:r>
    </w:p>
    <w:p w:rsidR="005B665E" w:rsidRDefault="005B665E" w:rsidP="005B665E">
      <w:r>
        <w:t>I said, ‘Ask your Lord for forgiveness; He is Forgiving.</w:t>
      </w:r>
    </w:p>
    <w:p w:rsidR="005B665E" w:rsidRDefault="005B665E">
      <w:r>
        <w:t xml:space="preserve">He will </w:t>
      </w:r>
      <w:r w:rsidR="009F66E8">
        <w:t>let loose the sky upon you in torrents.</w:t>
      </w:r>
    </w:p>
    <w:p w:rsidR="005B665E" w:rsidRDefault="005B665E" w:rsidP="005B665E">
      <w:r>
        <w:t xml:space="preserve">And </w:t>
      </w:r>
      <w:r w:rsidR="009F66E8">
        <w:t>provide you with</w:t>
      </w:r>
      <w:r>
        <w:t xml:space="preserve"> wealth and children, </w:t>
      </w:r>
      <w:r w:rsidR="009F66E8">
        <w:t>and allot for you gardens</w:t>
      </w:r>
      <w:r>
        <w:t>, and</w:t>
      </w:r>
      <w:r w:rsidR="009F66E8">
        <w:t xml:space="preserve"> allot for you rivers</w:t>
      </w:r>
      <w:r>
        <w:t>.</w:t>
      </w:r>
    </w:p>
    <w:p w:rsidR="005B665E" w:rsidRDefault="005B665E" w:rsidP="005B665E">
      <w:r>
        <w:t xml:space="preserve">What </w:t>
      </w:r>
      <w:r w:rsidR="00F35E9E">
        <w:t xml:space="preserve">is </w:t>
      </w:r>
      <w:r>
        <w:t>the matter with you</w:t>
      </w:r>
      <w:r w:rsidR="008724A8">
        <w:t>,</w:t>
      </w:r>
      <w:r>
        <w:t xml:space="preserve"> that you do not appreciate </w:t>
      </w:r>
      <w:r w:rsidR="00AF6B2B">
        <w:t xml:space="preserve">God’s </w:t>
      </w:r>
      <w:r>
        <w:t>Greatness?</w:t>
      </w:r>
    </w:p>
    <w:p w:rsidR="005B665E" w:rsidRDefault="009F66E8" w:rsidP="005B665E">
      <w:r>
        <w:t>Although</w:t>
      </w:r>
      <w:r w:rsidR="00834350">
        <w:t xml:space="preserve"> He created you in stages.</w:t>
      </w:r>
    </w:p>
    <w:p w:rsidR="005B665E" w:rsidRDefault="005B665E" w:rsidP="005B665E">
      <w:r>
        <w:t>Do you not realize that God created seven heavens in layers?</w:t>
      </w:r>
    </w:p>
    <w:p w:rsidR="005B665E" w:rsidRDefault="005B665E" w:rsidP="005B665E">
      <w:r>
        <w:t>And He set the moon in their midst for light,</w:t>
      </w:r>
      <w:r w:rsidRPr="0037015E">
        <w:t xml:space="preserve"> </w:t>
      </w:r>
      <w:r>
        <w:t xml:space="preserve">and </w:t>
      </w:r>
      <w:r w:rsidR="000C26FE">
        <w:t xml:space="preserve">He </w:t>
      </w:r>
      <w:r>
        <w:t>made the sun a lamp.</w:t>
      </w:r>
    </w:p>
    <w:p w:rsidR="005B665E" w:rsidRDefault="005B665E" w:rsidP="005B665E">
      <w:r>
        <w:t>And God germinated you from the earth like plants.</w:t>
      </w:r>
    </w:p>
    <w:p w:rsidR="005B665E" w:rsidRDefault="005B665E" w:rsidP="005B665E">
      <w:r>
        <w:t>Then He will return you into it, and will bring you out again.</w:t>
      </w:r>
    </w:p>
    <w:p w:rsidR="005B665E" w:rsidRDefault="005B665E" w:rsidP="005B665E">
      <w:r>
        <w:t>And God made the earth a spread for you.</w:t>
      </w:r>
    </w:p>
    <w:p w:rsidR="005B665E" w:rsidRDefault="005B665E" w:rsidP="005B665E">
      <w:r>
        <w:t>That you may travel its diverse roads.’</w:t>
      </w:r>
      <w:r w:rsidR="000F289F">
        <w:t>”</w:t>
      </w:r>
    </w:p>
    <w:p w:rsidR="005B665E" w:rsidRDefault="005B665E" w:rsidP="005B665E">
      <w:bookmarkStart w:id="0" w:name="_GoBack"/>
      <w:bookmarkEnd w:id="0"/>
      <w:r>
        <w:t xml:space="preserve">Noah said, </w:t>
      </w:r>
      <w:r w:rsidR="000F289F">
        <w:t>“</w:t>
      </w:r>
      <w:r>
        <w:t xml:space="preserve">My Lord, they have defied me, and followed him whose wealth and children </w:t>
      </w:r>
      <w:r w:rsidR="00F8142E">
        <w:t xml:space="preserve">increase him only in </w:t>
      </w:r>
      <w:r w:rsidR="00D54963">
        <w:t>perdition</w:t>
      </w:r>
      <w:r>
        <w:t>.</w:t>
      </w:r>
      <w:r w:rsidR="000F289F">
        <w:t>”</w:t>
      </w:r>
    </w:p>
    <w:p w:rsidR="005B665E" w:rsidRDefault="00D54963" w:rsidP="005B665E">
      <w:r>
        <w:t>And t</w:t>
      </w:r>
      <w:r w:rsidR="005B665E">
        <w:t xml:space="preserve">hey </w:t>
      </w:r>
      <w:proofErr w:type="gramStart"/>
      <w:r w:rsidR="005B665E">
        <w:t>schemed</w:t>
      </w:r>
      <w:proofErr w:type="gramEnd"/>
      <w:r w:rsidR="005B665E">
        <w:t xml:space="preserve"> outrageous schemes.</w:t>
      </w:r>
    </w:p>
    <w:p w:rsidR="005B665E" w:rsidRDefault="00D54963" w:rsidP="005B665E">
      <w:r>
        <w:lastRenderedPageBreak/>
        <w:t>And t</w:t>
      </w:r>
      <w:r w:rsidR="005B665E">
        <w:t xml:space="preserve">hey said, </w:t>
      </w:r>
      <w:r w:rsidR="000F289F">
        <w:t>“</w:t>
      </w:r>
      <w:r w:rsidR="005B665E">
        <w:t>Do not give up your gods</w:t>
      </w:r>
      <w:r>
        <w:t>;</w:t>
      </w:r>
      <w:r w:rsidR="005B665E">
        <w:t xml:space="preserve"> </w:t>
      </w:r>
      <w:r>
        <w:t>d</w:t>
      </w:r>
      <w:r w:rsidR="005B665E">
        <w:t>o not give up Wadd, nor S</w:t>
      </w:r>
      <w:r w:rsidR="0074671F">
        <w:t>ou</w:t>
      </w:r>
      <w:r w:rsidR="005B665E">
        <w:t>wa</w:t>
      </w:r>
      <w:r w:rsidR="0074671F">
        <w:t>,</w:t>
      </w:r>
      <w:r w:rsidR="005B665E">
        <w:t xml:space="preserve"> nor Yagh</w:t>
      </w:r>
      <w:r w:rsidR="0074671F">
        <w:t>oo</w:t>
      </w:r>
      <w:r w:rsidR="005B665E">
        <w:t>s</w:t>
      </w:r>
      <w:r w:rsidR="0074671F">
        <w:t xml:space="preserve">, </w:t>
      </w:r>
      <w:r w:rsidR="005B665E">
        <w:t>and Ya</w:t>
      </w:r>
      <w:r w:rsidR="0074671F">
        <w:t>oo</w:t>
      </w:r>
      <w:r w:rsidR="005B665E">
        <w:t>q</w:t>
      </w:r>
      <w:r w:rsidR="0074671F">
        <w:t>,</w:t>
      </w:r>
      <w:r w:rsidR="005B665E">
        <w:t xml:space="preserve"> and Na</w:t>
      </w:r>
      <w:r w:rsidR="0074671F">
        <w:t>s</w:t>
      </w:r>
      <w:r w:rsidR="005B665E">
        <w:t>sr.</w:t>
      </w:r>
    </w:p>
    <w:p w:rsidR="005B665E" w:rsidRDefault="00D54963" w:rsidP="005B665E">
      <w:r>
        <w:t>T</w:t>
      </w:r>
      <w:r w:rsidR="005B665E">
        <w:t xml:space="preserve">hey </w:t>
      </w:r>
      <w:r w:rsidR="00F8142E">
        <w:t xml:space="preserve">have </w:t>
      </w:r>
      <w:r w:rsidR="005B665E">
        <w:t xml:space="preserve">misled many, so do not increase the </w:t>
      </w:r>
      <w:r w:rsidR="00F8142E">
        <w:t>wrongdoers</w:t>
      </w:r>
      <w:r w:rsidR="005B665E">
        <w:t xml:space="preserve"> </w:t>
      </w:r>
      <w:r>
        <w:t>except in</w:t>
      </w:r>
      <w:r w:rsidR="005B665E">
        <w:t xml:space="preserve"> confusion.</w:t>
      </w:r>
      <w:r w:rsidR="000F289F">
        <w:t>”</w:t>
      </w:r>
    </w:p>
    <w:p w:rsidR="005B665E" w:rsidRDefault="005B665E" w:rsidP="005B665E">
      <w:r>
        <w:t>Because of their wrongs, they were drowned</w:t>
      </w:r>
      <w:r w:rsidR="00D54963">
        <w:t>, and were hurled into</w:t>
      </w:r>
      <w:r>
        <w:t xml:space="preserve"> a Fire. </w:t>
      </w:r>
      <w:r w:rsidR="00D54963">
        <w:t>They did not find apart from God any helpers.</w:t>
      </w:r>
    </w:p>
    <w:p w:rsidR="005B665E" w:rsidRDefault="005B665E">
      <w:r>
        <w:t xml:space="preserve">Noah said, </w:t>
      </w:r>
      <w:r w:rsidR="000F289F">
        <w:t>“</w:t>
      </w:r>
      <w:r w:rsidR="00F8142E">
        <w:t xml:space="preserve">My </w:t>
      </w:r>
      <w:r>
        <w:t xml:space="preserve">Lord, do not leave </w:t>
      </w:r>
      <w:r w:rsidR="00D54963">
        <w:t>of the unbelievers a single dweller on earth.</w:t>
      </w:r>
    </w:p>
    <w:p w:rsidR="005B665E" w:rsidRDefault="005B665E">
      <w:r>
        <w:t xml:space="preserve">If You leave them, they will mislead your servants, and will breed </w:t>
      </w:r>
      <w:r w:rsidR="00F8142E">
        <w:t>only</w:t>
      </w:r>
      <w:r>
        <w:t xml:space="preserve"> wicked </w:t>
      </w:r>
      <w:r w:rsidR="00D54963">
        <w:t>unbelievers</w:t>
      </w:r>
      <w:r>
        <w:t>.</w:t>
      </w:r>
    </w:p>
    <w:p w:rsidR="00F17361" w:rsidRPr="007B24B5" w:rsidRDefault="00F8142E">
      <w:r>
        <w:t xml:space="preserve">My </w:t>
      </w:r>
      <w:r w:rsidR="005B665E">
        <w:t>Lord</w:t>
      </w:r>
      <w:r>
        <w:t>!</w:t>
      </w:r>
      <w:r w:rsidR="005B665E">
        <w:t xml:space="preserve"> </w:t>
      </w:r>
      <w:r>
        <w:t>F</w:t>
      </w:r>
      <w:r w:rsidR="005B665E">
        <w:t xml:space="preserve">orgive me and my parents, and </w:t>
      </w:r>
      <w:r w:rsidR="00741EE8">
        <w:t>anyone who</w:t>
      </w:r>
      <w:r w:rsidR="005B665E">
        <w:t xml:space="preserve"> enters my home in faith, and all the believing men and believing women</w:t>
      </w:r>
      <w:r w:rsidR="003E13AA">
        <w:t>;</w:t>
      </w:r>
      <w:r w:rsidR="005B665E">
        <w:t xml:space="preserve"> and do not increase the </w:t>
      </w:r>
      <w:r w:rsidR="00D54963">
        <w:t>wrongdoers</w:t>
      </w:r>
      <w:r w:rsidR="005B665E">
        <w:t xml:space="preserve"> except in perdition.</w:t>
      </w:r>
      <w:r w:rsidR="000F289F">
        <w:t>”</w:t>
      </w:r>
    </w:p>
    <w:sectPr w:rsidR="00F17361" w:rsidRPr="007B24B5" w:rsidSect="00AC0EC5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3691C"/>
    <w:rsid w:val="00045C6D"/>
    <w:rsid w:val="000A6CAF"/>
    <w:rsid w:val="000C26FE"/>
    <w:rsid w:val="000D3FE1"/>
    <w:rsid w:val="000F11B4"/>
    <w:rsid w:val="000F289F"/>
    <w:rsid w:val="001160AE"/>
    <w:rsid w:val="001506DC"/>
    <w:rsid w:val="00164E94"/>
    <w:rsid w:val="00194EB8"/>
    <w:rsid w:val="001A5695"/>
    <w:rsid w:val="001D761E"/>
    <w:rsid w:val="00202AF2"/>
    <w:rsid w:val="00225E3B"/>
    <w:rsid w:val="00236AB1"/>
    <w:rsid w:val="00265D96"/>
    <w:rsid w:val="00275F6E"/>
    <w:rsid w:val="002C2C5B"/>
    <w:rsid w:val="002E2622"/>
    <w:rsid w:val="00316AF4"/>
    <w:rsid w:val="00317EC8"/>
    <w:rsid w:val="00345125"/>
    <w:rsid w:val="00345D82"/>
    <w:rsid w:val="00366334"/>
    <w:rsid w:val="0037015E"/>
    <w:rsid w:val="003936F8"/>
    <w:rsid w:val="003A3D57"/>
    <w:rsid w:val="003B743C"/>
    <w:rsid w:val="003B7C96"/>
    <w:rsid w:val="003C6557"/>
    <w:rsid w:val="003D04F4"/>
    <w:rsid w:val="003D2B7F"/>
    <w:rsid w:val="003E13AA"/>
    <w:rsid w:val="003F620C"/>
    <w:rsid w:val="00420CD1"/>
    <w:rsid w:val="0042127C"/>
    <w:rsid w:val="004212B2"/>
    <w:rsid w:val="00423ADB"/>
    <w:rsid w:val="004473E9"/>
    <w:rsid w:val="00450AC7"/>
    <w:rsid w:val="004B29B7"/>
    <w:rsid w:val="004C587C"/>
    <w:rsid w:val="004D05DA"/>
    <w:rsid w:val="005078B3"/>
    <w:rsid w:val="00525038"/>
    <w:rsid w:val="00535698"/>
    <w:rsid w:val="00544C40"/>
    <w:rsid w:val="005827CD"/>
    <w:rsid w:val="00585F77"/>
    <w:rsid w:val="005B665E"/>
    <w:rsid w:val="005C1975"/>
    <w:rsid w:val="00686161"/>
    <w:rsid w:val="006A63FA"/>
    <w:rsid w:val="006B71C5"/>
    <w:rsid w:val="00723450"/>
    <w:rsid w:val="00741EE8"/>
    <w:rsid w:val="0074671F"/>
    <w:rsid w:val="007563DB"/>
    <w:rsid w:val="007A2B4F"/>
    <w:rsid w:val="007A5E55"/>
    <w:rsid w:val="007B24B5"/>
    <w:rsid w:val="007B79EB"/>
    <w:rsid w:val="007C3296"/>
    <w:rsid w:val="007C6EF5"/>
    <w:rsid w:val="007E1EBD"/>
    <w:rsid w:val="00834350"/>
    <w:rsid w:val="00842D39"/>
    <w:rsid w:val="008724A8"/>
    <w:rsid w:val="008960F8"/>
    <w:rsid w:val="008E0010"/>
    <w:rsid w:val="008F5A91"/>
    <w:rsid w:val="009061E6"/>
    <w:rsid w:val="00923C54"/>
    <w:rsid w:val="00963181"/>
    <w:rsid w:val="00973FF0"/>
    <w:rsid w:val="00991B65"/>
    <w:rsid w:val="009A4571"/>
    <w:rsid w:val="009B2F06"/>
    <w:rsid w:val="009B5025"/>
    <w:rsid w:val="009B7ACA"/>
    <w:rsid w:val="009E4AC6"/>
    <w:rsid w:val="009F66E8"/>
    <w:rsid w:val="009F7A87"/>
    <w:rsid w:val="00A04B91"/>
    <w:rsid w:val="00A16CFE"/>
    <w:rsid w:val="00A269AB"/>
    <w:rsid w:val="00A279A3"/>
    <w:rsid w:val="00A27B11"/>
    <w:rsid w:val="00A665FD"/>
    <w:rsid w:val="00A86BE1"/>
    <w:rsid w:val="00AC0EC5"/>
    <w:rsid w:val="00AC4D66"/>
    <w:rsid w:val="00AE7BB6"/>
    <w:rsid w:val="00AF6B2B"/>
    <w:rsid w:val="00AF71E4"/>
    <w:rsid w:val="00B16B98"/>
    <w:rsid w:val="00B2609D"/>
    <w:rsid w:val="00B319E7"/>
    <w:rsid w:val="00B455C6"/>
    <w:rsid w:val="00B47142"/>
    <w:rsid w:val="00B5199A"/>
    <w:rsid w:val="00B75133"/>
    <w:rsid w:val="00B8275A"/>
    <w:rsid w:val="00BB4943"/>
    <w:rsid w:val="00BD455C"/>
    <w:rsid w:val="00BF31CB"/>
    <w:rsid w:val="00C44BBC"/>
    <w:rsid w:val="00C81575"/>
    <w:rsid w:val="00C81800"/>
    <w:rsid w:val="00C838BA"/>
    <w:rsid w:val="00C91AF3"/>
    <w:rsid w:val="00CA252A"/>
    <w:rsid w:val="00CC48EC"/>
    <w:rsid w:val="00CD752A"/>
    <w:rsid w:val="00D0624E"/>
    <w:rsid w:val="00D1040E"/>
    <w:rsid w:val="00D27C5C"/>
    <w:rsid w:val="00D32B3A"/>
    <w:rsid w:val="00D36660"/>
    <w:rsid w:val="00D43F22"/>
    <w:rsid w:val="00D47EC9"/>
    <w:rsid w:val="00D54963"/>
    <w:rsid w:val="00D601C2"/>
    <w:rsid w:val="00D8399D"/>
    <w:rsid w:val="00D96D3E"/>
    <w:rsid w:val="00DA7B72"/>
    <w:rsid w:val="00DB4603"/>
    <w:rsid w:val="00DD7B7F"/>
    <w:rsid w:val="00DE27CE"/>
    <w:rsid w:val="00DE77A8"/>
    <w:rsid w:val="00DF5740"/>
    <w:rsid w:val="00DF64BB"/>
    <w:rsid w:val="00E35769"/>
    <w:rsid w:val="00E831DF"/>
    <w:rsid w:val="00F05DBC"/>
    <w:rsid w:val="00F17361"/>
    <w:rsid w:val="00F35E9E"/>
    <w:rsid w:val="00F37487"/>
    <w:rsid w:val="00F54E4C"/>
    <w:rsid w:val="00F57FA7"/>
    <w:rsid w:val="00F8142E"/>
    <w:rsid w:val="00F84328"/>
    <w:rsid w:val="00FA7219"/>
    <w:rsid w:val="00FB28DF"/>
    <w:rsid w:val="00FB2D18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34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3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334"/>
    <w:pPr>
      <w:ind w:left="720"/>
      <w:contextualSpacing/>
    </w:pPr>
  </w:style>
  <w:style w:type="paragraph" w:styleId="NoSpacing">
    <w:name w:val="No Spacing"/>
    <w:uiPriority w:val="1"/>
    <w:qFormat/>
    <w:rsid w:val="00366334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15</cp:revision>
  <dcterms:created xsi:type="dcterms:W3CDTF">2011-12-10T19:40:00Z</dcterms:created>
  <dcterms:modified xsi:type="dcterms:W3CDTF">2012-04-13T00:44:00Z</dcterms:modified>
</cp:coreProperties>
</file>