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C6" w:rsidRDefault="001A6DF4" w:rsidP="00B455C6">
      <w:r>
        <w:t xml:space="preserve">A questioner </w:t>
      </w:r>
      <w:r w:rsidR="00875CCE">
        <w:t>questioned the imminent torment</w:t>
      </w:r>
      <w:r>
        <w:t>.</w:t>
      </w:r>
    </w:p>
    <w:p w:rsidR="00B455C6" w:rsidRDefault="001A6DF4" w:rsidP="00B455C6">
      <w:r>
        <w:t>For the disbelievers</w:t>
      </w:r>
      <w:r w:rsidR="00C425FC">
        <w:t>;</w:t>
      </w:r>
      <w:r>
        <w:t xml:space="preserve"> </w:t>
      </w:r>
      <w:r w:rsidR="00875CCE">
        <w:t xml:space="preserve">none can </w:t>
      </w:r>
      <w:r w:rsidR="00782622">
        <w:t xml:space="preserve">repel </w:t>
      </w:r>
      <w:r w:rsidR="00875CCE">
        <w:t>it</w:t>
      </w:r>
      <w:r>
        <w:t>.</w:t>
      </w:r>
    </w:p>
    <w:p w:rsidR="00B455C6" w:rsidRDefault="001A6DF4" w:rsidP="00B455C6">
      <w:r>
        <w:t xml:space="preserve">From God, </w:t>
      </w:r>
      <w:r w:rsidR="00875CCE">
        <w:t xml:space="preserve">Lord of the </w:t>
      </w:r>
      <w:r w:rsidR="00CD44EC">
        <w:t>Ways</w:t>
      </w:r>
      <w:r w:rsidR="00782622">
        <w:t xml:space="preserve"> </w:t>
      </w:r>
      <w:r w:rsidR="00875CCE">
        <w:t>of Ascent.</w:t>
      </w:r>
    </w:p>
    <w:p w:rsidR="00B455C6" w:rsidRDefault="00CD44EC">
      <w:r>
        <w:t>Unto Him the angels and the Spirit ascend on a Day the duration of which is fifty thousand years.</w:t>
      </w:r>
    </w:p>
    <w:p w:rsidR="00B455C6" w:rsidRDefault="00782622" w:rsidP="00B455C6">
      <w:r>
        <w:t>So</w:t>
      </w:r>
      <w:r w:rsidR="00875CCE">
        <w:t xml:space="preserve"> </w:t>
      </w:r>
      <w:r w:rsidR="00D256C3">
        <w:t>be patient</w:t>
      </w:r>
      <w:r>
        <w:t>,</w:t>
      </w:r>
      <w:r w:rsidR="00D256C3">
        <w:t xml:space="preserve"> with </w:t>
      </w:r>
      <w:r w:rsidR="00D378F8">
        <w:t>sweet</w:t>
      </w:r>
      <w:r w:rsidR="00875CCE">
        <w:t xml:space="preserve"> </w:t>
      </w:r>
      <w:r w:rsidR="00D256C3">
        <w:t>patience.</w:t>
      </w:r>
    </w:p>
    <w:p w:rsidR="00D256C3" w:rsidRDefault="00D256C3" w:rsidP="00B455C6">
      <w:r>
        <w:t xml:space="preserve">They </w:t>
      </w:r>
      <w:r w:rsidR="00875CCE">
        <w:t xml:space="preserve">see </w:t>
      </w:r>
      <w:r>
        <w:t xml:space="preserve">it </w:t>
      </w:r>
      <w:r w:rsidR="00AB215A">
        <w:t>distant</w:t>
      </w:r>
      <w:r>
        <w:t>.</w:t>
      </w:r>
    </w:p>
    <w:p w:rsidR="00B455C6" w:rsidRDefault="00ED70FA" w:rsidP="00B455C6">
      <w:r>
        <w:t>But We see it near.</w:t>
      </w:r>
    </w:p>
    <w:p w:rsidR="00B455C6" w:rsidRDefault="00B455C6" w:rsidP="00B455C6">
      <w:r>
        <w:t xml:space="preserve">On </w:t>
      </w:r>
      <w:r w:rsidR="00ED70FA">
        <w:t xml:space="preserve">the </w:t>
      </w:r>
      <w:r w:rsidR="00E331BB">
        <w:t>Day</w:t>
      </w:r>
      <w:r w:rsidR="00ED70FA">
        <w:t xml:space="preserve"> when the sky will be like molten </w:t>
      </w:r>
      <w:r w:rsidR="00AB215A">
        <w:t>brass</w:t>
      </w:r>
      <w:r w:rsidR="00ED70FA">
        <w:t>.</w:t>
      </w:r>
    </w:p>
    <w:p w:rsidR="00B455C6" w:rsidRDefault="001A3A71" w:rsidP="00B455C6">
      <w:r>
        <w:t xml:space="preserve">And the mountains </w:t>
      </w:r>
      <w:r w:rsidR="00782622">
        <w:t xml:space="preserve">will be </w:t>
      </w:r>
      <w:r>
        <w:t xml:space="preserve">like </w:t>
      </w:r>
      <w:r w:rsidR="00CD44EC">
        <w:t xml:space="preserve">tufted </w:t>
      </w:r>
      <w:r>
        <w:t>wool.</w:t>
      </w:r>
    </w:p>
    <w:p w:rsidR="00B455C6" w:rsidRDefault="001A3A71" w:rsidP="00B455C6">
      <w:r>
        <w:t xml:space="preserve">No friend will </w:t>
      </w:r>
      <w:r w:rsidR="00AB215A">
        <w:t xml:space="preserve">care </w:t>
      </w:r>
      <w:r>
        <w:t>about his friend.</w:t>
      </w:r>
    </w:p>
    <w:p w:rsidR="00AB215A" w:rsidRDefault="00AB215A">
      <w:r>
        <w:t>They will be shown each other.</w:t>
      </w:r>
      <w:r w:rsidR="005215A8">
        <w:t xml:space="preserve"> </w:t>
      </w:r>
      <w:r>
        <w:t xml:space="preserve">The </w:t>
      </w:r>
      <w:r w:rsidR="00CD44EC">
        <w:t>criminal wishes he would be redeemed from the punishment of that Day by his children.</w:t>
      </w:r>
    </w:p>
    <w:p w:rsidR="00B455C6" w:rsidRDefault="00B455C6" w:rsidP="00B455C6">
      <w:r>
        <w:t xml:space="preserve">And his </w:t>
      </w:r>
      <w:r w:rsidR="005215A8">
        <w:t>spouse,</w:t>
      </w:r>
      <w:r>
        <w:t xml:space="preserve"> and his brother</w:t>
      </w:r>
      <w:r w:rsidR="005215A8">
        <w:t>.</w:t>
      </w:r>
    </w:p>
    <w:p w:rsidR="00B455C6" w:rsidRDefault="005215A8" w:rsidP="00B455C6">
      <w:r>
        <w:t xml:space="preserve">And his </w:t>
      </w:r>
      <w:r w:rsidR="00782622">
        <w:t xml:space="preserve">family </w:t>
      </w:r>
      <w:r>
        <w:t xml:space="preserve">that </w:t>
      </w:r>
      <w:r w:rsidR="001817A2">
        <w:t>sheltered</w:t>
      </w:r>
      <w:r w:rsidR="00782622">
        <w:t xml:space="preserve"> </w:t>
      </w:r>
      <w:r>
        <w:t>him.</w:t>
      </w:r>
    </w:p>
    <w:p w:rsidR="00B455C6" w:rsidRDefault="005215A8" w:rsidP="00B455C6">
      <w:r>
        <w:t xml:space="preserve">And </w:t>
      </w:r>
      <w:r w:rsidR="00782622">
        <w:t>everyone on earth</w:t>
      </w:r>
      <w:r>
        <w:t xml:space="preserve">, </w:t>
      </w:r>
      <w:r w:rsidR="00782622">
        <w:t>in order to save him</w:t>
      </w:r>
      <w:r>
        <w:t>.</w:t>
      </w:r>
    </w:p>
    <w:p w:rsidR="00B455C6" w:rsidRDefault="00932E87" w:rsidP="00B455C6">
      <w:r w:rsidRPr="00932E87">
        <w:t xml:space="preserve"> </w:t>
      </w:r>
      <w:r>
        <w:t>By no means!</w:t>
      </w:r>
      <w:r w:rsidDel="00932E87">
        <w:t xml:space="preserve"> </w:t>
      </w:r>
      <w:r>
        <w:t xml:space="preserve">It is a Raging </w:t>
      </w:r>
      <w:r w:rsidR="00782622">
        <w:t>Fire</w:t>
      </w:r>
      <w:r>
        <w:t>.</w:t>
      </w:r>
    </w:p>
    <w:p w:rsidR="00B455C6" w:rsidRDefault="00932E87" w:rsidP="00B455C6">
      <w:r>
        <w:t xml:space="preserve">It strips away the </w:t>
      </w:r>
      <w:r w:rsidR="00D378F8">
        <w:t>scalps</w:t>
      </w:r>
      <w:r w:rsidR="00B455C6">
        <w:t>.</w:t>
      </w:r>
    </w:p>
    <w:p w:rsidR="00932E87" w:rsidRDefault="00932E87" w:rsidP="00B455C6">
      <w:r>
        <w:t xml:space="preserve">It invites him who once turned his back and </w:t>
      </w:r>
      <w:r w:rsidR="00CD44EC">
        <w:t>fled</w:t>
      </w:r>
      <w:r>
        <w:t>.</w:t>
      </w:r>
    </w:p>
    <w:p w:rsidR="00B455C6" w:rsidRDefault="00BC74E5" w:rsidP="00B455C6">
      <w:r>
        <w:t xml:space="preserve">And </w:t>
      </w:r>
      <w:r w:rsidR="00782622">
        <w:t xml:space="preserve">accumulated </w:t>
      </w:r>
      <w:r>
        <w:t xml:space="preserve">and </w:t>
      </w:r>
      <w:r w:rsidR="00932E87">
        <w:t>hoarded</w:t>
      </w:r>
      <w:r>
        <w:t>.</w:t>
      </w:r>
    </w:p>
    <w:p w:rsidR="00894B59" w:rsidRDefault="00894B59" w:rsidP="00B455C6">
      <w:r>
        <w:t>Man was created restless.</w:t>
      </w:r>
    </w:p>
    <w:p w:rsidR="00B455C6" w:rsidRDefault="008B58F7" w:rsidP="00B455C6">
      <w:r>
        <w:t>Touched by adversity, he is fretful</w:t>
      </w:r>
      <w:r w:rsidR="00BC74E5">
        <w:t>.</w:t>
      </w:r>
    </w:p>
    <w:p w:rsidR="00B455C6" w:rsidRDefault="008B58F7" w:rsidP="00B455C6">
      <w:r>
        <w:t>Touched by good, he is ungenerous</w:t>
      </w:r>
      <w:r w:rsidR="00BC74E5">
        <w:t>.</w:t>
      </w:r>
    </w:p>
    <w:p w:rsidR="00B455C6" w:rsidRDefault="00BC74E5" w:rsidP="00B455C6">
      <w:r>
        <w:t xml:space="preserve">Except </w:t>
      </w:r>
      <w:r w:rsidR="00782622">
        <w:t>the prayerful</w:t>
      </w:r>
      <w:r>
        <w:t>.</w:t>
      </w:r>
    </w:p>
    <w:p w:rsidR="00B455C6" w:rsidRDefault="00CD44EC" w:rsidP="00B455C6">
      <w:r>
        <w:t>Those w</w:t>
      </w:r>
      <w:r w:rsidR="00353809">
        <w:t xml:space="preserve">ho </w:t>
      </w:r>
      <w:r w:rsidR="00B455C6">
        <w:t xml:space="preserve">are constant </w:t>
      </w:r>
      <w:r w:rsidR="001817A2">
        <w:t xml:space="preserve">at </w:t>
      </w:r>
      <w:r w:rsidR="00B455C6">
        <w:t xml:space="preserve">their </w:t>
      </w:r>
      <w:r w:rsidR="00BC74E5">
        <w:t>prayers</w:t>
      </w:r>
      <w:r w:rsidR="00353809">
        <w:t>.</w:t>
      </w:r>
    </w:p>
    <w:p w:rsidR="00B455C6" w:rsidRDefault="001817A2" w:rsidP="00B455C6">
      <w:r>
        <w:t>And</w:t>
      </w:r>
      <w:r w:rsidR="008C03D3">
        <w:t xml:space="preserve"> </w:t>
      </w:r>
      <w:r w:rsidR="00CD44EC">
        <w:t>those in whose</w:t>
      </w:r>
      <w:r w:rsidR="004F67B6">
        <w:t xml:space="preserve"> wealth is a rightful share.</w:t>
      </w:r>
    </w:p>
    <w:p w:rsidR="00B455C6" w:rsidRDefault="004F67B6" w:rsidP="00B455C6">
      <w:r>
        <w:lastRenderedPageBreak/>
        <w:t>For the beggar and the deprived.</w:t>
      </w:r>
    </w:p>
    <w:p w:rsidR="00B455C6" w:rsidRDefault="00D378F8" w:rsidP="00B455C6">
      <w:r>
        <w:t>And t</w:t>
      </w:r>
      <w:r w:rsidR="004F67B6">
        <w:t>hose who affirm the Day of Judgment.</w:t>
      </w:r>
    </w:p>
    <w:p w:rsidR="00B455C6" w:rsidRDefault="00B455C6" w:rsidP="00B455C6">
      <w:r>
        <w:t xml:space="preserve">And </w:t>
      </w:r>
      <w:r w:rsidR="00D378F8">
        <w:t xml:space="preserve">those who </w:t>
      </w:r>
      <w:r w:rsidR="004F67B6">
        <w:t>fear the punishment of their Lord.</w:t>
      </w:r>
    </w:p>
    <w:p w:rsidR="00B455C6" w:rsidRDefault="00A44186" w:rsidP="00B455C6">
      <w:r>
        <w:t xml:space="preserve">Their Lord’s punishment </w:t>
      </w:r>
      <w:r w:rsidR="00A2750A">
        <w:t xml:space="preserve">is not </w:t>
      </w:r>
      <w:r>
        <w:t xml:space="preserve">to be </w:t>
      </w:r>
      <w:r w:rsidR="00A2750A">
        <w:t>taken for granted</w:t>
      </w:r>
      <w:r w:rsidR="004F67B6">
        <w:t>.</w:t>
      </w:r>
    </w:p>
    <w:p w:rsidR="00B76DAC" w:rsidRDefault="00D378F8" w:rsidP="00B455C6">
      <w:r>
        <w:t>And t</w:t>
      </w:r>
      <w:r w:rsidR="00A2750A">
        <w:t xml:space="preserve">hose who </w:t>
      </w:r>
      <w:r w:rsidR="00B76DAC">
        <w:t>guard their chastity.</w:t>
      </w:r>
    </w:p>
    <w:p w:rsidR="00B455C6" w:rsidRDefault="00B76DAC" w:rsidP="00B455C6">
      <w:r>
        <w:t xml:space="preserve">Except from their spouses or those living under their control, </w:t>
      </w:r>
      <w:r w:rsidR="00A2750A">
        <w:t>for then they are free of blame</w:t>
      </w:r>
      <w:r>
        <w:t>.</w:t>
      </w:r>
    </w:p>
    <w:p w:rsidR="00B76DAC" w:rsidRDefault="00B455C6" w:rsidP="00B455C6">
      <w:r>
        <w:t xml:space="preserve">But whoever seeks </w:t>
      </w:r>
      <w:r w:rsidR="00A2750A">
        <w:t xml:space="preserve">to go </w:t>
      </w:r>
      <w:r>
        <w:t xml:space="preserve">beyond </w:t>
      </w:r>
      <w:r w:rsidR="00D378F8">
        <w:t>that</w:t>
      </w:r>
      <w:r w:rsidR="004E5511">
        <w:t>—</w:t>
      </w:r>
      <w:r w:rsidR="00A2750A">
        <w:t xml:space="preserve">these </w:t>
      </w:r>
      <w:r w:rsidR="00B76DAC">
        <w:t>are the transgressors.</w:t>
      </w:r>
    </w:p>
    <w:p w:rsidR="00B455C6" w:rsidRDefault="00D378F8" w:rsidP="00B455C6">
      <w:r>
        <w:t>And t</w:t>
      </w:r>
      <w:r w:rsidR="00C634A4">
        <w:t xml:space="preserve">hose who </w:t>
      </w:r>
      <w:r w:rsidR="00CD44EC">
        <w:t>honor</w:t>
      </w:r>
      <w:r w:rsidR="00782622">
        <w:t xml:space="preserve"> </w:t>
      </w:r>
      <w:r w:rsidR="00C634A4">
        <w:t xml:space="preserve">their </w:t>
      </w:r>
      <w:r w:rsidR="001817A2">
        <w:t>trusts</w:t>
      </w:r>
      <w:r w:rsidR="00782622">
        <w:t xml:space="preserve"> </w:t>
      </w:r>
      <w:r w:rsidR="00C634A4">
        <w:t xml:space="preserve">and </w:t>
      </w:r>
      <w:r w:rsidR="001817A2">
        <w:t xml:space="preserve">their </w:t>
      </w:r>
      <w:r w:rsidR="00CD44EC">
        <w:t>pledges</w:t>
      </w:r>
      <w:r w:rsidR="00C634A4">
        <w:t>.</w:t>
      </w:r>
    </w:p>
    <w:p w:rsidR="00B455C6" w:rsidRDefault="00CD44EC" w:rsidP="00B455C6">
      <w:r>
        <w:t>And those who stand by their testimonies</w:t>
      </w:r>
      <w:r w:rsidR="00C634A4">
        <w:t>.</w:t>
      </w:r>
    </w:p>
    <w:p w:rsidR="00B455C6" w:rsidRDefault="00D378F8" w:rsidP="00B455C6">
      <w:r>
        <w:t>And t</w:t>
      </w:r>
      <w:r w:rsidR="00F833AD">
        <w:t>hose who are dedicated to their prayers.</w:t>
      </w:r>
    </w:p>
    <w:p w:rsidR="00B455C6" w:rsidRDefault="001817A2" w:rsidP="00B455C6">
      <w:r>
        <w:t xml:space="preserve">These </w:t>
      </w:r>
      <w:r w:rsidR="00F833AD">
        <w:t xml:space="preserve">will be </w:t>
      </w:r>
      <w:r w:rsidR="00782622">
        <w:t xml:space="preserve">honored in </w:t>
      </w:r>
      <w:r w:rsidR="00824ED7">
        <w:t>Gardens</w:t>
      </w:r>
      <w:r w:rsidR="00782622">
        <w:t>.</w:t>
      </w:r>
    </w:p>
    <w:p w:rsidR="00B455C6" w:rsidRDefault="008C03D3" w:rsidP="00B455C6">
      <w:r>
        <w:t>W</w:t>
      </w:r>
      <w:r w:rsidR="00F833AD">
        <w:t xml:space="preserve">hat </w:t>
      </w:r>
      <w:r w:rsidR="006B2704">
        <w:t xml:space="preserve">is </w:t>
      </w:r>
      <w:r w:rsidR="00F833AD">
        <w:t xml:space="preserve">with those who disbelieve, </w:t>
      </w:r>
      <w:r w:rsidR="00CD44EC">
        <w:t>stretching their necks towards you</w:t>
      </w:r>
      <w:r w:rsidR="00782622">
        <w:t>.</w:t>
      </w:r>
    </w:p>
    <w:p w:rsidR="00B455C6" w:rsidRDefault="00F833AD" w:rsidP="00B455C6">
      <w:r>
        <w:t>From the right</w:t>
      </w:r>
      <w:r w:rsidR="00D378F8">
        <w:t>,</w:t>
      </w:r>
      <w:r>
        <w:t xml:space="preserve"> and from the left, </w:t>
      </w:r>
      <w:r w:rsidR="00CD44EC">
        <w:t>banding together</w:t>
      </w:r>
      <w:r w:rsidR="00782622">
        <w:t>?</w:t>
      </w:r>
    </w:p>
    <w:p w:rsidR="00B455C6" w:rsidRDefault="00482BFE" w:rsidP="00B455C6">
      <w:r>
        <w:t>Is every one of them aspiring</w:t>
      </w:r>
      <w:r w:rsidR="00824ED7">
        <w:t xml:space="preserve"> to be admitted</w:t>
      </w:r>
      <w:r w:rsidR="00824ED7" w:rsidDel="00824ED7">
        <w:t xml:space="preserve"> </w:t>
      </w:r>
      <w:r w:rsidR="00824ED7">
        <w:t xml:space="preserve">into </w:t>
      </w:r>
      <w:r w:rsidR="00F833AD">
        <w:t xml:space="preserve">a </w:t>
      </w:r>
      <w:r w:rsidR="00824ED7">
        <w:t xml:space="preserve">Garden </w:t>
      </w:r>
      <w:r w:rsidR="00F833AD">
        <w:t xml:space="preserve">of </w:t>
      </w:r>
      <w:r w:rsidR="00824ED7">
        <w:t>Bliss</w:t>
      </w:r>
      <w:r w:rsidR="00F833AD">
        <w:t>?</w:t>
      </w:r>
    </w:p>
    <w:p w:rsidR="00B455C6" w:rsidRDefault="00482BFE" w:rsidP="00B455C6">
      <w:r>
        <w:t>No indeed</w:t>
      </w:r>
      <w:r w:rsidR="00B455C6">
        <w:t xml:space="preserve">! </w:t>
      </w:r>
      <w:r w:rsidR="00EA02D6">
        <w:t>We created them from what they know</w:t>
      </w:r>
      <w:r w:rsidR="00B455C6">
        <w:t>.</w:t>
      </w:r>
    </w:p>
    <w:p w:rsidR="00B455C6" w:rsidRDefault="00F460A2" w:rsidP="00B455C6">
      <w:r>
        <w:t>I swear by the Lord of the Easts and the Wests</w:t>
      </w:r>
      <w:r w:rsidR="0030783B">
        <w:t xml:space="preserve">, that </w:t>
      </w:r>
      <w:r w:rsidR="00E17C51">
        <w:t>We</w:t>
      </w:r>
      <w:r w:rsidR="0030783B">
        <w:t xml:space="preserve"> are Able.</w:t>
      </w:r>
    </w:p>
    <w:p w:rsidR="00B455C6" w:rsidRDefault="0030783B" w:rsidP="00B455C6">
      <w:r>
        <w:t xml:space="preserve">To replace </w:t>
      </w:r>
      <w:r w:rsidR="00B455C6">
        <w:t>them</w:t>
      </w:r>
      <w:r w:rsidR="00353809">
        <w:t xml:space="preserve"> with better than they</w:t>
      </w:r>
      <w:r w:rsidR="00417DFD">
        <w:t>,</w:t>
      </w:r>
      <w:bookmarkStart w:id="0" w:name="_GoBack"/>
      <w:bookmarkEnd w:id="0"/>
      <w:r w:rsidR="00353809">
        <w:t xml:space="preserve"> and We are not to be outdone</w:t>
      </w:r>
      <w:r w:rsidR="002336F3">
        <w:t>.</w:t>
      </w:r>
    </w:p>
    <w:p w:rsidR="00B455C6" w:rsidRDefault="00353809" w:rsidP="00B455C6">
      <w:r>
        <w:t xml:space="preserve">So </w:t>
      </w:r>
      <w:r w:rsidR="00383D90">
        <w:t xml:space="preserve">leave them to blunder and play, until they </w:t>
      </w:r>
      <w:r w:rsidR="002336F3">
        <w:t xml:space="preserve">meet </w:t>
      </w:r>
      <w:r w:rsidR="00383D90">
        <w:t xml:space="preserve">their </w:t>
      </w:r>
      <w:r w:rsidR="00E331BB">
        <w:t>Day</w:t>
      </w:r>
      <w:r w:rsidR="00383D90">
        <w:t xml:space="preserve"> which they are promised.</w:t>
      </w:r>
    </w:p>
    <w:p w:rsidR="00B455C6" w:rsidRDefault="00AA5686" w:rsidP="00B455C6">
      <w:r>
        <w:t xml:space="preserve">The Day when </w:t>
      </w:r>
      <w:r w:rsidR="00525163">
        <w:t xml:space="preserve">they will </w:t>
      </w:r>
      <w:r w:rsidR="00353809">
        <w:t>emerge from</w:t>
      </w:r>
      <w:r w:rsidR="00525163">
        <w:t xml:space="preserve"> the </w:t>
      </w:r>
      <w:r w:rsidR="00D378F8">
        <w:t xml:space="preserve">tombs </w:t>
      </w:r>
      <w:r w:rsidR="00525163">
        <w:t>in a rush</w:t>
      </w:r>
      <w:r>
        <w:t xml:space="preserve">, as </w:t>
      </w:r>
      <w:r w:rsidR="00CD44EC">
        <w:t xml:space="preserve">though </w:t>
      </w:r>
      <w:r w:rsidR="00353809">
        <w:t xml:space="preserve">they </w:t>
      </w:r>
      <w:r w:rsidR="006E0EC4">
        <w:t>were</w:t>
      </w:r>
      <w:r w:rsidR="00353809">
        <w:t xml:space="preserve"> </w:t>
      </w:r>
      <w:r w:rsidR="006E0EC4">
        <w:t xml:space="preserve">hurrying </w:t>
      </w:r>
      <w:r>
        <w:t xml:space="preserve">towards a </w:t>
      </w:r>
      <w:r w:rsidR="00525163">
        <w:t>target</w:t>
      </w:r>
      <w:r>
        <w:t>.</w:t>
      </w:r>
    </w:p>
    <w:p w:rsidR="00B455C6" w:rsidRPr="007B24B5" w:rsidRDefault="006E0EC4">
      <w:r>
        <w:t>Their eyes cast down;</w:t>
      </w:r>
      <w:r w:rsidR="001817A2">
        <w:t xml:space="preserve"> </w:t>
      </w:r>
      <w:r>
        <w:t>overwhelmed</w:t>
      </w:r>
      <w:r w:rsidR="001817A2">
        <w:t xml:space="preserve"> by humiliation. </w:t>
      </w:r>
      <w:r w:rsidR="00A27773">
        <w:t>This</w:t>
      </w:r>
      <w:r w:rsidR="00525163">
        <w:t xml:space="preserve"> </w:t>
      </w:r>
      <w:r w:rsidR="00AA5686">
        <w:t>is the Day which they were promised.</w:t>
      </w:r>
    </w:p>
    <w:sectPr w:rsidR="00B455C6" w:rsidRPr="007B24B5" w:rsidSect="001A6DF4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D3FE1"/>
    <w:rsid w:val="000F11B4"/>
    <w:rsid w:val="001009F9"/>
    <w:rsid w:val="001506DC"/>
    <w:rsid w:val="00164E94"/>
    <w:rsid w:val="0017153E"/>
    <w:rsid w:val="001817A2"/>
    <w:rsid w:val="001A07D9"/>
    <w:rsid w:val="001A3A71"/>
    <w:rsid w:val="001A5695"/>
    <w:rsid w:val="001A6DF4"/>
    <w:rsid w:val="001D761E"/>
    <w:rsid w:val="00202AF2"/>
    <w:rsid w:val="002336F3"/>
    <w:rsid w:val="002378E0"/>
    <w:rsid w:val="00265D96"/>
    <w:rsid w:val="002E2622"/>
    <w:rsid w:val="002E6E05"/>
    <w:rsid w:val="0030783B"/>
    <w:rsid w:val="00353809"/>
    <w:rsid w:val="00383D90"/>
    <w:rsid w:val="003A3D57"/>
    <w:rsid w:val="003A4DCB"/>
    <w:rsid w:val="003B743C"/>
    <w:rsid w:val="003B7C96"/>
    <w:rsid w:val="003C6557"/>
    <w:rsid w:val="003D04F4"/>
    <w:rsid w:val="003F620C"/>
    <w:rsid w:val="00417DFD"/>
    <w:rsid w:val="004212B2"/>
    <w:rsid w:val="00423ADB"/>
    <w:rsid w:val="004473E9"/>
    <w:rsid w:val="00482BFE"/>
    <w:rsid w:val="004C587C"/>
    <w:rsid w:val="004D05DA"/>
    <w:rsid w:val="004E5511"/>
    <w:rsid w:val="004F67B6"/>
    <w:rsid w:val="005078B3"/>
    <w:rsid w:val="005215A8"/>
    <w:rsid w:val="00525163"/>
    <w:rsid w:val="00535698"/>
    <w:rsid w:val="00544C40"/>
    <w:rsid w:val="005827CD"/>
    <w:rsid w:val="00585F77"/>
    <w:rsid w:val="005C1975"/>
    <w:rsid w:val="006A3426"/>
    <w:rsid w:val="006B2704"/>
    <w:rsid w:val="006C1EBE"/>
    <w:rsid w:val="006C62B8"/>
    <w:rsid w:val="006E0EC4"/>
    <w:rsid w:val="007222E1"/>
    <w:rsid w:val="007226D5"/>
    <w:rsid w:val="00723450"/>
    <w:rsid w:val="00732122"/>
    <w:rsid w:val="00782622"/>
    <w:rsid w:val="007B24B5"/>
    <w:rsid w:val="007B79EB"/>
    <w:rsid w:val="007E1EBD"/>
    <w:rsid w:val="007E75E2"/>
    <w:rsid w:val="00824ED7"/>
    <w:rsid w:val="00872031"/>
    <w:rsid w:val="00875CCE"/>
    <w:rsid w:val="00894B59"/>
    <w:rsid w:val="008960F8"/>
    <w:rsid w:val="008B58F7"/>
    <w:rsid w:val="008C03D3"/>
    <w:rsid w:val="008E0010"/>
    <w:rsid w:val="00923C54"/>
    <w:rsid w:val="00932E87"/>
    <w:rsid w:val="009330D9"/>
    <w:rsid w:val="00963181"/>
    <w:rsid w:val="00973FF0"/>
    <w:rsid w:val="00991B65"/>
    <w:rsid w:val="009A4571"/>
    <w:rsid w:val="009B2F06"/>
    <w:rsid w:val="009B5025"/>
    <w:rsid w:val="009B7ACA"/>
    <w:rsid w:val="009D740B"/>
    <w:rsid w:val="00A269AB"/>
    <w:rsid w:val="00A2750A"/>
    <w:rsid w:val="00A27773"/>
    <w:rsid w:val="00A27B11"/>
    <w:rsid w:val="00A44186"/>
    <w:rsid w:val="00AA5686"/>
    <w:rsid w:val="00AB215A"/>
    <w:rsid w:val="00AE7BB6"/>
    <w:rsid w:val="00AF71E4"/>
    <w:rsid w:val="00B16B98"/>
    <w:rsid w:val="00B2609D"/>
    <w:rsid w:val="00B319E7"/>
    <w:rsid w:val="00B4539E"/>
    <w:rsid w:val="00B455C6"/>
    <w:rsid w:val="00B47142"/>
    <w:rsid w:val="00B5199A"/>
    <w:rsid w:val="00B76DAC"/>
    <w:rsid w:val="00B8275A"/>
    <w:rsid w:val="00BB4943"/>
    <w:rsid w:val="00BC6DBB"/>
    <w:rsid w:val="00BC74E5"/>
    <w:rsid w:val="00BD5C25"/>
    <w:rsid w:val="00BD7145"/>
    <w:rsid w:val="00BF31CB"/>
    <w:rsid w:val="00C33FF5"/>
    <w:rsid w:val="00C425FC"/>
    <w:rsid w:val="00C44BBC"/>
    <w:rsid w:val="00C634A4"/>
    <w:rsid w:val="00C81575"/>
    <w:rsid w:val="00C81800"/>
    <w:rsid w:val="00C838BA"/>
    <w:rsid w:val="00C926DD"/>
    <w:rsid w:val="00CA252A"/>
    <w:rsid w:val="00CC48EC"/>
    <w:rsid w:val="00CD44EC"/>
    <w:rsid w:val="00D1040E"/>
    <w:rsid w:val="00D256C3"/>
    <w:rsid w:val="00D27C5C"/>
    <w:rsid w:val="00D32B3A"/>
    <w:rsid w:val="00D378F8"/>
    <w:rsid w:val="00D43C0A"/>
    <w:rsid w:val="00D43F22"/>
    <w:rsid w:val="00D47EC9"/>
    <w:rsid w:val="00D601C2"/>
    <w:rsid w:val="00D8399D"/>
    <w:rsid w:val="00D96D3E"/>
    <w:rsid w:val="00DD21A5"/>
    <w:rsid w:val="00DD7B7F"/>
    <w:rsid w:val="00DE77A8"/>
    <w:rsid w:val="00DF5740"/>
    <w:rsid w:val="00E17C51"/>
    <w:rsid w:val="00E331BB"/>
    <w:rsid w:val="00EA02D6"/>
    <w:rsid w:val="00ED70FA"/>
    <w:rsid w:val="00F05DBC"/>
    <w:rsid w:val="00F37487"/>
    <w:rsid w:val="00F460A2"/>
    <w:rsid w:val="00F54E4C"/>
    <w:rsid w:val="00F57FA7"/>
    <w:rsid w:val="00F833AD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25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BD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C25"/>
    <w:pPr>
      <w:ind w:left="720"/>
      <w:contextualSpacing/>
    </w:pPr>
  </w:style>
  <w:style w:type="paragraph" w:styleId="NoSpacing">
    <w:name w:val="No Spacing"/>
    <w:uiPriority w:val="1"/>
    <w:qFormat/>
    <w:rsid w:val="00BD5C25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6DA1-CED0-4AA0-AB36-BF409A7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8</cp:revision>
  <dcterms:created xsi:type="dcterms:W3CDTF">2011-12-10T21:02:00Z</dcterms:created>
  <dcterms:modified xsi:type="dcterms:W3CDTF">2012-04-12T20:34:00Z</dcterms:modified>
</cp:coreProperties>
</file>