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1" w:rsidRDefault="006E0B17" w:rsidP="009A4571">
      <w:r>
        <w:t>Noo</w:t>
      </w:r>
      <w:r w:rsidR="009A4571">
        <w:t>n. By the pen</w:t>
      </w:r>
      <w:r w:rsidR="00740FD5">
        <w:t>,</w:t>
      </w:r>
      <w:r w:rsidR="009A4571">
        <w:t xml:space="preserve"> and </w:t>
      </w:r>
      <w:r w:rsidR="008B0D3B">
        <w:t xml:space="preserve">by </w:t>
      </w:r>
      <w:r w:rsidR="009A4571">
        <w:t>what they inscribe</w:t>
      </w:r>
      <w:r w:rsidR="008B0D3B">
        <w:t>.</w:t>
      </w:r>
    </w:p>
    <w:p w:rsidR="009A4571" w:rsidRDefault="00740FD5" w:rsidP="009A4571">
      <w:r>
        <w:t>By the grace of your Lord, you are not insane.</w:t>
      </w:r>
    </w:p>
    <w:p w:rsidR="009A4571" w:rsidRDefault="00A70F11" w:rsidP="009A4571">
      <w:r>
        <w:t>In fact, y</w:t>
      </w:r>
      <w:r w:rsidR="008B0D3B">
        <w:t>ou will have a reward that will never end.</w:t>
      </w:r>
    </w:p>
    <w:p w:rsidR="009A4571" w:rsidRDefault="00A70F11" w:rsidP="009A4571">
      <w:r>
        <w:t>And y</w:t>
      </w:r>
      <w:r w:rsidR="008B0D3B">
        <w:t>ou are of a great moral character</w:t>
      </w:r>
      <w:r w:rsidR="00740FD5">
        <w:t>.</w:t>
      </w:r>
    </w:p>
    <w:p w:rsidR="009A4571" w:rsidRDefault="00740FD5" w:rsidP="009A4571">
      <w:r>
        <w:t>You will see, and they will see.</w:t>
      </w:r>
    </w:p>
    <w:p w:rsidR="009A4571" w:rsidRDefault="008F2D99" w:rsidP="009A4571">
      <w:r>
        <w:t>Which of you is the afflicted</w:t>
      </w:r>
      <w:r w:rsidR="00740FD5">
        <w:t>.</w:t>
      </w:r>
    </w:p>
    <w:p w:rsidR="009A4571" w:rsidRDefault="00BA0629" w:rsidP="009A4571">
      <w:r>
        <w:t xml:space="preserve">Your Lord knows best who has strayed from His </w:t>
      </w:r>
      <w:r w:rsidR="008B0D3B">
        <w:t>path</w:t>
      </w:r>
      <w:r>
        <w:t xml:space="preserve">, and He knows best </w:t>
      </w:r>
      <w:r w:rsidR="00D96753">
        <w:t>the well-guided</w:t>
      </w:r>
      <w:r>
        <w:t>.</w:t>
      </w:r>
    </w:p>
    <w:p w:rsidR="009A4571" w:rsidRDefault="00BA0629" w:rsidP="009A4571">
      <w:r>
        <w:t xml:space="preserve">So do not obey the </w:t>
      </w:r>
      <w:r w:rsidR="00AB605B">
        <w:t>deniers</w:t>
      </w:r>
      <w:r>
        <w:t>.</w:t>
      </w:r>
    </w:p>
    <w:p w:rsidR="009A4571" w:rsidRDefault="00AB605B" w:rsidP="009A4571">
      <w:r>
        <w:t>They would like</w:t>
      </w:r>
      <w:r w:rsidR="00BA0629">
        <w:t xml:space="preserve"> you </w:t>
      </w:r>
      <w:r>
        <w:t xml:space="preserve">to </w:t>
      </w:r>
      <w:r w:rsidR="00BA0629">
        <w:t xml:space="preserve">compromise, so they </w:t>
      </w:r>
      <w:r>
        <w:t xml:space="preserve">would </w:t>
      </w:r>
      <w:r w:rsidR="00BA0629">
        <w:t>compromise.</w:t>
      </w:r>
    </w:p>
    <w:p w:rsidR="009A4571" w:rsidRDefault="007D7E30" w:rsidP="009A4571">
      <w:r>
        <w:t>And d</w:t>
      </w:r>
      <w:r w:rsidR="00BA0629">
        <w:t xml:space="preserve">o not obey </w:t>
      </w:r>
      <w:r w:rsidR="00516302">
        <w:t>any</w:t>
      </w:r>
      <w:r w:rsidR="00BA0629">
        <w:t xml:space="preserve"> vile </w:t>
      </w:r>
      <w:r w:rsidR="00AB605B">
        <w:t>swearer</w:t>
      </w:r>
      <w:r w:rsidR="00BA0629">
        <w:t>.</w:t>
      </w:r>
    </w:p>
    <w:p w:rsidR="009A4571" w:rsidRDefault="008F2D99" w:rsidP="009A4571">
      <w:r>
        <w:t>B</w:t>
      </w:r>
      <w:r w:rsidR="009153FC">
        <w:t>ackbiter</w:t>
      </w:r>
      <w:r>
        <w:t>, spreader of slander.</w:t>
      </w:r>
    </w:p>
    <w:p w:rsidR="009A4571" w:rsidRDefault="009153FC" w:rsidP="009A4571">
      <w:r>
        <w:t>Preventer of good, transgressor, sinner.</w:t>
      </w:r>
    </w:p>
    <w:p w:rsidR="009A4571" w:rsidRDefault="000F0816" w:rsidP="009A4571">
      <w:r>
        <w:t xml:space="preserve">Rude </w:t>
      </w:r>
      <w:r w:rsidR="00A70F11">
        <w:t>and</w:t>
      </w:r>
      <w:r w:rsidR="00177095">
        <w:t xml:space="preserve"> </w:t>
      </w:r>
      <w:r>
        <w:t>fake</w:t>
      </w:r>
      <w:r w:rsidR="00A70F11">
        <w:t xml:space="preserve"> besides</w:t>
      </w:r>
      <w:r>
        <w:t>.</w:t>
      </w:r>
    </w:p>
    <w:p w:rsidR="009A4571" w:rsidRDefault="00177095" w:rsidP="009A4571">
      <w:r>
        <w:t>Just because he has money and children</w:t>
      </w:r>
      <w:r w:rsidR="000F0816">
        <w:t>.</w:t>
      </w:r>
    </w:p>
    <w:p w:rsidR="009A4571" w:rsidRDefault="000F0816" w:rsidP="009A4571">
      <w:r>
        <w:t xml:space="preserve">When </w:t>
      </w:r>
      <w:r w:rsidR="002C453C">
        <w:t xml:space="preserve">Our </w:t>
      </w:r>
      <w:r w:rsidR="008F2D99">
        <w:t xml:space="preserve">Verses </w:t>
      </w:r>
      <w:r>
        <w:t xml:space="preserve">are recited to him, he says, </w:t>
      </w:r>
      <w:r w:rsidR="007B1FF6">
        <w:t>“</w:t>
      </w:r>
      <w:r>
        <w:t>Myths of the ancients!</w:t>
      </w:r>
      <w:r w:rsidR="007B1FF6">
        <w:t>”</w:t>
      </w:r>
    </w:p>
    <w:p w:rsidR="009A4571" w:rsidRDefault="000F0816" w:rsidP="009A4571">
      <w:r>
        <w:t xml:space="preserve">We will brand him on the </w:t>
      </w:r>
      <w:r w:rsidR="00D96753">
        <w:t>muzzle</w:t>
      </w:r>
      <w:r>
        <w:t>.</w:t>
      </w:r>
    </w:p>
    <w:p w:rsidR="009A4571" w:rsidRDefault="003C3737" w:rsidP="009A4571">
      <w:r>
        <w:t>We tested them</w:t>
      </w:r>
      <w:r w:rsidR="009A02D4">
        <w:t>,</w:t>
      </w:r>
      <w:r>
        <w:t xml:space="preserve"> as </w:t>
      </w:r>
      <w:r w:rsidR="009A02D4">
        <w:t xml:space="preserve">We </w:t>
      </w:r>
      <w:r>
        <w:t>tested the owners of the garden</w:t>
      </w:r>
      <w:r w:rsidR="00EA1722">
        <w:t>,</w:t>
      </w:r>
      <w:r w:rsidR="00A70F11">
        <w:t xml:space="preserve"> </w:t>
      </w:r>
      <w:r w:rsidR="008F2D99">
        <w:t xml:space="preserve">when </w:t>
      </w:r>
      <w:r w:rsidR="00A70F11">
        <w:t xml:space="preserve">they </w:t>
      </w:r>
      <w:r>
        <w:t xml:space="preserve">vowed </w:t>
      </w:r>
      <w:r w:rsidR="009A02D4">
        <w:t xml:space="preserve">to </w:t>
      </w:r>
      <w:r>
        <w:t>harvest it in the morning.</w:t>
      </w:r>
    </w:p>
    <w:p w:rsidR="009A4571" w:rsidRDefault="00A70F11" w:rsidP="009A4571">
      <w:r>
        <w:t>Without any reservation</w:t>
      </w:r>
      <w:r w:rsidR="009A02D4">
        <w:t>.</w:t>
      </w:r>
    </w:p>
    <w:p w:rsidR="009A4571" w:rsidRDefault="009A02D4" w:rsidP="009A4571">
      <w:r>
        <w:t xml:space="preserve">But a </w:t>
      </w:r>
      <w:r w:rsidR="00D10D19">
        <w:t>calamity</w:t>
      </w:r>
      <w:r>
        <w:t xml:space="preserve"> from </w:t>
      </w:r>
      <w:r w:rsidR="00A70F11">
        <w:t xml:space="preserve">your </w:t>
      </w:r>
      <w:r>
        <w:t xml:space="preserve">Lord </w:t>
      </w:r>
      <w:r w:rsidR="008F2D99">
        <w:t>went around</w:t>
      </w:r>
      <w:r w:rsidR="00A70F11">
        <w:t xml:space="preserve"> it </w:t>
      </w:r>
      <w:r w:rsidR="008F2D99">
        <w:t>while</w:t>
      </w:r>
      <w:r w:rsidR="00A70F11">
        <w:t xml:space="preserve"> they slept</w:t>
      </w:r>
      <w:r>
        <w:t>.</w:t>
      </w:r>
    </w:p>
    <w:p w:rsidR="009A4571" w:rsidRDefault="003333DD" w:rsidP="009A4571">
      <w:r>
        <w:t xml:space="preserve">And </w:t>
      </w:r>
      <w:r w:rsidR="008F2D99">
        <w:t>in the morning it was as if picked</w:t>
      </w:r>
      <w:r w:rsidR="00A70F11">
        <w:t>.</w:t>
      </w:r>
    </w:p>
    <w:p w:rsidR="009A4571" w:rsidRDefault="00D10D19" w:rsidP="009A4571">
      <w:r>
        <w:t>In the morning</w:t>
      </w:r>
      <w:r w:rsidR="00A70F11">
        <w:t>,</w:t>
      </w:r>
      <w:r>
        <w:t xml:space="preserve"> they called to </w:t>
      </w:r>
      <w:r w:rsidR="007D7E30">
        <w:t>one</w:t>
      </w:r>
      <w:r w:rsidR="00A70F11">
        <w:t xml:space="preserve"> </w:t>
      </w:r>
      <w:r>
        <w:t>another</w:t>
      </w:r>
      <w:r w:rsidR="003333DD">
        <w:t>.</w:t>
      </w:r>
    </w:p>
    <w:p w:rsidR="003333DD" w:rsidRDefault="007B1FF6" w:rsidP="009A4571">
      <w:r>
        <w:t>“</w:t>
      </w:r>
      <w:r w:rsidR="00A70F11">
        <w:t xml:space="preserve">Go </w:t>
      </w:r>
      <w:r w:rsidR="008F2D99">
        <w:t xml:space="preserve">early </w:t>
      </w:r>
      <w:r w:rsidR="00A70F11">
        <w:t>to your plantation</w:t>
      </w:r>
      <w:r w:rsidR="008F2D99">
        <w:t>,</w:t>
      </w:r>
      <w:r w:rsidR="00A70F11">
        <w:t xml:space="preserve"> if you are going to harvest</w:t>
      </w:r>
      <w:r w:rsidR="003333DD">
        <w:t>.</w:t>
      </w:r>
      <w:r>
        <w:t>”</w:t>
      </w:r>
    </w:p>
    <w:p w:rsidR="009A4571" w:rsidRDefault="00D10D19" w:rsidP="009A4571">
      <w:r>
        <w:t>So off they went</w:t>
      </w:r>
      <w:r w:rsidR="003333DD">
        <w:t xml:space="preserve">, </w:t>
      </w:r>
      <w:r>
        <w:t xml:space="preserve">murmuring </w:t>
      </w:r>
      <w:r w:rsidR="003333DD">
        <w:t>to one another.</w:t>
      </w:r>
    </w:p>
    <w:p w:rsidR="009A4571" w:rsidRDefault="007B1FF6" w:rsidP="009A4571">
      <w:r>
        <w:t>“</w:t>
      </w:r>
      <w:r w:rsidR="00D10D19">
        <w:t>No poor person is to enter it upon you today</w:t>
      </w:r>
      <w:r w:rsidR="00BA3C30">
        <w:t>.</w:t>
      </w:r>
      <w:r>
        <w:t>”</w:t>
      </w:r>
    </w:p>
    <w:p w:rsidR="00BA3C30" w:rsidRDefault="002403C8" w:rsidP="009A4571">
      <w:r>
        <w:lastRenderedPageBreak/>
        <w:t>And</w:t>
      </w:r>
      <w:r w:rsidR="00D10D19">
        <w:t xml:space="preserve"> early they went, resolved in intent</w:t>
      </w:r>
      <w:r w:rsidR="00BA3C30">
        <w:t>.</w:t>
      </w:r>
    </w:p>
    <w:p w:rsidR="009A4571" w:rsidRDefault="00BA3C30" w:rsidP="009A4571">
      <w:r>
        <w:t xml:space="preserve">But when they saw it, they said, </w:t>
      </w:r>
      <w:r w:rsidR="007B1FF6">
        <w:t>“</w:t>
      </w:r>
      <w:r>
        <w:t xml:space="preserve">We </w:t>
      </w:r>
      <w:r w:rsidR="002403C8">
        <w:t>were wrong</w:t>
      </w:r>
      <w:r>
        <w:t>.</w:t>
      </w:r>
    </w:p>
    <w:p w:rsidR="009A4571" w:rsidRDefault="002403C8" w:rsidP="009A4571">
      <w:r>
        <w:t>We</w:t>
      </w:r>
      <w:r w:rsidR="00BA3C30">
        <w:t xml:space="preserve"> </w:t>
      </w:r>
      <w:r>
        <w:t>are now deprived</w:t>
      </w:r>
      <w:r w:rsidR="00BA3C30">
        <w:t>.</w:t>
      </w:r>
      <w:r w:rsidR="007B1FF6">
        <w:t>”</w:t>
      </w:r>
    </w:p>
    <w:p w:rsidR="009A4571" w:rsidRDefault="009A4571" w:rsidP="009A4571">
      <w:r>
        <w:t xml:space="preserve">The most </w:t>
      </w:r>
      <w:r w:rsidR="00440479">
        <w:t>reasonable</w:t>
      </w:r>
      <w:r>
        <w:t xml:space="preserve"> </w:t>
      </w:r>
      <w:r w:rsidR="00D96753">
        <w:t xml:space="preserve">of </w:t>
      </w:r>
      <w:r>
        <w:t xml:space="preserve">them said, </w:t>
      </w:r>
      <w:r w:rsidR="007B1FF6">
        <w:t>“</w:t>
      </w:r>
      <w:r>
        <w:t xml:space="preserve">Did I not </w:t>
      </w:r>
      <w:r w:rsidR="008F2D99">
        <w:t xml:space="preserve">say to </w:t>
      </w:r>
      <w:r w:rsidR="00440479">
        <w:t>you</w:t>
      </w:r>
      <w:r w:rsidR="008F2D99">
        <w:t>, ‘</w:t>
      </w:r>
      <w:r w:rsidR="00D96753">
        <w:t xml:space="preserve">if only you </w:t>
      </w:r>
      <w:r w:rsidR="00951BFF">
        <w:t xml:space="preserve">would </w:t>
      </w:r>
      <w:r w:rsidR="00D96753">
        <w:t>glorify</w:t>
      </w:r>
      <w:r w:rsidR="00440479">
        <w:t>?</w:t>
      </w:r>
      <w:r w:rsidR="008F2D99">
        <w:t>’</w:t>
      </w:r>
      <w:r w:rsidR="007B1FF6">
        <w:t>”</w:t>
      </w:r>
    </w:p>
    <w:p w:rsidR="009A4571" w:rsidRDefault="00440479" w:rsidP="009A4571">
      <w:r>
        <w:t xml:space="preserve">They said, </w:t>
      </w:r>
      <w:r w:rsidR="007B1FF6">
        <w:t>“</w:t>
      </w:r>
      <w:r>
        <w:t>Glory to our Lord</w:t>
      </w:r>
      <w:r w:rsidR="00924205">
        <w:t>—</w:t>
      </w:r>
      <w:r>
        <w:t xml:space="preserve">We </w:t>
      </w:r>
      <w:r w:rsidR="002403C8">
        <w:t xml:space="preserve">were indeed </w:t>
      </w:r>
      <w:r w:rsidR="00A70F11">
        <w:t>in the wrong</w:t>
      </w:r>
      <w:r>
        <w:t>.</w:t>
      </w:r>
      <w:r w:rsidR="007B1FF6">
        <w:t>”</w:t>
      </w:r>
    </w:p>
    <w:p w:rsidR="009A4571" w:rsidRDefault="00440479" w:rsidP="009A4571">
      <w:r>
        <w:t xml:space="preserve">Then </w:t>
      </w:r>
      <w:r w:rsidR="00951BFF">
        <w:t xml:space="preserve">they </w:t>
      </w:r>
      <w:r w:rsidR="00D96753">
        <w:t xml:space="preserve">turned to one another, </w:t>
      </w:r>
      <w:r w:rsidR="002403C8">
        <w:t>blaming</w:t>
      </w:r>
      <w:r>
        <w:t xml:space="preserve"> </w:t>
      </w:r>
      <w:r w:rsidR="002403C8">
        <w:t xml:space="preserve">one </w:t>
      </w:r>
      <w:r w:rsidR="00B50E9D">
        <w:t>another</w:t>
      </w:r>
      <w:r>
        <w:t>.</w:t>
      </w:r>
    </w:p>
    <w:p w:rsidR="009A4571" w:rsidRDefault="009A4571" w:rsidP="009A4571">
      <w:r>
        <w:t xml:space="preserve">They said, </w:t>
      </w:r>
      <w:r w:rsidR="007B1FF6">
        <w:t>“</w:t>
      </w:r>
      <w:r w:rsidR="00B9757E">
        <w:t>W</w:t>
      </w:r>
      <w:r>
        <w:t>oe to us</w:t>
      </w:r>
      <w:r w:rsidR="00924205">
        <w:t>—</w:t>
      </w:r>
      <w:r w:rsidR="002403C8">
        <w:t xml:space="preserve">we were indeed </w:t>
      </w:r>
      <w:r w:rsidR="00D96753">
        <w:t>domineering</w:t>
      </w:r>
      <w:r>
        <w:t>.</w:t>
      </w:r>
    </w:p>
    <w:p w:rsidR="009A4571" w:rsidRDefault="009A4571" w:rsidP="009A4571">
      <w:r>
        <w:t xml:space="preserve">Perhaps </w:t>
      </w:r>
      <w:r w:rsidR="000224A6">
        <w:t xml:space="preserve">our Lord will give us </w:t>
      </w:r>
      <w:r w:rsidR="00D96753">
        <w:t>a better substitute for it</w:t>
      </w:r>
      <w:r w:rsidR="00440479">
        <w:t xml:space="preserve">. </w:t>
      </w:r>
      <w:r w:rsidR="000224A6">
        <w:t xml:space="preserve">We </w:t>
      </w:r>
      <w:r w:rsidR="00D96753">
        <w:t xml:space="preserve">are </w:t>
      </w:r>
      <w:bookmarkStart w:id="0" w:name="_GoBack"/>
      <w:bookmarkEnd w:id="0"/>
      <w:r w:rsidR="00D96753">
        <w:t xml:space="preserve">turning </w:t>
      </w:r>
      <w:r w:rsidR="000224A6">
        <w:t>to our Lord</w:t>
      </w:r>
      <w:r w:rsidR="00B9757E">
        <w:t>.</w:t>
      </w:r>
      <w:r w:rsidR="007B1FF6">
        <w:t>”</w:t>
      </w:r>
    </w:p>
    <w:p w:rsidR="009A4571" w:rsidRDefault="009A4571" w:rsidP="009A4571">
      <w:r>
        <w:t xml:space="preserve">Such is </w:t>
      </w:r>
      <w:r w:rsidR="00B9757E">
        <w:t xml:space="preserve">the </w:t>
      </w:r>
      <w:r w:rsidR="008F2D99">
        <w:t>punishment</w:t>
      </w:r>
      <w:r w:rsidR="00A70F11">
        <w:t>; b</w:t>
      </w:r>
      <w:r w:rsidR="000224A6">
        <w:t>ut</w:t>
      </w:r>
      <w:r w:rsidR="00B9757E">
        <w:t xml:space="preserve"> the </w:t>
      </w:r>
      <w:r w:rsidR="008F2D99">
        <w:t xml:space="preserve">punishment </w:t>
      </w:r>
      <w:r w:rsidR="00B9757E">
        <w:t xml:space="preserve">of the Hereafter is </w:t>
      </w:r>
      <w:r w:rsidR="00D96753">
        <w:t>greater</w:t>
      </w:r>
      <w:r w:rsidR="00B9757E">
        <w:t xml:space="preserve">, if they </w:t>
      </w:r>
      <w:r w:rsidR="00951BFF">
        <w:t xml:space="preserve">only </w:t>
      </w:r>
      <w:r w:rsidR="00B9757E">
        <w:t>knew.</w:t>
      </w:r>
    </w:p>
    <w:p w:rsidR="009A4571" w:rsidRDefault="00C9138E" w:rsidP="009A4571">
      <w:r>
        <w:t xml:space="preserve">For the righteous </w:t>
      </w:r>
      <w:r w:rsidR="00A70F11">
        <w:t>are</w:t>
      </w:r>
      <w:r w:rsidR="004B0D57">
        <w:t xml:space="preserve"> </w:t>
      </w:r>
      <w:r>
        <w:t xml:space="preserve">Gardens of </w:t>
      </w:r>
      <w:r w:rsidR="007D7E30">
        <w:t>Delight</w:t>
      </w:r>
      <w:r w:rsidR="00D96753">
        <w:t xml:space="preserve"> with their Lord</w:t>
      </w:r>
      <w:r>
        <w:t>.</w:t>
      </w:r>
    </w:p>
    <w:p w:rsidR="009A4571" w:rsidRDefault="004B0D57" w:rsidP="009A4571">
      <w:r>
        <w:t xml:space="preserve">Shall </w:t>
      </w:r>
      <w:r w:rsidR="00C9138E">
        <w:t xml:space="preserve">We treat </w:t>
      </w:r>
      <w:r w:rsidR="00B8597D">
        <w:t xml:space="preserve">the Muslims </w:t>
      </w:r>
      <w:r w:rsidR="00A70F11">
        <w:t>like</w:t>
      </w:r>
      <w:r w:rsidR="00C9138E">
        <w:t xml:space="preserve"> the villains?</w:t>
      </w:r>
    </w:p>
    <w:p w:rsidR="009A4571" w:rsidRDefault="00C9138E" w:rsidP="009A4571">
      <w:r>
        <w:t xml:space="preserve">What is </w:t>
      </w:r>
      <w:r w:rsidR="009A4571">
        <w:t>the matter</w:t>
      </w:r>
      <w:r>
        <w:t xml:space="preserve"> </w:t>
      </w:r>
      <w:r w:rsidR="009A4571">
        <w:t>with you? How do you judge?</w:t>
      </w:r>
    </w:p>
    <w:p w:rsidR="009A4571" w:rsidRDefault="00C9138E" w:rsidP="009A4571">
      <w:r>
        <w:t xml:space="preserve">Or do you </w:t>
      </w:r>
      <w:r w:rsidR="00B8597D">
        <w:t xml:space="preserve">have </w:t>
      </w:r>
      <w:r>
        <w:t xml:space="preserve">a </w:t>
      </w:r>
      <w:r w:rsidR="00A70F11">
        <w:t xml:space="preserve">scripture </w:t>
      </w:r>
      <w:r w:rsidR="00D96753">
        <w:t xml:space="preserve">in </w:t>
      </w:r>
      <w:r>
        <w:t>which you study</w:t>
      </w:r>
      <w:r w:rsidR="00B8597D">
        <w:t>.</w:t>
      </w:r>
    </w:p>
    <w:p w:rsidR="009A4571" w:rsidRDefault="00B8597D" w:rsidP="009A4571">
      <w:r>
        <w:t xml:space="preserve">Wherein </w:t>
      </w:r>
      <w:r w:rsidR="00D96753">
        <w:t>there is</w:t>
      </w:r>
      <w:r>
        <w:t xml:space="preserve"> whatever you cho</w:t>
      </w:r>
      <w:r w:rsidR="002A7DF2">
        <w:t>o</w:t>
      </w:r>
      <w:r>
        <w:t>se</w:t>
      </w:r>
      <w:r w:rsidR="00C9138E">
        <w:t>?</w:t>
      </w:r>
    </w:p>
    <w:p w:rsidR="009A4571" w:rsidRDefault="00C9138E" w:rsidP="009A4571">
      <w:r>
        <w:t>Or do you have oaths from Us, binding until the Day of Resurrection, that you will have whatever you demand?</w:t>
      </w:r>
    </w:p>
    <w:p w:rsidR="009A4571" w:rsidRDefault="00C9138E" w:rsidP="009A4571">
      <w:r>
        <w:t xml:space="preserve">Ask them, which of them will guarantee </w:t>
      </w:r>
      <w:r w:rsidR="008F2D99">
        <w:t>that</w:t>
      </w:r>
      <w:r>
        <w:t>.</w:t>
      </w:r>
    </w:p>
    <w:p w:rsidR="009A4571" w:rsidRDefault="009A4571" w:rsidP="009A4571">
      <w:r>
        <w:t xml:space="preserve">Or do they have partners? </w:t>
      </w:r>
      <w:r w:rsidR="00A85C45">
        <w:t xml:space="preserve">Then let </w:t>
      </w:r>
      <w:r>
        <w:t xml:space="preserve">them </w:t>
      </w:r>
      <w:r w:rsidR="00D96753">
        <w:t>produce</w:t>
      </w:r>
      <w:r w:rsidR="008F2D99">
        <w:t xml:space="preserve"> </w:t>
      </w:r>
      <w:r>
        <w:t xml:space="preserve">their partners, </w:t>
      </w:r>
      <w:r w:rsidR="00C9138E">
        <w:t>if they are truthful.</w:t>
      </w:r>
    </w:p>
    <w:p w:rsidR="009A4571" w:rsidRDefault="00C9138E" w:rsidP="009A4571">
      <w:r>
        <w:t xml:space="preserve">On the </w:t>
      </w:r>
      <w:r w:rsidR="00D47F25">
        <w:t xml:space="preserve">Day </w:t>
      </w:r>
      <w:r>
        <w:t xml:space="preserve">when </w:t>
      </w:r>
      <w:r w:rsidR="00D47F25">
        <w:t xml:space="preserve">the Shin </w:t>
      </w:r>
      <w:r>
        <w:t xml:space="preserve">will be exposed, </w:t>
      </w:r>
      <w:r w:rsidR="00D47F25">
        <w:t xml:space="preserve">and </w:t>
      </w:r>
      <w:r>
        <w:t xml:space="preserve">they will be called to </w:t>
      </w:r>
      <w:r w:rsidR="00FA38A7">
        <w:t>bow down</w:t>
      </w:r>
      <w:r>
        <w:t xml:space="preserve">, but </w:t>
      </w:r>
      <w:r w:rsidR="00D47F25">
        <w:t xml:space="preserve">they will </w:t>
      </w:r>
      <w:r w:rsidR="00FA38A7">
        <w:t>be unable</w:t>
      </w:r>
      <w:r>
        <w:t>.</w:t>
      </w:r>
    </w:p>
    <w:p w:rsidR="009A4571" w:rsidRDefault="00D47F25" w:rsidP="009A4571">
      <w:r>
        <w:t>T</w:t>
      </w:r>
      <w:r w:rsidR="00C9138E">
        <w:t xml:space="preserve">heir eyes subdued, shame will cover them. They were </w:t>
      </w:r>
      <w:r>
        <w:t xml:space="preserve">invited </w:t>
      </w:r>
      <w:r w:rsidR="00C9138E">
        <w:t xml:space="preserve">to </w:t>
      </w:r>
      <w:r w:rsidR="00FA38A7">
        <w:t xml:space="preserve">bow down </w:t>
      </w:r>
      <w:r w:rsidR="00C9138E">
        <w:t xml:space="preserve">when they were </w:t>
      </w:r>
      <w:r w:rsidR="008F2D99">
        <w:t>sound</w:t>
      </w:r>
      <w:r w:rsidR="00C9138E">
        <w:t>.</w:t>
      </w:r>
    </w:p>
    <w:p w:rsidR="009A4571" w:rsidRDefault="00CD4511" w:rsidP="009A4571">
      <w:r>
        <w:t xml:space="preserve">So leave Me </w:t>
      </w:r>
      <w:r w:rsidR="00DB67D2">
        <w:t xml:space="preserve">to </w:t>
      </w:r>
      <w:r>
        <w:t xml:space="preserve">those who reject this </w:t>
      </w:r>
      <w:r w:rsidR="00D47F25">
        <w:t>discourse</w:t>
      </w:r>
      <w:r w:rsidR="00C9138E">
        <w:t xml:space="preserve">; We will </w:t>
      </w:r>
      <w:r w:rsidR="00FA38A7">
        <w:t xml:space="preserve">proceed against them </w:t>
      </w:r>
      <w:r w:rsidR="00C9138E">
        <w:t xml:space="preserve">gradually, </w:t>
      </w:r>
      <w:r>
        <w:t>from where they do not know.</w:t>
      </w:r>
    </w:p>
    <w:p w:rsidR="009A4571" w:rsidRDefault="00D96753" w:rsidP="009A4571">
      <w:r>
        <w:t xml:space="preserve">And </w:t>
      </w:r>
      <w:r w:rsidR="00C9138E">
        <w:t xml:space="preserve">I will give them </w:t>
      </w:r>
      <w:r>
        <w:t>respite</w:t>
      </w:r>
      <w:r w:rsidR="00C9138E">
        <w:t xml:space="preserve">. My plan is </w:t>
      </w:r>
      <w:r w:rsidR="00CD4511">
        <w:t>firm</w:t>
      </w:r>
      <w:r w:rsidR="00C9138E">
        <w:t>.</w:t>
      </w:r>
    </w:p>
    <w:p w:rsidR="009A4571" w:rsidRDefault="00C9138E" w:rsidP="009A4571">
      <w:r>
        <w:lastRenderedPageBreak/>
        <w:t xml:space="preserve">Or do you ask them for a </w:t>
      </w:r>
      <w:r w:rsidR="007A6D14">
        <w:t>fee</w:t>
      </w:r>
      <w:r>
        <w:t>, so they are burdened with debt?</w:t>
      </w:r>
    </w:p>
    <w:p w:rsidR="009A4571" w:rsidRDefault="00C9138E" w:rsidP="009A4571">
      <w:r>
        <w:t xml:space="preserve">Or do they know the future, and </w:t>
      </w:r>
      <w:r w:rsidR="00D96753">
        <w:t xml:space="preserve">so </w:t>
      </w:r>
      <w:r>
        <w:t>they write it down?</w:t>
      </w:r>
    </w:p>
    <w:p w:rsidR="009A4571" w:rsidRDefault="007A6D14" w:rsidP="009A4571">
      <w:r>
        <w:t>So</w:t>
      </w:r>
      <w:r w:rsidR="00CD4511">
        <w:t xml:space="preserve"> </w:t>
      </w:r>
      <w:r w:rsidR="00C9138E">
        <w:t xml:space="preserve">wait patiently </w:t>
      </w:r>
      <w:r w:rsidR="00CD4511">
        <w:t>for the Decision of your Lord</w:t>
      </w:r>
      <w:r w:rsidR="00FA38A7">
        <w:t xml:space="preserve">, and do not be </w:t>
      </w:r>
      <w:r w:rsidR="00C9138E">
        <w:t xml:space="preserve">like the </w:t>
      </w:r>
      <w:r w:rsidR="00CD4511">
        <w:t xml:space="preserve">Fellow </w:t>
      </w:r>
      <w:r w:rsidR="00C9138E">
        <w:t xml:space="preserve">of the </w:t>
      </w:r>
      <w:r w:rsidR="00CD4511">
        <w:t xml:space="preserve">Fish who cried </w:t>
      </w:r>
      <w:r w:rsidR="00C9138E">
        <w:t xml:space="preserve">out in </w:t>
      </w:r>
      <w:r w:rsidR="00CD4511">
        <w:t>despair.</w:t>
      </w:r>
    </w:p>
    <w:p w:rsidR="009A4571" w:rsidRDefault="00951BFF">
      <w:r>
        <w:t>Were it not for his Lord’s favor that reached him</w:t>
      </w:r>
      <w:r w:rsidR="0070090F">
        <w:t xml:space="preserve">, </w:t>
      </w:r>
      <w:r w:rsidR="00C9138E">
        <w:t xml:space="preserve">he would have been thrown into the wilderness, </w:t>
      </w:r>
      <w:r w:rsidR="00D96753">
        <w:t xml:space="preserve">fully </w:t>
      </w:r>
      <w:r w:rsidR="0070090F">
        <w:t>despised</w:t>
      </w:r>
      <w:r w:rsidR="00C9138E">
        <w:t>.</w:t>
      </w:r>
    </w:p>
    <w:p w:rsidR="009A4571" w:rsidRDefault="00BA0085" w:rsidP="009A4571">
      <w:r>
        <w:t xml:space="preserve">But his Lord chose him, and made him </w:t>
      </w:r>
      <w:r w:rsidR="00F10DAE">
        <w:t>one of the r</w:t>
      </w:r>
      <w:r>
        <w:t>ighteous.</w:t>
      </w:r>
    </w:p>
    <w:p w:rsidR="009A4571" w:rsidRDefault="00BA0085" w:rsidP="009A4571">
      <w:r>
        <w:t xml:space="preserve">Those who disbelieve almost stab you with their </w:t>
      </w:r>
      <w:r w:rsidR="0070090F">
        <w:t xml:space="preserve">glances </w:t>
      </w:r>
      <w:r>
        <w:t xml:space="preserve">when they hear the message, and say, </w:t>
      </w:r>
      <w:r w:rsidR="007B1FF6">
        <w:t>“</w:t>
      </w:r>
      <w:r>
        <w:t>He is crazy!</w:t>
      </w:r>
      <w:r w:rsidR="007B1FF6">
        <w:t>”</w:t>
      </w:r>
    </w:p>
    <w:p w:rsidR="009A4571" w:rsidRPr="007B24B5" w:rsidRDefault="00617112" w:rsidP="009A4571">
      <w:r>
        <w:t>But i</w:t>
      </w:r>
      <w:r w:rsidR="00BA0085">
        <w:t xml:space="preserve">t is </w:t>
      </w:r>
      <w:r w:rsidR="00FA38A7">
        <w:t xml:space="preserve">no less than </w:t>
      </w:r>
      <w:r w:rsidR="00BA0085">
        <w:t xml:space="preserve">a </w:t>
      </w:r>
      <w:r w:rsidR="00FA38A7">
        <w:t xml:space="preserve">reminder </w:t>
      </w:r>
      <w:r w:rsidR="00BA0085">
        <w:t xml:space="preserve">to </w:t>
      </w:r>
      <w:r w:rsidR="008F1F68">
        <w:t xml:space="preserve">all </w:t>
      </w:r>
      <w:r w:rsidR="0039181A">
        <w:t xml:space="preserve">the </w:t>
      </w:r>
      <w:r w:rsidR="0070090F">
        <w:t>Worlds.</w:t>
      </w:r>
    </w:p>
    <w:sectPr w:rsidR="009A4571" w:rsidRPr="007B24B5" w:rsidSect="00740FD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7F0"/>
    <w:rsid w:val="00013D1A"/>
    <w:rsid w:val="000224A6"/>
    <w:rsid w:val="00034053"/>
    <w:rsid w:val="00045C6D"/>
    <w:rsid w:val="000D3FE1"/>
    <w:rsid w:val="000F0816"/>
    <w:rsid w:val="000F11B4"/>
    <w:rsid w:val="00124DA6"/>
    <w:rsid w:val="00134262"/>
    <w:rsid w:val="001506DC"/>
    <w:rsid w:val="00164E94"/>
    <w:rsid w:val="00170A95"/>
    <w:rsid w:val="00177095"/>
    <w:rsid w:val="001A5695"/>
    <w:rsid w:val="001D761E"/>
    <w:rsid w:val="00202AF2"/>
    <w:rsid w:val="00216301"/>
    <w:rsid w:val="002403C8"/>
    <w:rsid w:val="002577CF"/>
    <w:rsid w:val="00265D96"/>
    <w:rsid w:val="002A7DF2"/>
    <w:rsid w:val="002C453C"/>
    <w:rsid w:val="002E2622"/>
    <w:rsid w:val="003333DD"/>
    <w:rsid w:val="0039181A"/>
    <w:rsid w:val="003A3D57"/>
    <w:rsid w:val="003B743C"/>
    <w:rsid w:val="003B7C96"/>
    <w:rsid w:val="003C3737"/>
    <w:rsid w:val="003C6557"/>
    <w:rsid w:val="003D04F4"/>
    <w:rsid w:val="003F620C"/>
    <w:rsid w:val="004212B2"/>
    <w:rsid w:val="00423ADB"/>
    <w:rsid w:val="00440479"/>
    <w:rsid w:val="004473E9"/>
    <w:rsid w:val="00460729"/>
    <w:rsid w:val="004B0D57"/>
    <w:rsid w:val="004C587C"/>
    <w:rsid w:val="004C5B10"/>
    <w:rsid w:val="004D05DA"/>
    <w:rsid w:val="004F4A60"/>
    <w:rsid w:val="005078B3"/>
    <w:rsid w:val="00516302"/>
    <w:rsid w:val="00535698"/>
    <w:rsid w:val="00544C40"/>
    <w:rsid w:val="005827CD"/>
    <w:rsid w:val="00585F77"/>
    <w:rsid w:val="005C1975"/>
    <w:rsid w:val="00617112"/>
    <w:rsid w:val="006E0B17"/>
    <w:rsid w:val="006E6AE1"/>
    <w:rsid w:val="0070090F"/>
    <w:rsid w:val="00723450"/>
    <w:rsid w:val="007376A8"/>
    <w:rsid w:val="00740FD5"/>
    <w:rsid w:val="007A6D14"/>
    <w:rsid w:val="007B1FF6"/>
    <w:rsid w:val="007B24B5"/>
    <w:rsid w:val="007B79EB"/>
    <w:rsid w:val="007D7E30"/>
    <w:rsid w:val="008960F8"/>
    <w:rsid w:val="008A4B76"/>
    <w:rsid w:val="008B0D3B"/>
    <w:rsid w:val="008E0010"/>
    <w:rsid w:val="008F1F68"/>
    <w:rsid w:val="008F2D99"/>
    <w:rsid w:val="009105FB"/>
    <w:rsid w:val="009153FC"/>
    <w:rsid w:val="00923C54"/>
    <w:rsid w:val="00924205"/>
    <w:rsid w:val="00951BFF"/>
    <w:rsid w:val="00963181"/>
    <w:rsid w:val="00973FF0"/>
    <w:rsid w:val="00986885"/>
    <w:rsid w:val="00991B65"/>
    <w:rsid w:val="009A02D4"/>
    <w:rsid w:val="009A4571"/>
    <w:rsid w:val="009B2F06"/>
    <w:rsid w:val="009B5025"/>
    <w:rsid w:val="009B7ACA"/>
    <w:rsid w:val="00A269AB"/>
    <w:rsid w:val="00A27B11"/>
    <w:rsid w:val="00A31DFE"/>
    <w:rsid w:val="00A70F11"/>
    <w:rsid w:val="00A801E1"/>
    <w:rsid w:val="00A85C45"/>
    <w:rsid w:val="00AB605B"/>
    <w:rsid w:val="00AC0F53"/>
    <w:rsid w:val="00AE7BB6"/>
    <w:rsid w:val="00AF5240"/>
    <w:rsid w:val="00AF71E4"/>
    <w:rsid w:val="00B15E1D"/>
    <w:rsid w:val="00B16B98"/>
    <w:rsid w:val="00B2609D"/>
    <w:rsid w:val="00B319E7"/>
    <w:rsid w:val="00B47142"/>
    <w:rsid w:val="00B50E9D"/>
    <w:rsid w:val="00B5199A"/>
    <w:rsid w:val="00B8275A"/>
    <w:rsid w:val="00B8597D"/>
    <w:rsid w:val="00B9757E"/>
    <w:rsid w:val="00BA0085"/>
    <w:rsid w:val="00BA0629"/>
    <w:rsid w:val="00BA3C30"/>
    <w:rsid w:val="00BB4943"/>
    <w:rsid w:val="00BF31CB"/>
    <w:rsid w:val="00BF7B1A"/>
    <w:rsid w:val="00C44BBC"/>
    <w:rsid w:val="00C81575"/>
    <w:rsid w:val="00C81800"/>
    <w:rsid w:val="00C838BA"/>
    <w:rsid w:val="00C9138E"/>
    <w:rsid w:val="00CA252A"/>
    <w:rsid w:val="00CC48EC"/>
    <w:rsid w:val="00CD2035"/>
    <w:rsid w:val="00CD4511"/>
    <w:rsid w:val="00CF21FF"/>
    <w:rsid w:val="00D1040E"/>
    <w:rsid w:val="00D10D19"/>
    <w:rsid w:val="00D27C5C"/>
    <w:rsid w:val="00D32B3A"/>
    <w:rsid w:val="00D43F22"/>
    <w:rsid w:val="00D47EC9"/>
    <w:rsid w:val="00D47F25"/>
    <w:rsid w:val="00D601C2"/>
    <w:rsid w:val="00D80183"/>
    <w:rsid w:val="00D8399D"/>
    <w:rsid w:val="00D96753"/>
    <w:rsid w:val="00D96D3E"/>
    <w:rsid w:val="00DA2CC6"/>
    <w:rsid w:val="00DB67D2"/>
    <w:rsid w:val="00DD7B7F"/>
    <w:rsid w:val="00DE24F5"/>
    <w:rsid w:val="00DE77A8"/>
    <w:rsid w:val="00DF5740"/>
    <w:rsid w:val="00EA1722"/>
    <w:rsid w:val="00EE7FBF"/>
    <w:rsid w:val="00F05DBC"/>
    <w:rsid w:val="00F10DAE"/>
    <w:rsid w:val="00F37487"/>
    <w:rsid w:val="00F54E4C"/>
    <w:rsid w:val="00F57FA7"/>
    <w:rsid w:val="00FA38A7"/>
    <w:rsid w:val="00FC7924"/>
    <w:rsid w:val="00FE3500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E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3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AE1"/>
    <w:pPr>
      <w:ind w:left="720"/>
      <w:contextualSpacing/>
    </w:pPr>
  </w:style>
  <w:style w:type="paragraph" w:styleId="NoSpacing">
    <w:name w:val="No Spacing"/>
    <w:uiPriority w:val="1"/>
    <w:qFormat/>
    <w:rsid w:val="006E6AE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</cp:lastModifiedBy>
  <cp:revision>14</cp:revision>
  <dcterms:created xsi:type="dcterms:W3CDTF">2011-12-10T20:06:00Z</dcterms:created>
  <dcterms:modified xsi:type="dcterms:W3CDTF">2012-05-11T02:12:00Z</dcterms:modified>
</cp:coreProperties>
</file>