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A" w:rsidRDefault="003C5ED6" w:rsidP="00D32B3A">
      <w:r>
        <w:t xml:space="preserve">Blessed is He in whose hand is </w:t>
      </w:r>
      <w:r w:rsidR="00985BCF">
        <w:t xml:space="preserve">the </w:t>
      </w:r>
      <w:r>
        <w:t xml:space="preserve">sovereignty, </w:t>
      </w:r>
      <w:r w:rsidR="00971F2C">
        <w:t xml:space="preserve">and </w:t>
      </w:r>
      <w:r w:rsidR="006E4AB4">
        <w:t xml:space="preserve">Who has power </w:t>
      </w:r>
      <w:r w:rsidR="009D7A5A">
        <w:t>over</w:t>
      </w:r>
      <w:r w:rsidR="006E4AB4">
        <w:t xml:space="preserve"> </w:t>
      </w:r>
      <w:r w:rsidR="00985BCF">
        <w:t>everything</w:t>
      </w:r>
      <w:r w:rsidR="00971F2C">
        <w:t>.</w:t>
      </w:r>
    </w:p>
    <w:p w:rsidR="00D32B3A" w:rsidRDefault="00D0509D" w:rsidP="00D32B3A">
      <w:r>
        <w:t xml:space="preserve">He </w:t>
      </w:r>
      <w:r w:rsidR="003C5ED6">
        <w:t>who created death and life</w:t>
      </w:r>
      <w:r w:rsidR="005C79CC">
        <w:t>—</w:t>
      </w:r>
      <w:r w:rsidR="003C5ED6">
        <w:t>to test you</w:t>
      </w:r>
      <w:r w:rsidR="005C79CC">
        <w:t>—</w:t>
      </w:r>
      <w:r w:rsidR="003C5ED6">
        <w:t xml:space="preserve">as to which of you is </w:t>
      </w:r>
      <w:r w:rsidR="009167E3">
        <w:t xml:space="preserve">better </w:t>
      </w:r>
      <w:r w:rsidR="003C5ED6">
        <w:t xml:space="preserve">in </w:t>
      </w:r>
      <w:r w:rsidR="009167E3">
        <w:t>conduct</w:t>
      </w:r>
      <w:r w:rsidR="003C5ED6">
        <w:t>. He is the Almighty, the Forgiving.</w:t>
      </w:r>
    </w:p>
    <w:p w:rsidR="00D32B3A" w:rsidRDefault="00D0509D" w:rsidP="00D32B3A">
      <w:r>
        <w:t xml:space="preserve">He </w:t>
      </w:r>
      <w:r w:rsidR="003C5ED6">
        <w:t xml:space="preserve">who created seven </w:t>
      </w:r>
      <w:r w:rsidR="00EE52BD">
        <w:t xml:space="preserve">heavens </w:t>
      </w:r>
      <w:r w:rsidR="003C5ED6">
        <w:t xml:space="preserve">in layers. </w:t>
      </w:r>
      <w:r w:rsidR="00971F2C">
        <w:t xml:space="preserve">You </w:t>
      </w:r>
      <w:r w:rsidR="006E4AB4">
        <w:t xml:space="preserve">see no </w:t>
      </w:r>
      <w:r w:rsidR="00EE52BD">
        <w:t xml:space="preserve">discrepancy </w:t>
      </w:r>
      <w:r w:rsidR="00971F2C">
        <w:t xml:space="preserve">in the creation of the </w:t>
      </w:r>
      <w:r w:rsidR="00985BCF">
        <w:t>Compassionate</w:t>
      </w:r>
      <w:r w:rsidR="003C5ED6">
        <w:t>. Look again</w:t>
      </w:r>
      <w:r w:rsidR="006E4AB4">
        <w:t>. Can</w:t>
      </w:r>
      <w:r w:rsidR="00EE52BD">
        <w:t xml:space="preserve"> </w:t>
      </w:r>
      <w:r w:rsidR="003C5ED6">
        <w:t xml:space="preserve">you see any </w:t>
      </w:r>
      <w:r w:rsidR="00985BCF">
        <w:t>cracks</w:t>
      </w:r>
      <w:r w:rsidR="003C5ED6">
        <w:t>?</w:t>
      </w:r>
    </w:p>
    <w:p w:rsidR="00D32B3A" w:rsidRDefault="00AC2BA3" w:rsidP="00D32B3A">
      <w:r>
        <w:t>Then</w:t>
      </w:r>
      <w:r w:rsidRPr="00AC2BA3">
        <w:t xml:space="preserve"> </w:t>
      </w:r>
      <w:r>
        <w:t>look again</w:t>
      </w:r>
      <w:r w:rsidR="00EE52BD">
        <w:t>,</w:t>
      </w:r>
      <w:r>
        <w:t xml:space="preserve"> and again</w:t>
      </w:r>
      <w:r w:rsidR="00985BCF">
        <w:t>, and y</w:t>
      </w:r>
      <w:r w:rsidR="00EE52BD">
        <w:t xml:space="preserve">our </w:t>
      </w:r>
      <w:r>
        <w:t>sight will return to you dazzled and exhausted</w:t>
      </w:r>
      <w:r w:rsidR="00EE52BD">
        <w:t>.</w:t>
      </w:r>
    </w:p>
    <w:p w:rsidR="00D32B3A" w:rsidRDefault="00AC2BA3" w:rsidP="00D32B3A">
      <w:r>
        <w:t xml:space="preserve">We </w:t>
      </w:r>
      <w:r w:rsidR="00D0509D">
        <w:t xml:space="preserve">have </w:t>
      </w:r>
      <w:r w:rsidR="006E124A">
        <w:t xml:space="preserve">adorned </w:t>
      </w:r>
      <w:r>
        <w:t xml:space="preserve">the </w:t>
      </w:r>
      <w:r w:rsidR="006E124A">
        <w:t xml:space="preserve">lower </w:t>
      </w:r>
      <w:r w:rsidR="00EE52BD">
        <w:t xml:space="preserve">heaven </w:t>
      </w:r>
      <w:r>
        <w:t xml:space="preserve">with </w:t>
      </w:r>
      <w:r w:rsidR="006E124A">
        <w:t>lanterns</w:t>
      </w:r>
      <w:r>
        <w:t>, and made them missiles against the devils</w:t>
      </w:r>
      <w:r w:rsidR="00985BCF">
        <w:t xml:space="preserve">; </w:t>
      </w:r>
      <w:r>
        <w:t xml:space="preserve">and </w:t>
      </w:r>
      <w:r w:rsidR="00985BCF">
        <w:t xml:space="preserve">We </w:t>
      </w:r>
      <w:r w:rsidR="009167E3">
        <w:t xml:space="preserve">have </w:t>
      </w:r>
      <w:r w:rsidR="006E4AB4">
        <w:t xml:space="preserve">prepared </w:t>
      </w:r>
      <w:r>
        <w:t xml:space="preserve">for them the </w:t>
      </w:r>
      <w:r w:rsidR="00EE52BD">
        <w:t xml:space="preserve">punishment </w:t>
      </w:r>
      <w:r>
        <w:t>of the Blaze.</w:t>
      </w:r>
    </w:p>
    <w:p w:rsidR="00D32B3A" w:rsidRDefault="00AC2BA3" w:rsidP="00D32B3A">
      <w:r>
        <w:t xml:space="preserve">For those who </w:t>
      </w:r>
      <w:r w:rsidR="005F164B">
        <w:t xml:space="preserve">reject </w:t>
      </w:r>
      <w:r>
        <w:t>their Lord</w:t>
      </w:r>
      <w:r w:rsidR="003812C7">
        <w:t>,</w:t>
      </w:r>
      <w:r>
        <w:t xml:space="preserve"> </w:t>
      </w:r>
      <w:r w:rsidR="006E4AB4">
        <w:t xml:space="preserve">there </w:t>
      </w:r>
      <w:r>
        <w:t xml:space="preserve">is the </w:t>
      </w:r>
      <w:r w:rsidR="005F164B">
        <w:t xml:space="preserve">torment </w:t>
      </w:r>
      <w:r>
        <w:t>of Hell</w:t>
      </w:r>
      <w:r w:rsidR="005F164B">
        <w:t>. What</w:t>
      </w:r>
      <w:r>
        <w:t xml:space="preserve"> an evil destination</w:t>
      </w:r>
      <w:r w:rsidR="005F164B">
        <w:t>!</w:t>
      </w:r>
    </w:p>
    <w:p w:rsidR="00D32B3A" w:rsidRDefault="00D5191E" w:rsidP="00D32B3A">
      <w:r>
        <w:t xml:space="preserve">When they </w:t>
      </w:r>
      <w:r w:rsidR="005F164B">
        <w:t xml:space="preserve">are </w:t>
      </w:r>
      <w:r>
        <w:t xml:space="preserve">thrown </w:t>
      </w:r>
      <w:r w:rsidR="006E4AB4">
        <w:t xml:space="preserve">into </w:t>
      </w:r>
      <w:r>
        <w:t xml:space="preserve">it, </w:t>
      </w:r>
      <w:r w:rsidR="00383547">
        <w:t xml:space="preserve">they </w:t>
      </w:r>
      <w:r w:rsidR="003812C7">
        <w:t xml:space="preserve">will </w:t>
      </w:r>
      <w:r w:rsidR="00383547">
        <w:t>hear it roaring</w:t>
      </w:r>
      <w:r w:rsidR="005F164B">
        <w:t>,</w:t>
      </w:r>
      <w:r w:rsidR="00383547">
        <w:t xml:space="preserve"> as it seethes.</w:t>
      </w:r>
    </w:p>
    <w:p w:rsidR="00D32B3A" w:rsidRDefault="009167E3" w:rsidP="00D32B3A">
      <w:r>
        <w:t>It almost bursts</w:t>
      </w:r>
      <w:r w:rsidR="005F164B">
        <w:t xml:space="preserve"> </w:t>
      </w:r>
      <w:r w:rsidR="00D32B3A">
        <w:t xml:space="preserve">with </w:t>
      </w:r>
      <w:r w:rsidR="005F164B">
        <w:t>fury</w:t>
      </w:r>
      <w:r w:rsidR="00D32B3A">
        <w:t xml:space="preserve">. </w:t>
      </w:r>
      <w:r w:rsidR="00985BCF">
        <w:t xml:space="preserve">Every time </w:t>
      </w:r>
      <w:r w:rsidR="00383547">
        <w:t xml:space="preserve">a batch is thrown </w:t>
      </w:r>
      <w:r w:rsidR="005F164B">
        <w:t xml:space="preserve">into </w:t>
      </w:r>
      <w:r w:rsidR="00383547">
        <w:t xml:space="preserve">it, </w:t>
      </w:r>
      <w:r w:rsidR="00D32B3A">
        <w:t>its keepers</w:t>
      </w:r>
      <w:r w:rsidR="00383547">
        <w:t xml:space="preserve"> </w:t>
      </w:r>
      <w:r w:rsidR="002C346D">
        <w:t xml:space="preserve">will </w:t>
      </w:r>
      <w:r w:rsidR="00D32B3A">
        <w:t xml:space="preserve">ask them, </w:t>
      </w:r>
      <w:r w:rsidR="00077599">
        <w:t>“</w:t>
      </w:r>
      <w:r w:rsidR="00985BCF">
        <w:t xml:space="preserve">Has </w:t>
      </w:r>
      <w:r w:rsidR="00383547">
        <w:t>no warner come to you?</w:t>
      </w:r>
      <w:r w:rsidR="00077599">
        <w:t>”</w:t>
      </w:r>
    </w:p>
    <w:p w:rsidR="00383547" w:rsidRDefault="00383547" w:rsidP="00D32B3A">
      <w:r>
        <w:t xml:space="preserve">They </w:t>
      </w:r>
      <w:r w:rsidR="002C346D">
        <w:t xml:space="preserve">will </w:t>
      </w:r>
      <w:r>
        <w:t xml:space="preserve">say, </w:t>
      </w:r>
      <w:r w:rsidR="00077599">
        <w:t>“</w:t>
      </w:r>
      <w:r>
        <w:t xml:space="preserve">Yes, a warner did come to us, but we </w:t>
      </w:r>
      <w:r w:rsidR="0043062B">
        <w:t>disbelieved</w:t>
      </w:r>
      <w:r w:rsidR="006E4AB4">
        <w:t>,</w:t>
      </w:r>
      <w:r w:rsidR="0043062B">
        <w:t xml:space="preserve"> </w:t>
      </w:r>
      <w:r>
        <w:t xml:space="preserve">and said, </w:t>
      </w:r>
      <w:r w:rsidR="00794734">
        <w:t>‘God</w:t>
      </w:r>
      <w:r>
        <w:t xml:space="preserve"> did not </w:t>
      </w:r>
      <w:r w:rsidR="00985BCF">
        <w:t xml:space="preserve">send down </w:t>
      </w:r>
      <w:r>
        <w:t>anything</w:t>
      </w:r>
      <w:r w:rsidR="0043062B">
        <w:t>; y</w:t>
      </w:r>
      <w:r>
        <w:t xml:space="preserve">ou are </w:t>
      </w:r>
      <w:r w:rsidR="006E4AB4">
        <w:t>very much mistaken</w:t>
      </w:r>
      <w:r>
        <w:t>.</w:t>
      </w:r>
      <w:r w:rsidR="00794734">
        <w:t>’</w:t>
      </w:r>
      <w:r w:rsidR="00077599">
        <w:t>”</w:t>
      </w:r>
    </w:p>
    <w:p w:rsidR="00D32B3A" w:rsidRDefault="0043062B" w:rsidP="00D32B3A">
      <w:r>
        <w:t>And t</w:t>
      </w:r>
      <w:r w:rsidR="000C4890">
        <w:t xml:space="preserve">hey </w:t>
      </w:r>
      <w:r w:rsidR="002C346D">
        <w:t xml:space="preserve">will </w:t>
      </w:r>
      <w:r w:rsidR="000C4890">
        <w:t xml:space="preserve">say, </w:t>
      </w:r>
      <w:r w:rsidR="00077599">
        <w:t>“</w:t>
      </w:r>
      <w:r w:rsidR="000C4890">
        <w:t xml:space="preserve">Had we listened or reasoned, we would not </w:t>
      </w:r>
      <w:r w:rsidR="0082486B">
        <w:t>have been</w:t>
      </w:r>
      <w:r w:rsidR="000C4890">
        <w:t xml:space="preserve"> among the </w:t>
      </w:r>
      <w:r w:rsidR="006E4AB4">
        <w:t xml:space="preserve">inmates </w:t>
      </w:r>
      <w:r w:rsidR="000C4890">
        <w:t>of the Blaze.</w:t>
      </w:r>
      <w:r w:rsidR="00077599">
        <w:t>”</w:t>
      </w:r>
    </w:p>
    <w:p w:rsidR="00D32B3A" w:rsidRDefault="00985BCF" w:rsidP="00D32B3A">
      <w:r>
        <w:t xml:space="preserve">So </w:t>
      </w:r>
      <w:r w:rsidR="000C4890">
        <w:t>t</w:t>
      </w:r>
      <w:r w:rsidR="00D32B3A">
        <w:t xml:space="preserve">hey will </w:t>
      </w:r>
      <w:r w:rsidR="006E4AB4">
        <w:t xml:space="preserve">acknowledge </w:t>
      </w:r>
      <w:r w:rsidR="00D32B3A">
        <w:t>their sin</w:t>
      </w:r>
      <w:r w:rsidR="000C4890">
        <w:t>s</w:t>
      </w:r>
      <w:r w:rsidR="0043062B">
        <w:t xml:space="preserve">. </w:t>
      </w:r>
      <w:r w:rsidR="002C346D">
        <w:t>So a</w:t>
      </w:r>
      <w:r w:rsidR="000C4890">
        <w:t xml:space="preserve">way with the </w:t>
      </w:r>
      <w:r w:rsidR="006E4AB4">
        <w:t xml:space="preserve">inmates </w:t>
      </w:r>
      <w:r w:rsidR="000C4890">
        <w:t>of the Blaze.</w:t>
      </w:r>
    </w:p>
    <w:p w:rsidR="00D32B3A" w:rsidRDefault="000C4890" w:rsidP="00D32B3A">
      <w:r>
        <w:t>As for those who fear their Lord in secret</w:t>
      </w:r>
      <w:r w:rsidR="005C79CC">
        <w:t>—</w:t>
      </w:r>
      <w:r>
        <w:t>for them is forgiveness and a great reward.</w:t>
      </w:r>
    </w:p>
    <w:p w:rsidR="00D32B3A" w:rsidRDefault="000C4890" w:rsidP="00D32B3A">
      <w:r>
        <w:t>Whether you keep your words secret</w:t>
      </w:r>
      <w:r w:rsidR="002F3BCC">
        <w:t>,</w:t>
      </w:r>
      <w:r>
        <w:t xml:space="preserve"> or </w:t>
      </w:r>
      <w:r w:rsidR="002F3BCC">
        <w:t>declare</w:t>
      </w:r>
      <w:r>
        <w:t xml:space="preserve"> them</w:t>
      </w:r>
      <w:r w:rsidR="005C79CC">
        <w:t>—</w:t>
      </w:r>
      <w:r w:rsidR="00AC6635">
        <w:t xml:space="preserve">He is </w:t>
      </w:r>
      <w:r w:rsidR="009167E3">
        <w:t>A</w:t>
      </w:r>
      <w:r w:rsidR="00AC6635">
        <w:t xml:space="preserve">ware of the </w:t>
      </w:r>
      <w:r w:rsidR="009167E3">
        <w:t xml:space="preserve">inner </w:t>
      </w:r>
      <w:r w:rsidR="00AC6635">
        <w:t>thoughts.</w:t>
      </w:r>
    </w:p>
    <w:p w:rsidR="00D32B3A" w:rsidRDefault="002F3BCC" w:rsidP="00D32B3A">
      <w:r>
        <w:t>Would He not know</w:t>
      </w:r>
      <w:r w:rsidR="0043062B">
        <w:t xml:space="preserve">, </w:t>
      </w:r>
      <w:r>
        <w:t>He Who created</w:t>
      </w:r>
      <w:r w:rsidR="0043062B">
        <w:t>?</w:t>
      </w:r>
      <w:r>
        <w:t xml:space="preserve"> He is the </w:t>
      </w:r>
      <w:r w:rsidR="00991AEF">
        <w:t>Refined</w:t>
      </w:r>
      <w:r>
        <w:t>, the Expert</w:t>
      </w:r>
      <w:r w:rsidR="006E4AB4">
        <w:t>.</w:t>
      </w:r>
    </w:p>
    <w:p w:rsidR="00D32B3A" w:rsidRDefault="00991AEF" w:rsidP="00D32B3A">
      <w:r>
        <w:t>It is He who made the earth manageable for you, so</w:t>
      </w:r>
      <w:r w:rsidRPr="00991AEF">
        <w:t xml:space="preserve"> </w:t>
      </w:r>
      <w:r>
        <w:t>travel its regions,</w:t>
      </w:r>
      <w:r w:rsidRPr="00991AEF">
        <w:t xml:space="preserve"> </w:t>
      </w:r>
      <w:r>
        <w:t xml:space="preserve">and eat </w:t>
      </w:r>
      <w:r w:rsidR="00D97755">
        <w:t>of</w:t>
      </w:r>
      <w:r>
        <w:t xml:space="preserve"> His provisions</w:t>
      </w:r>
      <w:r w:rsidR="00211784">
        <w:t>.</w:t>
      </w:r>
      <w:r w:rsidR="0043062B">
        <w:t xml:space="preserve"> </w:t>
      </w:r>
      <w:r w:rsidR="00211784">
        <w:t>T</w:t>
      </w:r>
      <w:r w:rsidR="0043062B">
        <w:t xml:space="preserve">o </w:t>
      </w:r>
      <w:r>
        <w:t xml:space="preserve">Him is the </w:t>
      </w:r>
      <w:r w:rsidR="00211784">
        <w:t>Resurgence</w:t>
      </w:r>
      <w:r>
        <w:t>.</w:t>
      </w:r>
    </w:p>
    <w:p w:rsidR="00D32B3A" w:rsidRDefault="00D97755" w:rsidP="00D32B3A">
      <w:r>
        <w:t xml:space="preserve">Are you confident that </w:t>
      </w:r>
      <w:r w:rsidR="00211784">
        <w:t>the One in heaven</w:t>
      </w:r>
      <w:r w:rsidR="00211784" w:rsidDel="00211784">
        <w:t xml:space="preserve"> </w:t>
      </w:r>
      <w:r>
        <w:t xml:space="preserve">will not </w:t>
      </w:r>
      <w:r w:rsidR="00211784">
        <w:t xml:space="preserve">cause the </w:t>
      </w:r>
      <w:r>
        <w:t xml:space="preserve">earth </w:t>
      </w:r>
      <w:r w:rsidR="00211784">
        <w:t xml:space="preserve">to collapse </w:t>
      </w:r>
      <w:r>
        <w:t>beneath you</w:t>
      </w:r>
      <w:r w:rsidRPr="00D97755">
        <w:t xml:space="preserve"> </w:t>
      </w:r>
      <w:r>
        <w:t xml:space="preserve">as it </w:t>
      </w:r>
      <w:r w:rsidR="00D0509D">
        <w:t>spins</w:t>
      </w:r>
      <w:r>
        <w:t>?</w:t>
      </w:r>
    </w:p>
    <w:p w:rsidR="00D32B3A" w:rsidRDefault="006E4AB4" w:rsidP="00D32B3A">
      <w:r>
        <w:t>Or a</w:t>
      </w:r>
      <w:r w:rsidR="00EF6D12">
        <w:t xml:space="preserve">re you confident that </w:t>
      </w:r>
      <w:r w:rsidR="00211784">
        <w:t xml:space="preserve">the One </w:t>
      </w:r>
      <w:r w:rsidR="00EF6D12">
        <w:t xml:space="preserve">in Heaven will not unleash against you a violent storm? </w:t>
      </w:r>
      <w:r w:rsidR="00D0509D">
        <w:t>Then y</w:t>
      </w:r>
      <w:r w:rsidR="00211784">
        <w:t>ou will know what My warning is like.</w:t>
      </w:r>
    </w:p>
    <w:p w:rsidR="00D32B3A" w:rsidRDefault="00FD6039" w:rsidP="00D32B3A">
      <w:r>
        <w:lastRenderedPageBreak/>
        <w:t xml:space="preserve">Those before them also </w:t>
      </w:r>
      <w:r w:rsidR="009167E3">
        <w:t>denied the truth</w:t>
      </w:r>
      <w:r>
        <w:t xml:space="preserve">; </w:t>
      </w:r>
      <w:r w:rsidR="009167E3">
        <w:t xml:space="preserve">and </w:t>
      </w:r>
      <w:r>
        <w:t xml:space="preserve">how was My </w:t>
      </w:r>
      <w:r w:rsidR="009167E3">
        <w:t>disapproval</w:t>
      </w:r>
      <w:r>
        <w:t>?</w:t>
      </w:r>
    </w:p>
    <w:p w:rsidR="00D32B3A" w:rsidRDefault="006E4AB4" w:rsidP="00D32B3A">
      <w:r>
        <w:t xml:space="preserve">Have they </w:t>
      </w:r>
      <w:r w:rsidR="00211784">
        <w:t>not see</w:t>
      </w:r>
      <w:r>
        <w:t>n</w:t>
      </w:r>
      <w:r w:rsidR="00211784">
        <w:t xml:space="preserve"> the birds above</w:t>
      </w:r>
      <w:r w:rsidR="00211784" w:rsidDel="00211784">
        <w:t xml:space="preserve"> </w:t>
      </w:r>
      <w:r w:rsidR="00FD6039">
        <w:t xml:space="preserve">them, </w:t>
      </w:r>
      <w:r>
        <w:t>spread</w:t>
      </w:r>
      <w:r w:rsidR="00985BCF">
        <w:t>ing</w:t>
      </w:r>
      <w:r>
        <w:t xml:space="preserve"> </w:t>
      </w:r>
      <w:r w:rsidR="00FD6039">
        <w:t>their wings</w:t>
      </w:r>
      <w:r w:rsidR="00951FDD">
        <w:t>,</w:t>
      </w:r>
      <w:r w:rsidR="00FD6039">
        <w:t xml:space="preserve"> and </w:t>
      </w:r>
      <w:r>
        <w:t>fold</w:t>
      </w:r>
      <w:r w:rsidR="00985BCF">
        <w:t>ing</w:t>
      </w:r>
      <w:r>
        <w:t xml:space="preserve"> </w:t>
      </w:r>
      <w:r w:rsidR="00FD6039">
        <w:t xml:space="preserve">them? None holds them except the </w:t>
      </w:r>
      <w:r w:rsidR="00985BCF">
        <w:t>Compassionate</w:t>
      </w:r>
      <w:r w:rsidR="00FD6039">
        <w:t xml:space="preserve">. He </w:t>
      </w:r>
      <w:r w:rsidR="00985BCF">
        <w:t>is Perceiver of everything</w:t>
      </w:r>
      <w:r w:rsidR="00FD6039">
        <w:t>.</w:t>
      </w:r>
    </w:p>
    <w:p w:rsidR="00D32B3A" w:rsidRDefault="00985BCF">
      <w:r>
        <w:t>Or</w:t>
      </w:r>
      <w:r w:rsidR="006E4AB4">
        <w:t xml:space="preserve"> </w:t>
      </w:r>
      <w:r>
        <w:t xml:space="preserve">who is this who is </w:t>
      </w:r>
      <w:r w:rsidR="001D2F31">
        <w:t>a force</w:t>
      </w:r>
      <w:r>
        <w:t xml:space="preserve"> for you to protect you against the Compassionate? </w:t>
      </w:r>
      <w:r w:rsidR="001A44D1">
        <w:t xml:space="preserve">The </w:t>
      </w:r>
      <w:r w:rsidR="00AB1260">
        <w:t xml:space="preserve">disbelievers </w:t>
      </w:r>
      <w:r w:rsidR="001A44D1">
        <w:t xml:space="preserve">are </w:t>
      </w:r>
      <w:r w:rsidR="00E165A9">
        <w:t>in nothing but</w:t>
      </w:r>
      <w:r w:rsidR="00E165A9" w:rsidDel="00E165A9">
        <w:t xml:space="preserve"> </w:t>
      </w:r>
      <w:r w:rsidR="001A44D1">
        <w:t>delusion.</w:t>
      </w:r>
    </w:p>
    <w:p w:rsidR="00D32B3A" w:rsidRDefault="00AB1260" w:rsidP="00D32B3A">
      <w:r>
        <w:t>Or w</w:t>
      </w:r>
      <w:r w:rsidR="00E165A9">
        <w:t xml:space="preserve">ho </w:t>
      </w:r>
      <w:r w:rsidR="00985BCF">
        <w:t>is this that will</w:t>
      </w:r>
      <w:r w:rsidR="001A44D1">
        <w:t xml:space="preserve"> provide for you</w:t>
      </w:r>
      <w:r w:rsidR="00E165A9">
        <w:t xml:space="preserve">, </w:t>
      </w:r>
      <w:r w:rsidR="001A44D1">
        <w:t xml:space="preserve">if He withholds His provision? </w:t>
      </w:r>
      <w:r w:rsidR="00E165A9">
        <w:t xml:space="preserve">Yet </w:t>
      </w:r>
      <w:r w:rsidR="001A44D1">
        <w:t xml:space="preserve">they persist in defiance and </w:t>
      </w:r>
      <w:r w:rsidR="00E165A9">
        <w:t>aversion</w:t>
      </w:r>
      <w:r w:rsidR="001A44D1">
        <w:t>.</w:t>
      </w:r>
    </w:p>
    <w:p w:rsidR="00D32B3A" w:rsidRDefault="00AB1260">
      <w:r>
        <w:t xml:space="preserve">Is he who walks bent on his own design better guided, </w:t>
      </w:r>
      <w:r w:rsidR="001B2F25">
        <w:t xml:space="preserve">or </w:t>
      </w:r>
      <w:r w:rsidR="00E165A9">
        <w:t xml:space="preserve">he </w:t>
      </w:r>
      <w:r w:rsidR="001B2F25">
        <w:t xml:space="preserve">who walks upright </w:t>
      </w:r>
      <w:r>
        <w:t xml:space="preserve">on </w:t>
      </w:r>
      <w:r w:rsidR="001B2F25">
        <w:t>a straight path?</w:t>
      </w:r>
    </w:p>
    <w:p w:rsidR="00D32B3A" w:rsidRDefault="00D32B3A" w:rsidP="00D32B3A">
      <w:r>
        <w:t xml:space="preserve">Say, </w:t>
      </w:r>
      <w:r w:rsidR="00077599">
        <w:t>“</w:t>
      </w:r>
      <w:r w:rsidR="00AC3DC2">
        <w:t>It is He</w:t>
      </w:r>
      <w:r>
        <w:t xml:space="preserve"> who </w:t>
      </w:r>
      <w:r w:rsidR="009167E3">
        <w:t>produced you</w:t>
      </w:r>
      <w:r w:rsidR="00F75C0A">
        <w:t>;</w:t>
      </w:r>
      <w:r w:rsidR="00FB13D8">
        <w:t xml:space="preserve"> </w:t>
      </w:r>
      <w:r w:rsidR="00E165A9">
        <w:t>and made for you</w:t>
      </w:r>
      <w:r w:rsidR="00FB13D8">
        <w:t xml:space="preserve"> </w:t>
      </w:r>
      <w:r w:rsidR="00B056B3">
        <w:t xml:space="preserve">the </w:t>
      </w:r>
      <w:r w:rsidR="00FB13D8">
        <w:t xml:space="preserve">hearing, </w:t>
      </w:r>
      <w:r w:rsidR="00AB1260">
        <w:t xml:space="preserve">and </w:t>
      </w:r>
      <w:r w:rsidR="00B056B3">
        <w:t xml:space="preserve">the </w:t>
      </w:r>
      <w:r w:rsidR="00FB13D8">
        <w:t xml:space="preserve">vision, and </w:t>
      </w:r>
      <w:r w:rsidR="00B056B3">
        <w:t xml:space="preserve">the </w:t>
      </w:r>
      <w:r w:rsidR="00FB13D8">
        <w:t xml:space="preserve">organs. </w:t>
      </w:r>
      <w:r w:rsidR="00B056B3">
        <w:t xml:space="preserve">But </w:t>
      </w:r>
      <w:r w:rsidR="00AB1260">
        <w:t>rarely do you give thanks</w:t>
      </w:r>
      <w:r w:rsidR="00FB13D8">
        <w:t>.</w:t>
      </w:r>
      <w:r w:rsidR="00077599">
        <w:t>”</w:t>
      </w:r>
    </w:p>
    <w:p w:rsidR="00D32B3A" w:rsidRDefault="00D32B3A" w:rsidP="00D32B3A">
      <w:r>
        <w:t xml:space="preserve">Say, </w:t>
      </w:r>
      <w:r w:rsidR="00077599">
        <w:t>“</w:t>
      </w:r>
      <w:r w:rsidR="00AC3DC2">
        <w:t>It is He</w:t>
      </w:r>
      <w:r>
        <w:t xml:space="preserve"> who </w:t>
      </w:r>
      <w:r w:rsidR="00C965F6">
        <w:t>scattered</w:t>
      </w:r>
      <w:r w:rsidR="00AB1260">
        <w:t xml:space="preserve"> </w:t>
      </w:r>
      <w:r>
        <w:t xml:space="preserve">you </w:t>
      </w:r>
      <w:r w:rsidR="0072636E">
        <w:t xml:space="preserve">on </w:t>
      </w:r>
      <w:r>
        <w:t xml:space="preserve">earth, </w:t>
      </w:r>
      <w:r w:rsidR="0072636E">
        <w:t xml:space="preserve">and to Him you will be </w:t>
      </w:r>
      <w:r w:rsidR="009167E3">
        <w:t>rounded up</w:t>
      </w:r>
      <w:r>
        <w:t>.</w:t>
      </w:r>
      <w:r w:rsidR="00077599">
        <w:t>”</w:t>
      </w:r>
    </w:p>
    <w:p w:rsidR="00D32B3A" w:rsidRDefault="00AC3DC2" w:rsidP="00D32B3A">
      <w:r>
        <w:t>And they</w:t>
      </w:r>
      <w:r w:rsidR="002A44AF">
        <w:t xml:space="preserve"> say</w:t>
      </w:r>
      <w:r w:rsidR="00FB13D8">
        <w:t xml:space="preserve">, </w:t>
      </w:r>
      <w:r w:rsidR="00077599">
        <w:t>“</w:t>
      </w:r>
      <w:r w:rsidR="00FB13D8">
        <w:t>When</w:t>
      </w:r>
      <w:r w:rsidR="00FB13D8" w:rsidRPr="00FB13D8">
        <w:t xml:space="preserve"> </w:t>
      </w:r>
      <w:r w:rsidR="00FB13D8">
        <w:t>will this promise be fulfilled</w:t>
      </w:r>
      <w:r w:rsidR="00D32B3A">
        <w:t xml:space="preserve">, if you </w:t>
      </w:r>
      <w:r w:rsidR="00FB13D8">
        <w:t>are truthful?</w:t>
      </w:r>
      <w:r w:rsidR="00077599">
        <w:t>”</w:t>
      </w:r>
    </w:p>
    <w:p w:rsidR="00D32B3A" w:rsidRDefault="00D32B3A" w:rsidP="00D32B3A">
      <w:r>
        <w:t xml:space="preserve">Say, </w:t>
      </w:r>
      <w:r w:rsidR="00077599">
        <w:t>“</w:t>
      </w:r>
      <w:r w:rsidR="002A44AF">
        <w:t>Knowledge is with God</w:t>
      </w:r>
      <w:r w:rsidR="00FB13D8">
        <w:t xml:space="preserve">, and I am </w:t>
      </w:r>
      <w:r w:rsidR="00C965F6">
        <w:t xml:space="preserve">only </w:t>
      </w:r>
      <w:r w:rsidR="00FB13D8">
        <w:t>a clear warner.</w:t>
      </w:r>
      <w:r w:rsidR="00077599">
        <w:t>”</w:t>
      </w:r>
    </w:p>
    <w:p w:rsidR="00D32B3A" w:rsidRDefault="00D32B3A" w:rsidP="00D32B3A">
      <w:r>
        <w:t>But when they see it approaching, the faces of those who disbelieve</w:t>
      </w:r>
      <w:r w:rsidR="00AB1260">
        <w:t>d</w:t>
      </w:r>
      <w:r>
        <w:t xml:space="preserve"> </w:t>
      </w:r>
      <w:r w:rsidR="003B4AB1">
        <w:t xml:space="preserve">will turn gloomy, and it will be </w:t>
      </w:r>
      <w:r w:rsidR="00C965F6">
        <w:t>said</w:t>
      </w:r>
      <w:r w:rsidR="003B4AB1">
        <w:t xml:space="preserve">, </w:t>
      </w:r>
      <w:r w:rsidR="00077599">
        <w:t>“</w:t>
      </w:r>
      <w:r w:rsidR="003B4AB1">
        <w:t xml:space="preserve">This is what </w:t>
      </w:r>
      <w:r w:rsidR="00C965F6">
        <w:t>you used to call for</w:t>
      </w:r>
      <w:r w:rsidR="003B4AB1">
        <w:t>.</w:t>
      </w:r>
      <w:r w:rsidR="00077599">
        <w:t>”</w:t>
      </w:r>
    </w:p>
    <w:p w:rsidR="00D32B3A" w:rsidRDefault="00D32B3A" w:rsidP="00D32B3A">
      <w:r>
        <w:t>Say,</w:t>
      </w:r>
      <w:r w:rsidR="003B4AB1">
        <w:t xml:space="preserve"> </w:t>
      </w:r>
      <w:r w:rsidR="00077599">
        <w:t>“</w:t>
      </w:r>
      <w:r w:rsidR="00AC3DC2">
        <w:t>Have you considered?</w:t>
      </w:r>
      <w:r w:rsidR="000465C7">
        <w:t xml:space="preserve"> Should God make me perish, and those with me</w:t>
      </w:r>
      <w:r w:rsidR="00F75C0A">
        <w:t>;</w:t>
      </w:r>
      <w:r w:rsidR="000465C7">
        <w:t xml:space="preserve"> or else He bestows His mercy on us</w:t>
      </w:r>
      <w:r w:rsidR="00F75C0A">
        <w:t>;</w:t>
      </w:r>
      <w:r w:rsidR="003B4AB1">
        <w:t xml:space="preserve"> </w:t>
      </w:r>
      <w:r w:rsidR="000465C7">
        <w:t xml:space="preserve">who will protect the </w:t>
      </w:r>
      <w:r w:rsidR="00AC3DC2">
        <w:t xml:space="preserve">disbelievers </w:t>
      </w:r>
      <w:r w:rsidR="000465C7">
        <w:t>from an agonizing torment</w:t>
      </w:r>
      <w:r>
        <w:t>?</w:t>
      </w:r>
      <w:r w:rsidR="00077599">
        <w:t>”</w:t>
      </w:r>
    </w:p>
    <w:p w:rsidR="003B4AB1" w:rsidRDefault="003B4AB1" w:rsidP="00D32B3A">
      <w:r>
        <w:t xml:space="preserve">Say, </w:t>
      </w:r>
      <w:r w:rsidR="00077599">
        <w:t>“</w:t>
      </w:r>
      <w:r>
        <w:t xml:space="preserve">He is the </w:t>
      </w:r>
      <w:r w:rsidR="00C965F6">
        <w:t>Compassionate</w:t>
      </w:r>
      <w:r w:rsidR="00E24D8D">
        <w:t>. We have faith in Him, and in Him we trust</w:t>
      </w:r>
      <w:r>
        <w:t>.</w:t>
      </w:r>
      <w:r w:rsidR="001D2F31">
        <w:t xml:space="preserve"> </w:t>
      </w:r>
      <w:bookmarkStart w:id="0" w:name="_GoBack"/>
      <w:bookmarkEnd w:id="0"/>
      <w:r w:rsidR="001D2F31">
        <w:t>Soon y</w:t>
      </w:r>
      <w:r w:rsidR="00E24D8D">
        <w:t xml:space="preserve">ou will </w:t>
      </w:r>
      <w:r>
        <w:t xml:space="preserve">know who is </w:t>
      </w:r>
      <w:r w:rsidR="00002D8D">
        <w:t xml:space="preserve">in </w:t>
      </w:r>
      <w:r w:rsidR="00AB1260">
        <w:t xml:space="preserve">evident </w:t>
      </w:r>
      <w:r w:rsidR="00002D8D">
        <w:t>error.</w:t>
      </w:r>
      <w:r w:rsidR="00077599">
        <w:t>”</w:t>
      </w:r>
    </w:p>
    <w:p w:rsidR="00F91CA3" w:rsidRPr="007B24B5" w:rsidRDefault="002A61DE" w:rsidP="00D32B3A">
      <w:r>
        <w:t xml:space="preserve">Say, </w:t>
      </w:r>
      <w:r w:rsidR="00077599">
        <w:t>“</w:t>
      </w:r>
      <w:r w:rsidR="00AC3DC2">
        <w:t xml:space="preserve">Have you considered? </w:t>
      </w:r>
      <w:r w:rsidR="00C965F6">
        <w:t xml:space="preserve">If </w:t>
      </w:r>
      <w:r w:rsidR="00E24D8D">
        <w:t xml:space="preserve">your water </w:t>
      </w:r>
      <w:r w:rsidR="00C965F6">
        <w:t>drains away</w:t>
      </w:r>
      <w:r>
        <w:t xml:space="preserve">, </w:t>
      </w:r>
      <w:r w:rsidR="00E24D8D">
        <w:t xml:space="preserve">who will </w:t>
      </w:r>
      <w:r w:rsidR="00C965F6">
        <w:t>bring you</w:t>
      </w:r>
      <w:r w:rsidR="00E24D8D">
        <w:t xml:space="preserve"> pure </w:t>
      </w:r>
      <w:r w:rsidR="00C965F6">
        <w:t xml:space="preserve">running </w:t>
      </w:r>
      <w:r w:rsidR="00E24D8D">
        <w:t>water</w:t>
      </w:r>
      <w:r>
        <w:t>?</w:t>
      </w:r>
      <w:r w:rsidR="00077599">
        <w:t>”</w:t>
      </w:r>
    </w:p>
    <w:sectPr w:rsidR="00F91CA3" w:rsidRPr="007B24B5" w:rsidSect="003C5ED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2D8D"/>
    <w:rsid w:val="00013D1A"/>
    <w:rsid w:val="00043A06"/>
    <w:rsid w:val="00045C6D"/>
    <w:rsid w:val="000465C7"/>
    <w:rsid w:val="00077599"/>
    <w:rsid w:val="00085C77"/>
    <w:rsid w:val="000C4890"/>
    <w:rsid w:val="000D3FE1"/>
    <w:rsid w:val="000F11B4"/>
    <w:rsid w:val="001506DC"/>
    <w:rsid w:val="00164E94"/>
    <w:rsid w:val="001A44D1"/>
    <w:rsid w:val="001A5695"/>
    <w:rsid w:val="001B2F25"/>
    <w:rsid w:val="001D2F31"/>
    <w:rsid w:val="001D761E"/>
    <w:rsid w:val="00202AF2"/>
    <w:rsid w:val="00211784"/>
    <w:rsid w:val="00265D96"/>
    <w:rsid w:val="002A44AF"/>
    <w:rsid w:val="002A61DE"/>
    <w:rsid w:val="002C346D"/>
    <w:rsid w:val="002E2622"/>
    <w:rsid w:val="002F3BCC"/>
    <w:rsid w:val="003812C7"/>
    <w:rsid w:val="00383547"/>
    <w:rsid w:val="00396965"/>
    <w:rsid w:val="003A3D57"/>
    <w:rsid w:val="003B4AB1"/>
    <w:rsid w:val="003B743C"/>
    <w:rsid w:val="003B7C96"/>
    <w:rsid w:val="003C529F"/>
    <w:rsid w:val="003C5ED6"/>
    <w:rsid w:val="003C6557"/>
    <w:rsid w:val="003D04F4"/>
    <w:rsid w:val="003D2A94"/>
    <w:rsid w:val="003D7D54"/>
    <w:rsid w:val="003F330A"/>
    <w:rsid w:val="003F620C"/>
    <w:rsid w:val="004212B2"/>
    <w:rsid w:val="00423ADB"/>
    <w:rsid w:val="0043062B"/>
    <w:rsid w:val="004473E9"/>
    <w:rsid w:val="004C587C"/>
    <w:rsid w:val="004D05DA"/>
    <w:rsid w:val="005078B3"/>
    <w:rsid w:val="00535698"/>
    <w:rsid w:val="00544C40"/>
    <w:rsid w:val="00554522"/>
    <w:rsid w:val="005827CD"/>
    <w:rsid w:val="00585F77"/>
    <w:rsid w:val="005931C5"/>
    <w:rsid w:val="005A6F83"/>
    <w:rsid w:val="005C1975"/>
    <w:rsid w:val="005C79CC"/>
    <w:rsid w:val="005F164B"/>
    <w:rsid w:val="006145CD"/>
    <w:rsid w:val="00633761"/>
    <w:rsid w:val="006E124A"/>
    <w:rsid w:val="006E4AB4"/>
    <w:rsid w:val="00723450"/>
    <w:rsid w:val="0072636E"/>
    <w:rsid w:val="00794734"/>
    <w:rsid w:val="007A46C7"/>
    <w:rsid w:val="007A49C7"/>
    <w:rsid w:val="007B24B5"/>
    <w:rsid w:val="007B79EB"/>
    <w:rsid w:val="00814783"/>
    <w:rsid w:val="0082486B"/>
    <w:rsid w:val="008960F8"/>
    <w:rsid w:val="008E0010"/>
    <w:rsid w:val="009167E3"/>
    <w:rsid w:val="00923C54"/>
    <w:rsid w:val="00951FDD"/>
    <w:rsid w:val="00963181"/>
    <w:rsid w:val="00971F2C"/>
    <w:rsid w:val="00973FF0"/>
    <w:rsid w:val="00985BCF"/>
    <w:rsid w:val="00991AEF"/>
    <w:rsid w:val="00991B65"/>
    <w:rsid w:val="009B2F06"/>
    <w:rsid w:val="009B4B0A"/>
    <w:rsid w:val="009B5025"/>
    <w:rsid w:val="009B7ACA"/>
    <w:rsid w:val="009D7A5A"/>
    <w:rsid w:val="00A269AB"/>
    <w:rsid w:val="00A27B11"/>
    <w:rsid w:val="00A3008F"/>
    <w:rsid w:val="00A9561E"/>
    <w:rsid w:val="00AB1260"/>
    <w:rsid w:val="00AC2BA3"/>
    <w:rsid w:val="00AC3DC2"/>
    <w:rsid w:val="00AC6635"/>
    <w:rsid w:val="00AE7BB6"/>
    <w:rsid w:val="00AF71E4"/>
    <w:rsid w:val="00B056B3"/>
    <w:rsid w:val="00B16B98"/>
    <w:rsid w:val="00B2609D"/>
    <w:rsid w:val="00B319E7"/>
    <w:rsid w:val="00B47142"/>
    <w:rsid w:val="00B5199A"/>
    <w:rsid w:val="00B8275A"/>
    <w:rsid w:val="00BB4943"/>
    <w:rsid w:val="00BF31CB"/>
    <w:rsid w:val="00C26555"/>
    <w:rsid w:val="00C44BBC"/>
    <w:rsid w:val="00C81575"/>
    <w:rsid w:val="00C81800"/>
    <w:rsid w:val="00C838BA"/>
    <w:rsid w:val="00C965F6"/>
    <w:rsid w:val="00CA252A"/>
    <w:rsid w:val="00CC48EC"/>
    <w:rsid w:val="00D0509D"/>
    <w:rsid w:val="00D1040E"/>
    <w:rsid w:val="00D2607C"/>
    <w:rsid w:val="00D27C5C"/>
    <w:rsid w:val="00D32B3A"/>
    <w:rsid w:val="00D43F22"/>
    <w:rsid w:val="00D47EC9"/>
    <w:rsid w:val="00D5191E"/>
    <w:rsid w:val="00D57737"/>
    <w:rsid w:val="00D601C2"/>
    <w:rsid w:val="00D8399D"/>
    <w:rsid w:val="00D96D3E"/>
    <w:rsid w:val="00D97755"/>
    <w:rsid w:val="00DD7B7F"/>
    <w:rsid w:val="00DE77A8"/>
    <w:rsid w:val="00DF5740"/>
    <w:rsid w:val="00E165A9"/>
    <w:rsid w:val="00E24D8D"/>
    <w:rsid w:val="00EE52BD"/>
    <w:rsid w:val="00EF6D12"/>
    <w:rsid w:val="00F05DBC"/>
    <w:rsid w:val="00F37487"/>
    <w:rsid w:val="00F54E4C"/>
    <w:rsid w:val="00F57FA7"/>
    <w:rsid w:val="00F619F7"/>
    <w:rsid w:val="00F67C3D"/>
    <w:rsid w:val="00F75C0A"/>
    <w:rsid w:val="00F91CA3"/>
    <w:rsid w:val="00FB13D8"/>
    <w:rsid w:val="00FD6039"/>
    <w:rsid w:val="00FE3500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37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37"/>
    <w:pPr>
      <w:ind w:left="720"/>
      <w:contextualSpacing/>
    </w:pPr>
  </w:style>
  <w:style w:type="paragraph" w:styleId="NoSpacing">
    <w:name w:val="No Spacing"/>
    <w:uiPriority w:val="1"/>
    <w:qFormat/>
    <w:rsid w:val="00D57737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11</cp:revision>
  <dcterms:created xsi:type="dcterms:W3CDTF">2011-12-10T20:06:00Z</dcterms:created>
  <dcterms:modified xsi:type="dcterms:W3CDTF">2012-04-13T01:49:00Z</dcterms:modified>
</cp:coreProperties>
</file>