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B4" w:rsidRDefault="008943C9" w:rsidP="000F11B4">
      <w:r>
        <w:t xml:space="preserve">Everything in the heavens and the earth praises God. He is the </w:t>
      </w:r>
      <w:r w:rsidR="00940FDB">
        <w:t>Almighty</w:t>
      </w:r>
      <w:r>
        <w:t>, the Wise.</w:t>
      </w:r>
    </w:p>
    <w:p w:rsidR="000F11B4" w:rsidRDefault="008943C9" w:rsidP="000F11B4">
      <w:r>
        <w:t>O you who believe</w:t>
      </w:r>
      <w:r w:rsidR="00EF75E1">
        <w:t xml:space="preserve">! Why </w:t>
      </w:r>
      <w:r>
        <w:t>do you say what you do not do?</w:t>
      </w:r>
    </w:p>
    <w:p w:rsidR="000F11B4" w:rsidRDefault="00EF75E1" w:rsidP="000F11B4">
      <w:r>
        <w:t>It is most hateful to</w:t>
      </w:r>
      <w:r w:rsidDel="00EF75E1">
        <w:t xml:space="preserve"> </w:t>
      </w:r>
      <w:r w:rsidR="008943C9">
        <w:t xml:space="preserve">God that you say </w:t>
      </w:r>
      <w:r w:rsidR="00A87FBB">
        <w:t xml:space="preserve">what </w:t>
      </w:r>
      <w:r w:rsidR="008943C9">
        <w:t>you do not do.</w:t>
      </w:r>
    </w:p>
    <w:p w:rsidR="000F11B4" w:rsidRDefault="00A87FBB" w:rsidP="000F11B4">
      <w:r>
        <w:t xml:space="preserve">God loves those who fight </w:t>
      </w:r>
      <w:r w:rsidR="00EF75E1">
        <w:t>in His cause</w:t>
      </w:r>
      <w:r>
        <w:t xml:space="preserve">, </w:t>
      </w:r>
      <w:r w:rsidR="00F710B1">
        <w:t>in ranks</w:t>
      </w:r>
      <w:r>
        <w:t xml:space="preserve">, </w:t>
      </w:r>
      <w:r w:rsidR="00EF75E1">
        <w:t xml:space="preserve">as </w:t>
      </w:r>
      <w:r w:rsidR="00940FDB">
        <w:t xml:space="preserve">though </w:t>
      </w:r>
      <w:r w:rsidR="00EF75E1">
        <w:t xml:space="preserve">they were a </w:t>
      </w:r>
      <w:r w:rsidR="00940FDB">
        <w:t xml:space="preserve">compact </w:t>
      </w:r>
      <w:r w:rsidR="00EF75E1">
        <w:t>structure.</w:t>
      </w:r>
    </w:p>
    <w:p w:rsidR="000F11B4" w:rsidRDefault="00940FDB" w:rsidP="000F11B4">
      <w:r>
        <w:t xml:space="preserve">When </w:t>
      </w:r>
      <w:r w:rsidR="002E3B97">
        <w:t xml:space="preserve">Moses said to his people, </w:t>
      </w:r>
      <w:r w:rsidR="00B9145D">
        <w:t>“</w:t>
      </w:r>
      <w:r w:rsidR="002E3B97">
        <w:t xml:space="preserve">O my people, why do you hurt me, </w:t>
      </w:r>
      <w:r>
        <w:t>although</w:t>
      </w:r>
      <w:r w:rsidDel="00EF75E1">
        <w:t xml:space="preserve"> </w:t>
      </w:r>
      <w:r w:rsidR="002E3B97">
        <w:t xml:space="preserve">you know that I am God’s </w:t>
      </w:r>
      <w:r w:rsidR="003347DA">
        <w:t xml:space="preserve">Messenger </w:t>
      </w:r>
      <w:r w:rsidR="002E3B97">
        <w:t>to you?</w:t>
      </w:r>
      <w:r w:rsidR="00B9145D">
        <w:t>”</w:t>
      </w:r>
      <w:r w:rsidR="002E3B97">
        <w:t xml:space="preserve"> </w:t>
      </w:r>
      <w:r w:rsidR="00A718E7">
        <w:t>And w</w:t>
      </w:r>
      <w:r w:rsidR="002E3B97">
        <w:t xml:space="preserve">hen they </w:t>
      </w:r>
      <w:r w:rsidR="003347DA">
        <w:t>swerved</w:t>
      </w:r>
      <w:r w:rsidR="002E3B97">
        <w:t xml:space="preserve">, God </w:t>
      </w:r>
      <w:r w:rsidR="003347DA">
        <w:t xml:space="preserve">swerved </w:t>
      </w:r>
      <w:r w:rsidR="002E3B97">
        <w:t xml:space="preserve">their hearts. </w:t>
      </w:r>
      <w:r w:rsidR="00AD579E">
        <w:t xml:space="preserve">God </w:t>
      </w:r>
      <w:r w:rsidR="002E3B97">
        <w:t xml:space="preserve">does not guide the </w:t>
      </w:r>
      <w:r>
        <w:t xml:space="preserve">sinful </w:t>
      </w:r>
      <w:r w:rsidR="002E3B97">
        <w:t>people.</w:t>
      </w:r>
    </w:p>
    <w:p w:rsidR="000F11B4" w:rsidRDefault="00EF75E1" w:rsidP="000F11B4">
      <w:r>
        <w:t>And w</w:t>
      </w:r>
      <w:r w:rsidR="00D925D7">
        <w:t>hen Jesus son of Mary</w:t>
      </w:r>
      <w:r>
        <w:t xml:space="preserve"> </w:t>
      </w:r>
      <w:r w:rsidR="00D925D7">
        <w:t xml:space="preserve">said, </w:t>
      </w:r>
      <w:r w:rsidR="00B9145D">
        <w:t>“</w:t>
      </w:r>
      <w:r w:rsidR="00D925D7">
        <w:t xml:space="preserve">O Children of Israel, I am God’s </w:t>
      </w:r>
      <w:r w:rsidR="003347DA">
        <w:t xml:space="preserve">Messenger </w:t>
      </w:r>
      <w:r w:rsidR="00D925D7">
        <w:t xml:space="preserve">to you, confirming </w:t>
      </w:r>
      <w:r>
        <w:t xml:space="preserve">what preceded me of </w:t>
      </w:r>
      <w:r w:rsidR="00D925D7">
        <w:t xml:space="preserve">the Torah, </w:t>
      </w:r>
      <w:r>
        <w:t xml:space="preserve">and </w:t>
      </w:r>
      <w:r w:rsidR="00940FDB">
        <w:t xml:space="preserve">announcing </w:t>
      </w:r>
      <w:r>
        <w:t>good news of a messenger</w:t>
      </w:r>
      <w:r w:rsidDel="00EF75E1">
        <w:t xml:space="preserve"> </w:t>
      </w:r>
      <w:r w:rsidR="00940FDB">
        <w:t xml:space="preserve">who will </w:t>
      </w:r>
      <w:r>
        <w:t>come</w:t>
      </w:r>
      <w:r w:rsidR="00A73C59">
        <w:t xml:space="preserve"> after me</w:t>
      </w:r>
      <w:r w:rsidR="00940FDB">
        <w:t>,</w:t>
      </w:r>
      <w:r w:rsidR="00A73C59">
        <w:t xml:space="preserve"> </w:t>
      </w:r>
      <w:r>
        <w:t xml:space="preserve">whose name is </w:t>
      </w:r>
      <w:r w:rsidR="00465912">
        <w:t>Ahmad</w:t>
      </w:r>
      <w:r w:rsidR="00D925D7">
        <w:t>.</w:t>
      </w:r>
      <w:r w:rsidR="00B9145D">
        <w:t>”</w:t>
      </w:r>
      <w:r w:rsidR="00D925D7">
        <w:t xml:space="preserve"> </w:t>
      </w:r>
      <w:r>
        <w:t xml:space="preserve">But </w:t>
      </w:r>
      <w:r w:rsidR="00D925D7">
        <w:t xml:space="preserve">when he showed them the </w:t>
      </w:r>
      <w:r w:rsidR="00A73C59">
        <w:t xml:space="preserve">miracles, they said, </w:t>
      </w:r>
      <w:r w:rsidR="00B9145D">
        <w:t>“</w:t>
      </w:r>
      <w:r w:rsidR="00A73C59">
        <w:t xml:space="preserve">This is </w:t>
      </w:r>
      <w:r w:rsidR="00050D24">
        <w:t>obvious sorcery</w:t>
      </w:r>
      <w:r w:rsidR="00A73C59">
        <w:t>.</w:t>
      </w:r>
      <w:r w:rsidR="00B9145D">
        <w:t>”</w:t>
      </w:r>
    </w:p>
    <w:p w:rsidR="000F11B4" w:rsidRDefault="00940FDB" w:rsidP="000F11B4">
      <w:r>
        <w:t xml:space="preserve">And </w:t>
      </w:r>
      <w:r w:rsidR="001D1D72">
        <w:t>w</w:t>
      </w:r>
      <w:r w:rsidR="00465912">
        <w:t xml:space="preserve">ho </w:t>
      </w:r>
      <w:r>
        <w:t>is a greater wrongdoer</w:t>
      </w:r>
      <w:r w:rsidR="00050D24">
        <w:t xml:space="preserve"> </w:t>
      </w:r>
      <w:r w:rsidR="00F15E04">
        <w:t xml:space="preserve">than </w:t>
      </w:r>
      <w:r>
        <w:t xml:space="preserve">he </w:t>
      </w:r>
      <w:r w:rsidR="00F15E04">
        <w:t xml:space="preserve">who </w:t>
      </w:r>
      <w:r w:rsidR="001D1D72">
        <w:t>attributes</w:t>
      </w:r>
      <w:r>
        <w:t xml:space="preserve"> falsehood</w:t>
      </w:r>
      <w:r w:rsidR="00475BF4">
        <w:t>s</w:t>
      </w:r>
      <w:r>
        <w:t xml:space="preserve"> to</w:t>
      </w:r>
      <w:r w:rsidR="00F15E04">
        <w:t xml:space="preserve"> God, </w:t>
      </w:r>
      <w:r>
        <w:t xml:space="preserve">when </w:t>
      </w:r>
      <w:r w:rsidR="00F15E04">
        <w:t xml:space="preserve">he is </w:t>
      </w:r>
      <w:r w:rsidR="00993709">
        <w:t xml:space="preserve">being </w:t>
      </w:r>
      <w:r w:rsidR="00F15E04">
        <w:t xml:space="preserve">invited to </w:t>
      </w:r>
      <w:r w:rsidR="00993709">
        <w:t>Islam</w:t>
      </w:r>
      <w:r w:rsidR="00F15E04">
        <w:t xml:space="preserve">? God does not guide </w:t>
      </w:r>
      <w:r w:rsidR="00050D24">
        <w:t xml:space="preserve">the wrongdoing </w:t>
      </w:r>
      <w:r w:rsidR="00F15E04">
        <w:t>people.</w:t>
      </w:r>
    </w:p>
    <w:p w:rsidR="000F11B4" w:rsidRDefault="00357DE3" w:rsidP="000F11B4">
      <w:r>
        <w:t xml:space="preserve">They </w:t>
      </w:r>
      <w:r w:rsidR="00EF75E1">
        <w:t xml:space="preserve">want </w:t>
      </w:r>
      <w:r>
        <w:t xml:space="preserve">to </w:t>
      </w:r>
      <w:r w:rsidR="00EF75E1">
        <w:t xml:space="preserve">extinguish </w:t>
      </w:r>
      <w:r w:rsidR="00465912">
        <w:t xml:space="preserve">God’s </w:t>
      </w:r>
      <w:r w:rsidR="00D31F41">
        <w:t>L</w:t>
      </w:r>
      <w:r w:rsidR="00465912">
        <w:t>ight</w:t>
      </w:r>
      <w:r w:rsidR="00050D24">
        <w:t xml:space="preserve"> </w:t>
      </w:r>
      <w:r>
        <w:t>with their mouths</w:t>
      </w:r>
      <w:r w:rsidR="00D31F41">
        <w:t>;</w:t>
      </w:r>
      <w:r>
        <w:t xml:space="preserve"> but God will complete His Light, even </w:t>
      </w:r>
      <w:r w:rsidR="003347DA">
        <w:t xml:space="preserve">though </w:t>
      </w:r>
      <w:r>
        <w:t xml:space="preserve">the disbelievers </w:t>
      </w:r>
      <w:r w:rsidR="00D10CA4">
        <w:t>dislike it</w:t>
      </w:r>
      <w:r w:rsidR="00EF75E1">
        <w:t>.</w:t>
      </w:r>
    </w:p>
    <w:p w:rsidR="000F11B4" w:rsidRDefault="00AD2344" w:rsidP="000F11B4">
      <w:r>
        <w:t xml:space="preserve">It is He who sent His </w:t>
      </w:r>
      <w:r w:rsidR="003347DA">
        <w:t xml:space="preserve">Messenger </w:t>
      </w:r>
      <w:r>
        <w:t xml:space="preserve">with </w:t>
      </w:r>
      <w:r w:rsidR="006F1006">
        <w:t xml:space="preserve">the </w:t>
      </w:r>
      <w:r>
        <w:t xml:space="preserve">guidance and the true religion, to make it prevail over all religions, even </w:t>
      </w:r>
      <w:r w:rsidR="003347DA">
        <w:t xml:space="preserve">though </w:t>
      </w:r>
      <w:r>
        <w:t xml:space="preserve">the </w:t>
      </w:r>
      <w:r w:rsidR="00940FDB">
        <w:t xml:space="preserve">idolaters </w:t>
      </w:r>
      <w:r w:rsidR="00D10CA4">
        <w:t>dislike it</w:t>
      </w:r>
      <w:r w:rsidR="006F1006">
        <w:t>.</w:t>
      </w:r>
    </w:p>
    <w:p w:rsidR="000F11B4" w:rsidRDefault="00BD7C4E" w:rsidP="000F11B4">
      <w:r>
        <w:t>O you who believe</w:t>
      </w:r>
      <w:r w:rsidR="006F1006">
        <w:t xml:space="preserve">! Shall </w:t>
      </w:r>
      <w:r>
        <w:t xml:space="preserve">I inform you of a trade that will save you from </w:t>
      </w:r>
      <w:r w:rsidR="006F1006">
        <w:t xml:space="preserve">a </w:t>
      </w:r>
      <w:r>
        <w:t>painful torment?</w:t>
      </w:r>
    </w:p>
    <w:p w:rsidR="000F11B4" w:rsidRDefault="006F1006" w:rsidP="000F11B4">
      <w:r>
        <w:t>That you b</w:t>
      </w:r>
      <w:r w:rsidR="00BD7C4E">
        <w:t xml:space="preserve">elieve in God and His </w:t>
      </w:r>
      <w:r w:rsidR="003347DA">
        <w:t>Messenger</w:t>
      </w:r>
      <w:r w:rsidR="00BD7C4E">
        <w:t xml:space="preserve">, and strive </w:t>
      </w:r>
      <w:r w:rsidR="00940FDB">
        <w:t>in the cause of God</w:t>
      </w:r>
      <w:r w:rsidR="00465912">
        <w:t xml:space="preserve"> </w:t>
      </w:r>
      <w:r w:rsidR="00BD7C4E">
        <w:t xml:space="preserve">with your </w:t>
      </w:r>
      <w:r>
        <w:t xml:space="preserve">possessions </w:t>
      </w:r>
      <w:r w:rsidR="00BD7C4E">
        <w:t xml:space="preserve">and </w:t>
      </w:r>
      <w:r w:rsidR="00940FDB">
        <w:t>yourselves</w:t>
      </w:r>
      <w:r w:rsidR="00BD7C4E">
        <w:t xml:space="preserve">. </w:t>
      </w:r>
      <w:r>
        <w:t xml:space="preserve">That </w:t>
      </w:r>
      <w:r w:rsidR="00BD7C4E">
        <w:t xml:space="preserve">is </w:t>
      </w:r>
      <w:r w:rsidR="001D1D72">
        <w:t>best</w:t>
      </w:r>
      <w:r w:rsidR="00050D24">
        <w:t xml:space="preserve"> </w:t>
      </w:r>
      <w:r w:rsidR="00BD7C4E">
        <w:t xml:space="preserve">for you, if you </w:t>
      </w:r>
      <w:r w:rsidR="007F09FE">
        <w:t xml:space="preserve">only </w:t>
      </w:r>
      <w:r w:rsidR="00BD7C4E">
        <w:t>knew.</w:t>
      </w:r>
    </w:p>
    <w:p w:rsidR="000F11B4" w:rsidRDefault="00BD7C4E" w:rsidP="000F11B4">
      <w:r>
        <w:t>He will forgive you your sins</w:t>
      </w:r>
      <w:r w:rsidR="00D31F41">
        <w:t>;</w:t>
      </w:r>
      <w:r>
        <w:t xml:space="preserve"> and </w:t>
      </w:r>
      <w:r w:rsidR="006D12E6">
        <w:t xml:space="preserve">will </w:t>
      </w:r>
      <w:r>
        <w:t xml:space="preserve">admit you into gardens </w:t>
      </w:r>
      <w:r w:rsidR="00465912">
        <w:t xml:space="preserve">beneath </w:t>
      </w:r>
      <w:r>
        <w:t>which rivers flow,</w:t>
      </w:r>
      <w:r w:rsidRPr="00BD7C4E">
        <w:t xml:space="preserve"> </w:t>
      </w:r>
      <w:r>
        <w:t>and</w:t>
      </w:r>
      <w:r w:rsidR="00940FDB">
        <w:t xml:space="preserve"> into</w:t>
      </w:r>
      <w:r>
        <w:t xml:space="preserve"> </w:t>
      </w:r>
      <w:r w:rsidR="00A64E3C">
        <w:t>beautiful</w:t>
      </w:r>
      <w:r w:rsidR="00A64E3C" w:rsidDel="00A64E3C">
        <w:t xml:space="preserve"> </w:t>
      </w:r>
      <w:r w:rsidR="00A64E3C">
        <w:t xml:space="preserve">mansions </w:t>
      </w:r>
      <w:r>
        <w:t xml:space="preserve">in the Gardens of Eden. </w:t>
      </w:r>
      <w:r w:rsidR="00050D24">
        <w:t xml:space="preserve">That </w:t>
      </w:r>
      <w:r w:rsidR="00A64E3C">
        <w:t xml:space="preserve">is the supreme </w:t>
      </w:r>
      <w:r w:rsidR="00050D24">
        <w:t>success</w:t>
      </w:r>
      <w:r w:rsidR="00A64E3C">
        <w:t>.</w:t>
      </w:r>
    </w:p>
    <w:p w:rsidR="000F11B4" w:rsidRDefault="00094361" w:rsidP="000F11B4">
      <w:r>
        <w:t xml:space="preserve">And something else you love: support from God, and imminent victory. </w:t>
      </w:r>
      <w:r w:rsidR="00050D24">
        <w:t xml:space="preserve">So </w:t>
      </w:r>
      <w:r w:rsidR="007F09FE">
        <w:t>give</w:t>
      </w:r>
      <w:r w:rsidR="00940FDB">
        <w:t xml:space="preserve"> </w:t>
      </w:r>
      <w:r>
        <w:t>good news to the believers.</w:t>
      </w:r>
    </w:p>
    <w:p w:rsidR="00EE3230" w:rsidRPr="005C1975" w:rsidRDefault="005D737F" w:rsidP="000F11B4">
      <w:r>
        <w:t xml:space="preserve">O you who believe! Be </w:t>
      </w:r>
      <w:r w:rsidR="00050D24">
        <w:t>supporters of God</w:t>
      </w:r>
      <w:r>
        <w:t xml:space="preserve">, as Jesus son of Mary said to the disciples, </w:t>
      </w:r>
      <w:r w:rsidR="00B9145D">
        <w:t>“</w:t>
      </w:r>
      <w:r>
        <w:t>Who are my supporters towards God?</w:t>
      </w:r>
      <w:r w:rsidR="00B9145D">
        <w:t>”</w:t>
      </w:r>
      <w:r>
        <w:t xml:space="preserve"> </w:t>
      </w:r>
      <w:r w:rsidR="00465912">
        <w:t xml:space="preserve">The disciples </w:t>
      </w:r>
      <w:r>
        <w:t xml:space="preserve">said, </w:t>
      </w:r>
      <w:r w:rsidR="00B9145D">
        <w:t>“</w:t>
      </w:r>
      <w:r>
        <w:t>We are God's supporters.</w:t>
      </w:r>
      <w:r w:rsidR="00B9145D">
        <w:t>”</w:t>
      </w:r>
      <w:r>
        <w:t xml:space="preserve"> </w:t>
      </w:r>
      <w:r w:rsidR="001D1D72">
        <w:t>S</w:t>
      </w:r>
      <w:r w:rsidR="00940FDB">
        <w:t>o a group</w:t>
      </w:r>
      <w:r w:rsidR="00050D24">
        <w:t xml:space="preserve"> </w:t>
      </w:r>
      <w:r>
        <w:t xml:space="preserve">of the Children of Israel believed, </w:t>
      </w:r>
      <w:r w:rsidR="00A64E3C">
        <w:t xml:space="preserve">while another </w:t>
      </w:r>
      <w:r w:rsidR="00940FDB">
        <w:t>group</w:t>
      </w:r>
      <w:r w:rsidR="00050D24">
        <w:t xml:space="preserve"> </w:t>
      </w:r>
      <w:r>
        <w:t>disbelieved.</w:t>
      </w:r>
      <w:r w:rsidR="00976B8F">
        <w:t xml:space="preserve"> </w:t>
      </w:r>
      <w:bookmarkStart w:id="0" w:name="_GoBack"/>
      <w:bookmarkEnd w:id="0"/>
      <w:r>
        <w:t xml:space="preserve">We supported those who believed against their </w:t>
      </w:r>
      <w:r w:rsidR="00940FDB">
        <w:t>foe</w:t>
      </w:r>
      <w:r>
        <w:t xml:space="preserve">, </w:t>
      </w:r>
      <w:r w:rsidR="00940FDB">
        <w:t xml:space="preserve">so </w:t>
      </w:r>
      <w:r>
        <w:t>they became dominant.</w:t>
      </w:r>
    </w:p>
    <w:sectPr w:rsidR="00EE3230" w:rsidRPr="005C1975" w:rsidSect="00397A97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50D24"/>
    <w:rsid w:val="00094361"/>
    <w:rsid w:val="00094496"/>
    <w:rsid w:val="000D3FE1"/>
    <w:rsid w:val="000F11B4"/>
    <w:rsid w:val="00132142"/>
    <w:rsid w:val="001506DC"/>
    <w:rsid w:val="00164E94"/>
    <w:rsid w:val="001A5695"/>
    <w:rsid w:val="001D1D72"/>
    <w:rsid w:val="001D761E"/>
    <w:rsid w:val="00202AF2"/>
    <w:rsid w:val="00253A13"/>
    <w:rsid w:val="00265D96"/>
    <w:rsid w:val="002E2622"/>
    <w:rsid w:val="002E3B97"/>
    <w:rsid w:val="003347DA"/>
    <w:rsid w:val="00341184"/>
    <w:rsid w:val="00353B48"/>
    <w:rsid w:val="00357DE3"/>
    <w:rsid w:val="00367786"/>
    <w:rsid w:val="00370494"/>
    <w:rsid w:val="00397A97"/>
    <w:rsid w:val="003A3D57"/>
    <w:rsid w:val="003B743C"/>
    <w:rsid w:val="003B7C96"/>
    <w:rsid w:val="003C6557"/>
    <w:rsid w:val="003D04F4"/>
    <w:rsid w:val="003F0FCE"/>
    <w:rsid w:val="003F620C"/>
    <w:rsid w:val="0041733B"/>
    <w:rsid w:val="004212B2"/>
    <w:rsid w:val="00423ADB"/>
    <w:rsid w:val="004458EB"/>
    <w:rsid w:val="004473E9"/>
    <w:rsid w:val="0045302B"/>
    <w:rsid w:val="00465912"/>
    <w:rsid w:val="00475BF4"/>
    <w:rsid w:val="004764E8"/>
    <w:rsid w:val="004C587C"/>
    <w:rsid w:val="004D05DA"/>
    <w:rsid w:val="005078B3"/>
    <w:rsid w:val="00535698"/>
    <w:rsid w:val="00544C40"/>
    <w:rsid w:val="005827CD"/>
    <w:rsid w:val="00585F77"/>
    <w:rsid w:val="005C1975"/>
    <w:rsid w:val="005D737F"/>
    <w:rsid w:val="006D12E6"/>
    <w:rsid w:val="006F1006"/>
    <w:rsid w:val="007B79EB"/>
    <w:rsid w:val="007F09FE"/>
    <w:rsid w:val="008943C9"/>
    <w:rsid w:val="008960F8"/>
    <w:rsid w:val="008E0010"/>
    <w:rsid w:val="00910BDE"/>
    <w:rsid w:val="00923C54"/>
    <w:rsid w:val="00940F33"/>
    <w:rsid w:val="00940FDB"/>
    <w:rsid w:val="009648FF"/>
    <w:rsid w:val="00973FF0"/>
    <w:rsid w:val="00976B8F"/>
    <w:rsid w:val="00984BA2"/>
    <w:rsid w:val="00991B65"/>
    <w:rsid w:val="00993709"/>
    <w:rsid w:val="009B2F06"/>
    <w:rsid w:val="009B5025"/>
    <w:rsid w:val="009C09A2"/>
    <w:rsid w:val="00A269AB"/>
    <w:rsid w:val="00A27B11"/>
    <w:rsid w:val="00A32A16"/>
    <w:rsid w:val="00A64E3C"/>
    <w:rsid w:val="00A718E7"/>
    <w:rsid w:val="00A73C59"/>
    <w:rsid w:val="00A87FBB"/>
    <w:rsid w:val="00AB23FC"/>
    <w:rsid w:val="00AD2344"/>
    <w:rsid w:val="00AD579E"/>
    <w:rsid w:val="00AE7BB6"/>
    <w:rsid w:val="00AF71E4"/>
    <w:rsid w:val="00B16B98"/>
    <w:rsid w:val="00B2609D"/>
    <w:rsid w:val="00B319E7"/>
    <w:rsid w:val="00B47142"/>
    <w:rsid w:val="00B5199A"/>
    <w:rsid w:val="00B9145D"/>
    <w:rsid w:val="00BB4943"/>
    <w:rsid w:val="00BD2AA1"/>
    <w:rsid w:val="00BD7C4E"/>
    <w:rsid w:val="00BF31CB"/>
    <w:rsid w:val="00C21597"/>
    <w:rsid w:val="00C44BBC"/>
    <w:rsid w:val="00C81575"/>
    <w:rsid w:val="00C81800"/>
    <w:rsid w:val="00C838BA"/>
    <w:rsid w:val="00CA252A"/>
    <w:rsid w:val="00D1040E"/>
    <w:rsid w:val="00D10CA4"/>
    <w:rsid w:val="00D27C5C"/>
    <w:rsid w:val="00D31F41"/>
    <w:rsid w:val="00D43F22"/>
    <w:rsid w:val="00D47EC9"/>
    <w:rsid w:val="00D601C2"/>
    <w:rsid w:val="00D8399D"/>
    <w:rsid w:val="00D925D7"/>
    <w:rsid w:val="00D96D3E"/>
    <w:rsid w:val="00DD7B7F"/>
    <w:rsid w:val="00DE77A8"/>
    <w:rsid w:val="00DE7FCC"/>
    <w:rsid w:val="00DF5740"/>
    <w:rsid w:val="00EE3230"/>
    <w:rsid w:val="00EF3858"/>
    <w:rsid w:val="00EF6AF1"/>
    <w:rsid w:val="00EF75E1"/>
    <w:rsid w:val="00F05DBC"/>
    <w:rsid w:val="00F15E04"/>
    <w:rsid w:val="00F345FB"/>
    <w:rsid w:val="00F37487"/>
    <w:rsid w:val="00F54E4C"/>
    <w:rsid w:val="00F57FA7"/>
    <w:rsid w:val="00F710B1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48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35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B48"/>
    <w:pPr>
      <w:ind w:left="720"/>
      <w:contextualSpacing/>
    </w:pPr>
  </w:style>
  <w:style w:type="paragraph" w:styleId="NoSpacing">
    <w:name w:val="No Spacing"/>
    <w:uiPriority w:val="1"/>
    <w:qFormat/>
    <w:rsid w:val="00353B48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424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15</cp:revision>
  <dcterms:created xsi:type="dcterms:W3CDTF">2011-12-10T19:39:00Z</dcterms:created>
  <dcterms:modified xsi:type="dcterms:W3CDTF">2012-04-13T00:33:00Z</dcterms:modified>
</cp:coreProperties>
</file>