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43" w:rsidRDefault="005239C9" w:rsidP="00BB4943">
      <w:r>
        <w:t>Glorifying God is all that exists in the heavens and the earth. H</w:t>
      </w:r>
      <w:r w:rsidR="00007886">
        <w:t xml:space="preserve">e is the </w:t>
      </w:r>
      <w:r>
        <w:t>Almighty</w:t>
      </w:r>
      <w:r w:rsidR="00007886">
        <w:t xml:space="preserve">, </w:t>
      </w:r>
      <w:r w:rsidR="00C627C9">
        <w:t xml:space="preserve">the </w:t>
      </w:r>
      <w:r>
        <w:t xml:space="preserve">Most </w:t>
      </w:r>
      <w:r w:rsidR="00007886">
        <w:t>Wise.</w:t>
      </w:r>
    </w:p>
    <w:p w:rsidR="00BB4943" w:rsidRDefault="00EF1BFF" w:rsidP="00BB4943">
      <w:r>
        <w:t xml:space="preserve">It </w:t>
      </w:r>
      <w:r w:rsidR="00161D59">
        <w:t xml:space="preserve">is </w:t>
      </w:r>
      <w:r>
        <w:t xml:space="preserve">He who evicted </w:t>
      </w:r>
      <w:r w:rsidR="00FD417D">
        <w:t>those who disbelieved</w:t>
      </w:r>
      <w:r w:rsidR="00FD417D">
        <w:t xml:space="preserve"> </w:t>
      </w:r>
      <w:r>
        <w:t xml:space="preserve">among the People of the </w:t>
      </w:r>
      <w:r w:rsidR="005239C9">
        <w:t xml:space="preserve">Book </w:t>
      </w:r>
      <w:r>
        <w:t xml:space="preserve">from their homes </w:t>
      </w:r>
      <w:r w:rsidR="005239C9">
        <w:t>at the first mobilization</w:t>
      </w:r>
      <w:r>
        <w:t xml:space="preserve">. </w:t>
      </w:r>
      <w:r w:rsidR="005239C9">
        <w:t xml:space="preserve">You </w:t>
      </w:r>
      <w:r w:rsidR="00161D59">
        <w:t>did not think</w:t>
      </w:r>
      <w:r w:rsidR="005239C9">
        <w:t xml:space="preserve"> they would leave</w:t>
      </w:r>
      <w:r>
        <w:t xml:space="preserve">, and they thought their fortresses would protect them from God. </w:t>
      </w:r>
      <w:r w:rsidR="00616F2F">
        <w:t xml:space="preserve">But God came </w:t>
      </w:r>
      <w:r w:rsidR="005239C9">
        <w:t xml:space="preserve">at </w:t>
      </w:r>
      <w:r w:rsidR="00616F2F">
        <w:t xml:space="preserve">them from where they </w:t>
      </w:r>
      <w:r w:rsidR="005239C9">
        <w:t>never</w:t>
      </w:r>
      <w:r w:rsidR="00616F2F">
        <w:t xml:space="preserve"> expect</w:t>
      </w:r>
      <w:r w:rsidR="005239C9">
        <w:t>ed</w:t>
      </w:r>
      <w:r w:rsidR="00616F2F">
        <w:t xml:space="preserve">, and </w:t>
      </w:r>
      <w:r w:rsidR="005239C9">
        <w:t>threw</w:t>
      </w:r>
      <w:r w:rsidR="00616F2F">
        <w:t xml:space="preserve"> terror into their hearts. They </w:t>
      </w:r>
      <w:r w:rsidR="005239C9">
        <w:t xml:space="preserve">wrecked </w:t>
      </w:r>
      <w:r w:rsidR="00616F2F">
        <w:t xml:space="preserve">their homes </w:t>
      </w:r>
      <w:r w:rsidR="00743389">
        <w:t xml:space="preserve">with </w:t>
      </w:r>
      <w:r w:rsidR="00616F2F">
        <w:t>their own hands</w:t>
      </w:r>
      <w:r w:rsidR="00113F94">
        <w:t>,</w:t>
      </w:r>
      <w:r w:rsidR="005239C9">
        <w:t xml:space="preserve"> </w:t>
      </w:r>
      <w:r w:rsidR="00616F2F">
        <w:t>and</w:t>
      </w:r>
      <w:r w:rsidR="00113F94">
        <w:t xml:space="preserve"> by</w:t>
      </w:r>
      <w:r w:rsidR="00616F2F">
        <w:t xml:space="preserve"> the hands of the believers. </w:t>
      </w:r>
      <w:r w:rsidR="005239C9">
        <w:t>Therefore, take</w:t>
      </w:r>
      <w:r w:rsidR="00616F2F">
        <w:t xml:space="preserve"> a lesson, O you who </w:t>
      </w:r>
      <w:r w:rsidR="005239C9">
        <w:t>have insight</w:t>
      </w:r>
      <w:r w:rsidR="00616F2F">
        <w:t>.</w:t>
      </w:r>
    </w:p>
    <w:p w:rsidR="00BB4943" w:rsidRDefault="00B93A0A" w:rsidP="00BB4943">
      <w:r>
        <w:t xml:space="preserve">Had God not decreed exile for them, He would have </w:t>
      </w:r>
      <w:r w:rsidR="00063511">
        <w:t xml:space="preserve">punished </w:t>
      </w:r>
      <w:r>
        <w:t xml:space="preserve">them in this </w:t>
      </w:r>
      <w:r w:rsidR="00063511">
        <w:t>life</w:t>
      </w:r>
      <w:r>
        <w:t xml:space="preserve">. </w:t>
      </w:r>
      <w:r w:rsidR="00063511">
        <w:t>But i</w:t>
      </w:r>
      <w:r>
        <w:t xml:space="preserve">n the Hereafter they will </w:t>
      </w:r>
      <w:r w:rsidR="00127C6C">
        <w:t xml:space="preserve">have </w:t>
      </w:r>
      <w:r>
        <w:t xml:space="preserve">the </w:t>
      </w:r>
      <w:r w:rsidR="00063511">
        <w:t xml:space="preserve">punishment </w:t>
      </w:r>
      <w:r>
        <w:t>of the Fire.</w:t>
      </w:r>
    </w:p>
    <w:p w:rsidR="00BB4943" w:rsidRDefault="00432939" w:rsidP="00BB4943">
      <w:r>
        <w:t xml:space="preserve">That </w:t>
      </w:r>
      <w:r w:rsidR="00336A99">
        <w:t xml:space="preserve">is because they </w:t>
      </w:r>
      <w:r w:rsidR="00063511">
        <w:t xml:space="preserve">opposed </w:t>
      </w:r>
      <w:r w:rsidR="00336A99">
        <w:t xml:space="preserve">God and His </w:t>
      </w:r>
      <w:r w:rsidR="006A261E">
        <w:t>M</w:t>
      </w:r>
      <w:r w:rsidR="00113F94">
        <w:t>essenger</w:t>
      </w:r>
      <w:r w:rsidR="003867EF">
        <w:t>. W</w:t>
      </w:r>
      <w:r w:rsidR="00336A99">
        <w:t xml:space="preserve">hoever </w:t>
      </w:r>
      <w:r w:rsidR="00063511">
        <w:t xml:space="preserve">opposes </w:t>
      </w:r>
      <w:r w:rsidR="00336A99">
        <w:t>God</w:t>
      </w:r>
      <w:r w:rsidR="0022146C">
        <w:t>—</w:t>
      </w:r>
      <w:r w:rsidR="00336A99">
        <w:t xml:space="preserve">God is </w:t>
      </w:r>
      <w:r w:rsidR="00063511">
        <w:t xml:space="preserve">stern </w:t>
      </w:r>
      <w:r w:rsidR="00336A99">
        <w:t>in retribution.</w:t>
      </w:r>
    </w:p>
    <w:p w:rsidR="00BB4943" w:rsidRDefault="001C4286" w:rsidP="00BB4943">
      <w:r>
        <w:t>Whether you cut down a tree, or leave it standing on its trunk, it is by God’s will. He will surely disgrace the sinners.</w:t>
      </w:r>
    </w:p>
    <w:p w:rsidR="00BB4943" w:rsidRDefault="00536AD5" w:rsidP="00BB4943">
      <w:r>
        <w:t>Whatever</w:t>
      </w:r>
      <w:r w:rsidR="00493445">
        <w:t xml:space="preserve"> </w:t>
      </w:r>
      <w:r w:rsidR="00007886">
        <w:t>God</w:t>
      </w:r>
      <w:r w:rsidR="00BB4943">
        <w:t xml:space="preserve"> </w:t>
      </w:r>
      <w:r w:rsidR="00493445">
        <w:t xml:space="preserve">has bestowed </w:t>
      </w:r>
      <w:r>
        <w:t>upon</w:t>
      </w:r>
      <w:r w:rsidR="004C7587">
        <w:t xml:space="preserve"> His Messenger from them</w:t>
      </w:r>
      <w:r w:rsidR="00493445">
        <w:t>; you spurred neither horse nor camel for them</w:t>
      </w:r>
      <w:r w:rsidR="00BB4943">
        <w:t xml:space="preserve">, </w:t>
      </w:r>
      <w:r w:rsidR="004C7587">
        <w:t xml:space="preserve">but </w:t>
      </w:r>
      <w:r w:rsidR="00FD417D">
        <w:t xml:space="preserve">God gives authority to His messengers over </w:t>
      </w:r>
      <w:r w:rsidR="00FD417D">
        <w:t>whomever</w:t>
      </w:r>
      <w:r w:rsidR="00FD417D">
        <w:t xml:space="preserve"> He will</w:t>
      </w:r>
      <w:r w:rsidR="00493445">
        <w:t>. God is Able to do all things.</w:t>
      </w:r>
    </w:p>
    <w:p w:rsidR="00BB4943" w:rsidRDefault="00536AD5" w:rsidP="00BB4943">
      <w:r>
        <w:t xml:space="preserve">Whatever </w:t>
      </w:r>
      <w:r w:rsidR="005B22A6">
        <w:t xml:space="preserve">God </w:t>
      </w:r>
      <w:r w:rsidR="00FD417D">
        <w:t>restored to</w:t>
      </w:r>
      <w:r w:rsidR="00FD417D">
        <w:t xml:space="preserve"> </w:t>
      </w:r>
      <w:r w:rsidR="005B22A6">
        <w:t xml:space="preserve">His </w:t>
      </w:r>
      <w:r w:rsidR="00432939">
        <w:t xml:space="preserve">Messenger </w:t>
      </w:r>
      <w:r w:rsidR="005B22A6">
        <w:t xml:space="preserve">from the </w:t>
      </w:r>
      <w:r w:rsidR="00493445">
        <w:t>inhabitants</w:t>
      </w:r>
      <w:r w:rsidR="00FD417D">
        <w:t xml:space="preserve"> </w:t>
      </w:r>
      <w:r w:rsidR="005B22A6">
        <w:t xml:space="preserve">of the </w:t>
      </w:r>
      <w:r w:rsidR="00493445">
        <w:t xml:space="preserve">villages </w:t>
      </w:r>
      <w:r w:rsidR="005B22A6">
        <w:t>belongs to God</w:t>
      </w:r>
      <w:r w:rsidR="0077177F">
        <w:t>,</w:t>
      </w:r>
      <w:r w:rsidR="005B22A6">
        <w:t xml:space="preserve"> and </w:t>
      </w:r>
      <w:r w:rsidR="00493445">
        <w:t xml:space="preserve">to </w:t>
      </w:r>
      <w:r w:rsidR="0077177F">
        <w:t>the</w:t>
      </w:r>
      <w:r w:rsidR="005B22A6">
        <w:t xml:space="preserve"> </w:t>
      </w:r>
      <w:r w:rsidR="0077177F">
        <w:t>M</w:t>
      </w:r>
      <w:r w:rsidR="005B22A6">
        <w:t>essenger</w:t>
      </w:r>
      <w:r w:rsidR="0077177F">
        <w:t xml:space="preserve">, and </w:t>
      </w:r>
      <w:r w:rsidR="00493445">
        <w:t xml:space="preserve">to </w:t>
      </w:r>
      <w:r w:rsidR="0077177F">
        <w:t>the relatives, and</w:t>
      </w:r>
      <w:r w:rsidR="00493445">
        <w:t xml:space="preserve"> to</w:t>
      </w:r>
      <w:r w:rsidR="0077177F">
        <w:t xml:space="preserve"> the orphans, and</w:t>
      </w:r>
      <w:r w:rsidR="00493445">
        <w:t xml:space="preserve"> to</w:t>
      </w:r>
      <w:r w:rsidR="0077177F">
        <w:t xml:space="preserve"> the poor, and </w:t>
      </w:r>
      <w:r w:rsidR="00493445">
        <w:t xml:space="preserve">to </w:t>
      </w:r>
      <w:r w:rsidR="0077177F">
        <w:t>the wayfarer</w:t>
      </w:r>
      <w:r w:rsidR="00493445">
        <w:t>;</w:t>
      </w:r>
      <w:r w:rsidR="00493445" w:rsidRPr="0077177F">
        <w:t xml:space="preserve"> </w:t>
      </w:r>
      <w:r w:rsidR="0077177F">
        <w:t xml:space="preserve">so that </w:t>
      </w:r>
      <w:r>
        <w:t xml:space="preserve">it may </w:t>
      </w:r>
      <w:r w:rsidR="0077177F">
        <w:t xml:space="preserve">not circulate </w:t>
      </w:r>
      <w:r>
        <w:t xml:space="preserve">solely </w:t>
      </w:r>
      <w:r w:rsidR="003B3D89">
        <w:t>between</w:t>
      </w:r>
      <w:r w:rsidR="0077177F">
        <w:t xml:space="preserve"> the </w:t>
      </w:r>
      <w:r>
        <w:t xml:space="preserve">wealthy </w:t>
      </w:r>
      <w:r w:rsidR="00493445">
        <w:t xml:space="preserve">among </w:t>
      </w:r>
      <w:r w:rsidR="0077177F">
        <w:t xml:space="preserve">you. </w:t>
      </w:r>
      <w:r>
        <w:t>W</w:t>
      </w:r>
      <w:r w:rsidR="0077177F">
        <w:t xml:space="preserve">hatever the Messenger gives you, </w:t>
      </w:r>
      <w:r>
        <w:t xml:space="preserve">accept </w:t>
      </w:r>
      <w:r w:rsidR="0077177F">
        <w:t>it; and whatever he forbids you, abstain from it</w:t>
      </w:r>
      <w:r w:rsidR="00113F94">
        <w:t xml:space="preserve">. And </w:t>
      </w:r>
      <w:r w:rsidR="00161D59">
        <w:t>fear God</w:t>
      </w:r>
      <w:r>
        <w:t xml:space="preserve">. </w:t>
      </w:r>
      <w:r w:rsidR="0077177F">
        <w:t xml:space="preserve">God is severe in </w:t>
      </w:r>
      <w:r>
        <w:t>punishment</w:t>
      </w:r>
      <w:r w:rsidR="0077177F">
        <w:t>.</w:t>
      </w:r>
    </w:p>
    <w:p w:rsidR="00BB4943" w:rsidRDefault="00DF5175" w:rsidP="00BB4943">
      <w:r>
        <w:t>To</w:t>
      </w:r>
      <w:r w:rsidR="00BB4943">
        <w:t xml:space="preserve"> the poor </w:t>
      </w:r>
      <w:r w:rsidR="00113F94">
        <w:t xml:space="preserve">refugees </w:t>
      </w:r>
      <w:r w:rsidR="00BB4943">
        <w:t xml:space="preserve">who were </w:t>
      </w:r>
      <w:r w:rsidR="008958B4">
        <w:t xml:space="preserve">driven </w:t>
      </w:r>
      <w:r w:rsidR="00536AD5">
        <w:t xml:space="preserve">out of </w:t>
      </w:r>
      <w:r w:rsidR="00BB4943">
        <w:t xml:space="preserve">their homes and </w:t>
      </w:r>
      <w:r w:rsidR="00161D59">
        <w:t xml:space="preserve">their </w:t>
      </w:r>
      <w:r w:rsidR="00536AD5">
        <w:t>possessions</w:t>
      </w:r>
      <w:r w:rsidR="00BB4943">
        <w:t xml:space="preserve">, </w:t>
      </w:r>
      <w:r w:rsidR="008958B4">
        <w:t xml:space="preserve">as they sought the favor of God and </w:t>
      </w:r>
      <w:r w:rsidR="00A50805">
        <w:t>His</w:t>
      </w:r>
      <w:r w:rsidR="008958B4">
        <w:t xml:space="preserve"> approval</w:t>
      </w:r>
      <w:r w:rsidR="00054C60">
        <w:t>,</w:t>
      </w:r>
      <w:r w:rsidR="00BB4943">
        <w:t xml:space="preserve"> </w:t>
      </w:r>
      <w:r w:rsidR="008958B4">
        <w:t xml:space="preserve">and came to the aid of </w:t>
      </w:r>
      <w:r w:rsidR="00007886">
        <w:t>God</w:t>
      </w:r>
      <w:r w:rsidR="00BB4943">
        <w:t xml:space="preserve"> and His Messenger</w:t>
      </w:r>
      <w:r w:rsidR="00054C60">
        <w:t>.</w:t>
      </w:r>
      <w:r w:rsidR="008958B4">
        <w:t xml:space="preserve"> </w:t>
      </w:r>
      <w:r w:rsidR="00054C60">
        <w:t xml:space="preserve">These are the </w:t>
      </w:r>
      <w:r w:rsidR="008958B4">
        <w:t>sincere.</w:t>
      </w:r>
    </w:p>
    <w:p w:rsidR="00BB4943" w:rsidRDefault="00DF5175" w:rsidP="00BB4943">
      <w:r>
        <w:t>And those who</w:t>
      </w:r>
      <w:r w:rsidR="00F03E40">
        <w:t xml:space="preserve">, before them, </w:t>
      </w:r>
      <w:r w:rsidR="00113F94">
        <w:t xml:space="preserve">had </w:t>
      </w:r>
      <w:r w:rsidR="00F03E40">
        <w:t xml:space="preserve">settled </w:t>
      </w:r>
      <w:r>
        <w:t xml:space="preserve">in </w:t>
      </w:r>
      <w:r w:rsidR="00F03E40">
        <w:t>the homeland</w:t>
      </w:r>
      <w:r>
        <w:t xml:space="preserve">, and </w:t>
      </w:r>
      <w:r w:rsidR="00113F94">
        <w:t xml:space="preserve">had </w:t>
      </w:r>
      <w:r w:rsidR="00F03E40">
        <w:t xml:space="preserve">accepted faith. They love </w:t>
      </w:r>
      <w:r>
        <w:t>those</w:t>
      </w:r>
      <w:r w:rsidR="000B71C2">
        <w:t xml:space="preserve"> who</w:t>
      </w:r>
      <w:r>
        <w:t xml:space="preserve"> </w:t>
      </w:r>
      <w:r w:rsidR="00DF42A1">
        <w:t>emigrated to them</w:t>
      </w:r>
      <w:r>
        <w:t xml:space="preserve">, </w:t>
      </w:r>
      <w:r w:rsidR="00F03E40">
        <w:t xml:space="preserve">and find no hesitation in their hearts in helping them. They </w:t>
      </w:r>
      <w:r>
        <w:t xml:space="preserve">give them priority over themselves, </w:t>
      </w:r>
      <w:r w:rsidR="00FF11AD">
        <w:t>even if they themselves are needy</w:t>
      </w:r>
      <w:r>
        <w:t>.</w:t>
      </w:r>
      <w:r w:rsidR="00873DA3">
        <w:t xml:space="preserve"> </w:t>
      </w:r>
      <w:r w:rsidR="00FF11AD">
        <w:t>W</w:t>
      </w:r>
      <w:r w:rsidR="00873DA3">
        <w:t xml:space="preserve">hoever is </w:t>
      </w:r>
      <w:r w:rsidR="00F03E40">
        <w:t xml:space="preserve">protected </w:t>
      </w:r>
      <w:r w:rsidR="00873DA3">
        <w:t>from his natural greed</w:t>
      </w:r>
      <w:r w:rsidR="00F92C66">
        <w:t>—</w:t>
      </w:r>
      <w:r w:rsidR="00873DA3">
        <w:t>it is they who are the successful.</w:t>
      </w:r>
    </w:p>
    <w:p w:rsidR="00BB4943" w:rsidRDefault="00794D6C" w:rsidP="00BB4943">
      <w:r>
        <w:t xml:space="preserve">And </w:t>
      </w:r>
      <w:r w:rsidR="00BB4943">
        <w:t xml:space="preserve">those who came after them, saying, </w:t>
      </w:r>
      <w:r w:rsidR="009F70C0">
        <w:t>“</w:t>
      </w:r>
      <w:r w:rsidR="00BB4943">
        <w:t>Our Lord, forgive us</w:t>
      </w:r>
      <w:r w:rsidR="000B71C2">
        <w:t>,</w:t>
      </w:r>
      <w:r w:rsidR="00BB4943">
        <w:t xml:space="preserve"> and our </w:t>
      </w:r>
      <w:r w:rsidR="00AD5FC8">
        <w:t xml:space="preserve">brethren </w:t>
      </w:r>
      <w:r w:rsidR="00BB4943">
        <w:t>who preceded us in faith</w:t>
      </w:r>
      <w:r>
        <w:t>,</w:t>
      </w:r>
      <w:r w:rsidRPr="00794D6C">
        <w:t xml:space="preserve"> </w:t>
      </w:r>
      <w:r w:rsidR="00AD5FC8">
        <w:t>and leave no malice in our hearts towards those who believe</w:t>
      </w:r>
      <w:r w:rsidR="00BB4943">
        <w:t xml:space="preserve">. </w:t>
      </w:r>
      <w:r>
        <w:t xml:space="preserve">Our Lord, You </w:t>
      </w:r>
      <w:r w:rsidR="000A3B52">
        <w:t xml:space="preserve">are </w:t>
      </w:r>
      <w:r w:rsidR="00DF42A1">
        <w:t xml:space="preserve">Clement and </w:t>
      </w:r>
      <w:r w:rsidR="000B71C2">
        <w:t>Merciful</w:t>
      </w:r>
      <w:r>
        <w:t>.</w:t>
      </w:r>
      <w:r w:rsidR="009F70C0">
        <w:t>”</w:t>
      </w:r>
    </w:p>
    <w:p w:rsidR="00F40406" w:rsidRDefault="00F40406" w:rsidP="00BB4943">
      <w:r>
        <w:lastRenderedPageBreak/>
        <w:t xml:space="preserve">Have you </w:t>
      </w:r>
      <w:r w:rsidR="00DF42A1">
        <w:t xml:space="preserve">not considered </w:t>
      </w:r>
      <w:r w:rsidR="00AD5FC8">
        <w:t>those</w:t>
      </w:r>
      <w:r w:rsidR="00AD5FC8" w:rsidRPr="00AD5FC8">
        <w:t xml:space="preserve"> </w:t>
      </w:r>
      <w:r w:rsidR="00AD5FC8">
        <w:t>who act hypocritically</w:t>
      </w:r>
      <w:r w:rsidR="00407595">
        <w:t xml:space="preserve">? They </w:t>
      </w:r>
      <w:r>
        <w:t xml:space="preserve">say to their </w:t>
      </w:r>
      <w:r w:rsidR="000B71C2">
        <w:t xml:space="preserve">brethren </w:t>
      </w:r>
      <w:r w:rsidR="00DF42A1">
        <w:t xml:space="preserve">who disbelieved </w:t>
      </w:r>
      <w:r w:rsidR="00E261BE">
        <w:t>among</w:t>
      </w:r>
      <w:bookmarkStart w:id="0" w:name="_GoBack"/>
      <w:bookmarkEnd w:id="0"/>
      <w:r w:rsidR="00DF42A1">
        <w:t xml:space="preserve"> the</w:t>
      </w:r>
      <w:r>
        <w:t xml:space="preserve"> </w:t>
      </w:r>
      <w:r w:rsidR="00A056D4">
        <w:t xml:space="preserve">People </w:t>
      </w:r>
      <w:r>
        <w:t xml:space="preserve">of the </w:t>
      </w:r>
      <w:r w:rsidR="00DF42A1">
        <w:t>Book</w:t>
      </w:r>
      <w:r>
        <w:t xml:space="preserve">, </w:t>
      </w:r>
      <w:r w:rsidR="009F70C0">
        <w:t>“</w:t>
      </w:r>
      <w:r>
        <w:t xml:space="preserve">If you are </w:t>
      </w:r>
      <w:r w:rsidR="00407595">
        <w:t>evicted</w:t>
      </w:r>
      <w:r>
        <w:t xml:space="preserve">, we will leave with you, and will </w:t>
      </w:r>
      <w:r w:rsidR="000B71C2">
        <w:t xml:space="preserve">not </w:t>
      </w:r>
      <w:r>
        <w:t>obey anyone against you</w:t>
      </w:r>
      <w:r w:rsidR="00407595">
        <w:t xml:space="preserve">; </w:t>
      </w:r>
      <w:r w:rsidR="00DF42A1">
        <w:t>and should anyone fight you</w:t>
      </w:r>
      <w:r>
        <w:t xml:space="preserve">, we will </w:t>
      </w:r>
      <w:r w:rsidR="00DF42A1">
        <w:t>certainly support</w:t>
      </w:r>
      <w:r w:rsidR="000B71C2">
        <w:t xml:space="preserve"> </w:t>
      </w:r>
      <w:r>
        <w:t>you</w:t>
      </w:r>
      <w:r w:rsidR="00DF42A1">
        <w:t>.</w:t>
      </w:r>
      <w:r w:rsidR="009F70C0">
        <w:t>”</w:t>
      </w:r>
      <w:r w:rsidR="009B75C9">
        <w:t xml:space="preserve"> </w:t>
      </w:r>
      <w:r w:rsidR="000B71C2">
        <w:t xml:space="preserve">But </w:t>
      </w:r>
      <w:r w:rsidR="009B75C9">
        <w:t xml:space="preserve">God </w:t>
      </w:r>
      <w:r w:rsidR="000B71C2">
        <w:t>bear</w:t>
      </w:r>
      <w:r w:rsidR="002779F4">
        <w:t>s</w:t>
      </w:r>
      <w:r w:rsidR="000B71C2">
        <w:t xml:space="preserve"> witness</w:t>
      </w:r>
      <w:r w:rsidR="009B75C9">
        <w:t xml:space="preserve"> that they are liars.</w:t>
      </w:r>
    </w:p>
    <w:p w:rsidR="00BB4943" w:rsidRDefault="009B75C9" w:rsidP="00BB4943">
      <w:r>
        <w:t xml:space="preserve">If they </w:t>
      </w:r>
      <w:r w:rsidR="003C127E">
        <w:t>are</w:t>
      </w:r>
      <w:r>
        <w:t xml:space="preserve"> </w:t>
      </w:r>
      <w:r w:rsidR="00407595">
        <w:t>evicted</w:t>
      </w:r>
      <w:r>
        <w:t xml:space="preserve">, they </w:t>
      </w:r>
      <w:r w:rsidR="003C127E">
        <w:t>will</w:t>
      </w:r>
      <w:r>
        <w:t xml:space="preserve"> not leave with them</w:t>
      </w:r>
      <w:r w:rsidR="000B71C2">
        <w:t xml:space="preserve">; </w:t>
      </w:r>
      <w:r>
        <w:t xml:space="preserve">and if </w:t>
      </w:r>
      <w:r w:rsidR="00DF42A1">
        <w:t>anyone fights them</w:t>
      </w:r>
      <w:r>
        <w:t xml:space="preserve">, they </w:t>
      </w:r>
      <w:r w:rsidR="003C127E">
        <w:t>will</w:t>
      </w:r>
      <w:r>
        <w:t xml:space="preserve"> not </w:t>
      </w:r>
      <w:r w:rsidR="00DF42A1">
        <w:t>support</w:t>
      </w:r>
      <w:r w:rsidR="000B71C2">
        <w:t xml:space="preserve"> </w:t>
      </w:r>
      <w:r>
        <w:t>them</w:t>
      </w:r>
      <w:r w:rsidR="00407595">
        <w:t xml:space="preserve">; </w:t>
      </w:r>
      <w:r>
        <w:t xml:space="preserve">and if they </w:t>
      </w:r>
      <w:r w:rsidR="00407595">
        <w:t>go to their aid</w:t>
      </w:r>
      <w:r>
        <w:t xml:space="preserve">, they </w:t>
      </w:r>
      <w:r w:rsidR="00407595">
        <w:t>will turn their backs and flee</w:t>
      </w:r>
      <w:r w:rsidR="00DF42A1">
        <w:t>; then they will receive no support</w:t>
      </w:r>
      <w:r>
        <w:t>.</w:t>
      </w:r>
    </w:p>
    <w:p w:rsidR="00BB4943" w:rsidRDefault="003C127E" w:rsidP="00BB4943">
      <w:r>
        <w:rPr>
          <w:rFonts w:ascii="Calibri" w:hAnsi="Calibri" w:cs="Calibri"/>
        </w:rPr>
        <w:t xml:space="preserve">Fear of you is more intense in their hearts than fear of God. </w:t>
      </w:r>
      <w:r w:rsidR="00BA3227">
        <w:t xml:space="preserve">That </w:t>
      </w:r>
      <w:r>
        <w:t xml:space="preserve">is because they are </w:t>
      </w:r>
      <w:r w:rsidR="00E328D7">
        <w:t xml:space="preserve">a </w:t>
      </w:r>
      <w:r>
        <w:t xml:space="preserve">people who do not </w:t>
      </w:r>
      <w:r w:rsidR="00794861">
        <w:t>understand</w:t>
      </w:r>
      <w:r>
        <w:t>.</w:t>
      </w:r>
    </w:p>
    <w:p w:rsidR="00BB4943" w:rsidRDefault="000B71C2">
      <w:r>
        <w:t xml:space="preserve">They will not fight you all </w:t>
      </w:r>
      <w:r w:rsidR="00DF42A1">
        <w:t xml:space="preserve">together </w:t>
      </w:r>
      <w:r>
        <w:t xml:space="preserve">except </w:t>
      </w:r>
      <w:r w:rsidR="00794861">
        <w:t xml:space="preserve">from fortified strongholds, or from behind walls. Their </w:t>
      </w:r>
      <w:r w:rsidR="00E328D7">
        <w:t xml:space="preserve">hostility </w:t>
      </w:r>
      <w:r w:rsidR="00794861">
        <w:t xml:space="preserve">towards </w:t>
      </w:r>
      <w:r w:rsidR="00E328D7">
        <w:t>each other</w:t>
      </w:r>
      <w:r w:rsidR="00794861">
        <w:t xml:space="preserve"> is severe. You </w:t>
      </w:r>
      <w:r w:rsidR="00BA3227">
        <w:t xml:space="preserve">would </w:t>
      </w:r>
      <w:r w:rsidR="00794861">
        <w:t xml:space="preserve">think they are united, </w:t>
      </w:r>
      <w:r w:rsidR="006E38FE">
        <w:t>but their hearts are diverse</w:t>
      </w:r>
      <w:r w:rsidR="00794861">
        <w:t xml:space="preserve">. </w:t>
      </w:r>
      <w:r>
        <w:t xml:space="preserve">That </w:t>
      </w:r>
      <w:r w:rsidR="00794861">
        <w:t>is because they are</w:t>
      </w:r>
      <w:r w:rsidR="006A261E">
        <w:t xml:space="preserve"> a</w:t>
      </w:r>
      <w:r w:rsidR="00794861">
        <w:t xml:space="preserve"> people </w:t>
      </w:r>
      <w:r w:rsidR="006A261E">
        <w:t>who do not understand.</w:t>
      </w:r>
    </w:p>
    <w:p w:rsidR="00BB4943" w:rsidRDefault="000B71C2" w:rsidP="00BB4943">
      <w:r>
        <w:t>Like those shortly before them</w:t>
      </w:r>
      <w:r w:rsidR="00996D4F">
        <w:t xml:space="preserve">. They </w:t>
      </w:r>
      <w:r w:rsidR="00BA3227">
        <w:t xml:space="preserve">experienced </w:t>
      </w:r>
      <w:r w:rsidR="00996D4F">
        <w:t>the consequences of their decisions</w:t>
      </w:r>
      <w:r w:rsidR="006A261E">
        <w:t>. F</w:t>
      </w:r>
      <w:r w:rsidR="00BA3227">
        <w:t>or them is a painful punishment</w:t>
      </w:r>
      <w:r>
        <w:t>.</w:t>
      </w:r>
    </w:p>
    <w:p w:rsidR="00BB4943" w:rsidRDefault="000B71C2">
      <w:r>
        <w:t xml:space="preserve">Like the devil, when he says to the human being, </w:t>
      </w:r>
      <w:r w:rsidR="009F70C0">
        <w:t>“</w:t>
      </w:r>
      <w:r w:rsidR="00996D4F">
        <w:t>Disbelieve</w:t>
      </w:r>
      <w:r w:rsidR="004B2E43">
        <w:t>.</w:t>
      </w:r>
      <w:r w:rsidR="009F70C0">
        <w:t>”</w:t>
      </w:r>
      <w:r w:rsidR="00996D4F">
        <w:t xml:space="preserve"> </w:t>
      </w:r>
      <w:r w:rsidR="004B2E43">
        <w:t>B</w:t>
      </w:r>
      <w:r w:rsidR="00996D4F">
        <w:t xml:space="preserve">ut when </w:t>
      </w:r>
      <w:r w:rsidR="004B2E43">
        <w:t>he has disbelieved</w:t>
      </w:r>
      <w:r w:rsidR="00996D4F">
        <w:t>, he says</w:t>
      </w:r>
      <w:r w:rsidR="007642D4">
        <w:t xml:space="preserve">, </w:t>
      </w:r>
      <w:r w:rsidR="009F70C0">
        <w:t>“</w:t>
      </w:r>
      <w:r w:rsidR="007642D4">
        <w:t xml:space="preserve">I am </w:t>
      </w:r>
      <w:r w:rsidR="00B660BB">
        <w:t>innocent</w:t>
      </w:r>
      <w:r w:rsidR="007642D4">
        <w:t xml:space="preserve"> of you</w:t>
      </w:r>
      <w:r w:rsidR="004B2E43">
        <w:t>;</w:t>
      </w:r>
      <w:r w:rsidR="005D5897">
        <w:t xml:space="preserve"> </w:t>
      </w:r>
      <w:r w:rsidR="00996D4F">
        <w:t xml:space="preserve">I fear </w:t>
      </w:r>
      <w:r w:rsidR="007642D4">
        <w:t>God</w:t>
      </w:r>
      <w:r w:rsidR="00996D4F">
        <w:t xml:space="preserve">, </w:t>
      </w:r>
      <w:r w:rsidR="005B3512">
        <w:t xml:space="preserve">the </w:t>
      </w:r>
      <w:r w:rsidR="00996D4F">
        <w:t xml:space="preserve">Lord of the </w:t>
      </w:r>
      <w:r w:rsidR="005B3512">
        <w:t>Worlds</w:t>
      </w:r>
      <w:r w:rsidR="00996D4F">
        <w:t>.</w:t>
      </w:r>
      <w:r w:rsidR="009F70C0">
        <w:t>”</w:t>
      </w:r>
    </w:p>
    <w:p w:rsidR="00BB4943" w:rsidRDefault="00BA3227" w:rsidP="00BB4943">
      <w:r>
        <w:t xml:space="preserve">The ultimate end for both of them is </w:t>
      </w:r>
      <w:r w:rsidR="000B71C2">
        <w:t xml:space="preserve">the Fire, </w:t>
      </w:r>
      <w:r>
        <w:t>where they will dwell forever</w:t>
      </w:r>
      <w:r w:rsidR="000B71C2">
        <w:t xml:space="preserve">. </w:t>
      </w:r>
      <w:r w:rsidR="003F5085">
        <w:t>Such is the requital for the wrongdoers.</w:t>
      </w:r>
    </w:p>
    <w:p w:rsidR="00BB4943" w:rsidRDefault="003F5085" w:rsidP="00BB4943">
      <w:r>
        <w:t xml:space="preserve">O you who believe! </w:t>
      </w:r>
      <w:r w:rsidR="006A261E">
        <w:t>Fear God</w:t>
      </w:r>
      <w:r>
        <w:t xml:space="preserve">, and let </w:t>
      </w:r>
      <w:r w:rsidR="00F64EC8">
        <w:t>every</w:t>
      </w:r>
      <w:r w:rsidR="005B3512">
        <w:t xml:space="preserve"> </w:t>
      </w:r>
      <w:r>
        <w:t xml:space="preserve">soul consider </w:t>
      </w:r>
      <w:r w:rsidR="00D468C7">
        <w:t>what it has forwarded for</w:t>
      </w:r>
      <w:r w:rsidR="005B3512">
        <w:t xml:space="preserve"> the morrow</w:t>
      </w:r>
      <w:r>
        <w:t xml:space="preserve">, </w:t>
      </w:r>
      <w:r w:rsidR="00D468C7">
        <w:t>and fear</w:t>
      </w:r>
      <w:r>
        <w:t xml:space="preserve"> God.</w:t>
      </w:r>
      <w:r w:rsidR="00D0071F">
        <w:t xml:space="preserve"> </w:t>
      </w:r>
      <w:r>
        <w:t xml:space="preserve">God is </w:t>
      </w:r>
      <w:r w:rsidR="00BA3227">
        <w:t xml:space="preserve">Aware </w:t>
      </w:r>
      <w:r>
        <w:t xml:space="preserve">of </w:t>
      </w:r>
      <w:r w:rsidR="005B3512">
        <w:t xml:space="preserve">what </w:t>
      </w:r>
      <w:r>
        <w:t>you do.</w:t>
      </w:r>
    </w:p>
    <w:p w:rsidR="00BB4943" w:rsidRDefault="003F1AC1" w:rsidP="00BB4943">
      <w:r>
        <w:t xml:space="preserve">And </w:t>
      </w:r>
      <w:r w:rsidR="005B3512">
        <w:t>do not be</w:t>
      </w:r>
      <w:r w:rsidR="003F5085">
        <w:t xml:space="preserve"> like those who forgot God, so He made them forget </w:t>
      </w:r>
      <w:r w:rsidR="005B3512">
        <w:t>themselves</w:t>
      </w:r>
      <w:r w:rsidR="003F5085">
        <w:t xml:space="preserve">. These are the </w:t>
      </w:r>
      <w:r w:rsidR="005B3512">
        <w:t>sinners</w:t>
      </w:r>
      <w:r w:rsidR="003F5085">
        <w:t>.</w:t>
      </w:r>
    </w:p>
    <w:p w:rsidR="00BB4943" w:rsidRDefault="00D14A01" w:rsidP="00BB4943">
      <w:r>
        <w:t xml:space="preserve">Not equal are the </w:t>
      </w:r>
      <w:r w:rsidR="003F1AC1">
        <w:t xml:space="preserve">inhabitants </w:t>
      </w:r>
      <w:r>
        <w:t xml:space="preserve">of the Fire and the </w:t>
      </w:r>
      <w:r w:rsidR="003F1AC1">
        <w:t xml:space="preserve">inhabitants </w:t>
      </w:r>
      <w:r>
        <w:t xml:space="preserve">of Paradise. </w:t>
      </w:r>
      <w:r w:rsidR="00D468C7">
        <w:t xml:space="preserve">It is the </w:t>
      </w:r>
      <w:r w:rsidR="003F1AC1">
        <w:t xml:space="preserve">inhabitants </w:t>
      </w:r>
      <w:r w:rsidR="00D468C7">
        <w:t>of Paradise who are the winners.</w:t>
      </w:r>
    </w:p>
    <w:p w:rsidR="00D14A01" w:rsidRDefault="00D14A01" w:rsidP="00BB4943">
      <w:r>
        <w:t xml:space="preserve">Had We sent this Quran </w:t>
      </w:r>
      <w:r w:rsidR="003F1AC1">
        <w:t xml:space="preserve">down </w:t>
      </w:r>
      <w:r w:rsidR="00D468C7">
        <w:t xml:space="preserve">on </w:t>
      </w:r>
      <w:r>
        <w:t>a mountain, you would ha</w:t>
      </w:r>
      <w:r w:rsidR="004B2E43">
        <w:t>ve seen it trembling, crumbling</w:t>
      </w:r>
      <w:r>
        <w:t xml:space="preserve"> </w:t>
      </w:r>
      <w:r w:rsidR="003F1AC1">
        <w:t>in awe of</w:t>
      </w:r>
      <w:r>
        <w:t xml:space="preserve"> God. </w:t>
      </w:r>
      <w:r w:rsidR="006A261E">
        <w:t>These</w:t>
      </w:r>
      <w:r w:rsidR="00D468C7">
        <w:t xml:space="preserve"> parables </w:t>
      </w:r>
      <w:r w:rsidR="006A261E">
        <w:t xml:space="preserve">We cite </w:t>
      </w:r>
      <w:r w:rsidR="00D468C7">
        <w:t>for the people, so that they may reflect.</w:t>
      </w:r>
      <w:r>
        <w:t xml:space="preserve"> </w:t>
      </w:r>
    </w:p>
    <w:p w:rsidR="00BB4943" w:rsidRDefault="00EB680A" w:rsidP="00BB4943">
      <w:r>
        <w:t xml:space="preserve">He is </w:t>
      </w:r>
      <w:r w:rsidR="00FE6FB5">
        <w:t>God</w:t>
      </w:r>
      <w:r w:rsidR="003F1AC1">
        <w:t>. T</w:t>
      </w:r>
      <w:r>
        <w:t xml:space="preserve">here is no god </w:t>
      </w:r>
      <w:r w:rsidR="005B3512">
        <w:t>but He</w:t>
      </w:r>
      <w:r w:rsidR="00FE6FB5">
        <w:t xml:space="preserve">, </w:t>
      </w:r>
      <w:r w:rsidR="00D468C7">
        <w:t xml:space="preserve">the </w:t>
      </w:r>
      <w:r>
        <w:t xml:space="preserve">Knower of secrets and declarations. He is the </w:t>
      </w:r>
      <w:r w:rsidR="005B3512">
        <w:t>Compassionate</w:t>
      </w:r>
      <w:r>
        <w:t xml:space="preserve">, </w:t>
      </w:r>
      <w:r w:rsidR="00FE6FB5">
        <w:t xml:space="preserve">the </w:t>
      </w:r>
      <w:r>
        <w:t>Merciful.</w:t>
      </w:r>
    </w:p>
    <w:p w:rsidR="00BB4943" w:rsidRDefault="00FE6FB5" w:rsidP="00BB4943">
      <w:r>
        <w:lastRenderedPageBreak/>
        <w:t>He is God</w:t>
      </w:r>
      <w:r w:rsidR="004B2E43">
        <w:t>;</w:t>
      </w:r>
      <w:r w:rsidR="003F1AC1">
        <w:t xml:space="preserve"> </w:t>
      </w:r>
      <w:r>
        <w:t>besides Whom there is no god</w:t>
      </w:r>
      <w:r w:rsidR="004B2E43">
        <w:t>;</w:t>
      </w:r>
      <w:r w:rsidR="003F1AC1">
        <w:t xml:space="preserve"> </w:t>
      </w:r>
      <w:r>
        <w:t xml:space="preserve">the </w:t>
      </w:r>
      <w:r w:rsidR="003F1AC1">
        <w:t>Sovereign</w:t>
      </w:r>
      <w:r>
        <w:t>, the Holy, the Peace</w:t>
      </w:r>
      <w:r w:rsidR="005B3512">
        <w:t>-Giver</w:t>
      </w:r>
      <w:r>
        <w:t xml:space="preserve">, the </w:t>
      </w:r>
      <w:r w:rsidR="005B3512">
        <w:t>Faith-Giver</w:t>
      </w:r>
      <w:r>
        <w:t xml:space="preserve">, the </w:t>
      </w:r>
      <w:r w:rsidR="005B3512">
        <w:t>Overseer</w:t>
      </w:r>
      <w:r>
        <w:t xml:space="preserve">, the Almighty, the </w:t>
      </w:r>
      <w:r w:rsidR="003F1AC1">
        <w:t>Omnipotent</w:t>
      </w:r>
      <w:r>
        <w:t xml:space="preserve">, the </w:t>
      </w:r>
      <w:r w:rsidR="003F1AC1">
        <w:t xml:space="preserve">Overwhelming. </w:t>
      </w:r>
      <w:r w:rsidR="001724DF">
        <w:t xml:space="preserve">Glory </w:t>
      </w:r>
      <w:r w:rsidR="00B0793A">
        <w:t xml:space="preserve">be </w:t>
      </w:r>
      <w:r w:rsidR="003F1AC1">
        <w:t xml:space="preserve">to </w:t>
      </w:r>
      <w:r w:rsidR="001724DF">
        <w:t>God</w:t>
      </w:r>
      <w:r w:rsidR="003F1AC1">
        <w:t xml:space="preserve">, beyond </w:t>
      </w:r>
      <w:r w:rsidR="005B3512">
        <w:t>what they associate.</w:t>
      </w:r>
    </w:p>
    <w:p w:rsidR="00BB4943" w:rsidRPr="005C1975" w:rsidRDefault="007D0FBD">
      <w:r>
        <w:t>He is God</w:t>
      </w:r>
      <w:r w:rsidR="003F1AC1">
        <w:t xml:space="preserve">; </w:t>
      </w:r>
      <w:r>
        <w:t xml:space="preserve">the Creator, the </w:t>
      </w:r>
      <w:r w:rsidR="005B3512">
        <w:t>Maker</w:t>
      </w:r>
      <w:r>
        <w:t xml:space="preserve">, the Designer. </w:t>
      </w:r>
      <w:r w:rsidR="00D61DC2">
        <w:t xml:space="preserve">His are the </w:t>
      </w:r>
      <w:r w:rsidR="004B2E43">
        <w:t xml:space="preserve">Most </w:t>
      </w:r>
      <w:r w:rsidR="005B3512">
        <w:t>Beautiful</w:t>
      </w:r>
      <w:r w:rsidR="003F1AC1">
        <w:t xml:space="preserve"> </w:t>
      </w:r>
      <w:r w:rsidR="00BA3227">
        <w:t>N</w:t>
      </w:r>
      <w:r>
        <w:t xml:space="preserve">ames. </w:t>
      </w:r>
      <w:r w:rsidR="00BA3227">
        <w:t>Whatever is in the heavens and the earth glorifies Him.</w:t>
      </w:r>
      <w:r>
        <w:t xml:space="preserve"> He is the </w:t>
      </w:r>
      <w:r w:rsidR="00D61DC2">
        <w:t>Majestic</w:t>
      </w:r>
      <w:r>
        <w:t xml:space="preserve">, </w:t>
      </w:r>
      <w:r w:rsidR="00D61DC2">
        <w:t xml:space="preserve">the </w:t>
      </w:r>
      <w:r>
        <w:t>Wise.</w:t>
      </w:r>
    </w:p>
    <w:sectPr w:rsidR="00BB4943" w:rsidRPr="005C1975" w:rsidSect="00007886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07886"/>
    <w:rsid w:val="00013D1A"/>
    <w:rsid w:val="00045C6D"/>
    <w:rsid w:val="00054C60"/>
    <w:rsid w:val="00063511"/>
    <w:rsid w:val="000A3B52"/>
    <w:rsid w:val="000B71C2"/>
    <w:rsid w:val="000D3FE1"/>
    <w:rsid w:val="00113F94"/>
    <w:rsid w:val="00127C6C"/>
    <w:rsid w:val="001506DC"/>
    <w:rsid w:val="00161D59"/>
    <w:rsid w:val="00164E94"/>
    <w:rsid w:val="001724DF"/>
    <w:rsid w:val="001A5695"/>
    <w:rsid w:val="001C4286"/>
    <w:rsid w:val="001D761E"/>
    <w:rsid w:val="00202AF2"/>
    <w:rsid w:val="0022146C"/>
    <w:rsid w:val="00235957"/>
    <w:rsid w:val="00265D96"/>
    <w:rsid w:val="002779F4"/>
    <w:rsid w:val="002A5A76"/>
    <w:rsid w:val="002E2622"/>
    <w:rsid w:val="00336A99"/>
    <w:rsid w:val="00341C1F"/>
    <w:rsid w:val="003867EF"/>
    <w:rsid w:val="003A3D57"/>
    <w:rsid w:val="003B3D89"/>
    <w:rsid w:val="003B743C"/>
    <w:rsid w:val="003B7C96"/>
    <w:rsid w:val="003C127E"/>
    <w:rsid w:val="003C6557"/>
    <w:rsid w:val="003D04F4"/>
    <w:rsid w:val="003F1AC1"/>
    <w:rsid w:val="003F5085"/>
    <w:rsid w:val="003F620C"/>
    <w:rsid w:val="003F757F"/>
    <w:rsid w:val="00407595"/>
    <w:rsid w:val="004212B2"/>
    <w:rsid w:val="00423ADB"/>
    <w:rsid w:val="00432939"/>
    <w:rsid w:val="004473E9"/>
    <w:rsid w:val="00493445"/>
    <w:rsid w:val="004B2E43"/>
    <w:rsid w:val="004C587C"/>
    <w:rsid w:val="004C7587"/>
    <w:rsid w:val="004D05DA"/>
    <w:rsid w:val="004E7101"/>
    <w:rsid w:val="004F6204"/>
    <w:rsid w:val="005078B3"/>
    <w:rsid w:val="005239C9"/>
    <w:rsid w:val="00536AD5"/>
    <w:rsid w:val="00544C40"/>
    <w:rsid w:val="005827CD"/>
    <w:rsid w:val="00585F77"/>
    <w:rsid w:val="005B22A6"/>
    <w:rsid w:val="005B3512"/>
    <w:rsid w:val="005C1975"/>
    <w:rsid w:val="005D5897"/>
    <w:rsid w:val="00616F2F"/>
    <w:rsid w:val="006836D7"/>
    <w:rsid w:val="006A261E"/>
    <w:rsid w:val="006E38FE"/>
    <w:rsid w:val="00715F88"/>
    <w:rsid w:val="00743389"/>
    <w:rsid w:val="007642D4"/>
    <w:rsid w:val="00767403"/>
    <w:rsid w:val="0077177F"/>
    <w:rsid w:val="00794861"/>
    <w:rsid w:val="00794D6C"/>
    <w:rsid w:val="007B0A3B"/>
    <w:rsid w:val="007B79EB"/>
    <w:rsid w:val="007D0FBD"/>
    <w:rsid w:val="00800FA7"/>
    <w:rsid w:val="00842F75"/>
    <w:rsid w:val="00873DA3"/>
    <w:rsid w:val="008958B4"/>
    <w:rsid w:val="008960F8"/>
    <w:rsid w:val="008E0010"/>
    <w:rsid w:val="00921D7A"/>
    <w:rsid w:val="00923C54"/>
    <w:rsid w:val="00973FF0"/>
    <w:rsid w:val="009822B3"/>
    <w:rsid w:val="00991B65"/>
    <w:rsid w:val="00994B83"/>
    <w:rsid w:val="00996D4F"/>
    <w:rsid w:val="009B2F06"/>
    <w:rsid w:val="009B5025"/>
    <w:rsid w:val="009B75C9"/>
    <w:rsid w:val="009F3A88"/>
    <w:rsid w:val="009F70C0"/>
    <w:rsid w:val="00A056D4"/>
    <w:rsid w:val="00A269AB"/>
    <w:rsid w:val="00A27B11"/>
    <w:rsid w:val="00A438BB"/>
    <w:rsid w:val="00A50805"/>
    <w:rsid w:val="00AC65FE"/>
    <w:rsid w:val="00AD5FC8"/>
    <w:rsid w:val="00AE7BB6"/>
    <w:rsid w:val="00AF71E4"/>
    <w:rsid w:val="00B0793A"/>
    <w:rsid w:val="00B16B98"/>
    <w:rsid w:val="00B2609D"/>
    <w:rsid w:val="00B319E7"/>
    <w:rsid w:val="00B47142"/>
    <w:rsid w:val="00B5199A"/>
    <w:rsid w:val="00B660BB"/>
    <w:rsid w:val="00B6692B"/>
    <w:rsid w:val="00B93A0A"/>
    <w:rsid w:val="00BA3227"/>
    <w:rsid w:val="00BA75F3"/>
    <w:rsid w:val="00BB4943"/>
    <w:rsid w:val="00BC0D72"/>
    <w:rsid w:val="00BF31CB"/>
    <w:rsid w:val="00C44BBC"/>
    <w:rsid w:val="00C627C9"/>
    <w:rsid w:val="00C81575"/>
    <w:rsid w:val="00C81800"/>
    <w:rsid w:val="00C838BA"/>
    <w:rsid w:val="00CA252A"/>
    <w:rsid w:val="00D0071F"/>
    <w:rsid w:val="00D1040E"/>
    <w:rsid w:val="00D14A01"/>
    <w:rsid w:val="00D27C5C"/>
    <w:rsid w:val="00D43F22"/>
    <w:rsid w:val="00D468C7"/>
    <w:rsid w:val="00D47EC9"/>
    <w:rsid w:val="00D601C2"/>
    <w:rsid w:val="00D61DC2"/>
    <w:rsid w:val="00D8399D"/>
    <w:rsid w:val="00D96D3E"/>
    <w:rsid w:val="00DD7B7F"/>
    <w:rsid w:val="00DE77A8"/>
    <w:rsid w:val="00DF42A1"/>
    <w:rsid w:val="00DF5175"/>
    <w:rsid w:val="00DF5740"/>
    <w:rsid w:val="00E261BE"/>
    <w:rsid w:val="00E26424"/>
    <w:rsid w:val="00E328D7"/>
    <w:rsid w:val="00EA1A55"/>
    <w:rsid w:val="00EA4CFA"/>
    <w:rsid w:val="00EB680A"/>
    <w:rsid w:val="00EF1BFF"/>
    <w:rsid w:val="00F03E40"/>
    <w:rsid w:val="00F05DBC"/>
    <w:rsid w:val="00F100A4"/>
    <w:rsid w:val="00F20B49"/>
    <w:rsid w:val="00F37487"/>
    <w:rsid w:val="00F40406"/>
    <w:rsid w:val="00F54E4C"/>
    <w:rsid w:val="00F57FA7"/>
    <w:rsid w:val="00F64EC8"/>
    <w:rsid w:val="00F749FC"/>
    <w:rsid w:val="00F870C0"/>
    <w:rsid w:val="00F92C66"/>
    <w:rsid w:val="00FD417D"/>
    <w:rsid w:val="00FE3500"/>
    <w:rsid w:val="00FE6FB5"/>
    <w:rsid w:val="00FF11AD"/>
    <w:rsid w:val="00FF6442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04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4F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204"/>
    <w:pPr>
      <w:ind w:left="720"/>
      <w:contextualSpacing/>
    </w:pPr>
  </w:style>
  <w:style w:type="paragraph" w:styleId="NoSpacing">
    <w:name w:val="No Spacing"/>
    <w:uiPriority w:val="1"/>
    <w:qFormat/>
    <w:rsid w:val="004F6204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40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9</cp:revision>
  <dcterms:created xsi:type="dcterms:W3CDTF">2011-12-10T21:02:00Z</dcterms:created>
  <dcterms:modified xsi:type="dcterms:W3CDTF">2012-04-13T00:23:00Z</dcterms:modified>
</cp:coreProperties>
</file>