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DB" w:rsidRDefault="00FE24F0" w:rsidP="00423ADB">
      <w:r>
        <w:t xml:space="preserve">God has heard the </w:t>
      </w:r>
      <w:r w:rsidR="000E0348">
        <w:t xml:space="preserve">statement </w:t>
      </w:r>
      <w:r>
        <w:t xml:space="preserve">of </w:t>
      </w:r>
      <w:r w:rsidR="000E0348">
        <w:t xml:space="preserve">she </w:t>
      </w:r>
      <w:r>
        <w:t xml:space="preserve">who argued with you </w:t>
      </w:r>
      <w:r w:rsidR="005861A5">
        <w:t xml:space="preserve">concerning </w:t>
      </w:r>
      <w:r>
        <w:t>her husband, as she complained to God</w:t>
      </w:r>
      <w:r w:rsidR="005B72F5">
        <w:t xml:space="preserve">. </w:t>
      </w:r>
      <w:r>
        <w:t>God</w:t>
      </w:r>
      <w:r w:rsidR="000D123E">
        <w:t xml:space="preserve"> </w:t>
      </w:r>
      <w:r>
        <w:t>heard your conversation. God is Hearing</w:t>
      </w:r>
      <w:r w:rsidR="00FE2553">
        <w:t xml:space="preserve"> and</w:t>
      </w:r>
      <w:r w:rsidR="000E0348">
        <w:t xml:space="preserve"> </w:t>
      </w:r>
      <w:r>
        <w:t>Seeing.</w:t>
      </w:r>
    </w:p>
    <w:p w:rsidR="00423ADB" w:rsidRDefault="00FE24F0" w:rsidP="00423ADB">
      <w:r>
        <w:t xml:space="preserve">Those </w:t>
      </w:r>
      <w:r w:rsidR="00D22A40">
        <w:t xml:space="preserve">of </w:t>
      </w:r>
      <w:r>
        <w:t>you who estrange their wives by equating them with their mothers</w:t>
      </w:r>
      <w:r w:rsidR="0004382B">
        <w:t>—</w:t>
      </w:r>
      <w:r w:rsidR="0002481A">
        <w:t xml:space="preserve">they are not their mothers. </w:t>
      </w:r>
      <w:r w:rsidR="005B72F5">
        <w:t>Their mothers are none else but those who gave birth to them</w:t>
      </w:r>
      <w:r w:rsidR="0002481A">
        <w:t>.</w:t>
      </w:r>
      <w:r w:rsidR="0002481A" w:rsidRPr="0002481A">
        <w:t xml:space="preserve"> </w:t>
      </w:r>
      <w:r w:rsidR="0002481A">
        <w:t xml:space="preserve">What they </w:t>
      </w:r>
      <w:r w:rsidR="005B72F5">
        <w:t xml:space="preserve">say </w:t>
      </w:r>
      <w:r w:rsidR="0002481A">
        <w:t xml:space="preserve">is </w:t>
      </w:r>
      <w:r w:rsidR="005B72F5">
        <w:t>evil, and a blatant lie</w:t>
      </w:r>
      <w:r w:rsidR="0002481A">
        <w:t xml:space="preserve">. But God is </w:t>
      </w:r>
      <w:r w:rsidR="005B72F5">
        <w:t>Pardoning</w:t>
      </w:r>
      <w:r w:rsidR="00D22A40">
        <w:t xml:space="preserve"> and </w:t>
      </w:r>
      <w:r w:rsidR="005B72F5">
        <w:t>Forgiving.</w:t>
      </w:r>
    </w:p>
    <w:p w:rsidR="00423ADB" w:rsidRDefault="00750E8D" w:rsidP="00423ADB">
      <w:r>
        <w:t xml:space="preserve">Those who estrange their wives by equating them with their mothers, </w:t>
      </w:r>
      <w:r w:rsidR="007A4DC3">
        <w:t>then go back on what they said</w:t>
      </w:r>
      <w:r>
        <w:t xml:space="preserve">, </w:t>
      </w:r>
      <w:r w:rsidR="007A4DC3">
        <w:t xml:space="preserve">must set free a slave before they may touch </w:t>
      </w:r>
      <w:r w:rsidR="00C41571">
        <w:t xml:space="preserve">one </w:t>
      </w:r>
      <w:r w:rsidR="00E63BE4">
        <w:t>an</w:t>
      </w:r>
      <w:r w:rsidR="007A4DC3">
        <w:t>other</w:t>
      </w:r>
      <w:r>
        <w:t xml:space="preserve">. </w:t>
      </w:r>
      <w:r w:rsidR="004413AB">
        <w:t>To this you are exhorted</w:t>
      </w:r>
      <w:r w:rsidR="00976AB5">
        <w:t xml:space="preserve">, and </w:t>
      </w:r>
      <w:r>
        <w:t xml:space="preserve">God </w:t>
      </w:r>
      <w:r w:rsidR="007A4DC3">
        <w:t xml:space="preserve">is well </w:t>
      </w:r>
      <w:r w:rsidR="00D22A40">
        <w:t>a</w:t>
      </w:r>
      <w:r w:rsidR="007A4DC3">
        <w:t>ware of what you do.</w:t>
      </w:r>
    </w:p>
    <w:p w:rsidR="00423ADB" w:rsidRDefault="008D2E38" w:rsidP="00423ADB">
      <w:r>
        <w:t xml:space="preserve">But </w:t>
      </w:r>
      <w:r w:rsidR="000E0348">
        <w:t xml:space="preserve">whoever </w:t>
      </w:r>
      <w:r>
        <w:t xml:space="preserve">cannot find the means must fast for two consecutive months before they may touch </w:t>
      </w:r>
      <w:r w:rsidR="00C41571">
        <w:t xml:space="preserve">one </w:t>
      </w:r>
      <w:r w:rsidR="0083380C">
        <w:t>another</w:t>
      </w:r>
      <w:r>
        <w:t xml:space="preserve">. </w:t>
      </w:r>
      <w:r w:rsidR="00D22A40">
        <w:t>And</w:t>
      </w:r>
      <w:r w:rsidR="000E0348">
        <w:t xml:space="preserve"> i</w:t>
      </w:r>
      <w:r>
        <w:t xml:space="preserve">f </w:t>
      </w:r>
      <w:r w:rsidR="00C41571">
        <w:t xml:space="preserve">he </w:t>
      </w:r>
      <w:r w:rsidR="000E0348">
        <w:t>is unable</w:t>
      </w:r>
      <w:r>
        <w:t xml:space="preserve">, then </w:t>
      </w:r>
      <w:r w:rsidR="007A4DC3">
        <w:t xml:space="preserve">the feeding of </w:t>
      </w:r>
      <w:r>
        <w:t>sixty needy people.</w:t>
      </w:r>
      <w:r w:rsidRPr="008D2E38">
        <w:t xml:space="preserve"> </w:t>
      </w:r>
      <w:r w:rsidR="007A4DC3">
        <w:t xml:space="preserve">This, in order that you </w:t>
      </w:r>
      <w:r>
        <w:t xml:space="preserve">affirm your faith in God and His </w:t>
      </w:r>
      <w:r w:rsidR="00C41571">
        <w:t>M</w:t>
      </w:r>
      <w:r w:rsidR="000E0348">
        <w:t>essenger</w:t>
      </w:r>
      <w:r>
        <w:t xml:space="preserve">. These </w:t>
      </w:r>
      <w:r w:rsidR="000E0348">
        <w:t xml:space="preserve">are </w:t>
      </w:r>
      <w:r w:rsidR="00976AB5">
        <w:t xml:space="preserve">the </w:t>
      </w:r>
      <w:r w:rsidR="000E0348">
        <w:t>ordinances of God</w:t>
      </w:r>
      <w:r w:rsidR="007A4DC3">
        <w:t>. The unbelievers will have a painful punishment.</w:t>
      </w:r>
    </w:p>
    <w:p w:rsidR="00423ADB" w:rsidRDefault="00471366" w:rsidP="00423ADB">
      <w:r>
        <w:t xml:space="preserve">Those who oppose God and His Messenger will be subdued, </w:t>
      </w:r>
      <w:r w:rsidR="003E7B71">
        <w:t>as those before them were subdued</w:t>
      </w:r>
      <w:r>
        <w:t xml:space="preserve">. We have </w:t>
      </w:r>
      <w:r w:rsidR="003E7B71">
        <w:t xml:space="preserve">revealed </w:t>
      </w:r>
      <w:r>
        <w:t xml:space="preserve">clear </w:t>
      </w:r>
      <w:r w:rsidR="003E7B71">
        <w:t>messages</w:t>
      </w:r>
      <w:r>
        <w:t>.</w:t>
      </w:r>
      <w:r w:rsidR="00746984">
        <w:t xml:space="preserve"> </w:t>
      </w:r>
      <w:r>
        <w:t xml:space="preserve">The </w:t>
      </w:r>
      <w:r w:rsidR="003E7B71">
        <w:t xml:space="preserve">unbelievers </w:t>
      </w:r>
      <w:r>
        <w:t xml:space="preserve">will have a </w:t>
      </w:r>
      <w:r w:rsidR="00976AB5">
        <w:t xml:space="preserve">demeaning </w:t>
      </w:r>
      <w:r>
        <w:t>punishment.</w:t>
      </w:r>
    </w:p>
    <w:p w:rsidR="00423ADB" w:rsidRDefault="00EE05D0" w:rsidP="00423ADB">
      <w:r>
        <w:t>On the Day when God resurrect</w:t>
      </w:r>
      <w:r w:rsidR="000E0348">
        <w:t>s</w:t>
      </w:r>
      <w:r>
        <w:t xml:space="preserve"> them all, </w:t>
      </w:r>
      <w:r w:rsidR="000E0348">
        <w:t xml:space="preserve">and </w:t>
      </w:r>
      <w:r w:rsidR="003E7B71">
        <w:t>inform</w:t>
      </w:r>
      <w:r w:rsidR="000E0348">
        <w:t>s</w:t>
      </w:r>
      <w:r w:rsidR="003E7B71">
        <w:t xml:space="preserve"> them of what they did</w:t>
      </w:r>
      <w:r>
        <w:t xml:space="preserve">. God has </w:t>
      </w:r>
      <w:r w:rsidR="00D22A40">
        <w:t xml:space="preserve">kept </w:t>
      </w:r>
      <w:r w:rsidR="003E7B71">
        <w:t xml:space="preserve">count </w:t>
      </w:r>
      <w:r>
        <w:t xml:space="preserve">of it, </w:t>
      </w:r>
      <w:r w:rsidR="00D22A40">
        <w:t xml:space="preserve">but </w:t>
      </w:r>
      <w:r>
        <w:t xml:space="preserve">they have forgotten it. </w:t>
      </w:r>
      <w:r w:rsidR="003E7B71">
        <w:t xml:space="preserve">God is </w:t>
      </w:r>
      <w:r w:rsidR="00C41571">
        <w:t xml:space="preserve">Witness </w:t>
      </w:r>
      <w:r w:rsidR="00D22A40">
        <w:t>over everything</w:t>
      </w:r>
      <w:r w:rsidR="003E7B71">
        <w:t>.</w:t>
      </w:r>
    </w:p>
    <w:p w:rsidR="00423ADB" w:rsidRDefault="0099675B" w:rsidP="00423ADB">
      <w:r>
        <w:t xml:space="preserve">Do you not realize that God knows </w:t>
      </w:r>
      <w:r w:rsidR="00033293">
        <w:t>everything</w:t>
      </w:r>
      <w:r>
        <w:t xml:space="preserve"> in the heavens and </w:t>
      </w:r>
      <w:r w:rsidR="00033293">
        <w:t xml:space="preserve">everything </w:t>
      </w:r>
      <w:r>
        <w:t xml:space="preserve">on earth? </w:t>
      </w:r>
      <w:r w:rsidR="00033293">
        <w:t>There is no secret counsel between three,</w:t>
      </w:r>
      <w:r w:rsidR="00033293" w:rsidDel="00033293">
        <w:t xml:space="preserve"> </w:t>
      </w:r>
      <w:r>
        <w:t xml:space="preserve">but </w:t>
      </w:r>
      <w:r w:rsidR="00033293">
        <w:t xml:space="preserve">He </w:t>
      </w:r>
      <w:r>
        <w:t>is their fourth</w:t>
      </w:r>
      <w:r w:rsidR="00D07BCC">
        <w:t>;</w:t>
      </w:r>
      <w:r>
        <w:t xml:space="preserve"> </w:t>
      </w:r>
      <w:r w:rsidR="00033293">
        <w:t>nor between five,</w:t>
      </w:r>
      <w:r w:rsidR="00033293" w:rsidDel="00033293">
        <w:t xml:space="preserve"> </w:t>
      </w:r>
      <w:r w:rsidR="004C1CC9">
        <w:t xml:space="preserve">but He is their </w:t>
      </w:r>
      <w:r>
        <w:t>sixth</w:t>
      </w:r>
      <w:r w:rsidR="00D07BCC">
        <w:t>;</w:t>
      </w:r>
      <w:r>
        <w:t xml:space="preserve"> </w:t>
      </w:r>
      <w:r w:rsidR="00DD3A4A">
        <w:t>nor less than that, nor more, but He is with them wherever they may be.</w:t>
      </w:r>
      <w:r>
        <w:t xml:space="preserve"> Then, on the Day of Resurrection, He will inform them of </w:t>
      </w:r>
      <w:r w:rsidR="00D22A40">
        <w:t xml:space="preserve">what </w:t>
      </w:r>
      <w:r>
        <w:t xml:space="preserve">they </w:t>
      </w:r>
      <w:r w:rsidR="00E039F9">
        <w:t>did</w:t>
      </w:r>
      <w:r>
        <w:t xml:space="preserve">. </w:t>
      </w:r>
      <w:r w:rsidR="00E039F9">
        <w:t xml:space="preserve">God has knowledge of </w:t>
      </w:r>
      <w:r w:rsidR="00976AB5">
        <w:t>everything.</w:t>
      </w:r>
    </w:p>
    <w:p w:rsidR="00423ADB" w:rsidRDefault="00E039F9" w:rsidP="00423ADB">
      <w:r>
        <w:t xml:space="preserve">Have you </w:t>
      </w:r>
      <w:r w:rsidR="00033293">
        <w:t xml:space="preserve">noted </w:t>
      </w:r>
      <w:r>
        <w:t xml:space="preserve">those who were </w:t>
      </w:r>
      <w:r w:rsidR="00C41571">
        <w:t xml:space="preserve">prohibited </w:t>
      </w:r>
      <w:r w:rsidR="00AD27FC">
        <w:t>from</w:t>
      </w:r>
      <w:r>
        <w:t xml:space="preserve"> </w:t>
      </w:r>
      <w:r w:rsidR="00AD27FC">
        <w:t>conspiring</w:t>
      </w:r>
      <w:r w:rsidR="003F7975">
        <w:t xml:space="preserve"> secretly,</w:t>
      </w:r>
      <w:r>
        <w:t xml:space="preserve"> </w:t>
      </w:r>
      <w:r w:rsidR="00033293">
        <w:t>but</w:t>
      </w:r>
      <w:r w:rsidR="003E2F8C">
        <w:t xml:space="preserve"> then revert</w:t>
      </w:r>
      <w:r w:rsidR="000E0348">
        <w:t>ed</w:t>
      </w:r>
      <w:r w:rsidR="003E2F8C">
        <w:t xml:space="preserve"> to what </w:t>
      </w:r>
      <w:r w:rsidR="00033293">
        <w:t xml:space="preserve">they were </w:t>
      </w:r>
      <w:r w:rsidR="00C41571">
        <w:t xml:space="preserve">prohibited </w:t>
      </w:r>
      <w:r w:rsidR="00033293">
        <w:t>from</w:t>
      </w:r>
      <w:r w:rsidR="00685038">
        <w:t xml:space="preserve">? They </w:t>
      </w:r>
      <w:r w:rsidR="003F7975">
        <w:t>conspire</w:t>
      </w:r>
      <w:r w:rsidR="00AD27FC">
        <w:t xml:space="preserve"> </w:t>
      </w:r>
      <w:r w:rsidR="00033293">
        <w:t>to commit sin</w:t>
      </w:r>
      <w:r w:rsidR="003F7975">
        <w:t>,</w:t>
      </w:r>
      <w:r w:rsidR="00AD27FC">
        <w:t xml:space="preserve"> </w:t>
      </w:r>
      <w:r w:rsidR="000E0348">
        <w:t xml:space="preserve">and </w:t>
      </w:r>
      <w:r w:rsidR="00033293">
        <w:t>aggression</w:t>
      </w:r>
      <w:r w:rsidR="003F7975">
        <w:t>,</w:t>
      </w:r>
      <w:r w:rsidR="00AD27FC">
        <w:t xml:space="preserve"> and </w:t>
      </w:r>
      <w:r w:rsidR="00455D28">
        <w:t xml:space="preserve">defiance </w:t>
      </w:r>
      <w:r w:rsidR="00033293">
        <w:t xml:space="preserve">of </w:t>
      </w:r>
      <w:r w:rsidR="00AD27FC">
        <w:t>the Messenger</w:t>
      </w:r>
      <w:r w:rsidR="00685038">
        <w:t>.</w:t>
      </w:r>
      <w:r w:rsidR="00AD27FC">
        <w:t xml:space="preserve"> </w:t>
      </w:r>
      <w:r w:rsidR="003E2F8C">
        <w:t>And w</w:t>
      </w:r>
      <w:r w:rsidR="003F7975">
        <w:t xml:space="preserve">hen they come to you, they greet you </w:t>
      </w:r>
      <w:r w:rsidR="00976AB5">
        <w:t>with a greeting that God never greeted you with</w:t>
      </w:r>
      <w:r w:rsidR="003F7975">
        <w:t xml:space="preserve">. </w:t>
      </w:r>
      <w:r w:rsidR="00C41571">
        <w:t>And they</w:t>
      </w:r>
      <w:r w:rsidR="003E2F8C">
        <w:t xml:space="preserve"> say within themselves</w:t>
      </w:r>
      <w:r w:rsidR="003F7975">
        <w:t>,</w:t>
      </w:r>
      <w:r w:rsidR="00685038">
        <w:t xml:space="preserve"> </w:t>
      </w:r>
      <w:r w:rsidR="0077684A">
        <w:t>“</w:t>
      </w:r>
      <w:r w:rsidR="003F7975">
        <w:t xml:space="preserve">Why does </w:t>
      </w:r>
      <w:r w:rsidR="00685038">
        <w:t xml:space="preserve">God </w:t>
      </w:r>
      <w:r w:rsidR="003F7975">
        <w:t>not punish us for what we say?</w:t>
      </w:r>
      <w:r w:rsidR="0077684A">
        <w:t>”</w:t>
      </w:r>
      <w:r w:rsidR="003F7975">
        <w:t xml:space="preserve"> </w:t>
      </w:r>
      <w:r w:rsidR="00C41571">
        <w:t>Hell is enough for them. They will roast in it</w:t>
      </w:r>
      <w:r w:rsidR="00455D28">
        <w:t>. Wh</w:t>
      </w:r>
      <w:r w:rsidR="003E2F8C">
        <w:t>at a miserable destiny</w:t>
      </w:r>
      <w:r w:rsidR="000E0348">
        <w:t>!</w:t>
      </w:r>
    </w:p>
    <w:p w:rsidR="00B31898" w:rsidRDefault="00B31898" w:rsidP="00423ADB">
      <w:r>
        <w:t>O you who believe</w:t>
      </w:r>
      <w:r w:rsidR="00694883">
        <w:t xml:space="preserve">! When </w:t>
      </w:r>
      <w:r>
        <w:t xml:space="preserve">you </w:t>
      </w:r>
      <w:r w:rsidR="0072002F">
        <w:t xml:space="preserve">converse </w:t>
      </w:r>
      <w:r w:rsidR="00694883">
        <w:t>secretly</w:t>
      </w:r>
      <w:r>
        <w:t xml:space="preserve">, do not </w:t>
      </w:r>
      <w:r w:rsidR="0072002F">
        <w:t xml:space="preserve">converse in </w:t>
      </w:r>
      <w:r>
        <w:t>sin,</w:t>
      </w:r>
      <w:r w:rsidR="0072002F">
        <w:t xml:space="preserve"> and </w:t>
      </w:r>
      <w:r w:rsidR="00694883">
        <w:t>aggression</w:t>
      </w:r>
      <w:r>
        <w:t xml:space="preserve">, and disobedience </w:t>
      </w:r>
      <w:r w:rsidR="00694883">
        <w:t xml:space="preserve">of </w:t>
      </w:r>
      <w:r>
        <w:t xml:space="preserve">the </w:t>
      </w:r>
      <w:r w:rsidR="0096041A">
        <w:t>M</w:t>
      </w:r>
      <w:r>
        <w:t>essenger</w:t>
      </w:r>
      <w:r w:rsidR="0072002F">
        <w:t>;</w:t>
      </w:r>
      <w:r>
        <w:t xml:space="preserve"> but </w:t>
      </w:r>
      <w:r w:rsidR="0072002F">
        <w:t xml:space="preserve">converse </w:t>
      </w:r>
      <w:r>
        <w:t xml:space="preserve">in </w:t>
      </w:r>
      <w:r w:rsidR="00694883">
        <w:t xml:space="preserve">virtue </w:t>
      </w:r>
      <w:r>
        <w:t>and piety</w:t>
      </w:r>
      <w:r w:rsidR="0072002F">
        <w:t xml:space="preserve">; </w:t>
      </w:r>
      <w:r>
        <w:t xml:space="preserve">And fear God, </w:t>
      </w:r>
      <w:r w:rsidR="00694883">
        <w:t xml:space="preserve">to </w:t>
      </w:r>
      <w:r w:rsidR="002E0AC1">
        <w:t xml:space="preserve">Whom </w:t>
      </w:r>
      <w:r w:rsidR="00694883">
        <w:t>you will be gathered.</w:t>
      </w:r>
    </w:p>
    <w:p w:rsidR="00423ADB" w:rsidRDefault="00694883" w:rsidP="00423ADB">
      <w:r>
        <w:lastRenderedPageBreak/>
        <w:t>C</w:t>
      </w:r>
      <w:r w:rsidR="00BF2000">
        <w:t xml:space="preserve">onspiracies are </w:t>
      </w:r>
      <w:r w:rsidR="008A13A1">
        <w:t xml:space="preserve">from Satan, </w:t>
      </w:r>
      <w:r w:rsidR="002E0AC1">
        <w:t>that he may dishearten those</w:t>
      </w:r>
      <w:r w:rsidR="008A13A1">
        <w:t xml:space="preserve"> who believe</w:t>
      </w:r>
      <w:r w:rsidR="00BF2000">
        <w:t xml:space="preserve">; </w:t>
      </w:r>
      <w:r>
        <w:t xml:space="preserve">but </w:t>
      </w:r>
      <w:r w:rsidR="00BF2000">
        <w:t xml:space="preserve">he </w:t>
      </w:r>
      <w:r w:rsidR="0072002F">
        <w:t xml:space="preserve">will not </w:t>
      </w:r>
      <w:r w:rsidR="00BF2000">
        <w:t xml:space="preserve">harm them </w:t>
      </w:r>
      <w:r w:rsidR="0072002F">
        <w:t>in the least</w:t>
      </w:r>
      <w:r w:rsidR="008A13A1">
        <w:t>,</w:t>
      </w:r>
      <w:r>
        <w:t xml:space="preserve"> except </w:t>
      </w:r>
      <w:r w:rsidR="008A13A1">
        <w:t xml:space="preserve">by </w:t>
      </w:r>
      <w:r w:rsidR="008F71F6">
        <w:t>leave</w:t>
      </w:r>
      <w:r w:rsidR="008A13A1">
        <w:t xml:space="preserve"> of God</w:t>
      </w:r>
      <w:r w:rsidR="00BF2000">
        <w:t>.</w:t>
      </w:r>
      <w:r w:rsidR="008F71F6">
        <w:t xml:space="preserve"> </w:t>
      </w:r>
      <w:r w:rsidR="008A13A1">
        <w:t xml:space="preserve">So let the believers </w:t>
      </w:r>
      <w:r w:rsidR="002E0AC1">
        <w:t>put their trust in</w:t>
      </w:r>
      <w:r w:rsidR="008A13A1">
        <w:t xml:space="preserve"> God</w:t>
      </w:r>
      <w:r w:rsidR="008F71F6">
        <w:t>.</w:t>
      </w:r>
    </w:p>
    <w:p w:rsidR="00423ADB" w:rsidRDefault="006D7814">
      <w:r>
        <w:t xml:space="preserve">O you who believe! When you are told to make room in </w:t>
      </w:r>
      <w:r w:rsidR="00FD5BB4">
        <w:t xml:space="preserve">your </w:t>
      </w:r>
      <w:r w:rsidR="004048C6">
        <w:t>gathering</w:t>
      </w:r>
      <w:r w:rsidR="003B6AF0">
        <w:t>s</w:t>
      </w:r>
      <w:r w:rsidR="00FD5BB4">
        <w:t xml:space="preserve">, </w:t>
      </w:r>
      <w:r>
        <w:t>make room</w:t>
      </w:r>
      <w:r w:rsidR="004048C6">
        <w:t xml:space="preserve">; </w:t>
      </w:r>
      <w:r>
        <w:t xml:space="preserve">God will make room for you. </w:t>
      </w:r>
      <w:r w:rsidR="00FD5BB4">
        <w:t>And when</w:t>
      </w:r>
      <w:r>
        <w:t xml:space="preserve"> you are told to </w:t>
      </w:r>
      <w:r w:rsidR="00FD5BB4">
        <w:t>disperse</w:t>
      </w:r>
      <w:r>
        <w:t xml:space="preserve">, </w:t>
      </w:r>
      <w:r w:rsidR="00FD5BB4">
        <w:t>disperse</w:t>
      </w:r>
      <w:r>
        <w:t xml:space="preserve">. </w:t>
      </w:r>
      <w:r w:rsidR="004048C6">
        <w:t xml:space="preserve">God </w:t>
      </w:r>
      <w:r w:rsidR="0072002F">
        <w:t xml:space="preserve">elevates </w:t>
      </w:r>
      <w:r w:rsidR="004048C6">
        <w:t xml:space="preserve">those among you who believe, and those </w:t>
      </w:r>
      <w:r w:rsidR="0072002F">
        <w:t>given knowledge</w:t>
      </w:r>
      <w:r w:rsidR="004048C6">
        <w:t xml:space="preserve">, </w:t>
      </w:r>
      <w:r w:rsidR="0072002F">
        <w:t>many steps</w:t>
      </w:r>
      <w:r>
        <w:t xml:space="preserve">. </w:t>
      </w:r>
      <w:r w:rsidR="00BC38A5">
        <w:t xml:space="preserve">God is Aware of </w:t>
      </w:r>
      <w:r w:rsidR="0072002F">
        <w:t xml:space="preserve">what </w:t>
      </w:r>
      <w:r w:rsidR="00BC38A5">
        <w:t>you do.</w:t>
      </w:r>
    </w:p>
    <w:p w:rsidR="00423ADB" w:rsidRDefault="007E51C5" w:rsidP="00423ADB">
      <w:r>
        <w:t xml:space="preserve">O you who believe! When </w:t>
      </w:r>
      <w:r w:rsidR="000D4B9C">
        <w:t>you converse privately with the</w:t>
      </w:r>
      <w:r>
        <w:t xml:space="preserve"> Messenger, offer </w:t>
      </w:r>
      <w:r w:rsidR="00685639">
        <w:t xml:space="preserve">something in </w:t>
      </w:r>
      <w:r>
        <w:t xml:space="preserve">charity before your </w:t>
      </w:r>
      <w:r w:rsidR="000D4B9C">
        <w:t>conversation</w:t>
      </w:r>
      <w:r w:rsidR="00685639">
        <w:t xml:space="preserve">. </w:t>
      </w:r>
      <w:r w:rsidR="002E0AC1">
        <w:t xml:space="preserve">That </w:t>
      </w:r>
      <w:r w:rsidR="00717853">
        <w:t xml:space="preserve">is </w:t>
      </w:r>
      <w:r>
        <w:t xml:space="preserve">better for you, and </w:t>
      </w:r>
      <w:r w:rsidR="000D4B9C">
        <w:t>purer</w:t>
      </w:r>
      <w:r>
        <w:t>.</w:t>
      </w:r>
      <w:r w:rsidR="00685639" w:rsidRPr="00685639">
        <w:t xml:space="preserve"> </w:t>
      </w:r>
      <w:r w:rsidR="00685639">
        <w:t xml:space="preserve">But if you </w:t>
      </w:r>
      <w:r w:rsidR="00EF4102">
        <w:t xml:space="preserve">do not </w:t>
      </w:r>
      <w:r w:rsidR="00685639">
        <w:t>find the means</w:t>
      </w:r>
      <w:r w:rsidR="0004382B">
        <w:t>—</w:t>
      </w:r>
      <w:r w:rsidR="00685639">
        <w:t>God is Forgiving</w:t>
      </w:r>
      <w:r w:rsidR="002E0AC1">
        <w:t xml:space="preserve"> and </w:t>
      </w:r>
      <w:r w:rsidR="00685639">
        <w:t>Merciful.</w:t>
      </w:r>
    </w:p>
    <w:p w:rsidR="00423ADB" w:rsidRDefault="00685639" w:rsidP="00423ADB">
      <w:r>
        <w:t xml:space="preserve">Are you reluctant to </w:t>
      </w:r>
      <w:r w:rsidR="00717853">
        <w:t>offer</w:t>
      </w:r>
      <w:r>
        <w:t xml:space="preserve"> charity before your </w:t>
      </w:r>
      <w:r w:rsidR="00EF4102">
        <w:t>conversation</w:t>
      </w:r>
      <w:r>
        <w:t>?</w:t>
      </w:r>
      <w:r w:rsidRPr="00685639">
        <w:t xml:space="preserve"> </w:t>
      </w:r>
      <w:r>
        <w:t>If you do not</w:t>
      </w:r>
      <w:r w:rsidR="00741131">
        <w:t xml:space="preserve"> do so</w:t>
      </w:r>
      <w:r>
        <w:t xml:space="preserve">, and God </w:t>
      </w:r>
      <w:r w:rsidR="00EF4102">
        <w:t>pardons</w:t>
      </w:r>
      <w:r w:rsidR="008A13A1">
        <w:t xml:space="preserve"> you</w:t>
      </w:r>
      <w:r>
        <w:t xml:space="preserve">, then </w:t>
      </w:r>
      <w:r w:rsidR="003D2E16">
        <w:t>perform the prayer</w:t>
      </w:r>
      <w:r w:rsidR="008A13A1">
        <w:t>, and give alms</w:t>
      </w:r>
      <w:r>
        <w:t>, and obey God and His Messenger.</w:t>
      </w:r>
      <w:r w:rsidR="00741131">
        <w:t xml:space="preserve"> God is </w:t>
      </w:r>
      <w:r w:rsidR="002E0AC1">
        <w:t xml:space="preserve">Aware </w:t>
      </w:r>
      <w:r w:rsidR="00741131">
        <w:t xml:space="preserve">of </w:t>
      </w:r>
      <w:r w:rsidR="003D2E16">
        <w:t xml:space="preserve">what </w:t>
      </w:r>
      <w:r w:rsidR="00741131">
        <w:t>you do.</w:t>
      </w:r>
    </w:p>
    <w:p w:rsidR="00841AD2" w:rsidRDefault="00841AD2" w:rsidP="00423ADB">
      <w:r>
        <w:t xml:space="preserve">Have you </w:t>
      </w:r>
      <w:r w:rsidR="005904E3">
        <w:t xml:space="preserve">considered </w:t>
      </w:r>
      <w:r>
        <w:t xml:space="preserve">those who </w:t>
      </w:r>
      <w:r w:rsidR="009A01A8">
        <w:t xml:space="preserve">befriended a </w:t>
      </w:r>
      <w:r>
        <w:t>people with whom God</w:t>
      </w:r>
      <w:r w:rsidR="009A01A8">
        <w:t xml:space="preserve"> has</w:t>
      </w:r>
      <w:r>
        <w:t xml:space="preserve"> </w:t>
      </w:r>
      <w:r w:rsidR="009A01A8">
        <w:t xml:space="preserve">become </w:t>
      </w:r>
      <w:r>
        <w:t xml:space="preserve">angry? </w:t>
      </w:r>
      <w:r w:rsidR="009A01A8">
        <w:t xml:space="preserve">They </w:t>
      </w:r>
      <w:r w:rsidR="008A13A1">
        <w:t>are not of you</w:t>
      </w:r>
      <w:r w:rsidR="009A01A8">
        <w:t xml:space="preserve">, </w:t>
      </w:r>
      <w:r w:rsidR="008A13A1">
        <w:t>nor of them</w:t>
      </w:r>
      <w:r>
        <w:t>.</w:t>
      </w:r>
      <w:r w:rsidR="009A01A8">
        <w:t xml:space="preserve"> And</w:t>
      </w:r>
      <w:r w:rsidR="002E0AC1">
        <w:t xml:space="preserve"> they swear to a lie while they know</w:t>
      </w:r>
      <w:r>
        <w:t>.</w:t>
      </w:r>
    </w:p>
    <w:p w:rsidR="00423ADB" w:rsidRDefault="000A3C4C" w:rsidP="00423ADB">
      <w:r>
        <w:t xml:space="preserve">God has prepared for them a </w:t>
      </w:r>
      <w:r w:rsidR="009A01A8">
        <w:t>terrible punishment</w:t>
      </w:r>
      <w:r>
        <w:t xml:space="preserve">. Evil </w:t>
      </w:r>
      <w:r w:rsidR="009A01A8">
        <w:t>is what they used to do.</w:t>
      </w:r>
    </w:p>
    <w:p w:rsidR="00423ADB" w:rsidRDefault="000A3C4C" w:rsidP="00423ADB">
      <w:r>
        <w:t xml:space="preserve">They </w:t>
      </w:r>
      <w:r w:rsidR="00EC7784">
        <w:t xml:space="preserve">took </w:t>
      </w:r>
      <w:r>
        <w:t xml:space="preserve">their oaths as a screen, and prevented others </w:t>
      </w:r>
      <w:r w:rsidR="009A01A8">
        <w:t xml:space="preserve">from </w:t>
      </w:r>
      <w:r w:rsidR="00EC7784">
        <w:t>God’s path</w:t>
      </w:r>
      <w:r w:rsidR="00D22A40">
        <w:t>. T</w:t>
      </w:r>
      <w:r>
        <w:t>hey will have a shameful punishment.</w:t>
      </w:r>
    </w:p>
    <w:p w:rsidR="00423ADB" w:rsidRDefault="00EC7784">
      <w:r>
        <w:t>Neither their possessions nor their children will avail them anything against God.</w:t>
      </w:r>
      <w:r w:rsidR="0009382F">
        <w:t xml:space="preserve"> </w:t>
      </w:r>
      <w:r w:rsidR="00D22A40">
        <w:t xml:space="preserve">These </w:t>
      </w:r>
      <w:r w:rsidR="0009382F">
        <w:t xml:space="preserve">are the </w:t>
      </w:r>
      <w:r w:rsidR="009F5731">
        <w:t>inhabitants</w:t>
      </w:r>
      <w:r w:rsidR="009F5731" w:rsidDel="009F5731">
        <w:t xml:space="preserve"> </w:t>
      </w:r>
      <w:r w:rsidR="0009382F">
        <w:t>of the Fire</w:t>
      </w:r>
      <w:r w:rsidR="009F5731">
        <w:t>,</w:t>
      </w:r>
      <w:r w:rsidR="001B2765">
        <w:t xml:space="preserve"> dwelling therein forever</w:t>
      </w:r>
      <w:r w:rsidR="009F5731">
        <w:t>.</w:t>
      </w:r>
    </w:p>
    <w:p w:rsidR="00423ADB" w:rsidRDefault="009F5731" w:rsidP="00423ADB">
      <w:r>
        <w:t>On t</w:t>
      </w:r>
      <w:r w:rsidR="00FF247F">
        <w:t xml:space="preserve">he Day when God will </w:t>
      </w:r>
      <w:r w:rsidR="008A13A1">
        <w:t xml:space="preserve">resurrect </w:t>
      </w:r>
      <w:r w:rsidR="00FF247F">
        <w:t xml:space="preserve">them </w:t>
      </w:r>
      <w:r w:rsidR="001C20EC">
        <w:t>altogether</w:t>
      </w:r>
      <w:r w:rsidR="0004382B">
        <w:t>—</w:t>
      </w:r>
      <w:r w:rsidR="00937CFE">
        <w:t>t</w:t>
      </w:r>
      <w:r w:rsidR="00FF247F">
        <w:t xml:space="preserve">hey will swear to Him, as they swear to you, thinking </w:t>
      </w:r>
      <w:r w:rsidR="001B2765">
        <w:t xml:space="preserve">that </w:t>
      </w:r>
      <w:r w:rsidR="00FF247F">
        <w:t>they are upon something. Indeed, they</w:t>
      </w:r>
      <w:r w:rsidR="001B2765">
        <w:t xml:space="preserve"> themselves</w:t>
      </w:r>
      <w:r w:rsidR="00FF247F">
        <w:t xml:space="preserve"> are </w:t>
      </w:r>
      <w:r>
        <w:t xml:space="preserve">the </w:t>
      </w:r>
      <w:r w:rsidR="00FF247F">
        <w:t>l</w:t>
      </w:r>
      <w:r w:rsidR="00937CFE">
        <w:t>iars.</w:t>
      </w:r>
    </w:p>
    <w:p w:rsidR="00423ADB" w:rsidRDefault="0079465C">
      <w:r>
        <w:t xml:space="preserve">Satan </w:t>
      </w:r>
      <w:r w:rsidR="00EF3EB5">
        <w:t>has taken</w:t>
      </w:r>
      <w:r w:rsidR="00714866">
        <w:t xml:space="preserve"> hold of them</w:t>
      </w:r>
      <w:r>
        <w:t xml:space="preserve">, </w:t>
      </w:r>
      <w:bookmarkStart w:id="0" w:name="_GoBack"/>
      <w:r>
        <w:t xml:space="preserve">and </w:t>
      </w:r>
      <w:bookmarkEnd w:id="0"/>
      <w:r w:rsidR="00714866">
        <w:t>so</w:t>
      </w:r>
      <w:r w:rsidR="00A40B05">
        <w:t xml:space="preserve"> </w:t>
      </w:r>
      <w:r w:rsidR="00177A84">
        <w:t xml:space="preserve">has </w:t>
      </w:r>
      <w:r w:rsidR="00714866">
        <w:t xml:space="preserve">caused them </w:t>
      </w:r>
      <w:r w:rsidR="00A40B05">
        <w:t xml:space="preserve">to </w:t>
      </w:r>
      <w:r>
        <w:t xml:space="preserve">forget the remembrance of God. </w:t>
      </w:r>
      <w:r w:rsidR="001C20EC">
        <w:t xml:space="preserve">These </w:t>
      </w:r>
      <w:r>
        <w:t xml:space="preserve">are the </w:t>
      </w:r>
      <w:r w:rsidR="008A13A1">
        <w:t xml:space="preserve">partisans </w:t>
      </w:r>
      <w:r>
        <w:t>of Satan</w:t>
      </w:r>
      <w:r w:rsidR="008A13A1">
        <w:t xml:space="preserve">. </w:t>
      </w:r>
      <w:r w:rsidR="00327CD9">
        <w:t xml:space="preserve">Indeed, it is </w:t>
      </w:r>
      <w:r w:rsidR="00956D8C">
        <w:t>Satan’s partisans</w:t>
      </w:r>
      <w:r w:rsidR="00327CD9">
        <w:t xml:space="preserve"> who are the losers.</w:t>
      </w:r>
    </w:p>
    <w:p w:rsidR="00423ADB" w:rsidRDefault="0083282C" w:rsidP="00423ADB">
      <w:r>
        <w:t xml:space="preserve">Those who oppose God and His Messenger </w:t>
      </w:r>
      <w:r w:rsidR="00956D8C">
        <w:t xml:space="preserve">are </w:t>
      </w:r>
      <w:r w:rsidR="003D3311">
        <w:t xml:space="preserve">among </w:t>
      </w:r>
      <w:r>
        <w:t xml:space="preserve">the </w:t>
      </w:r>
      <w:r w:rsidR="008F738D">
        <w:t>lowliest</w:t>
      </w:r>
      <w:r>
        <w:t>.</w:t>
      </w:r>
    </w:p>
    <w:p w:rsidR="00423ADB" w:rsidRDefault="00892AA3" w:rsidP="00423ADB">
      <w:r>
        <w:t>God</w:t>
      </w:r>
      <w:r w:rsidR="00751A6E">
        <w:t xml:space="preserve"> has written:</w:t>
      </w:r>
      <w:r w:rsidR="00E668C3">
        <w:t xml:space="preserve"> </w:t>
      </w:r>
      <w:r w:rsidR="0077684A">
        <w:t>“</w:t>
      </w:r>
      <w:r w:rsidR="00423ADB">
        <w:t xml:space="preserve">I will </w:t>
      </w:r>
      <w:r w:rsidR="00956D8C">
        <w:t xml:space="preserve">certainly </w:t>
      </w:r>
      <w:r w:rsidR="00E668C3">
        <w:t>prevail</w:t>
      </w:r>
      <w:r w:rsidR="00423ADB">
        <w:t>, I and My messengers.</w:t>
      </w:r>
      <w:r w:rsidR="0077684A">
        <w:t>”</w:t>
      </w:r>
      <w:r w:rsidR="00E668C3">
        <w:t xml:space="preserve"> God is </w:t>
      </w:r>
      <w:r w:rsidR="00956D8C">
        <w:t xml:space="preserve">Strong </w:t>
      </w:r>
      <w:r w:rsidR="003D3311">
        <w:t>and Mighty</w:t>
      </w:r>
      <w:r w:rsidR="00E668C3">
        <w:t>.</w:t>
      </w:r>
    </w:p>
    <w:p w:rsidR="00423ADB" w:rsidRPr="005C1975" w:rsidRDefault="00C62DD0" w:rsidP="00423ADB">
      <w:r>
        <w:t xml:space="preserve">You will not find </w:t>
      </w:r>
      <w:r w:rsidR="001E458D">
        <w:t xml:space="preserve">a </w:t>
      </w:r>
      <w:r>
        <w:t>people who believe in God and the Last Day</w:t>
      </w:r>
      <w:r w:rsidR="00956D8C">
        <w:t>, l</w:t>
      </w:r>
      <w:r w:rsidR="00327CD9">
        <w:t xml:space="preserve">oving </w:t>
      </w:r>
      <w:r>
        <w:t xml:space="preserve">those who oppose God and His Messenger, even if they were their parents, or their children, or their siblings, or their close relatives. </w:t>
      </w:r>
      <w:r w:rsidR="001E458D">
        <w:t>T</w:t>
      </w:r>
      <w:r>
        <w:t>hese</w:t>
      </w:r>
      <w:r w:rsidR="0004382B">
        <w:t>—</w:t>
      </w:r>
      <w:r>
        <w:t xml:space="preserve">He </w:t>
      </w:r>
      <w:r w:rsidR="001E458D">
        <w:t xml:space="preserve">has </w:t>
      </w:r>
      <w:r>
        <w:t xml:space="preserve">inscribed faith </w:t>
      </w:r>
      <w:r w:rsidR="00BB342F">
        <w:lastRenderedPageBreak/>
        <w:t xml:space="preserve">in </w:t>
      </w:r>
      <w:r>
        <w:t xml:space="preserve">their hearts, </w:t>
      </w:r>
      <w:r w:rsidR="008C16EB">
        <w:t xml:space="preserve">and </w:t>
      </w:r>
      <w:r w:rsidR="002E0AC1">
        <w:t xml:space="preserve">has </w:t>
      </w:r>
      <w:r w:rsidR="00327CD9">
        <w:t xml:space="preserve">supported </w:t>
      </w:r>
      <w:r w:rsidR="008C16EB">
        <w:t>them with a spirit from Him</w:t>
      </w:r>
      <w:r w:rsidR="00BB342F">
        <w:t xml:space="preserve">. </w:t>
      </w:r>
      <w:r w:rsidR="00327CD9">
        <w:t xml:space="preserve">And </w:t>
      </w:r>
      <w:r w:rsidR="00BB342F">
        <w:t xml:space="preserve">He </w:t>
      </w:r>
      <w:r w:rsidR="008C16EB">
        <w:t xml:space="preserve">will admit them into Gardens beneath which rivers flow, </w:t>
      </w:r>
      <w:r w:rsidR="00BB342F">
        <w:t xml:space="preserve">wherein they </w:t>
      </w:r>
      <w:r w:rsidR="00327CD9">
        <w:t xml:space="preserve">will </w:t>
      </w:r>
      <w:r w:rsidR="00956D8C">
        <w:t xml:space="preserve">dwell </w:t>
      </w:r>
      <w:r w:rsidR="00BB342F">
        <w:t>forever</w:t>
      </w:r>
      <w:r w:rsidR="008C16EB">
        <w:t>. God is</w:t>
      </w:r>
      <w:r w:rsidR="00BB342F">
        <w:t xml:space="preserve"> </w:t>
      </w:r>
      <w:r w:rsidR="008C16EB">
        <w:t xml:space="preserve">pleased with them, and they are pleased with Him. </w:t>
      </w:r>
      <w:r w:rsidR="001C20EC">
        <w:t xml:space="preserve">These </w:t>
      </w:r>
      <w:r w:rsidR="008C16EB">
        <w:t xml:space="preserve">are the </w:t>
      </w:r>
      <w:r w:rsidR="00327CD9">
        <w:t xml:space="preserve">partisans </w:t>
      </w:r>
      <w:r w:rsidR="008C16EB">
        <w:t xml:space="preserve">of God. </w:t>
      </w:r>
      <w:r w:rsidR="00BB342F">
        <w:rPr>
          <w:rFonts w:ascii="Calibri" w:hAnsi="Calibri" w:cs="Calibri"/>
        </w:rPr>
        <w:t xml:space="preserve">Indeed, it is </w:t>
      </w:r>
      <w:r w:rsidR="00956D8C">
        <w:rPr>
          <w:rFonts w:ascii="Calibri" w:hAnsi="Calibri" w:cs="Calibri"/>
        </w:rPr>
        <w:t>God’s partisans</w:t>
      </w:r>
      <w:r w:rsidR="00BB342F">
        <w:rPr>
          <w:rFonts w:ascii="Calibri" w:hAnsi="Calibri" w:cs="Calibri"/>
        </w:rPr>
        <w:t xml:space="preserve"> who are the </w:t>
      </w:r>
      <w:r w:rsidR="008C7B17">
        <w:t>successful</w:t>
      </w:r>
      <w:r w:rsidR="00BB342F">
        <w:rPr>
          <w:rFonts w:ascii="Calibri" w:hAnsi="Calibri" w:cs="Calibri"/>
        </w:rPr>
        <w:t>.</w:t>
      </w:r>
    </w:p>
    <w:sectPr w:rsidR="00423ADB" w:rsidRPr="005C1975" w:rsidSect="00892AA3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D1A"/>
    <w:rsid w:val="0002481A"/>
    <w:rsid w:val="00032DC7"/>
    <w:rsid w:val="00033293"/>
    <w:rsid w:val="0004382B"/>
    <w:rsid w:val="00045C6D"/>
    <w:rsid w:val="0009382F"/>
    <w:rsid w:val="000A3C4C"/>
    <w:rsid w:val="000D123E"/>
    <w:rsid w:val="000D3FE1"/>
    <w:rsid w:val="000D4B9C"/>
    <w:rsid w:val="000E0348"/>
    <w:rsid w:val="001506DC"/>
    <w:rsid w:val="00164E94"/>
    <w:rsid w:val="00177A84"/>
    <w:rsid w:val="001A5695"/>
    <w:rsid w:val="001B2765"/>
    <w:rsid w:val="001C20EC"/>
    <w:rsid w:val="001D761E"/>
    <w:rsid w:val="001E458D"/>
    <w:rsid w:val="001F2B26"/>
    <w:rsid w:val="00202AF2"/>
    <w:rsid w:val="00207662"/>
    <w:rsid w:val="00216853"/>
    <w:rsid w:val="00265D96"/>
    <w:rsid w:val="0028362B"/>
    <w:rsid w:val="002E0AC1"/>
    <w:rsid w:val="002E2622"/>
    <w:rsid w:val="00327CD9"/>
    <w:rsid w:val="003A3D57"/>
    <w:rsid w:val="003B57D1"/>
    <w:rsid w:val="003B6AF0"/>
    <w:rsid w:val="003B743C"/>
    <w:rsid w:val="003B7C96"/>
    <w:rsid w:val="003C6557"/>
    <w:rsid w:val="003D04F4"/>
    <w:rsid w:val="003D2E16"/>
    <w:rsid w:val="003D3311"/>
    <w:rsid w:val="003E2F8C"/>
    <w:rsid w:val="003E7B71"/>
    <w:rsid w:val="003F620C"/>
    <w:rsid w:val="003F7975"/>
    <w:rsid w:val="004048C6"/>
    <w:rsid w:val="004212B2"/>
    <w:rsid w:val="00423ADB"/>
    <w:rsid w:val="004413AB"/>
    <w:rsid w:val="004473E9"/>
    <w:rsid w:val="00455D28"/>
    <w:rsid w:val="00471366"/>
    <w:rsid w:val="004C1CC9"/>
    <w:rsid w:val="004C587C"/>
    <w:rsid w:val="004D05DA"/>
    <w:rsid w:val="005078B3"/>
    <w:rsid w:val="00544C40"/>
    <w:rsid w:val="005827CD"/>
    <w:rsid w:val="00585F77"/>
    <w:rsid w:val="005861A5"/>
    <w:rsid w:val="005904E3"/>
    <w:rsid w:val="005B72F5"/>
    <w:rsid w:val="005C1975"/>
    <w:rsid w:val="00672982"/>
    <w:rsid w:val="00682B85"/>
    <w:rsid w:val="00685038"/>
    <w:rsid w:val="00685639"/>
    <w:rsid w:val="00694883"/>
    <w:rsid w:val="006D2A0C"/>
    <w:rsid w:val="006D7814"/>
    <w:rsid w:val="006E2F5F"/>
    <w:rsid w:val="00714866"/>
    <w:rsid w:val="00717853"/>
    <w:rsid w:val="0072002F"/>
    <w:rsid w:val="007258D1"/>
    <w:rsid w:val="00741131"/>
    <w:rsid w:val="00746984"/>
    <w:rsid w:val="00750E8D"/>
    <w:rsid w:val="00751A6E"/>
    <w:rsid w:val="0077684A"/>
    <w:rsid w:val="0079465C"/>
    <w:rsid w:val="007A4DC3"/>
    <w:rsid w:val="007B79EB"/>
    <w:rsid w:val="007D4C11"/>
    <w:rsid w:val="007E51C5"/>
    <w:rsid w:val="00803CE5"/>
    <w:rsid w:val="0083282C"/>
    <w:rsid w:val="0083380C"/>
    <w:rsid w:val="008410E4"/>
    <w:rsid w:val="00841AD2"/>
    <w:rsid w:val="00847FD8"/>
    <w:rsid w:val="00892AA3"/>
    <w:rsid w:val="008960F8"/>
    <w:rsid w:val="008A13A1"/>
    <w:rsid w:val="008C16EB"/>
    <w:rsid w:val="008C7B17"/>
    <w:rsid w:val="008D2E38"/>
    <w:rsid w:val="008E0010"/>
    <w:rsid w:val="008F71F6"/>
    <w:rsid w:val="008F738D"/>
    <w:rsid w:val="00923C54"/>
    <w:rsid w:val="00937CFE"/>
    <w:rsid w:val="00956D8C"/>
    <w:rsid w:val="0096041A"/>
    <w:rsid w:val="009731D0"/>
    <w:rsid w:val="00973FF0"/>
    <w:rsid w:val="00976AB5"/>
    <w:rsid w:val="00991B65"/>
    <w:rsid w:val="0099675B"/>
    <w:rsid w:val="009A01A8"/>
    <w:rsid w:val="009B2F06"/>
    <w:rsid w:val="009B5025"/>
    <w:rsid w:val="009E6F17"/>
    <w:rsid w:val="009F5731"/>
    <w:rsid w:val="00A22139"/>
    <w:rsid w:val="00A269AB"/>
    <w:rsid w:val="00A27B11"/>
    <w:rsid w:val="00A3276E"/>
    <w:rsid w:val="00A40B05"/>
    <w:rsid w:val="00A74D96"/>
    <w:rsid w:val="00AD27FC"/>
    <w:rsid w:val="00AE7BB6"/>
    <w:rsid w:val="00AF40E4"/>
    <w:rsid w:val="00AF71E4"/>
    <w:rsid w:val="00B16B98"/>
    <w:rsid w:val="00B2609D"/>
    <w:rsid w:val="00B31898"/>
    <w:rsid w:val="00B319E7"/>
    <w:rsid w:val="00B47142"/>
    <w:rsid w:val="00B5199A"/>
    <w:rsid w:val="00BB342F"/>
    <w:rsid w:val="00BB3DA4"/>
    <w:rsid w:val="00BC38A5"/>
    <w:rsid w:val="00BF2000"/>
    <w:rsid w:val="00BF31CB"/>
    <w:rsid w:val="00C41571"/>
    <w:rsid w:val="00C44BBC"/>
    <w:rsid w:val="00C62DD0"/>
    <w:rsid w:val="00C81575"/>
    <w:rsid w:val="00C81800"/>
    <w:rsid w:val="00C838BA"/>
    <w:rsid w:val="00C852FE"/>
    <w:rsid w:val="00CA252A"/>
    <w:rsid w:val="00CA48EB"/>
    <w:rsid w:val="00CC0743"/>
    <w:rsid w:val="00D07BCC"/>
    <w:rsid w:val="00D1040E"/>
    <w:rsid w:val="00D11171"/>
    <w:rsid w:val="00D2120C"/>
    <w:rsid w:val="00D22A40"/>
    <w:rsid w:val="00D27C5C"/>
    <w:rsid w:val="00D43F22"/>
    <w:rsid w:val="00D47EC9"/>
    <w:rsid w:val="00D601C2"/>
    <w:rsid w:val="00D8399D"/>
    <w:rsid w:val="00D96D3E"/>
    <w:rsid w:val="00DA0AB4"/>
    <w:rsid w:val="00DD3A4A"/>
    <w:rsid w:val="00DD7B7F"/>
    <w:rsid w:val="00DE77A8"/>
    <w:rsid w:val="00DF5740"/>
    <w:rsid w:val="00E039F9"/>
    <w:rsid w:val="00E63BE4"/>
    <w:rsid w:val="00E668C3"/>
    <w:rsid w:val="00E75D02"/>
    <w:rsid w:val="00E90F23"/>
    <w:rsid w:val="00EC7784"/>
    <w:rsid w:val="00EE05D0"/>
    <w:rsid w:val="00EF3EB5"/>
    <w:rsid w:val="00EF4102"/>
    <w:rsid w:val="00F05DBC"/>
    <w:rsid w:val="00F37487"/>
    <w:rsid w:val="00F54E4C"/>
    <w:rsid w:val="00F57FA7"/>
    <w:rsid w:val="00F61BF1"/>
    <w:rsid w:val="00FB14C5"/>
    <w:rsid w:val="00FD5BB4"/>
    <w:rsid w:val="00FE24F0"/>
    <w:rsid w:val="00FE2553"/>
    <w:rsid w:val="00FE3500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EB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CA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8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039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48EB"/>
    <w:pPr>
      <w:ind w:left="720"/>
      <w:contextualSpacing/>
    </w:pPr>
  </w:style>
  <w:style w:type="paragraph" w:styleId="NoSpacing">
    <w:name w:val="No Spacing"/>
    <w:uiPriority w:val="1"/>
    <w:qFormat/>
    <w:rsid w:val="00CA48EB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122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12</cp:revision>
  <dcterms:created xsi:type="dcterms:W3CDTF">2011-12-10T20:06:00Z</dcterms:created>
  <dcterms:modified xsi:type="dcterms:W3CDTF">2012-05-11T02:09:00Z</dcterms:modified>
</cp:coreProperties>
</file>