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A" w:rsidRDefault="009D02CB" w:rsidP="00013D1A">
      <w:r>
        <w:t xml:space="preserve">By the star as it </w:t>
      </w:r>
      <w:r w:rsidR="00FB62B3">
        <w:t>goes down</w:t>
      </w:r>
      <w:r>
        <w:t>.</w:t>
      </w:r>
    </w:p>
    <w:p w:rsidR="00B969B2" w:rsidRDefault="009D02CB" w:rsidP="00013D1A">
      <w:r>
        <w:t xml:space="preserve">Your friend </w:t>
      </w:r>
      <w:r w:rsidR="00B969B2">
        <w:t xml:space="preserve">has not gone astray, nor has </w:t>
      </w:r>
      <w:r w:rsidR="00FB62B3">
        <w:t>he</w:t>
      </w:r>
      <w:r w:rsidR="00B969B2">
        <w:t xml:space="preserve"> erred.</w:t>
      </w:r>
    </w:p>
    <w:p w:rsidR="00013D1A" w:rsidRDefault="009D02CB" w:rsidP="00013D1A">
      <w:r>
        <w:t>Nor does he speak out of desire.</w:t>
      </w:r>
    </w:p>
    <w:p w:rsidR="00013D1A" w:rsidRDefault="00013D1A" w:rsidP="00013D1A">
      <w:r>
        <w:t>It i</w:t>
      </w:r>
      <w:r w:rsidR="009D02CB">
        <w:t xml:space="preserve">s but </w:t>
      </w:r>
      <w:r w:rsidR="00CD273E">
        <w:t xml:space="preserve">a </w:t>
      </w:r>
      <w:r w:rsidR="009D02CB">
        <w:t>revelation revealed.</w:t>
      </w:r>
    </w:p>
    <w:p w:rsidR="00013D1A" w:rsidRDefault="00FB62B3" w:rsidP="00013D1A">
      <w:r>
        <w:t>Taught to him by the Extremely Powerful</w:t>
      </w:r>
      <w:r w:rsidR="009D02CB">
        <w:t>.</w:t>
      </w:r>
    </w:p>
    <w:p w:rsidR="00013D1A" w:rsidRDefault="009D02CB" w:rsidP="00013D1A">
      <w:r>
        <w:t xml:space="preserve">The </w:t>
      </w:r>
      <w:r w:rsidR="00F70A56">
        <w:t>o</w:t>
      </w:r>
      <w:r>
        <w:t xml:space="preserve">ne of </w:t>
      </w:r>
      <w:r w:rsidR="00F70A56">
        <w:t>v</w:t>
      </w:r>
      <w:r>
        <w:t>igo</w:t>
      </w:r>
      <w:r w:rsidR="0010332E">
        <w:t>r. He settled.</w:t>
      </w:r>
    </w:p>
    <w:p w:rsidR="00013D1A" w:rsidRDefault="0010332E" w:rsidP="00013D1A">
      <w:r>
        <w:t>While he was at the highest horizon.</w:t>
      </w:r>
    </w:p>
    <w:p w:rsidR="00013D1A" w:rsidRDefault="00013D1A" w:rsidP="00013D1A">
      <w:r>
        <w:t xml:space="preserve">Then he </w:t>
      </w:r>
      <w:r w:rsidR="00FB62B3">
        <w:t xml:space="preserve">came </w:t>
      </w:r>
      <w:r w:rsidR="00CD273E">
        <w:t>near</w:t>
      </w:r>
      <w:r w:rsidR="0010332E">
        <w:t>,</w:t>
      </w:r>
      <w:r>
        <w:t xml:space="preserve"> and </w:t>
      </w:r>
      <w:r w:rsidR="00FB62B3">
        <w:t>hovered around</w:t>
      </w:r>
      <w:r w:rsidR="0010332E">
        <w:t>.</w:t>
      </w:r>
    </w:p>
    <w:p w:rsidR="00013D1A" w:rsidRDefault="0010332E" w:rsidP="00013D1A">
      <w:r>
        <w:t>He was</w:t>
      </w:r>
      <w:r w:rsidR="00FB62B3">
        <w:t xml:space="preserve"> within two bows’ length</w:t>
      </w:r>
      <w:r>
        <w:t>, or closer.</w:t>
      </w:r>
    </w:p>
    <w:p w:rsidR="00013D1A" w:rsidRDefault="00F70A56" w:rsidP="00013D1A">
      <w:r>
        <w:t xml:space="preserve">Then </w:t>
      </w:r>
      <w:r w:rsidR="0010332E">
        <w:t>He revealed to His servant what He revealed.</w:t>
      </w:r>
    </w:p>
    <w:p w:rsidR="00013D1A" w:rsidRDefault="0010332E" w:rsidP="00013D1A">
      <w:r>
        <w:t xml:space="preserve">The heart did not lie about what </w:t>
      </w:r>
      <w:r w:rsidR="00FB62B3">
        <w:t xml:space="preserve">it </w:t>
      </w:r>
      <w:r>
        <w:t>saw.</w:t>
      </w:r>
    </w:p>
    <w:p w:rsidR="00013D1A" w:rsidRDefault="006D6950" w:rsidP="00013D1A">
      <w:r>
        <w:t>Will you dispute with him concerning what he saw?</w:t>
      </w:r>
    </w:p>
    <w:p w:rsidR="00013D1A" w:rsidRDefault="00622940" w:rsidP="00013D1A">
      <w:r>
        <w:t xml:space="preserve">He saw him </w:t>
      </w:r>
      <w:r w:rsidR="00B969B2">
        <w:t xml:space="preserve">on </w:t>
      </w:r>
      <w:r>
        <w:t>another descent.</w:t>
      </w:r>
    </w:p>
    <w:p w:rsidR="00013D1A" w:rsidRDefault="00622940" w:rsidP="00013D1A">
      <w:r>
        <w:t xml:space="preserve">At the </w:t>
      </w:r>
      <w:r w:rsidR="00FB62B3">
        <w:t xml:space="preserve">Lotus </w:t>
      </w:r>
      <w:r>
        <w:t xml:space="preserve">Tree of the </w:t>
      </w:r>
      <w:r w:rsidR="006D6950">
        <w:t>Extremity</w:t>
      </w:r>
      <w:r>
        <w:t>.</w:t>
      </w:r>
    </w:p>
    <w:p w:rsidR="00013D1A" w:rsidRDefault="006D6950" w:rsidP="00013D1A">
      <w:r>
        <w:t xml:space="preserve">Near which is </w:t>
      </w:r>
      <w:r w:rsidR="00622940">
        <w:t xml:space="preserve">the Garden of </w:t>
      </w:r>
      <w:r>
        <w:t>Repose</w:t>
      </w:r>
      <w:r w:rsidR="00622940">
        <w:t>.</w:t>
      </w:r>
    </w:p>
    <w:p w:rsidR="00013D1A" w:rsidRDefault="00FB62B3" w:rsidP="00013D1A">
      <w:r>
        <w:rPr>
          <w:rStyle w:val="col"/>
        </w:rPr>
        <w:t xml:space="preserve">As </w:t>
      </w:r>
      <w:r w:rsidR="006D6950">
        <w:t xml:space="preserve">there covered the </w:t>
      </w:r>
      <w:r>
        <w:t xml:space="preserve">Lotus </w:t>
      </w:r>
      <w:r w:rsidR="006D6950">
        <w:t>Tree what covered it.</w:t>
      </w:r>
    </w:p>
    <w:p w:rsidR="00013D1A" w:rsidRDefault="002F3EAD" w:rsidP="00013D1A">
      <w:r>
        <w:t xml:space="preserve">The sight did not waver, nor </w:t>
      </w:r>
      <w:r w:rsidR="00597D56">
        <w:t xml:space="preserve">did it </w:t>
      </w:r>
      <w:r>
        <w:t>exceed.</w:t>
      </w:r>
    </w:p>
    <w:p w:rsidR="00013D1A" w:rsidRDefault="002F3EAD" w:rsidP="00013D1A">
      <w:r>
        <w:t xml:space="preserve">He saw some of </w:t>
      </w:r>
      <w:r w:rsidR="00F70A56">
        <w:t>the</w:t>
      </w:r>
      <w:r w:rsidR="00877CE8">
        <w:t xml:space="preserve"> </w:t>
      </w:r>
      <w:r w:rsidR="00FB62B3">
        <w:t>Great Signs</w:t>
      </w:r>
      <w:r w:rsidR="00B969B2">
        <w:t xml:space="preserve"> </w:t>
      </w:r>
      <w:r w:rsidR="00F70A56">
        <w:t xml:space="preserve">of </w:t>
      </w:r>
      <w:r w:rsidR="008A4F85">
        <w:t>h</w:t>
      </w:r>
      <w:r w:rsidR="00F70A56">
        <w:t>is Lord</w:t>
      </w:r>
      <w:r>
        <w:t>.</w:t>
      </w:r>
    </w:p>
    <w:p w:rsidR="00013D1A" w:rsidRDefault="00877CE8" w:rsidP="00013D1A">
      <w:r>
        <w:t xml:space="preserve">Have you considered </w:t>
      </w:r>
      <w:r w:rsidR="00F70A56">
        <w:t>al-</w:t>
      </w:r>
      <w:r>
        <w:t xml:space="preserve">Lat and </w:t>
      </w:r>
      <w:r w:rsidR="00F70A56">
        <w:t>al-</w:t>
      </w:r>
      <w:r>
        <w:t>Uzza?</w:t>
      </w:r>
    </w:p>
    <w:p w:rsidR="00013D1A" w:rsidRDefault="00877CE8" w:rsidP="00013D1A">
      <w:r>
        <w:t>And Manat, the third</w:t>
      </w:r>
      <w:r w:rsidR="00FB62B3">
        <w:t xml:space="preserve"> one</w:t>
      </w:r>
      <w:r>
        <w:t>, the other?</w:t>
      </w:r>
    </w:p>
    <w:p w:rsidR="00013D1A" w:rsidRDefault="00877CE8" w:rsidP="00013D1A">
      <w:r>
        <w:t>Are you to have the males, and He the females?</w:t>
      </w:r>
    </w:p>
    <w:p w:rsidR="00013D1A" w:rsidRDefault="00877CE8" w:rsidP="00013D1A">
      <w:r>
        <w:t>What a bizarre distribution</w:t>
      </w:r>
      <w:r w:rsidR="00B969B2">
        <w:t>.</w:t>
      </w:r>
    </w:p>
    <w:p w:rsidR="00013D1A" w:rsidRDefault="004803CD" w:rsidP="00013D1A">
      <w:r>
        <w:t xml:space="preserve">These are </w:t>
      </w:r>
      <w:r w:rsidR="006B33C1">
        <w:t xml:space="preserve">nothing </w:t>
      </w:r>
      <w:r>
        <w:t>but names</w:t>
      </w:r>
      <w:r w:rsidR="006B33C1">
        <w:t>,</w:t>
      </w:r>
      <w:r>
        <w:t xml:space="preserve"> </w:t>
      </w:r>
      <w:r w:rsidR="006B33C1">
        <w:t xml:space="preserve">which </w:t>
      </w:r>
      <w:r>
        <w:t xml:space="preserve">you </w:t>
      </w:r>
      <w:r w:rsidR="00F70A56">
        <w:t xml:space="preserve">have </w:t>
      </w:r>
      <w:r w:rsidR="006B33C1">
        <w:t>devised</w:t>
      </w:r>
      <w:r>
        <w:t xml:space="preserve">, you and your </w:t>
      </w:r>
      <w:r w:rsidR="00F70A56">
        <w:t>ancestors</w:t>
      </w:r>
      <w:r w:rsidR="006B33C1">
        <w:t>,</w:t>
      </w:r>
      <w:r w:rsidR="006B33C1" w:rsidRPr="006B33C1">
        <w:t xml:space="preserve"> </w:t>
      </w:r>
      <w:r w:rsidR="006B33C1">
        <w:t>for which God sent down no authority</w:t>
      </w:r>
      <w:r>
        <w:t xml:space="preserve">. They follow </w:t>
      </w:r>
      <w:r w:rsidR="006B33C1">
        <w:t xml:space="preserve">nothing but </w:t>
      </w:r>
      <w:r>
        <w:t xml:space="preserve">assumptions, </w:t>
      </w:r>
      <w:r w:rsidR="00AB7F7C">
        <w:t>and what the ego desires</w:t>
      </w:r>
      <w:r>
        <w:t>, even though guidance has come to them from their Lord.</w:t>
      </w:r>
    </w:p>
    <w:p w:rsidR="00013D1A" w:rsidRDefault="00AB7F7C" w:rsidP="00013D1A">
      <w:r>
        <w:t xml:space="preserve">Or is the human being to have </w:t>
      </w:r>
      <w:r w:rsidR="00F70A56">
        <w:t>whatever</w:t>
      </w:r>
      <w:r>
        <w:t xml:space="preserve"> he desires</w:t>
      </w:r>
      <w:r w:rsidR="004803CD">
        <w:t>?</w:t>
      </w:r>
    </w:p>
    <w:p w:rsidR="00013D1A" w:rsidRDefault="004803CD" w:rsidP="00013D1A">
      <w:r>
        <w:lastRenderedPageBreak/>
        <w:t>To God belong the Last and the First.</w:t>
      </w:r>
    </w:p>
    <w:p w:rsidR="00013D1A" w:rsidRDefault="00DC5598" w:rsidP="00013D1A">
      <w:r>
        <w:t xml:space="preserve">How many </w:t>
      </w:r>
      <w:r w:rsidR="00D53023">
        <w:t xml:space="preserve">an </w:t>
      </w:r>
      <w:r>
        <w:t>angel</w:t>
      </w:r>
      <w:r w:rsidR="00D53023">
        <w:t xml:space="preserve"> </w:t>
      </w:r>
      <w:r w:rsidR="00FB62B3">
        <w:t xml:space="preserve">is there </w:t>
      </w:r>
      <w:r>
        <w:t>in the heavens whose intercession</w:t>
      </w:r>
      <w:r w:rsidR="00D53023">
        <w:t xml:space="preserve"> </w:t>
      </w:r>
      <w:r w:rsidR="00FB62B3">
        <w:t>avails nothing</w:t>
      </w:r>
      <w:r>
        <w:t xml:space="preserve">, except </w:t>
      </w:r>
      <w:r w:rsidR="00F70A56">
        <w:t xml:space="preserve">after </w:t>
      </w:r>
      <w:r>
        <w:t xml:space="preserve">God </w:t>
      </w:r>
      <w:r w:rsidR="00F70A56">
        <w:t xml:space="preserve">gives permission </w:t>
      </w:r>
      <w:r>
        <w:t xml:space="preserve">to </w:t>
      </w:r>
      <w:r w:rsidR="000944D5">
        <w:t>whomever</w:t>
      </w:r>
      <w:r w:rsidR="00FB62B3">
        <w:t xml:space="preserve"> </w:t>
      </w:r>
      <w:r>
        <w:t>He wills, and approves?</w:t>
      </w:r>
    </w:p>
    <w:p w:rsidR="00013D1A" w:rsidRDefault="003E4BDE" w:rsidP="00013D1A">
      <w:r>
        <w:t>Those who do not believe in the Hereafter</w:t>
      </w:r>
      <w:r w:rsidR="00176678">
        <w:t xml:space="preserve"> give</w:t>
      </w:r>
      <w:r>
        <w:t xml:space="preserve"> the angels </w:t>
      </w:r>
      <w:r w:rsidR="00B969B2">
        <w:t>the names of females</w:t>
      </w:r>
      <w:r>
        <w:t>.</w:t>
      </w:r>
    </w:p>
    <w:p w:rsidR="00013D1A" w:rsidRDefault="003E4BDE" w:rsidP="00013D1A">
      <w:r>
        <w:t xml:space="preserve">They have no knowledge of </w:t>
      </w:r>
      <w:r w:rsidR="00B969B2">
        <w:t>that</w:t>
      </w:r>
      <w:r>
        <w:t>. They</w:t>
      </w:r>
      <w:r w:rsidR="00B969B2">
        <w:t xml:space="preserve"> only</w:t>
      </w:r>
      <w:r>
        <w:t xml:space="preserve"> follow assumptions, and assumptions are no substitute for the truth.</w:t>
      </w:r>
    </w:p>
    <w:p w:rsidR="00013D1A" w:rsidRDefault="00F70A56" w:rsidP="00013D1A">
      <w:r>
        <w:t>So</w:t>
      </w:r>
      <w:r w:rsidR="00176678">
        <w:t xml:space="preserve"> avoid </w:t>
      </w:r>
      <w:r w:rsidR="00B969B2">
        <w:t xml:space="preserve">him </w:t>
      </w:r>
      <w:r w:rsidR="003E4BDE">
        <w:t xml:space="preserve">who </w:t>
      </w:r>
      <w:r w:rsidR="00FB62B3">
        <w:t xml:space="preserve">has turned </w:t>
      </w:r>
      <w:r w:rsidR="003E4BDE">
        <w:t xml:space="preserve">away from </w:t>
      </w:r>
      <w:r w:rsidR="00176678">
        <w:t xml:space="preserve">Our </w:t>
      </w:r>
      <w:r w:rsidR="00AB7F7C">
        <w:t>remembrance</w:t>
      </w:r>
      <w:r w:rsidR="003E4BDE">
        <w:t>, and desire</w:t>
      </w:r>
      <w:r w:rsidR="00B969B2">
        <w:t>s</w:t>
      </w:r>
      <w:r w:rsidR="003E4BDE">
        <w:t xml:space="preserve"> nothing </w:t>
      </w:r>
      <w:r>
        <w:t xml:space="preserve">but </w:t>
      </w:r>
      <w:r w:rsidR="003E4BDE">
        <w:t xml:space="preserve">the </w:t>
      </w:r>
      <w:r w:rsidR="00176678">
        <w:t>present life</w:t>
      </w:r>
      <w:r w:rsidR="00C03024">
        <w:t>.</w:t>
      </w:r>
    </w:p>
    <w:p w:rsidR="00C03024" w:rsidRDefault="00AB7F7C" w:rsidP="00013D1A">
      <w:r>
        <w:t xml:space="preserve">That </w:t>
      </w:r>
      <w:r w:rsidR="00C03024">
        <w:t xml:space="preserve">is the extent of their knowledge. Your Lord knows best </w:t>
      </w:r>
      <w:r w:rsidR="00176678">
        <w:t xml:space="preserve">who has strayed </w:t>
      </w:r>
      <w:r w:rsidR="00C03024">
        <w:t>from His path, and He knows best</w:t>
      </w:r>
      <w:r w:rsidR="00176678">
        <w:t xml:space="preserve"> who has </w:t>
      </w:r>
      <w:r>
        <w:t xml:space="preserve">accepted </w:t>
      </w:r>
      <w:r w:rsidR="00176678">
        <w:t>guidance</w:t>
      </w:r>
      <w:r w:rsidR="00C03024">
        <w:t>.</w:t>
      </w:r>
    </w:p>
    <w:p w:rsidR="00013D1A" w:rsidRDefault="00C03024" w:rsidP="00013D1A">
      <w:r>
        <w:t xml:space="preserve">To God belongs </w:t>
      </w:r>
      <w:r w:rsidR="009B3D6F">
        <w:t xml:space="preserve">whatever </w:t>
      </w:r>
      <w:r w:rsidR="00D613B0">
        <w:t xml:space="preserve">is </w:t>
      </w:r>
      <w:r>
        <w:t xml:space="preserve">in the heavens and </w:t>
      </w:r>
      <w:r w:rsidR="009B3D6F">
        <w:t xml:space="preserve">whatever is </w:t>
      </w:r>
      <w:r>
        <w:t>on earth</w:t>
      </w:r>
      <w:r w:rsidR="00A23B08">
        <w:t xml:space="preserve">. He will </w:t>
      </w:r>
      <w:r>
        <w:t xml:space="preserve">repay those who </w:t>
      </w:r>
      <w:r w:rsidR="00A23B08">
        <w:t xml:space="preserve">do </w:t>
      </w:r>
      <w:r>
        <w:t xml:space="preserve">evil according to their deeds, </w:t>
      </w:r>
      <w:r w:rsidR="00A23B08">
        <w:t xml:space="preserve">and </w:t>
      </w:r>
      <w:r w:rsidR="009B3D6F">
        <w:t xml:space="preserve">recompense </w:t>
      </w:r>
      <w:r w:rsidR="00A23B08">
        <w:t>those who do good with the best.</w:t>
      </w:r>
    </w:p>
    <w:p w:rsidR="00013D1A" w:rsidRDefault="00235BA6" w:rsidP="00013D1A">
      <w:r>
        <w:t xml:space="preserve">Those </w:t>
      </w:r>
      <w:r w:rsidR="002341A8">
        <w:t xml:space="preserve">who </w:t>
      </w:r>
      <w:r>
        <w:t>avoid gross sins and indecencies</w:t>
      </w:r>
      <w:r w:rsidR="00F242B8">
        <w:t>—</w:t>
      </w:r>
      <w:r>
        <w:t>except for minor lapses</w:t>
      </w:r>
      <w:r w:rsidR="00F242B8">
        <w:t>—</w:t>
      </w:r>
      <w:r>
        <w:t xml:space="preserve">your Lord is </w:t>
      </w:r>
      <w:r w:rsidR="005D2EFA">
        <w:t xml:space="preserve">of </w:t>
      </w:r>
      <w:r w:rsidR="00F70A56">
        <w:t>Vast F</w:t>
      </w:r>
      <w:r>
        <w:t xml:space="preserve">orgiveness. </w:t>
      </w:r>
      <w:r w:rsidR="005D2EFA">
        <w:t xml:space="preserve">He knows you </w:t>
      </w:r>
      <w:r w:rsidR="00FE6074">
        <w:t>well</w:t>
      </w:r>
      <w:r w:rsidR="005D2EFA">
        <w:t xml:space="preserve">, ever since He created you from the earth, and ever since you were embryos in </w:t>
      </w:r>
      <w:r w:rsidR="00F72CB2">
        <w:t>y</w:t>
      </w:r>
      <w:r w:rsidR="005D2EFA">
        <w:t>our mothers’ wombs</w:t>
      </w:r>
      <w:r>
        <w:t xml:space="preserve">. </w:t>
      </w:r>
      <w:r w:rsidR="00F70A56">
        <w:t xml:space="preserve">So </w:t>
      </w:r>
      <w:r w:rsidR="005D2EFA">
        <w:t xml:space="preserve">do not acclaim your own virtue; </w:t>
      </w:r>
      <w:r w:rsidR="00643DAF">
        <w:t>He is fully aware of the righteous.</w:t>
      </w:r>
    </w:p>
    <w:p w:rsidR="00013D1A" w:rsidRDefault="00D03B2D" w:rsidP="00013D1A">
      <w:r>
        <w:t xml:space="preserve">Have you </w:t>
      </w:r>
      <w:r w:rsidR="005D2EFA">
        <w:t xml:space="preserve">considered </w:t>
      </w:r>
      <w:r w:rsidR="00F70A56">
        <w:t>him</w:t>
      </w:r>
      <w:r w:rsidR="005D2EFA">
        <w:t xml:space="preserve"> </w:t>
      </w:r>
      <w:r>
        <w:t>who turned away?</w:t>
      </w:r>
    </w:p>
    <w:p w:rsidR="00013D1A" w:rsidRDefault="00D03B2D" w:rsidP="00013D1A">
      <w:r>
        <w:t>And gave a little, and held back?</w:t>
      </w:r>
    </w:p>
    <w:p w:rsidR="00013D1A" w:rsidRDefault="00477738" w:rsidP="00013D1A">
      <w:r>
        <w:t xml:space="preserve">Does he possess knowledge </w:t>
      </w:r>
      <w:r w:rsidR="00D03B2D">
        <w:t xml:space="preserve">of the unseen, </w:t>
      </w:r>
      <w:r>
        <w:t>and can therefore foresee</w:t>
      </w:r>
      <w:r w:rsidR="00D03B2D">
        <w:t>?</w:t>
      </w:r>
    </w:p>
    <w:p w:rsidR="00013D1A" w:rsidRDefault="008A4F85" w:rsidP="00013D1A">
      <w:r>
        <w:t>Or w</w:t>
      </w:r>
      <w:bookmarkStart w:id="0" w:name="_GoBack"/>
      <w:bookmarkEnd w:id="0"/>
      <w:r w:rsidR="004A372B">
        <w:t xml:space="preserve">as he not informed of what is in the </w:t>
      </w:r>
      <w:r w:rsidR="00477738">
        <w:t xml:space="preserve">Scrolls </w:t>
      </w:r>
      <w:r w:rsidR="004A372B">
        <w:t>of Moses?</w:t>
      </w:r>
    </w:p>
    <w:p w:rsidR="00013D1A" w:rsidRDefault="004A372B" w:rsidP="00013D1A">
      <w:r>
        <w:t xml:space="preserve">And </w:t>
      </w:r>
      <w:r w:rsidR="00477738">
        <w:t xml:space="preserve">of </w:t>
      </w:r>
      <w:r>
        <w:t>Abraham, who fulfilled?</w:t>
      </w:r>
    </w:p>
    <w:p w:rsidR="00013D1A" w:rsidRDefault="004A372B" w:rsidP="00013D1A">
      <w:r>
        <w:t xml:space="preserve">That no soul </w:t>
      </w:r>
      <w:r w:rsidR="00C65701">
        <w:t xml:space="preserve">bears </w:t>
      </w:r>
      <w:r>
        <w:t xml:space="preserve">the </w:t>
      </w:r>
      <w:r w:rsidR="0002779F">
        <w:t xml:space="preserve">burdens </w:t>
      </w:r>
      <w:r>
        <w:t>of another soul.</w:t>
      </w:r>
    </w:p>
    <w:p w:rsidR="00013D1A" w:rsidRDefault="00FE6074" w:rsidP="00013D1A">
      <w:r>
        <w:t>And t</w:t>
      </w:r>
      <w:r w:rsidR="00853F1A">
        <w:t xml:space="preserve">hat </w:t>
      </w:r>
      <w:r w:rsidR="00477738">
        <w:t>the human being</w:t>
      </w:r>
      <w:r w:rsidR="00477738" w:rsidDel="00477738">
        <w:t xml:space="preserve"> </w:t>
      </w:r>
      <w:r w:rsidR="00853F1A">
        <w:t>attains only what he strives for.</w:t>
      </w:r>
    </w:p>
    <w:p w:rsidR="00013D1A" w:rsidRDefault="00FE6074" w:rsidP="00013D1A">
      <w:r>
        <w:t>And t</w:t>
      </w:r>
      <w:r w:rsidR="00853F1A">
        <w:t>hat his effort</w:t>
      </w:r>
      <w:r w:rsidR="00011D30">
        <w:t>s</w:t>
      </w:r>
      <w:r w:rsidR="00853F1A">
        <w:t xml:space="preserve"> will be </w:t>
      </w:r>
      <w:r w:rsidR="008E391C">
        <w:t>witnessed</w:t>
      </w:r>
      <w:r w:rsidR="00853F1A">
        <w:t>.</w:t>
      </w:r>
    </w:p>
    <w:p w:rsidR="00013D1A" w:rsidRDefault="00011D30" w:rsidP="00013D1A">
      <w:r>
        <w:t xml:space="preserve">Then he will be rewarded for it the fullest </w:t>
      </w:r>
      <w:r w:rsidR="008E391C">
        <w:t>reward</w:t>
      </w:r>
      <w:r w:rsidR="00853F1A">
        <w:t>.</w:t>
      </w:r>
    </w:p>
    <w:p w:rsidR="00013D1A" w:rsidRDefault="00FE6074" w:rsidP="00013D1A">
      <w:r>
        <w:t>And t</w:t>
      </w:r>
      <w:r w:rsidR="00013D1A">
        <w:t xml:space="preserve">hat </w:t>
      </w:r>
      <w:r w:rsidR="00853F1A">
        <w:t>to your Lord is the finality.</w:t>
      </w:r>
    </w:p>
    <w:p w:rsidR="00013D1A" w:rsidRDefault="00FE6074" w:rsidP="00013D1A">
      <w:r>
        <w:t>And t</w:t>
      </w:r>
      <w:r w:rsidR="002A62E0">
        <w:t xml:space="preserve">hat it is He who </w:t>
      </w:r>
      <w:r w:rsidR="00011D30">
        <w:t>causes laughter and weeping</w:t>
      </w:r>
      <w:r w:rsidR="002A62E0">
        <w:t>.</w:t>
      </w:r>
    </w:p>
    <w:p w:rsidR="00013D1A" w:rsidRDefault="00FE6074" w:rsidP="00013D1A">
      <w:r>
        <w:lastRenderedPageBreak/>
        <w:t>And t</w:t>
      </w:r>
      <w:r w:rsidR="002A62E0">
        <w:t xml:space="preserve">hat it is He who </w:t>
      </w:r>
      <w:r w:rsidR="00011D30">
        <w:t xml:space="preserve">gives </w:t>
      </w:r>
      <w:r w:rsidR="004D61A0">
        <w:t>death and life.</w:t>
      </w:r>
    </w:p>
    <w:p w:rsidR="0083696D" w:rsidRDefault="00FE6074" w:rsidP="00013D1A">
      <w:r>
        <w:t>And t</w:t>
      </w:r>
      <w:r w:rsidR="0083696D">
        <w:t xml:space="preserve">hat </w:t>
      </w:r>
      <w:r w:rsidR="002C3730">
        <w:t xml:space="preserve">it is </w:t>
      </w:r>
      <w:r w:rsidR="0083696D">
        <w:t xml:space="preserve">He </w:t>
      </w:r>
      <w:r w:rsidR="002C3730">
        <w:t xml:space="preserve">who </w:t>
      </w:r>
      <w:r w:rsidR="0083696D">
        <w:t>created</w:t>
      </w:r>
      <w:r w:rsidR="002C3730">
        <w:t xml:space="preserve"> </w:t>
      </w:r>
      <w:r w:rsidR="0083696D">
        <w:t>the two kinds</w:t>
      </w:r>
      <w:r w:rsidR="00D00071">
        <w:t>—</w:t>
      </w:r>
      <w:r w:rsidR="0083696D">
        <w:t>the male and the female.</w:t>
      </w:r>
    </w:p>
    <w:p w:rsidR="00013D1A" w:rsidRDefault="002C3730" w:rsidP="00013D1A">
      <w:r>
        <w:t xml:space="preserve">From a sperm drop, when </w:t>
      </w:r>
      <w:r w:rsidR="0002779F">
        <w:t>emitted</w:t>
      </w:r>
      <w:r w:rsidR="0083696D">
        <w:t>.</w:t>
      </w:r>
    </w:p>
    <w:p w:rsidR="00013D1A" w:rsidRDefault="00FE6074" w:rsidP="00013D1A">
      <w:r>
        <w:t>And t</w:t>
      </w:r>
      <w:r w:rsidR="00013D1A">
        <w:t xml:space="preserve">hat upon Him is the next </w:t>
      </w:r>
      <w:r w:rsidR="002C3730">
        <w:t>existence</w:t>
      </w:r>
      <w:r w:rsidR="0083696D">
        <w:t>.</w:t>
      </w:r>
    </w:p>
    <w:p w:rsidR="00013D1A" w:rsidRDefault="00FE6074" w:rsidP="00013D1A">
      <w:r>
        <w:t>And t</w:t>
      </w:r>
      <w:r w:rsidR="0083696D">
        <w:t xml:space="preserve">hat it is He who enriches and </w:t>
      </w:r>
      <w:r w:rsidR="002C3730">
        <w:t>impoverishes.</w:t>
      </w:r>
    </w:p>
    <w:p w:rsidR="00013D1A" w:rsidRDefault="00FE6074" w:rsidP="00013D1A">
      <w:r>
        <w:t>And t</w:t>
      </w:r>
      <w:r w:rsidR="00013D1A">
        <w:t xml:space="preserve">hat it is He who is the Lord of </w:t>
      </w:r>
      <w:r w:rsidR="002C3730">
        <w:t>Sirius</w:t>
      </w:r>
      <w:r w:rsidR="0083696D">
        <w:t>.</w:t>
      </w:r>
    </w:p>
    <w:p w:rsidR="00013D1A" w:rsidRDefault="00FE6074" w:rsidP="00013D1A">
      <w:r>
        <w:t>And t</w:t>
      </w:r>
      <w:r w:rsidR="0083696D">
        <w:t>hat</w:t>
      </w:r>
      <w:r w:rsidR="002C3730">
        <w:t xml:space="preserve"> it is</w:t>
      </w:r>
      <w:r w:rsidR="0083696D">
        <w:t xml:space="preserve"> He </w:t>
      </w:r>
      <w:r w:rsidR="002C3730">
        <w:t xml:space="preserve">who </w:t>
      </w:r>
      <w:r w:rsidR="0083696D">
        <w:t xml:space="preserve">destroyed the </w:t>
      </w:r>
      <w:r w:rsidR="008E391C">
        <w:t xml:space="preserve">first </w:t>
      </w:r>
      <w:r w:rsidR="0083696D">
        <w:t>A</w:t>
      </w:r>
      <w:r w:rsidR="00013D1A">
        <w:t>ad</w:t>
      </w:r>
      <w:r w:rsidR="0083696D">
        <w:t>.</w:t>
      </w:r>
    </w:p>
    <w:p w:rsidR="00013D1A" w:rsidRDefault="00013D1A" w:rsidP="00013D1A">
      <w:r>
        <w:t xml:space="preserve">And </w:t>
      </w:r>
      <w:r w:rsidR="00D11D4B">
        <w:t>Thamood</w:t>
      </w:r>
      <w:r w:rsidR="0083696D">
        <w:t xml:space="preserve">, </w:t>
      </w:r>
      <w:r w:rsidR="002C3730">
        <w:t>sparing no one</w:t>
      </w:r>
      <w:r w:rsidR="0083696D">
        <w:t>.</w:t>
      </w:r>
    </w:p>
    <w:p w:rsidR="00013D1A" w:rsidRDefault="009F3FC7" w:rsidP="00013D1A">
      <w:r>
        <w:t xml:space="preserve">And the people of Noah before that; </w:t>
      </w:r>
      <w:r w:rsidR="008E391C">
        <w:t xml:space="preserve">for </w:t>
      </w:r>
      <w:r w:rsidR="003A05DF">
        <w:t xml:space="preserve">they </w:t>
      </w:r>
      <w:r>
        <w:t xml:space="preserve">were most unjust and </w:t>
      </w:r>
      <w:r w:rsidR="00FE6074">
        <w:t xml:space="preserve">most </w:t>
      </w:r>
      <w:r w:rsidR="002C3730">
        <w:t>oppressive</w:t>
      </w:r>
      <w:r>
        <w:t>.</w:t>
      </w:r>
    </w:p>
    <w:p w:rsidR="00013D1A" w:rsidRDefault="009F3FC7" w:rsidP="00013D1A">
      <w:r>
        <w:t xml:space="preserve">And He </w:t>
      </w:r>
      <w:r w:rsidR="0020544E">
        <w:t>toppled</w:t>
      </w:r>
      <w:r w:rsidR="002C3730" w:rsidDel="002C3730">
        <w:t xml:space="preserve"> </w:t>
      </w:r>
      <w:r>
        <w:t xml:space="preserve">the </w:t>
      </w:r>
      <w:r w:rsidR="0020544E">
        <w:t xml:space="preserve">ruined </w:t>
      </w:r>
      <w:r>
        <w:t>cities.</w:t>
      </w:r>
    </w:p>
    <w:p w:rsidR="00013D1A" w:rsidRDefault="0020544E" w:rsidP="00013D1A">
      <w:r>
        <w:t>And c</w:t>
      </w:r>
      <w:r w:rsidR="009F3FC7">
        <w:t>over</w:t>
      </w:r>
      <w:r>
        <w:t>ed</w:t>
      </w:r>
      <w:r w:rsidR="009F3FC7">
        <w:t xml:space="preserve"> </w:t>
      </w:r>
      <w:r>
        <w:t xml:space="preserve">them </w:t>
      </w:r>
      <w:r w:rsidR="009F3FC7">
        <w:t xml:space="preserve">with </w:t>
      </w:r>
      <w:r>
        <w:t xml:space="preserve">whatever </w:t>
      </w:r>
      <w:r w:rsidR="009F3FC7">
        <w:t xml:space="preserve">covered </w:t>
      </w:r>
      <w:r>
        <w:t>them</w:t>
      </w:r>
      <w:r w:rsidR="009F3FC7">
        <w:t>.</w:t>
      </w:r>
    </w:p>
    <w:p w:rsidR="00013D1A" w:rsidRDefault="0020544E" w:rsidP="00013D1A">
      <w:r>
        <w:t>So w</w:t>
      </w:r>
      <w:r w:rsidR="009F3FC7">
        <w:t xml:space="preserve">hich of your Lord's marvels </w:t>
      </w:r>
      <w:r>
        <w:t>can you deny</w:t>
      </w:r>
      <w:r w:rsidR="009F3FC7">
        <w:t>?</w:t>
      </w:r>
    </w:p>
    <w:p w:rsidR="00013D1A" w:rsidRDefault="00013D1A" w:rsidP="00013D1A">
      <w:r>
        <w:t xml:space="preserve">This is a </w:t>
      </w:r>
      <w:r w:rsidR="009F3FC7">
        <w:t>warning,</w:t>
      </w:r>
      <w:r w:rsidR="0020544E">
        <w:t xml:space="preserve"> just</w:t>
      </w:r>
      <w:r w:rsidR="009F3FC7">
        <w:t xml:space="preserve"> </w:t>
      </w:r>
      <w:r>
        <w:t xml:space="preserve">like the </w:t>
      </w:r>
      <w:r w:rsidR="008E391C">
        <w:t xml:space="preserve">first </w:t>
      </w:r>
      <w:r w:rsidR="009F3FC7">
        <w:t>warnings</w:t>
      </w:r>
      <w:r>
        <w:t>.</w:t>
      </w:r>
    </w:p>
    <w:p w:rsidR="00013D1A" w:rsidRDefault="009F3FC7" w:rsidP="00013D1A">
      <w:r>
        <w:t>The inevitable is imminent.</w:t>
      </w:r>
    </w:p>
    <w:p w:rsidR="00013D1A" w:rsidRDefault="000336C4" w:rsidP="00013D1A">
      <w:r>
        <w:t xml:space="preserve">None </w:t>
      </w:r>
      <w:r w:rsidR="0020544E">
        <w:t xml:space="preserve">besides </w:t>
      </w:r>
      <w:r>
        <w:t>God can unveil it.</w:t>
      </w:r>
    </w:p>
    <w:p w:rsidR="00013D1A" w:rsidRDefault="0020544E" w:rsidP="00013D1A">
      <w:r>
        <w:t>Do you marvel</w:t>
      </w:r>
      <w:r w:rsidR="000336C4">
        <w:t xml:space="preserve"> at this </w:t>
      </w:r>
      <w:r>
        <w:t>discourse</w:t>
      </w:r>
      <w:r w:rsidR="00013D1A">
        <w:t>?</w:t>
      </w:r>
    </w:p>
    <w:p w:rsidR="00013D1A" w:rsidRDefault="00013D1A" w:rsidP="00013D1A">
      <w:r>
        <w:t xml:space="preserve">And </w:t>
      </w:r>
      <w:r w:rsidR="000336C4">
        <w:t>laugh</w:t>
      </w:r>
      <w:r w:rsidR="0002779F">
        <w:t>,</w:t>
      </w:r>
      <w:r w:rsidR="0020544E">
        <w:t xml:space="preserve"> </w:t>
      </w:r>
      <w:r w:rsidR="0002779F">
        <w:t>and do not weep</w:t>
      </w:r>
      <w:r w:rsidR="000336C4">
        <w:t>?</w:t>
      </w:r>
    </w:p>
    <w:p w:rsidR="00013D1A" w:rsidRDefault="0020544E" w:rsidP="00013D1A">
      <w:r>
        <w:t>Lost in your frivolity</w:t>
      </w:r>
      <w:r w:rsidR="000336C4">
        <w:t>?</w:t>
      </w:r>
    </w:p>
    <w:p w:rsidR="001C4C12" w:rsidRPr="005C1975" w:rsidRDefault="00454D5B" w:rsidP="00013D1A">
      <w:r>
        <w:t>So</w:t>
      </w:r>
      <w:r w:rsidR="00FE6074">
        <w:t xml:space="preserve"> </w:t>
      </w:r>
      <w:r w:rsidR="0020544E">
        <w:t>b</w:t>
      </w:r>
      <w:r w:rsidR="000336C4">
        <w:t xml:space="preserve">ow </w:t>
      </w:r>
      <w:r>
        <w:t xml:space="preserve">down </w:t>
      </w:r>
      <w:r w:rsidR="000336C4">
        <w:t>to God</w:t>
      </w:r>
      <w:r w:rsidR="00FE6074">
        <w:t>,</w:t>
      </w:r>
      <w:r w:rsidR="000336C4">
        <w:t xml:space="preserve"> and worship</w:t>
      </w:r>
      <w:r w:rsidR="0020544E">
        <w:t>!</w:t>
      </w:r>
    </w:p>
    <w:sectPr w:rsidR="001C4C12" w:rsidRPr="005C1975" w:rsidSect="005E430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D30"/>
    <w:rsid w:val="00013D1A"/>
    <w:rsid w:val="0002779F"/>
    <w:rsid w:val="0003100D"/>
    <w:rsid w:val="000336C4"/>
    <w:rsid w:val="00045C6D"/>
    <w:rsid w:val="000944D5"/>
    <w:rsid w:val="0009557E"/>
    <w:rsid w:val="000C3060"/>
    <w:rsid w:val="000D3FE1"/>
    <w:rsid w:val="0010332E"/>
    <w:rsid w:val="001353AA"/>
    <w:rsid w:val="001437FA"/>
    <w:rsid w:val="001506DC"/>
    <w:rsid w:val="00164E94"/>
    <w:rsid w:val="00176678"/>
    <w:rsid w:val="001C4C12"/>
    <w:rsid w:val="001D761E"/>
    <w:rsid w:val="00202AF2"/>
    <w:rsid w:val="0020544E"/>
    <w:rsid w:val="002341A8"/>
    <w:rsid w:val="00235BA6"/>
    <w:rsid w:val="00265D96"/>
    <w:rsid w:val="002A62E0"/>
    <w:rsid w:val="002B7206"/>
    <w:rsid w:val="002C3730"/>
    <w:rsid w:val="002E2622"/>
    <w:rsid w:val="002F3EAD"/>
    <w:rsid w:val="002F5A9C"/>
    <w:rsid w:val="003A05DF"/>
    <w:rsid w:val="003A3D57"/>
    <w:rsid w:val="003B1033"/>
    <w:rsid w:val="003B743C"/>
    <w:rsid w:val="003B7C96"/>
    <w:rsid w:val="003C6557"/>
    <w:rsid w:val="003D04F4"/>
    <w:rsid w:val="003D1367"/>
    <w:rsid w:val="003E4BDE"/>
    <w:rsid w:val="003F620C"/>
    <w:rsid w:val="0041177F"/>
    <w:rsid w:val="004212B2"/>
    <w:rsid w:val="00425A45"/>
    <w:rsid w:val="004473E9"/>
    <w:rsid w:val="00454D5B"/>
    <w:rsid w:val="00477738"/>
    <w:rsid w:val="004803CD"/>
    <w:rsid w:val="004A372B"/>
    <w:rsid w:val="004C587C"/>
    <w:rsid w:val="004C7FD9"/>
    <w:rsid w:val="004D05DA"/>
    <w:rsid w:val="004D61A0"/>
    <w:rsid w:val="005078B3"/>
    <w:rsid w:val="00544C40"/>
    <w:rsid w:val="005827CD"/>
    <w:rsid w:val="00585F77"/>
    <w:rsid w:val="00597D56"/>
    <w:rsid w:val="005C1975"/>
    <w:rsid w:val="005D2EFA"/>
    <w:rsid w:val="005E4308"/>
    <w:rsid w:val="00622940"/>
    <w:rsid w:val="00643DAF"/>
    <w:rsid w:val="006B33C1"/>
    <w:rsid w:val="006D6950"/>
    <w:rsid w:val="00737C01"/>
    <w:rsid w:val="00765C0B"/>
    <w:rsid w:val="007B1950"/>
    <w:rsid w:val="007B79EB"/>
    <w:rsid w:val="0083696D"/>
    <w:rsid w:val="00853F1A"/>
    <w:rsid w:val="00877CE8"/>
    <w:rsid w:val="008960F8"/>
    <w:rsid w:val="008A4F85"/>
    <w:rsid w:val="008C2F5B"/>
    <w:rsid w:val="008E0010"/>
    <w:rsid w:val="008E391C"/>
    <w:rsid w:val="00923C54"/>
    <w:rsid w:val="00942D0B"/>
    <w:rsid w:val="00973FF0"/>
    <w:rsid w:val="00991B65"/>
    <w:rsid w:val="009B2F06"/>
    <w:rsid w:val="009B3D6F"/>
    <w:rsid w:val="009B5025"/>
    <w:rsid w:val="009D02CB"/>
    <w:rsid w:val="009F3FC7"/>
    <w:rsid w:val="00A23B08"/>
    <w:rsid w:val="00A269AB"/>
    <w:rsid w:val="00A27B11"/>
    <w:rsid w:val="00A403C3"/>
    <w:rsid w:val="00AB7F7C"/>
    <w:rsid w:val="00AE7BB6"/>
    <w:rsid w:val="00AF71E4"/>
    <w:rsid w:val="00B169A4"/>
    <w:rsid w:val="00B16B98"/>
    <w:rsid w:val="00B319E7"/>
    <w:rsid w:val="00B47142"/>
    <w:rsid w:val="00B5199A"/>
    <w:rsid w:val="00B969B2"/>
    <w:rsid w:val="00BF31CB"/>
    <w:rsid w:val="00BF44C4"/>
    <w:rsid w:val="00C03024"/>
    <w:rsid w:val="00C44BBC"/>
    <w:rsid w:val="00C526C8"/>
    <w:rsid w:val="00C65701"/>
    <w:rsid w:val="00C81575"/>
    <w:rsid w:val="00C81800"/>
    <w:rsid w:val="00C9193E"/>
    <w:rsid w:val="00CA252A"/>
    <w:rsid w:val="00CC7D50"/>
    <w:rsid w:val="00CD273E"/>
    <w:rsid w:val="00D00071"/>
    <w:rsid w:val="00D03B2D"/>
    <w:rsid w:val="00D1040E"/>
    <w:rsid w:val="00D11D4B"/>
    <w:rsid w:val="00D14628"/>
    <w:rsid w:val="00D27C5C"/>
    <w:rsid w:val="00D402A5"/>
    <w:rsid w:val="00D43F22"/>
    <w:rsid w:val="00D47EC9"/>
    <w:rsid w:val="00D53023"/>
    <w:rsid w:val="00D601C2"/>
    <w:rsid w:val="00D613B0"/>
    <w:rsid w:val="00D71755"/>
    <w:rsid w:val="00D8399D"/>
    <w:rsid w:val="00D96D3E"/>
    <w:rsid w:val="00DC5598"/>
    <w:rsid w:val="00DD7B7F"/>
    <w:rsid w:val="00DE77A8"/>
    <w:rsid w:val="00F05DBC"/>
    <w:rsid w:val="00F242B8"/>
    <w:rsid w:val="00F37487"/>
    <w:rsid w:val="00F54E4C"/>
    <w:rsid w:val="00F57FA7"/>
    <w:rsid w:val="00F70A56"/>
    <w:rsid w:val="00F72CB2"/>
    <w:rsid w:val="00F747C4"/>
    <w:rsid w:val="00FB62B3"/>
    <w:rsid w:val="00FC7ACD"/>
    <w:rsid w:val="00FE350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A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A5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10332E"/>
  </w:style>
  <w:style w:type="paragraph" w:styleId="ListParagraph">
    <w:name w:val="List Paragraph"/>
    <w:basedOn w:val="Normal"/>
    <w:uiPriority w:val="34"/>
    <w:qFormat/>
    <w:rsid w:val="00D402A5"/>
    <w:pPr>
      <w:ind w:left="720"/>
      <w:contextualSpacing/>
    </w:pPr>
  </w:style>
  <w:style w:type="paragraph" w:styleId="NoSpacing">
    <w:name w:val="No Spacing"/>
    <w:uiPriority w:val="1"/>
    <w:qFormat/>
    <w:rsid w:val="00D402A5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112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13</cp:revision>
  <dcterms:created xsi:type="dcterms:W3CDTF">2011-12-10T21:02:00Z</dcterms:created>
  <dcterms:modified xsi:type="dcterms:W3CDTF">2012-05-10T23:56:00Z</dcterms:modified>
</cp:coreProperties>
</file>