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C9" w:rsidRDefault="000C345C" w:rsidP="00D47EC9">
      <w:r>
        <w:t>Qaf. By the Glorious Quran.</w:t>
      </w:r>
    </w:p>
    <w:p w:rsidR="00D47EC9" w:rsidRDefault="000C345C" w:rsidP="00D47EC9">
      <w:r>
        <w:t xml:space="preserve">They </w:t>
      </w:r>
      <w:r w:rsidR="008171A5">
        <w:t xml:space="preserve">marveled </w:t>
      </w:r>
      <w:r>
        <w:t xml:space="preserve">that a warner has come to them from </w:t>
      </w:r>
      <w:r w:rsidR="00326F0B">
        <w:t xml:space="preserve">among </w:t>
      </w:r>
      <w:r w:rsidR="00AB543F">
        <w:t>them</w:t>
      </w:r>
      <w:r>
        <w:t xml:space="preserve">. The disbelievers </w:t>
      </w:r>
      <w:r w:rsidR="00AB543F">
        <w:t>say</w:t>
      </w:r>
      <w:r>
        <w:t xml:space="preserve">, </w:t>
      </w:r>
      <w:r w:rsidR="003C26BC">
        <w:t>“</w:t>
      </w:r>
      <w:r>
        <w:t>This is something strange.</w:t>
      </w:r>
    </w:p>
    <w:p w:rsidR="00D47EC9" w:rsidRDefault="008171A5" w:rsidP="00D47EC9">
      <w:r>
        <w:t>When we have died</w:t>
      </w:r>
      <w:r w:rsidR="00070BBF">
        <w:t xml:space="preserve"> and become dust? This </w:t>
      </w:r>
      <w:r>
        <w:t xml:space="preserve">is a </w:t>
      </w:r>
      <w:r w:rsidR="00070BBF">
        <w:t>farfetched</w:t>
      </w:r>
      <w:r>
        <w:t xml:space="preserve"> return</w:t>
      </w:r>
      <w:r w:rsidR="00070BBF">
        <w:t>.</w:t>
      </w:r>
      <w:r w:rsidR="003C26BC">
        <w:t>”</w:t>
      </w:r>
    </w:p>
    <w:p w:rsidR="00D47EC9" w:rsidRDefault="00D47EC9" w:rsidP="00D47EC9">
      <w:r>
        <w:t xml:space="preserve">We know what the earth </w:t>
      </w:r>
      <w:r w:rsidR="003D5849">
        <w:t xml:space="preserve">consumes </w:t>
      </w:r>
      <w:r>
        <w:t xml:space="preserve">of them, </w:t>
      </w:r>
      <w:r w:rsidR="003D5849">
        <w:t xml:space="preserve">and </w:t>
      </w:r>
      <w:r w:rsidR="008171A5">
        <w:t>with Us is</w:t>
      </w:r>
      <w:r w:rsidR="003D5849">
        <w:t xml:space="preserve"> a comprehensive </w:t>
      </w:r>
      <w:r w:rsidR="00DB06D3">
        <w:t>book</w:t>
      </w:r>
      <w:r w:rsidR="003D5849">
        <w:t>.</w:t>
      </w:r>
    </w:p>
    <w:p w:rsidR="00D47EC9" w:rsidRDefault="003D5849" w:rsidP="00D47EC9">
      <w:r>
        <w:t xml:space="preserve">But they </w:t>
      </w:r>
      <w:r w:rsidR="00233ED7">
        <w:t xml:space="preserve">denied </w:t>
      </w:r>
      <w:r>
        <w:t xml:space="preserve">the truth when it </w:t>
      </w:r>
      <w:r w:rsidR="008171A5">
        <w:t xml:space="preserve">has come </w:t>
      </w:r>
      <w:r>
        <w:t>to them, so they are</w:t>
      </w:r>
      <w:r w:rsidRPr="003D5849">
        <w:t xml:space="preserve"> </w:t>
      </w:r>
      <w:r>
        <w:t xml:space="preserve">in a </w:t>
      </w:r>
      <w:r w:rsidR="00AB543F">
        <w:t>confused state</w:t>
      </w:r>
      <w:r>
        <w:t>.</w:t>
      </w:r>
    </w:p>
    <w:p w:rsidR="00D47EC9" w:rsidRDefault="000663E5" w:rsidP="00D47EC9">
      <w:r>
        <w:t xml:space="preserve">Have they not </w:t>
      </w:r>
      <w:r w:rsidR="00326F0B">
        <w:t xml:space="preserve">observed </w:t>
      </w:r>
      <w:r>
        <w:t>the sky above them, how We constructed it, and decorated it, and it has no cracks?</w:t>
      </w:r>
    </w:p>
    <w:p w:rsidR="00D47EC9" w:rsidRDefault="00F805EB" w:rsidP="00D47EC9">
      <w:r>
        <w:t xml:space="preserve">And the earth, how </w:t>
      </w:r>
      <w:r w:rsidR="00D47EC9">
        <w:t>We spread it out</w:t>
      </w:r>
      <w:r>
        <w:t>,</w:t>
      </w:r>
      <w:r w:rsidR="00D47EC9">
        <w:t xml:space="preserve"> </w:t>
      </w:r>
      <w:r>
        <w:t>and set on it mountains,</w:t>
      </w:r>
      <w:r w:rsidR="00D47EC9">
        <w:t xml:space="preserve"> </w:t>
      </w:r>
      <w:r>
        <w:t>and grew in it all kinds of delightful pairs?</w:t>
      </w:r>
    </w:p>
    <w:p w:rsidR="00D47EC9" w:rsidRDefault="009139F2" w:rsidP="00D47EC9">
      <w:r>
        <w:t xml:space="preserve">A lesson </w:t>
      </w:r>
      <w:r w:rsidR="0073435E">
        <w:t xml:space="preserve">and a reminder for every penitent </w:t>
      </w:r>
      <w:r w:rsidR="00461E77">
        <w:t>worship</w:t>
      </w:r>
      <w:r w:rsidR="0073435E">
        <w:t>er.</w:t>
      </w:r>
    </w:p>
    <w:p w:rsidR="00D47EC9" w:rsidRDefault="008171A5" w:rsidP="00D47EC9">
      <w:r>
        <w:t xml:space="preserve">And We </w:t>
      </w:r>
      <w:r w:rsidR="00AB543F">
        <w:t>brought</w:t>
      </w:r>
      <w:r>
        <w:t xml:space="preserve"> down from the sky</w:t>
      </w:r>
      <w:r w:rsidR="009139F2">
        <w:t xml:space="preserve"> blessed water</w:t>
      </w:r>
      <w:r w:rsidR="0073435E">
        <w:t xml:space="preserve">, </w:t>
      </w:r>
      <w:r w:rsidR="009139F2">
        <w:t>and produce</w:t>
      </w:r>
      <w:r w:rsidR="006A0654">
        <w:t>d</w:t>
      </w:r>
      <w:r w:rsidR="009139F2">
        <w:t xml:space="preserve"> with it gardens and grain to harvest.</w:t>
      </w:r>
    </w:p>
    <w:p w:rsidR="00D47EC9" w:rsidRDefault="003162D8" w:rsidP="00D47EC9">
      <w:r>
        <w:t xml:space="preserve">And the </w:t>
      </w:r>
      <w:r w:rsidR="0073435E">
        <w:t xml:space="preserve">soaring palm trees, with </w:t>
      </w:r>
      <w:r w:rsidR="00C8336D">
        <w:t xml:space="preserve">clustered </w:t>
      </w:r>
      <w:r w:rsidR="0073435E">
        <w:t>dates.</w:t>
      </w:r>
    </w:p>
    <w:p w:rsidR="00D47EC9" w:rsidRDefault="00AB543F" w:rsidP="00D47EC9">
      <w:r>
        <w:t>As s</w:t>
      </w:r>
      <w:r w:rsidR="00461E77">
        <w:t xml:space="preserve">ustenance for </w:t>
      </w:r>
      <w:r>
        <w:t>the servants. And We revive thereby a dead town</w:t>
      </w:r>
      <w:r w:rsidR="00461E77">
        <w:t xml:space="preserve">. </w:t>
      </w:r>
      <w:r w:rsidR="00C8336D">
        <w:t xml:space="preserve">Likewise </w:t>
      </w:r>
      <w:r w:rsidR="00461E77">
        <w:t>is the resurrection.</w:t>
      </w:r>
    </w:p>
    <w:p w:rsidR="00D47EC9" w:rsidRDefault="00143A2D" w:rsidP="00D47EC9">
      <w:r>
        <w:t xml:space="preserve">Before them the people of Noah denied the truth, and so did the dwellers of Russ, and </w:t>
      </w:r>
      <w:r w:rsidR="008835F7">
        <w:t>Thamood</w:t>
      </w:r>
      <w:r>
        <w:t>.</w:t>
      </w:r>
    </w:p>
    <w:p w:rsidR="00D47EC9" w:rsidRDefault="00D47EC9" w:rsidP="00D47EC9">
      <w:r>
        <w:t>And Aad</w:t>
      </w:r>
      <w:r w:rsidR="00143A2D">
        <w:t>,</w:t>
      </w:r>
      <w:r>
        <w:t xml:space="preserve"> </w:t>
      </w:r>
      <w:r w:rsidR="00432A54">
        <w:t xml:space="preserve">and </w:t>
      </w:r>
      <w:r w:rsidR="00D56DEE">
        <w:t>Pharaoh,</w:t>
      </w:r>
      <w:r>
        <w:t xml:space="preserve"> and the </w:t>
      </w:r>
      <w:r w:rsidR="00D56DEE">
        <w:t xml:space="preserve">brethren </w:t>
      </w:r>
      <w:r>
        <w:t>of Lot</w:t>
      </w:r>
      <w:r w:rsidR="00143A2D">
        <w:t>.</w:t>
      </w:r>
    </w:p>
    <w:p w:rsidR="00D47EC9" w:rsidRDefault="00CE257D" w:rsidP="00D47EC9">
      <w:r w:rsidRPr="00233ED7">
        <w:t xml:space="preserve">And the </w:t>
      </w:r>
      <w:r w:rsidR="00A76A65" w:rsidRPr="00233ED7">
        <w:t xml:space="preserve">Dwellers </w:t>
      </w:r>
      <w:r w:rsidRPr="00233ED7">
        <w:t xml:space="preserve">of the </w:t>
      </w:r>
      <w:r w:rsidR="00A76A65" w:rsidRPr="00233ED7">
        <w:t>Woods</w:t>
      </w:r>
      <w:r w:rsidRPr="00233ED7">
        <w:t xml:space="preserve">, and the people of Tubba. </w:t>
      </w:r>
      <w:r w:rsidR="00CE7C86" w:rsidRPr="00233ED7">
        <w:t>They a</w:t>
      </w:r>
      <w:r w:rsidRPr="00233ED7">
        <w:t>ll rejected the mes</w:t>
      </w:r>
      <w:r>
        <w:t xml:space="preserve">sengers, so My </w:t>
      </w:r>
      <w:r w:rsidR="00A76A65">
        <w:t xml:space="preserve">threat </w:t>
      </w:r>
      <w:r>
        <w:t>came true.</w:t>
      </w:r>
    </w:p>
    <w:p w:rsidR="00D47EC9" w:rsidRDefault="00491ED4" w:rsidP="00D47EC9">
      <w:r>
        <w:t xml:space="preserve">Were We fatigued </w:t>
      </w:r>
      <w:r w:rsidR="008171A5">
        <w:t xml:space="preserve">by </w:t>
      </w:r>
      <w:r>
        <w:t xml:space="preserve">the first creation? </w:t>
      </w:r>
      <w:r w:rsidR="00233ED7">
        <w:t>But they are in</w:t>
      </w:r>
      <w:r>
        <w:t xml:space="preserve"> doubt </w:t>
      </w:r>
      <w:r w:rsidR="00AB543F">
        <w:t xml:space="preserve">of </w:t>
      </w:r>
      <w:r>
        <w:t>a new creation.</w:t>
      </w:r>
    </w:p>
    <w:p w:rsidR="00D47EC9" w:rsidRDefault="00F064C4" w:rsidP="00D47EC9">
      <w:r>
        <w:t xml:space="preserve">We created </w:t>
      </w:r>
      <w:r w:rsidR="008171A5">
        <w:t>the human being</w:t>
      </w:r>
      <w:r w:rsidR="00A76A65">
        <w:t>,</w:t>
      </w:r>
      <w:r>
        <w:t xml:space="preserve"> </w:t>
      </w:r>
      <w:r w:rsidR="00A76A65">
        <w:t xml:space="preserve">and We know </w:t>
      </w:r>
      <w:r>
        <w:t>what his soul whispers to him</w:t>
      </w:r>
      <w:r w:rsidR="00A76A65">
        <w:t xml:space="preserve">. </w:t>
      </w:r>
      <w:r>
        <w:t xml:space="preserve">We are </w:t>
      </w:r>
      <w:r w:rsidR="00A76A65">
        <w:t xml:space="preserve">nearer </w:t>
      </w:r>
      <w:r>
        <w:t>to him than his jugular vein.</w:t>
      </w:r>
    </w:p>
    <w:p w:rsidR="00D47EC9" w:rsidRDefault="00F064C4" w:rsidP="00D47EC9">
      <w:r>
        <w:t>As</w:t>
      </w:r>
      <w:r w:rsidR="00D47EC9">
        <w:t xml:space="preserve"> the two receivers receive, seated </w:t>
      </w:r>
      <w:r>
        <w:t>to the right and to the left</w:t>
      </w:r>
      <w:r w:rsidR="00D47EC9">
        <w:t>.</w:t>
      </w:r>
    </w:p>
    <w:p w:rsidR="00D47EC9" w:rsidRDefault="00233ED7" w:rsidP="00D47EC9">
      <w:r>
        <w:t>Not a word does he utter</w:t>
      </w:r>
      <w:r w:rsidR="00F064C4">
        <w:t>, but there is a watcher by him, ready.</w:t>
      </w:r>
    </w:p>
    <w:p w:rsidR="00D47EC9" w:rsidRDefault="00F210A4" w:rsidP="00D47EC9">
      <w:r>
        <w:t>T</w:t>
      </w:r>
      <w:r w:rsidR="00F064C4">
        <w:t xml:space="preserve">he </w:t>
      </w:r>
      <w:r>
        <w:t xml:space="preserve">daze </w:t>
      </w:r>
      <w:r w:rsidR="00F064C4">
        <w:t xml:space="preserve">of death </w:t>
      </w:r>
      <w:r>
        <w:t xml:space="preserve">has come </w:t>
      </w:r>
      <w:r w:rsidR="003E39BA">
        <w:t>in</w:t>
      </w:r>
      <w:r>
        <w:t xml:space="preserve"> truth</w:t>
      </w:r>
      <w:r w:rsidR="00F064C4">
        <w:t xml:space="preserve">: </w:t>
      </w:r>
      <w:r w:rsidR="003C26BC">
        <w:t>“</w:t>
      </w:r>
      <w:r w:rsidR="00F064C4">
        <w:t xml:space="preserve">This is what </w:t>
      </w:r>
      <w:r w:rsidR="00CB65E4">
        <w:t xml:space="preserve">you </w:t>
      </w:r>
      <w:r>
        <w:t xml:space="preserve">tried </w:t>
      </w:r>
      <w:r w:rsidR="00CB65E4">
        <w:t>to evade</w:t>
      </w:r>
      <w:r w:rsidR="00F064C4">
        <w:t>.</w:t>
      </w:r>
      <w:r w:rsidR="003C26BC">
        <w:t>”</w:t>
      </w:r>
    </w:p>
    <w:p w:rsidR="00CB65E4" w:rsidRDefault="008171A5" w:rsidP="00D47EC9">
      <w:r>
        <w:lastRenderedPageBreak/>
        <w:t xml:space="preserve">And the Trumpet </w:t>
      </w:r>
      <w:r w:rsidR="00F210A4">
        <w:t xml:space="preserve">is </w:t>
      </w:r>
      <w:r w:rsidR="00CB65E4">
        <w:t xml:space="preserve">blown: </w:t>
      </w:r>
      <w:r w:rsidR="003C26BC">
        <w:t>“</w:t>
      </w:r>
      <w:r w:rsidR="00CB65E4">
        <w:t xml:space="preserve">This is the </w:t>
      </w:r>
      <w:r w:rsidR="00AB543F">
        <w:t xml:space="preserve">Promised </w:t>
      </w:r>
      <w:r w:rsidR="00FF3B62">
        <w:t>Day</w:t>
      </w:r>
      <w:r w:rsidR="00CB65E4">
        <w:t>.</w:t>
      </w:r>
      <w:r w:rsidR="003C26BC">
        <w:t>”</w:t>
      </w:r>
    </w:p>
    <w:p w:rsidR="00D47EC9" w:rsidRDefault="008171A5" w:rsidP="00D47EC9">
      <w:r>
        <w:t>And e</w:t>
      </w:r>
      <w:r w:rsidR="00CB65E4">
        <w:t xml:space="preserve">very soul </w:t>
      </w:r>
      <w:r w:rsidR="00432A54">
        <w:t>will come</w:t>
      </w:r>
      <w:r w:rsidR="00AB543F">
        <w:t xml:space="preserve"> forward</w:t>
      </w:r>
      <w:r w:rsidR="00F210A4">
        <w:t>,</w:t>
      </w:r>
      <w:r w:rsidR="00CB65E4">
        <w:t xml:space="preserve"> </w:t>
      </w:r>
      <w:r w:rsidR="00233ED7">
        <w:t xml:space="preserve">accompanied by </w:t>
      </w:r>
      <w:r w:rsidR="00CB65E4">
        <w:t xml:space="preserve">a </w:t>
      </w:r>
      <w:r w:rsidR="00233ED7">
        <w:t xml:space="preserve">driver </w:t>
      </w:r>
      <w:r w:rsidR="00CB65E4">
        <w:t>and a witness.</w:t>
      </w:r>
    </w:p>
    <w:p w:rsidR="00CB65E4" w:rsidRDefault="003C26BC" w:rsidP="00D47EC9">
      <w:r>
        <w:t>“</w:t>
      </w:r>
      <w:r w:rsidR="00CB65E4">
        <w:t xml:space="preserve">You were </w:t>
      </w:r>
      <w:r w:rsidR="00233ED7">
        <w:t>in neglect</w:t>
      </w:r>
      <w:r w:rsidR="008171A5">
        <w:t xml:space="preserve"> </w:t>
      </w:r>
      <w:r w:rsidR="00F210A4">
        <w:t>of this</w:t>
      </w:r>
      <w:r w:rsidR="00CB65E4">
        <w:t xml:space="preserve">, so We </w:t>
      </w:r>
      <w:r w:rsidR="00AB543F">
        <w:t>lifted</w:t>
      </w:r>
      <w:r w:rsidR="00432A54">
        <w:t xml:space="preserve"> your </w:t>
      </w:r>
      <w:r w:rsidR="008171A5">
        <w:t>screen</w:t>
      </w:r>
      <w:r w:rsidR="00432A54">
        <w:t xml:space="preserve"> from you</w:t>
      </w:r>
      <w:r w:rsidR="00CB65E4">
        <w:t xml:space="preserve">, and your </w:t>
      </w:r>
      <w:r w:rsidR="00432A54">
        <w:t xml:space="preserve">vision </w:t>
      </w:r>
      <w:r w:rsidR="00CB65E4">
        <w:t xml:space="preserve">today is </w:t>
      </w:r>
      <w:r w:rsidR="00432A54">
        <w:t>keen</w:t>
      </w:r>
      <w:r w:rsidR="00CB65E4">
        <w:t>.</w:t>
      </w:r>
      <w:r>
        <w:t>”</w:t>
      </w:r>
    </w:p>
    <w:p w:rsidR="00D47EC9" w:rsidRDefault="00432A54" w:rsidP="00D47EC9">
      <w:r>
        <w:t xml:space="preserve">And </w:t>
      </w:r>
      <w:r w:rsidR="00BA4C51">
        <w:t>H</w:t>
      </w:r>
      <w:r w:rsidR="002B01B7">
        <w:t xml:space="preserve">is </w:t>
      </w:r>
      <w:r>
        <w:t xml:space="preserve">escort </w:t>
      </w:r>
      <w:r w:rsidR="002B01B7">
        <w:t xml:space="preserve">will say, </w:t>
      </w:r>
      <w:r w:rsidR="003C26BC">
        <w:t>“</w:t>
      </w:r>
      <w:r w:rsidR="002B01B7">
        <w:t>This is what I have ready with me.</w:t>
      </w:r>
      <w:r w:rsidR="003C26BC">
        <w:t>”</w:t>
      </w:r>
    </w:p>
    <w:p w:rsidR="00D47EC9" w:rsidRDefault="003C26BC" w:rsidP="00D47EC9">
      <w:r>
        <w:t>“</w:t>
      </w:r>
      <w:r w:rsidR="00992F1B">
        <w:t xml:space="preserve">Throw </w:t>
      </w:r>
      <w:r w:rsidR="00BA4C51">
        <w:t xml:space="preserve">into </w:t>
      </w:r>
      <w:r w:rsidR="00992F1B">
        <w:t>Hell every stubborn disbeliever.</w:t>
      </w:r>
    </w:p>
    <w:p w:rsidR="00D47EC9" w:rsidRDefault="00D47EC9" w:rsidP="00D47EC9">
      <w:r>
        <w:t xml:space="preserve">Preventer </w:t>
      </w:r>
      <w:r w:rsidR="00CF0CF5">
        <w:t xml:space="preserve">of good, aggressor, </w:t>
      </w:r>
      <w:r w:rsidR="00233ED7">
        <w:t>doubter</w:t>
      </w:r>
      <w:r w:rsidR="00CF0CF5">
        <w:t>.</w:t>
      </w:r>
    </w:p>
    <w:p w:rsidR="00D47EC9" w:rsidRDefault="00CF0CF5" w:rsidP="00D47EC9">
      <w:r>
        <w:t>Who</w:t>
      </w:r>
      <w:r w:rsidR="00432A54">
        <w:t xml:space="preserve"> fabricated another god with God;</w:t>
      </w:r>
      <w:r w:rsidR="00BA4C51">
        <w:t xml:space="preserve"> </w:t>
      </w:r>
      <w:r w:rsidR="00432A54">
        <w:t>t</w:t>
      </w:r>
      <w:r w:rsidR="00BA4C51">
        <w:t xml:space="preserve">oss </w:t>
      </w:r>
      <w:r>
        <w:t xml:space="preserve">him into </w:t>
      </w:r>
      <w:r w:rsidR="006A6145">
        <w:t xml:space="preserve">the </w:t>
      </w:r>
      <w:r w:rsidR="00432A54">
        <w:t>intense agony</w:t>
      </w:r>
      <w:r w:rsidR="00D47EC9">
        <w:t>.</w:t>
      </w:r>
      <w:r w:rsidR="003C26BC">
        <w:t>”</w:t>
      </w:r>
    </w:p>
    <w:p w:rsidR="00D47EC9" w:rsidRDefault="00673504" w:rsidP="00D47EC9">
      <w:r>
        <w:t xml:space="preserve">His </w:t>
      </w:r>
      <w:r w:rsidR="00432A54">
        <w:t xml:space="preserve">escort </w:t>
      </w:r>
      <w:r>
        <w:t xml:space="preserve">will say, </w:t>
      </w:r>
      <w:r w:rsidR="003C26BC">
        <w:t>“</w:t>
      </w:r>
      <w:r>
        <w:t xml:space="preserve">Our Lord, I did not </w:t>
      </w:r>
      <w:r w:rsidR="00BA4C51">
        <w:t xml:space="preserve">make </w:t>
      </w:r>
      <w:r>
        <w:t>him rebel, but he was far astray.</w:t>
      </w:r>
      <w:r w:rsidR="003C26BC">
        <w:t>”</w:t>
      </w:r>
    </w:p>
    <w:p w:rsidR="00D47EC9" w:rsidRDefault="00BD7058" w:rsidP="00D47EC9">
      <w:r>
        <w:t xml:space="preserve">He will say, </w:t>
      </w:r>
      <w:r w:rsidR="003C26BC">
        <w:t>“</w:t>
      </w:r>
      <w:r>
        <w:t>Do not feud in My presence</w:t>
      </w:r>
      <w:r w:rsidR="00A803F3">
        <w:t>—</w:t>
      </w:r>
      <w:r>
        <w:t>I had warned you in advance.</w:t>
      </w:r>
    </w:p>
    <w:p w:rsidR="00D47EC9" w:rsidRDefault="00B76E74" w:rsidP="00D47EC9">
      <w:r>
        <w:t xml:space="preserve">The </w:t>
      </w:r>
      <w:r w:rsidR="00BA4C51">
        <w:t xml:space="preserve">decree </w:t>
      </w:r>
      <w:r>
        <w:t xml:space="preserve">from Me will not be changed, and I am </w:t>
      </w:r>
      <w:r w:rsidR="008171A5">
        <w:t xml:space="preserve">not </w:t>
      </w:r>
      <w:r>
        <w:t>unjust to the servants.</w:t>
      </w:r>
      <w:r w:rsidR="003C26BC">
        <w:t>”</w:t>
      </w:r>
    </w:p>
    <w:p w:rsidR="00D47EC9" w:rsidRDefault="003D2C50" w:rsidP="00D47EC9">
      <w:r>
        <w:t xml:space="preserve">On the Day </w:t>
      </w:r>
      <w:r w:rsidR="006A0654">
        <w:t xml:space="preserve">when </w:t>
      </w:r>
      <w:r w:rsidR="008171A5">
        <w:t xml:space="preserve">We </w:t>
      </w:r>
      <w:r w:rsidR="00BA4C51">
        <w:t xml:space="preserve">will </w:t>
      </w:r>
      <w:r>
        <w:t xml:space="preserve">say to Hell, </w:t>
      </w:r>
      <w:r w:rsidR="003C26BC">
        <w:t>“</w:t>
      </w:r>
      <w:r>
        <w:t>Are you full?</w:t>
      </w:r>
      <w:r w:rsidR="003C26BC">
        <w:t>”</w:t>
      </w:r>
      <w:r>
        <w:t xml:space="preserve"> </w:t>
      </w:r>
      <w:r w:rsidR="008171A5">
        <w:t>And i</w:t>
      </w:r>
      <w:r>
        <w:t xml:space="preserve">t will say, </w:t>
      </w:r>
      <w:r w:rsidR="003C26BC">
        <w:t>“</w:t>
      </w:r>
      <w:r>
        <w:t>Are there any more?</w:t>
      </w:r>
      <w:r w:rsidR="003C26BC">
        <w:t>”</w:t>
      </w:r>
    </w:p>
    <w:p w:rsidR="00D47EC9" w:rsidRDefault="008171A5" w:rsidP="00D47EC9">
      <w:r>
        <w:t xml:space="preserve">And </w:t>
      </w:r>
      <w:r w:rsidR="003142E9">
        <w:t xml:space="preserve">Paradise will be </w:t>
      </w:r>
      <w:r w:rsidR="00432A54">
        <w:t xml:space="preserve">brought </w:t>
      </w:r>
      <w:r w:rsidR="00AB543F">
        <w:t xml:space="preserve">closer </w:t>
      </w:r>
      <w:r w:rsidR="003142E9">
        <w:t xml:space="preserve">to the </w:t>
      </w:r>
      <w:r w:rsidR="002E55B5">
        <w:t>pious</w:t>
      </w:r>
      <w:r w:rsidR="00D47EC9">
        <w:t xml:space="preserve">, </w:t>
      </w:r>
      <w:r w:rsidR="003142E9">
        <w:t xml:space="preserve">not far </w:t>
      </w:r>
      <w:r w:rsidR="00432A54">
        <w:t>away</w:t>
      </w:r>
      <w:r w:rsidR="00BE427D">
        <w:t>.</w:t>
      </w:r>
    </w:p>
    <w:p w:rsidR="00D47EC9" w:rsidRDefault="003C26BC" w:rsidP="00D47EC9">
      <w:r>
        <w:t>“</w:t>
      </w:r>
      <w:r w:rsidR="009C0170">
        <w:t>This is what you were promised</w:t>
      </w:r>
      <w:r w:rsidR="00500F3A">
        <w:t>—</w:t>
      </w:r>
      <w:r w:rsidR="00233ED7">
        <w:t xml:space="preserve">for </w:t>
      </w:r>
      <w:r w:rsidR="009C0170">
        <w:t>every careful penitent.</w:t>
      </w:r>
    </w:p>
    <w:p w:rsidR="00D47EC9" w:rsidRDefault="001B20AF" w:rsidP="00D47EC9">
      <w:r>
        <w:t xml:space="preserve">Who </w:t>
      </w:r>
      <w:r w:rsidR="00AE472E">
        <w:t xml:space="preserve">inwardly </w:t>
      </w:r>
      <w:r>
        <w:t xml:space="preserve">feared the Most Gracious, and came with a </w:t>
      </w:r>
      <w:r w:rsidR="00AE472E">
        <w:t xml:space="preserve">repentant </w:t>
      </w:r>
      <w:r>
        <w:t>heart.</w:t>
      </w:r>
    </w:p>
    <w:p w:rsidR="00D47EC9" w:rsidRDefault="00D47EC9" w:rsidP="00D47EC9">
      <w:r>
        <w:t>Enter it in peace. This is the Day of Eternity.</w:t>
      </w:r>
      <w:r w:rsidR="003C26BC">
        <w:t>”</w:t>
      </w:r>
    </w:p>
    <w:p w:rsidR="001B20AF" w:rsidRDefault="00AB543F" w:rsidP="00D47EC9">
      <w:r>
        <w:t>Therein t</w:t>
      </w:r>
      <w:r w:rsidR="001B20AF">
        <w:t xml:space="preserve">hey will have </w:t>
      </w:r>
      <w:r w:rsidR="0083277E">
        <w:t xml:space="preserve">whatever </w:t>
      </w:r>
      <w:r w:rsidR="001B20AF">
        <w:t xml:space="preserve">they </w:t>
      </w:r>
      <w:r>
        <w:t>desire</w:t>
      </w:r>
      <w:r w:rsidR="00A803F3">
        <w:t>—</w:t>
      </w:r>
      <w:r w:rsidR="001B20AF">
        <w:t xml:space="preserve">and </w:t>
      </w:r>
      <w:r w:rsidR="00FF582D">
        <w:t>We</w:t>
      </w:r>
      <w:r w:rsidR="001B20AF">
        <w:t xml:space="preserve"> have </w:t>
      </w:r>
      <w:r w:rsidR="00CE477A">
        <w:t>even</w:t>
      </w:r>
      <w:r w:rsidR="0083277E">
        <w:t xml:space="preserve"> </w:t>
      </w:r>
      <w:r w:rsidR="001B20AF">
        <w:t>more.</w:t>
      </w:r>
    </w:p>
    <w:p w:rsidR="00D47EC9" w:rsidRDefault="0014564F" w:rsidP="00D47EC9">
      <w:r>
        <w:t>How many generations before them, who were more powerful than they, did We destroy? They explored the lands</w:t>
      </w:r>
      <w:r w:rsidR="00A803F3">
        <w:t>—</w:t>
      </w:r>
      <w:r>
        <w:t>was there any escape?</w:t>
      </w:r>
    </w:p>
    <w:p w:rsidR="00D47EC9" w:rsidRDefault="00BF39ED" w:rsidP="00D47EC9">
      <w:r>
        <w:t xml:space="preserve">In </w:t>
      </w:r>
      <w:r w:rsidR="00AB543F">
        <w:t xml:space="preserve">that </w:t>
      </w:r>
      <w:r>
        <w:t xml:space="preserve">is a reminder for </w:t>
      </w:r>
      <w:r w:rsidR="00AB543F">
        <w:t xml:space="preserve">whoever </w:t>
      </w:r>
      <w:r>
        <w:t>possesses a heart, or cares to listen and witness.</w:t>
      </w:r>
    </w:p>
    <w:p w:rsidR="00D47EC9" w:rsidRDefault="002E5875" w:rsidP="00D47EC9">
      <w:r>
        <w:t>We created the heavens</w:t>
      </w:r>
      <w:r w:rsidR="00AE472E">
        <w:t xml:space="preserve"> and </w:t>
      </w:r>
      <w:r w:rsidR="005F25A7">
        <w:t>the earth</w:t>
      </w:r>
      <w:r>
        <w:t xml:space="preserve"> and </w:t>
      </w:r>
      <w:r w:rsidR="00AB543F">
        <w:t>what</w:t>
      </w:r>
      <w:r w:rsidR="00AE472E">
        <w:t xml:space="preserve"> is </w:t>
      </w:r>
      <w:r>
        <w:t>between</w:t>
      </w:r>
      <w:r w:rsidR="00EB3CD1">
        <w:t xml:space="preserve"> </w:t>
      </w:r>
      <w:r>
        <w:t>them</w:t>
      </w:r>
      <w:bookmarkStart w:id="0" w:name="_GoBack"/>
      <w:bookmarkEnd w:id="0"/>
      <w:r>
        <w:t xml:space="preserve"> in six days, and no fatigue touched </w:t>
      </w:r>
      <w:r w:rsidR="00EB3CD1">
        <w:t>Us</w:t>
      </w:r>
      <w:r>
        <w:t>.</w:t>
      </w:r>
    </w:p>
    <w:p w:rsidR="0077504F" w:rsidRDefault="0077504F" w:rsidP="00D47EC9">
      <w:r>
        <w:t xml:space="preserve">So </w:t>
      </w:r>
      <w:r w:rsidR="00AE472E">
        <w:t>endure</w:t>
      </w:r>
      <w:r>
        <w:t xml:space="preserve"> what they say</w:t>
      </w:r>
      <w:r w:rsidR="00EB3CD1">
        <w:t>,</w:t>
      </w:r>
      <w:r w:rsidR="00EB3CD1" w:rsidRPr="00EB3CD1">
        <w:t xml:space="preserve"> </w:t>
      </w:r>
      <w:r w:rsidR="00EB3CD1">
        <w:t xml:space="preserve">and </w:t>
      </w:r>
      <w:r w:rsidR="00AB543F">
        <w:t xml:space="preserve">proclaim </w:t>
      </w:r>
      <w:r w:rsidR="00EB3CD1">
        <w:t>the praises of your Lord before the rising of the sun, and before sunset.</w:t>
      </w:r>
    </w:p>
    <w:p w:rsidR="00D47EC9" w:rsidRDefault="003D0F46" w:rsidP="00D47EC9">
      <w:r>
        <w:t xml:space="preserve">And glorify Him during the night, </w:t>
      </w:r>
      <w:r w:rsidR="00AE472E">
        <w:t>and at the end of devotions</w:t>
      </w:r>
      <w:r>
        <w:t>.</w:t>
      </w:r>
    </w:p>
    <w:p w:rsidR="00D47EC9" w:rsidRDefault="0091380E" w:rsidP="00D47EC9">
      <w:r>
        <w:lastRenderedPageBreak/>
        <w:t>And listen for the Day when the caller calls from a nearby place.</w:t>
      </w:r>
    </w:p>
    <w:p w:rsidR="00D47EC9" w:rsidRDefault="0091380E" w:rsidP="00D47EC9">
      <w:r>
        <w:t xml:space="preserve">The </w:t>
      </w:r>
      <w:r w:rsidR="00EB3CD1">
        <w:t xml:space="preserve">Day </w:t>
      </w:r>
      <w:r>
        <w:t>when they</w:t>
      </w:r>
      <w:r w:rsidR="00AE472E">
        <w:t xml:space="preserve"> will</w:t>
      </w:r>
      <w:r>
        <w:t xml:space="preserve"> hear the Shout in </w:t>
      </w:r>
      <w:r w:rsidR="00EB3CD1">
        <w:t xml:space="preserve">all </w:t>
      </w:r>
      <w:r>
        <w:t xml:space="preserve">truth. </w:t>
      </w:r>
      <w:r w:rsidR="00EB3CD1">
        <w:t xml:space="preserve">That </w:t>
      </w:r>
      <w:r>
        <w:t>is the Day of Emergence.</w:t>
      </w:r>
    </w:p>
    <w:p w:rsidR="00D47EC9" w:rsidRDefault="00315515" w:rsidP="00D47EC9">
      <w:r>
        <w:t>I</w:t>
      </w:r>
      <w:r w:rsidR="00D47EC9">
        <w:t xml:space="preserve">t is We who </w:t>
      </w:r>
      <w:r>
        <w:t>control</w:t>
      </w:r>
      <w:r w:rsidR="00D47EC9">
        <w:t xml:space="preserve"> life and death, and to Us is the destination</w:t>
      </w:r>
      <w:r>
        <w:t>.</w:t>
      </w:r>
    </w:p>
    <w:p w:rsidR="00D47EC9" w:rsidRDefault="00315515">
      <w:r>
        <w:t xml:space="preserve">The </w:t>
      </w:r>
      <w:r w:rsidR="00777855">
        <w:t xml:space="preserve">Day </w:t>
      </w:r>
      <w:r w:rsidR="00E2341A">
        <w:t xml:space="preserve">when </w:t>
      </w:r>
      <w:r>
        <w:t xml:space="preserve">the earth </w:t>
      </w:r>
      <w:r w:rsidR="00AE472E">
        <w:t xml:space="preserve">will crack for them at once. </w:t>
      </w:r>
      <w:r w:rsidR="00013CD3">
        <w:t>That</w:t>
      </w:r>
      <w:r>
        <w:t xml:space="preserve"> </w:t>
      </w:r>
      <w:r w:rsidR="009B6EA9">
        <w:t>is an easy gathering for Us</w:t>
      </w:r>
      <w:r>
        <w:t>.</w:t>
      </w:r>
    </w:p>
    <w:p w:rsidR="00777855" w:rsidRPr="005C1975" w:rsidRDefault="00777855" w:rsidP="00D47EC9">
      <w:r>
        <w:t xml:space="preserve">We are fully aware of what they say, and you are </w:t>
      </w:r>
      <w:r w:rsidR="00B34469">
        <w:t xml:space="preserve">not </w:t>
      </w:r>
      <w:r>
        <w:t xml:space="preserve">a dictator over them. So remind </w:t>
      </w:r>
      <w:r w:rsidR="00013CD3">
        <w:t xml:space="preserve">by </w:t>
      </w:r>
      <w:r>
        <w:t xml:space="preserve">the Quran whoever fears My </w:t>
      </w:r>
      <w:r w:rsidR="009B6EA9">
        <w:t>warning</w:t>
      </w:r>
      <w:r>
        <w:t>.</w:t>
      </w:r>
    </w:p>
    <w:sectPr w:rsidR="00777855" w:rsidRPr="005C1975" w:rsidSect="000C345C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CD3"/>
    <w:rsid w:val="00045C6D"/>
    <w:rsid w:val="000663E5"/>
    <w:rsid w:val="00070BBF"/>
    <w:rsid w:val="00092818"/>
    <w:rsid w:val="00095505"/>
    <w:rsid w:val="000A2F9D"/>
    <w:rsid w:val="000C345C"/>
    <w:rsid w:val="000D3FE1"/>
    <w:rsid w:val="000F41B4"/>
    <w:rsid w:val="00143A2D"/>
    <w:rsid w:val="0014564F"/>
    <w:rsid w:val="001506DC"/>
    <w:rsid w:val="00164E94"/>
    <w:rsid w:val="00171930"/>
    <w:rsid w:val="00184BC2"/>
    <w:rsid w:val="001B20AF"/>
    <w:rsid w:val="001D60B9"/>
    <w:rsid w:val="001D761E"/>
    <w:rsid w:val="00202AF2"/>
    <w:rsid w:val="0022082A"/>
    <w:rsid w:val="00233ED7"/>
    <w:rsid w:val="0026279D"/>
    <w:rsid w:val="00265D96"/>
    <w:rsid w:val="0027073F"/>
    <w:rsid w:val="002B01B7"/>
    <w:rsid w:val="002B5F0E"/>
    <w:rsid w:val="002E2622"/>
    <w:rsid w:val="002E55B5"/>
    <w:rsid w:val="002E5875"/>
    <w:rsid w:val="003142E9"/>
    <w:rsid w:val="00315515"/>
    <w:rsid w:val="003162D8"/>
    <w:rsid w:val="00326F0B"/>
    <w:rsid w:val="003336EA"/>
    <w:rsid w:val="003A3D57"/>
    <w:rsid w:val="003B743C"/>
    <w:rsid w:val="003B7C96"/>
    <w:rsid w:val="003C26BC"/>
    <w:rsid w:val="003C2B6A"/>
    <w:rsid w:val="003C442A"/>
    <w:rsid w:val="003C6557"/>
    <w:rsid w:val="003D04F4"/>
    <w:rsid w:val="003D0F46"/>
    <w:rsid w:val="003D2C50"/>
    <w:rsid w:val="003D5849"/>
    <w:rsid w:val="003D6FC0"/>
    <w:rsid w:val="003E39BA"/>
    <w:rsid w:val="004124D6"/>
    <w:rsid w:val="004212B2"/>
    <w:rsid w:val="00423037"/>
    <w:rsid w:val="00432A54"/>
    <w:rsid w:val="00432B3D"/>
    <w:rsid w:val="00461E77"/>
    <w:rsid w:val="00491ED4"/>
    <w:rsid w:val="004C587C"/>
    <w:rsid w:val="004D05DA"/>
    <w:rsid w:val="00500F3A"/>
    <w:rsid w:val="005078B3"/>
    <w:rsid w:val="00543050"/>
    <w:rsid w:val="00544C40"/>
    <w:rsid w:val="00563893"/>
    <w:rsid w:val="005827CD"/>
    <w:rsid w:val="00585F77"/>
    <w:rsid w:val="005C1975"/>
    <w:rsid w:val="005F25A7"/>
    <w:rsid w:val="0063004D"/>
    <w:rsid w:val="00673504"/>
    <w:rsid w:val="006A0654"/>
    <w:rsid w:val="006A6145"/>
    <w:rsid w:val="006B4A05"/>
    <w:rsid w:val="006C702D"/>
    <w:rsid w:val="0072385C"/>
    <w:rsid w:val="0073435E"/>
    <w:rsid w:val="0073686F"/>
    <w:rsid w:val="007560A8"/>
    <w:rsid w:val="0076700E"/>
    <w:rsid w:val="00774214"/>
    <w:rsid w:val="0077504F"/>
    <w:rsid w:val="00777855"/>
    <w:rsid w:val="007B79EB"/>
    <w:rsid w:val="007C3B93"/>
    <w:rsid w:val="007D1E07"/>
    <w:rsid w:val="007F373B"/>
    <w:rsid w:val="00810AC1"/>
    <w:rsid w:val="008171A5"/>
    <w:rsid w:val="0083015D"/>
    <w:rsid w:val="0083277E"/>
    <w:rsid w:val="008835F7"/>
    <w:rsid w:val="008863CA"/>
    <w:rsid w:val="008960F8"/>
    <w:rsid w:val="008E0010"/>
    <w:rsid w:val="0091380E"/>
    <w:rsid w:val="009139F2"/>
    <w:rsid w:val="00923C54"/>
    <w:rsid w:val="00957A8E"/>
    <w:rsid w:val="00973FF0"/>
    <w:rsid w:val="0097450F"/>
    <w:rsid w:val="00991B65"/>
    <w:rsid w:val="00992F1B"/>
    <w:rsid w:val="009B2F06"/>
    <w:rsid w:val="009B5025"/>
    <w:rsid w:val="009B6101"/>
    <w:rsid w:val="009B6EA9"/>
    <w:rsid w:val="009C0170"/>
    <w:rsid w:val="00A269AB"/>
    <w:rsid w:val="00A27B11"/>
    <w:rsid w:val="00A71199"/>
    <w:rsid w:val="00A76A65"/>
    <w:rsid w:val="00A803F3"/>
    <w:rsid w:val="00A96035"/>
    <w:rsid w:val="00AB543F"/>
    <w:rsid w:val="00AE10E8"/>
    <w:rsid w:val="00AE472E"/>
    <w:rsid w:val="00AE7BB6"/>
    <w:rsid w:val="00AF71E4"/>
    <w:rsid w:val="00B16B98"/>
    <w:rsid w:val="00B319E7"/>
    <w:rsid w:val="00B34469"/>
    <w:rsid w:val="00B43915"/>
    <w:rsid w:val="00B47142"/>
    <w:rsid w:val="00B5199A"/>
    <w:rsid w:val="00B76E74"/>
    <w:rsid w:val="00BA4C51"/>
    <w:rsid w:val="00BA6EA6"/>
    <w:rsid w:val="00BC4219"/>
    <w:rsid w:val="00BD7058"/>
    <w:rsid w:val="00BE427D"/>
    <w:rsid w:val="00BF31CB"/>
    <w:rsid w:val="00BF39ED"/>
    <w:rsid w:val="00C44BBC"/>
    <w:rsid w:val="00C81575"/>
    <w:rsid w:val="00C81800"/>
    <w:rsid w:val="00C8336D"/>
    <w:rsid w:val="00C86BE1"/>
    <w:rsid w:val="00CA252A"/>
    <w:rsid w:val="00CB65E4"/>
    <w:rsid w:val="00CE257D"/>
    <w:rsid w:val="00CE477A"/>
    <w:rsid w:val="00CE7C86"/>
    <w:rsid w:val="00CF0CF5"/>
    <w:rsid w:val="00D1040E"/>
    <w:rsid w:val="00D27C5C"/>
    <w:rsid w:val="00D43F22"/>
    <w:rsid w:val="00D47EC9"/>
    <w:rsid w:val="00D56DEE"/>
    <w:rsid w:val="00D601C2"/>
    <w:rsid w:val="00D8399D"/>
    <w:rsid w:val="00D87BDF"/>
    <w:rsid w:val="00D96D3E"/>
    <w:rsid w:val="00DB06D3"/>
    <w:rsid w:val="00DD7B7F"/>
    <w:rsid w:val="00DE77A8"/>
    <w:rsid w:val="00E2341A"/>
    <w:rsid w:val="00EB3CD1"/>
    <w:rsid w:val="00F05DBC"/>
    <w:rsid w:val="00F064C4"/>
    <w:rsid w:val="00F125E3"/>
    <w:rsid w:val="00F210A4"/>
    <w:rsid w:val="00F37487"/>
    <w:rsid w:val="00F54E4C"/>
    <w:rsid w:val="00F57FA7"/>
    <w:rsid w:val="00F74099"/>
    <w:rsid w:val="00F805EB"/>
    <w:rsid w:val="00FE3500"/>
    <w:rsid w:val="00FF3B62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E1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C8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64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BE1"/>
    <w:pPr>
      <w:ind w:left="720"/>
      <w:contextualSpacing/>
    </w:pPr>
  </w:style>
  <w:style w:type="paragraph" w:styleId="NoSpacing">
    <w:name w:val="No Spacing"/>
    <w:uiPriority w:val="1"/>
    <w:qFormat/>
    <w:rsid w:val="00C86BE1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11</cp:revision>
  <dcterms:created xsi:type="dcterms:W3CDTF">2011-12-10T21:02:00Z</dcterms:created>
  <dcterms:modified xsi:type="dcterms:W3CDTF">2012-05-10T23:53:00Z</dcterms:modified>
</cp:coreProperties>
</file>