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E" w:rsidRDefault="00E779B5" w:rsidP="00D96D3E">
      <w:r>
        <w:t>H</w:t>
      </w:r>
      <w:r w:rsidR="00D96D3E">
        <w:t>a</w:t>
      </w:r>
      <w:r w:rsidR="000E0743">
        <w:t>,</w:t>
      </w:r>
      <w:r w:rsidR="008634D7">
        <w:t xml:space="preserve"> </w:t>
      </w:r>
      <w:r w:rsidR="00D96D3E">
        <w:t>Meem.</w:t>
      </w:r>
    </w:p>
    <w:p w:rsidR="00D96D3E" w:rsidRDefault="00E779B5" w:rsidP="00D96D3E">
      <w:r>
        <w:t>The sending down of the Scripture is from God, the Honorable, the Wise.</w:t>
      </w:r>
    </w:p>
    <w:p w:rsidR="00D96D3E" w:rsidRDefault="005E337A" w:rsidP="00D96D3E">
      <w:r>
        <w:t xml:space="preserve">We </w:t>
      </w:r>
      <w:r w:rsidR="00701E74">
        <w:t xml:space="preserve">did not </w:t>
      </w:r>
      <w:r>
        <w:t>create</w:t>
      </w:r>
      <w:r w:rsidR="008634D7">
        <w:t xml:space="preserve"> </w:t>
      </w:r>
      <w:r>
        <w:t xml:space="preserve">the heavens and the earth and what lies between them except </w:t>
      </w:r>
      <w:r w:rsidR="008634D7">
        <w:t>with reason</w:t>
      </w:r>
      <w:r>
        <w:t xml:space="preserve">, and for a finite period. </w:t>
      </w:r>
      <w:r w:rsidR="004B04A9">
        <w:t xml:space="preserve">But </w:t>
      </w:r>
      <w:r w:rsidR="008634D7">
        <w:t>the blasphemers continue to ignore the warnings they receive</w:t>
      </w:r>
      <w:r w:rsidR="004B04A9">
        <w:t>.</w:t>
      </w:r>
    </w:p>
    <w:p w:rsidR="00D96D3E" w:rsidRDefault="00394BFA" w:rsidP="00D96D3E">
      <w:r>
        <w:t xml:space="preserve">Say, </w:t>
      </w:r>
      <w:r w:rsidR="007D6105">
        <w:t>“</w:t>
      </w:r>
      <w:r w:rsidR="008634D7">
        <w:t>Have you considered</w:t>
      </w:r>
      <w:r w:rsidR="008634D7" w:rsidDel="008634D7">
        <w:t xml:space="preserve"> </w:t>
      </w:r>
      <w:r>
        <w:t>those you worship instead of God</w:t>
      </w:r>
      <w:r w:rsidR="008634D7">
        <w:t>? Show me which portion of the earth they have created</w:t>
      </w:r>
      <w:r>
        <w:t xml:space="preserve">. Or do they own a share of the heavens? Bring </w:t>
      </w:r>
      <w:r w:rsidR="00804F2A">
        <w:t xml:space="preserve">me a </w:t>
      </w:r>
      <w:r>
        <w:t xml:space="preserve">scripture </w:t>
      </w:r>
      <w:r w:rsidR="008634D7">
        <w:t xml:space="preserve">prior </w:t>
      </w:r>
      <w:r w:rsidR="00804F2A">
        <w:t>to</w:t>
      </w:r>
      <w:r>
        <w:t xml:space="preserve"> this one, </w:t>
      </w:r>
      <w:r w:rsidR="00804F2A">
        <w:t xml:space="preserve">or </w:t>
      </w:r>
      <w:r w:rsidR="008634D7">
        <w:t xml:space="preserve">some </w:t>
      </w:r>
      <w:r w:rsidR="00804F2A">
        <w:t xml:space="preserve">trace of knowledge, if you are </w:t>
      </w:r>
      <w:r w:rsidR="00D007E7">
        <w:t>truthful</w:t>
      </w:r>
      <w:r w:rsidR="00804F2A">
        <w:t>.</w:t>
      </w:r>
      <w:r w:rsidR="007D6105">
        <w:t>”</w:t>
      </w:r>
    </w:p>
    <w:p w:rsidR="00D96D3E" w:rsidRDefault="00D007E7" w:rsidP="00D96D3E">
      <w:r>
        <w:t>W</w:t>
      </w:r>
      <w:r w:rsidR="00900817">
        <w:t xml:space="preserve">ho </w:t>
      </w:r>
      <w:r w:rsidR="008634D7">
        <w:t xml:space="preserve">is </w:t>
      </w:r>
      <w:r w:rsidR="00900817">
        <w:t xml:space="preserve">more wrong than </w:t>
      </w:r>
      <w:r w:rsidR="005A1E32">
        <w:t xml:space="preserve">him </w:t>
      </w:r>
      <w:r w:rsidR="00900817">
        <w:t xml:space="preserve">who </w:t>
      </w:r>
      <w:r w:rsidR="008634D7">
        <w:t>invokes</w:t>
      </w:r>
      <w:r w:rsidR="00900817">
        <w:t xml:space="preserve">, </w:t>
      </w:r>
      <w:r w:rsidR="008634D7">
        <w:t>besides</w:t>
      </w:r>
      <w:r w:rsidR="008634D7" w:rsidDel="008634D7">
        <w:t xml:space="preserve"> </w:t>
      </w:r>
      <w:r w:rsidR="00900817">
        <w:t xml:space="preserve">God, </w:t>
      </w:r>
      <w:r w:rsidR="00E86223">
        <w:t xml:space="preserve">those who will not </w:t>
      </w:r>
      <w:r w:rsidR="008634D7">
        <w:t xml:space="preserve">answer </w:t>
      </w:r>
      <w:r w:rsidR="00E86223">
        <w:t>him until the Day of Resurrection,</w:t>
      </w:r>
      <w:r w:rsidR="00900817">
        <w:t xml:space="preserve"> </w:t>
      </w:r>
      <w:r w:rsidR="00E86223">
        <w:t xml:space="preserve">and </w:t>
      </w:r>
      <w:r w:rsidR="008202DA">
        <w:t xml:space="preserve">are </w:t>
      </w:r>
      <w:r>
        <w:t xml:space="preserve">heedless </w:t>
      </w:r>
      <w:r w:rsidR="00E86223">
        <w:t xml:space="preserve">of their </w:t>
      </w:r>
      <w:r w:rsidR="008634D7">
        <w:t>prayers</w:t>
      </w:r>
      <w:r w:rsidR="00E86223">
        <w:t>?</w:t>
      </w:r>
    </w:p>
    <w:p w:rsidR="00D96D3E" w:rsidRDefault="0084123F" w:rsidP="00D96D3E">
      <w:r>
        <w:t xml:space="preserve">And when </w:t>
      </w:r>
      <w:r w:rsidR="00D007E7">
        <w:t xml:space="preserve">humanity </w:t>
      </w:r>
      <w:r w:rsidR="00800503">
        <w:t xml:space="preserve">is </w:t>
      </w:r>
      <w:r w:rsidR="00187E27">
        <w:t>gathered</w:t>
      </w:r>
      <w:r>
        <w:t xml:space="preserve">, they </w:t>
      </w:r>
      <w:r w:rsidR="00060529">
        <w:t>will be enemies to them</w:t>
      </w:r>
      <w:r>
        <w:t xml:space="preserve">, and will </w:t>
      </w:r>
      <w:r w:rsidR="00187E27">
        <w:t xml:space="preserve">renounce </w:t>
      </w:r>
      <w:r>
        <w:t>their worship</w:t>
      </w:r>
      <w:r w:rsidR="00187E27">
        <w:t xml:space="preserve"> of them.</w:t>
      </w:r>
    </w:p>
    <w:p w:rsidR="00D96D3E" w:rsidRDefault="00187E27" w:rsidP="00D96D3E">
      <w:r>
        <w:t>W</w:t>
      </w:r>
      <w:r w:rsidR="00800503">
        <w:t xml:space="preserve">hen </w:t>
      </w:r>
      <w:r>
        <w:t xml:space="preserve">Our </w:t>
      </w:r>
      <w:r w:rsidR="00800503">
        <w:t xml:space="preserve">revelations are recited to them, </w:t>
      </w:r>
      <w:r>
        <w:t xml:space="preserve">plain and clear, </w:t>
      </w:r>
      <w:r w:rsidR="00800503">
        <w:t xml:space="preserve">those who disbelieve say of the truth when it </w:t>
      </w:r>
      <w:r>
        <w:t xml:space="preserve">has </w:t>
      </w:r>
      <w:r w:rsidR="00800503">
        <w:t xml:space="preserve">come to them, </w:t>
      </w:r>
      <w:r w:rsidR="007D6105">
        <w:t>“</w:t>
      </w:r>
      <w:r w:rsidR="00800503">
        <w:t xml:space="preserve">This is </w:t>
      </w:r>
      <w:r>
        <w:t>obviously magic</w:t>
      </w:r>
      <w:r w:rsidR="00800503">
        <w:t>.</w:t>
      </w:r>
      <w:r w:rsidR="007D6105">
        <w:t>”</w:t>
      </w:r>
    </w:p>
    <w:p w:rsidR="00D96D3E" w:rsidRDefault="00187E27" w:rsidP="00D96D3E">
      <w:r>
        <w:t xml:space="preserve">Or do </w:t>
      </w:r>
      <w:r w:rsidR="00800503">
        <w:t xml:space="preserve">they say, </w:t>
      </w:r>
      <w:r w:rsidR="007D6105">
        <w:t>“</w:t>
      </w:r>
      <w:r w:rsidR="00800503">
        <w:t xml:space="preserve">He </w:t>
      </w:r>
      <w:r w:rsidR="00060529">
        <w:t xml:space="preserve">invented </w:t>
      </w:r>
      <w:r>
        <w:t>i</w:t>
      </w:r>
      <w:r w:rsidR="00800503">
        <w:t>t</w:t>
      </w:r>
      <w:r w:rsidR="00060529">
        <w:t xml:space="preserve"> himself</w:t>
      </w:r>
      <w:r w:rsidR="007D6105">
        <w:t>”</w:t>
      </w:r>
      <w:r w:rsidR="00060529">
        <w:t>?</w:t>
      </w:r>
      <w:r w:rsidR="00800503">
        <w:t xml:space="preserve"> Say, </w:t>
      </w:r>
      <w:r w:rsidR="007D6105">
        <w:t>“</w:t>
      </w:r>
      <w:r w:rsidR="000D51A4">
        <w:t xml:space="preserve">If I </w:t>
      </w:r>
      <w:r w:rsidR="00060529">
        <w:t xml:space="preserve">invented </w:t>
      </w:r>
      <w:r w:rsidR="000D51A4">
        <w:t>it</w:t>
      </w:r>
      <w:r w:rsidR="00AA0F6F">
        <w:t xml:space="preserve"> myself</w:t>
      </w:r>
      <w:bookmarkStart w:id="0" w:name="_GoBack"/>
      <w:bookmarkEnd w:id="0"/>
      <w:r w:rsidR="000D51A4">
        <w:t xml:space="preserve">, there is nothing you can do to protect me from God. </w:t>
      </w:r>
      <w:r w:rsidR="00060529">
        <w:t>He knows well</w:t>
      </w:r>
      <w:r>
        <w:t xml:space="preserve"> what you are engaged in.</w:t>
      </w:r>
      <w:r w:rsidR="000D51A4">
        <w:t xml:space="preserve"> </w:t>
      </w:r>
      <w:r>
        <w:t xml:space="preserve">He </w:t>
      </w:r>
      <w:r w:rsidR="00D007E7">
        <w:t>is sufficient</w:t>
      </w:r>
      <w:r>
        <w:t xml:space="preserve"> witness between me and you. </w:t>
      </w:r>
      <w:r w:rsidR="000D51A4">
        <w:t>He is the Forgiver, the Merciful.</w:t>
      </w:r>
      <w:r w:rsidR="007D6105">
        <w:t>”</w:t>
      </w:r>
    </w:p>
    <w:p w:rsidR="00D96D3E" w:rsidRDefault="00FA1CE7" w:rsidP="00D96D3E">
      <w:r>
        <w:t xml:space="preserve">Say, </w:t>
      </w:r>
      <w:r w:rsidR="007D6105">
        <w:t>“</w:t>
      </w:r>
      <w:r>
        <w:t xml:space="preserve">I am </w:t>
      </w:r>
      <w:r w:rsidR="00187E27">
        <w:t xml:space="preserve">not </w:t>
      </w:r>
      <w:r>
        <w:t xml:space="preserve">different from the </w:t>
      </w:r>
      <w:r w:rsidR="00187E27">
        <w:t xml:space="preserve">other </w:t>
      </w:r>
      <w:r>
        <w:t>messengers</w:t>
      </w:r>
      <w:r w:rsidR="00453082">
        <w:t>;</w:t>
      </w:r>
      <w:r w:rsidR="00187E27">
        <w:t xml:space="preserve"> and I do not know what will be done with me, or with you</w:t>
      </w:r>
      <w:r>
        <w:t xml:space="preserve">. I </w:t>
      </w:r>
      <w:r w:rsidR="00187E27">
        <w:t xml:space="preserve">only follow </w:t>
      </w:r>
      <w:r>
        <w:t xml:space="preserve">what is inspired </w:t>
      </w:r>
      <w:r w:rsidR="00D613FE">
        <w:t xml:space="preserve">in </w:t>
      </w:r>
      <w:r>
        <w:t>me</w:t>
      </w:r>
      <w:r w:rsidR="00187E27">
        <w:t xml:space="preserve">, and I am </w:t>
      </w:r>
      <w:r w:rsidR="005C0F17">
        <w:t>only</w:t>
      </w:r>
      <w:r w:rsidR="00187E27">
        <w:t xml:space="preserve"> a clear warner</w:t>
      </w:r>
      <w:r>
        <w:t>.</w:t>
      </w:r>
      <w:r w:rsidR="007D6105">
        <w:t>”</w:t>
      </w:r>
    </w:p>
    <w:p w:rsidR="00D96D3E" w:rsidRDefault="00D96D3E">
      <w:r>
        <w:t xml:space="preserve">Say, </w:t>
      </w:r>
      <w:r w:rsidR="007D6105">
        <w:t>“</w:t>
      </w:r>
      <w:r w:rsidR="00D007E7">
        <w:t xml:space="preserve">Have you considered? </w:t>
      </w:r>
      <w:r w:rsidR="00D1298F">
        <w:t>What if it is from God and you disbelieve in it</w:t>
      </w:r>
      <w:r w:rsidR="00D613FE">
        <w:t xml:space="preserve">? A witness from the Children of Israel testified to its like, and has believed, while </w:t>
      </w:r>
      <w:r w:rsidR="00D1298F">
        <w:t>you</w:t>
      </w:r>
      <w:r w:rsidR="0043502B">
        <w:t xml:space="preserve"> </w:t>
      </w:r>
      <w:r w:rsidR="00D1298F">
        <w:t>turned arrogant</w:t>
      </w:r>
      <w:r w:rsidR="0043502B">
        <w:t>. God</w:t>
      </w:r>
      <w:r w:rsidR="00D1298F">
        <w:t xml:space="preserve"> does not</w:t>
      </w:r>
      <w:r w:rsidR="0043502B">
        <w:t xml:space="preserve"> </w:t>
      </w:r>
      <w:r w:rsidR="00D1298F">
        <w:t xml:space="preserve">guide </w:t>
      </w:r>
      <w:r w:rsidR="0043502B">
        <w:t xml:space="preserve">the </w:t>
      </w:r>
      <w:r w:rsidR="00D1298F">
        <w:t xml:space="preserve">unjust </w:t>
      </w:r>
      <w:r w:rsidR="0043502B">
        <w:t>people.</w:t>
      </w:r>
      <w:r w:rsidR="007D6105">
        <w:t>”</w:t>
      </w:r>
    </w:p>
    <w:p w:rsidR="00D96D3E" w:rsidRDefault="001B1EED" w:rsidP="00D96D3E">
      <w:r>
        <w:t xml:space="preserve">Those who disbelieve say </w:t>
      </w:r>
      <w:r w:rsidR="00D613FE">
        <w:t>to</w:t>
      </w:r>
      <w:r w:rsidR="00D007E7">
        <w:t xml:space="preserve"> </w:t>
      </w:r>
      <w:r>
        <w:t xml:space="preserve">those who believe, </w:t>
      </w:r>
      <w:r w:rsidR="007D6105">
        <w:t>“</w:t>
      </w:r>
      <w:r>
        <w:t xml:space="preserve">If it were </w:t>
      </w:r>
      <w:r w:rsidR="00D1298F">
        <w:t xml:space="preserve">anything </w:t>
      </w:r>
      <w:r>
        <w:t xml:space="preserve">good, they would not have preceded us </w:t>
      </w:r>
      <w:r w:rsidR="00D613FE">
        <w:t xml:space="preserve">to </w:t>
      </w:r>
      <w:r>
        <w:t>it.</w:t>
      </w:r>
      <w:r w:rsidR="007D6105">
        <w:t>”</w:t>
      </w:r>
      <w:r>
        <w:t xml:space="preserve"> </w:t>
      </w:r>
      <w:r w:rsidR="008F53B0">
        <w:t xml:space="preserve">And </w:t>
      </w:r>
      <w:r>
        <w:t xml:space="preserve">since they </w:t>
      </w:r>
      <w:r w:rsidR="00D1298F">
        <w:t xml:space="preserve">were not guided </w:t>
      </w:r>
      <w:r w:rsidR="008F53B0">
        <w:t xml:space="preserve">by </w:t>
      </w:r>
      <w:r w:rsidR="00D1298F">
        <w:t>it</w:t>
      </w:r>
      <w:r>
        <w:t xml:space="preserve">, they </w:t>
      </w:r>
      <w:r w:rsidR="00AC3631">
        <w:t xml:space="preserve">will </w:t>
      </w:r>
      <w:r w:rsidR="008F53B0">
        <w:t>say</w:t>
      </w:r>
      <w:r>
        <w:t xml:space="preserve">, </w:t>
      </w:r>
      <w:r w:rsidR="007D6105">
        <w:t>“</w:t>
      </w:r>
      <w:r>
        <w:t>This is an ancient lie.</w:t>
      </w:r>
      <w:r w:rsidR="007D6105">
        <w:t>”</w:t>
      </w:r>
    </w:p>
    <w:p w:rsidR="00D96D3E" w:rsidRDefault="00060529" w:rsidP="00D96D3E">
      <w:r>
        <w:t>And b</w:t>
      </w:r>
      <w:r w:rsidR="001B1EED">
        <w:t xml:space="preserve">efore it was the Book of Moses, a </w:t>
      </w:r>
      <w:r w:rsidR="00D007E7">
        <w:t xml:space="preserve">model </w:t>
      </w:r>
      <w:r w:rsidR="001B1EED">
        <w:t xml:space="preserve">and a mercy. </w:t>
      </w:r>
      <w:r>
        <w:t>And t</w:t>
      </w:r>
      <w:r w:rsidR="00086A6A">
        <w:t xml:space="preserve">his is </w:t>
      </w:r>
      <w:r w:rsidR="00062B45">
        <w:t xml:space="preserve">a confirming </w:t>
      </w:r>
      <w:r w:rsidR="00086A6A">
        <w:t>Book</w:t>
      </w:r>
      <w:r w:rsidR="009F1575">
        <w:t>,</w:t>
      </w:r>
      <w:r w:rsidR="001B1EED">
        <w:t xml:space="preserve"> in the Arabic language, </w:t>
      </w:r>
      <w:r w:rsidR="009F1575">
        <w:t xml:space="preserve">to </w:t>
      </w:r>
      <w:r w:rsidR="001B1EED">
        <w:t xml:space="preserve">warn those who do </w:t>
      </w:r>
      <w:r w:rsidR="00D007E7">
        <w:t>wrong</w:t>
      </w:r>
      <w:r w:rsidR="009E6327">
        <w:t>—</w:t>
      </w:r>
      <w:r w:rsidR="009F1575">
        <w:t xml:space="preserve">and good news </w:t>
      </w:r>
      <w:r w:rsidR="00D007E7">
        <w:t xml:space="preserve">for </w:t>
      </w:r>
      <w:r w:rsidR="00D613FE">
        <w:t>the doers of good</w:t>
      </w:r>
      <w:r w:rsidR="009F1575">
        <w:t>.</w:t>
      </w:r>
    </w:p>
    <w:p w:rsidR="00D96D3E" w:rsidRDefault="00170DF5" w:rsidP="00D96D3E">
      <w:r>
        <w:t>T</w:t>
      </w:r>
      <w:r w:rsidR="004A3285">
        <w:t xml:space="preserve">hose who say, </w:t>
      </w:r>
      <w:r w:rsidR="007D6105">
        <w:t>“</w:t>
      </w:r>
      <w:r>
        <w:t>Our Lord is God</w:t>
      </w:r>
      <w:r w:rsidR="004A3285">
        <w:t>,</w:t>
      </w:r>
      <w:r w:rsidR="007D6105">
        <w:t>”</w:t>
      </w:r>
      <w:r>
        <w:t xml:space="preserve"> then lead a righteous life</w:t>
      </w:r>
      <w:r w:rsidR="009E6327">
        <w:t>—</w:t>
      </w:r>
      <w:r>
        <w:t xml:space="preserve">they have nothing to fear, nor </w:t>
      </w:r>
      <w:r w:rsidR="00062B45">
        <w:t xml:space="preserve">shall </w:t>
      </w:r>
      <w:r>
        <w:t>they grieve.</w:t>
      </w:r>
    </w:p>
    <w:p w:rsidR="00D96D3E" w:rsidRDefault="00683CE2" w:rsidP="00D96D3E">
      <w:r>
        <w:lastRenderedPageBreak/>
        <w:t xml:space="preserve">These </w:t>
      </w:r>
      <w:r w:rsidR="006501EC">
        <w:t xml:space="preserve">are the inhabitants of </w:t>
      </w:r>
      <w:r w:rsidR="00D613FE">
        <w:t>Paradise</w:t>
      </w:r>
      <w:r w:rsidR="006501EC">
        <w:t xml:space="preserve">, </w:t>
      </w:r>
      <w:r>
        <w:t>where they will dwell forever</w:t>
      </w:r>
      <w:r w:rsidR="009E6327">
        <w:t>—</w:t>
      </w:r>
      <w:r w:rsidR="00062B45">
        <w:t xml:space="preserve">a reward for </w:t>
      </w:r>
      <w:r w:rsidR="00060529">
        <w:t xml:space="preserve">what they </w:t>
      </w:r>
      <w:r w:rsidR="005C0F17">
        <w:t>used to do</w:t>
      </w:r>
      <w:r w:rsidR="00062B45">
        <w:t>.</w:t>
      </w:r>
    </w:p>
    <w:p w:rsidR="00D96D3E" w:rsidRDefault="00D96D3E" w:rsidP="00D96D3E">
      <w:r>
        <w:t xml:space="preserve">We </w:t>
      </w:r>
      <w:r w:rsidR="00060529">
        <w:t xml:space="preserve">have </w:t>
      </w:r>
      <w:r w:rsidR="004173D7">
        <w:t xml:space="preserve">enjoined </w:t>
      </w:r>
      <w:r w:rsidR="00677679">
        <w:t>upon</w:t>
      </w:r>
      <w:r w:rsidR="00060529">
        <w:t xml:space="preserve"> </w:t>
      </w:r>
      <w:r>
        <w:t xml:space="preserve">man </w:t>
      </w:r>
      <w:r w:rsidR="00060529">
        <w:t xml:space="preserve">kindness </w:t>
      </w:r>
      <w:r w:rsidR="0095075C">
        <w:t>to his parents.</w:t>
      </w:r>
      <w:r>
        <w:t xml:space="preserve"> His mother </w:t>
      </w:r>
      <w:r w:rsidR="00060529">
        <w:t xml:space="preserve">carried </w:t>
      </w:r>
      <w:r>
        <w:t xml:space="preserve">him </w:t>
      </w:r>
      <w:r w:rsidR="004173D7">
        <w:t>with difficulty</w:t>
      </w:r>
      <w:r w:rsidR="0095075C">
        <w:t>,</w:t>
      </w:r>
      <w:r>
        <w:t xml:space="preserve"> </w:t>
      </w:r>
      <w:r w:rsidR="004173D7">
        <w:t xml:space="preserve">and delivered </w:t>
      </w:r>
      <w:r w:rsidR="000E0743">
        <w:t xml:space="preserve">him </w:t>
      </w:r>
      <w:r w:rsidR="004173D7">
        <w:t>with difficulty. His bearing and weaning take</w:t>
      </w:r>
      <w:r w:rsidR="00E85470">
        <w:t>s</w:t>
      </w:r>
      <w:r w:rsidR="004173D7">
        <w:t xml:space="preserve"> thirty months</w:t>
      </w:r>
      <w:r>
        <w:t xml:space="preserve">. </w:t>
      </w:r>
      <w:r w:rsidR="00747800">
        <w:t xml:space="preserve">Until, when he </w:t>
      </w:r>
      <w:r w:rsidR="00C512CE">
        <w:t>has attained</w:t>
      </w:r>
      <w:r w:rsidR="00677679">
        <w:t xml:space="preserve"> </w:t>
      </w:r>
      <w:r w:rsidR="00747800">
        <w:t>his maturity</w:t>
      </w:r>
      <w:r w:rsidR="00FF1472">
        <w:t>,</w:t>
      </w:r>
      <w:r w:rsidR="00747800">
        <w:t xml:space="preserve"> and </w:t>
      </w:r>
      <w:r w:rsidR="00C512CE">
        <w:t>has reached</w:t>
      </w:r>
      <w:r w:rsidR="00747800">
        <w:t xml:space="preserve"> forty years, he says, </w:t>
      </w:r>
      <w:r w:rsidR="007D6105">
        <w:t>“</w:t>
      </w:r>
      <w:r w:rsidR="00747800">
        <w:t xml:space="preserve">Lord, enable me to appreciate the blessings You have bestowed upon me and upon my parents, </w:t>
      </w:r>
      <w:r w:rsidR="00683CE2">
        <w:t>and to act with righteousness</w:t>
      </w:r>
      <w:r w:rsidR="00EE504E">
        <w:t xml:space="preserve">, pleasing </w:t>
      </w:r>
      <w:r w:rsidR="004173D7">
        <w:t>You</w:t>
      </w:r>
      <w:r w:rsidR="00677679">
        <w:t xml:space="preserve">. And </w:t>
      </w:r>
      <w:r w:rsidR="00FF1472">
        <w:t xml:space="preserve">improve my children for me. I have </w:t>
      </w:r>
      <w:r w:rsidR="004173D7">
        <w:t xml:space="preserve">sincerely </w:t>
      </w:r>
      <w:r w:rsidR="00FF1472">
        <w:t>repented to You</w:t>
      </w:r>
      <w:r w:rsidR="00D613FE">
        <w:t xml:space="preserve">, and </w:t>
      </w:r>
      <w:r w:rsidR="004173D7">
        <w:t>I am of those who have surrendered</w:t>
      </w:r>
      <w:r w:rsidR="00FF1472">
        <w:t>.</w:t>
      </w:r>
      <w:r w:rsidR="007D6105">
        <w:t>”</w:t>
      </w:r>
    </w:p>
    <w:p w:rsidR="00D96D3E" w:rsidRDefault="005C0F17">
      <w:r>
        <w:t>Those are they from whom</w:t>
      </w:r>
      <w:r w:rsidR="00810348">
        <w:t xml:space="preserve"> We accept the best of their deeds, and </w:t>
      </w:r>
      <w:r w:rsidR="002E586E">
        <w:t xml:space="preserve">We </w:t>
      </w:r>
      <w:r w:rsidR="00810348">
        <w:t xml:space="preserve">overlook their misdeeds, </w:t>
      </w:r>
      <w:r w:rsidR="002E586E">
        <w:t>among the dwellers of Paradise</w:t>
      </w:r>
      <w:r w:rsidR="009E6327">
        <w:t>—</w:t>
      </w:r>
      <w:r w:rsidR="00810348">
        <w:t>the promise of truth</w:t>
      </w:r>
      <w:r>
        <w:t xml:space="preserve"> </w:t>
      </w:r>
      <w:r w:rsidR="004173D7">
        <w:t>which they are promised.</w:t>
      </w:r>
    </w:p>
    <w:p w:rsidR="00D96D3E" w:rsidRDefault="00FF24F2" w:rsidP="00D96D3E">
      <w:r>
        <w:t xml:space="preserve">As for him who says to his parents, </w:t>
      </w:r>
      <w:r w:rsidR="007D6105">
        <w:t>“</w:t>
      </w:r>
      <w:r>
        <w:t xml:space="preserve">Enough of you! Are you </w:t>
      </w:r>
      <w:r w:rsidR="0039394C">
        <w:t>promising</w:t>
      </w:r>
      <w:r>
        <w:t xml:space="preserve"> me that I will </w:t>
      </w:r>
      <w:r w:rsidR="003319BB">
        <w:t>be raised up</w:t>
      </w:r>
      <w:r>
        <w:t xml:space="preserve">, when generations have passed </w:t>
      </w:r>
      <w:r w:rsidR="00A66A3E">
        <w:t>away</w:t>
      </w:r>
      <w:r>
        <w:t xml:space="preserve"> before me?</w:t>
      </w:r>
      <w:r w:rsidR="007D6105">
        <w:t>”</w:t>
      </w:r>
      <w:r>
        <w:t xml:space="preserve"> </w:t>
      </w:r>
      <w:r w:rsidR="00A66A3E">
        <w:t xml:space="preserve">While they </w:t>
      </w:r>
      <w:r w:rsidR="002F65BB">
        <w:t>cry for God’s help</w:t>
      </w:r>
      <w:r w:rsidR="00A66A3E">
        <w:t xml:space="preserve">, </w:t>
      </w:r>
      <w:r w:rsidR="007D6105">
        <w:t>“</w:t>
      </w:r>
      <w:r>
        <w:t>Woe to you</w:t>
      </w:r>
      <w:r w:rsidR="005C0F17">
        <w:t>! B</w:t>
      </w:r>
      <w:r w:rsidR="00A66A3E">
        <w:t>elieve</w:t>
      </w:r>
      <w:r w:rsidR="005C0F17">
        <w:t xml:space="preserve">! The </w:t>
      </w:r>
      <w:r>
        <w:t xml:space="preserve">promise </w:t>
      </w:r>
      <w:r w:rsidR="004173D7">
        <w:t xml:space="preserve">of God </w:t>
      </w:r>
      <w:r>
        <w:t xml:space="preserve">is </w:t>
      </w:r>
      <w:r w:rsidR="00A66A3E">
        <w:t>true</w:t>
      </w:r>
      <w:r w:rsidR="00677679">
        <w:t>!</w:t>
      </w:r>
      <w:r w:rsidR="007D6105">
        <w:t>”</w:t>
      </w:r>
      <w:r w:rsidR="005C0F17">
        <w:t xml:space="preserve"> </w:t>
      </w:r>
      <w:r w:rsidR="00677679">
        <w:t>B</w:t>
      </w:r>
      <w:r w:rsidR="004173D7">
        <w:t xml:space="preserve">ut </w:t>
      </w:r>
      <w:r w:rsidR="00A66A3E">
        <w:t>he says</w:t>
      </w:r>
      <w:r>
        <w:t xml:space="preserve">, </w:t>
      </w:r>
      <w:r w:rsidR="007D6105">
        <w:t>“</w:t>
      </w:r>
      <w:r w:rsidR="00D613FE">
        <w:t xml:space="preserve">These are </w:t>
      </w:r>
      <w:r w:rsidR="004173D7">
        <w:t>nothing but tales of the ancients.</w:t>
      </w:r>
      <w:r w:rsidR="007D6105">
        <w:t>”</w:t>
      </w:r>
    </w:p>
    <w:p w:rsidR="00D96D3E" w:rsidRDefault="005C0F17" w:rsidP="00D96D3E">
      <w:r>
        <w:t>Those are they</w:t>
      </w:r>
      <w:r w:rsidR="00A66A3E">
        <w:t xml:space="preserve"> upon whom the </w:t>
      </w:r>
      <w:r w:rsidR="00677679">
        <w:t xml:space="preserve">sentence </w:t>
      </w:r>
      <w:r w:rsidR="00B279BB">
        <w:t>is justified</w:t>
      </w:r>
      <w:r w:rsidR="00A66A3E">
        <w:t xml:space="preserve">, among the </w:t>
      </w:r>
      <w:r>
        <w:t xml:space="preserve">communities </w:t>
      </w:r>
      <w:r w:rsidR="00A66A3E">
        <w:t xml:space="preserve">that </w:t>
      </w:r>
      <w:r>
        <w:t xml:space="preserve">have </w:t>
      </w:r>
      <w:r w:rsidR="00A66A3E">
        <w:t xml:space="preserve">passed away before them, of jinn and </w:t>
      </w:r>
      <w:r w:rsidR="00B477A1">
        <w:t>humans</w:t>
      </w:r>
      <w:r w:rsidR="000B6980">
        <w:t xml:space="preserve">. They </w:t>
      </w:r>
      <w:r w:rsidR="00B477A1">
        <w:t xml:space="preserve">are </w:t>
      </w:r>
      <w:r w:rsidR="00AA392B">
        <w:t>truly losers</w:t>
      </w:r>
      <w:r w:rsidR="00B477A1">
        <w:t>.</w:t>
      </w:r>
    </w:p>
    <w:p w:rsidR="00D96D3E" w:rsidRDefault="005C0F17">
      <w:r>
        <w:t>T</w:t>
      </w:r>
      <w:r w:rsidR="00677679">
        <w:t xml:space="preserve">here are degrees for everyone, according to what they have done, </w:t>
      </w:r>
      <w:r w:rsidR="006B4421">
        <w:t>and</w:t>
      </w:r>
      <w:r w:rsidR="000B6980">
        <w:t xml:space="preserve"> </w:t>
      </w:r>
      <w:r w:rsidR="00C677BC">
        <w:t xml:space="preserve">He will </w:t>
      </w:r>
      <w:r w:rsidR="006B4421">
        <w:t xml:space="preserve">repay </w:t>
      </w:r>
      <w:r w:rsidR="000B6980">
        <w:t xml:space="preserve">them </w:t>
      </w:r>
      <w:r w:rsidR="00C677BC">
        <w:t>for their works</w:t>
      </w:r>
      <w:r w:rsidR="00677679">
        <w:t xml:space="preserve"> in full</w:t>
      </w:r>
      <w:r w:rsidR="00C677BC">
        <w:t>, and they will not be wronged.</w:t>
      </w:r>
    </w:p>
    <w:p w:rsidR="00D96D3E" w:rsidRDefault="00E5692E" w:rsidP="00D96D3E">
      <w:r>
        <w:t>On t</w:t>
      </w:r>
      <w:r w:rsidR="00BD1049">
        <w:t xml:space="preserve">he </w:t>
      </w:r>
      <w:r>
        <w:t xml:space="preserve">Day </w:t>
      </w:r>
      <w:r w:rsidR="00BD1049">
        <w:t>when the faithless</w:t>
      </w:r>
      <w:r w:rsidR="00683CE2">
        <w:t xml:space="preserve"> </w:t>
      </w:r>
      <w:r w:rsidR="00AA392B">
        <w:t>will be</w:t>
      </w:r>
      <w:r>
        <w:t xml:space="preserve"> </w:t>
      </w:r>
      <w:r w:rsidR="00BD1049">
        <w:t xml:space="preserve">paraded before the Fire: </w:t>
      </w:r>
      <w:r w:rsidR="007D6105">
        <w:t>“</w:t>
      </w:r>
      <w:r w:rsidR="00BD1049">
        <w:t xml:space="preserve">You have </w:t>
      </w:r>
      <w:r>
        <w:t xml:space="preserve">squandered </w:t>
      </w:r>
      <w:r w:rsidR="00BD1049">
        <w:t xml:space="preserve">your good </w:t>
      </w:r>
      <w:r w:rsidR="00C75943">
        <w:t xml:space="preserve">in </w:t>
      </w:r>
      <w:r w:rsidR="00BD1049">
        <w:t xml:space="preserve">your worldly life, </w:t>
      </w:r>
      <w:r>
        <w:t xml:space="preserve">and </w:t>
      </w:r>
      <w:r w:rsidR="003D150D">
        <w:t xml:space="preserve">you </w:t>
      </w:r>
      <w:r>
        <w:t>took pleasure in them</w:t>
      </w:r>
      <w:r w:rsidR="00BD1049">
        <w:t>.</w:t>
      </w:r>
      <w:r w:rsidR="00BD1049" w:rsidRPr="00BD1049">
        <w:t xml:space="preserve"> </w:t>
      </w:r>
      <w:r>
        <w:t>So t</w:t>
      </w:r>
      <w:r w:rsidR="00BD1049">
        <w:t>oday</w:t>
      </w:r>
      <w:r>
        <w:t xml:space="preserve"> </w:t>
      </w:r>
      <w:r w:rsidR="00BD1049">
        <w:t xml:space="preserve">you are </w:t>
      </w:r>
      <w:r w:rsidR="00CD2249">
        <w:t xml:space="preserve">being </w:t>
      </w:r>
      <w:r w:rsidR="00677679">
        <w:t xml:space="preserve">repaid </w:t>
      </w:r>
      <w:r w:rsidR="00BD1049">
        <w:t xml:space="preserve">with the </w:t>
      </w:r>
      <w:r>
        <w:t xml:space="preserve">torment </w:t>
      </w:r>
      <w:r w:rsidR="00BD1049">
        <w:t xml:space="preserve">of </w:t>
      </w:r>
      <w:r>
        <w:t xml:space="preserve">shame, because </w:t>
      </w:r>
      <w:r w:rsidR="00677679">
        <w:t>of your unjust arrogance on earth</w:t>
      </w:r>
      <w:r w:rsidR="00BD1049">
        <w:t xml:space="preserve">, </w:t>
      </w:r>
      <w:r>
        <w:t xml:space="preserve">and because </w:t>
      </w:r>
      <w:r w:rsidR="00453082">
        <w:t xml:space="preserve">you </w:t>
      </w:r>
      <w:r w:rsidR="00AA392B">
        <w:t>used to sin</w:t>
      </w:r>
      <w:r w:rsidR="00BD1049">
        <w:t>.</w:t>
      </w:r>
      <w:r w:rsidR="007D6105">
        <w:t>”</w:t>
      </w:r>
    </w:p>
    <w:p w:rsidR="00D96D3E" w:rsidRDefault="00677679" w:rsidP="00D96D3E">
      <w:r>
        <w:t>And m</w:t>
      </w:r>
      <w:r w:rsidR="001D21AB">
        <w:t xml:space="preserve">ention </w:t>
      </w:r>
      <w:r w:rsidR="00D96D3E">
        <w:t xml:space="preserve">the brother of Aad, </w:t>
      </w:r>
      <w:r>
        <w:t xml:space="preserve">as </w:t>
      </w:r>
      <w:r w:rsidR="00D96D3E">
        <w:t xml:space="preserve">he warned his people </w:t>
      </w:r>
      <w:r w:rsidR="001D21AB">
        <w:t>at the dunes</w:t>
      </w:r>
      <w:r>
        <w:t>. W</w:t>
      </w:r>
      <w:r w:rsidR="00A31753">
        <w:t xml:space="preserve">arnings </w:t>
      </w:r>
      <w:r w:rsidR="003D150D">
        <w:t>have passed away</w:t>
      </w:r>
      <w:r w:rsidR="00A31753">
        <w:t xml:space="preserve"> before him</w:t>
      </w:r>
      <w:r w:rsidR="003D150D">
        <w:t>,</w:t>
      </w:r>
      <w:r w:rsidR="00A31753">
        <w:t xml:space="preserve"> and after him</w:t>
      </w:r>
      <w:r w:rsidR="001D21AB">
        <w:t xml:space="preserve">: </w:t>
      </w:r>
      <w:r w:rsidR="007D6105">
        <w:t>“</w:t>
      </w:r>
      <w:r w:rsidR="00A31753">
        <w:t>Worship none but God</w:t>
      </w:r>
      <w:r>
        <w:t xml:space="preserve">; </w:t>
      </w:r>
      <w:r w:rsidR="00D96D3E">
        <w:t xml:space="preserve">I fear for you the punishment of </w:t>
      </w:r>
      <w:r w:rsidR="00A31753">
        <w:t xml:space="preserve">a </w:t>
      </w:r>
      <w:r>
        <w:t xml:space="preserve">tremendous </w:t>
      </w:r>
      <w:r w:rsidR="009B1D5C">
        <w:t>Day</w:t>
      </w:r>
      <w:r w:rsidR="00D96D3E">
        <w:t>.</w:t>
      </w:r>
      <w:r w:rsidR="007D6105">
        <w:t>”</w:t>
      </w:r>
    </w:p>
    <w:p w:rsidR="00D96D3E" w:rsidRDefault="001D21AB" w:rsidP="00D96D3E">
      <w:r>
        <w:t xml:space="preserve">They said, </w:t>
      </w:r>
      <w:r w:rsidR="007D6105">
        <w:t>“</w:t>
      </w:r>
      <w:r w:rsidR="00A31753">
        <w:t xml:space="preserve">Did </w:t>
      </w:r>
      <w:r>
        <w:t xml:space="preserve">you come to us to </w:t>
      </w:r>
      <w:r w:rsidR="00AA392B">
        <w:t>divert</w:t>
      </w:r>
      <w:r>
        <w:t xml:space="preserve"> </w:t>
      </w:r>
      <w:r w:rsidR="007D2D83">
        <w:t xml:space="preserve">us </w:t>
      </w:r>
      <w:r>
        <w:t xml:space="preserve">from our gods? </w:t>
      </w:r>
      <w:r w:rsidR="00F14E3C">
        <w:t>Then b</w:t>
      </w:r>
      <w:r w:rsidR="00A31753">
        <w:t>ring us what you threaten us with</w:t>
      </w:r>
      <w:r w:rsidR="00CA4A4D">
        <w:t>,</w:t>
      </w:r>
      <w:r w:rsidR="00CA4A4D" w:rsidRPr="00CA4A4D">
        <w:t xml:space="preserve"> </w:t>
      </w:r>
      <w:r w:rsidR="00CA4A4D">
        <w:t>if you are</w:t>
      </w:r>
      <w:r w:rsidR="000E600B">
        <w:t xml:space="preserve"> being</w:t>
      </w:r>
      <w:r w:rsidR="00CA4A4D">
        <w:t xml:space="preserve"> </w:t>
      </w:r>
      <w:r w:rsidR="00A31753">
        <w:t>truthful</w:t>
      </w:r>
      <w:r>
        <w:t>.</w:t>
      </w:r>
      <w:r w:rsidR="007D6105">
        <w:t>”</w:t>
      </w:r>
    </w:p>
    <w:p w:rsidR="00D96D3E" w:rsidRDefault="00F23EF3" w:rsidP="00D96D3E">
      <w:r>
        <w:t xml:space="preserve">He said, </w:t>
      </w:r>
      <w:r w:rsidR="007D6105">
        <w:t>“</w:t>
      </w:r>
      <w:r w:rsidR="000E600B">
        <w:t>The knowledge is only with God</w:t>
      </w:r>
      <w:r w:rsidR="00AA392B">
        <w:t xml:space="preserve">, and </w:t>
      </w:r>
      <w:r>
        <w:t xml:space="preserve">I </w:t>
      </w:r>
      <w:r w:rsidR="000E600B">
        <w:t>inform you of what I was sent with; b</w:t>
      </w:r>
      <w:r w:rsidR="00A31753">
        <w:t xml:space="preserve">ut </w:t>
      </w:r>
      <w:r>
        <w:t xml:space="preserve">I see you are </w:t>
      </w:r>
      <w:r w:rsidR="00A31753">
        <w:t xml:space="preserve">an </w:t>
      </w:r>
      <w:r>
        <w:t>ignorant people.</w:t>
      </w:r>
      <w:r w:rsidR="007D6105">
        <w:t>”</w:t>
      </w:r>
    </w:p>
    <w:p w:rsidR="00D96D3E" w:rsidRDefault="003D150D" w:rsidP="00D96D3E">
      <w:r>
        <w:t>Then,</w:t>
      </w:r>
      <w:r w:rsidR="000E600B">
        <w:t xml:space="preserve"> w</w:t>
      </w:r>
      <w:r w:rsidR="0063166A">
        <w:t xml:space="preserve">hen they saw </w:t>
      </w:r>
      <w:r w:rsidR="00DB78B4">
        <w:t>a</w:t>
      </w:r>
      <w:r w:rsidR="0063166A">
        <w:t xml:space="preserve"> cloud </w:t>
      </w:r>
      <w:r w:rsidR="00A31753">
        <w:t xml:space="preserve">approaching </w:t>
      </w:r>
      <w:r w:rsidR="0063166A">
        <w:t xml:space="preserve">their </w:t>
      </w:r>
      <w:r w:rsidR="00A31753">
        <w:t>valley</w:t>
      </w:r>
      <w:r w:rsidR="0063166A">
        <w:t xml:space="preserve">, they said, </w:t>
      </w:r>
      <w:r w:rsidR="007D6105">
        <w:t>“</w:t>
      </w:r>
      <w:r w:rsidR="003C606D">
        <w:t>This is a cloud that will bring us rain</w:t>
      </w:r>
      <w:r w:rsidR="0063166A">
        <w:t>.</w:t>
      </w:r>
      <w:r w:rsidR="007D6105">
        <w:t>”</w:t>
      </w:r>
      <w:r w:rsidR="0063166A">
        <w:t xml:space="preserve"> </w:t>
      </w:r>
      <w:r w:rsidR="007D6105">
        <w:t>“</w:t>
      </w:r>
      <w:r w:rsidR="003C606D">
        <w:t>I</w:t>
      </w:r>
      <w:r w:rsidR="00DB78B4">
        <w:t xml:space="preserve">n fact, </w:t>
      </w:r>
      <w:r w:rsidR="003C606D">
        <w:t xml:space="preserve">it is what you </w:t>
      </w:r>
      <w:r>
        <w:t>were impatient for</w:t>
      </w:r>
      <w:r w:rsidR="00DB78B4">
        <w:t xml:space="preserve">: a wind </w:t>
      </w:r>
      <w:r>
        <w:t>in which</w:t>
      </w:r>
      <w:r w:rsidR="000E600B">
        <w:t xml:space="preserve"> is </w:t>
      </w:r>
      <w:r w:rsidR="003C606D">
        <w:t>grievous suffering</w:t>
      </w:r>
      <w:r w:rsidR="00DB78B4">
        <w:t>.</w:t>
      </w:r>
      <w:r w:rsidR="007D6105">
        <w:t>”</w:t>
      </w:r>
    </w:p>
    <w:p w:rsidR="00D96D3E" w:rsidRDefault="00DB78B4" w:rsidP="00D96D3E">
      <w:r>
        <w:lastRenderedPageBreak/>
        <w:t xml:space="preserve">It </w:t>
      </w:r>
      <w:r w:rsidR="003D150D">
        <w:t xml:space="preserve">will </w:t>
      </w:r>
      <w:r w:rsidR="000E600B">
        <w:t>destroy</w:t>
      </w:r>
      <w:r>
        <w:t xml:space="preserve"> everything by the command of its Lord. </w:t>
      </w:r>
      <w:r w:rsidR="000E600B">
        <w:t>And w</w:t>
      </w:r>
      <w:r w:rsidR="003C606D">
        <w:t>hen</w:t>
      </w:r>
      <w:r w:rsidR="006C56B6">
        <w:t xml:space="preserve"> the</w:t>
      </w:r>
      <w:r w:rsidR="003C606D">
        <w:t xml:space="preserve"> morning came upon </w:t>
      </w:r>
      <w:r w:rsidR="003D150D">
        <w:t>them</w:t>
      </w:r>
      <w:r w:rsidR="00E06642">
        <w:t>,</w:t>
      </w:r>
      <w:r w:rsidR="003C606D">
        <w:t xml:space="preserve"> there was nothing to be seen except their dwellings</w:t>
      </w:r>
      <w:r>
        <w:t xml:space="preserve">. Thus We </w:t>
      </w:r>
      <w:r w:rsidR="003C606D">
        <w:t xml:space="preserve">requite </w:t>
      </w:r>
      <w:r>
        <w:t>the guilty people.</w:t>
      </w:r>
    </w:p>
    <w:p w:rsidR="00D96D3E" w:rsidRDefault="00BD1BED" w:rsidP="00D96D3E">
      <w:r>
        <w:t>We had empowered them in the same way as We empowered you</w:t>
      </w:r>
      <w:r w:rsidR="00453082">
        <w:t>;</w:t>
      </w:r>
      <w:r>
        <w:t xml:space="preserve"> </w:t>
      </w:r>
      <w:r w:rsidR="00904A27">
        <w:t xml:space="preserve">and </w:t>
      </w:r>
      <w:r w:rsidR="000E600B">
        <w:t xml:space="preserve">We </w:t>
      </w:r>
      <w:r w:rsidR="003B587E">
        <w:t xml:space="preserve">gave </w:t>
      </w:r>
      <w:r w:rsidR="00904A27">
        <w:t xml:space="preserve">them </w:t>
      </w:r>
      <w:r w:rsidR="00AA392B">
        <w:t xml:space="preserve">the </w:t>
      </w:r>
      <w:r w:rsidR="00904A27">
        <w:t>hearing,</w:t>
      </w:r>
      <w:r w:rsidR="000E600B">
        <w:t xml:space="preserve"> and</w:t>
      </w:r>
      <w:r w:rsidR="00904A27">
        <w:t xml:space="preserve"> </w:t>
      </w:r>
      <w:r w:rsidR="00AA392B">
        <w:t xml:space="preserve">the </w:t>
      </w:r>
      <w:r>
        <w:t>sight</w:t>
      </w:r>
      <w:r w:rsidR="00E23BF3">
        <w:t xml:space="preserve">, and </w:t>
      </w:r>
      <w:r w:rsidR="00AA392B">
        <w:t xml:space="preserve">the </w:t>
      </w:r>
      <w:r w:rsidR="00E23BF3">
        <w:t xml:space="preserve">minds. </w:t>
      </w:r>
      <w:r>
        <w:t>But neither their hearing, nor their sight, nor their minds</w:t>
      </w:r>
      <w:r w:rsidR="00892127">
        <w:t xml:space="preserve"> </w:t>
      </w:r>
      <w:r>
        <w:t>availed them in any way</w:t>
      </w:r>
      <w:r w:rsidR="00B73CF0">
        <w:t>. That is</w:t>
      </w:r>
      <w:r>
        <w:t xml:space="preserve"> because they disregarded </w:t>
      </w:r>
      <w:r w:rsidR="000E600B">
        <w:t>the revelations of God</w:t>
      </w:r>
      <w:r w:rsidR="00AA392B">
        <w:t>;</w:t>
      </w:r>
      <w:r w:rsidR="00904A27">
        <w:t xml:space="preserve"> </w:t>
      </w:r>
      <w:r w:rsidR="00AA392B">
        <w:t xml:space="preserve">and so they </w:t>
      </w:r>
      <w:r w:rsidR="0080221E">
        <w:t>became surrounded by what they used to ridicule</w:t>
      </w:r>
      <w:r w:rsidR="003B587E">
        <w:t>.</w:t>
      </w:r>
    </w:p>
    <w:p w:rsidR="00D96D3E" w:rsidRDefault="001E63B5" w:rsidP="00D96D3E">
      <w:r>
        <w:t xml:space="preserve">We </w:t>
      </w:r>
      <w:r w:rsidR="000E600B">
        <w:t xml:space="preserve">have </w:t>
      </w:r>
      <w:r>
        <w:t xml:space="preserve">destroyed </w:t>
      </w:r>
      <w:r w:rsidR="00755771">
        <w:t xml:space="preserve">many townships </w:t>
      </w:r>
      <w:r>
        <w:t>around you</w:t>
      </w:r>
      <w:r w:rsidR="00AA392B">
        <w:t>,</w:t>
      </w:r>
      <w:r w:rsidR="00683CE2">
        <w:t xml:space="preserve"> </w:t>
      </w:r>
      <w:r w:rsidR="00755771">
        <w:t xml:space="preserve">and </w:t>
      </w:r>
      <w:r w:rsidR="009A517D">
        <w:t xml:space="preserve">diversified </w:t>
      </w:r>
      <w:r w:rsidR="00755771">
        <w:t xml:space="preserve">the </w:t>
      </w:r>
      <w:r w:rsidR="000E600B">
        <w:t>signs</w:t>
      </w:r>
      <w:r w:rsidR="00755771">
        <w:t xml:space="preserve">, </w:t>
      </w:r>
      <w:r w:rsidR="00AA392B">
        <w:t xml:space="preserve">so </w:t>
      </w:r>
      <w:r w:rsidR="00755771">
        <w:t xml:space="preserve">that they may </w:t>
      </w:r>
      <w:r w:rsidR="00B32F9F">
        <w:t>return</w:t>
      </w:r>
      <w:r w:rsidR="00755771">
        <w:t>.</w:t>
      </w:r>
    </w:p>
    <w:p w:rsidR="00D96D3E" w:rsidRDefault="001E63B5" w:rsidP="00D96D3E">
      <w:r>
        <w:t xml:space="preserve">Why </w:t>
      </w:r>
      <w:r w:rsidR="00571802">
        <w:t xml:space="preserve">then </w:t>
      </w:r>
      <w:r>
        <w:t xml:space="preserve">did the idols, whom they worshiped as means of </w:t>
      </w:r>
      <w:r w:rsidR="00B072C7">
        <w:t>nearness to</w:t>
      </w:r>
      <w:r>
        <w:t xml:space="preserve"> God, not help them? In fact, </w:t>
      </w:r>
      <w:r w:rsidR="00B072C7">
        <w:t xml:space="preserve">they abandoned them. It was </w:t>
      </w:r>
      <w:r w:rsidR="00571802">
        <w:t xml:space="preserve">their </w:t>
      </w:r>
      <w:r w:rsidR="00B072C7">
        <w:t xml:space="preserve">lie, </w:t>
      </w:r>
      <w:r w:rsidR="00571802">
        <w:t xml:space="preserve">a </w:t>
      </w:r>
      <w:r w:rsidR="00B072C7">
        <w:t xml:space="preserve">fabrication of their </w:t>
      </w:r>
      <w:r w:rsidR="00571802">
        <w:t xml:space="preserve">own </w:t>
      </w:r>
      <w:r w:rsidR="00B072C7">
        <w:t>making.</w:t>
      </w:r>
    </w:p>
    <w:p w:rsidR="00D96D3E" w:rsidRDefault="00683CE2" w:rsidP="00D96D3E">
      <w:r>
        <w:t>Recall</w:t>
      </w:r>
      <w:r w:rsidR="00B576C6">
        <w:t xml:space="preserve"> when </w:t>
      </w:r>
      <w:r w:rsidR="00BE4972">
        <w:t xml:space="preserve">We </w:t>
      </w:r>
      <w:r w:rsidR="00AA392B">
        <w:t xml:space="preserve">dispatched </w:t>
      </w:r>
      <w:r w:rsidR="00835F25">
        <w:t xml:space="preserve">towards you </w:t>
      </w:r>
      <w:r w:rsidR="00BE4972">
        <w:t xml:space="preserve">a number of jinn, </w:t>
      </w:r>
      <w:r w:rsidR="00835F25">
        <w:t>to listen to the</w:t>
      </w:r>
      <w:r w:rsidR="00835F25" w:rsidDel="00835F25">
        <w:t xml:space="preserve"> </w:t>
      </w:r>
      <w:r w:rsidR="00BE4972">
        <w:t xml:space="preserve">Quran. When they came in its presence, they said, </w:t>
      </w:r>
      <w:r w:rsidR="007D6105">
        <w:t>“</w:t>
      </w:r>
      <w:r w:rsidR="00BE4972">
        <w:t>Pay attention!</w:t>
      </w:r>
      <w:r w:rsidR="007D6105">
        <w:t>”</w:t>
      </w:r>
      <w:r w:rsidR="00BE4972">
        <w:t xml:space="preserve"> Then, </w:t>
      </w:r>
      <w:r w:rsidR="00835F25">
        <w:t xml:space="preserve">when </w:t>
      </w:r>
      <w:r w:rsidR="00BE4972">
        <w:t xml:space="preserve">it was </w:t>
      </w:r>
      <w:r w:rsidR="00B576C6">
        <w:t>concluded</w:t>
      </w:r>
      <w:r w:rsidR="00BE4972">
        <w:t>, they rushed to their people, warning them.</w:t>
      </w:r>
    </w:p>
    <w:p w:rsidR="00D96D3E" w:rsidRDefault="009A2368" w:rsidP="00D96D3E">
      <w:r>
        <w:t xml:space="preserve">They said, </w:t>
      </w:r>
      <w:r w:rsidR="007D6105">
        <w:t>“</w:t>
      </w:r>
      <w:r>
        <w:t xml:space="preserve">O our people, we </w:t>
      </w:r>
      <w:r w:rsidR="00B576C6">
        <w:t xml:space="preserve">have </w:t>
      </w:r>
      <w:r>
        <w:t xml:space="preserve">heard a </w:t>
      </w:r>
      <w:r w:rsidR="00683CE2">
        <w:t>Scripture</w:t>
      </w:r>
      <w:r w:rsidR="00194834">
        <w:t xml:space="preserve">, </w:t>
      </w:r>
      <w:r>
        <w:t>sent down after Moses, confirming what came before it. It guides to the truth</w:t>
      </w:r>
      <w:r w:rsidR="006F1245">
        <w:t>,</w:t>
      </w:r>
      <w:r w:rsidR="00194834">
        <w:t xml:space="preserve"> </w:t>
      </w:r>
      <w:r>
        <w:t xml:space="preserve">and to a </w:t>
      </w:r>
      <w:r w:rsidR="00194834">
        <w:t xml:space="preserve">straight </w:t>
      </w:r>
      <w:r>
        <w:t>path.</w:t>
      </w:r>
    </w:p>
    <w:p w:rsidR="00D96D3E" w:rsidRDefault="002C3C10" w:rsidP="00D96D3E">
      <w:r>
        <w:t>O our people!</w:t>
      </w:r>
      <w:r w:rsidR="009173EC">
        <w:t xml:space="preserve"> </w:t>
      </w:r>
      <w:r w:rsidR="00194834">
        <w:t xml:space="preserve">Answer </w:t>
      </w:r>
      <w:r w:rsidR="00B576C6">
        <w:t>the caller</w:t>
      </w:r>
      <w:r w:rsidR="00194834">
        <w:t xml:space="preserve"> to God</w:t>
      </w:r>
      <w:r>
        <w:t>,</w:t>
      </w:r>
      <w:r w:rsidR="009173EC">
        <w:t xml:space="preserve"> </w:t>
      </w:r>
      <w:r>
        <w:t>and believe in Him</w:t>
      </w:r>
      <w:r w:rsidR="00AA392B">
        <w:t xml:space="preserve">; and </w:t>
      </w:r>
      <w:r>
        <w:t xml:space="preserve">He will forgive you your sins, and </w:t>
      </w:r>
      <w:r w:rsidR="00453082">
        <w:t xml:space="preserve">will </w:t>
      </w:r>
      <w:r w:rsidR="00194834">
        <w:t xml:space="preserve">save </w:t>
      </w:r>
      <w:r>
        <w:t xml:space="preserve">you </w:t>
      </w:r>
      <w:r w:rsidR="00194834">
        <w:t xml:space="preserve">from </w:t>
      </w:r>
      <w:r>
        <w:t xml:space="preserve">a painful </w:t>
      </w:r>
      <w:r w:rsidR="00194834">
        <w:t>punishment</w:t>
      </w:r>
      <w:r w:rsidR="009173EC">
        <w:t>.</w:t>
      </w:r>
      <w:r w:rsidR="007D6105">
        <w:t>”</w:t>
      </w:r>
    </w:p>
    <w:p w:rsidR="00D96D3E" w:rsidRDefault="00AA392B" w:rsidP="00D96D3E">
      <w:r>
        <w:t>He who</w:t>
      </w:r>
      <w:r w:rsidR="00194834">
        <w:t xml:space="preserve"> </w:t>
      </w:r>
      <w:r w:rsidR="006F1245">
        <w:t>does not</w:t>
      </w:r>
      <w:r w:rsidR="00C429EA">
        <w:t xml:space="preserve"> </w:t>
      </w:r>
      <w:r w:rsidR="002C3C10">
        <w:t xml:space="preserve">answer </w:t>
      </w:r>
      <w:r w:rsidR="00B576C6">
        <w:t xml:space="preserve">the caller to God </w:t>
      </w:r>
      <w:r w:rsidR="006F1245">
        <w:t>will not escape</w:t>
      </w:r>
      <w:r w:rsidR="00B576C6">
        <w:t xml:space="preserve"> on earth</w:t>
      </w:r>
      <w:r w:rsidR="002C3C10">
        <w:t xml:space="preserve">, </w:t>
      </w:r>
      <w:r w:rsidR="00C429EA">
        <w:t xml:space="preserve">and </w:t>
      </w:r>
      <w:r w:rsidR="00B576C6">
        <w:t xml:space="preserve">has </w:t>
      </w:r>
      <w:r w:rsidR="00C429EA">
        <w:t xml:space="preserve">no </w:t>
      </w:r>
      <w:r w:rsidR="00B576C6">
        <w:t xml:space="preserve">protectors </w:t>
      </w:r>
      <w:r w:rsidR="00C429EA">
        <w:t>besides Him</w:t>
      </w:r>
      <w:r w:rsidR="002C3C10">
        <w:t xml:space="preserve">. Those are in </w:t>
      </w:r>
      <w:r w:rsidR="00B576C6">
        <w:t xml:space="preserve">obvious </w:t>
      </w:r>
      <w:r w:rsidR="002C3C10">
        <w:t>error.</w:t>
      </w:r>
    </w:p>
    <w:p w:rsidR="00D96D3E" w:rsidRDefault="00D971C3" w:rsidP="00D96D3E">
      <w:r>
        <w:t xml:space="preserve">Do they not realize that God, who created the heavens and </w:t>
      </w:r>
      <w:r w:rsidR="005F0FFB">
        <w:t xml:space="preserve">the </w:t>
      </w:r>
      <w:r>
        <w:t xml:space="preserve">earth, and was </w:t>
      </w:r>
      <w:r w:rsidR="00AA392B">
        <w:t xml:space="preserve">never </w:t>
      </w:r>
      <w:r>
        <w:t xml:space="preserve">tired by </w:t>
      </w:r>
      <w:r w:rsidR="00AA392B">
        <w:t>creating them</w:t>
      </w:r>
      <w:r>
        <w:t xml:space="preserve">, is </w:t>
      </w:r>
      <w:r w:rsidR="00C429EA">
        <w:t xml:space="preserve">Able </w:t>
      </w:r>
      <w:r>
        <w:t xml:space="preserve">to revive the dead? </w:t>
      </w:r>
      <w:r w:rsidR="00CE6432">
        <w:t>Yes i</w:t>
      </w:r>
      <w:r>
        <w:t xml:space="preserve">ndeed; </w:t>
      </w:r>
      <w:r w:rsidR="00C429EA">
        <w:t xml:space="preserve">He is </w:t>
      </w:r>
      <w:r w:rsidR="00B576C6">
        <w:t>Capable of everything</w:t>
      </w:r>
      <w:r w:rsidR="00C429EA">
        <w:t>.</w:t>
      </w:r>
    </w:p>
    <w:p w:rsidR="00D96D3E" w:rsidRDefault="00C33A07" w:rsidP="00D96D3E">
      <w:r>
        <w:t>On t</w:t>
      </w:r>
      <w:r w:rsidR="00015F4B">
        <w:t>he</w:t>
      </w:r>
      <w:r w:rsidR="00770D62">
        <w:t xml:space="preserve"> Day when </w:t>
      </w:r>
      <w:r>
        <w:t>those who disbelieved</w:t>
      </w:r>
      <w:r w:rsidR="00015F4B">
        <w:t xml:space="preserve"> </w:t>
      </w:r>
      <w:r w:rsidR="00770D62">
        <w:t xml:space="preserve">are </w:t>
      </w:r>
      <w:r w:rsidR="006F1245">
        <w:t xml:space="preserve">presented </w:t>
      </w:r>
      <w:r w:rsidR="00770D62">
        <w:t xml:space="preserve">to the Fire: </w:t>
      </w:r>
      <w:r w:rsidR="007D6105">
        <w:t>“</w:t>
      </w:r>
      <w:r w:rsidR="00770D62">
        <w:t xml:space="preserve">Is this not </w:t>
      </w:r>
      <w:r w:rsidR="00015F4B">
        <w:t>real</w:t>
      </w:r>
      <w:r w:rsidR="00770D62">
        <w:t>?</w:t>
      </w:r>
      <w:r w:rsidR="007D6105">
        <w:t>”</w:t>
      </w:r>
      <w:r w:rsidR="00770D62">
        <w:t xml:space="preserve"> They will say</w:t>
      </w:r>
      <w:r w:rsidR="00B01E77">
        <w:t>,</w:t>
      </w:r>
      <w:r w:rsidR="00770D62">
        <w:t xml:space="preserve"> </w:t>
      </w:r>
      <w:r w:rsidR="007D6105">
        <w:t>“</w:t>
      </w:r>
      <w:r w:rsidR="00770D62">
        <w:t xml:space="preserve">Yes, </w:t>
      </w:r>
      <w:r w:rsidR="00B576C6">
        <w:t xml:space="preserve">indeed, </w:t>
      </w:r>
      <w:r w:rsidR="00770D62">
        <w:t>by our Lord.</w:t>
      </w:r>
      <w:r w:rsidR="007D6105">
        <w:t>”</w:t>
      </w:r>
      <w:r w:rsidR="00770D62">
        <w:t xml:space="preserve"> </w:t>
      </w:r>
      <w:r w:rsidR="00015F4B">
        <w:t>H</w:t>
      </w:r>
      <w:r w:rsidR="00770D62">
        <w:t xml:space="preserve">e will say, </w:t>
      </w:r>
      <w:r w:rsidR="007D6105">
        <w:t>“</w:t>
      </w:r>
      <w:r w:rsidR="00015F4B">
        <w:t>Then taste the suffering for having disbelieved</w:t>
      </w:r>
      <w:r w:rsidR="00770D62">
        <w:t>.</w:t>
      </w:r>
      <w:r w:rsidR="007D6105">
        <w:t>”</w:t>
      </w:r>
    </w:p>
    <w:p w:rsidR="00D96D3E" w:rsidRPr="005C1975" w:rsidRDefault="00B576C6" w:rsidP="00D96D3E">
      <w:r>
        <w:t>So be patient</w:t>
      </w:r>
      <w:r w:rsidR="000520A5">
        <w:t xml:space="preserve">, as the messengers </w:t>
      </w:r>
      <w:r>
        <w:t xml:space="preserve">with </w:t>
      </w:r>
      <w:r w:rsidR="00791BF4">
        <w:t>resolve</w:t>
      </w:r>
      <w:r w:rsidR="00791BF4" w:rsidDel="00791BF4">
        <w:t xml:space="preserve"> </w:t>
      </w:r>
      <w:r>
        <w:t>were patient</w:t>
      </w:r>
      <w:r w:rsidR="000520A5">
        <w:t xml:space="preserve">, </w:t>
      </w:r>
      <w:r w:rsidR="00791BF4">
        <w:t>and</w:t>
      </w:r>
      <w:r>
        <w:t xml:space="preserve"> do not</w:t>
      </w:r>
      <w:r w:rsidR="00791BF4">
        <w:t xml:space="preserve"> be hast</w:t>
      </w:r>
      <w:r>
        <w:t>y</w:t>
      </w:r>
      <w:r w:rsidR="00791BF4">
        <w:t xml:space="preserve"> regarding them</w:t>
      </w:r>
      <w:r w:rsidR="000520A5">
        <w:t xml:space="preserve">. </w:t>
      </w:r>
      <w:r w:rsidR="00C33A07">
        <w:t>On t</w:t>
      </w:r>
      <w:r w:rsidR="000520A5">
        <w:t xml:space="preserve">he </w:t>
      </w:r>
      <w:r w:rsidR="009B1D5C">
        <w:t>Day</w:t>
      </w:r>
      <w:r w:rsidR="000520A5">
        <w:t xml:space="preserve"> </w:t>
      </w:r>
      <w:r w:rsidR="009A6B2A">
        <w:t xml:space="preserve">when </w:t>
      </w:r>
      <w:r w:rsidR="000520A5">
        <w:t xml:space="preserve">they </w:t>
      </w:r>
      <w:r w:rsidR="009A6B2A">
        <w:t xml:space="preserve">witness </w:t>
      </w:r>
      <w:r w:rsidR="000520A5">
        <w:t xml:space="preserve">what they </w:t>
      </w:r>
      <w:r w:rsidR="009A6B2A">
        <w:t xml:space="preserve">are </w:t>
      </w:r>
      <w:r w:rsidR="000520A5">
        <w:t xml:space="preserve">promised, it will </w:t>
      </w:r>
      <w:r w:rsidR="009A6B2A">
        <w:t xml:space="preserve">seem </w:t>
      </w:r>
      <w:r w:rsidR="000520A5">
        <w:t>as if they</w:t>
      </w:r>
      <w:r w:rsidR="002C011A">
        <w:t xml:space="preserve"> had</w:t>
      </w:r>
      <w:r w:rsidR="000520A5">
        <w:t xml:space="preserve"> </w:t>
      </w:r>
      <w:r w:rsidR="009A6B2A">
        <w:t xml:space="preserve">lasted only </w:t>
      </w:r>
      <w:r w:rsidR="005F0FFB">
        <w:t xml:space="preserve">for </w:t>
      </w:r>
      <w:r w:rsidR="009A6B2A">
        <w:t>an hour of a day</w:t>
      </w:r>
      <w:r w:rsidR="000520A5">
        <w:t xml:space="preserve">. </w:t>
      </w:r>
      <w:r w:rsidR="00C33A07">
        <w:t xml:space="preserve">A </w:t>
      </w:r>
      <w:r w:rsidR="006E79F2">
        <w:t>proclamation</w:t>
      </w:r>
      <w:r w:rsidR="00984A11">
        <w:t xml:space="preserve">: </w:t>
      </w:r>
      <w:r w:rsidR="00093DA8">
        <w:t xml:space="preserve">Will </w:t>
      </w:r>
      <w:r w:rsidR="00984A11">
        <w:t xml:space="preserve">any </w:t>
      </w:r>
      <w:r w:rsidR="00187D62">
        <w:t>be destroyed</w:t>
      </w:r>
      <w:r w:rsidR="000C425B">
        <w:t xml:space="preserve"> </w:t>
      </w:r>
      <w:r w:rsidR="006D1EB8">
        <w:t>except</w:t>
      </w:r>
      <w:r w:rsidR="009A6B2A">
        <w:t xml:space="preserve"> </w:t>
      </w:r>
      <w:r w:rsidR="00984A11">
        <w:t xml:space="preserve">the </w:t>
      </w:r>
      <w:r w:rsidR="000C425B">
        <w:t xml:space="preserve">sinful </w:t>
      </w:r>
      <w:r w:rsidR="009A6B2A">
        <w:t>people</w:t>
      </w:r>
      <w:r w:rsidR="00984A11">
        <w:t>?</w:t>
      </w:r>
    </w:p>
    <w:sectPr w:rsidR="00D96D3E" w:rsidRPr="005C1975" w:rsidSect="00E779B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C8" w:rsidRDefault="004C54C8" w:rsidP="000E600B">
      <w:pPr>
        <w:spacing w:after="0" w:line="240" w:lineRule="auto"/>
      </w:pPr>
      <w:r>
        <w:separator/>
      </w:r>
    </w:p>
  </w:endnote>
  <w:endnote w:type="continuationSeparator" w:id="0">
    <w:p w:rsidR="004C54C8" w:rsidRDefault="004C54C8" w:rsidP="000E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C8" w:rsidRDefault="004C54C8" w:rsidP="000E600B">
      <w:pPr>
        <w:spacing w:after="0" w:line="240" w:lineRule="auto"/>
      </w:pPr>
      <w:r>
        <w:separator/>
      </w:r>
    </w:p>
  </w:footnote>
  <w:footnote w:type="continuationSeparator" w:id="0">
    <w:p w:rsidR="004C54C8" w:rsidRDefault="004C54C8" w:rsidP="000E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BB6"/>
    <w:rsid w:val="00015F4B"/>
    <w:rsid w:val="000268E2"/>
    <w:rsid w:val="00045C6D"/>
    <w:rsid w:val="000520A5"/>
    <w:rsid w:val="00052363"/>
    <w:rsid w:val="00060529"/>
    <w:rsid w:val="00062B45"/>
    <w:rsid w:val="00086A6A"/>
    <w:rsid w:val="00093DA8"/>
    <w:rsid w:val="000B6980"/>
    <w:rsid w:val="000C425B"/>
    <w:rsid w:val="000D3FE1"/>
    <w:rsid w:val="000D51A4"/>
    <w:rsid w:val="000E0743"/>
    <w:rsid w:val="000E600B"/>
    <w:rsid w:val="000F214E"/>
    <w:rsid w:val="001506DC"/>
    <w:rsid w:val="00164E94"/>
    <w:rsid w:val="00170DF5"/>
    <w:rsid w:val="0017353E"/>
    <w:rsid w:val="0017720F"/>
    <w:rsid w:val="0018502B"/>
    <w:rsid w:val="00187D62"/>
    <w:rsid w:val="00187E27"/>
    <w:rsid w:val="00194834"/>
    <w:rsid w:val="001B1EED"/>
    <w:rsid w:val="001D21AB"/>
    <w:rsid w:val="001D761E"/>
    <w:rsid w:val="001E63B5"/>
    <w:rsid w:val="001F6495"/>
    <w:rsid w:val="00202AF2"/>
    <w:rsid w:val="002142F2"/>
    <w:rsid w:val="00252477"/>
    <w:rsid w:val="00265D96"/>
    <w:rsid w:val="0027764F"/>
    <w:rsid w:val="002C011A"/>
    <w:rsid w:val="002C0F88"/>
    <w:rsid w:val="002C3C10"/>
    <w:rsid w:val="002C7DF6"/>
    <w:rsid w:val="002E2622"/>
    <w:rsid w:val="002E586E"/>
    <w:rsid w:val="002F65BB"/>
    <w:rsid w:val="00310DAE"/>
    <w:rsid w:val="003148BF"/>
    <w:rsid w:val="003319BB"/>
    <w:rsid w:val="0039394C"/>
    <w:rsid w:val="00394BFA"/>
    <w:rsid w:val="003A3D57"/>
    <w:rsid w:val="003B587E"/>
    <w:rsid w:val="003B743C"/>
    <w:rsid w:val="003B7C96"/>
    <w:rsid w:val="003C606D"/>
    <w:rsid w:val="003C6557"/>
    <w:rsid w:val="003D04F4"/>
    <w:rsid w:val="003D150D"/>
    <w:rsid w:val="003D2D05"/>
    <w:rsid w:val="00401BC2"/>
    <w:rsid w:val="0040531A"/>
    <w:rsid w:val="004071DF"/>
    <w:rsid w:val="004115A1"/>
    <w:rsid w:val="004173D7"/>
    <w:rsid w:val="004212B2"/>
    <w:rsid w:val="0043502B"/>
    <w:rsid w:val="00453082"/>
    <w:rsid w:val="004A3285"/>
    <w:rsid w:val="004B04A9"/>
    <w:rsid w:val="004C0048"/>
    <w:rsid w:val="004C54C8"/>
    <w:rsid w:val="004C587C"/>
    <w:rsid w:val="004D05DA"/>
    <w:rsid w:val="005003F6"/>
    <w:rsid w:val="005078B3"/>
    <w:rsid w:val="00544C40"/>
    <w:rsid w:val="00571802"/>
    <w:rsid w:val="005827CD"/>
    <w:rsid w:val="00585F77"/>
    <w:rsid w:val="005A1E32"/>
    <w:rsid w:val="005C0F17"/>
    <w:rsid w:val="005C1975"/>
    <w:rsid w:val="005C1997"/>
    <w:rsid w:val="005E337A"/>
    <w:rsid w:val="005F0FFB"/>
    <w:rsid w:val="005F22C2"/>
    <w:rsid w:val="005F6B2E"/>
    <w:rsid w:val="00622B63"/>
    <w:rsid w:val="0063166A"/>
    <w:rsid w:val="006501EC"/>
    <w:rsid w:val="00677679"/>
    <w:rsid w:val="00683CE2"/>
    <w:rsid w:val="006B4421"/>
    <w:rsid w:val="006C56B6"/>
    <w:rsid w:val="006D1EB8"/>
    <w:rsid w:val="006E79F2"/>
    <w:rsid w:val="006F1245"/>
    <w:rsid w:val="00701E74"/>
    <w:rsid w:val="0072567B"/>
    <w:rsid w:val="00736F6F"/>
    <w:rsid w:val="00747800"/>
    <w:rsid w:val="00755771"/>
    <w:rsid w:val="00770D62"/>
    <w:rsid w:val="00791BF4"/>
    <w:rsid w:val="00796C4D"/>
    <w:rsid w:val="007B2279"/>
    <w:rsid w:val="007B79EB"/>
    <w:rsid w:val="007C0304"/>
    <w:rsid w:val="007C1982"/>
    <w:rsid w:val="007D2D83"/>
    <w:rsid w:val="007D6105"/>
    <w:rsid w:val="007E32F7"/>
    <w:rsid w:val="007E6654"/>
    <w:rsid w:val="00800503"/>
    <w:rsid w:val="008019B4"/>
    <w:rsid w:val="0080221E"/>
    <w:rsid w:val="00804F2A"/>
    <w:rsid w:val="00810348"/>
    <w:rsid w:val="008202DA"/>
    <w:rsid w:val="00835F25"/>
    <w:rsid w:val="0084123F"/>
    <w:rsid w:val="0086309C"/>
    <w:rsid w:val="008634D7"/>
    <w:rsid w:val="008806B1"/>
    <w:rsid w:val="00892127"/>
    <w:rsid w:val="008960F8"/>
    <w:rsid w:val="008C5AC5"/>
    <w:rsid w:val="008F53B0"/>
    <w:rsid w:val="008F7D4E"/>
    <w:rsid w:val="00900817"/>
    <w:rsid w:val="00904A27"/>
    <w:rsid w:val="009112F2"/>
    <w:rsid w:val="009173EC"/>
    <w:rsid w:val="0092014D"/>
    <w:rsid w:val="009302C8"/>
    <w:rsid w:val="009313B4"/>
    <w:rsid w:val="0095075C"/>
    <w:rsid w:val="00973FF0"/>
    <w:rsid w:val="00984A11"/>
    <w:rsid w:val="00991B65"/>
    <w:rsid w:val="009A2368"/>
    <w:rsid w:val="009A517D"/>
    <w:rsid w:val="009A6B2A"/>
    <w:rsid w:val="009B1D5C"/>
    <w:rsid w:val="009B2F06"/>
    <w:rsid w:val="009B5025"/>
    <w:rsid w:val="009E6327"/>
    <w:rsid w:val="009F0F71"/>
    <w:rsid w:val="009F1575"/>
    <w:rsid w:val="00A269AB"/>
    <w:rsid w:val="00A27B11"/>
    <w:rsid w:val="00A31753"/>
    <w:rsid w:val="00A64483"/>
    <w:rsid w:val="00A66A3E"/>
    <w:rsid w:val="00A9572C"/>
    <w:rsid w:val="00A96E26"/>
    <w:rsid w:val="00AA0F6F"/>
    <w:rsid w:val="00AA392B"/>
    <w:rsid w:val="00AC11DE"/>
    <w:rsid w:val="00AC3631"/>
    <w:rsid w:val="00AC3C8A"/>
    <w:rsid w:val="00AE760F"/>
    <w:rsid w:val="00AE790D"/>
    <w:rsid w:val="00AE7BB6"/>
    <w:rsid w:val="00AF71E4"/>
    <w:rsid w:val="00B01E77"/>
    <w:rsid w:val="00B072C7"/>
    <w:rsid w:val="00B13F4D"/>
    <w:rsid w:val="00B16B98"/>
    <w:rsid w:val="00B279BB"/>
    <w:rsid w:val="00B319E7"/>
    <w:rsid w:val="00B32F9F"/>
    <w:rsid w:val="00B42301"/>
    <w:rsid w:val="00B47142"/>
    <w:rsid w:val="00B477A1"/>
    <w:rsid w:val="00B5199A"/>
    <w:rsid w:val="00B534B9"/>
    <w:rsid w:val="00B576C6"/>
    <w:rsid w:val="00B73CF0"/>
    <w:rsid w:val="00B93B0F"/>
    <w:rsid w:val="00BD1049"/>
    <w:rsid w:val="00BD13D4"/>
    <w:rsid w:val="00BD1BED"/>
    <w:rsid w:val="00BE24C9"/>
    <w:rsid w:val="00BE4972"/>
    <w:rsid w:val="00BE7CA0"/>
    <w:rsid w:val="00BF31CB"/>
    <w:rsid w:val="00C27AFE"/>
    <w:rsid w:val="00C33A07"/>
    <w:rsid w:val="00C429EA"/>
    <w:rsid w:val="00C44BBC"/>
    <w:rsid w:val="00C512CE"/>
    <w:rsid w:val="00C63327"/>
    <w:rsid w:val="00C677BC"/>
    <w:rsid w:val="00C6788D"/>
    <w:rsid w:val="00C75943"/>
    <w:rsid w:val="00C81575"/>
    <w:rsid w:val="00C81800"/>
    <w:rsid w:val="00CA252A"/>
    <w:rsid w:val="00CA4A4D"/>
    <w:rsid w:val="00CA69A8"/>
    <w:rsid w:val="00CD2249"/>
    <w:rsid w:val="00CE6432"/>
    <w:rsid w:val="00CF0354"/>
    <w:rsid w:val="00D007E7"/>
    <w:rsid w:val="00D1040E"/>
    <w:rsid w:val="00D1298F"/>
    <w:rsid w:val="00D27C5C"/>
    <w:rsid w:val="00D43F22"/>
    <w:rsid w:val="00D601C2"/>
    <w:rsid w:val="00D613FE"/>
    <w:rsid w:val="00D678CC"/>
    <w:rsid w:val="00D74BC6"/>
    <w:rsid w:val="00D8399D"/>
    <w:rsid w:val="00D90C70"/>
    <w:rsid w:val="00D96D3E"/>
    <w:rsid w:val="00D971C3"/>
    <w:rsid w:val="00DB78B4"/>
    <w:rsid w:val="00DD7B7F"/>
    <w:rsid w:val="00DE77A8"/>
    <w:rsid w:val="00E0524E"/>
    <w:rsid w:val="00E06642"/>
    <w:rsid w:val="00E23BF3"/>
    <w:rsid w:val="00E5692E"/>
    <w:rsid w:val="00E779B5"/>
    <w:rsid w:val="00E85470"/>
    <w:rsid w:val="00E86223"/>
    <w:rsid w:val="00EB3943"/>
    <w:rsid w:val="00EE4301"/>
    <w:rsid w:val="00EE504E"/>
    <w:rsid w:val="00F05DBC"/>
    <w:rsid w:val="00F14E3C"/>
    <w:rsid w:val="00F23EF3"/>
    <w:rsid w:val="00F24983"/>
    <w:rsid w:val="00F37487"/>
    <w:rsid w:val="00F54E4C"/>
    <w:rsid w:val="00F61C8D"/>
    <w:rsid w:val="00F82B83"/>
    <w:rsid w:val="00FA1CE7"/>
    <w:rsid w:val="00FE3500"/>
    <w:rsid w:val="00FF1472"/>
    <w:rsid w:val="00FF14F2"/>
    <w:rsid w:val="00FF24F2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E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8E2"/>
    <w:pPr>
      <w:ind w:left="720"/>
      <w:contextualSpacing/>
    </w:pPr>
  </w:style>
  <w:style w:type="paragraph" w:styleId="NoSpacing">
    <w:name w:val="No Spacing"/>
    <w:uiPriority w:val="1"/>
    <w:qFormat/>
    <w:rsid w:val="000268E2"/>
    <w:pPr>
      <w:numPr>
        <w:numId w:val="2"/>
      </w:num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0B"/>
  </w:style>
  <w:style w:type="paragraph" w:styleId="Footer">
    <w:name w:val="footer"/>
    <w:basedOn w:val="Normal"/>
    <w:link w:val="FooterChar"/>
    <w:uiPriority w:val="99"/>
    <w:unhideWhenUsed/>
    <w:rsid w:val="000E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73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19</cp:revision>
  <dcterms:created xsi:type="dcterms:W3CDTF">2011-12-10T20:06:00Z</dcterms:created>
  <dcterms:modified xsi:type="dcterms:W3CDTF">2012-05-10T23:45:00Z</dcterms:modified>
</cp:coreProperties>
</file>