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7" w:rsidRDefault="006553C2" w:rsidP="00585F77">
      <w:r>
        <w:t>H</w:t>
      </w:r>
      <w:r w:rsidR="00585F77">
        <w:t>a</w:t>
      </w:r>
      <w:r w:rsidR="004350A2">
        <w:t>,</w:t>
      </w:r>
      <w:r w:rsidR="00CB4FE3">
        <w:t xml:space="preserve"> </w:t>
      </w:r>
      <w:r w:rsidR="00585F77">
        <w:t>Meem.</w:t>
      </w:r>
    </w:p>
    <w:p w:rsidR="00585F77" w:rsidRDefault="006553C2" w:rsidP="00585F77">
      <w:r>
        <w:t xml:space="preserve">By the </w:t>
      </w:r>
      <w:r w:rsidR="00CB4FE3">
        <w:t>Enlightening Scripture</w:t>
      </w:r>
      <w:r>
        <w:t>.</w:t>
      </w:r>
    </w:p>
    <w:p w:rsidR="00585F77" w:rsidRDefault="006553C2" w:rsidP="00585F77">
      <w:r>
        <w:t xml:space="preserve">We </w:t>
      </w:r>
      <w:r w:rsidR="0042278F">
        <w:t xml:space="preserve">have revealed it </w:t>
      </w:r>
      <w:r w:rsidR="00EE7472">
        <w:t>on</w:t>
      </w:r>
      <w:r w:rsidR="00CB4FE3">
        <w:t xml:space="preserve"> </w:t>
      </w:r>
      <w:r>
        <w:t xml:space="preserve">a </w:t>
      </w:r>
      <w:r w:rsidR="00CB4FE3">
        <w:t>Blessed Night</w:t>
      </w:r>
      <w:r w:rsidR="0026490B">
        <w:t>—</w:t>
      </w:r>
      <w:r>
        <w:t xml:space="preserve">We have </w:t>
      </w:r>
      <w:r w:rsidR="00CB4FE3">
        <w:t>warned</w:t>
      </w:r>
      <w:r w:rsidR="0042278F">
        <w:t>.</w:t>
      </w:r>
    </w:p>
    <w:p w:rsidR="00585F77" w:rsidRDefault="006553C2" w:rsidP="00585F77">
      <w:r>
        <w:t>In it</w:t>
      </w:r>
      <w:r w:rsidR="0042278F">
        <w:t xml:space="preserve"> is distinguished every wise command</w:t>
      </w:r>
      <w:r>
        <w:t>.</w:t>
      </w:r>
    </w:p>
    <w:p w:rsidR="00585F77" w:rsidRDefault="00BA07D1" w:rsidP="00585F77">
      <w:r>
        <w:t>A</w:t>
      </w:r>
      <w:r w:rsidR="0042278F">
        <w:t xml:space="preserve"> decree from Us</w:t>
      </w:r>
      <w:r w:rsidR="006553C2">
        <w:t xml:space="preserve">. We have </w:t>
      </w:r>
      <w:r w:rsidR="0042278F">
        <w:t xml:space="preserve">been sending </w:t>
      </w:r>
      <w:r w:rsidR="006553C2">
        <w:t>messages</w:t>
      </w:r>
      <w:r w:rsidR="0042278F">
        <w:t>.</w:t>
      </w:r>
    </w:p>
    <w:p w:rsidR="00585F77" w:rsidRDefault="006C0565" w:rsidP="00585F77">
      <w:r>
        <w:t>A</w:t>
      </w:r>
      <w:r w:rsidR="0042278F">
        <w:t>s</w:t>
      </w:r>
      <w:r>
        <w:t xml:space="preserve"> mercy from your Lord. He is the </w:t>
      </w:r>
      <w:r w:rsidR="00C817E0">
        <w:t>Hearer</w:t>
      </w:r>
      <w:r>
        <w:t xml:space="preserve">, the </w:t>
      </w:r>
      <w:r w:rsidR="00C817E0">
        <w:t>Knower</w:t>
      </w:r>
      <w:r>
        <w:t>.</w:t>
      </w:r>
    </w:p>
    <w:p w:rsidR="00585F77" w:rsidRDefault="001234F4" w:rsidP="00585F77">
      <w:r>
        <w:t>Lord of the heavens and the earth</w:t>
      </w:r>
      <w:r w:rsidR="00CB4FE3">
        <w:t xml:space="preserve"> </w:t>
      </w:r>
      <w:r>
        <w:t xml:space="preserve">and </w:t>
      </w:r>
      <w:r w:rsidR="00CB4FE3">
        <w:t xml:space="preserve">what </w:t>
      </w:r>
      <w:r w:rsidR="001071A7">
        <w:t xml:space="preserve">is </w:t>
      </w:r>
      <w:r>
        <w:t xml:space="preserve">between them, if you </w:t>
      </w:r>
      <w:r w:rsidR="0042278F">
        <w:t>know for sure</w:t>
      </w:r>
      <w:r>
        <w:t>.</w:t>
      </w:r>
    </w:p>
    <w:p w:rsidR="00585F77" w:rsidRDefault="005E5495" w:rsidP="00585F77">
      <w:r>
        <w:t xml:space="preserve">There is no god </w:t>
      </w:r>
      <w:r w:rsidR="00BA07D1">
        <w:t xml:space="preserve">but </w:t>
      </w:r>
      <w:proofErr w:type="gramStart"/>
      <w:r w:rsidR="001071A7">
        <w:t>He</w:t>
      </w:r>
      <w:proofErr w:type="gramEnd"/>
      <w:r>
        <w:t>. He gives life and causes death</w:t>
      </w:r>
      <w:r w:rsidR="0026490B">
        <w:t>—</w:t>
      </w:r>
      <w:r>
        <w:t>your Lord and Lord of your ancestors</w:t>
      </w:r>
      <w:r w:rsidR="006100EC">
        <w:t xml:space="preserve"> of old</w:t>
      </w:r>
      <w:r>
        <w:t>.</w:t>
      </w:r>
    </w:p>
    <w:p w:rsidR="00585F77" w:rsidRDefault="005E5495" w:rsidP="00585F77">
      <w:r>
        <w:t>Yet they play around in doubt.</w:t>
      </w:r>
    </w:p>
    <w:p w:rsidR="00585F77" w:rsidRDefault="0042278F" w:rsidP="00585F77">
      <w:r>
        <w:t>So w</w:t>
      </w:r>
      <w:r w:rsidR="005E5495">
        <w:t xml:space="preserve">atch out for the </w:t>
      </w:r>
      <w:r w:rsidR="00522D06">
        <w:t xml:space="preserve">Day </w:t>
      </w:r>
      <w:r w:rsidR="005E5495">
        <w:t xml:space="preserve">when the sky </w:t>
      </w:r>
      <w:r>
        <w:t xml:space="preserve">produces </w:t>
      </w:r>
      <w:r w:rsidR="005E5495">
        <w:t>a visible smoke.</w:t>
      </w:r>
    </w:p>
    <w:p w:rsidR="00585F77" w:rsidRDefault="00522D06" w:rsidP="00585F77">
      <w:r>
        <w:t>E</w:t>
      </w:r>
      <w:r w:rsidR="00C15D96">
        <w:t>nvelop</w:t>
      </w:r>
      <w:r>
        <w:t>ing</w:t>
      </w:r>
      <w:r w:rsidR="00C15D96">
        <w:t xml:space="preserve"> </w:t>
      </w:r>
      <w:r>
        <w:t>mankind</w:t>
      </w:r>
      <w:r w:rsidR="00C15D96">
        <w:t xml:space="preserve">; this is a painful </w:t>
      </w:r>
      <w:r>
        <w:t>punishment</w:t>
      </w:r>
      <w:r w:rsidR="00C15D96">
        <w:t>.</w:t>
      </w:r>
    </w:p>
    <w:p w:rsidR="00585F77" w:rsidRDefault="00054F46" w:rsidP="00585F77">
      <w:r>
        <w:t>“</w:t>
      </w:r>
      <w:r w:rsidR="00585F77">
        <w:t xml:space="preserve">Our Lord, </w:t>
      </w:r>
      <w:r w:rsidR="001071A7">
        <w:t xml:space="preserve">lift </w:t>
      </w:r>
      <w:r w:rsidR="0067733C">
        <w:t>the</w:t>
      </w:r>
      <w:r w:rsidR="00522D06">
        <w:t xml:space="preserve"> </w:t>
      </w:r>
      <w:r w:rsidR="0042278F">
        <w:t xml:space="preserve">torment </w:t>
      </w:r>
      <w:r w:rsidR="00522D06">
        <w:t>from us,</w:t>
      </w:r>
      <w:r w:rsidR="001912B7">
        <w:t xml:space="preserve"> we are believers.</w:t>
      </w:r>
      <w:r>
        <w:t>”</w:t>
      </w:r>
    </w:p>
    <w:p w:rsidR="00585F77" w:rsidRDefault="00735EDF" w:rsidP="00585F77">
      <w:r>
        <w:t>But how can they be reminded?</w:t>
      </w:r>
      <w:r w:rsidR="00E63AC7">
        <w:t xml:space="preserve"> </w:t>
      </w:r>
      <w:r>
        <w:t>An enlightening messenger has already come to them.</w:t>
      </w:r>
    </w:p>
    <w:p w:rsidR="00585F77" w:rsidRDefault="00BA07D1" w:rsidP="00585F77">
      <w:r>
        <w:t>But t</w:t>
      </w:r>
      <w:r w:rsidR="00E63AC7">
        <w:t xml:space="preserve">hey turned away from him, </w:t>
      </w:r>
      <w:r w:rsidR="0042278F">
        <w:t>and said</w:t>
      </w:r>
      <w:r w:rsidR="00E63AC7">
        <w:t xml:space="preserve">, </w:t>
      </w:r>
      <w:r w:rsidR="00054F46">
        <w:t>“</w:t>
      </w:r>
      <w:r w:rsidR="00E63AC7">
        <w:t>Educated</w:t>
      </w:r>
      <w:r w:rsidR="00735EDF">
        <w:t>,</w:t>
      </w:r>
      <w:r w:rsidR="00E63AC7">
        <w:t xml:space="preserve"> but crazy!</w:t>
      </w:r>
      <w:r w:rsidR="00054F46">
        <w:t>”</w:t>
      </w:r>
    </w:p>
    <w:p w:rsidR="00585F77" w:rsidRDefault="00C054C6" w:rsidP="00585F77">
      <w:r>
        <w:t xml:space="preserve">We </w:t>
      </w:r>
      <w:r w:rsidR="00A95344">
        <w:t>will</w:t>
      </w:r>
      <w:r>
        <w:t xml:space="preserve"> ease the </w:t>
      </w:r>
      <w:r w:rsidR="00735EDF">
        <w:t>punishment a little</w:t>
      </w:r>
      <w:r>
        <w:t xml:space="preserve">, </w:t>
      </w:r>
      <w:r w:rsidR="00735EDF">
        <w:t xml:space="preserve">but </w:t>
      </w:r>
      <w:r w:rsidR="00A95344">
        <w:t>you will revert</w:t>
      </w:r>
      <w:r>
        <w:t>.</w:t>
      </w:r>
    </w:p>
    <w:p w:rsidR="00585F77" w:rsidRDefault="00175CC5" w:rsidP="00585F77">
      <w:r>
        <w:t>T</w:t>
      </w:r>
      <w:r w:rsidR="00A95344">
        <w:t xml:space="preserve">he </w:t>
      </w:r>
      <w:r>
        <w:t xml:space="preserve">Day when </w:t>
      </w:r>
      <w:r w:rsidR="00A95344">
        <w:t>We launch the Great Assault</w:t>
      </w:r>
      <w:r w:rsidR="0026490B">
        <w:t>—</w:t>
      </w:r>
      <w:r w:rsidR="00A95344">
        <w:t xml:space="preserve">We will </w:t>
      </w:r>
      <w:r>
        <w:t>avenge</w:t>
      </w:r>
      <w:r w:rsidR="00A95344">
        <w:t>.</w:t>
      </w:r>
    </w:p>
    <w:p w:rsidR="00585F77" w:rsidRDefault="003D1420" w:rsidP="00585F77">
      <w:r>
        <w:t>Before them We tested the people of Pharaoh</w:t>
      </w:r>
      <w:r w:rsidR="00640F65">
        <w:t>; a</w:t>
      </w:r>
      <w:r>
        <w:t xml:space="preserve"> noble messenger came to them.</w:t>
      </w:r>
    </w:p>
    <w:p w:rsidR="00585F77" w:rsidRDefault="0042278F" w:rsidP="00585F77">
      <w:r>
        <w:t xml:space="preserve">Saying, </w:t>
      </w:r>
      <w:r w:rsidR="00054F46">
        <w:t>“</w:t>
      </w:r>
      <w:r w:rsidR="00436D1A">
        <w:t>Hand over God’s servants to me</w:t>
      </w:r>
      <w:r w:rsidR="003D1420">
        <w:t xml:space="preserve">. I am </w:t>
      </w:r>
      <w:r w:rsidR="00436D1A">
        <w:t>an honest m</w:t>
      </w:r>
      <w:r w:rsidR="003D1420">
        <w:t>essenger to you.</w:t>
      </w:r>
      <w:r w:rsidR="00054F46">
        <w:t>”</w:t>
      </w:r>
    </w:p>
    <w:p w:rsidR="00585F77" w:rsidRDefault="00585F77" w:rsidP="00585F77">
      <w:r>
        <w:t>And</w:t>
      </w:r>
      <w:r w:rsidR="00D6218A">
        <w:t>,</w:t>
      </w:r>
      <w:r>
        <w:t xml:space="preserve"> </w:t>
      </w:r>
      <w:r w:rsidR="00054F46">
        <w:t>“</w:t>
      </w:r>
      <w:r w:rsidR="00D6218A">
        <w:t xml:space="preserve">Do not </w:t>
      </w:r>
      <w:r w:rsidR="0029741A">
        <w:t>exalt yourselves above</w:t>
      </w:r>
      <w:r w:rsidR="0042278F">
        <w:t xml:space="preserve"> God</w:t>
      </w:r>
      <w:r w:rsidR="00D6218A">
        <w:t>. I come to you with clear authority.</w:t>
      </w:r>
    </w:p>
    <w:p w:rsidR="00585F77" w:rsidRDefault="00D6218A" w:rsidP="00585F77">
      <w:r>
        <w:t xml:space="preserve">I </w:t>
      </w:r>
      <w:r w:rsidR="00C817E0">
        <w:t>have taken</w:t>
      </w:r>
      <w:r w:rsidR="0042278F">
        <w:t xml:space="preserve"> </w:t>
      </w:r>
      <w:r>
        <w:t>refuge in my Lord and your Lord</w:t>
      </w:r>
      <w:r w:rsidR="0029741A">
        <w:t>,</w:t>
      </w:r>
      <w:r>
        <w:t xml:space="preserve"> </w:t>
      </w:r>
      <w:r w:rsidR="0042278F">
        <w:t xml:space="preserve">lest </w:t>
      </w:r>
      <w:r w:rsidR="0029741A">
        <w:t>you stone me</w:t>
      </w:r>
      <w:r>
        <w:t>.</w:t>
      </w:r>
    </w:p>
    <w:p w:rsidR="00585F77" w:rsidRDefault="00BA07D1" w:rsidP="00585F77">
      <w:r>
        <w:t>But i</w:t>
      </w:r>
      <w:r w:rsidR="00585F77">
        <w:t xml:space="preserve">f you do not believe </w:t>
      </w:r>
      <w:r w:rsidR="00C817E0">
        <w:t xml:space="preserve">in </w:t>
      </w:r>
      <w:r w:rsidR="00585F77">
        <w:t xml:space="preserve">me, </w:t>
      </w:r>
      <w:r w:rsidR="0042278F">
        <w:t>keep away from me</w:t>
      </w:r>
      <w:r w:rsidR="00585F77">
        <w:t>.</w:t>
      </w:r>
      <w:r w:rsidR="00054F46">
        <w:t>”</w:t>
      </w:r>
    </w:p>
    <w:p w:rsidR="00585F77" w:rsidRDefault="00C817E0" w:rsidP="00585F77">
      <w:r>
        <w:t>H</w:t>
      </w:r>
      <w:r w:rsidR="00AE2CED">
        <w:t xml:space="preserve">e </w:t>
      </w:r>
      <w:r w:rsidR="0029741A">
        <w:t xml:space="preserve">appealed </w:t>
      </w:r>
      <w:r w:rsidR="00AE2CED">
        <w:t xml:space="preserve">to his Lord: </w:t>
      </w:r>
      <w:r w:rsidR="00054F46">
        <w:t>“</w:t>
      </w:r>
      <w:r w:rsidR="00AE2CED">
        <w:t xml:space="preserve">These are </w:t>
      </w:r>
      <w:r>
        <w:t xml:space="preserve">a </w:t>
      </w:r>
      <w:r w:rsidR="0029741A">
        <w:t xml:space="preserve">sinful </w:t>
      </w:r>
      <w:r w:rsidR="00AE2CED">
        <w:t>people.</w:t>
      </w:r>
      <w:r w:rsidR="00054F46">
        <w:t>”</w:t>
      </w:r>
    </w:p>
    <w:p w:rsidR="00585F77" w:rsidRDefault="00054F46" w:rsidP="00585F77">
      <w:r>
        <w:t>“</w:t>
      </w:r>
      <w:r w:rsidR="0029741A">
        <w:t>Set out</w:t>
      </w:r>
      <w:r w:rsidR="0029741A" w:rsidDel="0029741A">
        <w:t xml:space="preserve"> </w:t>
      </w:r>
      <w:r w:rsidR="00AE2CED">
        <w:t>with My servants by night</w:t>
      </w:r>
      <w:r w:rsidR="0026490B">
        <w:t>—</w:t>
      </w:r>
      <w:r w:rsidR="00AE2CED">
        <w:t xml:space="preserve">you will be </w:t>
      </w:r>
      <w:r w:rsidR="00BA07D1">
        <w:t>followed</w:t>
      </w:r>
      <w:r w:rsidR="00AE2CED">
        <w:t>.</w:t>
      </w:r>
    </w:p>
    <w:p w:rsidR="00585F77" w:rsidRDefault="00585F77" w:rsidP="00585F77">
      <w:r>
        <w:lastRenderedPageBreak/>
        <w:t xml:space="preserve">And </w:t>
      </w:r>
      <w:r w:rsidR="006A13F2">
        <w:t xml:space="preserve">cross </w:t>
      </w:r>
      <w:r>
        <w:t xml:space="preserve">the sea </w:t>
      </w:r>
      <w:r w:rsidR="0029741A">
        <w:t>quickly;</w:t>
      </w:r>
      <w:r>
        <w:t xml:space="preserve"> </w:t>
      </w:r>
      <w:r w:rsidR="0042278F">
        <w:t xml:space="preserve">they are an army to be </w:t>
      </w:r>
      <w:r w:rsidR="0029741A">
        <w:t>drowned</w:t>
      </w:r>
      <w:r>
        <w:t>.</w:t>
      </w:r>
      <w:r w:rsidR="00054F46">
        <w:t>”</w:t>
      </w:r>
    </w:p>
    <w:p w:rsidR="00585F77" w:rsidRDefault="006A13F2" w:rsidP="00585F77">
      <w:r>
        <w:t>How many gardens and fountains did they leave behind</w:t>
      </w:r>
      <w:r w:rsidR="009D4D06">
        <w:t>?</w:t>
      </w:r>
    </w:p>
    <w:p w:rsidR="00585F77" w:rsidRDefault="006A13F2" w:rsidP="00585F77">
      <w:r>
        <w:t xml:space="preserve">And </w:t>
      </w:r>
      <w:r w:rsidR="001071A7">
        <w:t>plantations</w:t>
      </w:r>
      <w:r w:rsidR="0042278F">
        <w:t>,</w:t>
      </w:r>
      <w:r>
        <w:t xml:space="preserve"> and splendid </w:t>
      </w:r>
      <w:r w:rsidR="0029741A">
        <w:t>buildings</w:t>
      </w:r>
      <w:r>
        <w:t>.</w:t>
      </w:r>
    </w:p>
    <w:p w:rsidR="00585F77" w:rsidRDefault="00585F77" w:rsidP="00585F77">
      <w:r>
        <w:t xml:space="preserve">And </w:t>
      </w:r>
      <w:r w:rsidR="006A13F2">
        <w:t>comfort</w:t>
      </w:r>
      <w:r w:rsidR="0029741A">
        <w:t>s</w:t>
      </w:r>
      <w:r w:rsidR="006A13F2">
        <w:t xml:space="preserve"> </w:t>
      </w:r>
      <w:r w:rsidR="00DE5B1B">
        <w:t xml:space="preserve">they </w:t>
      </w:r>
      <w:r w:rsidR="0042278F">
        <w:t xml:space="preserve">used to </w:t>
      </w:r>
      <w:r w:rsidR="0029741A">
        <w:t>enjoy</w:t>
      </w:r>
      <w:r w:rsidR="0042278F">
        <w:t>.</w:t>
      </w:r>
    </w:p>
    <w:p w:rsidR="009D4D06" w:rsidRDefault="00DE5B1B" w:rsidP="00585F77">
      <w:r>
        <w:t xml:space="preserve">So </w:t>
      </w:r>
      <w:r w:rsidR="009D4D06">
        <w:t>it was</w:t>
      </w:r>
      <w:r w:rsidR="0042278F">
        <w:t xml:space="preserve">; </w:t>
      </w:r>
      <w:r w:rsidR="009D4D06">
        <w:t xml:space="preserve">and We passed </w:t>
      </w:r>
      <w:r w:rsidR="0042278F">
        <w:t xml:space="preserve">it </w:t>
      </w:r>
      <w:r w:rsidR="009D4D06">
        <w:t xml:space="preserve">on to another people. </w:t>
      </w:r>
    </w:p>
    <w:p w:rsidR="00585F77" w:rsidRDefault="009D4D06" w:rsidP="00585F77">
      <w:r>
        <w:t xml:space="preserve">Neither </w:t>
      </w:r>
      <w:r w:rsidR="00DE5B1B">
        <w:t xml:space="preserve">heaven </w:t>
      </w:r>
      <w:r>
        <w:t xml:space="preserve">nor earth </w:t>
      </w:r>
      <w:r w:rsidR="00DE5B1B">
        <w:t xml:space="preserve">wept </w:t>
      </w:r>
      <w:r w:rsidR="003E3E06">
        <w:t>over</w:t>
      </w:r>
      <w:r w:rsidR="00DE5B1B">
        <w:t xml:space="preserve"> them</w:t>
      </w:r>
      <w:r w:rsidR="003D6494">
        <w:t xml:space="preserve">, </w:t>
      </w:r>
      <w:r w:rsidR="00DE5B1B">
        <w:t>nor were they reprieved</w:t>
      </w:r>
      <w:r w:rsidR="003D6494">
        <w:t>.</w:t>
      </w:r>
    </w:p>
    <w:p w:rsidR="00585F77" w:rsidRDefault="00DE5B1B" w:rsidP="00585F77">
      <w:r>
        <w:t xml:space="preserve">And </w:t>
      </w:r>
      <w:r w:rsidR="003D6494">
        <w:t xml:space="preserve">We </w:t>
      </w:r>
      <w:r>
        <w:t xml:space="preserve">delivered </w:t>
      </w:r>
      <w:r w:rsidR="003D6494">
        <w:t>the Children of Israel from the humiliating persecution.</w:t>
      </w:r>
    </w:p>
    <w:p w:rsidR="003D6494" w:rsidRDefault="00585F77" w:rsidP="00585F77">
      <w:r>
        <w:t>From Pharaoh.</w:t>
      </w:r>
      <w:r w:rsidR="003D6494">
        <w:t xml:space="preserve"> He was a transgressing tyrant. </w:t>
      </w:r>
    </w:p>
    <w:p w:rsidR="00585F77" w:rsidRDefault="00BA07D1" w:rsidP="00585F77">
      <w:r>
        <w:t xml:space="preserve">And </w:t>
      </w:r>
      <w:r w:rsidR="003D6494">
        <w:t xml:space="preserve">We chose them </w:t>
      </w:r>
      <w:r w:rsidR="00DE5B1B">
        <w:t xml:space="preserve">knowingly </w:t>
      </w:r>
      <w:r w:rsidR="003D6494">
        <w:t>over all other people.</w:t>
      </w:r>
    </w:p>
    <w:p w:rsidR="00585F77" w:rsidRDefault="00161D64" w:rsidP="00585F77">
      <w:r>
        <w:t xml:space="preserve">And </w:t>
      </w:r>
      <w:r w:rsidR="0042278F">
        <w:t xml:space="preserve">We </w:t>
      </w:r>
      <w:r>
        <w:t xml:space="preserve">gave them </w:t>
      </w:r>
      <w:r w:rsidR="004B1607">
        <w:t>many</w:t>
      </w:r>
      <w:r w:rsidR="00547951">
        <w:t xml:space="preserve"> </w:t>
      </w:r>
      <w:r>
        <w:t>signs</w:t>
      </w:r>
      <w:r w:rsidR="0042278F">
        <w:t>,</w:t>
      </w:r>
      <w:r>
        <w:t xml:space="preserve"> </w:t>
      </w:r>
      <w:r w:rsidR="0042278F">
        <w:t xml:space="preserve">in which </w:t>
      </w:r>
      <w:proofErr w:type="gramStart"/>
      <w:r w:rsidR="0042278F">
        <w:t>was</w:t>
      </w:r>
      <w:proofErr w:type="gramEnd"/>
      <w:r w:rsidR="0042278F">
        <w:t xml:space="preserve"> </w:t>
      </w:r>
      <w:r>
        <w:t>an obvious test.</w:t>
      </w:r>
    </w:p>
    <w:p w:rsidR="00585F77" w:rsidRDefault="006B60A4" w:rsidP="00585F77">
      <w:r>
        <w:t>These people say.</w:t>
      </w:r>
    </w:p>
    <w:p w:rsidR="00585F77" w:rsidRDefault="00054F46" w:rsidP="00585F77">
      <w:r>
        <w:t>“</w:t>
      </w:r>
      <w:r w:rsidR="00B24AA1">
        <w:t xml:space="preserve">There is </w:t>
      </w:r>
      <w:r w:rsidR="00BA07D1">
        <w:t>nothing but</w:t>
      </w:r>
      <w:r w:rsidR="0042278F">
        <w:t xml:space="preserve"> </w:t>
      </w:r>
      <w:r w:rsidR="00B24AA1">
        <w:t>our first death, and we will not be resurrected.</w:t>
      </w:r>
    </w:p>
    <w:p w:rsidR="00585F77" w:rsidRDefault="001071A7" w:rsidP="00585F77">
      <w:r>
        <w:t>B</w:t>
      </w:r>
      <w:r w:rsidR="00BA07D1">
        <w:t>ring</w:t>
      </w:r>
      <w:r w:rsidR="00B24AA1">
        <w:t xml:space="preserve"> </w:t>
      </w:r>
      <w:r w:rsidR="00BA07D1">
        <w:t xml:space="preserve">back </w:t>
      </w:r>
      <w:r w:rsidR="00B24AA1">
        <w:t xml:space="preserve">our </w:t>
      </w:r>
      <w:r w:rsidR="000D1376">
        <w:t>ancestors</w:t>
      </w:r>
      <w:r w:rsidR="00B24AA1">
        <w:t>, if you are truthful.</w:t>
      </w:r>
      <w:r w:rsidR="00054F46">
        <w:t>”</w:t>
      </w:r>
    </w:p>
    <w:p w:rsidR="00117811" w:rsidRDefault="00117811" w:rsidP="00585F77">
      <w:r>
        <w:t>Are they better</w:t>
      </w:r>
      <w:r w:rsidR="00161D64">
        <w:t xml:space="preserve">, or </w:t>
      </w:r>
      <w:r>
        <w:t xml:space="preserve">the people of Tubba and those before them? We annihilated them. They were </w:t>
      </w:r>
      <w:r w:rsidR="00161D64">
        <w:t>evildoers</w:t>
      </w:r>
      <w:r>
        <w:t>.</w:t>
      </w:r>
    </w:p>
    <w:p w:rsidR="00585F77" w:rsidRDefault="00B81EED" w:rsidP="00585F77">
      <w:r>
        <w:t xml:space="preserve">We </w:t>
      </w:r>
      <w:r w:rsidR="00D3570D">
        <w:t xml:space="preserve">did not </w:t>
      </w:r>
      <w:r>
        <w:t xml:space="preserve">create the heavens and the earth and </w:t>
      </w:r>
      <w:r w:rsidR="00D3570D">
        <w:t xml:space="preserve">what </w:t>
      </w:r>
      <w:r w:rsidR="001071A7">
        <w:t xml:space="preserve">is </w:t>
      </w:r>
      <w:r>
        <w:t>between them</w:t>
      </w:r>
      <w:r w:rsidR="00D3570D">
        <w:t xml:space="preserve"> to play</w:t>
      </w:r>
      <w:r>
        <w:t>.</w:t>
      </w:r>
    </w:p>
    <w:p w:rsidR="00585F77" w:rsidRDefault="007C37CE" w:rsidP="00585F77">
      <w:r>
        <w:t xml:space="preserve">We created them </w:t>
      </w:r>
      <w:r w:rsidR="00BA07D1">
        <w:t xml:space="preserve">only </w:t>
      </w:r>
      <w:r>
        <w:t>for a specific purpose</w:t>
      </w:r>
      <w:r w:rsidR="002B07E6">
        <w:t>, but most of them do not know.</w:t>
      </w:r>
    </w:p>
    <w:p w:rsidR="00585F77" w:rsidRDefault="002B07E6" w:rsidP="00585F77">
      <w:r>
        <w:t xml:space="preserve">The Day of </w:t>
      </w:r>
      <w:r w:rsidR="00CC74F5">
        <w:t>Sorting Out</w:t>
      </w:r>
      <w:r w:rsidR="00CC74F5" w:rsidDel="00CC74F5">
        <w:t xml:space="preserve"> </w:t>
      </w:r>
      <w:r>
        <w:t xml:space="preserve">is the </w:t>
      </w:r>
      <w:r w:rsidR="00CC74F5">
        <w:t xml:space="preserve">appointed time </w:t>
      </w:r>
      <w:r>
        <w:t xml:space="preserve">for </w:t>
      </w:r>
      <w:r w:rsidR="00CC74F5">
        <w:t xml:space="preserve">them </w:t>
      </w:r>
      <w:r>
        <w:t>all.</w:t>
      </w:r>
    </w:p>
    <w:p w:rsidR="00585F77" w:rsidRDefault="00BA553A" w:rsidP="00585F77">
      <w:r>
        <w:t xml:space="preserve">The Day when no friend will avail a friend in any way, </w:t>
      </w:r>
      <w:r w:rsidR="00C817E0">
        <w:t xml:space="preserve">and they will not be </w:t>
      </w:r>
      <w:r>
        <w:t>helped.</w:t>
      </w:r>
    </w:p>
    <w:p w:rsidR="00585F77" w:rsidRDefault="00CC74F5" w:rsidP="00585F77">
      <w:r>
        <w:t xml:space="preserve">Except </w:t>
      </w:r>
      <w:r w:rsidR="001071A7">
        <w:t xml:space="preserve">for him </w:t>
      </w:r>
      <w:r>
        <w:t>upon whom God has mercy</w:t>
      </w:r>
      <w:r w:rsidR="001B7EB6">
        <w:t>.</w:t>
      </w:r>
      <w:r w:rsidR="00BA553A">
        <w:t xml:space="preserve"> </w:t>
      </w:r>
      <w:r>
        <w:t>He is the Mighty, the Merciful.</w:t>
      </w:r>
    </w:p>
    <w:p w:rsidR="00585F77" w:rsidRDefault="001B7EB6" w:rsidP="00585F77">
      <w:r>
        <w:t>The Tree of Bitterness.</w:t>
      </w:r>
    </w:p>
    <w:p w:rsidR="00585F77" w:rsidRDefault="001071A7" w:rsidP="00585F77">
      <w:r>
        <w:t>The</w:t>
      </w:r>
      <w:r w:rsidR="001B7EB6">
        <w:t xml:space="preserve"> food of the </w:t>
      </w:r>
      <w:r>
        <w:t>sinner</w:t>
      </w:r>
      <w:r w:rsidR="00CA3623">
        <w:t>.</w:t>
      </w:r>
    </w:p>
    <w:p w:rsidR="00585F77" w:rsidRDefault="00D3601F" w:rsidP="00585F77">
      <w:r>
        <w:t>Like molten lead</w:t>
      </w:r>
      <w:r w:rsidR="00CA3623">
        <w:t xml:space="preserve">; </w:t>
      </w:r>
      <w:r w:rsidR="000D1376">
        <w:t>boiling inside</w:t>
      </w:r>
      <w:r w:rsidR="00CA3623">
        <w:t xml:space="preserve"> </w:t>
      </w:r>
      <w:r>
        <w:t>the bellies.</w:t>
      </w:r>
    </w:p>
    <w:p w:rsidR="00CA3623" w:rsidRDefault="00CA3623" w:rsidP="00585F77">
      <w:r>
        <w:t>Like the boiling of seething water.</w:t>
      </w:r>
    </w:p>
    <w:p w:rsidR="00585F77" w:rsidRDefault="000D1376" w:rsidP="00585F77">
      <w:r>
        <w:t xml:space="preserve">Seize </w:t>
      </w:r>
      <w:r w:rsidR="00D3601F">
        <w:t>him and drag him into the midst of Hell</w:t>
      </w:r>
      <w:r w:rsidR="00750495">
        <w:t>!</w:t>
      </w:r>
    </w:p>
    <w:p w:rsidR="00585F77" w:rsidRDefault="00CA3623" w:rsidP="00585F77">
      <w:r>
        <w:lastRenderedPageBreak/>
        <w:t>Then pour over his head the suffering of the Inferno</w:t>
      </w:r>
      <w:r w:rsidR="00750495">
        <w:t>!</w:t>
      </w:r>
    </w:p>
    <w:p w:rsidR="00585F77" w:rsidRDefault="00B80E7F" w:rsidP="00585F77">
      <w:r>
        <w:t>Taste</w:t>
      </w:r>
      <w:r w:rsidR="000D1376">
        <w:t>!</w:t>
      </w:r>
      <w:r>
        <w:t xml:space="preserve"> </w:t>
      </w:r>
      <w:r w:rsidR="000D1376">
        <w:t>You</w:t>
      </w:r>
      <w:r>
        <w:t xml:space="preserve"> who </w:t>
      </w:r>
      <w:r w:rsidR="000D1376">
        <w:t xml:space="preserve">were </w:t>
      </w:r>
      <w:r w:rsidR="00066029">
        <w:t>powerful</w:t>
      </w:r>
      <w:r w:rsidR="00C817E0">
        <w:t xml:space="preserve"> </w:t>
      </w:r>
      <w:r>
        <w:t>and noble.</w:t>
      </w:r>
    </w:p>
    <w:p w:rsidR="00447F54" w:rsidRDefault="00447F54" w:rsidP="00585F77">
      <w:r>
        <w:t xml:space="preserve">This is what you </w:t>
      </w:r>
      <w:r w:rsidR="00750495">
        <w:t>used to doubt</w:t>
      </w:r>
      <w:r>
        <w:t>.</w:t>
      </w:r>
    </w:p>
    <w:p w:rsidR="00585F77" w:rsidRDefault="000D1376" w:rsidP="00585F77">
      <w:r>
        <w:t xml:space="preserve">As for the </w:t>
      </w:r>
      <w:r w:rsidR="00447F54">
        <w:t>righteous</w:t>
      </w:r>
      <w:r>
        <w:t>, they</w:t>
      </w:r>
      <w:r w:rsidR="00447F54">
        <w:t xml:space="preserve"> will be in a </w:t>
      </w:r>
      <w:r w:rsidR="00CA3623">
        <w:t xml:space="preserve">secure </w:t>
      </w:r>
      <w:r w:rsidR="001071A7">
        <w:t>place</w:t>
      </w:r>
      <w:r w:rsidR="00447F54">
        <w:t>.</w:t>
      </w:r>
    </w:p>
    <w:p w:rsidR="00585F77" w:rsidRDefault="00AF5176" w:rsidP="00585F77">
      <w:r>
        <w:t>Amid</w:t>
      </w:r>
      <w:r w:rsidR="000D1376">
        <w:t>st</w:t>
      </w:r>
      <w:r>
        <w:t xml:space="preserve"> gardens and </w:t>
      </w:r>
      <w:r w:rsidR="00CA3623">
        <w:t>springs</w:t>
      </w:r>
      <w:r>
        <w:t>.</w:t>
      </w:r>
    </w:p>
    <w:p w:rsidR="00585F77" w:rsidRDefault="00CA3623" w:rsidP="00585F77">
      <w:r>
        <w:t>Dressed in silk and brocade</w:t>
      </w:r>
      <w:r w:rsidR="000E1847">
        <w:t>, facing one another.</w:t>
      </w:r>
    </w:p>
    <w:p w:rsidR="000E1847" w:rsidRDefault="000E1847" w:rsidP="00585F77">
      <w:r>
        <w:t xml:space="preserve">So it </w:t>
      </w:r>
      <w:r w:rsidR="000E52EA">
        <w:t>is</w:t>
      </w:r>
      <w:r>
        <w:t xml:space="preserve">, and We will wed them </w:t>
      </w:r>
      <w:r w:rsidR="00325DFA">
        <w:t xml:space="preserve">to </w:t>
      </w:r>
      <w:r>
        <w:t>lovely companions.</w:t>
      </w:r>
    </w:p>
    <w:p w:rsidR="000E52EA" w:rsidRDefault="001071A7" w:rsidP="00585F77">
      <w:r>
        <w:t>T</w:t>
      </w:r>
      <w:r w:rsidR="000D1376">
        <w:t xml:space="preserve">hey will </w:t>
      </w:r>
      <w:r w:rsidR="000E52EA">
        <w:t xml:space="preserve">call </w:t>
      </w:r>
      <w:r>
        <w:t xml:space="preserve">therein </w:t>
      </w:r>
      <w:r w:rsidR="000E52EA">
        <w:t>for every kind of fruit, in peace and security.</w:t>
      </w:r>
    </w:p>
    <w:p w:rsidR="00C72A6F" w:rsidRDefault="000D1376" w:rsidP="00585F77">
      <w:r>
        <w:t>Therein t</w:t>
      </w:r>
      <w:r w:rsidR="000E52EA">
        <w:t>hey will not taste death</w:t>
      </w:r>
      <w:r w:rsidR="00C72A6F">
        <w:t xml:space="preserve">, </w:t>
      </w:r>
      <w:r w:rsidR="000E52EA">
        <w:t xml:space="preserve">beyond </w:t>
      </w:r>
      <w:r w:rsidR="002164C5">
        <w:t>the first death</w:t>
      </w:r>
      <w:r w:rsidR="00501B02">
        <w:t>;</w:t>
      </w:r>
      <w:r w:rsidR="00C72A6F">
        <w:t xml:space="preserve"> and He will </w:t>
      </w:r>
      <w:r w:rsidR="00C817E0">
        <w:t xml:space="preserve">protect </w:t>
      </w:r>
      <w:r w:rsidR="00C72A6F">
        <w:t xml:space="preserve">them from the </w:t>
      </w:r>
      <w:r>
        <w:t xml:space="preserve">torment </w:t>
      </w:r>
      <w:r w:rsidR="00C72A6F">
        <w:t xml:space="preserve">of </w:t>
      </w:r>
      <w:r w:rsidR="002262A1">
        <w:t>Hell</w:t>
      </w:r>
      <w:r w:rsidR="002164C5">
        <w:t>.</w:t>
      </w:r>
    </w:p>
    <w:p w:rsidR="00585F77" w:rsidRDefault="002262A1" w:rsidP="00585F77">
      <w:r>
        <w:t xml:space="preserve">A favor from your Lord. That is the supreme </w:t>
      </w:r>
      <w:r w:rsidR="000D1376">
        <w:t>salvation</w:t>
      </w:r>
      <w:r>
        <w:t>.</w:t>
      </w:r>
    </w:p>
    <w:p w:rsidR="00585F77" w:rsidRDefault="002262A1" w:rsidP="00585F77">
      <w:r>
        <w:t xml:space="preserve">We </w:t>
      </w:r>
      <w:bookmarkStart w:id="0" w:name="_GoBack"/>
      <w:bookmarkEnd w:id="0"/>
      <w:r>
        <w:t>made it easy in your language</w:t>
      </w:r>
      <w:r w:rsidR="000E52EA">
        <w:t>,</w:t>
      </w:r>
      <w:r>
        <w:t xml:space="preserve"> </w:t>
      </w:r>
      <w:r w:rsidR="0035484F">
        <w:t xml:space="preserve">so </w:t>
      </w:r>
      <w:r w:rsidR="000E52EA">
        <w:t xml:space="preserve">that they may </w:t>
      </w:r>
      <w:r w:rsidR="001071A7">
        <w:t>remember</w:t>
      </w:r>
      <w:r w:rsidR="000E52EA">
        <w:t>.</w:t>
      </w:r>
    </w:p>
    <w:p w:rsidR="00585F77" w:rsidRPr="005C1975" w:rsidRDefault="00913DAD" w:rsidP="00585F77">
      <w:r>
        <w:t>So wait</w:t>
      </w:r>
      <w:r w:rsidR="0035484F">
        <w:t xml:space="preserve"> and watch</w:t>
      </w:r>
      <w:r>
        <w:t>. They too are waiting</w:t>
      </w:r>
      <w:r w:rsidR="0035484F">
        <w:t xml:space="preserve"> and watching</w:t>
      </w:r>
      <w:r>
        <w:t>.</w:t>
      </w:r>
    </w:p>
    <w:sectPr w:rsidR="00585F77" w:rsidRPr="005C1975" w:rsidSect="002B7C5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45C6D"/>
    <w:rsid w:val="00054F46"/>
    <w:rsid w:val="00066029"/>
    <w:rsid w:val="000A1C4A"/>
    <w:rsid w:val="000D1376"/>
    <w:rsid w:val="000D3FE1"/>
    <w:rsid w:val="000E1847"/>
    <w:rsid w:val="000E52EA"/>
    <w:rsid w:val="001031A6"/>
    <w:rsid w:val="001071A7"/>
    <w:rsid w:val="00117811"/>
    <w:rsid w:val="001234F4"/>
    <w:rsid w:val="001506DC"/>
    <w:rsid w:val="00161D64"/>
    <w:rsid w:val="00164E94"/>
    <w:rsid w:val="00175CC5"/>
    <w:rsid w:val="001912B7"/>
    <w:rsid w:val="001A2090"/>
    <w:rsid w:val="001B7EB6"/>
    <w:rsid w:val="001D761E"/>
    <w:rsid w:val="00202AF2"/>
    <w:rsid w:val="002164C5"/>
    <w:rsid w:val="002262A1"/>
    <w:rsid w:val="0026490B"/>
    <w:rsid w:val="00265D96"/>
    <w:rsid w:val="0029741A"/>
    <w:rsid w:val="002B07E6"/>
    <w:rsid w:val="002B7C59"/>
    <w:rsid w:val="002E2622"/>
    <w:rsid w:val="00325DFA"/>
    <w:rsid w:val="0035484F"/>
    <w:rsid w:val="003A3D57"/>
    <w:rsid w:val="003B743C"/>
    <w:rsid w:val="003C6557"/>
    <w:rsid w:val="003D04F4"/>
    <w:rsid w:val="003D1420"/>
    <w:rsid w:val="003D6494"/>
    <w:rsid w:val="003E3E06"/>
    <w:rsid w:val="004212B2"/>
    <w:rsid w:val="0042278F"/>
    <w:rsid w:val="004350A2"/>
    <w:rsid w:val="00436D1A"/>
    <w:rsid w:val="0044658C"/>
    <w:rsid w:val="00447F54"/>
    <w:rsid w:val="00497DEE"/>
    <w:rsid w:val="004B1607"/>
    <w:rsid w:val="004C587C"/>
    <w:rsid w:val="004D05DA"/>
    <w:rsid w:val="00501B02"/>
    <w:rsid w:val="005078B3"/>
    <w:rsid w:val="00522D06"/>
    <w:rsid w:val="00544C40"/>
    <w:rsid w:val="00547951"/>
    <w:rsid w:val="005827CD"/>
    <w:rsid w:val="00585F77"/>
    <w:rsid w:val="00596270"/>
    <w:rsid w:val="005C16AC"/>
    <w:rsid w:val="005C1975"/>
    <w:rsid w:val="005E5495"/>
    <w:rsid w:val="006100EC"/>
    <w:rsid w:val="00640F65"/>
    <w:rsid w:val="006512BE"/>
    <w:rsid w:val="006553C2"/>
    <w:rsid w:val="0067733C"/>
    <w:rsid w:val="006A13F2"/>
    <w:rsid w:val="006B60A4"/>
    <w:rsid w:val="006C0565"/>
    <w:rsid w:val="006F67A7"/>
    <w:rsid w:val="00731481"/>
    <w:rsid w:val="00735EDF"/>
    <w:rsid w:val="00750495"/>
    <w:rsid w:val="007B740A"/>
    <w:rsid w:val="007B79EB"/>
    <w:rsid w:val="007C1E44"/>
    <w:rsid w:val="007C3054"/>
    <w:rsid w:val="007C37CE"/>
    <w:rsid w:val="00855A48"/>
    <w:rsid w:val="008960F8"/>
    <w:rsid w:val="00913DAD"/>
    <w:rsid w:val="00973FF0"/>
    <w:rsid w:val="00984525"/>
    <w:rsid w:val="00991B65"/>
    <w:rsid w:val="009B2F06"/>
    <w:rsid w:val="009B5025"/>
    <w:rsid w:val="009D4D06"/>
    <w:rsid w:val="00A02A6C"/>
    <w:rsid w:val="00A1114E"/>
    <w:rsid w:val="00A24058"/>
    <w:rsid w:val="00A269AB"/>
    <w:rsid w:val="00A27B11"/>
    <w:rsid w:val="00A476BD"/>
    <w:rsid w:val="00A95344"/>
    <w:rsid w:val="00AE2CED"/>
    <w:rsid w:val="00AE7BB6"/>
    <w:rsid w:val="00AF5176"/>
    <w:rsid w:val="00AF71E4"/>
    <w:rsid w:val="00B16B98"/>
    <w:rsid w:val="00B21287"/>
    <w:rsid w:val="00B24AA1"/>
    <w:rsid w:val="00B319E7"/>
    <w:rsid w:val="00B47142"/>
    <w:rsid w:val="00B5199A"/>
    <w:rsid w:val="00B80E7F"/>
    <w:rsid w:val="00B81EED"/>
    <w:rsid w:val="00BA07D1"/>
    <w:rsid w:val="00BA553A"/>
    <w:rsid w:val="00BF31CB"/>
    <w:rsid w:val="00C054C6"/>
    <w:rsid w:val="00C15D96"/>
    <w:rsid w:val="00C44BBC"/>
    <w:rsid w:val="00C72A6F"/>
    <w:rsid w:val="00C81575"/>
    <w:rsid w:val="00C817E0"/>
    <w:rsid w:val="00C81800"/>
    <w:rsid w:val="00CA252A"/>
    <w:rsid w:val="00CA3623"/>
    <w:rsid w:val="00CB17F4"/>
    <w:rsid w:val="00CB4FE3"/>
    <w:rsid w:val="00CC74F5"/>
    <w:rsid w:val="00D1040E"/>
    <w:rsid w:val="00D27C5C"/>
    <w:rsid w:val="00D3570D"/>
    <w:rsid w:val="00D3601F"/>
    <w:rsid w:val="00D43F22"/>
    <w:rsid w:val="00D601C2"/>
    <w:rsid w:val="00D6218A"/>
    <w:rsid w:val="00D8399D"/>
    <w:rsid w:val="00D87B20"/>
    <w:rsid w:val="00D91547"/>
    <w:rsid w:val="00DD7B7F"/>
    <w:rsid w:val="00DE5B1B"/>
    <w:rsid w:val="00DE77A8"/>
    <w:rsid w:val="00E43203"/>
    <w:rsid w:val="00E632CE"/>
    <w:rsid w:val="00E63AC7"/>
    <w:rsid w:val="00EE1E50"/>
    <w:rsid w:val="00EE7472"/>
    <w:rsid w:val="00F05DBC"/>
    <w:rsid w:val="00F11639"/>
    <w:rsid w:val="00F37487"/>
    <w:rsid w:val="00F4777E"/>
    <w:rsid w:val="00F54E4C"/>
    <w:rsid w:val="00FC3CA9"/>
    <w:rsid w:val="00FE3500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7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E44"/>
    <w:pPr>
      <w:ind w:left="720"/>
      <w:contextualSpacing/>
    </w:pPr>
  </w:style>
  <w:style w:type="paragraph" w:styleId="NoSpacing">
    <w:name w:val="No Spacing"/>
    <w:uiPriority w:val="1"/>
    <w:qFormat/>
    <w:rsid w:val="007C1E4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86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13</cp:revision>
  <dcterms:created xsi:type="dcterms:W3CDTF">2011-12-10T20:06:00Z</dcterms:created>
  <dcterms:modified xsi:type="dcterms:W3CDTF">2012-05-10T23:44:00Z</dcterms:modified>
</cp:coreProperties>
</file>