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57" w:rsidRDefault="00CD1957" w:rsidP="003C6557">
      <w:r>
        <w:t>Ha</w:t>
      </w:r>
      <w:r w:rsidR="00062C51">
        <w:t>,</w:t>
      </w:r>
      <w:r w:rsidR="001B05AE">
        <w:t xml:space="preserve"> </w:t>
      </w:r>
      <w:r w:rsidR="003C6557">
        <w:t>Meem.</w:t>
      </w:r>
    </w:p>
    <w:p w:rsidR="003C6557" w:rsidRDefault="00CD1957" w:rsidP="003C6557">
      <w:r>
        <w:t>A revelation from the Most Gracious, the Most Merciful.</w:t>
      </w:r>
    </w:p>
    <w:p w:rsidR="003C6557" w:rsidRDefault="00CD1957" w:rsidP="003C6557">
      <w:r>
        <w:t xml:space="preserve">A </w:t>
      </w:r>
      <w:r w:rsidR="001B05AE">
        <w:t xml:space="preserve">Scripture </w:t>
      </w:r>
      <w:r>
        <w:t xml:space="preserve">whose </w:t>
      </w:r>
      <w:r w:rsidR="00DC48EE">
        <w:t xml:space="preserve">Verses </w:t>
      </w:r>
      <w:r>
        <w:t>are detailed, a Quran in Arabic for people who know.</w:t>
      </w:r>
    </w:p>
    <w:p w:rsidR="003C6557" w:rsidRDefault="00CD1957" w:rsidP="003C6557">
      <w:r>
        <w:t>Bringing good news</w:t>
      </w:r>
      <w:r w:rsidR="00F0527C">
        <w:t>,</w:t>
      </w:r>
      <w:r>
        <w:t xml:space="preserve"> and giving warnings. But most of them turn away</w:t>
      </w:r>
      <w:r w:rsidR="00B560E6">
        <w:t>, so</w:t>
      </w:r>
      <w:r w:rsidR="001B05AE">
        <w:t xml:space="preserve"> </w:t>
      </w:r>
      <w:r>
        <w:t xml:space="preserve">they do not </w:t>
      </w:r>
      <w:r w:rsidR="001B05AE">
        <w:t>listen</w:t>
      </w:r>
      <w:r>
        <w:t>.</w:t>
      </w:r>
    </w:p>
    <w:p w:rsidR="003C6557" w:rsidRDefault="00AB2990" w:rsidP="003C6557">
      <w:r>
        <w:t>And t</w:t>
      </w:r>
      <w:r w:rsidR="003C6557">
        <w:t xml:space="preserve">hey say, </w:t>
      </w:r>
      <w:r w:rsidR="004134E3">
        <w:t>“</w:t>
      </w:r>
      <w:r w:rsidR="00CD1957">
        <w:t xml:space="preserve">Our </w:t>
      </w:r>
      <w:r>
        <w:t>hearts are screened from what you call us to</w:t>
      </w:r>
      <w:r w:rsidR="00CD1957">
        <w:t xml:space="preserve">, </w:t>
      </w:r>
      <w:r w:rsidR="0079748A">
        <w:t xml:space="preserve">and </w:t>
      </w:r>
      <w:r>
        <w:t>in our ears is deafness</w:t>
      </w:r>
      <w:r w:rsidR="00CD1957">
        <w:t xml:space="preserve">, </w:t>
      </w:r>
      <w:r>
        <w:t>and between us and you is a barrier</w:t>
      </w:r>
      <w:r w:rsidR="00CD1957">
        <w:t xml:space="preserve">. </w:t>
      </w:r>
      <w:r w:rsidR="00D932D4">
        <w:t>So d</w:t>
      </w:r>
      <w:r w:rsidR="00CD1957">
        <w:t xml:space="preserve">o </w:t>
      </w:r>
      <w:r w:rsidR="001B05AE">
        <w:t xml:space="preserve">what </w:t>
      </w:r>
      <w:r w:rsidR="00CD1957">
        <w:t>you want, and so will we</w:t>
      </w:r>
      <w:r w:rsidR="003C6557">
        <w:t>.</w:t>
      </w:r>
      <w:r w:rsidR="004134E3">
        <w:t>”</w:t>
      </w:r>
    </w:p>
    <w:p w:rsidR="003C6557" w:rsidRDefault="00F257FA" w:rsidP="003C6557">
      <w:r>
        <w:t xml:space="preserve">Say, </w:t>
      </w:r>
      <w:r w:rsidR="004134E3">
        <w:t>“</w:t>
      </w:r>
      <w:r w:rsidR="0079748A">
        <w:t xml:space="preserve">I am only a </w:t>
      </w:r>
      <w:r w:rsidR="00AB2990">
        <w:t xml:space="preserve">human </w:t>
      </w:r>
      <w:r w:rsidR="0079748A">
        <w:t>like you</w:t>
      </w:r>
      <w:r w:rsidR="00511275">
        <w:t>;</w:t>
      </w:r>
      <w:r w:rsidR="00AB2990">
        <w:t xml:space="preserve"> </w:t>
      </w:r>
      <w:r w:rsidR="00511275">
        <w:t>i</w:t>
      </w:r>
      <w:r w:rsidR="0079748A">
        <w:t xml:space="preserve">t is inspired </w:t>
      </w:r>
      <w:r>
        <w:t>in</w:t>
      </w:r>
      <w:r w:rsidR="0079748A">
        <w:t xml:space="preserve"> me that your </w:t>
      </w:r>
      <w:r w:rsidR="00377CE1">
        <w:t xml:space="preserve">God </w:t>
      </w:r>
      <w:r w:rsidR="0079748A">
        <w:t>is One God</w:t>
      </w:r>
      <w:r w:rsidR="00D932D4">
        <w:t>. S</w:t>
      </w:r>
      <w:r w:rsidR="0079748A">
        <w:t>o be upright towards Him, and seek forgiveness from Him.</w:t>
      </w:r>
      <w:r w:rsidR="004134E3">
        <w:t>”</w:t>
      </w:r>
      <w:r w:rsidR="0079748A">
        <w:t xml:space="preserve"> </w:t>
      </w:r>
      <w:r w:rsidR="00AB2990">
        <w:t>And w</w:t>
      </w:r>
      <w:r w:rsidR="00976748">
        <w:t>oe to the idolaters</w:t>
      </w:r>
      <w:r w:rsidR="0079748A">
        <w:t>.</w:t>
      </w:r>
    </w:p>
    <w:p w:rsidR="003C6557" w:rsidRDefault="003C6557" w:rsidP="003C6557">
      <w:r>
        <w:t xml:space="preserve">Those who do not </w:t>
      </w:r>
      <w:r w:rsidR="00377CE1">
        <w:t xml:space="preserve">pay the </w:t>
      </w:r>
      <w:r w:rsidR="00AB2990">
        <w:t>alms</w:t>
      </w:r>
      <w:r w:rsidR="00377CE1">
        <w:t>;</w:t>
      </w:r>
      <w:r>
        <w:t xml:space="preserve"> </w:t>
      </w:r>
      <w:r w:rsidR="00F257FA">
        <w:t>and regarding the Hereafter, they are disbelievers</w:t>
      </w:r>
      <w:r>
        <w:t>.</w:t>
      </w:r>
    </w:p>
    <w:p w:rsidR="003C6557" w:rsidRDefault="00D932D4" w:rsidP="003C6557">
      <w:r>
        <w:t xml:space="preserve">As for those who </w:t>
      </w:r>
      <w:r w:rsidR="00AB2990">
        <w:t>believe</w:t>
      </w:r>
      <w:r>
        <w:t xml:space="preserve"> and do righteous deeds</w:t>
      </w:r>
      <w:r w:rsidR="00EB4646">
        <w:t>—</w:t>
      </w:r>
      <w:r>
        <w:t>for them is a reward uninterrupted.</w:t>
      </w:r>
    </w:p>
    <w:p w:rsidR="003C6557" w:rsidRDefault="00717135" w:rsidP="003C6557">
      <w:r>
        <w:t xml:space="preserve">Say, </w:t>
      </w:r>
      <w:r w:rsidR="004134E3">
        <w:t>“</w:t>
      </w:r>
      <w:r>
        <w:t>Do you reject the One who created the earth in two days</w:t>
      </w:r>
      <w:r w:rsidR="00AB2990">
        <w:t>? And</w:t>
      </w:r>
      <w:r>
        <w:t xml:space="preserve"> </w:t>
      </w:r>
      <w:r w:rsidR="00D932D4">
        <w:t xml:space="preserve">you </w:t>
      </w:r>
      <w:r w:rsidR="00600A3E">
        <w:t xml:space="preserve">attribute equals </w:t>
      </w:r>
      <w:r w:rsidR="00873C0D">
        <w:t>to</w:t>
      </w:r>
      <w:r w:rsidR="00600A3E">
        <w:t xml:space="preserve"> Him?</w:t>
      </w:r>
      <w:r>
        <w:t xml:space="preserve"> </w:t>
      </w:r>
      <w:r w:rsidR="00DD6060">
        <w:t xml:space="preserve">That </w:t>
      </w:r>
      <w:r w:rsidR="00600A3E">
        <w:t xml:space="preserve">is the Lord of the </w:t>
      </w:r>
      <w:r w:rsidR="00D932D4">
        <w:t>Universe</w:t>
      </w:r>
      <w:r>
        <w:t>.</w:t>
      </w:r>
      <w:r w:rsidR="004134E3">
        <w:t>”</w:t>
      </w:r>
    </w:p>
    <w:p w:rsidR="003C6557" w:rsidRDefault="005230A9" w:rsidP="003C6557">
      <w:r>
        <w:t xml:space="preserve">He placed stabilizers </w:t>
      </w:r>
      <w:r w:rsidR="008469CC">
        <w:t xml:space="preserve">over </w:t>
      </w:r>
      <w:r>
        <w:t>it</w:t>
      </w:r>
      <w:r w:rsidR="00F21F21">
        <w:t>;</w:t>
      </w:r>
      <w:r>
        <w:t xml:space="preserve"> and blessed it</w:t>
      </w:r>
      <w:r w:rsidR="00377CE1">
        <w:t xml:space="preserve">; </w:t>
      </w:r>
      <w:r>
        <w:t xml:space="preserve">and </w:t>
      </w:r>
      <w:r w:rsidR="00AB4F68">
        <w:t>planned</w:t>
      </w:r>
      <w:r>
        <w:t xml:space="preserve"> its provisions in four days, </w:t>
      </w:r>
      <w:r w:rsidR="00FC7840">
        <w:t xml:space="preserve">equally </w:t>
      </w:r>
      <w:r w:rsidR="00AB2990">
        <w:t>to</w:t>
      </w:r>
      <w:r w:rsidR="00FC7840">
        <w:t xml:space="preserve"> </w:t>
      </w:r>
      <w:r w:rsidR="00DD6060">
        <w:t xml:space="preserve">the </w:t>
      </w:r>
      <w:r w:rsidR="00FC7840">
        <w:t>seekers</w:t>
      </w:r>
      <w:r>
        <w:t>.</w:t>
      </w:r>
    </w:p>
    <w:p w:rsidR="003C6557" w:rsidRDefault="00FC7840" w:rsidP="003C6557">
      <w:r>
        <w:t xml:space="preserve">Then He turned to the sky, </w:t>
      </w:r>
      <w:r w:rsidR="00AB2990">
        <w:t xml:space="preserve">and </w:t>
      </w:r>
      <w:r>
        <w:t xml:space="preserve">it was smoke, and said to it and to the earth, </w:t>
      </w:r>
      <w:r w:rsidR="004134E3">
        <w:t>“</w:t>
      </w:r>
      <w:r>
        <w:t>Come</w:t>
      </w:r>
      <w:r w:rsidR="00AB2990">
        <w:t>,</w:t>
      </w:r>
      <w:r w:rsidR="0085196C">
        <w:t xml:space="preserve"> </w:t>
      </w:r>
      <w:r>
        <w:t>willingly or unwillingly.</w:t>
      </w:r>
      <w:r w:rsidR="004134E3">
        <w:t>”</w:t>
      </w:r>
      <w:r>
        <w:t xml:space="preserve"> They said, </w:t>
      </w:r>
      <w:r w:rsidR="004134E3">
        <w:t>“</w:t>
      </w:r>
      <w:r>
        <w:t>We come willingly.</w:t>
      </w:r>
      <w:r w:rsidR="004134E3">
        <w:t>”</w:t>
      </w:r>
    </w:p>
    <w:p w:rsidR="003C6557" w:rsidRDefault="00AB2990" w:rsidP="003C6557">
      <w:r>
        <w:t xml:space="preserve">So </w:t>
      </w:r>
      <w:r w:rsidR="003C6557">
        <w:t xml:space="preserve">He completed them as seven </w:t>
      </w:r>
      <w:r w:rsidR="00AB4F68">
        <w:t xml:space="preserve">universes in </w:t>
      </w:r>
      <w:r w:rsidR="003C6557">
        <w:t>two days</w:t>
      </w:r>
      <w:r w:rsidR="00AB4F68">
        <w:t>,</w:t>
      </w:r>
      <w:r w:rsidR="003C6557">
        <w:t xml:space="preserve"> </w:t>
      </w:r>
      <w:r w:rsidR="00AB4F68">
        <w:t xml:space="preserve">and </w:t>
      </w:r>
      <w:r w:rsidR="00DD6060">
        <w:t xml:space="preserve">He </w:t>
      </w:r>
      <w:r w:rsidR="00377CE1">
        <w:t xml:space="preserve">assigned to </w:t>
      </w:r>
      <w:r w:rsidR="00AB4F68">
        <w:t>each universe</w:t>
      </w:r>
      <w:r w:rsidR="0085196C">
        <w:t xml:space="preserve"> its laws</w:t>
      </w:r>
      <w:r>
        <w:t>. And</w:t>
      </w:r>
      <w:r w:rsidR="00CE5D04">
        <w:t xml:space="preserve"> </w:t>
      </w:r>
      <w:r w:rsidR="00AB4F68">
        <w:t xml:space="preserve">We </w:t>
      </w:r>
      <w:r w:rsidR="0085196C">
        <w:t xml:space="preserve">decorated </w:t>
      </w:r>
      <w:r w:rsidR="00AB4F68">
        <w:t xml:space="preserve">the </w:t>
      </w:r>
      <w:r w:rsidR="00CE5D04">
        <w:t xml:space="preserve">lower </w:t>
      </w:r>
      <w:r w:rsidR="00AB4F68">
        <w:t xml:space="preserve">universe with lamps, and for protection. </w:t>
      </w:r>
      <w:r w:rsidR="00377CE1">
        <w:t xml:space="preserve">That </w:t>
      </w:r>
      <w:r w:rsidR="00AB4F68">
        <w:t>is the design of the Almighty, the All-Knowing.</w:t>
      </w:r>
    </w:p>
    <w:p w:rsidR="003C6557" w:rsidRDefault="00CE5D04" w:rsidP="003C6557">
      <w:r>
        <w:t>But i</w:t>
      </w:r>
      <w:r w:rsidR="00E34D94">
        <w:t>f they turn away</w:t>
      </w:r>
      <w:r>
        <w:t>, say</w:t>
      </w:r>
      <w:r w:rsidR="00E34D94">
        <w:t xml:space="preserve">, </w:t>
      </w:r>
      <w:r w:rsidR="004134E3">
        <w:t>“</w:t>
      </w:r>
      <w:r w:rsidR="00E34D94">
        <w:t xml:space="preserve">I have warned you of a </w:t>
      </w:r>
      <w:r w:rsidR="00AB2990">
        <w:t>thunderbolt</w:t>
      </w:r>
      <w:r w:rsidR="00E34D94">
        <w:t xml:space="preserve">, like the </w:t>
      </w:r>
      <w:r w:rsidR="00AB2990">
        <w:t xml:space="preserve">thunderbolt </w:t>
      </w:r>
      <w:r w:rsidR="00E34D94">
        <w:t xml:space="preserve">of Aad and </w:t>
      </w:r>
      <w:r w:rsidR="00C54E68">
        <w:t>Thamood</w:t>
      </w:r>
      <w:r w:rsidR="00E34D94">
        <w:t>.</w:t>
      </w:r>
      <w:r w:rsidR="004134E3">
        <w:t>”</w:t>
      </w:r>
    </w:p>
    <w:p w:rsidR="003C6557" w:rsidRDefault="002C0DD7" w:rsidP="003C6557">
      <w:r>
        <w:t>T</w:t>
      </w:r>
      <w:r w:rsidR="00F30C59">
        <w:t>he</w:t>
      </w:r>
      <w:r>
        <w:t>ir</w:t>
      </w:r>
      <w:r w:rsidR="00F30C59">
        <w:t xml:space="preserve"> messengers came to them, from before them and </w:t>
      </w:r>
      <w:r w:rsidR="00AB2990">
        <w:t xml:space="preserve">from </w:t>
      </w:r>
      <w:r w:rsidR="00F30C59">
        <w:t>behind them</w:t>
      </w:r>
      <w:r w:rsidR="00AB2990">
        <w:t>,</w:t>
      </w:r>
      <w:r w:rsidR="00377CE1">
        <w:t xml:space="preserve"> saying</w:t>
      </w:r>
      <w:r w:rsidR="00AB2990">
        <w:t xml:space="preserve">, </w:t>
      </w:r>
      <w:r w:rsidR="004134E3">
        <w:t>“</w:t>
      </w:r>
      <w:r w:rsidR="00377CE1">
        <w:t>Do not worship anyone</w:t>
      </w:r>
      <w:r w:rsidR="00AB2990">
        <w:t xml:space="preserve"> but God.</w:t>
      </w:r>
      <w:r w:rsidR="004134E3">
        <w:t>”</w:t>
      </w:r>
      <w:r w:rsidR="00F30C59">
        <w:t xml:space="preserve"> They said, </w:t>
      </w:r>
      <w:r w:rsidR="004134E3">
        <w:t>“</w:t>
      </w:r>
      <w:r w:rsidR="00F30C59">
        <w:t xml:space="preserve">Had our Lord willed, He </w:t>
      </w:r>
      <w:r w:rsidR="00B90F8F">
        <w:t>would</w:t>
      </w:r>
      <w:r w:rsidR="00CB7491">
        <w:t xml:space="preserve"> </w:t>
      </w:r>
      <w:r w:rsidR="00F30C59">
        <w:t>have sent down angels</w:t>
      </w:r>
      <w:r w:rsidR="00CB7491">
        <w:t>;</w:t>
      </w:r>
      <w:r>
        <w:t xml:space="preserve"> </w:t>
      </w:r>
      <w:r w:rsidR="00377CE1">
        <w:t>Therefore,</w:t>
      </w:r>
      <w:r>
        <w:t xml:space="preserve"> </w:t>
      </w:r>
      <w:r w:rsidR="00F30C59">
        <w:t xml:space="preserve">we reject </w:t>
      </w:r>
      <w:r w:rsidR="00CB7491">
        <w:t>what</w:t>
      </w:r>
      <w:r w:rsidR="00F30C59">
        <w:t xml:space="preserve"> you are sent with.</w:t>
      </w:r>
      <w:r w:rsidR="004134E3">
        <w:t>”</w:t>
      </w:r>
    </w:p>
    <w:p w:rsidR="003C6557" w:rsidRDefault="00F30C59" w:rsidP="003C6557">
      <w:r>
        <w:t xml:space="preserve">As for Aad, they turned arrogant on earth, </w:t>
      </w:r>
      <w:r w:rsidR="00CB7491">
        <w:t xml:space="preserve">and </w:t>
      </w:r>
      <w:r>
        <w:t xml:space="preserve">opposed justice, and said, </w:t>
      </w:r>
      <w:r w:rsidR="004134E3">
        <w:t>“</w:t>
      </w:r>
      <w:r>
        <w:t>Who is more powerful than us?</w:t>
      </w:r>
      <w:r w:rsidR="004134E3">
        <w:t>”</w:t>
      </w:r>
      <w:r>
        <w:t xml:space="preserve"> </w:t>
      </w:r>
      <w:r w:rsidR="00DD6060">
        <w:t>Have they not</w:t>
      </w:r>
      <w:r>
        <w:t xml:space="preserve"> consider</w:t>
      </w:r>
      <w:r w:rsidR="00DD6060">
        <w:t>ed</w:t>
      </w:r>
      <w:r>
        <w:t xml:space="preserve"> that God, who </w:t>
      </w:r>
      <w:r>
        <w:lastRenderedPageBreak/>
        <w:t xml:space="preserve">created them, is more powerful than </w:t>
      </w:r>
      <w:r w:rsidR="00CB7491">
        <w:t>they</w:t>
      </w:r>
      <w:r>
        <w:t xml:space="preserve">? </w:t>
      </w:r>
      <w:r w:rsidR="00CB7491">
        <w:t>And t</w:t>
      </w:r>
      <w:r>
        <w:t xml:space="preserve">hey </w:t>
      </w:r>
      <w:r w:rsidR="00CB7491">
        <w:t xml:space="preserve">went on denying </w:t>
      </w:r>
      <w:r>
        <w:t>Our revelations.</w:t>
      </w:r>
    </w:p>
    <w:p w:rsidR="003C6557" w:rsidRDefault="00525950" w:rsidP="003C6557">
      <w:r>
        <w:t xml:space="preserve">So </w:t>
      </w:r>
      <w:r w:rsidR="00922160">
        <w:t>We</w:t>
      </w:r>
      <w:r>
        <w:t xml:space="preserve"> </w:t>
      </w:r>
      <w:r w:rsidR="006D6666">
        <w:t xml:space="preserve">unleashed </w:t>
      </w:r>
      <w:r>
        <w:t xml:space="preserve">upon them a screaming wind, for a few </w:t>
      </w:r>
      <w:r w:rsidR="006D6666">
        <w:t xml:space="preserve">miserable </w:t>
      </w:r>
      <w:r>
        <w:t xml:space="preserve">days, to make them taste </w:t>
      </w:r>
      <w:r w:rsidR="006D6666">
        <w:t xml:space="preserve">the punishment of shame in this </w:t>
      </w:r>
      <w:r w:rsidR="00377CE1">
        <w:t>life</w:t>
      </w:r>
      <w:r w:rsidR="006D6666">
        <w:t xml:space="preserve">; but </w:t>
      </w:r>
      <w:r w:rsidR="00706FAD">
        <w:t xml:space="preserve">the </w:t>
      </w:r>
      <w:r w:rsidR="006D6666">
        <w:t xml:space="preserve">punishment </w:t>
      </w:r>
      <w:r w:rsidR="00706FAD">
        <w:t xml:space="preserve">of the Hereafter is more </w:t>
      </w:r>
      <w:r w:rsidR="006D6666">
        <w:t>shameful</w:t>
      </w:r>
      <w:r w:rsidR="00CB7491">
        <w:t>; and</w:t>
      </w:r>
      <w:r w:rsidR="006D6666">
        <w:t xml:space="preserve"> </w:t>
      </w:r>
      <w:r w:rsidR="00706FAD">
        <w:t xml:space="preserve">they will not be </w:t>
      </w:r>
      <w:r w:rsidR="00CB7491">
        <w:t>saved.</w:t>
      </w:r>
    </w:p>
    <w:p w:rsidR="003C6557" w:rsidRDefault="005F1643" w:rsidP="003C6557">
      <w:r>
        <w:t>And a</w:t>
      </w:r>
      <w:r w:rsidR="00CA4ABF">
        <w:t xml:space="preserve">s for </w:t>
      </w:r>
      <w:r w:rsidR="00C54E68">
        <w:t>Thamood</w:t>
      </w:r>
      <w:r w:rsidR="00CA4ABF">
        <w:t xml:space="preserve">, We guided them, but they preferred blindness over guidance. </w:t>
      </w:r>
      <w:r w:rsidR="00DB5FBB">
        <w:t xml:space="preserve">So the </w:t>
      </w:r>
      <w:r w:rsidR="00CB7491">
        <w:t xml:space="preserve">thunderbolt </w:t>
      </w:r>
      <w:r w:rsidR="00DB5FBB">
        <w:t xml:space="preserve">of the </w:t>
      </w:r>
      <w:r w:rsidR="001157A4">
        <w:t>humiliating</w:t>
      </w:r>
      <w:r w:rsidR="00CB7491">
        <w:t xml:space="preserve"> </w:t>
      </w:r>
      <w:r w:rsidR="00DB5FBB">
        <w:t xml:space="preserve">punishment seized them, because of what they </w:t>
      </w:r>
      <w:r w:rsidR="0062543A">
        <w:t>used to earn</w:t>
      </w:r>
      <w:r w:rsidR="00DB5FBB">
        <w:t>.</w:t>
      </w:r>
    </w:p>
    <w:p w:rsidR="003C6557" w:rsidRDefault="003C6557" w:rsidP="003C6557">
      <w:r>
        <w:t xml:space="preserve">And We saved those who believed and </w:t>
      </w:r>
      <w:r w:rsidR="00381EA3">
        <w:t>were righteous</w:t>
      </w:r>
      <w:r>
        <w:t>.</w:t>
      </w:r>
    </w:p>
    <w:p w:rsidR="003C6557" w:rsidRDefault="00377CE1" w:rsidP="003C6557">
      <w:r>
        <w:t>T</w:t>
      </w:r>
      <w:r w:rsidR="00054C09">
        <w:t>he Day when</w:t>
      </w:r>
      <w:r>
        <w:t xml:space="preserve"> God’s enemies are</w:t>
      </w:r>
      <w:r w:rsidR="00CB7491">
        <w:t xml:space="preserve"> herded into </w:t>
      </w:r>
      <w:r w:rsidR="00ED4CBA">
        <w:t>the Fire</w:t>
      </w:r>
      <w:r w:rsidR="00054C09">
        <w:t xml:space="preserve">, </w:t>
      </w:r>
      <w:r w:rsidR="00ED4CBA">
        <w:t>forcibly</w:t>
      </w:r>
      <w:r w:rsidR="00054C09">
        <w:t>.</w:t>
      </w:r>
    </w:p>
    <w:p w:rsidR="003C6557" w:rsidRDefault="003C6557" w:rsidP="003C6557">
      <w:r>
        <w:t xml:space="preserve">Until, when they </w:t>
      </w:r>
      <w:r w:rsidR="00267BF9">
        <w:t xml:space="preserve">have </w:t>
      </w:r>
      <w:r>
        <w:t>reach</w:t>
      </w:r>
      <w:r w:rsidR="00267BF9">
        <w:t>ed</w:t>
      </w:r>
      <w:r>
        <w:t xml:space="preserve"> it, their hearing</w:t>
      </w:r>
      <w:r w:rsidR="00054C09">
        <w:t>,</w:t>
      </w:r>
      <w:r>
        <w:t xml:space="preserve"> </w:t>
      </w:r>
      <w:r w:rsidR="00DD6060">
        <w:t xml:space="preserve">and </w:t>
      </w:r>
      <w:r w:rsidR="00B90F8F">
        <w:t xml:space="preserve">their </w:t>
      </w:r>
      <w:r w:rsidR="00E11180">
        <w:t>sight</w:t>
      </w:r>
      <w:r w:rsidR="00054C09">
        <w:t>,</w:t>
      </w:r>
      <w:r>
        <w:t xml:space="preserve"> </w:t>
      </w:r>
      <w:r w:rsidR="00ED4CBA">
        <w:t xml:space="preserve">and </w:t>
      </w:r>
      <w:r w:rsidR="00B90F8F">
        <w:t xml:space="preserve">their </w:t>
      </w:r>
      <w:r>
        <w:t xml:space="preserve">skins </w:t>
      </w:r>
      <w:r w:rsidR="00ED4CBA">
        <w:t xml:space="preserve">will testify against them </w:t>
      </w:r>
      <w:r w:rsidR="00377CE1">
        <w:t xml:space="preserve">regarding </w:t>
      </w:r>
      <w:r w:rsidR="00ED4CBA">
        <w:t xml:space="preserve">what they </w:t>
      </w:r>
      <w:r w:rsidR="00E11180">
        <w:t>used to do</w:t>
      </w:r>
      <w:r w:rsidR="00ED4CBA">
        <w:t>.</w:t>
      </w:r>
    </w:p>
    <w:p w:rsidR="003C6557" w:rsidRDefault="00E11180" w:rsidP="003C6557">
      <w:r>
        <w:t>And t</w:t>
      </w:r>
      <w:r w:rsidR="005D2D85">
        <w:t xml:space="preserve">hey will say to their skins, </w:t>
      </w:r>
      <w:r w:rsidR="004134E3">
        <w:t>“</w:t>
      </w:r>
      <w:r w:rsidR="005D2D85">
        <w:t>Why did you testify against us?</w:t>
      </w:r>
      <w:r w:rsidR="004134E3">
        <w:t>”</w:t>
      </w:r>
      <w:r w:rsidR="005D2D85">
        <w:t xml:space="preserve"> They will say, </w:t>
      </w:r>
      <w:r w:rsidR="004134E3">
        <w:t>“</w:t>
      </w:r>
      <w:r w:rsidR="005D2D85">
        <w:t xml:space="preserve">God, Who made </w:t>
      </w:r>
      <w:r>
        <w:t xml:space="preserve">all things </w:t>
      </w:r>
      <w:r w:rsidR="005D2D85">
        <w:t xml:space="preserve">speak, made us speak. </w:t>
      </w:r>
      <w:r w:rsidR="00377CE1">
        <w:t>It is He who</w:t>
      </w:r>
      <w:r>
        <w:t xml:space="preserve"> </w:t>
      </w:r>
      <w:r w:rsidR="0079315C">
        <w:t xml:space="preserve">created you </w:t>
      </w:r>
      <w:r w:rsidR="00377CE1">
        <w:t xml:space="preserve">the </w:t>
      </w:r>
      <w:r w:rsidR="0079315C">
        <w:t xml:space="preserve">first </w:t>
      </w:r>
      <w:r w:rsidR="00377CE1">
        <w:t>time</w:t>
      </w:r>
      <w:r w:rsidR="005D2D85">
        <w:t>, and to Him you are returned.</w:t>
      </w:r>
      <w:r w:rsidR="004134E3">
        <w:t>”</w:t>
      </w:r>
    </w:p>
    <w:p w:rsidR="003C6557" w:rsidRDefault="00B90F8F" w:rsidP="003C6557">
      <w:r>
        <w:t>Y</w:t>
      </w:r>
      <w:r w:rsidR="00DC52D9">
        <w:t xml:space="preserve">ou </w:t>
      </w:r>
      <w:r>
        <w:t>were unable to</w:t>
      </w:r>
      <w:r w:rsidR="00DC52D9">
        <w:t xml:space="preserve"> hide yourselves from your </w:t>
      </w:r>
      <w:r w:rsidR="00E11180">
        <w:t>hearing</w:t>
      </w:r>
      <w:r w:rsidR="00DC52D9">
        <w:t xml:space="preserve">, </w:t>
      </w:r>
      <w:r w:rsidR="00DD6060">
        <w:t xml:space="preserve">and </w:t>
      </w:r>
      <w:r w:rsidR="00E11180">
        <w:t>your sight</w:t>
      </w:r>
      <w:r w:rsidR="00DC52D9">
        <w:t xml:space="preserve">, </w:t>
      </w:r>
      <w:r w:rsidR="00E11180">
        <w:t xml:space="preserve">and your </w:t>
      </w:r>
      <w:r w:rsidR="00DC52D9">
        <w:t>skins, to prevent them from testifying against you</w:t>
      </w:r>
      <w:r w:rsidR="00F21F21">
        <w:t>,</w:t>
      </w:r>
      <w:r w:rsidR="00377CE1">
        <w:t xml:space="preserve"> </w:t>
      </w:r>
      <w:r w:rsidR="00DC52D9">
        <w:t xml:space="preserve">and </w:t>
      </w:r>
      <w:r w:rsidR="00B85CA0">
        <w:t xml:space="preserve">you </w:t>
      </w:r>
      <w:r w:rsidR="00DC52D9">
        <w:t xml:space="preserve">imagined </w:t>
      </w:r>
      <w:r w:rsidR="00B85CA0">
        <w:t xml:space="preserve">that God </w:t>
      </w:r>
      <w:r w:rsidR="00DC52D9">
        <w:t>was unaware of much of what you do</w:t>
      </w:r>
      <w:r w:rsidR="00B85CA0">
        <w:t>.</w:t>
      </w:r>
    </w:p>
    <w:p w:rsidR="003C6557" w:rsidRDefault="00B85CA0">
      <w:r>
        <w:t xml:space="preserve">It is </w:t>
      </w:r>
      <w:r w:rsidR="00E11180">
        <w:t>that thought of yours about your Lord that led you to ruin</w:t>
      </w:r>
      <w:r w:rsidR="00EB4646">
        <w:t>—</w:t>
      </w:r>
      <w:r w:rsidR="00E11180">
        <w:t xml:space="preserve">so you became </w:t>
      </w:r>
      <w:r w:rsidR="00377CE1">
        <w:t xml:space="preserve">of the </w:t>
      </w:r>
      <w:r w:rsidR="00E11180">
        <w:t>losers.</w:t>
      </w:r>
    </w:p>
    <w:p w:rsidR="003C6557" w:rsidRDefault="003E69FA" w:rsidP="003C6557">
      <w:r>
        <w:t xml:space="preserve">If they </w:t>
      </w:r>
      <w:r w:rsidR="009E4AA3">
        <w:t xml:space="preserve">endure </w:t>
      </w:r>
      <w:r>
        <w:t xml:space="preserve">patiently, </w:t>
      </w:r>
      <w:r w:rsidR="00F96107">
        <w:t xml:space="preserve">the Fire will be their </w:t>
      </w:r>
      <w:r w:rsidR="009E4AA3">
        <w:t>residence</w:t>
      </w:r>
      <w:r w:rsidR="00377CE1">
        <w:t xml:space="preserve">; </w:t>
      </w:r>
      <w:r w:rsidR="00F96107">
        <w:t xml:space="preserve">and if they make up excuses, they will not be </w:t>
      </w:r>
      <w:r w:rsidR="00E11180">
        <w:t>pardoned</w:t>
      </w:r>
      <w:r w:rsidR="00F96107">
        <w:t>.</w:t>
      </w:r>
    </w:p>
    <w:p w:rsidR="003C6557" w:rsidRDefault="00F96107">
      <w:r>
        <w:rPr>
          <w:rStyle w:val="col"/>
        </w:rPr>
        <w:t xml:space="preserve">We </w:t>
      </w:r>
      <w:r w:rsidR="00377CE1">
        <w:rPr>
          <w:rStyle w:val="col"/>
        </w:rPr>
        <w:t xml:space="preserve">had </w:t>
      </w:r>
      <w:r w:rsidR="009E4AA3">
        <w:t xml:space="preserve">assigned </w:t>
      </w:r>
      <w:r w:rsidR="00E11180">
        <w:t>companions</w:t>
      </w:r>
      <w:r w:rsidR="00AD4E17">
        <w:rPr>
          <w:rStyle w:val="col"/>
        </w:rPr>
        <w:t xml:space="preserve"> </w:t>
      </w:r>
      <w:r w:rsidR="00E11180">
        <w:rPr>
          <w:rStyle w:val="col"/>
        </w:rPr>
        <w:t>for them, who glamorized to them what was in front of them</w:t>
      </w:r>
      <w:r w:rsidR="00DD6060">
        <w:rPr>
          <w:rStyle w:val="col"/>
        </w:rPr>
        <w:t>,</w:t>
      </w:r>
      <w:r w:rsidR="00E11180">
        <w:rPr>
          <w:rStyle w:val="col"/>
        </w:rPr>
        <w:t xml:space="preserve"> and what was behind them. And </w:t>
      </w:r>
      <w:r w:rsidR="00154F6B">
        <w:t xml:space="preserve">the </w:t>
      </w:r>
      <w:r w:rsidR="00AD4E17">
        <w:t xml:space="preserve">Word </w:t>
      </w:r>
      <w:r w:rsidR="00E11180">
        <w:t xml:space="preserve">proved true </w:t>
      </w:r>
      <w:r w:rsidR="00154F6B">
        <w:t>against them</w:t>
      </w:r>
      <w:r w:rsidR="00E11180">
        <w:t xml:space="preserve"> in communities of jinn and humans that </w:t>
      </w:r>
      <w:r w:rsidR="00DD6060">
        <w:t xml:space="preserve">have </w:t>
      </w:r>
      <w:r w:rsidR="00E11180">
        <w:t>passed away before them. They were losers.</w:t>
      </w:r>
    </w:p>
    <w:p w:rsidR="003C6557" w:rsidRDefault="003D423F" w:rsidP="003C6557">
      <w:r>
        <w:t xml:space="preserve">Those who disbelieve say, </w:t>
      </w:r>
      <w:r w:rsidR="004134E3">
        <w:t>“</w:t>
      </w:r>
      <w:r>
        <w:t xml:space="preserve">Do not listen to this Quran, and talk over it, so </w:t>
      </w:r>
      <w:r w:rsidR="00B90F8F">
        <w:t xml:space="preserve">that </w:t>
      </w:r>
      <w:r>
        <w:t>you may prevail.</w:t>
      </w:r>
      <w:r w:rsidR="004134E3">
        <w:t>”</w:t>
      </w:r>
    </w:p>
    <w:p w:rsidR="003C6557" w:rsidRDefault="00AD4E17">
      <w:r>
        <w:t xml:space="preserve">We </w:t>
      </w:r>
      <w:r w:rsidR="00E11180">
        <w:t xml:space="preserve">will </w:t>
      </w:r>
      <w:r w:rsidR="00EA6DB6">
        <w:t>make</w:t>
      </w:r>
      <w:r w:rsidR="00E11180">
        <w:t xml:space="preserve"> those who disbelieve</w:t>
      </w:r>
      <w:r w:rsidR="00744323">
        <w:t xml:space="preserve"> </w:t>
      </w:r>
      <w:r w:rsidR="000D694C">
        <w:t>taste an intense agony, and We will recompense them according to the worst of what they used to do.</w:t>
      </w:r>
    </w:p>
    <w:p w:rsidR="003C6557" w:rsidRDefault="004B1828" w:rsidP="003C6557">
      <w:r>
        <w:t xml:space="preserve">Such </w:t>
      </w:r>
      <w:r w:rsidR="00C413A8">
        <w:t>is the recompense of God’s enemies</w:t>
      </w:r>
      <w:r w:rsidR="00EB4646">
        <w:t>—</w:t>
      </w:r>
      <w:r>
        <w:t>the Fire</w:t>
      </w:r>
      <w:r w:rsidR="00EB4646">
        <w:t>—</w:t>
      </w:r>
      <w:r w:rsidR="000D694C">
        <w:t xml:space="preserve">where </w:t>
      </w:r>
      <w:r w:rsidR="00C413A8">
        <w:t xml:space="preserve">they will have their </w:t>
      </w:r>
      <w:r w:rsidR="000D694C">
        <w:t>permanent h</w:t>
      </w:r>
      <w:r>
        <w:t xml:space="preserve">ome, </w:t>
      </w:r>
      <w:r w:rsidR="000D694C">
        <w:t>in recompense for having disregarded Our revelations.</w:t>
      </w:r>
    </w:p>
    <w:p w:rsidR="003C6557" w:rsidRDefault="00B90F8F" w:rsidP="001A3FE9">
      <w:r>
        <w:lastRenderedPageBreak/>
        <w:t>T</w:t>
      </w:r>
      <w:r w:rsidR="00611086">
        <w:t xml:space="preserve">hose who disbelieved will say, </w:t>
      </w:r>
      <w:r w:rsidR="004134E3">
        <w:t>“</w:t>
      </w:r>
      <w:r w:rsidR="00611086">
        <w:t xml:space="preserve">Our Lord, show us those who </w:t>
      </w:r>
      <w:r w:rsidR="001324BB">
        <w:t>led us astray</w:t>
      </w:r>
      <w:r w:rsidR="00EB4646">
        <w:t>—</w:t>
      </w:r>
      <w:r w:rsidR="001324BB">
        <w:t xml:space="preserve">among </w:t>
      </w:r>
      <w:r w:rsidR="008D4640">
        <w:t>jinn</w:t>
      </w:r>
      <w:r w:rsidR="001324BB">
        <w:t xml:space="preserve"> and humans</w:t>
      </w:r>
      <w:r w:rsidR="00205A5D">
        <w:t>—</w:t>
      </w:r>
      <w:r w:rsidR="00EB4EE9">
        <w:t xml:space="preserve">and we will </w:t>
      </w:r>
      <w:r w:rsidR="00611086">
        <w:t xml:space="preserve">trample them under our feet, </w:t>
      </w:r>
      <w:r w:rsidR="00EB4EE9">
        <w:t xml:space="preserve">so </w:t>
      </w:r>
      <w:r w:rsidR="001324BB">
        <w:t xml:space="preserve">they </w:t>
      </w:r>
      <w:r w:rsidR="00EB4EE9">
        <w:t>be</w:t>
      </w:r>
      <w:r w:rsidR="00D422C2">
        <w:t>come</w:t>
      </w:r>
      <w:r w:rsidR="00EB4EE9">
        <w:t xml:space="preserve"> </w:t>
      </w:r>
      <w:r w:rsidR="001A3FE9">
        <w:t>of</w:t>
      </w:r>
      <w:bookmarkStart w:id="0" w:name="_GoBack"/>
      <w:bookmarkEnd w:id="0"/>
      <w:r w:rsidR="001324BB">
        <w:t xml:space="preserve"> </w:t>
      </w:r>
      <w:r w:rsidR="00D422C2">
        <w:t xml:space="preserve">the </w:t>
      </w:r>
      <w:r w:rsidR="00EA6DB6">
        <w:t>lowest</w:t>
      </w:r>
      <w:r w:rsidR="00611086">
        <w:t>.</w:t>
      </w:r>
      <w:r w:rsidR="004134E3">
        <w:t>”</w:t>
      </w:r>
    </w:p>
    <w:p w:rsidR="003C6557" w:rsidRDefault="00126682" w:rsidP="003C6557">
      <w:r>
        <w:t xml:space="preserve">Surely, those who say: </w:t>
      </w:r>
      <w:r w:rsidR="004134E3">
        <w:t>“</w:t>
      </w:r>
      <w:r>
        <w:t>Our Lord is God,</w:t>
      </w:r>
      <w:r w:rsidR="004134E3">
        <w:t>”</w:t>
      </w:r>
      <w:r>
        <w:t xml:space="preserve"> </w:t>
      </w:r>
      <w:r w:rsidR="00B90F8F">
        <w:t xml:space="preserve">and </w:t>
      </w:r>
      <w:r w:rsidR="0060452C">
        <w:t>then go straight</w:t>
      </w:r>
      <w:r>
        <w:t xml:space="preserve">, the angels </w:t>
      </w:r>
      <w:r w:rsidR="00EB4EE9">
        <w:t xml:space="preserve">will </w:t>
      </w:r>
      <w:r>
        <w:t xml:space="preserve">descend upon them: </w:t>
      </w:r>
      <w:r w:rsidR="004134E3">
        <w:t>“</w:t>
      </w:r>
      <w:r w:rsidR="0033058C">
        <w:t>Do not fear,</w:t>
      </w:r>
      <w:r>
        <w:t xml:space="preserve"> </w:t>
      </w:r>
      <w:r w:rsidR="0033058C">
        <w:t>and do not grieve,</w:t>
      </w:r>
      <w:r>
        <w:t xml:space="preserve"> </w:t>
      </w:r>
      <w:r w:rsidR="0033058C">
        <w:t xml:space="preserve">but rejoice in the news of </w:t>
      </w:r>
      <w:r w:rsidR="0060452C">
        <w:t>the Garden</w:t>
      </w:r>
      <w:r w:rsidR="0033058C">
        <w:t xml:space="preserve"> </w:t>
      </w:r>
      <w:r w:rsidR="00D422C2">
        <w:t>which</w:t>
      </w:r>
      <w:r w:rsidR="00EB4EE9">
        <w:t xml:space="preserve"> </w:t>
      </w:r>
      <w:r w:rsidR="0033058C">
        <w:t>you were promised</w:t>
      </w:r>
      <w:r>
        <w:t>.</w:t>
      </w:r>
    </w:p>
    <w:p w:rsidR="003C6557" w:rsidRDefault="00502551" w:rsidP="003C6557">
      <w:r>
        <w:t>We are your allies in this life</w:t>
      </w:r>
      <w:r w:rsidR="00EB4EE9">
        <w:t xml:space="preserve"> </w:t>
      </w:r>
      <w:r>
        <w:t>and in the Hereafter</w:t>
      </w:r>
      <w:r w:rsidR="00EB4EE9">
        <w:t xml:space="preserve">, </w:t>
      </w:r>
      <w:r w:rsidR="00EA6DB6">
        <w:t>wherein</w:t>
      </w:r>
      <w:r w:rsidR="00EB4EE9">
        <w:t xml:space="preserve"> </w:t>
      </w:r>
      <w:r>
        <w:t>you will have whatever you</w:t>
      </w:r>
      <w:r w:rsidR="00EB4EE9">
        <w:t>r souls</w:t>
      </w:r>
      <w:r>
        <w:t xml:space="preserve"> desire</w:t>
      </w:r>
      <w:r w:rsidR="00EB4EE9">
        <w:t xml:space="preserve">, and </w:t>
      </w:r>
      <w:r>
        <w:t xml:space="preserve">you will have </w:t>
      </w:r>
      <w:r w:rsidR="00EA6DB6">
        <w:t xml:space="preserve">therein </w:t>
      </w:r>
      <w:r>
        <w:t xml:space="preserve">whatever you </w:t>
      </w:r>
      <w:r w:rsidR="00EA6DB6">
        <w:t xml:space="preserve">call </w:t>
      </w:r>
      <w:r>
        <w:t>for.</w:t>
      </w:r>
    </w:p>
    <w:p w:rsidR="003C6557" w:rsidRDefault="00EB4EE9" w:rsidP="003C6557">
      <w:r>
        <w:t xml:space="preserve">As </w:t>
      </w:r>
      <w:r w:rsidR="002467C1">
        <w:t>H</w:t>
      </w:r>
      <w:r w:rsidR="00FC6731">
        <w:t xml:space="preserve">ospitality </w:t>
      </w:r>
      <w:r w:rsidR="002467C1">
        <w:t xml:space="preserve">from </w:t>
      </w:r>
      <w:r w:rsidR="00EA6DB6">
        <w:t>an All-Forgiving, Merciful One</w:t>
      </w:r>
      <w:r w:rsidR="00A41708">
        <w:t>.</w:t>
      </w:r>
      <w:r w:rsidR="004134E3">
        <w:t>”</w:t>
      </w:r>
    </w:p>
    <w:p w:rsidR="003C6557" w:rsidRDefault="00D422C2" w:rsidP="003C6557">
      <w:r>
        <w:t>And w</w:t>
      </w:r>
      <w:r w:rsidR="00FC6731">
        <w:t xml:space="preserve">ho is better in </w:t>
      </w:r>
      <w:r w:rsidR="007D0B79">
        <w:t xml:space="preserve">speech </w:t>
      </w:r>
      <w:r w:rsidR="00FC6731">
        <w:t xml:space="preserve">than </w:t>
      </w:r>
      <w:r w:rsidR="007D0B79">
        <w:t xml:space="preserve">someone </w:t>
      </w:r>
      <w:r w:rsidR="00FC6731">
        <w:t xml:space="preserve">who </w:t>
      </w:r>
      <w:r w:rsidR="00B90F8F">
        <w:t xml:space="preserve">calls </w:t>
      </w:r>
      <w:r w:rsidR="00FC6731">
        <w:t xml:space="preserve">to God, </w:t>
      </w:r>
      <w:r w:rsidR="007A750B">
        <w:t xml:space="preserve">and </w:t>
      </w:r>
      <w:r w:rsidR="00FC6731">
        <w:t xml:space="preserve">acts </w:t>
      </w:r>
      <w:r w:rsidR="007A750B">
        <w:t>with integrity</w:t>
      </w:r>
      <w:r w:rsidR="00FC6731">
        <w:t xml:space="preserve">, and says, </w:t>
      </w:r>
      <w:r w:rsidR="004134E3">
        <w:t>“</w:t>
      </w:r>
      <w:r w:rsidR="00FC6731">
        <w:t xml:space="preserve">I am </w:t>
      </w:r>
      <w:r w:rsidR="00EA6DB6">
        <w:t>of those who submit</w:t>
      </w:r>
      <w:r w:rsidR="004134E3">
        <w:t>”</w:t>
      </w:r>
      <w:r w:rsidR="00FC6731">
        <w:t>?</w:t>
      </w:r>
    </w:p>
    <w:p w:rsidR="003C6557" w:rsidRDefault="007D0B79" w:rsidP="003C6557">
      <w:r>
        <w:t>Good and evil are not equal</w:t>
      </w:r>
      <w:r w:rsidR="003C6557">
        <w:t xml:space="preserve">. </w:t>
      </w:r>
      <w:r w:rsidR="00FC6731">
        <w:t xml:space="preserve">Repel evil with </w:t>
      </w:r>
      <w:r w:rsidR="00367A8F">
        <w:t>good, and the person who was your enemy</w:t>
      </w:r>
      <w:r w:rsidR="006E1826">
        <w:t xml:space="preserve"> </w:t>
      </w:r>
      <w:r w:rsidR="00367A8F">
        <w:t>become</w:t>
      </w:r>
      <w:r w:rsidR="00276C16">
        <w:t>s</w:t>
      </w:r>
      <w:r w:rsidR="00367A8F">
        <w:t xml:space="preserve"> </w:t>
      </w:r>
      <w:r>
        <w:t>like an intimate friend</w:t>
      </w:r>
      <w:r w:rsidR="00367A8F">
        <w:t>.</w:t>
      </w:r>
    </w:p>
    <w:p w:rsidR="003C6557" w:rsidRDefault="00367A8F" w:rsidP="003C6557">
      <w:r>
        <w:t xml:space="preserve">But none </w:t>
      </w:r>
      <w:r w:rsidR="00EA6DB6">
        <w:t xml:space="preserve">will </w:t>
      </w:r>
      <w:r>
        <w:t xml:space="preserve">attain </w:t>
      </w:r>
      <w:r w:rsidR="00596C58">
        <w:t>it</w:t>
      </w:r>
      <w:r w:rsidR="00276C16">
        <w:t xml:space="preserve"> </w:t>
      </w:r>
      <w:r>
        <w:t xml:space="preserve">except </w:t>
      </w:r>
      <w:r w:rsidR="00596C58">
        <w:t>those who persevere</w:t>
      </w:r>
      <w:r w:rsidR="00EA6DB6">
        <w:t>, and n</w:t>
      </w:r>
      <w:r>
        <w:t xml:space="preserve">one </w:t>
      </w:r>
      <w:r w:rsidR="00EA6DB6">
        <w:t xml:space="preserve">will </w:t>
      </w:r>
      <w:r>
        <w:t>attain it except the very fortunate.</w:t>
      </w:r>
    </w:p>
    <w:p w:rsidR="003C6557" w:rsidRDefault="009B2346" w:rsidP="003C6557">
      <w:r>
        <w:t xml:space="preserve">When </w:t>
      </w:r>
      <w:r w:rsidR="00B46449">
        <w:t xml:space="preserve">a </w:t>
      </w:r>
      <w:r w:rsidR="00EA6DB6">
        <w:t xml:space="preserve">temptation </w:t>
      </w:r>
      <w:r w:rsidR="00CC4ED9">
        <w:t xml:space="preserve">from the Devil </w:t>
      </w:r>
      <w:r w:rsidR="00B90F8F">
        <w:t>provokes you</w:t>
      </w:r>
      <w:r w:rsidR="00CC4ED9">
        <w:t xml:space="preserve">, seek refuge in </w:t>
      </w:r>
      <w:r w:rsidR="005F191A">
        <w:t>God</w:t>
      </w:r>
      <w:r w:rsidR="00F21F21">
        <w:t>;</w:t>
      </w:r>
      <w:r w:rsidR="00CC4ED9">
        <w:t xml:space="preserve"> </w:t>
      </w:r>
      <w:r w:rsidR="005F191A">
        <w:t xml:space="preserve">He is the </w:t>
      </w:r>
      <w:r w:rsidR="00B90F8F">
        <w:t>Hearer</w:t>
      </w:r>
      <w:r w:rsidR="005F191A">
        <w:t xml:space="preserve">, </w:t>
      </w:r>
      <w:r w:rsidR="006932B7">
        <w:t xml:space="preserve">the </w:t>
      </w:r>
      <w:r w:rsidR="00B90F8F">
        <w:t>Knower</w:t>
      </w:r>
      <w:r w:rsidR="00CC4ED9">
        <w:t>.</w:t>
      </w:r>
    </w:p>
    <w:p w:rsidR="003C6557" w:rsidRDefault="008350B6" w:rsidP="003C6557">
      <w:r>
        <w:t>And o</w:t>
      </w:r>
      <w:r w:rsidR="00EA6DB6">
        <w:t xml:space="preserve">f </w:t>
      </w:r>
      <w:r w:rsidR="00BB6414">
        <w:t xml:space="preserve">His signs are the night and the day, and the sun and the moon. Do not </w:t>
      </w:r>
      <w:r w:rsidR="009B2346">
        <w:t xml:space="preserve">bow </w:t>
      </w:r>
      <w:r w:rsidR="00D422C2">
        <w:t xml:space="preserve">down </w:t>
      </w:r>
      <w:r w:rsidR="009B2346">
        <w:t xml:space="preserve">to </w:t>
      </w:r>
      <w:r w:rsidR="00BB6414">
        <w:t>the sun</w:t>
      </w:r>
      <w:r w:rsidR="00D422C2">
        <w:t>,</w:t>
      </w:r>
      <w:r w:rsidR="00BB6414">
        <w:t xml:space="preserve"> </w:t>
      </w:r>
      <w:r w:rsidR="00233371">
        <w:t>n</w:t>
      </w:r>
      <w:r w:rsidR="00D422C2">
        <w:t>or to</w:t>
      </w:r>
      <w:r w:rsidR="009B2346">
        <w:t xml:space="preserve"> </w:t>
      </w:r>
      <w:r w:rsidR="00BB6414">
        <w:t>the moon</w:t>
      </w:r>
      <w:r w:rsidR="00AF4E53">
        <w:t>,</w:t>
      </w:r>
      <w:r w:rsidR="00BB6414" w:rsidRPr="00BB6414">
        <w:t xml:space="preserve"> </w:t>
      </w:r>
      <w:r w:rsidR="00BB6414">
        <w:t xml:space="preserve">but </w:t>
      </w:r>
      <w:r w:rsidR="009B2346">
        <w:t>bow</w:t>
      </w:r>
      <w:r w:rsidR="00D422C2">
        <w:t xml:space="preserve"> down</w:t>
      </w:r>
      <w:r w:rsidR="009B2346">
        <w:t xml:space="preserve"> to </w:t>
      </w:r>
      <w:r w:rsidR="00BB6414">
        <w:t>God</w:t>
      </w:r>
      <w:r w:rsidR="00AF4E53">
        <w:t>,</w:t>
      </w:r>
      <w:r w:rsidR="00BB6414">
        <w:t xml:space="preserve"> </w:t>
      </w:r>
      <w:r w:rsidR="00AF4E53">
        <w:t>W</w:t>
      </w:r>
      <w:r w:rsidR="00BB6414">
        <w:t>ho created them</w:t>
      </w:r>
      <w:r w:rsidR="009B2346">
        <w:t xml:space="preserve"> both</w:t>
      </w:r>
      <w:r w:rsidR="00BB6414">
        <w:t xml:space="preserve">, if it is Him </w:t>
      </w:r>
      <w:r w:rsidR="00B46449">
        <w:t xml:space="preserve">that </w:t>
      </w:r>
      <w:r w:rsidR="00BB6414">
        <w:t xml:space="preserve">you </w:t>
      </w:r>
      <w:r w:rsidR="009B2346">
        <w:t>serve</w:t>
      </w:r>
      <w:r w:rsidR="00BB6414">
        <w:t>.</w:t>
      </w:r>
    </w:p>
    <w:p w:rsidR="003C6557" w:rsidRDefault="003C6557" w:rsidP="003C6557">
      <w:r>
        <w:t xml:space="preserve">But if </w:t>
      </w:r>
      <w:r w:rsidR="00EA6DB6">
        <w:t xml:space="preserve">they </w:t>
      </w:r>
      <w:r w:rsidR="009B2346">
        <w:t xml:space="preserve">are too </w:t>
      </w:r>
      <w:r w:rsidR="006D12FB">
        <w:t>proud</w:t>
      </w:r>
      <w:r w:rsidR="00EB4646">
        <w:t>—</w:t>
      </w:r>
      <w:r w:rsidR="00E21865">
        <w:t xml:space="preserve">those </w:t>
      </w:r>
      <w:r w:rsidR="009B2346">
        <w:t xml:space="preserve">in the presence of </w:t>
      </w:r>
      <w:r w:rsidR="00E21865">
        <w:t xml:space="preserve">your Lord praise Him night and day, </w:t>
      </w:r>
      <w:r w:rsidR="009B2346">
        <w:t xml:space="preserve">and </w:t>
      </w:r>
      <w:r w:rsidR="00E21865">
        <w:t>without ever tiring.</w:t>
      </w:r>
    </w:p>
    <w:p w:rsidR="003C6557" w:rsidRDefault="00CB7DA0" w:rsidP="003C6557">
      <w:r>
        <w:t xml:space="preserve">And </w:t>
      </w:r>
      <w:r w:rsidR="00EA6DB6">
        <w:t xml:space="preserve">of </w:t>
      </w:r>
      <w:r>
        <w:t>His signs is that you see the land still</w:t>
      </w:r>
      <w:r w:rsidR="00D422C2">
        <w:t xml:space="preserve">. But </w:t>
      </w:r>
      <w:r w:rsidR="00B46449">
        <w:t xml:space="preserve">when </w:t>
      </w:r>
      <w:r>
        <w:t xml:space="preserve">We send down water upon it, it </w:t>
      </w:r>
      <w:r w:rsidR="00B46449">
        <w:t>stirs</w:t>
      </w:r>
      <w:r w:rsidR="00B46449" w:rsidDel="00B46449">
        <w:t xml:space="preserve"> </w:t>
      </w:r>
      <w:r>
        <w:t xml:space="preserve">and grows. Surely, He Who </w:t>
      </w:r>
      <w:r w:rsidR="00EA6DB6">
        <w:t>revived it</w:t>
      </w:r>
      <w:r>
        <w:t xml:space="preserve"> </w:t>
      </w:r>
      <w:r w:rsidR="00EA6DB6">
        <w:t xml:space="preserve">will </w:t>
      </w:r>
      <w:r>
        <w:t>revive the dead. He is Able to do all things.</w:t>
      </w:r>
    </w:p>
    <w:p w:rsidR="003C6557" w:rsidRPr="00D422C2" w:rsidRDefault="008F0899" w:rsidP="003C6557">
      <w:r w:rsidRPr="00D422C2">
        <w:t xml:space="preserve">Those who </w:t>
      </w:r>
      <w:r w:rsidR="009B2346" w:rsidRPr="00D422C2">
        <w:t xml:space="preserve">despise </w:t>
      </w:r>
      <w:r w:rsidR="001742E9" w:rsidRPr="00D422C2">
        <w:t xml:space="preserve">Our </w:t>
      </w:r>
      <w:r w:rsidRPr="00D422C2">
        <w:t xml:space="preserve">revelations are not hidden from Us. Is </w:t>
      </w:r>
      <w:r w:rsidR="00D422C2">
        <w:t xml:space="preserve">he who is </w:t>
      </w:r>
      <w:r w:rsidR="006D12FB">
        <w:t>hurled</w:t>
      </w:r>
      <w:r w:rsidR="009B2346" w:rsidRPr="00D422C2">
        <w:t xml:space="preserve"> into the Fire better</w:t>
      </w:r>
      <w:r w:rsidR="00D422C2">
        <w:t>? O</w:t>
      </w:r>
      <w:r w:rsidRPr="00D422C2">
        <w:t xml:space="preserve">r </w:t>
      </w:r>
      <w:r w:rsidR="00D422C2">
        <w:t xml:space="preserve">he </w:t>
      </w:r>
      <w:r w:rsidR="009B2346" w:rsidRPr="00D422C2">
        <w:t>who arrives safely</w:t>
      </w:r>
      <w:r w:rsidR="001742E9" w:rsidRPr="00D422C2">
        <w:t xml:space="preserve"> </w:t>
      </w:r>
      <w:r w:rsidRPr="00D422C2">
        <w:t xml:space="preserve">on the Day of Resurrection? Do </w:t>
      </w:r>
      <w:r w:rsidR="00DF0886">
        <w:t xml:space="preserve">as you please; </w:t>
      </w:r>
      <w:r w:rsidRPr="00D422C2">
        <w:t>He is Seeing of everything you do.</w:t>
      </w:r>
    </w:p>
    <w:p w:rsidR="003C6557" w:rsidRDefault="00770EAE" w:rsidP="003C6557">
      <w:r>
        <w:t xml:space="preserve">Those who reject the Reminder when it </w:t>
      </w:r>
      <w:r w:rsidR="00D422C2">
        <w:t xml:space="preserve">has come </w:t>
      </w:r>
      <w:r>
        <w:t>to them</w:t>
      </w:r>
      <w:r w:rsidR="00EB4646">
        <w:t>—</w:t>
      </w:r>
      <w:r>
        <w:t>it is an invincible Book.</w:t>
      </w:r>
    </w:p>
    <w:p w:rsidR="003C6557" w:rsidRDefault="009B2346" w:rsidP="003C6557">
      <w:r>
        <w:t xml:space="preserve">Falsehood cannot </w:t>
      </w:r>
      <w:r w:rsidR="00D422C2">
        <w:t>approach</w:t>
      </w:r>
      <w:r>
        <w:t xml:space="preserve"> it</w:t>
      </w:r>
      <w:r w:rsidR="00672054">
        <w:t xml:space="preserve">, </w:t>
      </w:r>
      <w:r>
        <w:t xml:space="preserve">from before it or behind it. It is a </w:t>
      </w:r>
      <w:r w:rsidR="00672054">
        <w:t xml:space="preserve">revelation from </w:t>
      </w:r>
      <w:r>
        <w:t xml:space="preserve">One </w:t>
      </w:r>
      <w:r w:rsidR="00672054">
        <w:t>Wise</w:t>
      </w:r>
      <w:r w:rsidR="006D12FB">
        <w:t xml:space="preserve"> and Praiseworthy</w:t>
      </w:r>
      <w:r w:rsidR="00672054">
        <w:t>.</w:t>
      </w:r>
    </w:p>
    <w:p w:rsidR="003C6557" w:rsidRDefault="001742E9" w:rsidP="003C6557">
      <w:r>
        <w:lastRenderedPageBreak/>
        <w:t xml:space="preserve">Nothing is said to you </w:t>
      </w:r>
      <w:r w:rsidR="009B2346">
        <w:t xml:space="preserve">but </w:t>
      </w:r>
      <w:r>
        <w:t>was said to the Messengers before you</w:t>
      </w:r>
      <w:r w:rsidR="0068062F">
        <w:t>: y</w:t>
      </w:r>
      <w:r>
        <w:t xml:space="preserve">our Lord is </w:t>
      </w:r>
      <w:r w:rsidR="00D422C2">
        <w:t xml:space="preserve">Possessor </w:t>
      </w:r>
      <w:r>
        <w:t xml:space="preserve">of </w:t>
      </w:r>
      <w:r w:rsidR="0068062F">
        <w:t>Forgiveness</w:t>
      </w:r>
      <w:r>
        <w:t xml:space="preserve">, and </w:t>
      </w:r>
      <w:r w:rsidR="00D422C2">
        <w:t xml:space="preserve">Possessor </w:t>
      </w:r>
      <w:r>
        <w:t xml:space="preserve">of Painful </w:t>
      </w:r>
      <w:r w:rsidR="00D422C2">
        <w:t>Repayment</w:t>
      </w:r>
      <w:r w:rsidR="005D089F">
        <w:t>.</w:t>
      </w:r>
    </w:p>
    <w:p w:rsidR="003C6557" w:rsidRDefault="002E510E" w:rsidP="003C6557">
      <w:r>
        <w:t xml:space="preserve">Had We </w:t>
      </w:r>
      <w:r w:rsidR="002964FB">
        <w:t>made it a</w:t>
      </w:r>
      <w:r>
        <w:t xml:space="preserve"> Quran in a foreign </w:t>
      </w:r>
      <w:r w:rsidR="0068062F">
        <w:t>language</w:t>
      </w:r>
      <w:r w:rsidR="003C6557">
        <w:t xml:space="preserve">, they would have said, </w:t>
      </w:r>
      <w:r w:rsidR="004134E3">
        <w:t>“</w:t>
      </w:r>
      <w:r w:rsidR="00851B55">
        <w:t xml:space="preserve">If only its verses were made </w:t>
      </w:r>
      <w:r w:rsidR="002964FB">
        <w:t>clear</w:t>
      </w:r>
      <w:r w:rsidR="00851B55">
        <w:t>.</w:t>
      </w:r>
      <w:r w:rsidR="004134E3">
        <w:t>”</w:t>
      </w:r>
      <w:r w:rsidR="00851B55">
        <w:t xml:space="preserve"> </w:t>
      </w:r>
      <w:r w:rsidR="0068062F">
        <w:t xml:space="preserve">Non-Arabic </w:t>
      </w:r>
      <w:r>
        <w:t xml:space="preserve">and </w:t>
      </w:r>
      <w:r w:rsidR="0068062F">
        <w:t xml:space="preserve">an </w:t>
      </w:r>
      <w:r>
        <w:t>Arab?</w:t>
      </w:r>
      <w:r w:rsidR="00851B55">
        <w:t xml:space="preserve"> </w:t>
      </w:r>
      <w:r>
        <w:t>Say</w:t>
      </w:r>
      <w:r w:rsidR="00851B55">
        <w:t xml:space="preserve">, </w:t>
      </w:r>
      <w:r w:rsidR="004134E3">
        <w:t>“</w:t>
      </w:r>
      <w:r w:rsidR="00851B55">
        <w:t xml:space="preserve">For those who believe, it is guidance and healing. </w:t>
      </w:r>
      <w:r>
        <w:t xml:space="preserve">But as for those who </w:t>
      </w:r>
      <w:r w:rsidR="00A8738A">
        <w:t>do not believe</w:t>
      </w:r>
      <w:r w:rsidR="00F21F21">
        <w:t>:</w:t>
      </w:r>
      <w:r>
        <w:t xml:space="preserve"> </w:t>
      </w:r>
      <w:r w:rsidR="0068062F">
        <w:t>there is heaviness in their ears</w:t>
      </w:r>
      <w:r>
        <w:t xml:space="preserve">, and it is </w:t>
      </w:r>
      <w:r w:rsidR="0068062F">
        <w:t xml:space="preserve">blindness </w:t>
      </w:r>
      <w:r w:rsidR="006D12FB">
        <w:t>for</w:t>
      </w:r>
      <w:r>
        <w:t xml:space="preserve"> them.</w:t>
      </w:r>
      <w:r w:rsidR="00851B55">
        <w:t xml:space="preserve"> These are being called from a </w:t>
      </w:r>
      <w:r w:rsidR="00971002">
        <w:t>distant</w:t>
      </w:r>
      <w:r w:rsidR="002964FB">
        <w:t xml:space="preserve"> </w:t>
      </w:r>
      <w:r w:rsidR="00851B55">
        <w:t>place.</w:t>
      </w:r>
      <w:r w:rsidR="004134E3">
        <w:t>”</w:t>
      </w:r>
    </w:p>
    <w:p w:rsidR="003C6557" w:rsidRDefault="00C61C3F" w:rsidP="003C6557">
      <w:r>
        <w:t xml:space="preserve">We </w:t>
      </w:r>
      <w:r w:rsidR="0033458F">
        <w:t>gave</w:t>
      </w:r>
      <w:r>
        <w:t xml:space="preserve"> Moses the </w:t>
      </w:r>
      <w:r w:rsidR="0033458F">
        <w:t>Book</w:t>
      </w:r>
      <w:r>
        <w:t xml:space="preserve">, but disputes arose concerning it. Were </w:t>
      </w:r>
      <w:r w:rsidR="0033458F">
        <w:t>it not for a prior decree from your Lord</w:t>
      </w:r>
      <w:r>
        <w:t xml:space="preserve">, </w:t>
      </w:r>
      <w:r w:rsidR="0033458F">
        <w:t xml:space="preserve">judgment would have been pronounced </w:t>
      </w:r>
      <w:r>
        <w:t xml:space="preserve">between them. </w:t>
      </w:r>
      <w:r w:rsidR="006D12FB">
        <w:t>But t</w:t>
      </w:r>
      <w:r>
        <w:t xml:space="preserve">hey are in perplexing doubt </w:t>
      </w:r>
      <w:r w:rsidR="00B84DFB">
        <w:t xml:space="preserve">concerning </w:t>
      </w:r>
      <w:r>
        <w:t>it.</w:t>
      </w:r>
    </w:p>
    <w:p w:rsidR="00FE0EBC" w:rsidRDefault="00FE0EBC" w:rsidP="003C6557">
      <w:r>
        <w:t xml:space="preserve">Whoever acts righteously </w:t>
      </w:r>
      <w:r w:rsidR="006D12FB">
        <w:t xml:space="preserve">does so for himself; </w:t>
      </w:r>
      <w:r>
        <w:t xml:space="preserve">and whoever </w:t>
      </w:r>
      <w:r w:rsidR="00BA6A28">
        <w:t>works</w:t>
      </w:r>
      <w:r>
        <w:t xml:space="preserve"> evil</w:t>
      </w:r>
      <w:r w:rsidR="00791D28">
        <w:t xml:space="preserve"> </w:t>
      </w:r>
      <w:r>
        <w:t xml:space="preserve">does so </w:t>
      </w:r>
      <w:r w:rsidR="006D12FB">
        <w:t>against himself</w:t>
      </w:r>
      <w:r>
        <w:t xml:space="preserve">. Your Lord is </w:t>
      </w:r>
      <w:r w:rsidR="00971002">
        <w:t xml:space="preserve">not </w:t>
      </w:r>
      <w:r>
        <w:t xml:space="preserve">unjust </w:t>
      </w:r>
      <w:r w:rsidR="00791D28">
        <w:t xml:space="preserve">to </w:t>
      </w:r>
      <w:r>
        <w:t>the servants.</w:t>
      </w:r>
    </w:p>
    <w:p w:rsidR="003C6557" w:rsidRDefault="00F9291D" w:rsidP="003C6557">
      <w:r>
        <w:t>To Him is referred the knowledge of the Hour</w:t>
      </w:r>
      <w:r w:rsidR="006F2FC0">
        <w:t xml:space="preserve">. No fruit emerges from its sheath, and no female conceives or delivers, </w:t>
      </w:r>
      <w:r w:rsidR="006378B6">
        <w:t xml:space="preserve">except with </w:t>
      </w:r>
      <w:r w:rsidR="006F2FC0">
        <w:t xml:space="preserve">His knowledge. </w:t>
      </w:r>
      <w:r w:rsidR="00971002">
        <w:t>And o</w:t>
      </w:r>
      <w:r w:rsidR="006F2FC0">
        <w:t xml:space="preserve">n the </w:t>
      </w:r>
      <w:r>
        <w:t xml:space="preserve">Day </w:t>
      </w:r>
      <w:r w:rsidR="006378B6">
        <w:t>when He call</w:t>
      </w:r>
      <w:r>
        <w:t>s</w:t>
      </w:r>
      <w:r w:rsidR="006378B6">
        <w:t xml:space="preserve"> out to them, </w:t>
      </w:r>
      <w:r w:rsidR="004134E3">
        <w:t>“</w:t>
      </w:r>
      <w:r w:rsidR="006F2FC0">
        <w:t xml:space="preserve">Where are My </w:t>
      </w:r>
      <w:r>
        <w:t>associates</w:t>
      </w:r>
      <w:r w:rsidR="006F2FC0">
        <w:t>?</w:t>
      </w:r>
      <w:r w:rsidR="004134E3">
        <w:t>”</w:t>
      </w:r>
      <w:r w:rsidR="006F2FC0">
        <w:t xml:space="preserve"> They will say, </w:t>
      </w:r>
      <w:r w:rsidR="004134E3">
        <w:t>“</w:t>
      </w:r>
      <w:r w:rsidR="006378B6">
        <w:t xml:space="preserve">We admit to you, </w:t>
      </w:r>
      <w:r>
        <w:t xml:space="preserve">none of us </w:t>
      </w:r>
      <w:r w:rsidR="00A57629">
        <w:t>is a witness</w:t>
      </w:r>
      <w:r w:rsidR="006F2FC0">
        <w:t>.</w:t>
      </w:r>
      <w:r w:rsidR="004134E3">
        <w:t>”</w:t>
      </w:r>
    </w:p>
    <w:p w:rsidR="00A57629" w:rsidRDefault="0068062F">
      <w:r>
        <w:t xml:space="preserve">What they used to pray to before will </w:t>
      </w:r>
      <w:r w:rsidR="00971002">
        <w:t>forsake</w:t>
      </w:r>
      <w:r>
        <w:t xml:space="preserve"> them, and they will realize that </w:t>
      </w:r>
      <w:r w:rsidR="00971002">
        <w:t xml:space="preserve">they have </w:t>
      </w:r>
      <w:r>
        <w:t>no escape.</w:t>
      </w:r>
    </w:p>
    <w:p w:rsidR="003C6557" w:rsidRDefault="005B11B6" w:rsidP="003C6557">
      <w:r>
        <w:t xml:space="preserve">The human being never tires of </w:t>
      </w:r>
      <w:r w:rsidR="006810A1">
        <w:t>praying</w:t>
      </w:r>
      <w:r>
        <w:t xml:space="preserve"> for good things</w:t>
      </w:r>
      <w:r w:rsidR="004D7CAF">
        <w:t>;</w:t>
      </w:r>
      <w:r>
        <w:t xml:space="preserve"> </w:t>
      </w:r>
      <w:r w:rsidR="00971002">
        <w:t>but</w:t>
      </w:r>
      <w:r w:rsidR="002964FB">
        <w:t xml:space="preserve"> </w:t>
      </w:r>
      <w:r>
        <w:t xml:space="preserve">when adversity </w:t>
      </w:r>
      <w:r w:rsidR="00A7123A">
        <w:t xml:space="preserve">afflicts </w:t>
      </w:r>
      <w:r>
        <w:t xml:space="preserve">him, he </w:t>
      </w:r>
      <w:r w:rsidR="00BD23C0">
        <w:t>despairs and loses hope</w:t>
      </w:r>
      <w:r>
        <w:t>.</w:t>
      </w:r>
    </w:p>
    <w:p w:rsidR="003C6557" w:rsidRDefault="00971002" w:rsidP="003C6557">
      <w:r>
        <w:rPr>
          <w:rFonts w:ascii="Calibri" w:hAnsi="Calibri" w:cs="Calibri"/>
        </w:rPr>
        <w:t>And w</w:t>
      </w:r>
      <w:r w:rsidR="00B35ACE">
        <w:rPr>
          <w:rFonts w:ascii="Calibri" w:hAnsi="Calibri" w:cs="Calibri"/>
        </w:rPr>
        <w:t xml:space="preserve">hen We </w:t>
      </w:r>
      <w:r w:rsidR="00B75213">
        <w:t>let him taste a mercy from Us</w:t>
      </w:r>
      <w:r w:rsidR="00B35ACE">
        <w:rPr>
          <w:rFonts w:ascii="Calibri" w:hAnsi="Calibri" w:cs="Calibri"/>
        </w:rPr>
        <w:t xml:space="preserve">, </w:t>
      </w:r>
      <w:r w:rsidR="00A7123A">
        <w:rPr>
          <w:rFonts w:ascii="Calibri" w:hAnsi="Calibri" w:cs="Calibri"/>
        </w:rPr>
        <w:t xml:space="preserve">after the adversity that </w:t>
      </w:r>
      <w:r w:rsidR="00386AAF">
        <w:rPr>
          <w:rFonts w:ascii="Calibri" w:hAnsi="Calibri" w:cs="Calibri"/>
        </w:rPr>
        <w:t>had</w:t>
      </w:r>
      <w:r w:rsidR="00A7123A">
        <w:rPr>
          <w:rFonts w:ascii="Calibri" w:hAnsi="Calibri" w:cs="Calibri"/>
        </w:rPr>
        <w:t xml:space="preserve"> afflicted him,</w:t>
      </w:r>
      <w:r w:rsidR="00B35ACE">
        <w:rPr>
          <w:rFonts w:ascii="Calibri" w:hAnsi="Calibri" w:cs="Calibri"/>
        </w:rPr>
        <w:t xml:space="preserve"> he </w:t>
      </w:r>
      <w:r>
        <w:rPr>
          <w:rFonts w:ascii="Calibri" w:hAnsi="Calibri" w:cs="Calibri"/>
        </w:rPr>
        <w:t>will say</w:t>
      </w:r>
      <w:r w:rsidR="00B35ACE">
        <w:rPr>
          <w:rFonts w:ascii="Calibri" w:hAnsi="Calibri" w:cs="Calibri"/>
        </w:rPr>
        <w:t xml:space="preserve">, </w:t>
      </w:r>
      <w:r w:rsidR="004134E3">
        <w:rPr>
          <w:rFonts w:ascii="Calibri" w:hAnsi="Calibri" w:cs="Calibri"/>
        </w:rPr>
        <w:t>“</w:t>
      </w:r>
      <w:r>
        <w:t>This is mine</w:t>
      </w:r>
      <w:r w:rsidR="00A7123A">
        <w:rPr>
          <w:rFonts w:ascii="Calibri" w:hAnsi="Calibri" w:cs="Calibri"/>
        </w:rPr>
        <w:t>, and</w:t>
      </w:r>
      <w:r w:rsidR="00B75213">
        <w:rPr>
          <w:rFonts w:ascii="Calibri" w:hAnsi="Calibri" w:cs="Calibri"/>
        </w:rPr>
        <w:t xml:space="preserve"> </w:t>
      </w:r>
      <w:r w:rsidR="00B35ACE">
        <w:rPr>
          <w:rFonts w:ascii="Calibri" w:hAnsi="Calibri" w:cs="Calibri"/>
        </w:rPr>
        <w:t xml:space="preserve">I do not think </w:t>
      </w:r>
      <w:r w:rsidR="000E76DB">
        <w:rPr>
          <w:rFonts w:ascii="Calibri" w:hAnsi="Calibri" w:cs="Calibri"/>
        </w:rPr>
        <w:t xml:space="preserve">that </w:t>
      </w:r>
      <w:r w:rsidR="00B35ACE">
        <w:rPr>
          <w:rFonts w:ascii="Calibri" w:hAnsi="Calibri" w:cs="Calibri"/>
        </w:rPr>
        <w:t xml:space="preserve">the Hour </w:t>
      </w:r>
      <w:r w:rsidR="00B75213">
        <w:rPr>
          <w:rFonts w:ascii="Calibri" w:hAnsi="Calibri" w:cs="Calibri"/>
        </w:rPr>
        <w:t>is coming</w:t>
      </w:r>
      <w:r>
        <w:rPr>
          <w:rFonts w:ascii="Calibri" w:hAnsi="Calibri" w:cs="Calibri"/>
        </w:rPr>
        <w:t>;</w:t>
      </w:r>
      <w:r w:rsidR="00A7123A">
        <w:rPr>
          <w:rFonts w:ascii="Calibri" w:hAnsi="Calibri" w:cs="Calibri"/>
        </w:rPr>
        <w:t xml:space="preserve"> and</w:t>
      </w:r>
      <w:r w:rsidR="00B75213">
        <w:rPr>
          <w:rFonts w:ascii="Calibri" w:hAnsi="Calibri" w:cs="Calibri"/>
        </w:rPr>
        <w:t xml:space="preserve"> </w:t>
      </w:r>
      <w:r w:rsidR="00A7123A">
        <w:rPr>
          <w:rFonts w:ascii="Calibri" w:hAnsi="Calibri" w:cs="Calibri"/>
        </w:rPr>
        <w:t>e</w:t>
      </w:r>
      <w:r w:rsidR="00B35ACE">
        <w:rPr>
          <w:rFonts w:ascii="Calibri" w:hAnsi="Calibri" w:cs="Calibri"/>
        </w:rPr>
        <w:t xml:space="preserve">ven if I am returned to my Lord, </w:t>
      </w:r>
      <w:r w:rsidR="00A7123A">
        <w:rPr>
          <w:rFonts w:ascii="Calibri" w:hAnsi="Calibri" w:cs="Calibri"/>
        </w:rPr>
        <w:t xml:space="preserve">I will have </w:t>
      </w:r>
      <w:r w:rsidR="00902749">
        <w:rPr>
          <w:rFonts w:ascii="Calibri" w:hAnsi="Calibri" w:cs="Calibri"/>
        </w:rPr>
        <w:t>the very best with Him</w:t>
      </w:r>
      <w:r w:rsidR="00B35ACE">
        <w:rPr>
          <w:rFonts w:ascii="Calibri" w:hAnsi="Calibri" w:cs="Calibri"/>
        </w:rPr>
        <w:t>.</w:t>
      </w:r>
      <w:r w:rsidR="004134E3">
        <w:rPr>
          <w:rFonts w:ascii="Calibri" w:hAnsi="Calibri" w:cs="Calibri"/>
        </w:rPr>
        <w:t>”</w:t>
      </w:r>
      <w:r w:rsidR="00B35ACE">
        <w:rPr>
          <w:rFonts w:ascii="Calibri" w:hAnsi="Calibri" w:cs="Calibri"/>
        </w:rPr>
        <w:t xml:space="preserve"> We will inform </w:t>
      </w:r>
      <w:r w:rsidR="00A77F58">
        <w:rPr>
          <w:rFonts w:ascii="Calibri" w:hAnsi="Calibri" w:cs="Calibri"/>
        </w:rPr>
        <w:t>those who disbelieve</w:t>
      </w:r>
      <w:r w:rsidR="00B35ACE">
        <w:rPr>
          <w:rFonts w:ascii="Calibri" w:hAnsi="Calibri" w:cs="Calibri"/>
        </w:rPr>
        <w:t xml:space="preserve"> of what they did, and We will make them taste a</w:t>
      </w:r>
      <w:r>
        <w:rPr>
          <w:rFonts w:ascii="Calibri" w:hAnsi="Calibri" w:cs="Calibri"/>
        </w:rPr>
        <w:t>n</w:t>
      </w:r>
      <w:r w:rsidR="00B35ACE">
        <w:rPr>
          <w:rFonts w:ascii="Calibri" w:hAnsi="Calibri" w:cs="Calibri"/>
        </w:rPr>
        <w:t xml:space="preserve"> </w:t>
      </w:r>
      <w:r>
        <w:t xml:space="preserve">awful </w:t>
      </w:r>
      <w:r w:rsidR="00B35ACE">
        <w:rPr>
          <w:rFonts w:ascii="Calibri" w:hAnsi="Calibri" w:cs="Calibri"/>
        </w:rPr>
        <w:t>punishment.</w:t>
      </w:r>
    </w:p>
    <w:p w:rsidR="003C6557" w:rsidRDefault="00A7123A">
      <w:r>
        <w:t>When We provide comfort for the human being, he withdraws</w:t>
      </w:r>
      <w:r w:rsidR="00971002">
        <w:t xml:space="preserve"> </w:t>
      </w:r>
      <w:r>
        <w:t xml:space="preserve">and distances himself; </w:t>
      </w:r>
      <w:r w:rsidR="00C061AC">
        <w:t>but when adversity</w:t>
      </w:r>
      <w:r w:rsidR="00AC3A49">
        <w:t xml:space="preserve"> </w:t>
      </w:r>
      <w:r>
        <w:t xml:space="preserve">befalls </w:t>
      </w:r>
      <w:r w:rsidR="00AC3A49">
        <w:t>him</w:t>
      </w:r>
      <w:r w:rsidR="00C061AC">
        <w:t xml:space="preserve">, he </w:t>
      </w:r>
      <w:r w:rsidR="00AC3A49">
        <w:t xml:space="preserve">starts </w:t>
      </w:r>
      <w:r w:rsidR="00C061AC">
        <w:t>lengthy prayer</w:t>
      </w:r>
      <w:r w:rsidR="00AC3A49">
        <w:t>s</w:t>
      </w:r>
      <w:r w:rsidR="00C061AC">
        <w:t>.</w:t>
      </w:r>
    </w:p>
    <w:p w:rsidR="003C6557" w:rsidRDefault="00055F08">
      <w:r>
        <w:t xml:space="preserve">Say, </w:t>
      </w:r>
      <w:r w:rsidR="004134E3">
        <w:t>“</w:t>
      </w:r>
      <w:r w:rsidR="006D12FB">
        <w:t>Have you considered? If it is from God and you reject</w:t>
      </w:r>
      <w:r w:rsidR="000F41DC">
        <w:t xml:space="preserve"> it</w:t>
      </w:r>
      <w:r w:rsidR="00EB4646">
        <w:t>—</w:t>
      </w:r>
      <w:r w:rsidR="006D12FB">
        <w:t>w</w:t>
      </w:r>
      <w:r>
        <w:t xml:space="preserve">ho </w:t>
      </w:r>
      <w:r w:rsidR="00B74A7D">
        <w:t xml:space="preserve">is </w:t>
      </w:r>
      <w:r w:rsidR="006D12FB">
        <w:t>further</w:t>
      </w:r>
      <w:r w:rsidR="00667505">
        <w:t xml:space="preserve"> </w:t>
      </w:r>
      <w:r w:rsidR="00B74A7D">
        <w:t xml:space="preserve">astray </w:t>
      </w:r>
      <w:r>
        <w:t xml:space="preserve">than </w:t>
      </w:r>
      <w:r w:rsidR="002964FB">
        <w:t>he</w:t>
      </w:r>
      <w:r w:rsidR="00667505">
        <w:t xml:space="preserve"> who is cutoff and alienated</w:t>
      </w:r>
      <w:r>
        <w:t>?</w:t>
      </w:r>
      <w:r w:rsidR="004134E3">
        <w:t>”</w:t>
      </w:r>
    </w:p>
    <w:p w:rsidR="003C6557" w:rsidRDefault="00F82E84" w:rsidP="003C6557">
      <w:r>
        <w:t xml:space="preserve">We will show them </w:t>
      </w:r>
      <w:r w:rsidR="00250607">
        <w:t>Our</w:t>
      </w:r>
      <w:r>
        <w:t xml:space="preserve"> proofs </w:t>
      </w:r>
      <w:r w:rsidR="00CA5356">
        <w:t xml:space="preserve">on </w:t>
      </w:r>
      <w:r>
        <w:t xml:space="preserve">the horizons, </w:t>
      </w:r>
      <w:r w:rsidR="00CA5356">
        <w:t>and in their very souls</w:t>
      </w:r>
      <w:r>
        <w:t xml:space="preserve">, until it becomes </w:t>
      </w:r>
      <w:r w:rsidR="002964FB">
        <w:t xml:space="preserve">clear </w:t>
      </w:r>
      <w:r>
        <w:t>to them that it is the truth.</w:t>
      </w:r>
      <w:r w:rsidRPr="00F82E84">
        <w:t xml:space="preserve"> </w:t>
      </w:r>
      <w:r w:rsidR="00667505">
        <w:t xml:space="preserve">Is it not </w:t>
      </w:r>
      <w:r w:rsidR="006D12FB">
        <w:t>sufficient</w:t>
      </w:r>
      <w:r>
        <w:t xml:space="preserve"> that your Lord is witness </w:t>
      </w:r>
      <w:r w:rsidR="00CA5356">
        <w:t xml:space="preserve">over </w:t>
      </w:r>
      <w:r w:rsidR="006D12FB">
        <w:t>everything</w:t>
      </w:r>
      <w:r>
        <w:t>?</w:t>
      </w:r>
    </w:p>
    <w:p w:rsidR="003C6557" w:rsidRPr="005C1975" w:rsidRDefault="00971002" w:rsidP="003C6557">
      <w:r>
        <w:t>Surely t</w:t>
      </w:r>
      <w:r w:rsidR="0046758A">
        <w:t>hey</w:t>
      </w:r>
      <w:r w:rsidR="003C6557">
        <w:t xml:space="preserve"> </w:t>
      </w:r>
      <w:r w:rsidR="0046758A">
        <w:t xml:space="preserve">are </w:t>
      </w:r>
      <w:r w:rsidR="003C6557">
        <w:t xml:space="preserve">in doubt about </w:t>
      </w:r>
      <w:r w:rsidR="00A4371B">
        <w:t xml:space="preserve">the encounter </w:t>
      </w:r>
      <w:r w:rsidR="002C6F75">
        <w:t xml:space="preserve">with </w:t>
      </w:r>
      <w:r w:rsidR="003C6557">
        <w:t>their Lord</w:t>
      </w:r>
      <w:r w:rsidR="00667505">
        <w:t xml:space="preserve">. Surely </w:t>
      </w:r>
      <w:r w:rsidR="00A4371B">
        <w:t xml:space="preserve">He comprehends </w:t>
      </w:r>
      <w:r w:rsidR="006D12FB">
        <w:t>everything</w:t>
      </w:r>
      <w:r w:rsidR="003C6557">
        <w:t>.</w:t>
      </w:r>
    </w:p>
    <w:sectPr w:rsidR="003C6557" w:rsidRPr="005C1975" w:rsidSect="00CD6AE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43BF"/>
    <w:rsid w:val="00045C6D"/>
    <w:rsid w:val="00054C09"/>
    <w:rsid w:val="00055F08"/>
    <w:rsid w:val="000611F8"/>
    <w:rsid w:val="00062C51"/>
    <w:rsid w:val="0009542D"/>
    <w:rsid w:val="000D3FE1"/>
    <w:rsid w:val="000D694C"/>
    <w:rsid w:val="000E76DB"/>
    <w:rsid w:val="000F41DC"/>
    <w:rsid w:val="001157A4"/>
    <w:rsid w:val="00126682"/>
    <w:rsid w:val="001324BB"/>
    <w:rsid w:val="00132939"/>
    <w:rsid w:val="001506DC"/>
    <w:rsid w:val="00154F6B"/>
    <w:rsid w:val="00161731"/>
    <w:rsid w:val="00162146"/>
    <w:rsid w:val="00164E94"/>
    <w:rsid w:val="001728CE"/>
    <w:rsid w:val="001742E9"/>
    <w:rsid w:val="001A3FE9"/>
    <w:rsid w:val="001B05AE"/>
    <w:rsid w:val="001C1DA4"/>
    <w:rsid w:val="001C3B3D"/>
    <w:rsid w:val="001D761E"/>
    <w:rsid w:val="00202AF2"/>
    <w:rsid w:val="00205A5D"/>
    <w:rsid w:val="00233371"/>
    <w:rsid w:val="002467C1"/>
    <w:rsid w:val="00250607"/>
    <w:rsid w:val="00265D96"/>
    <w:rsid w:val="00267BF9"/>
    <w:rsid w:val="00276C16"/>
    <w:rsid w:val="002816F3"/>
    <w:rsid w:val="002964FB"/>
    <w:rsid w:val="002C0DD7"/>
    <w:rsid w:val="002C6F75"/>
    <w:rsid w:val="002E2622"/>
    <w:rsid w:val="002E510E"/>
    <w:rsid w:val="0033058C"/>
    <w:rsid w:val="0033458F"/>
    <w:rsid w:val="00367A8F"/>
    <w:rsid w:val="00377CE1"/>
    <w:rsid w:val="00381EA3"/>
    <w:rsid w:val="00386AAF"/>
    <w:rsid w:val="003A3D57"/>
    <w:rsid w:val="003B743C"/>
    <w:rsid w:val="003C6557"/>
    <w:rsid w:val="003D04F4"/>
    <w:rsid w:val="003D423F"/>
    <w:rsid w:val="003E69FA"/>
    <w:rsid w:val="004103C5"/>
    <w:rsid w:val="004134E3"/>
    <w:rsid w:val="004212B2"/>
    <w:rsid w:val="0046758A"/>
    <w:rsid w:val="004A034F"/>
    <w:rsid w:val="004B1828"/>
    <w:rsid w:val="004C587C"/>
    <w:rsid w:val="004D05DA"/>
    <w:rsid w:val="004D7CAF"/>
    <w:rsid w:val="00502551"/>
    <w:rsid w:val="005078B3"/>
    <w:rsid w:val="00511275"/>
    <w:rsid w:val="005230A9"/>
    <w:rsid w:val="00525950"/>
    <w:rsid w:val="00543837"/>
    <w:rsid w:val="00544C40"/>
    <w:rsid w:val="00571D57"/>
    <w:rsid w:val="005827CD"/>
    <w:rsid w:val="005929E4"/>
    <w:rsid w:val="00596C58"/>
    <w:rsid w:val="005B11B6"/>
    <w:rsid w:val="005C1975"/>
    <w:rsid w:val="005C5FAA"/>
    <w:rsid w:val="005D089F"/>
    <w:rsid w:val="005D2D85"/>
    <w:rsid w:val="005D41FC"/>
    <w:rsid w:val="005E23CC"/>
    <w:rsid w:val="005F1643"/>
    <w:rsid w:val="005F191A"/>
    <w:rsid w:val="005F1AF9"/>
    <w:rsid w:val="00600A3E"/>
    <w:rsid w:val="0060452C"/>
    <w:rsid w:val="00611086"/>
    <w:rsid w:val="0062543A"/>
    <w:rsid w:val="006378B6"/>
    <w:rsid w:val="00667505"/>
    <w:rsid w:val="00672054"/>
    <w:rsid w:val="0068062F"/>
    <w:rsid w:val="006810A1"/>
    <w:rsid w:val="006932B7"/>
    <w:rsid w:val="006A57C5"/>
    <w:rsid w:val="006D12FB"/>
    <w:rsid w:val="006D6666"/>
    <w:rsid w:val="006E1826"/>
    <w:rsid w:val="006F2FC0"/>
    <w:rsid w:val="00706FAD"/>
    <w:rsid w:val="00717135"/>
    <w:rsid w:val="00717B6F"/>
    <w:rsid w:val="00744323"/>
    <w:rsid w:val="00751BDA"/>
    <w:rsid w:val="00755D0F"/>
    <w:rsid w:val="00770EAE"/>
    <w:rsid w:val="00784CF0"/>
    <w:rsid w:val="00791D28"/>
    <w:rsid w:val="0079315C"/>
    <w:rsid w:val="0079748A"/>
    <w:rsid w:val="007A750B"/>
    <w:rsid w:val="007B79EB"/>
    <w:rsid w:val="007D0B79"/>
    <w:rsid w:val="007E25D5"/>
    <w:rsid w:val="008350B6"/>
    <w:rsid w:val="008469CC"/>
    <w:rsid w:val="0085196C"/>
    <w:rsid w:val="00851B55"/>
    <w:rsid w:val="00873C0D"/>
    <w:rsid w:val="00883C75"/>
    <w:rsid w:val="008960F8"/>
    <w:rsid w:val="008C5B02"/>
    <w:rsid w:val="008D4640"/>
    <w:rsid w:val="008F0899"/>
    <w:rsid w:val="00902749"/>
    <w:rsid w:val="00903C83"/>
    <w:rsid w:val="00922160"/>
    <w:rsid w:val="00924334"/>
    <w:rsid w:val="00970619"/>
    <w:rsid w:val="00971002"/>
    <w:rsid w:val="00973FF0"/>
    <w:rsid w:val="00976748"/>
    <w:rsid w:val="00983DBB"/>
    <w:rsid w:val="00991B65"/>
    <w:rsid w:val="009B2346"/>
    <w:rsid w:val="009B2F06"/>
    <w:rsid w:val="009B5025"/>
    <w:rsid w:val="009E4AA3"/>
    <w:rsid w:val="00A269AB"/>
    <w:rsid w:val="00A27B11"/>
    <w:rsid w:val="00A41708"/>
    <w:rsid w:val="00A4371B"/>
    <w:rsid w:val="00A56187"/>
    <w:rsid w:val="00A56FA6"/>
    <w:rsid w:val="00A57629"/>
    <w:rsid w:val="00A7123A"/>
    <w:rsid w:val="00A778D0"/>
    <w:rsid w:val="00A77F58"/>
    <w:rsid w:val="00A8738A"/>
    <w:rsid w:val="00AB2990"/>
    <w:rsid w:val="00AB4F68"/>
    <w:rsid w:val="00AC3A49"/>
    <w:rsid w:val="00AC6BE4"/>
    <w:rsid w:val="00AD4E17"/>
    <w:rsid w:val="00AE7BB6"/>
    <w:rsid w:val="00AF3054"/>
    <w:rsid w:val="00AF4E53"/>
    <w:rsid w:val="00AF71E4"/>
    <w:rsid w:val="00B16B98"/>
    <w:rsid w:val="00B35ACE"/>
    <w:rsid w:val="00B46449"/>
    <w:rsid w:val="00B47142"/>
    <w:rsid w:val="00B5199A"/>
    <w:rsid w:val="00B560E6"/>
    <w:rsid w:val="00B60D7E"/>
    <w:rsid w:val="00B71340"/>
    <w:rsid w:val="00B74A7D"/>
    <w:rsid w:val="00B75213"/>
    <w:rsid w:val="00B84DFB"/>
    <w:rsid w:val="00B85CA0"/>
    <w:rsid w:val="00B90F8F"/>
    <w:rsid w:val="00BA0938"/>
    <w:rsid w:val="00BA6A28"/>
    <w:rsid w:val="00BB4116"/>
    <w:rsid w:val="00BB6414"/>
    <w:rsid w:val="00BD23C0"/>
    <w:rsid w:val="00BF31CB"/>
    <w:rsid w:val="00C061AC"/>
    <w:rsid w:val="00C413A8"/>
    <w:rsid w:val="00C44BBC"/>
    <w:rsid w:val="00C54E68"/>
    <w:rsid w:val="00C61C3F"/>
    <w:rsid w:val="00C81575"/>
    <w:rsid w:val="00C81800"/>
    <w:rsid w:val="00CA025E"/>
    <w:rsid w:val="00CA252A"/>
    <w:rsid w:val="00CA4ABF"/>
    <w:rsid w:val="00CA5356"/>
    <w:rsid w:val="00CB7491"/>
    <w:rsid w:val="00CB7DA0"/>
    <w:rsid w:val="00CC4ED9"/>
    <w:rsid w:val="00CD1957"/>
    <w:rsid w:val="00CD6AEC"/>
    <w:rsid w:val="00CE5D04"/>
    <w:rsid w:val="00CE71EC"/>
    <w:rsid w:val="00D1040E"/>
    <w:rsid w:val="00D27C5C"/>
    <w:rsid w:val="00D422C2"/>
    <w:rsid w:val="00D601C2"/>
    <w:rsid w:val="00D63DC9"/>
    <w:rsid w:val="00D8399D"/>
    <w:rsid w:val="00D932D4"/>
    <w:rsid w:val="00DA0395"/>
    <w:rsid w:val="00DB5FBB"/>
    <w:rsid w:val="00DC48EE"/>
    <w:rsid w:val="00DC52D9"/>
    <w:rsid w:val="00DD6060"/>
    <w:rsid w:val="00DD7B7F"/>
    <w:rsid w:val="00DE77A8"/>
    <w:rsid w:val="00DF0886"/>
    <w:rsid w:val="00E11180"/>
    <w:rsid w:val="00E1194C"/>
    <w:rsid w:val="00E21865"/>
    <w:rsid w:val="00E2300E"/>
    <w:rsid w:val="00E34D94"/>
    <w:rsid w:val="00E37717"/>
    <w:rsid w:val="00E63107"/>
    <w:rsid w:val="00EA6DB6"/>
    <w:rsid w:val="00EB4646"/>
    <w:rsid w:val="00EB4EE9"/>
    <w:rsid w:val="00EC0E04"/>
    <w:rsid w:val="00ED4CBA"/>
    <w:rsid w:val="00F0527C"/>
    <w:rsid w:val="00F05DBC"/>
    <w:rsid w:val="00F068DE"/>
    <w:rsid w:val="00F21F21"/>
    <w:rsid w:val="00F257FA"/>
    <w:rsid w:val="00F30C59"/>
    <w:rsid w:val="00F37487"/>
    <w:rsid w:val="00F54E4C"/>
    <w:rsid w:val="00F82E84"/>
    <w:rsid w:val="00F9291D"/>
    <w:rsid w:val="00F96107"/>
    <w:rsid w:val="00FC6731"/>
    <w:rsid w:val="00FC7840"/>
    <w:rsid w:val="00FE0EBC"/>
    <w:rsid w:val="00FE3500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B826D-720B-4233-BB65-ECD5259B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E4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AC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E4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F96107"/>
  </w:style>
  <w:style w:type="character" w:styleId="Hyperlink">
    <w:name w:val="Hyperlink"/>
    <w:basedOn w:val="DefaultParagraphFont"/>
    <w:uiPriority w:val="99"/>
    <w:semiHidden/>
    <w:unhideWhenUsed/>
    <w:rsid w:val="00154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BE4"/>
    <w:pPr>
      <w:ind w:left="720"/>
      <w:contextualSpacing/>
    </w:pPr>
  </w:style>
  <w:style w:type="paragraph" w:styleId="NoSpacing">
    <w:name w:val="No Spacing"/>
    <w:uiPriority w:val="1"/>
    <w:qFormat/>
    <w:rsid w:val="00AC6BE4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338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29</cp:revision>
  <dcterms:created xsi:type="dcterms:W3CDTF">2011-12-10T21:02:00Z</dcterms:created>
  <dcterms:modified xsi:type="dcterms:W3CDTF">2015-01-14T02:20:00Z</dcterms:modified>
</cp:coreProperties>
</file>