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BC" w:rsidRDefault="00F05DBC" w:rsidP="00F05DBC">
      <w:r>
        <w:t>Alif</w:t>
      </w:r>
      <w:r w:rsidR="007F3025">
        <w:t>,</w:t>
      </w:r>
      <w:r w:rsidR="00B90932">
        <w:t xml:space="preserve"> </w:t>
      </w:r>
      <w:r>
        <w:t>Lam</w:t>
      </w:r>
      <w:r w:rsidR="007F3025">
        <w:t>,</w:t>
      </w:r>
      <w:r w:rsidR="00B90932">
        <w:t xml:space="preserve"> </w:t>
      </w:r>
      <w:r>
        <w:t>Meem.</w:t>
      </w:r>
    </w:p>
    <w:p w:rsidR="00F05DBC" w:rsidRDefault="00714958" w:rsidP="00F05DBC">
      <w:r>
        <w:t xml:space="preserve">The revelation of the Book, without a doubt, is from the Lord of the </w:t>
      </w:r>
      <w:r w:rsidR="00B90932">
        <w:t>U</w:t>
      </w:r>
      <w:r>
        <w:t>niverse.</w:t>
      </w:r>
    </w:p>
    <w:p w:rsidR="00F05DBC" w:rsidRDefault="00714958" w:rsidP="00F05DBC">
      <w:r>
        <w:t xml:space="preserve">Yet they say, </w:t>
      </w:r>
      <w:r w:rsidR="00DB67BA">
        <w:t>“</w:t>
      </w:r>
      <w:r>
        <w:t>He</w:t>
      </w:r>
      <w:r w:rsidRPr="00714958">
        <w:t xml:space="preserve"> </w:t>
      </w:r>
      <w:r>
        <w:t>made it up.</w:t>
      </w:r>
      <w:r w:rsidR="00DB67BA">
        <w:t>”</w:t>
      </w:r>
      <w:r w:rsidR="00F05DBC">
        <w:t xml:space="preserve"> </w:t>
      </w:r>
      <w:r>
        <w:t xml:space="preserve">In fact, it is the Truth from your Lord, to warn </w:t>
      </w:r>
      <w:r w:rsidR="00936926">
        <w:t xml:space="preserve">a </w:t>
      </w:r>
      <w:r>
        <w:t>people who received no warner before you, that they may be guided.</w:t>
      </w:r>
    </w:p>
    <w:p w:rsidR="00F05DBC" w:rsidRDefault="00D03F16" w:rsidP="00F05DBC">
      <w:r>
        <w:t>God is He who created the heavens and the earth and everything between them in six days</w:t>
      </w:r>
      <w:r w:rsidR="007A0ED4">
        <w:t xml:space="preserve">, </w:t>
      </w:r>
      <w:r w:rsidR="00F86C98">
        <w:t xml:space="preserve">and </w:t>
      </w:r>
      <w:r w:rsidR="007A0ED4">
        <w:t>then established Himself on the Throne</w:t>
      </w:r>
      <w:r>
        <w:t xml:space="preserve">. </w:t>
      </w:r>
      <w:r w:rsidR="007A0ED4">
        <w:t>Apart from Him</w:t>
      </w:r>
      <w:r w:rsidR="00936926">
        <w:t>,</w:t>
      </w:r>
      <w:r w:rsidR="007A0ED4">
        <w:t xml:space="preserve"> you have no master</w:t>
      </w:r>
      <w:r w:rsidR="00936926">
        <w:t xml:space="preserve"> and no </w:t>
      </w:r>
      <w:r w:rsidR="007A0ED4">
        <w:t>intercessor</w:t>
      </w:r>
      <w:r>
        <w:t xml:space="preserve">. </w:t>
      </w:r>
      <w:r w:rsidR="007A0ED4">
        <w:t>Will you not reflect</w:t>
      </w:r>
      <w:r>
        <w:t>?</w:t>
      </w:r>
    </w:p>
    <w:p w:rsidR="00F05DBC" w:rsidRDefault="007A0ED4" w:rsidP="00F05DBC">
      <w:r>
        <w:t xml:space="preserve">He regulates all affairs, from the </w:t>
      </w:r>
      <w:r w:rsidR="00F367B1">
        <w:t>heavens</w:t>
      </w:r>
      <w:r>
        <w:t>,</w:t>
      </w:r>
      <w:r w:rsidR="002117CD">
        <w:t xml:space="preserve"> to the earth.</w:t>
      </w:r>
      <w:r w:rsidR="002117CD" w:rsidRPr="002117CD">
        <w:t xml:space="preserve"> </w:t>
      </w:r>
      <w:r w:rsidR="002117CD">
        <w:t>Then it ascend</w:t>
      </w:r>
      <w:r w:rsidR="00B90455">
        <w:t>s</w:t>
      </w:r>
      <w:r w:rsidR="002117CD">
        <w:t xml:space="preserve"> to Him on a Day </w:t>
      </w:r>
      <w:r w:rsidR="00936926">
        <w:t xml:space="preserve">the </w:t>
      </w:r>
      <w:r w:rsidR="002117CD">
        <w:t xml:space="preserve">length </w:t>
      </w:r>
      <w:r w:rsidR="00936926">
        <w:t xml:space="preserve">of which </w:t>
      </w:r>
      <w:r w:rsidR="002117CD">
        <w:t xml:space="preserve">is </w:t>
      </w:r>
      <w:r w:rsidR="00D501DF">
        <w:t>a</w:t>
      </w:r>
      <w:r w:rsidR="00936926">
        <w:t xml:space="preserve"> </w:t>
      </w:r>
      <w:r w:rsidR="002117CD">
        <w:t xml:space="preserve">thousand years by your </w:t>
      </w:r>
      <w:r w:rsidR="00F367B1">
        <w:t>count</w:t>
      </w:r>
      <w:r w:rsidR="002117CD">
        <w:t>.</w:t>
      </w:r>
    </w:p>
    <w:p w:rsidR="002117CD" w:rsidRDefault="00D501DF" w:rsidP="00F05DBC">
      <w:r>
        <w:t xml:space="preserve">That </w:t>
      </w:r>
      <w:r w:rsidR="002117CD">
        <w:t xml:space="preserve">is the Knower of the </w:t>
      </w:r>
      <w:r w:rsidR="00F86C98">
        <w:t>Invisible</w:t>
      </w:r>
      <w:r w:rsidR="00F367B1">
        <w:t xml:space="preserve"> </w:t>
      </w:r>
      <w:r w:rsidR="002117CD">
        <w:t xml:space="preserve">and the </w:t>
      </w:r>
      <w:r w:rsidR="00F86C98">
        <w:t>Visible</w:t>
      </w:r>
      <w:r>
        <w:t>,</w:t>
      </w:r>
      <w:r w:rsidR="002117CD">
        <w:t xml:space="preserve"> the Powerful, the Merciful.</w:t>
      </w:r>
      <w:r w:rsidR="00F05DBC">
        <w:t> </w:t>
      </w:r>
    </w:p>
    <w:p w:rsidR="00D85F48" w:rsidRDefault="00D85F48" w:rsidP="00F05DBC">
      <w:r>
        <w:t>He w</w:t>
      </w:r>
      <w:r w:rsidR="002117CD">
        <w:t>ho perfected everything He created</w:t>
      </w:r>
      <w:r w:rsidR="004D0B4A">
        <w:t>,</w:t>
      </w:r>
      <w:r w:rsidR="00F367B1">
        <w:t xml:space="preserve"> </w:t>
      </w:r>
      <w:r w:rsidR="00283C3E">
        <w:t xml:space="preserve">and </w:t>
      </w:r>
      <w:r w:rsidR="004D0B4A">
        <w:t>originated</w:t>
      </w:r>
      <w:r w:rsidR="00F86C98">
        <w:t xml:space="preserve"> </w:t>
      </w:r>
      <w:r w:rsidR="002117CD">
        <w:t xml:space="preserve">the creation </w:t>
      </w:r>
      <w:r>
        <w:t xml:space="preserve">of man </w:t>
      </w:r>
      <w:r w:rsidR="002117CD">
        <w:t xml:space="preserve">from </w:t>
      </w:r>
      <w:r>
        <w:t>clay</w:t>
      </w:r>
      <w:r w:rsidR="002117CD">
        <w:t>.</w:t>
      </w:r>
    </w:p>
    <w:p w:rsidR="00BF2790" w:rsidRDefault="00BF2790" w:rsidP="00F05DBC">
      <w:r>
        <w:t xml:space="preserve">Then </w:t>
      </w:r>
      <w:r w:rsidR="00D501DF">
        <w:t>made his reproduction</w:t>
      </w:r>
      <w:r w:rsidR="00D501DF" w:rsidDel="00D501DF">
        <w:t xml:space="preserve"> </w:t>
      </w:r>
      <w:r w:rsidR="00F367B1">
        <w:t xml:space="preserve">from an extract of </w:t>
      </w:r>
      <w:r w:rsidR="00794D7E">
        <w:rPr>
          <w:rStyle w:val="col"/>
        </w:rPr>
        <w:t xml:space="preserve">an </w:t>
      </w:r>
      <w:r>
        <w:rPr>
          <w:rStyle w:val="col"/>
        </w:rPr>
        <w:t>insignificant fluid</w:t>
      </w:r>
      <w:r>
        <w:t>.</w:t>
      </w:r>
    </w:p>
    <w:p w:rsidR="00F05DBC" w:rsidRDefault="00066ACB" w:rsidP="00F05DBC">
      <w:r>
        <w:t xml:space="preserve">Then </w:t>
      </w:r>
      <w:r w:rsidR="009A4329">
        <w:t xml:space="preserve">He </w:t>
      </w:r>
      <w:r>
        <w:t>proportioned him</w:t>
      </w:r>
      <w:r w:rsidR="00D501DF">
        <w:t>,</w:t>
      </w:r>
      <w:r>
        <w:t xml:space="preserve"> and </w:t>
      </w:r>
      <w:r w:rsidR="00D501DF">
        <w:t xml:space="preserve">breathed </w:t>
      </w:r>
      <w:r>
        <w:t xml:space="preserve">into him </w:t>
      </w:r>
      <w:r w:rsidR="00D501DF">
        <w:t xml:space="preserve">of </w:t>
      </w:r>
      <w:r>
        <w:t xml:space="preserve">His Spirit. </w:t>
      </w:r>
      <w:r w:rsidR="00D501DF">
        <w:t>Then</w:t>
      </w:r>
      <w:r w:rsidR="004B606C">
        <w:t xml:space="preserve"> He</w:t>
      </w:r>
      <w:r w:rsidR="00D501DF">
        <w:t xml:space="preserve"> </w:t>
      </w:r>
      <w:r w:rsidR="004D0B4A">
        <w:t xml:space="preserve">gave </w:t>
      </w:r>
      <w:r w:rsidR="00D501DF">
        <w:t>you</w:t>
      </w:r>
      <w:r>
        <w:t xml:space="preserve"> the hearing, </w:t>
      </w:r>
      <w:r w:rsidR="0034293B">
        <w:t xml:space="preserve">and </w:t>
      </w:r>
      <w:r>
        <w:t xml:space="preserve">the eyesight, and the </w:t>
      </w:r>
      <w:r w:rsidR="00D501DF">
        <w:t>brains</w:t>
      </w:r>
      <w:r w:rsidR="00427907">
        <w:t>—</w:t>
      </w:r>
      <w:r w:rsidR="001F3392">
        <w:t>but</w:t>
      </w:r>
      <w:r w:rsidR="00D501DF" w:rsidRPr="00D501DF">
        <w:t xml:space="preserve"> </w:t>
      </w:r>
      <w:r w:rsidR="00D501DF">
        <w:t xml:space="preserve">rarely </w:t>
      </w:r>
      <w:r w:rsidR="004D0B4A">
        <w:t>do you give thanks</w:t>
      </w:r>
      <w:r w:rsidR="00D501DF">
        <w:t>.</w:t>
      </w:r>
    </w:p>
    <w:p w:rsidR="00F05DBC" w:rsidRDefault="00B90455" w:rsidP="00F05DBC">
      <w:r>
        <w:t>And they</w:t>
      </w:r>
      <w:r w:rsidR="001F3392">
        <w:t xml:space="preserve"> say</w:t>
      </w:r>
      <w:r w:rsidR="00F05DBC">
        <w:t xml:space="preserve">, </w:t>
      </w:r>
      <w:r w:rsidR="00DB67BA">
        <w:t>“</w:t>
      </w:r>
      <w:r w:rsidR="001F3392">
        <w:t xml:space="preserve">When we are lost </w:t>
      </w:r>
      <w:r w:rsidR="004D0B4A">
        <w:t xml:space="preserve">into </w:t>
      </w:r>
      <w:r w:rsidR="001F3392">
        <w:t>the earth</w:t>
      </w:r>
      <w:r w:rsidR="00BC01ED">
        <w:t xml:space="preserve">, </w:t>
      </w:r>
      <w:r>
        <w:t>shall we be in a new creation</w:t>
      </w:r>
      <w:r w:rsidR="00BC01ED">
        <w:t>?</w:t>
      </w:r>
      <w:r w:rsidR="00DB67BA">
        <w:t>”</w:t>
      </w:r>
      <w:r w:rsidR="00BC01ED">
        <w:t xml:space="preserve"> In fact, </w:t>
      </w:r>
      <w:r w:rsidR="00801288">
        <w:t>they deny the meeting with their Lord.</w:t>
      </w:r>
    </w:p>
    <w:p w:rsidR="00F05DBC" w:rsidRDefault="006B11E0" w:rsidP="00F05DBC">
      <w:r>
        <w:t xml:space="preserve">Say, </w:t>
      </w:r>
      <w:r w:rsidR="00DB67BA">
        <w:t>“</w:t>
      </w:r>
      <w:r w:rsidR="00794D7E">
        <w:t>The a</w:t>
      </w:r>
      <w:r>
        <w:t xml:space="preserve">ngel of </w:t>
      </w:r>
      <w:r w:rsidR="00794D7E">
        <w:t>d</w:t>
      </w:r>
      <w:r>
        <w:t>eath</w:t>
      </w:r>
      <w:r w:rsidR="00F367B1">
        <w:t xml:space="preserve"> </w:t>
      </w:r>
      <w:r>
        <w:t>put in</w:t>
      </w:r>
      <w:r w:rsidR="00255BC0">
        <w:t xml:space="preserve"> charge of you will reclaim you. T</w:t>
      </w:r>
      <w:r>
        <w:t>hen to your Lord you will be returned.</w:t>
      </w:r>
      <w:r w:rsidR="00DB67BA">
        <w:t>”</w:t>
      </w:r>
    </w:p>
    <w:p w:rsidR="00F05DBC" w:rsidRDefault="00E17A16" w:rsidP="00F05DBC">
      <w:r>
        <w:t xml:space="preserve">If only you could see the </w:t>
      </w:r>
      <w:r w:rsidR="00E51EA2">
        <w:t xml:space="preserve">guilty, </w:t>
      </w:r>
      <w:r w:rsidR="00F367B1">
        <w:t xml:space="preserve">bowing their heads </w:t>
      </w:r>
      <w:r w:rsidR="00B90455">
        <w:t>before</w:t>
      </w:r>
      <w:r w:rsidR="00F367B1">
        <w:t xml:space="preserve"> their Lord</w:t>
      </w:r>
      <w:r>
        <w:t xml:space="preserve">: </w:t>
      </w:r>
      <w:r w:rsidR="00DB67BA">
        <w:t>“</w:t>
      </w:r>
      <w:r>
        <w:t xml:space="preserve">Our Lord, we have seen and </w:t>
      </w:r>
      <w:r w:rsidR="00F367B1">
        <w:t xml:space="preserve">we have </w:t>
      </w:r>
      <w:r>
        <w:t>heard</w:t>
      </w:r>
      <w:r w:rsidR="00E51EA2">
        <w:t>, so s</w:t>
      </w:r>
      <w:r>
        <w:t>end us back, and we will act righteously</w:t>
      </w:r>
      <w:r w:rsidR="00E51EA2">
        <w:t>; w</w:t>
      </w:r>
      <w:r>
        <w:t xml:space="preserve">e are </w:t>
      </w:r>
      <w:r w:rsidR="004D0B4A">
        <w:t xml:space="preserve">now </w:t>
      </w:r>
      <w:r>
        <w:t>convinced.</w:t>
      </w:r>
      <w:r w:rsidR="00DB67BA">
        <w:t>”</w:t>
      </w:r>
    </w:p>
    <w:p w:rsidR="00F05DBC" w:rsidRDefault="00D1691C" w:rsidP="00F05DBC">
      <w:r>
        <w:t xml:space="preserve">Had </w:t>
      </w:r>
      <w:r w:rsidR="00C77428">
        <w:t xml:space="preserve">We </w:t>
      </w:r>
      <w:r>
        <w:t xml:space="preserve">willed, </w:t>
      </w:r>
      <w:r w:rsidR="00596B19">
        <w:t xml:space="preserve">We </w:t>
      </w:r>
      <w:r>
        <w:t xml:space="preserve">could have </w:t>
      </w:r>
      <w:r w:rsidR="00F367B1">
        <w:t xml:space="preserve">given </w:t>
      </w:r>
      <w:r w:rsidR="00F86C98">
        <w:t xml:space="preserve">every </w:t>
      </w:r>
      <w:r>
        <w:t xml:space="preserve">soul its guidance, but the </w:t>
      </w:r>
      <w:r w:rsidR="00B90455">
        <w:t>declaration</w:t>
      </w:r>
      <w:r w:rsidR="00F367B1">
        <w:t xml:space="preserve"> </w:t>
      </w:r>
      <w:r>
        <w:t xml:space="preserve">from Me </w:t>
      </w:r>
      <w:r w:rsidR="00C77428">
        <w:t>will come true</w:t>
      </w:r>
      <w:r w:rsidR="0034293B">
        <w:t>:</w:t>
      </w:r>
      <w:r>
        <w:t xml:space="preserve"> </w:t>
      </w:r>
      <w:r w:rsidR="00DB67BA">
        <w:t>“</w:t>
      </w:r>
      <w:r>
        <w:t>I will fill</w:t>
      </w:r>
      <w:r w:rsidR="001D7563">
        <w:t xml:space="preserve"> </w:t>
      </w:r>
      <w:r>
        <w:t xml:space="preserve">Hell with </w:t>
      </w:r>
      <w:r w:rsidR="00011511">
        <w:t>jinn</w:t>
      </w:r>
      <w:r w:rsidR="000A2C10">
        <w:t xml:space="preserve"> </w:t>
      </w:r>
      <w:r>
        <w:t>and humans, altogether.</w:t>
      </w:r>
      <w:r w:rsidR="00DB67BA">
        <w:t>”</w:t>
      </w:r>
    </w:p>
    <w:p w:rsidR="00F05DBC" w:rsidRDefault="000D3C37" w:rsidP="00F05DBC">
      <w:r>
        <w:t xml:space="preserve">So taste, because you forgot the </w:t>
      </w:r>
      <w:r w:rsidR="00F367B1">
        <w:t xml:space="preserve">meeting </w:t>
      </w:r>
      <w:r>
        <w:t>of this Day of yours</w:t>
      </w:r>
      <w:r w:rsidR="003A065D">
        <w:t>;</w:t>
      </w:r>
      <w:r w:rsidR="00C77428">
        <w:t xml:space="preserve"> </w:t>
      </w:r>
      <w:r>
        <w:t xml:space="preserve">We </w:t>
      </w:r>
      <w:r w:rsidR="00C77428">
        <w:t xml:space="preserve">have forgotten </w:t>
      </w:r>
      <w:r>
        <w:t>yo</w:t>
      </w:r>
      <w:r w:rsidR="00C77428">
        <w:t>u</w:t>
      </w:r>
      <w:r w:rsidR="003A065D">
        <w:t>;</w:t>
      </w:r>
      <w:r w:rsidR="00C77428">
        <w:t xml:space="preserve"> </w:t>
      </w:r>
      <w:r w:rsidR="00F367B1">
        <w:t xml:space="preserve">so </w:t>
      </w:r>
      <w:r w:rsidR="003A065D">
        <w:t>t</w:t>
      </w:r>
      <w:r w:rsidR="00BA0F4D">
        <w:t xml:space="preserve">aste the </w:t>
      </w:r>
      <w:r w:rsidR="00C77428">
        <w:t xml:space="preserve">eternal </w:t>
      </w:r>
      <w:r w:rsidR="00F367B1">
        <w:t xml:space="preserve">torment </w:t>
      </w:r>
      <w:r w:rsidR="003A065D">
        <w:t>for</w:t>
      </w:r>
      <w:r w:rsidR="00C77428">
        <w:t xml:space="preserve"> </w:t>
      </w:r>
      <w:r w:rsidR="00BA0F4D">
        <w:t>what you used to do.</w:t>
      </w:r>
    </w:p>
    <w:p w:rsidR="00F05DBC" w:rsidRDefault="00065DBA" w:rsidP="00F05DBC">
      <w:r>
        <w:t xml:space="preserve">They believe in Our communications, </w:t>
      </w:r>
      <w:r w:rsidR="00E74496">
        <w:t xml:space="preserve">those </w:t>
      </w:r>
      <w:r w:rsidR="001D7563">
        <w:t xml:space="preserve">who, when reminded of them, fall down </w:t>
      </w:r>
      <w:r w:rsidR="004D0B4A">
        <w:t>prostrate</w:t>
      </w:r>
      <w:r>
        <w:t xml:space="preserve">, </w:t>
      </w:r>
      <w:r w:rsidR="00B90455">
        <w:t xml:space="preserve">and </w:t>
      </w:r>
      <w:r>
        <w:t>glorify their Lord with praise</w:t>
      </w:r>
      <w:r w:rsidR="001D7563">
        <w:t xml:space="preserve">, and are not </w:t>
      </w:r>
      <w:r>
        <w:t>proud</w:t>
      </w:r>
      <w:r w:rsidR="001D7563">
        <w:t>.</w:t>
      </w:r>
    </w:p>
    <w:p w:rsidR="00F65FC8" w:rsidRDefault="001D7563" w:rsidP="00F05DBC">
      <w:r>
        <w:t xml:space="preserve">Their sides </w:t>
      </w:r>
      <w:r w:rsidR="004D0B4A">
        <w:t xml:space="preserve">shun </w:t>
      </w:r>
      <w:r>
        <w:t xml:space="preserve">their beds, </w:t>
      </w:r>
      <w:r w:rsidR="00065DBA">
        <w:t>as they pray to</w:t>
      </w:r>
      <w:r w:rsidR="00F65FC8">
        <w:t xml:space="preserve"> their Lord</w:t>
      </w:r>
      <w:r w:rsidR="00065DBA">
        <w:t>,</w:t>
      </w:r>
      <w:r w:rsidR="00F65FC8">
        <w:t xml:space="preserve"> </w:t>
      </w:r>
      <w:r w:rsidR="00065DBA">
        <w:t>out of reverence and hope</w:t>
      </w:r>
      <w:r w:rsidR="0034293B">
        <w:t>;</w:t>
      </w:r>
      <w:r w:rsidR="00F65FC8">
        <w:t xml:space="preserve"> </w:t>
      </w:r>
      <w:r w:rsidR="00065DBA">
        <w:t xml:space="preserve">and from </w:t>
      </w:r>
      <w:r w:rsidR="004D1235">
        <w:t>Our</w:t>
      </w:r>
      <w:r w:rsidR="00065DBA">
        <w:t xml:space="preserve"> provisions to them, they give.</w:t>
      </w:r>
    </w:p>
    <w:p w:rsidR="00F05DBC" w:rsidRDefault="00C226D3" w:rsidP="00F05DBC">
      <w:r>
        <w:lastRenderedPageBreak/>
        <w:t xml:space="preserve">No soul knows what </w:t>
      </w:r>
      <w:r w:rsidR="008B5334">
        <w:t xml:space="preserve">eye’s </w:t>
      </w:r>
      <w:r>
        <w:t>delight awaits them</w:t>
      </w:r>
      <w:r w:rsidR="00427907">
        <w:t>—</w:t>
      </w:r>
      <w:r>
        <w:t xml:space="preserve">a reward for </w:t>
      </w:r>
      <w:r w:rsidR="00DF6F33">
        <w:t>what they used to do.</w:t>
      </w:r>
    </w:p>
    <w:p w:rsidR="00F05DBC" w:rsidRDefault="00C226D3" w:rsidP="00F05DBC">
      <w:r>
        <w:t xml:space="preserve">Is </w:t>
      </w:r>
      <w:r w:rsidR="008B5334">
        <w:t xml:space="preserve">someone who </w:t>
      </w:r>
      <w:r>
        <w:t xml:space="preserve">is </w:t>
      </w:r>
      <w:r w:rsidR="00065DBA">
        <w:t xml:space="preserve">faithful </w:t>
      </w:r>
      <w:r w:rsidR="008B5334">
        <w:t xml:space="preserve">like someone </w:t>
      </w:r>
      <w:r>
        <w:t xml:space="preserve">who is </w:t>
      </w:r>
      <w:r w:rsidR="008B5334">
        <w:t>a sinner</w:t>
      </w:r>
      <w:r>
        <w:t>? They are not equal.</w:t>
      </w:r>
    </w:p>
    <w:p w:rsidR="00F05DBC" w:rsidRDefault="008B5334" w:rsidP="00F05DBC">
      <w:r>
        <w:t xml:space="preserve">As for those who </w:t>
      </w:r>
      <w:r w:rsidR="00B90455">
        <w:t xml:space="preserve">believe </w:t>
      </w:r>
      <w:r>
        <w:t xml:space="preserve">and </w:t>
      </w:r>
      <w:r w:rsidR="00B90455">
        <w:t>do</w:t>
      </w:r>
      <w:r w:rsidR="00BB16FF">
        <w:t xml:space="preserve"> </w:t>
      </w:r>
      <w:r w:rsidR="008311B6">
        <w:t>righteous</w:t>
      </w:r>
      <w:r w:rsidR="00BB16FF">
        <w:t xml:space="preserve"> </w:t>
      </w:r>
      <w:r w:rsidR="008311B6">
        <w:t>deeds</w:t>
      </w:r>
      <w:r>
        <w:t xml:space="preserve">, for them are the Gardens of </w:t>
      </w:r>
      <w:r w:rsidR="00F86C98">
        <w:t>Shelter</w:t>
      </w:r>
      <w:r w:rsidR="00427907">
        <w:t>—</w:t>
      </w:r>
      <w:r>
        <w:t>hospitality for what they used to do.</w:t>
      </w:r>
    </w:p>
    <w:p w:rsidR="00F05DBC" w:rsidRDefault="00F05DBC" w:rsidP="00F05DBC">
      <w:r>
        <w:t xml:space="preserve">But as for those who </w:t>
      </w:r>
      <w:r w:rsidR="008B5334">
        <w:t>transgressed,</w:t>
      </w:r>
      <w:r>
        <w:t xml:space="preserve"> their </w:t>
      </w:r>
      <w:r w:rsidR="00F86C98">
        <w:t xml:space="preserve">shelter </w:t>
      </w:r>
      <w:r>
        <w:t xml:space="preserve">is the Fire. </w:t>
      </w:r>
      <w:r w:rsidR="005736AC">
        <w:t xml:space="preserve">Every time </w:t>
      </w:r>
      <w:r w:rsidR="008B5334">
        <w:t xml:space="preserve">they </w:t>
      </w:r>
      <w:r w:rsidR="0056760F">
        <w:t xml:space="preserve">try </w:t>
      </w:r>
      <w:r w:rsidR="008B5334">
        <w:t xml:space="preserve">to </w:t>
      </w:r>
      <w:r w:rsidR="005736AC">
        <w:t>get out of it</w:t>
      </w:r>
      <w:r w:rsidR="008B5334">
        <w:t xml:space="preserve">, </w:t>
      </w:r>
      <w:r w:rsidR="005736AC">
        <w:t xml:space="preserve">they </w:t>
      </w:r>
      <w:r w:rsidR="0034293B">
        <w:t>will be</w:t>
      </w:r>
      <w:r w:rsidR="005736AC">
        <w:t xml:space="preserve"> brought back into it</w:t>
      </w:r>
      <w:r w:rsidR="0056760F">
        <w:t xml:space="preserve">, and </w:t>
      </w:r>
      <w:r w:rsidR="00F86C98">
        <w:t>it will be said to them</w:t>
      </w:r>
      <w:r w:rsidR="008A0700">
        <w:t>,</w:t>
      </w:r>
      <w:r w:rsidR="008B5334">
        <w:t xml:space="preserve"> </w:t>
      </w:r>
      <w:r w:rsidR="00DB67BA">
        <w:t>“</w:t>
      </w:r>
      <w:r w:rsidR="008B5334">
        <w:t xml:space="preserve">Taste the </w:t>
      </w:r>
      <w:r w:rsidR="008A0700">
        <w:t>suffering</w:t>
      </w:r>
      <w:r w:rsidR="008B5334">
        <w:t xml:space="preserve"> of t</w:t>
      </w:r>
      <w:r w:rsidR="008A0700">
        <w:t>he Fire which you used to deny.</w:t>
      </w:r>
      <w:r w:rsidR="00DB67BA">
        <w:t>”</w:t>
      </w:r>
    </w:p>
    <w:p w:rsidR="00F05DBC" w:rsidRDefault="00626FEF" w:rsidP="00F05DBC">
      <w:r>
        <w:t xml:space="preserve">We will </w:t>
      </w:r>
      <w:r w:rsidR="00275E16">
        <w:t xml:space="preserve">make </w:t>
      </w:r>
      <w:r w:rsidR="007C0571">
        <w:t xml:space="preserve">them </w:t>
      </w:r>
      <w:r w:rsidR="00275E16">
        <w:t>taste</w:t>
      </w:r>
      <w:r>
        <w:t xml:space="preserve"> </w:t>
      </w:r>
      <w:r w:rsidR="007C0571">
        <w:t xml:space="preserve">the </w:t>
      </w:r>
      <w:r>
        <w:t xml:space="preserve">lesser </w:t>
      </w:r>
      <w:r w:rsidR="00275E16">
        <w:t xml:space="preserve">torment, prior to </w:t>
      </w:r>
      <w:r>
        <w:t xml:space="preserve">the greater </w:t>
      </w:r>
      <w:r w:rsidR="00275E16">
        <w:t>torment</w:t>
      </w:r>
      <w:r>
        <w:t>,</w:t>
      </w:r>
      <w:r w:rsidR="00275E16">
        <w:t xml:space="preserve"> so </w:t>
      </w:r>
      <w:r>
        <w:t xml:space="preserve">that they may </w:t>
      </w:r>
      <w:r w:rsidR="008311B6">
        <w:t>return</w:t>
      </w:r>
      <w:r>
        <w:t>.</w:t>
      </w:r>
    </w:p>
    <w:p w:rsidR="00626FEF" w:rsidRDefault="00EE3CE9" w:rsidP="00F05DBC">
      <w:r>
        <w:t>W</w:t>
      </w:r>
      <w:r w:rsidR="007C0571">
        <w:t xml:space="preserve">ho </w:t>
      </w:r>
      <w:r w:rsidR="00BB16FF">
        <w:t>is more</w:t>
      </w:r>
      <w:r w:rsidR="007C0571">
        <w:t xml:space="preserve"> wrong than he</w:t>
      </w:r>
      <w:r w:rsidR="008311B6">
        <w:t>,</w:t>
      </w:r>
      <w:r w:rsidR="007C0571">
        <w:t xml:space="preserve"> who</w:t>
      </w:r>
      <w:r w:rsidR="00626FEF">
        <w:t xml:space="preserve">, when reminded of his Lord’s revelations, turns away from them? We </w:t>
      </w:r>
      <w:r w:rsidR="005736AC">
        <w:t xml:space="preserve">will certainly wreak </w:t>
      </w:r>
      <w:r w:rsidR="008311B6">
        <w:t>vengeance</w:t>
      </w:r>
      <w:r w:rsidR="00BB16FF">
        <w:t xml:space="preserve"> </w:t>
      </w:r>
      <w:r w:rsidR="005736AC">
        <w:t>upon</w:t>
      </w:r>
      <w:r w:rsidR="008311B6">
        <w:t xml:space="preserve"> </w:t>
      </w:r>
      <w:r w:rsidR="00626FEF">
        <w:t xml:space="preserve">the </w:t>
      </w:r>
      <w:r w:rsidR="005736AC">
        <w:t>criminals</w:t>
      </w:r>
      <w:r w:rsidR="00626FEF">
        <w:t>.</w:t>
      </w:r>
    </w:p>
    <w:p w:rsidR="00F05DBC" w:rsidRDefault="00FE23CC" w:rsidP="00F05DBC">
      <w:r>
        <w:t xml:space="preserve">We </w:t>
      </w:r>
      <w:r w:rsidR="007C0571">
        <w:t>gave</w:t>
      </w:r>
      <w:r>
        <w:t xml:space="preserve"> Moses the </w:t>
      </w:r>
      <w:r w:rsidR="00EE3CE9">
        <w:t>Book</w:t>
      </w:r>
      <w:r w:rsidR="005736AC">
        <w:t xml:space="preserve">; </w:t>
      </w:r>
      <w:r w:rsidR="008311B6">
        <w:t xml:space="preserve">so do not be </w:t>
      </w:r>
      <w:r>
        <w:t xml:space="preserve">in doubt regarding </w:t>
      </w:r>
      <w:r w:rsidR="007C0571">
        <w:t>His encounter</w:t>
      </w:r>
      <w:r w:rsidR="004B606C">
        <w:t>;</w:t>
      </w:r>
      <w:r w:rsidR="005736AC">
        <w:t xml:space="preserve"> </w:t>
      </w:r>
      <w:r w:rsidR="00EE3CE9">
        <w:t xml:space="preserve">and </w:t>
      </w:r>
      <w:r>
        <w:t xml:space="preserve">We made </w:t>
      </w:r>
      <w:r w:rsidR="007C0571">
        <w:t xml:space="preserve">it </w:t>
      </w:r>
      <w:r>
        <w:t xml:space="preserve">a </w:t>
      </w:r>
      <w:r w:rsidR="008311B6">
        <w:t xml:space="preserve">guidance </w:t>
      </w:r>
      <w:r w:rsidR="007C0571">
        <w:t xml:space="preserve">for </w:t>
      </w:r>
      <w:r>
        <w:t>the Children of Israel.</w:t>
      </w:r>
    </w:p>
    <w:p w:rsidR="00F05DBC" w:rsidRDefault="008311B6" w:rsidP="00F05DBC">
      <w:r>
        <w:t xml:space="preserve">And </w:t>
      </w:r>
      <w:r w:rsidR="00FE23CC">
        <w:t xml:space="preserve">We appointed </w:t>
      </w:r>
      <w:r w:rsidR="00BB16FF">
        <w:t xml:space="preserve">leaders from </w:t>
      </w:r>
      <w:r w:rsidR="00FE23CC">
        <w:t xml:space="preserve">among them, </w:t>
      </w:r>
      <w:r w:rsidR="005736AC">
        <w:t>guiding</w:t>
      </w:r>
      <w:r w:rsidR="00BB16FF">
        <w:t xml:space="preserve"> </w:t>
      </w:r>
      <w:r w:rsidR="00FE23CC">
        <w:t xml:space="preserve">by Our command, </w:t>
      </w:r>
      <w:r w:rsidR="00BB16FF">
        <w:t xml:space="preserve">as long as </w:t>
      </w:r>
      <w:r w:rsidR="00272B60">
        <w:t xml:space="preserve">they persevered and were certain of </w:t>
      </w:r>
      <w:r w:rsidR="004D1235">
        <w:t>Our</w:t>
      </w:r>
      <w:r w:rsidR="00272B60">
        <w:t xml:space="preserve"> </w:t>
      </w:r>
      <w:r w:rsidR="00BB16FF">
        <w:t>communications</w:t>
      </w:r>
      <w:r w:rsidR="00272B60">
        <w:t>.</w:t>
      </w:r>
    </w:p>
    <w:p w:rsidR="00F05DBC" w:rsidRDefault="00272B60" w:rsidP="00F05DBC">
      <w:r>
        <w:t>Your Lord will judge between them</w:t>
      </w:r>
      <w:r w:rsidDel="00272B60">
        <w:t xml:space="preserve"> </w:t>
      </w:r>
      <w:r w:rsidR="00964A58">
        <w:t>on the Day of Resurrection</w:t>
      </w:r>
      <w:r w:rsidR="00EE3CE9">
        <w:t xml:space="preserve"> </w:t>
      </w:r>
      <w:r>
        <w:t xml:space="preserve">regarding everything they </w:t>
      </w:r>
      <w:r w:rsidR="005736AC">
        <w:t xml:space="preserve">had </w:t>
      </w:r>
      <w:r>
        <w:t>disputed.</w:t>
      </w:r>
    </w:p>
    <w:p w:rsidR="00F05DBC" w:rsidRDefault="004B67FB" w:rsidP="00F05DBC">
      <w:r>
        <w:t>Is it not a lesson for them</w:t>
      </w:r>
      <w:r w:rsidR="001351A3">
        <w:t>,</w:t>
      </w:r>
      <w:r>
        <w:t xml:space="preserve"> how many generations We </w:t>
      </w:r>
      <w:r w:rsidR="005736AC">
        <w:t xml:space="preserve">have </w:t>
      </w:r>
      <w:r>
        <w:t xml:space="preserve">destroyed before them, in whose </w:t>
      </w:r>
      <w:r w:rsidR="00BB16FF">
        <w:t xml:space="preserve">habitations </w:t>
      </w:r>
      <w:r>
        <w:t xml:space="preserve">they walk? Surely </w:t>
      </w:r>
      <w:r w:rsidR="00EE3CE9">
        <w:t>in that are signs</w:t>
      </w:r>
      <w:r>
        <w:t xml:space="preserve">. Do they not </w:t>
      </w:r>
      <w:r w:rsidR="001B0429">
        <w:t>hear</w:t>
      </w:r>
      <w:r>
        <w:t>?</w:t>
      </w:r>
    </w:p>
    <w:p w:rsidR="00F05DBC" w:rsidRDefault="005736AC" w:rsidP="00F05DBC">
      <w:r>
        <w:t xml:space="preserve">Do they not see </w:t>
      </w:r>
      <w:r w:rsidR="004B67FB">
        <w:t xml:space="preserve">how We </w:t>
      </w:r>
      <w:r>
        <w:t xml:space="preserve">conduct the </w:t>
      </w:r>
      <w:r w:rsidR="004B67FB">
        <w:t>water to</w:t>
      </w:r>
      <w:r w:rsidR="001B0429">
        <w:t xml:space="preserve"> a</w:t>
      </w:r>
      <w:r w:rsidR="004B67FB">
        <w:t xml:space="preserve"> </w:t>
      </w:r>
      <w:r w:rsidR="00BB16FF">
        <w:t xml:space="preserve">dry </w:t>
      </w:r>
      <w:r w:rsidR="004B67FB">
        <w:t xml:space="preserve">land, </w:t>
      </w:r>
      <w:r w:rsidR="001351A3">
        <w:t xml:space="preserve">and </w:t>
      </w:r>
      <w:r w:rsidR="001B0429">
        <w:t>with it</w:t>
      </w:r>
      <w:r w:rsidR="00BB16FF">
        <w:t xml:space="preserve"> </w:t>
      </w:r>
      <w:r w:rsidR="008311B6">
        <w:t xml:space="preserve">We </w:t>
      </w:r>
      <w:r w:rsidR="004B67FB">
        <w:t xml:space="preserve">produce </w:t>
      </w:r>
      <w:r w:rsidR="001351A3">
        <w:t xml:space="preserve">vegetation, </w:t>
      </w:r>
      <w:r w:rsidR="008311B6">
        <w:t>from</w:t>
      </w:r>
      <w:r w:rsidR="001B0429">
        <w:t xml:space="preserve"> which their livestock eat</w:t>
      </w:r>
      <w:r w:rsidR="004B67FB">
        <w:t xml:space="preserve">, </w:t>
      </w:r>
      <w:r w:rsidR="001351A3">
        <w:t>and</w:t>
      </w:r>
      <w:r w:rsidR="004B67FB">
        <w:t xml:space="preserve"> themselves? Do they not </w:t>
      </w:r>
      <w:r w:rsidR="001B0429">
        <w:t>see</w:t>
      </w:r>
      <w:r w:rsidR="004B67FB">
        <w:t>?</w:t>
      </w:r>
    </w:p>
    <w:p w:rsidR="00F05DBC" w:rsidRDefault="001B0429" w:rsidP="00F05DBC">
      <w:r>
        <w:t>And t</w:t>
      </w:r>
      <w:r w:rsidR="004B67FB">
        <w:t xml:space="preserve">hey say, </w:t>
      </w:r>
      <w:r w:rsidR="00DB67BA">
        <w:t>“</w:t>
      </w:r>
      <w:r w:rsidR="004B67FB">
        <w:t>When is this victory, if you are truthful</w:t>
      </w:r>
      <w:r w:rsidR="00032822">
        <w:t>?</w:t>
      </w:r>
      <w:r w:rsidR="00DB67BA">
        <w:t>”</w:t>
      </w:r>
    </w:p>
    <w:p w:rsidR="00F05DBC" w:rsidRDefault="00032822">
      <w:r>
        <w:t xml:space="preserve">Say, </w:t>
      </w:r>
      <w:r w:rsidR="00DB67BA">
        <w:t>“</w:t>
      </w:r>
      <w:r>
        <w:t>On the day of victor</w:t>
      </w:r>
      <w:bookmarkStart w:id="0" w:name="_GoBack"/>
      <w:bookmarkEnd w:id="0"/>
      <w:r>
        <w:t xml:space="preserve">y, </w:t>
      </w:r>
      <w:r w:rsidR="001B0429">
        <w:t xml:space="preserve">the faith of those who disbelieved will be of no avail to them, </w:t>
      </w:r>
      <w:r w:rsidR="0034293B">
        <w:t>and they will not be granted</w:t>
      </w:r>
      <w:r w:rsidR="001B0429">
        <w:t xml:space="preserve"> respite</w:t>
      </w:r>
      <w:r>
        <w:t>.</w:t>
      </w:r>
      <w:r w:rsidR="00DB67BA">
        <w:t>”</w:t>
      </w:r>
    </w:p>
    <w:p w:rsidR="00F05DBC" w:rsidRPr="005C1975" w:rsidRDefault="00604E6D" w:rsidP="00F05DBC">
      <w:r>
        <w:t xml:space="preserve">So </w:t>
      </w:r>
      <w:r w:rsidR="008756A5">
        <w:t xml:space="preserve">turn away from </w:t>
      </w:r>
      <w:r>
        <w:t>them</w:t>
      </w:r>
      <w:r w:rsidR="0034293B">
        <w:t>,</w:t>
      </w:r>
      <w:r>
        <w:t xml:space="preserve"> and wait. They too are waiting.</w:t>
      </w:r>
    </w:p>
    <w:sectPr w:rsidR="00F05DBC" w:rsidRPr="005C1975" w:rsidSect="00514707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511"/>
    <w:rsid w:val="00032822"/>
    <w:rsid w:val="00065DBA"/>
    <w:rsid w:val="00066ACB"/>
    <w:rsid w:val="000A2C10"/>
    <w:rsid w:val="000D3C37"/>
    <w:rsid w:val="000D3FE1"/>
    <w:rsid w:val="001351A3"/>
    <w:rsid w:val="001506DC"/>
    <w:rsid w:val="00164E94"/>
    <w:rsid w:val="00173EA1"/>
    <w:rsid w:val="001B0429"/>
    <w:rsid w:val="001D7563"/>
    <w:rsid w:val="001D761E"/>
    <w:rsid w:val="001E6302"/>
    <w:rsid w:val="001F3392"/>
    <w:rsid w:val="00202AF2"/>
    <w:rsid w:val="002117CD"/>
    <w:rsid w:val="00255BC0"/>
    <w:rsid w:val="00265D96"/>
    <w:rsid w:val="00272B60"/>
    <w:rsid w:val="00275E16"/>
    <w:rsid w:val="00283C3E"/>
    <w:rsid w:val="002E2622"/>
    <w:rsid w:val="003159A1"/>
    <w:rsid w:val="0034293B"/>
    <w:rsid w:val="00387565"/>
    <w:rsid w:val="003A065D"/>
    <w:rsid w:val="003A3D57"/>
    <w:rsid w:val="003A6774"/>
    <w:rsid w:val="003B7098"/>
    <w:rsid w:val="003B743C"/>
    <w:rsid w:val="003D04F4"/>
    <w:rsid w:val="003E6BEA"/>
    <w:rsid w:val="004024C3"/>
    <w:rsid w:val="004212B2"/>
    <w:rsid w:val="00427907"/>
    <w:rsid w:val="00474EC4"/>
    <w:rsid w:val="004B606C"/>
    <w:rsid w:val="004B67FB"/>
    <w:rsid w:val="004D05DA"/>
    <w:rsid w:val="004D0B4A"/>
    <w:rsid w:val="004D0D85"/>
    <w:rsid w:val="004D1235"/>
    <w:rsid w:val="005078B3"/>
    <w:rsid w:val="00514707"/>
    <w:rsid w:val="00544C40"/>
    <w:rsid w:val="0056760F"/>
    <w:rsid w:val="005736AC"/>
    <w:rsid w:val="005827CD"/>
    <w:rsid w:val="00596B19"/>
    <w:rsid w:val="005C1975"/>
    <w:rsid w:val="005D3380"/>
    <w:rsid w:val="005D59C4"/>
    <w:rsid w:val="00604E6D"/>
    <w:rsid w:val="00626FEF"/>
    <w:rsid w:val="0065700B"/>
    <w:rsid w:val="00695770"/>
    <w:rsid w:val="006B11E0"/>
    <w:rsid w:val="006B519E"/>
    <w:rsid w:val="00714958"/>
    <w:rsid w:val="00735893"/>
    <w:rsid w:val="00794D7E"/>
    <w:rsid w:val="007A0ED4"/>
    <w:rsid w:val="007B79EB"/>
    <w:rsid w:val="007C0571"/>
    <w:rsid w:val="007E4B6D"/>
    <w:rsid w:val="007F3025"/>
    <w:rsid w:val="00801288"/>
    <w:rsid w:val="008311B6"/>
    <w:rsid w:val="00833D15"/>
    <w:rsid w:val="008756A5"/>
    <w:rsid w:val="008960F8"/>
    <w:rsid w:val="008A0700"/>
    <w:rsid w:val="008A51D9"/>
    <w:rsid w:val="008A71BA"/>
    <w:rsid w:val="008B5334"/>
    <w:rsid w:val="008D1A49"/>
    <w:rsid w:val="008E34F8"/>
    <w:rsid w:val="00907563"/>
    <w:rsid w:val="00936926"/>
    <w:rsid w:val="00946AF3"/>
    <w:rsid w:val="00964A58"/>
    <w:rsid w:val="00973FF0"/>
    <w:rsid w:val="00991B65"/>
    <w:rsid w:val="009A4329"/>
    <w:rsid w:val="009B2F06"/>
    <w:rsid w:val="009D0F8D"/>
    <w:rsid w:val="00A269AB"/>
    <w:rsid w:val="00A27B11"/>
    <w:rsid w:val="00AE7BB6"/>
    <w:rsid w:val="00B47142"/>
    <w:rsid w:val="00B4769B"/>
    <w:rsid w:val="00B639BC"/>
    <w:rsid w:val="00B90455"/>
    <w:rsid w:val="00B90932"/>
    <w:rsid w:val="00B90C87"/>
    <w:rsid w:val="00BA0F4D"/>
    <w:rsid w:val="00BB16FF"/>
    <w:rsid w:val="00BC01ED"/>
    <w:rsid w:val="00BD2F2C"/>
    <w:rsid w:val="00BF2790"/>
    <w:rsid w:val="00BF31CB"/>
    <w:rsid w:val="00C226D3"/>
    <w:rsid w:val="00C44BBC"/>
    <w:rsid w:val="00C77428"/>
    <w:rsid w:val="00C81575"/>
    <w:rsid w:val="00C81800"/>
    <w:rsid w:val="00CA252A"/>
    <w:rsid w:val="00D02EB9"/>
    <w:rsid w:val="00D03F16"/>
    <w:rsid w:val="00D1040E"/>
    <w:rsid w:val="00D1691C"/>
    <w:rsid w:val="00D27C5C"/>
    <w:rsid w:val="00D501DF"/>
    <w:rsid w:val="00D601C2"/>
    <w:rsid w:val="00D85F48"/>
    <w:rsid w:val="00DA2F7F"/>
    <w:rsid w:val="00DB67BA"/>
    <w:rsid w:val="00DD561A"/>
    <w:rsid w:val="00DE77A8"/>
    <w:rsid w:val="00DF6F33"/>
    <w:rsid w:val="00E17A16"/>
    <w:rsid w:val="00E51EA2"/>
    <w:rsid w:val="00E74496"/>
    <w:rsid w:val="00EE3CE9"/>
    <w:rsid w:val="00F05DBC"/>
    <w:rsid w:val="00F367B1"/>
    <w:rsid w:val="00F37487"/>
    <w:rsid w:val="00F54E4C"/>
    <w:rsid w:val="00F65FC8"/>
    <w:rsid w:val="00F86C98"/>
    <w:rsid w:val="00FC4CFE"/>
    <w:rsid w:val="00FE23CC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3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90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63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BF2790"/>
  </w:style>
  <w:style w:type="character" w:styleId="Hyperlink">
    <w:name w:val="Hyperlink"/>
    <w:basedOn w:val="DefaultParagraphFont"/>
    <w:uiPriority w:val="99"/>
    <w:semiHidden/>
    <w:unhideWhenUsed/>
    <w:rsid w:val="00FE2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563"/>
    <w:pPr>
      <w:ind w:left="720"/>
      <w:contextualSpacing/>
    </w:pPr>
  </w:style>
  <w:style w:type="paragraph" w:styleId="NoSpacing">
    <w:name w:val="No Spacing"/>
    <w:uiPriority w:val="1"/>
    <w:qFormat/>
    <w:rsid w:val="00907563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13</cp:revision>
  <dcterms:created xsi:type="dcterms:W3CDTF">2011-12-10T20:05:00Z</dcterms:created>
  <dcterms:modified xsi:type="dcterms:W3CDTF">2012-05-10T23:00:00Z</dcterms:modified>
</cp:coreProperties>
</file>