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B3" w:rsidRDefault="005078B3" w:rsidP="005078B3">
      <w:r>
        <w:t>Alif</w:t>
      </w:r>
      <w:r w:rsidR="005D0EF2">
        <w:t>,</w:t>
      </w:r>
      <w:r w:rsidR="00823EF8">
        <w:t xml:space="preserve"> </w:t>
      </w:r>
      <w:r>
        <w:t>Lam</w:t>
      </w:r>
      <w:r w:rsidR="005D0EF2">
        <w:t>,</w:t>
      </w:r>
      <w:r w:rsidR="00823EF8">
        <w:t xml:space="preserve"> </w:t>
      </w:r>
      <w:r>
        <w:t>Meem</w:t>
      </w:r>
      <w:r w:rsidR="00823EF8">
        <w:t>.</w:t>
      </w:r>
    </w:p>
    <w:p w:rsidR="005078B3" w:rsidRDefault="00E1236A" w:rsidP="005078B3">
      <w:r>
        <w:t>Have the people supposed that</w:t>
      </w:r>
      <w:r w:rsidR="00823EF8">
        <w:t xml:space="preserve"> </w:t>
      </w:r>
      <w:r w:rsidR="00C15B90">
        <w:t xml:space="preserve">they will be left </w:t>
      </w:r>
      <w:r w:rsidR="00823EF8">
        <w:t xml:space="preserve">alone </w:t>
      </w:r>
      <w:r w:rsidR="00C15B90">
        <w:t xml:space="preserve">to say, </w:t>
      </w:r>
      <w:r w:rsidR="004C7076">
        <w:t>“</w:t>
      </w:r>
      <w:r w:rsidR="00C15B90">
        <w:t>We believe,</w:t>
      </w:r>
      <w:r w:rsidR="004C7076">
        <w:t>”</w:t>
      </w:r>
      <w:r w:rsidR="00C15B90">
        <w:t xml:space="preserve"> </w:t>
      </w:r>
      <w:r w:rsidR="00823EF8">
        <w:t>without being put to the test</w:t>
      </w:r>
      <w:r w:rsidR="00C15B90">
        <w:t>?</w:t>
      </w:r>
    </w:p>
    <w:p w:rsidR="005078B3" w:rsidRDefault="00C15B90" w:rsidP="005078B3">
      <w:r>
        <w:t>We</w:t>
      </w:r>
      <w:r w:rsidR="00F4170D">
        <w:t xml:space="preserve"> </w:t>
      </w:r>
      <w:r w:rsidR="00955E8E">
        <w:t xml:space="preserve">have </w:t>
      </w:r>
      <w:r w:rsidR="00F4170D">
        <w:t xml:space="preserve">tested those before them. </w:t>
      </w:r>
      <w:r>
        <w:t xml:space="preserve">God will </w:t>
      </w:r>
      <w:r w:rsidR="00823EF8">
        <w:t xml:space="preserve">surely </w:t>
      </w:r>
      <w:r>
        <w:t xml:space="preserve">know </w:t>
      </w:r>
      <w:r w:rsidR="00823EF8">
        <w:t xml:space="preserve">the </w:t>
      </w:r>
      <w:r>
        <w:t xml:space="preserve">truthful, and He will </w:t>
      </w:r>
      <w:r w:rsidR="00823EF8">
        <w:t xml:space="preserve">surely </w:t>
      </w:r>
      <w:r>
        <w:t xml:space="preserve">know </w:t>
      </w:r>
      <w:r w:rsidR="00032E85">
        <w:t>the</w:t>
      </w:r>
      <w:r>
        <w:t xml:space="preserve"> liars.</w:t>
      </w:r>
    </w:p>
    <w:p w:rsidR="00F4170D" w:rsidRDefault="00955E8E" w:rsidP="005078B3">
      <w:r>
        <w:t>Or d</w:t>
      </w:r>
      <w:r w:rsidR="00F4170D">
        <w:t xml:space="preserve">o those who commit sins think they can fool Us? </w:t>
      </w:r>
      <w:r w:rsidR="00973C76">
        <w:rPr>
          <w:rStyle w:val="col"/>
        </w:rPr>
        <w:t>T</w:t>
      </w:r>
      <w:r w:rsidR="00F4170D">
        <w:rPr>
          <w:rStyle w:val="col"/>
        </w:rPr>
        <w:t xml:space="preserve">errible is their </w:t>
      </w:r>
      <w:r w:rsidR="00973C76">
        <w:rPr>
          <w:rStyle w:val="col"/>
        </w:rPr>
        <w:t>opinion</w:t>
      </w:r>
      <w:r w:rsidR="00F4170D">
        <w:rPr>
          <w:rStyle w:val="col"/>
        </w:rPr>
        <w:t>!</w:t>
      </w:r>
    </w:p>
    <w:p w:rsidR="005078B3" w:rsidRDefault="005078B3" w:rsidP="005078B3">
      <w:r>
        <w:t xml:space="preserve">Whoever </w:t>
      </w:r>
      <w:r w:rsidR="00955E8E">
        <w:t>looks forward to the meeting with</w:t>
      </w:r>
      <w:r w:rsidR="00821E8D">
        <w:t xml:space="preserve"> </w:t>
      </w:r>
      <w:r w:rsidR="00A82E97">
        <w:t>God</w:t>
      </w:r>
      <w:r w:rsidR="009E5AAE">
        <w:t>—</w:t>
      </w:r>
      <w:r w:rsidR="00955E8E">
        <w:t xml:space="preserve">the appointed time of God </w:t>
      </w:r>
      <w:r w:rsidR="00CF0705">
        <w:t>is coming</w:t>
      </w:r>
      <w:r w:rsidR="00F4170D">
        <w:t xml:space="preserve">. He is the </w:t>
      </w:r>
      <w:r w:rsidR="00E1236A">
        <w:t>All-</w:t>
      </w:r>
      <w:r w:rsidR="00821E8D">
        <w:t>Hearing</w:t>
      </w:r>
      <w:r w:rsidR="00F4170D">
        <w:t xml:space="preserve">, the </w:t>
      </w:r>
      <w:r w:rsidR="00E1236A">
        <w:t>All-</w:t>
      </w:r>
      <w:r w:rsidR="00F91D6D">
        <w:t>Knowing</w:t>
      </w:r>
      <w:r w:rsidR="00F4170D">
        <w:t>.</w:t>
      </w:r>
    </w:p>
    <w:p w:rsidR="005078B3" w:rsidRDefault="00A82E97" w:rsidP="005078B3">
      <w:r>
        <w:t xml:space="preserve">Whoever strives, strives only for </w:t>
      </w:r>
      <w:r w:rsidR="00CF0705">
        <w:t>himself</w:t>
      </w:r>
      <w:r>
        <w:t xml:space="preserve">. </w:t>
      </w:r>
      <w:r w:rsidR="00821E8D">
        <w:t xml:space="preserve">God is </w:t>
      </w:r>
      <w:r w:rsidR="00F91D6D">
        <w:t>I</w:t>
      </w:r>
      <w:r w:rsidR="00821E8D">
        <w:t xml:space="preserve">ndependent of the </w:t>
      </w:r>
      <w:r w:rsidR="00CF0705">
        <w:t>beings</w:t>
      </w:r>
      <w:r w:rsidR="00821E8D">
        <w:t>.</w:t>
      </w:r>
    </w:p>
    <w:p w:rsidR="005078B3" w:rsidRDefault="00824102" w:rsidP="005078B3">
      <w:r>
        <w:t>T</w:t>
      </w:r>
      <w:r w:rsidR="005078B3">
        <w:t>hose who</w:t>
      </w:r>
      <w:r w:rsidR="00AF5532">
        <w:t xml:space="preserve"> believe and do righteous deeds</w:t>
      </w:r>
      <w:r w:rsidR="00702DE5">
        <w:t>—</w:t>
      </w:r>
      <w:r w:rsidR="005078B3">
        <w:t xml:space="preserve">We will </w:t>
      </w:r>
      <w:r>
        <w:t>remit</w:t>
      </w:r>
      <w:r w:rsidR="005078B3">
        <w:t xml:space="preserve"> their </w:t>
      </w:r>
      <w:r>
        <w:t>sins</w:t>
      </w:r>
      <w:r w:rsidR="00AF5532">
        <w:t>,</w:t>
      </w:r>
      <w:r w:rsidR="005078B3">
        <w:t xml:space="preserve"> </w:t>
      </w:r>
      <w:r w:rsidR="00AF5532">
        <w:t xml:space="preserve">and </w:t>
      </w:r>
      <w:r w:rsidR="00E1236A">
        <w:t xml:space="preserve">We will </w:t>
      </w:r>
      <w:r w:rsidR="005078B3">
        <w:t xml:space="preserve">reward them according to the best of </w:t>
      </w:r>
      <w:r w:rsidR="00E1236A">
        <w:t>what they used to do</w:t>
      </w:r>
      <w:r w:rsidR="005078B3">
        <w:t>.</w:t>
      </w:r>
    </w:p>
    <w:p w:rsidR="005078B3" w:rsidRDefault="00AF5532" w:rsidP="005078B3">
      <w:r>
        <w:t xml:space="preserve">We have advised </w:t>
      </w:r>
      <w:r w:rsidR="00F91D6D">
        <w:t xml:space="preserve">the human being </w:t>
      </w:r>
      <w:r>
        <w:t xml:space="preserve">to be good to his parents. But if they urge you to associate with Me </w:t>
      </w:r>
      <w:r w:rsidR="00955E8E">
        <w:t>something you have no knowledge of</w:t>
      </w:r>
      <w:r>
        <w:t xml:space="preserve">, do not obey them. To Me </w:t>
      </w:r>
      <w:r w:rsidR="0011694D">
        <w:t xml:space="preserve">is </w:t>
      </w:r>
      <w:r w:rsidR="00CF0705">
        <w:t xml:space="preserve">your </w:t>
      </w:r>
      <w:r w:rsidR="00E1236A">
        <w:t>return;</w:t>
      </w:r>
      <w:r w:rsidR="00CF0705">
        <w:t xml:space="preserve"> </w:t>
      </w:r>
      <w:r w:rsidR="00E1236A">
        <w:t>and I will inform you of what you used to do.</w:t>
      </w:r>
    </w:p>
    <w:p w:rsidR="005078B3" w:rsidRDefault="00634A1D" w:rsidP="005078B3">
      <w:r>
        <w:t>T</w:t>
      </w:r>
      <w:r w:rsidR="00CC62F5">
        <w:t xml:space="preserve">hose who believe and </w:t>
      </w:r>
      <w:r w:rsidR="008628FD">
        <w:t>do good works</w:t>
      </w:r>
      <w:r w:rsidR="00702DE5">
        <w:t>—</w:t>
      </w:r>
      <w:r w:rsidR="00CC62F5">
        <w:t xml:space="preserve">We will admit them </w:t>
      </w:r>
      <w:r w:rsidR="00E1236A">
        <w:t>into the company of the righteous</w:t>
      </w:r>
      <w:r w:rsidR="00CC62F5">
        <w:t>.</w:t>
      </w:r>
    </w:p>
    <w:p w:rsidR="005078B3" w:rsidRDefault="00426D7A" w:rsidP="005078B3">
      <w:r>
        <w:t>A</w:t>
      </w:r>
      <w:r w:rsidR="00425AFA">
        <w:t xml:space="preserve">mong the people is he </w:t>
      </w:r>
      <w:r w:rsidR="00634A1D">
        <w:t>who say</w:t>
      </w:r>
      <w:r w:rsidR="00425AFA">
        <w:t>s</w:t>
      </w:r>
      <w:r w:rsidR="00634A1D">
        <w:t xml:space="preserve">, </w:t>
      </w:r>
      <w:r w:rsidR="004C7076">
        <w:t>“</w:t>
      </w:r>
      <w:r w:rsidR="00634A1D">
        <w:t xml:space="preserve">We </w:t>
      </w:r>
      <w:r w:rsidR="00F91D6D">
        <w:t xml:space="preserve">have </w:t>
      </w:r>
      <w:r w:rsidR="00634A1D">
        <w:t>believe</w:t>
      </w:r>
      <w:r w:rsidR="00F91D6D">
        <w:t>d</w:t>
      </w:r>
      <w:r w:rsidR="00634A1D">
        <w:t xml:space="preserve"> in God</w:t>
      </w:r>
      <w:r w:rsidR="00114C79">
        <w:t>.</w:t>
      </w:r>
      <w:r w:rsidR="004C7076">
        <w:t>”</w:t>
      </w:r>
      <w:r w:rsidR="00634A1D">
        <w:t xml:space="preserve"> </w:t>
      </w:r>
      <w:r w:rsidR="008628FD">
        <w:t xml:space="preserve">Yet when he is harmed </w:t>
      </w:r>
      <w:r w:rsidR="00955E8E">
        <w:t>on God’s account</w:t>
      </w:r>
      <w:r w:rsidR="00634A1D">
        <w:t xml:space="preserve">, he equates the people's persecution with God’s retribution. </w:t>
      </w:r>
      <w:r w:rsidR="00955E8E">
        <w:t xml:space="preserve">And if </w:t>
      </w:r>
      <w:r w:rsidR="008628FD">
        <w:t xml:space="preserve">help </w:t>
      </w:r>
      <w:r w:rsidR="00CF0705">
        <w:t>comes</w:t>
      </w:r>
      <w:r w:rsidR="00955E8E">
        <w:t xml:space="preserve"> </w:t>
      </w:r>
      <w:r w:rsidR="008628FD">
        <w:t>from your Lord</w:t>
      </w:r>
      <w:r w:rsidR="00114C79">
        <w:t xml:space="preserve">, </w:t>
      </w:r>
      <w:r w:rsidR="00CF0705">
        <w:t xml:space="preserve">he </w:t>
      </w:r>
      <w:r w:rsidR="00114C79">
        <w:t>say</w:t>
      </w:r>
      <w:r w:rsidR="00CF0705">
        <w:t>s</w:t>
      </w:r>
      <w:r w:rsidR="00114C79">
        <w:t xml:space="preserve">, </w:t>
      </w:r>
      <w:r w:rsidR="004C7076">
        <w:t>“</w:t>
      </w:r>
      <w:r w:rsidR="00114C79">
        <w:t xml:space="preserve">We were </w:t>
      </w:r>
      <w:r w:rsidR="00955E8E">
        <w:t xml:space="preserve">actually </w:t>
      </w:r>
      <w:r w:rsidR="00114C79">
        <w:t>with you</w:t>
      </w:r>
      <w:r w:rsidR="00F91D6D">
        <w:t>.</w:t>
      </w:r>
      <w:r w:rsidR="004C7076">
        <w:t>”</w:t>
      </w:r>
      <w:r w:rsidR="00F91D6D">
        <w:t xml:space="preserve"> Is </w:t>
      </w:r>
      <w:r w:rsidR="008628FD">
        <w:t xml:space="preserve">not God aware of what </w:t>
      </w:r>
      <w:r w:rsidR="00F91D6D">
        <w:t xml:space="preserve">is </w:t>
      </w:r>
      <w:r w:rsidR="00744074">
        <w:t xml:space="preserve">inside </w:t>
      </w:r>
      <w:r w:rsidR="00F91D6D">
        <w:t>the hearts of the people</w:t>
      </w:r>
      <w:r w:rsidR="00114C79">
        <w:t>?</w:t>
      </w:r>
    </w:p>
    <w:p w:rsidR="00032E85" w:rsidRDefault="00032E85" w:rsidP="00032E85">
      <w:r>
        <w:t xml:space="preserve">God </w:t>
      </w:r>
      <w:r w:rsidR="00E1236A">
        <w:t>certainly</w:t>
      </w:r>
      <w:r w:rsidRPr="00A82DDC">
        <w:t xml:space="preserve"> know</w:t>
      </w:r>
      <w:r w:rsidR="00CF0705">
        <w:t>s</w:t>
      </w:r>
      <w:r w:rsidRPr="00A82DDC">
        <w:t xml:space="preserve"> those who believe, and He </w:t>
      </w:r>
      <w:r w:rsidR="00E1236A">
        <w:t>certainly</w:t>
      </w:r>
      <w:r w:rsidR="00E1236A" w:rsidRPr="00A82DDC">
        <w:t xml:space="preserve"> </w:t>
      </w:r>
      <w:r w:rsidRPr="00A82DDC">
        <w:t>know</w:t>
      </w:r>
      <w:r w:rsidR="00CF0705">
        <w:t>s</w:t>
      </w:r>
      <w:r w:rsidRPr="00A82DDC">
        <w:t xml:space="preserve"> the hypocrites</w:t>
      </w:r>
      <w:r>
        <w:t>.</w:t>
      </w:r>
    </w:p>
    <w:p w:rsidR="005078B3" w:rsidRDefault="000C698E" w:rsidP="005078B3">
      <w:r>
        <w:t xml:space="preserve">Those who disbelieve say to those who believe, </w:t>
      </w:r>
      <w:r w:rsidR="004C7076">
        <w:t>“</w:t>
      </w:r>
      <w:r>
        <w:t>Follow our way, and we will carry your sins.</w:t>
      </w:r>
      <w:r w:rsidR="004C7076">
        <w:t>”</w:t>
      </w:r>
      <w:r>
        <w:t xml:space="preserve"> </w:t>
      </w:r>
      <w:r w:rsidR="00744074">
        <w:t>In no way can they carry any of their sins</w:t>
      </w:r>
      <w:r>
        <w:rPr>
          <w:rFonts w:ascii="Calibri" w:hAnsi="Calibri" w:cs="Calibri"/>
        </w:rPr>
        <w:t>.</w:t>
      </w:r>
      <w:r w:rsidR="000A7515">
        <w:rPr>
          <w:rFonts w:ascii="Calibri" w:hAnsi="Calibri" w:cs="Calibri"/>
        </w:rPr>
        <w:t xml:space="preserve"> They </w:t>
      </w:r>
      <w:r w:rsidR="000A7515">
        <w:t>are liars</w:t>
      </w:r>
      <w:r>
        <w:t>.</w:t>
      </w:r>
    </w:p>
    <w:p w:rsidR="005078B3" w:rsidRDefault="00E1236A" w:rsidP="005078B3">
      <w:r>
        <w:t>T</w:t>
      </w:r>
      <w:r w:rsidR="000A7515">
        <w:t xml:space="preserve">hey will carry their own loads, and other loads </w:t>
      </w:r>
      <w:r w:rsidR="00CF0705">
        <w:t xml:space="preserve">with </w:t>
      </w:r>
      <w:r w:rsidR="000A7515">
        <w:t xml:space="preserve">their own. And </w:t>
      </w:r>
      <w:r>
        <w:t xml:space="preserve">they will be questioned </w:t>
      </w:r>
      <w:r w:rsidR="000A7515">
        <w:t xml:space="preserve">on the </w:t>
      </w:r>
      <w:r w:rsidR="005E5E33">
        <w:t>Day</w:t>
      </w:r>
      <w:r w:rsidR="000A7515">
        <w:t xml:space="preserve"> of Resurrection</w:t>
      </w:r>
      <w:r>
        <w:t xml:space="preserve"> concerning what</w:t>
      </w:r>
      <w:r w:rsidR="000A7515">
        <w:t xml:space="preserve"> they</w:t>
      </w:r>
      <w:r w:rsidR="0093635F">
        <w:t xml:space="preserve"> used to fabricate</w:t>
      </w:r>
      <w:r w:rsidR="000A7515">
        <w:t>.</w:t>
      </w:r>
    </w:p>
    <w:p w:rsidR="005078B3" w:rsidRDefault="00005552" w:rsidP="005078B3">
      <w:r>
        <w:t>We sent Noah to his people</w:t>
      </w:r>
      <w:r w:rsidR="00E1236A">
        <w:t>, and</w:t>
      </w:r>
      <w:r w:rsidR="00F91D6D">
        <w:t xml:space="preserve"> H</w:t>
      </w:r>
      <w:r w:rsidR="009F04D9">
        <w:t xml:space="preserve">e stayed </w:t>
      </w:r>
      <w:r w:rsidR="00F91D6D">
        <w:t xml:space="preserve">among </w:t>
      </w:r>
      <w:r w:rsidR="009F04D9">
        <w:t>them for a thousand years</w:t>
      </w:r>
      <w:r>
        <w:t xml:space="preserve"> </w:t>
      </w:r>
      <w:r w:rsidR="00E1236A">
        <w:t>minus</w:t>
      </w:r>
      <w:r>
        <w:t xml:space="preserve"> fifty</w:t>
      </w:r>
      <w:r w:rsidR="00F91D6D">
        <w:t xml:space="preserve"> years</w:t>
      </w:r>
      <w:r>
        <w:t xml:space="preserve">. Then the </w:t>
      </w:r>
      <w:r w:rsidR="00E1236A">
        <w:t xml:space="preserve">Deluge </w:t>
      </w:r>
      <w:r w:rsidR="00235258">
        <w:t>swept</w:t>
      </w:r>
      <w:r w:rsidR="00A25AEF">
        <w:t xml:space="preserve"> </w:t>
      </w:r>
      <w:r>
        <w:t>them</w:t>
      </w:r>
      <w:r w:rsidR="00E1236A">
        <w:t>; for t</w:t>
      </w:r>
      <w:r w:rsidR="00F91D6D">
        <w:t>hey</w:t>
      </w:r>
      <w:r w:rsidR="009F04D9">
        <w:t xml:space="preserve"> </w:t>
      </w:r>
      <w:r w:rsidR="00F91D6D">
        <w:t xml:space="preserve">were </w:t>
      </w:r>
      <w:r w:rsidR="009F04D9">
        <w:t>wrongdoers.</w:t>
      </w:r>
    </w:p>
    <w:p w:rsidR="005078B3" w:rsidRDefault="00960FBC" w:rsidP="005078B3">
      <w:r>
        <w:t>But</w:t>
      </w:r>
      <w:r w:rsidDel="00960FBC">
        <w:t xml:space="preserve"> </w:t>
      </w:r>
      <w:r w:rsidR="00005552">
        <w:t xml:space="preserve">We </w:t>
      </w:r>
      <w:r>
        <w:t xml:space="preserve">saved </w:t>
      </w:r>
      <w:r w:rsidR="00005552">
        <w:t>him</w:t>
      </w:r>
      <w:r w:rsidR="004E61FF">
        <w:t>,</w:t>
      </w:r>
      <w:r w:rsidR="00005552">
        <w:t xml:space="preserve"> </w:t>
      </w:r>
      <w:r w:rsidR="00E1236A">
        <w:t>together with</w:t>
      </w:r>
      <w:r w:rsidR="006E0449">
        <w:t xml:space="preserve"> the company of the</w:t>
      </w:r>
      <w:r w:rsidR="004E61FF">
        <w:t xml:space="preserve"> Ark</w:t>
      </w:r>
      <w:r>
        <w:t xml:space="preserve">, and </w:t>
      </w:r>
      <w:r w:rsidR="006E0449">
        <w:t xml:space="preserve">We </w:t>
      </w:r>
      <w:r>
        <w:t>made it a sign for all people</w:t>
      </w:r>
      <w:r w:rsidR="006E0449">
        <w:t>s</w:t>
      </w:r>
      <w:r>
        <w:t>.</w:t>
      </w:r>
    </w:p>
    <w:p w:rsidR="005078B3" w:rsidRDefault="00764537" w:rsidP="005078B3">
      <w:r>
        <w:lastRenderedPageBreak/>
        <w:t>And Abraham, when he said to his people,</w:t>
      </w:r>
      <w:r w:rsidR="00627F3F">
        <w:t xml:space="preserve"> </w:t>
      </w:r>
      <w:r w:rsidR="004C7076">
        <w:t>“</w:t>
      </w:r>
      <w:r w:rsidR="00B719A7">
        <w:t>Worship</w:t>
      </w:r>
      <w:r w:rsidR="00D42274">
        <w:t xml:space="preserve"> </w:t>
      </w:r>
      <w:r>
        <w:t>God</w:t>
      </w:r>
      <w:r w:rsidR="00D42274">
        <w:t>,</w:t>
      </w:r>
      <w:r>
        <w:t xml:space="preserve"> and fear Him. That </w:t>
      </w:r>
      <w:r w:rsidR="00D42274">
        <w:t xml:space="preserve">is </w:t>
      </w:r>
      <w:r w:rsidR="00E1236A">
        <w:t xml:space="preserve">better </w:t>
      </w:r>
      <w:r>
        <w:t>for you, if you only knew.</w:t>
      </w:r>
    </w:p>
    <w:p w:rsidR="005078B3" w:rsidRDefault="001F3F90" w:rsidP="005078B3">
      <w:r>
        <w:t xml:space="preserve">You worship idols besides God, and </w:t>
      </w:r>
      <w:r w:rsidR="00F91D6D">
        <w:t xml:space="preserve">you </w:t>
      </w:r>
      <w:r>
        <w:t>fabricate falsehoods.</w:t>
      </w:r>
      <w:r w:rsidDel="001F3F90">
        <w:t xml:space="preserve"> </w:t>
      </w:r>
      <w:r w:rsidR="00764537">
        <w:t>Those you worship</w:t>
      </w:r>
      <w:r>
        <w:t>,</w:t>
      </w:r>
      <w:r w:rsidR="00764537">
        <w:t xml:space="preserve"> instead of </w:t>
      </w:r>
      <w:r w:rsidR="004A6BD3">
        <w:t>God</w:t>
      </w:r>
      <w:r>
        <w:t>,</w:t>
      </w:r>
      <w:r w:rsidR="004A6BD3">
        <w:t xml:space="preserve"> </w:t>
      </w:r>
      <w:r w:rsidR="00764537">
        <w:t>cannot provide you with livelihood</w:t>
      </w:r>
      <w:r>
        <w:t>.</w:t>
      </w:r>
      <w:r w:rsidR="00F91D6D">
        <w:t xml:space="preserve"> So</w:t>
      </w:r>
      <w:r>
        <w:t xml:space="preserve"> </w:t>
      </w:r>
      <w:r w:rsidR="00764537">
        <w:t xml:space="preserve">seek </w:t>
      </w:r>
      <w:r w:rsidR="004A6BD3">
        <w:t>your livelihood</w:t>
      </w:r>
      <w:r w:rsidR="00764537">
        <w:t xml:space="preserve"> </w:t>
      </w:r>
      <w:r w:rsidR="004A6BD3">
        <w:t>from</w:t>
      </w:r>
      <w:r w:rsidR="00764537">
        <w:t xml:space="preserve"> God, </w:t>
      </w:r>
      <w:r w:rsidR="00C54266">
        <w:t xml:space="preserve">and </w:t>
      </w:r>
      <w:r w:rsidR="004A6BD3">
        <w:t>worship</w:t>
      </w:r>
      <w:r w:rsidR="00764537">
        <w:t xml:space="preserve"> Him, and </w:t>
      </w:r>
      <w:r w:rsidR="004A6BD3">
        <w:t>thank Him</w:t>
      </w:r>
      <w:r>
        <w:t xml:space="preserve">. To </w:t>
      </w:r>
      <w:r w:rsidR="004A6BD3">
        <w:t xml:space="preserve">Him you </w:t>
      </w:r>
      <w:r>
        <w:t xml:space="preserve">will </w:t>
      </w:r>
      <w:r w:rsidR="004A6BD3">
        <w:t>be returned.</w:t>
      </w:r>
      <w:r w:rsidR="004C7076">
        <w:t>”</w:t>
      </w:r>
    </w:p>
    <w:p w:rsidR="005078B3" w:rsidRDefault="001F3F90" w:rsidP="005078B3">
      <w:r>
        <w:t>I</w:t>
      </w:r>
      <w:r w:rsidR="009727AC">
        <w:t xml:space="preserve">f you </w:t>
      </w:r>
      <w:r w:rsidR="00D24793">
        <w:t>disbelieve</w:t>
      </w:r>
      <w:r w:rsidR="009727AC">
        <w:t xml:space="preserve">, </w:t>
      </w:r>
      <w:r>
        <w:t xml:space="preserve">communities </w:t>
      </w:r>
      <w:r w:rsidR="009727AC">
        <w:t>before you</w:t>
      </w:r>
      <w:r w:rsidR="00D24793">
        <w:t xml:space="preserve"> have</w:t>
      </w:r>
      <w:r w:rsidR="009727AC">
        <w:t xml:space="preserve"> also </w:t>
      </w:r>
      <w:r w:rsidR="00D24793">
        <w:t>disbelieve</w:t>
      </w:r>
      <w:r w:rsidR="00CD0C9C">
        <w:t>d</w:t>
      </w:r>
      <w:r w:rsidR="009727AC">
        <w:t xml:space="preserve">. </w:t>
      </w:r>
      <w:r w:rsidR="00D24793">
        <w:t>The Messenger is only responsible for clear transmission.</w:t>
      </w:r>
    </w:p>
    <w:p w:rsidR="005078B3" w:rsidRDefault="0018512C" w:rsidP="005078B3">
      <w:r>
        <w:t xml:space="preserve">Have they not </w:t>
      </w:r>
      <w:r w:rsidR="00CF0705">
        <w:t xml:space="preserve">seen </w:t>
      </w:r>
      <w:r>
        <w:t xml:space="preserve">how God </w:t>
      </w:r>
      <w:r w:rsidR="00CF0705">
        <w:t>originates</w:t>
      </w:r>
      <w:r w:rsidR="00445A56">
        <w:t xml:space="preserve"> </w:t>
      </w:r>
      <w:r w:rsidR="00623CFC">
        <w:t xml:space="preserve">the </w:t>
      </w:r>
      <w:r>
        <w:t xml:space="preserve">creation, </w:t>
      </w:r>
      <w:r w:rsidR="00EA1926">
        <w:t xml:space="preserve">and </w:t>
      </w:r>
      <w:r>
        <w:t xml:space="preserve">then </w:t>
      </w:r>
      <w:r w:rsidR="00EA1926">
        <w:t xml:space="preserve">reproduces </w:t>
      </w:r>
      <w:r>
        <w:t xml:space="preserve">it? </w:t>
      </w:r>
      <w:r w:rsidR="00EA1926">
        <w:t>T</w:t>
      </w:r>
      <w:r>
        <w:t>his is easy for God.</w:t>
      </w:r>
    </w:p>
    <w:p w:rsidR="005078B3" w:rsidRDefault="008A2DDA" w:rsidP="00760821">
      <w:pPr>
        <w:autoSpaceDE w:val="0"/>
        <w:autoSpaceDN w:val="0"/>
        <w:adjustRightInd w:val="0"/>
      </w:pPr>
      <w:r>
        <w:t xml:space="preserve">Say, </w:t>
      </w:r>
      <w:r w:rsidR="004C7076">
        <w:t>“</w:t>
      </w:r>
      <w:r>
        <w:t>Roam the earth</w:t>
      </w:r>
      <w:r w:rsidR="00FB646A">
        <w:t>,</w:t>
      </w:r>
      <w:r>
        <w:t xml:space="preserve"> and observe how He </w:t>
      </w:r>
      <w:r w:rsidR="00CF0705">
        <w:t>originated</w:t>
      </w:r>
      <w:r w:rsidR="001333EB">
        <w:t xml:space="preserve"> </w:t>
      </w:r>
      <w:r w:rsidR="00E71BB8">
        <w:t xml:space="preserve">the </w:t>
      </w:r>
      <w:r>
        <w:t>creation.</w:t>
      </w:r>
      <w:r w:rsidR="004C7076">
        <w:t>”</w:t>
      </w:r>
      <w:r>
        <w:t xml:space="preserve"> </w:t>
      </w:r>
      <w:r w:rsidR="00760821">
        <w:rPr>
          <w:rFonts w:ascii="Calibri" w:hAnsi="Calibri" w:cs="Calibri"/>
        </w:rPr>
        <w:t>Then</w:t>
      </w:r>
      <w:r>
        <w:rPr>
          <w:rFonts w:ascii="Calibri" w:hAnsi="Calibri" w:cs="Calibri"/>
        </w:rPr>
        <w:t xml:space="preserve"> God will </w:t>
      </w:r>
      <w:r w:rsidR="00EA1926">
        <w:t>bring about</w:t>
      </w:r>
      <w:r w:rsidR="00EA1926" w:rsidDel="00EA192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 next existence. </w:t>
      </w:r>
      <w:r w:rsidR="00760821">
        <w:t>God has power over all things.</w:t>
      </w:r>
      <w:r w:rsidR="004C7076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</w:t>
      </w:r>
    </w:p>
    <w:p w:rsidR="005078B3" w:rsidRDefault="00031287" w:rsidP="005078B3">
      <w:r>
        <w:t xml:space="preserve">He punishes </w:t>
      </w:r>
      <w:r w:rsidR="00E71BB8">
        <w:t>whom</w:t>
      </w:r>
      <w:r w:rsidR="00354189">
        <w:t xml:space="preserve"> </w:t>
      </w:r>
      <w:r>
        <w:t xml:space="preserve">He wills, and </w:t>
      </w:r>
      <w:r w:rsidR="00F44A9D">
        <w:t xml:space="preserve">He </w:t>
      </w:r>
      <w:r w:rsidR="00354189">
        <w:t xml:space="preserve">grants </w:t>
      </w:r>
      <w:r w:rsidR="001A40B3">
        <w:t xml:space="preserve">mercy to </w:t>
      </w:r>
      <w:r w:rsidR="00E71BB8">
        <w:t xml:space="preserve">whom </w:t>
      </w:r>
      <w:r w:rsidR="001A40B3">
        <w:t>He</w:t>
      </w:r>
      <w:r>
        <w:t xml:space="preserve"> wills</w:t>
      </w:r>
      <w:r w:rsidR="001A40B3">
        <w:t>, and t</w:t>
      </w:r>
      <w:r>
        <w:t xml:space="preserve">o Him you will be </w:t>
      </w:r>
      <w:r w:rsidR="001A40B3">
        <w:t>restored</w:t>
      </w:r>
      <w:r>
        <w:t>.</w:t>
      </w:r>
    </w:p>
    <w:p w:rsidR="005078B3" w:rsidRDefault="00F44A9D" w:rsidP="005078B3">
      <w:r>
        <w:t>You cannot escape</w:t>
      </w:r>
      <w:r w:rsidR="003F6489">
        <w:t xml:space="preserve">, on earth or in </w:t>
      </w:r>
      <w:r w:rsidR="00713FAB">
        <w:t xml:space="preserve">the </w:t>
      </w:r>
      <w:r>
        <w:t>heaven</w:t>
      </w:r>
      <w:r w:rsidR="00DF7DDA">
        <w:t>; and you have no protector and no savior besides God</w:t>
      </w:r>
      <w:r w:rsidR="00423060">
        <w:t>.</w:t>
      </w:r>
    </w:p>
    <w:p w:rsidR="005078B3" w:rsidRDefault="007102B5" w:rsidP="005078B3">
      <w:r>
        <w:t>Those who disbelieve</w:t>
      </w:r>
      <w:r w:rsidR="00E71BB8">
        <w:t>d in</w:t>
      </w:r>
      <w:r>
        <w:t xml:space="preserve"> </w:t>
      </w:r>
      <w:r w:rsidR="00E71BB8">
        <w:t>God’s signs and His encounter</w:t>
      </w:r>
      <w:r w:rsidR="00702DE5">
        <w:t>—</w:t>
      </w:r>
      <w:r>
        <w:t xml:space="preserve">these have despaired </w:t>
      </w:r>
      <w:r w:rsidR="001A40B3">
        <w:t xml:space="preserve">of </w:t>
      </w:r>
      <w:r>
        <w:t>My mercy</w:t>
      </w:r>
      <w:r w:rsidR="001333EB">
        <w:t>. For</w:t>
      </w:r>
      <w:r w:rsidR="00ED32D5">
        <w:t xml:space="preserve"> </w:t>
      </w:r>
      <w:r w:rsidR="001333EB">
        <w:t>them</w:t>
      </w:r>
      <w:r w:rsidR="00ED32D5">
        <w:t xml:space="preserve"> is a</w:t>
      </w:r>
      <w:r>
        <w:t xml:space="preserve"> </w:t>
      </w:r>
      <w:r w:rsidR="00F44A9D">
        <w:t>painful torment</w:t>
      </w:r>
      <w:r>
        <w:t>.</w:t>
      </w:r>
    </w:p>
    <w:p w:rsidR="005078B3" w:rsidRDefault="00364ABF" w:rsidP="005078B3">
      <w:r>
        <w:rPr>
          <w:rFonts w:ascii="Calibri" w:hAnsi="Calibri" w:cs="Calibri"/>
        </w:rPr>
        <w:t>But t</w:t>
      </w:r>
      <w:r w:rsidR="0044027C">
        <w:rPr>
          <w:rFonts w:ascii="Calibri" w:hAnsi="Calibri" w:cs="Calibri"/>
        </w:rPr>
        <w:t xml:space="preserve">he only response from his people was their saying, </w:t>
      </w:r>
      <w:r w:rsidR="004C7076">
        <w:rPr>
          <w:rFonts w:ascii="Calibri" w:hAnsi="Calibri" w:cs="Calibri"/>
        </w:rPr>
        <w:t>“</w:t>
      </w:r>
      <w:r w:rsidR="0044027C">
        <w:rPr>
          <w:rFonts w:ascii="Calibri" w:hAnsi="Calibri" w:cs="Calibri"/>
        </w:rPr>
        <w:t>Kill him, or burn him.</w:t>
      </w:r>
      <w:r w:rsidR="004C7076">
        <w:rPr>
          <w:rFonts w:ascii="Calibri" w:hAnsi="Calibri" w:cs="Calibri"/>
        </w:rPr>
        <w:t>”</w:t>
      </w:r>
      <w:r w:rsidR="0044027C">
        <w:rPr>
          <w:rFonts w:ascii="Calibri" w:hAnsi="Calibri" w:cs="Calibri"/>
        </w:rPr>
        <w:t xml:space="preserve"> But God saved him from the fire. </w:t>
      </w:r>
      <w:r w:rsidR="00E71BB8">
        <w:rPr>
          <w:rFonts w:ascii="Calibri" w:hAnsi="Calibri" w:cs="Calibri"/>
        </w:rPr>
        <w:t>Surely</w:t>
      </w:r>
      <w:r w:rsidR="001333EB">
        <w:rPr>
          <w:rFonts w:ascii="Calibri" w:hAnsi="Calibri" w:cs="Calibri"/>
        </w:rPr>
        <w:t xml:space="preserve"> in </w:t>
      </w:r>
      <w:r w:rsidR="00E71BB8">
        <w:rPr>
          <w:rFonts w:ascii="Calibri" w:hAnsi="Calibri" w:cs="Calibri"/>
        </w:rPr>
        <w:t>that</w:t>
      </w:r>
      <w:r w:rsidR="001333EB">
        <w:rPr>
          <w:rFonts w:ascii="Calibri" w:hAnsi="Calibri" w:cs="Calibri"/>
        </w:rPr>
        <w:t xml:space="preserve"> are signs </w:t>
      </w:r>
      <w:r w:rsidR="00027A34">
        <w:rPr>
          <w:rFonts w:ascii="Calibri" w:hAnsi="Calibri" w:cs="Calibri"/>
        </w:rPr>
        <w:t>for people who believe</w:t>
      </w:r>
      <w:r w:rsidR="0044027C">
        <w:t>.</w:t>
      </w:r>
    </w:p>
    <w:p w:rsidR="00852404" w:rsidRDefault="000C47C8" w:rsidP="005078B3">
      <w:r>
        <w:rPr>
          <w:rFonts w:ascii="Calibri" w:hAnsi="Calibri" w:cs="Calibri"/>
        </w:rPr>
        <w:t>And h</w:t>
      </w:r>
      <w:r w:rsidR="00852404">
        <w:rPr>
          <w:rFonts w:ascii="Calibri" w:hAnsi="Calibri" w:cs="Calibri"/>
        </w:rPr>
        <w:t xml:space="preserve">e said, </w:t>
      </w:r>
      <w:r w:rsidR="004C7076">
        <w:rPr>
          <w:rFonts w:ascii="Calibri" w:hAnsi="Calibri" w:cs="Calibri"/>
        </w:rPr>
        <w:t>“</w:t>
      </w:r>
      <w:r w:rsidR="00852404">
        <w:rPr>
          <w:rFonts w:ascii="Calibri" w:hAnsi="Calibri" w:cs="Calibri"/>
        </w:rPr>
        <w:t xml:space="preserve">You have </w:t>
      </w:r>
      <w:r w:rsidR="0028791A">
        <w:t xml:space="preserve">chosen </w:t>
      </w:r>
      <w:r w:rsidR="00852404">
        <w:rPr>
          <w:rFonts w:ascii="Calibri" w:hAnsi="Calibri" w:cs="Calibri"/>
        </w:rPr>
        <w:t xml:space="preserve">idols </w:t>
      </w:r>
      <w:r w:rsidR="00852404">
        <w:t xml:space="preserve">instead of God, </w:t>
      </w:r>
      <w:r w:rsidR="00AB1104">
        <w:t>out of affection for one another in the worldly life</w:t>
      </w:r>
      <w:r w:rsidR="00852404">
        <w:t xml:space="preserve">. But then, on the Day of Resurrection, you will disown one another, and curse one another. </w:t>
      </w:r>
      <w:r w:rsidR="00873CDD">
        <w:t>Your destiny is Hell</w:t>
      </w:r>
      <w:r w:rsidR="00852404">
        <w:t xml:space="preserve">, and you will have no </w:t>
      </w:r>
      <w:r w:rsidR="00AB1104">
        <w:t>saviors</w:t>
      </w:r>
      <w:r w:rsidR="00852404">
        <w:t>.</w:t>
      </w:r>
      <w:r w:rsidR="004C7076">
        <w:t>”</w:t>
      </w:r>
    </w:p>
    <w:p w:rsidR="005078B3" w:rsidRDefault="00873CDD" w:rsidP="005078B3">
      <w:r>
        <w:t>Then</w:t>
      </w:r>
      <w:r w:rsidR="00027A34">
        <w:t xml:space="preserve"> </w:t>
      </w:r>
      <w:r w:rsidR="00852404">
        <w:t xml:space="preserve">Lot believed </w:t>
      </w:r>
      <w:r w:rsidR="00B64D5C">
        <w:t>in</w:t>
      </w:r>
      <w:r w:rsidR="00852404">
        <w:t xml:space="preserve"> him</w:t>
      </w:r>
      <w:r>
        <w:t xml:space="preserve">, and </w:t>
      </w:r>
      <w:r w:rsidR="00852404">
        <w:t xml:space="preserve">said, </w:t>
      </w:r>
      <w:r w:rsidR="004C7076">
        <w:t>“</w:t>
      </w:r>
      <w:r w:rsidR="00852404">
        <w:t xml:space="preserve">I am </w:t>
      </w:r>
      <w:r w:rsidR="00F01C51">
        <w:t>emigrating</w:t>
      </w:r>
      <w:r w:rsidR="00027A34">
        <w:t xml:space="preserve"> </w:t>
      </w:r>
      <w:r w:rsidR="00852404">
        <w:t xml:space="preserve">to my Lord. He is the </w:t>
      </w:r>
      <w:r w:rsidR="00C162B4">
        <w:t>Noble</w:t>
      </w:r>
      <w:r w:rsidR="00852404">
        <w:t>, the Wise.</w:t>
      </w:r>
      <w:r w:rsidR="004C7076">
        <w:t>”</w:t>
      </w:r>
    </w:p>
    <w:p w:rsidR="005078B3" w:rsidRDefault="000651B9">
      <w:r>
        <w:t xml:space="preserve">And </w:t>
      </w:r>
      <w:r w:rsidR="001271F1">
        <w:t xml:space="preserve">We </w:t>
      </w:r>
      <w:r>
        <w:t xml:space="preserve">granted him </w:t>
      </w:r>
      <w:r w:rsidR="001271F1">
        <w:t xml:space="preserve">Isaac and Jacob, </w:t>
      </w:r>
      <w:r>
        <w:t xml:space="preserve">and conferred on his </w:t>
      </w:r>
      <w:r w:rsidR="00FE73CF">
        <w:t xml:space="preserve">descendants </w:t>
      </w:r>
      <w:r>
        <w:t>the Prophethood and the Book</w:t>
      </w:r>
      <w:r w:rsidR="00027A34">
        <w:t xml:space="preserve">, </w:t>
      </w:r>
      <w:r w:rsidR="00B64D5C">
        <w:t xml:space="preserve">and </w:t>
      </w:r>
      <w:r w:rsidR="00027A34">
        <w:t xml:space="preserve">gave </w:t>
      </w:r>
      <w:r w:rsidR="001271F1">
        <w:t xml:space="preserve">him his reward in this </w:t>
      </w:r>
      <w:r w:rsidR="00C162B4">
        <w:t>life; and in the Hereafter he will be among the upright</w:t>
      </w:r>
      <w:r w:rsidR="001271F1">
        <w:t>.</w:t>
      </w:r>
    </w:p>
    <w:p w:rsidR="005078B3" w:rsidRDefault="00B64D5C" w:rsidP="005078B3">
      <w:r>
        <w:t xml:space="preserve">And Lot, when he said to his people, </w:t>
      </w:r>
      <w:r w:rsidR="004C7076">
        <w:t>“</w:t>
      </w:r>
      <w:r w:rsidR="00C162B4">
        <w:t>You are committing an obscenity</w:t>
      </w:r>
      <w:r>
        <w:t xml:space="preserve"> </w:t>
      </w:r>
      <w:r w:rsidR="00C162B4">
        <w:t xml:space="preserve">not perpetrated before you by anyone in </w:t>
      </w:r>
      <w:r w:rsidR="00946784">
        <w:t xml:space="preserve">the whole </w:t>
      </w:r>
      <w:r w:rsidR="00C162B4">
        <w:t>world.</w:t>
      </w:r>
    </w:p>
    <w:p w:rsidR="005078B3" w:rsidRDefault="00D176CA" w:rsidP="005078B3">
      <w:r>
        <w:lastRenderedPageBreak/>
        <w:t xml:space="preserve">You approach men, </w:t>
      </w:r>
      <w:r w:rsidR="00F01C51">
        <w:t xml:space="preserve">and </w:t>
      </w:r>
      <w:r>
        <w:t>cut</w:t>
      </w:r>
      <w:r w:rsidR="00027A34">
        <w:t xml:space="preserve"> </w:t>
      </w:r>
      <w:r w:rsidR="00946784">
        <w:t xml:space="preserve">off </w:t>
      </w:r>
      <w:r>
        <w:t xml:space="preserve">the way, and commit </w:t>
      </w:r>
      <w:r w:rsidR="00946784">
        <w:t xml:space="preserve">lewdness </w:t>
      </w:r>
      <w:r>
        <w:t>in your gatherings.</w:t>
      </w:r>
      <w:r w:rsidR="004C7076">
        <w:t>”</w:t>
      </w:r>
      <w:r>
        <w:t xml:space="preserve"> </w:t>
      </w:r>
      <w:r w:rsidR="00946784">
        <w:t>But t</w:t>
      </w:r>
      <w:r>
        <w:t xml:space="preserve">he only response from his people was to say, </w:t>
      </w:r>
      <w:r w:rsidR="004C7076">
        <w:t>“</w:t>
      </w:r>
      <w:r w:rsidR="004254EF">
        <w:t>Bring upon</w:t>
      </w:r>
      <w:r w:rsidR="00027A34">
        <w:t xml:space="preserve"> us </w:t>
      </w:r>
      <w:r w:rsidR="0028791A">
        <w:t>God’s punishment</w:t>
      </w:r>
      <w:r>
        <w:t>, if you are truthful.</w:t>
      </w:r>
      <w:r w:rsidR="004C7076">
        <w:t>”</w:t>
      </w:r>
    </w:p>
    <w:p w:rsidR="005078B3" w:rsidRDefault="00E331BD" w:rsidP="005078B3">
      <w:r>
        <w:t xml:space="preserve">He said, </w:t>
      </w:r>
      <w:r w:rsidR="004C7076">
        <w:t>“</w:t>
      </w:r>
      <w:r>
        <w:t xml:space="preserve">My Lord, </w:t>
      </w:r>
      <w:r w:rsidR="005414E4">
        <w:t>help me against the people of corruption</w:t>
      </w:r>
      <w:r>
        <w:t>.</w:t>
      </w:r>
      <w:r w:rsidR="004C7076">
        <w:t>”</w:t>
      </w:r>
    </w:p>
    <w:p w:rsidR="005078B3" w:rsidRDefault="00623CFC" w:rsidP="005078B3">
      <w:r>
        <w:t>And w</w:t>
      </w:r>
      <w:r w:rsidR="0028791A">
        <w:t>hen</w:t>
      </w:r>
      <w:r w:rsidR="00E331BD">
        <w:t xml:space="preserve"> </w:t>
      </w:r>
      <w:r w:rsidR="005776B7">
        <w:t>Our</w:t>
      </w:r>
      <w:r w:rsidR="00E331BD">
        <w:t xml:space="preserve"> </w:t>
      </w:r>
      <w:r w:rsidR="00985D96">
        <w:t xml:space="preserve">envoys brought </w:t>
      </w:r>
      <w:r w:rsidR="00E331BD">
        <w:t>Abraham</w:t>
      </w:r>
      <w:r w:rsidR="00985D96">
        <w:t xml:space="preserve"> </w:t>
      </w:r>
      <w:r w:rsidR="00F01C51">
        <w:t xml:space="preserve">the </w:t>
      </w:r>
      <w:r w:rsidR="00E331BD">
        <w:t xml:space="preserve">good news, they said, </w:t>
      </w:r>
      <w:r w:rsidR="004C7076">
        <w:t>“</w:t>
      </w:r>
      <w:r w:rsidR="00EE4A6B">
        <w:t xml:space="preserve">We are </w:t>
      </w:r>
      <w:r w:rsidR="00027A34">
        <w:t xml:space="preserve">going </w:t>
      </w:r>
      <w:r w:rsidR="00EE4A6B">
        <w:t xml:space="preserve">to </w:t>
      </w:r>
      <w:r w:rsidR="00027A34">
        <w:t xml:space="preserve">destroy </w:t>
      </w:r>
      <w:r w:rsidR="00EE4A6B">
        <w:t>the people</w:t>
      </w:r>
      <w:r w:rsidR="00E331BD">
        <w:t xml:space="preserve"> of this town</w:t>
      </w:r>
      <w:r w:rsidR="00027A34">
        <w:t>; i</w:t>
      </w:r>
      <w:r w:rsidR="00E331BD">
        <w:t xml:space="preserve">ts people are </w:t>
      </w:r>
      <w:r w:rsidR="00027A34">
        <w:t>wrongdoers</w:t>
      </w:r>
      <w:r w:rsidR="00E331BD">
        <w:t>.</w:t>
      </w:r>
      <w:r w:rsidR="004C7076">
        <w:t>”</w:t>
      </w:r>
    </w:p>
    <w:p w:rsidR="00E331BD" w:rsidRDefault="00E331BD" w:rsidP="005078B3">
      <w:r>
        <w:t xml:space="preserve">He said, </w:t>
      </w:r>
      <w:r w:rsidR="004C7076">
        <w:t>“</w:t>
      </w:r>
      <w:r w:rsidR="005829C4">
        <w:t xml:space="preserve">Yet </w:t>
      </w:r>
      <w:r>
        <w:t>Lot is in it.</w:t>
      </w:r>
      <w:r w:rsidR="004C7076">
        <w:t>”</w:t>
      </w:r>
      <w:r>
        <w:t xml:space="preserve"> They said, </w:t>
      </w:r>
      <w:r w:rsidR="004C7076">
        <w:t>“</w:t>
      </w:r>
      <w:r>
        <w:t xml:space="preserve">We </w:t>
      </w:r>
      <w:r w:rsidR="0028791A">
        <w:t>are well aware of</w:t>
      </w:r>
      <w:r w:rsidR="00547427">
        <w:t xml:space="preserve"> </w:t>
      </w:r>
      <w:r>
        <w:t>who is in it. We will save him</w:t>
      </w:r>
      <w:r w:rsidR="000C47C8">
        <w:t>,</w:t>
      </w:r>
      <w:r w:rsidR="005B2A00">
        <w:t xml:space="preserve"> </w:t>
      </w:r>
      <w:r>
        <w:t xml:space="preserve">and his family, </w:t>
      </w:r>
      <w:r w:rsidR="005829C4">
        <w:t xml:space="preserve">except </w:t>
      </w:r>
      <w:r w:rsidR="00027A34">
        <w:t xml:space="preserve">for </w:t>
      </w:r>
      <w:r>
        <w:t>his wife</w:t>
      </w:r>
      <w:r w:rsidR="005829C4">
        <w:t>, who will remain behind</w:t>
      </w:r>
      <w:r>
        <w:t>.</w:t>
      </w:r>
      <w:r w:rsidR="004C7076">
        <w:t>”</w:t>
      </w:r>
    </w:p>
    <w:p w:rsidR="005078B3" w:rsidRDefault="005E38BE" w:rsidP="005078B3">
      <w:r>
        <w:t>Then, w</w:t>
      </w:r>
      <w:r w:rsidR="005B2A00">
        <w:t xml:space="preserve">hen </w:t>
      </w:r>
      <w:r w:rsidR="00547427">
        <w:t xml:space="preserve">Our </w:t>
      </w:r>
      <w:r>
        <w:t xml:space="preserve">envoys </w:t>
      </w:r>
      <w:r w:rsidR="005B2A00">
        <w:t xml:space="preserve">came to Lot, they were mistreated, and he </w:t>
      </w:r>
      <w:r w:rsidR="00547427">
        <w:t xml:space="preserve">was </w:t>
      </w:r>
      <w:r>
        <w:t>troubled and dis</w:t>
      </w:r>
      <w:r w:rsidR="005B2A00">
        <w:t xml:space="preserve">tressed </w:t>
      </w:r>
      <w:r w:rsidR="00547427">
        <w:t>on their account</w:t>
      </w:r>
      <w:r w:rsidR="005B2A00">
        <w:t xml:space="preserve">. </w:t>
      </w:r>
      <w:r w:rsidR="00392B66">
        <w:t xml:space="preserve">They said, </w:t>
      </w:r>
      <w:r w:rsidR="004C7076">
        <w:t>“</w:t>
      </w:r>
      <w:r w:rsidR="00392B66">
        <w:t xml:space="preserve">Do not </w:t>
      </w:r>
      <w:r w:rsidR="00547427">
        <w:t>fear</w:t>
      </w:r>
      <w:r w:rsidR="005B2A00">
        <w:t xml:space="preserve">, </w:t>
      </w:r>
      <w:r w:rsidR="00547427">
        <w:t xml:space="preserve">nor </w:t>
      </w:r>
      <w:r w:rsidR="00392B66">
        <w:t>grieve</w:t>
      </w:r>
      <w:r w:rsidR="005B2A00">
        <w:t xml:space="preserve">. We will save you and your family, except </w:t>
      </w:r>
      <w:r w:rsidR="00331E86">
        <w:t xml:space="preserve">for </w:t>
      </w:r>
      <w:r w:rsidR="005B2A00">
        <w:t>your wife</w:t>
      </w:r>
      <w:r w:rsidR="00547427">
        <w:t>, who will remain behind</w:t>
      </w:r>
      <w:r w:rsidR="00392B66">
        <w:t>.</w:t>
      </w:r>
      <w:r w:rsidR="00FE73CF">
        <w:t>”</w:t>
      </w:r>
    </w:p>
    <w:p w:rsidR="005078B3" w:rsidRDefault="004C7076" w:rsidP="005078B3">
      <w:r>
        <w:t>“</w:t>
      </w:r>
      <w:r w:rsidR="00547427">
        <w:t>We will bring down</w:t>
      </w:r>
      <w:r w:rsidR="00547427" w:rsidDel="00547427">
        <w:t xml:space="preserve"> </w:t>
      </w:r>
      <w:r w:rsidR="00331E86">
        <w:t xml:space="preserve">upon </w:t>
      </w:r>
      <w:r w:rsidR="00392B66">
        <w:t xml:space="preserve">the people of this town a scourge from </w:t>
      </w:r>
      <w:r w:rsidR="00547427">
        <w:t>heaven</w:t>
      </w:r>
      <w:r w:rsidR="00392B66">
        <w:t xml:space="preserve">, </w:t>
      </w:r>
      <w:r w:rsidR="00547427">
        <w:t>because of their wickedness</w:t>
      </w:r>
      <w:r w:rsidR="00392B66">
        <w:t>.</w:t>
      </w:r>
      <w:r>
        <w:t>”</w:t>
      </w:r>
    </w:p>
    <w:p w:rsidR="005078B3" w:rsidRDefault="00331E86" w:rsidP="005078B3">
      <w:r>
        <w:t xml:space="preserve">And </w:t>
      </w:r>
      <w:r w:rsidR="00392B66">
        <w:t xml:space="preserve">We left behind a </w:t>
      </w:r>
      <w:r w:rsidR="00777633">
        <w:t>clear trace</w:t>
      </w:r>
      <w:r w:rsidR="00392B66">
        <w:t xml:space="preserve"> of it</w:t>
      </w:r>
      <w:r w:rsidR="00B33003">
        <w:t>,</w:t>
      </w:r>
      <w:r w:rsidR="00392B66">
        <w:t xml:space="preserve"> for people who </w:t>
      </w:r>
      <w:r w:rsidR="00547427">
        <w:t>understand</w:t>
      </w:r>
      <w:r w:rsidR="00392B66">
        <w:t>.</w:t>
      </w:r>
    </w:p>
    <w:p w:rsidR="005561D2" w:rsidRDefault="005078B3" w:rsidP="005078B3">
      <w:r>
        <w:t xml:space="preserve">And </w:t>
      </w:r>
      <w:r w:rsidR="00777633">
        <w:t xml:space="preserve">to </w:t>
      </w:r>
      <w:r w:rsidR="005561D2">
        <w:t xml:space="preserve">Median, </w:t>
      </w:r>
      <w:r w:rsidR="00777633">
        <w:t xml:space="preserve">their brother </w:t>
      </w:r>
      <w:r w:rsidR="005561D2">
        <w:t>Shuaib</w:t>
      </w:r>
      <w:r w:rsidR="00777633">
        <w:t xml:space="preserve">. He said, </w:t>
      </w:r>
      <w:r w:rsidR="004C7076">
        <w:t>“</w:t>
      </w:r>
      <w:r w:rsidR="00777633">
        <w:t xml:space="preserve">O my people, worship God </w:t>
      </w:r>
      <w:r w:rsidR="005561D2">
        <w:t xml:space="preserve">and anticipate </w:t>
      </w:r>
      <w:r w:rsidR="00777633" w:rsidRPr="00777633">
        <w:t>the Last Day,</w:t>
      </w:r>
      <w:r w:rsidR="00777633">
        <w:t xml:space="preserve"> </w:t>
      </w:r>
      <w:r w:rsidR="005561D2">
        <w:t xml:space="preserve">and do </w:t>
      </w:r>
      <w:r w:rsidR="007272D2">
        <w:t xml:space="preserve">not </w:t>
      </w:r>
      <w:r w:rsidR="005E38BE">
        <w:t>spread</w:t>
      </w:r>
      <w:r w:rsidR="005561D2">
        <w:t xml:space="preserve"> </w:t>
      </w:r>
      <w:r w:rsidR="00777633">
        <w:t>corruption</w:t>
      </w:r>
      <w:r w:rsidR="005E38BE">
        <w:t xml:space="preserve"> in the land</w:t>
      </w:r>
      <w:r w:rsidR="00777633">
        <w:t>.</w:t>
      </w:r>
      <w:r w:rsidR="004C7076">
        <w:t>”</w:t>
      </w:r>
    </w:p>
    <w:p w:rsidR="005078B3" w:rsidRDefault="0078798C" w:rsidP="005078B3">
      <w:r>
        <w:t xml:space="preserve">But they rejected him, </w:t>
      </w:r>
      <w:r w:rsidR="00623CFC">
        <w:t>so</w:t>
      </w:r>
      <w:r w:rsidR="005E38BE">
        <w:t xml:space="preserve"> </w:t>
      </w:r>
      <w:r>
        <w:t xml:space="preserve">the </w:t>
      </w:r>
      <w:r w:rsidR="005E38BE">
        <w:t xml:space="preserve">tremor overtook </w:t>
      </w:r>
      <w:r w:rsidR="00777633">
        <w:t>them</w:t>
      </w:r>
      <w:r w:rsidR="005E38BE">
        <w:t>, and t</w:t>
      </w:r>
      <w:r>
        <w:rPr>
          <w:rStyle w:val="col"/>
        </w:rPr>
        <w:t xml:space="preserve">hey were left motionless in their </w:t>
      </w:r>
      <w:r>
        <w:t>homes</w:t>
      </w:r>
      <w:r w:rsidR="00777633">
        <w:t>.</w:t>
      </w:r>
    </w:p>
    <w:p w:rsidR="005078B3" w:rsidRDefault="00B33003" w:rsidP="005078B3">
      <w:r>
        <w:t xml:space="preserve">And Aad and </w:t>
      </w:r>
      <w:r w:rsidR="00E3467F">
        <w:t>Thamood</w:t>
      </w:r>
      <w:r>
        <w:t xml:space="preserve">. </w:t>
      </w:r>
      <w:r w:rsidR="0014563D">
        <w:t xml:space="preserve">It has become clear </w:t>
      </w:r>
      <w:r w:rsidR="0064518C">
        <w:t>to you from their dwellings</w:t>
      </w:r>
      <w:r>
        <w:t xml:space="preserve">. </w:t>
      </w:r>
      <w:r w:rsidR="0028791A">
        <w:t>Satan</w:t>
      </w:r>
      <w:r w:rsidR="0064518C">
        <w:t xml:space="preserve"> </w:t>
      </w:r>
      <w:r w:rsidR="0014563D">
        <w:t>embellished for them their deeds</w:t>
      </w:r>
      <w:r w:rsidR="003D019E">
        <w:t xml:space="preserve">, </w:t>
      </w:r>
      <w:r w:rsidR="0014563D">
        <w:t xml:space="preserve">barring them from </w:t>
      </w:r>
      <w:r w:rsidR="003D019E">
        <w:t>the path, even</w:t>
      </w:r>
      <w:r w:rsidR="0064518C">
        <w:t xml:space="preserve"> </w:t>
      </w:r>
      <w:r w:rsidR="003D019E">
        <w:t>though they could see.</w:t>
      </w:r>
    </w:p>
    <w:p w:rsidR="005078B3" w:rsidRDefault="00940BAA" w:rsidP="005078B3">
      <w:r>
        <w:t xml:space="preserve">And </w:t>
      </w:r>
      <w:r w:rsidR="00927F64">
        <w:t>Quaroon</w:t>
      </w:r>
      <w:r>
        <w:t>, and Pharaoh, and Hamaan</w:t>
      </w:r>
      <w:r w:rsidR="00702DE5">
        <w:t>—</w:t>
      </w:r>
      <w:r>
        <w:t>Moses went to them with clear arguments</w:t>
      </w:r>
      <w:r w:rsidR="005078B3">
        <w:t xml:space="preserve">, </w:t>
      </w:r>
      <w:r w:rsidR="003702C9">
        <w:t>but they acted arrogantly in the land</w:t>
      </w:r>
      <w:r>
        <w:t xml:space="preserve">. </w:t>
      </w:r>
      <w:r w:rsidR="0034640E">
        <w:t>And</w:t>
      </w:r>
      <w:r w:rsidR="0028791A">
        <w:t xml:space="preserve"> t</w:t>
      </w:r>
      <w:r>
        <w:t>hey could not get ahead.</w:t>
      </w:r>
    </w:p>
    <w:p w:rsidR="005078B3" w:rsidRDefault="00825F21" w:rsidP="005078B3">
      <w:r>
        <w:t>Each</w:t>
      </w:r>
      <w:r w:rsidR="00792E39">
        <w:t xml:space="preserve"> </w:t>
      </w:r>
      <w:r w:rsidR="005078B3">
        <w:t xml:space="preserve">We seized </w:t>
      </w:r>
      <w:r w:rsidR="008E1EA9">
        <w:t xml:space="preserve">by his sin. Against some We sent a </w:t>
      </w:r>
      <w:r w:rsidR="0028791A">
        <w:t>sandstorm</w:t>
      </w:r>
      <w:r w:rsidR="008E1EA9">
        <w:t xml:space="preserve">. Some were struck by the </w:t>
      </w:r>
      <w:r w:rsidR="00972CD8">
        <w:t>Blast</w:t>
      </w:r>
      <w:r w:rsidR="008E1EA9">
        <w:t xml:space="preserve">. Some </w:t>
      </w:r>
      <w:r w:rsidR="00972CD8">
        <w:t>We</w:t>
      </w:r>
      <w:r w:rsidR="008E1EA9">
        <w:t xml:space="preserve"> cause</w:t>
      </w:r>
      <w:r w:rsidR="0028791A">
        <w:t>d</w:t>
      </w:r>
      <w:r w:rsidR="008E1EA9">
        <w:t xml:space="preserve"> the </w:t>
      </w:r>
      <w:r w:rsidR="0034640E">
        <w:t xml:space="preserve">ground </w:t>
      </w:r>
      <w:r w:rsidR="008E1EA9">
        <w:t xml:space="preserve">to cave in beneath them. </w:t>
      </w:r>
      <w:r w:rsidR="00972CD8">
        <w:t>And some We drowned</w:t>
      </w:r>
      <w:r w:rsidR="005078B3">
        <w:t xml:space="preserve">. </w:t>
      </w:r>
      <w:r w:rsidR="00972CD8">
        <w:t xml:space="preserve">It was not God who wronged them, but it </w:t>
      </w:r>
      <w:r w:rsidR="00054069">
        <w:t xml:space="preserve">was </w:t>
      </w:r>
      <w:r w:rsidR="00972CD8">
        <w:t>they who wrong</w:t>
      </w:r>
      <w:r w:rsidR="00054069">
        <w:t>ed</w:t>
      </w:r>
      <w:r w:rsidR="00972CD8">
        <w:t xml:space="preserve"> their own </w:t>
      </w:r>
      <w:r w:rsidR="00054069">
        <w:t>selves</w:t>
      </w:r>
      <w:r w:rsidR="00972CD8">
        <w:t>.</w:t>
      </w:r>
    </w:p>
    <w:p w:rsidR="00864594" w:rsidRDefault="00864594" w:rsidP="005078B3">
      <w:r>
        <w:t xml:space="preserve">The </w:t>
      </w:r>
      <w:r w:rsidR="008E68DA">
        <w:t xml:space="preserve">likeness </w:t>
      </w:r>
      <w:r>
        <w:t xml:space="preserve">of those who take </w:t>
      </w:r>
      <w:r w:rsidR="008E68DA">
        <w:t xml:space="preserve">to themselves </w:t>
      </w:r>
      <w:r>
        <w:t xml:space="preserve">protectors other than God is </w:t>
      </w:r>
      <w:r w:rsidR="00E86BB2">
        <w:t xml:space="preserve">that of </w:t>
      </w:r>
      <w:r>
        <w:t>the spider</w:t>
      </w:r>
      <w:r w:rsidR="008E68DA">
        <w:t>. I</w:t>
      </w:r>
      <w:r>
        <w:t>t builds a house. But the most fragile of houses is the spider</w:t>
      </w:r>
      <w:r w:rsidR="008E68DA">
        <w:t>’s house. I</w:t>
      </w:r>
      <w:r>
        <w:t>f they only knew.</w:t>
      </w:r>
    </w:p>
    <w:p w:rsidR="005078B3" w:rsidRDefault="00AE67D2" w:rsidP="005078B3">
      <w:r>
        <w:t xml:space="preserve">God knows what </w:t>
      </w:r>
      <w:r w:rsidR="00314150">
        <w:t>they</w:t>
      </w:r>
      <w:r>
        <w:t xml:space="preserve"> </w:t>
      </w:r>
      <w:r w:rsidR="003F1743">
        <w:t xml:space="preserve">invoke </w:t>
      </w:r>
      <w:r>
        <w:t>besides Him. He is the Almighty, the Wise.</w:t>
      </w:r>
    </w:p>
    <w:p w:rsidR="005078B3" w:rsidRDefault="00F133D8" w:rsidP="005078B3">
      <w:r>
        <w:t xml:space="preserve">These </w:t>
      </w:r>
      <w:r w:rsidR="00E17371">
        <w:t>examples</w:t>
      </w:r>
      <w:r w:rsidR="00702DE5">
        <w:t>—</w:t>
      </w:r>
      <w:r w:rsidR="00E17371">
        <w:t xml:space="preserve">We put </w:t>
      </w:r>
      <w:r w:rsidR="009056D3">
        <w:t xml:space="preserve">them </w:t>
      </w:r>
      <w:r w:rsidR="00E17371">
        <w:t>forward</w:t>
      </w:r>
      <w:r w:rsidR="00E17371" w:rsidDel="00E17371">
        <w:t xml:space="preserve"> </w:t>
      </w:r>
      <w:r w:rsidR="00A0528A">
        <w:t xml:space="preserve">to </w:t>
      </w:r>
      <w:r w:rsidR="00314150">
        <w:t xml:space="preserve">the </w:t>
      </w:r>
      <w:r>
        <w:t>people</w:t>
      </w:r>
      <w:r w:rsidR="00E17371">
        <w:t xml:space="preserve">; </w:t>
      </w:r>
      <w:r>
        <w:t xml:space="preserve">but </w:t>
      </w:r>
      <w:r w:rsidR="00E17371">
        <w:t xml:space="preserve">none grasps </w:t>
      </w:r>
      <w:r>
        <w:t xml:space="preserve">them except the </w:t>
      </w:r>
      <w:r w:rsidR="0034640E">
        <w:t>learned</w:t>
      </w:r>
      <w:r>
        <w:t>.</w:t>
      </w:r>
    </w:p>
    <w:p w:rsidR="005078B3" w:rsidRDefault="00C15B90" w:rsidP="005078B3">
      <w:r>
        <w:lastRenderedPageBreak/>
        <w:t>God</w:t>
      </w:r>
      <w:r w:rsidR="005078B3">
        <w:t xml:space="preserve"> created the heavens and the earth </w:t>
      </w:r>
      <w:r w:rsidR="00E17371">
        <w:t xml:space="preserve">with </w:t>
      </w:r>
      <w:r w:rsidR="005078B3">
        <w:t xml:space="preserve">truth. </w:t>
      </w:r>
      <w:r w:rsidR="002033E5">
        <w:t>Surely in that</w:t>
      </w:r>
      <w:r w:rsidR="00E17371">
        <w:t xml:space="preserve"> is a sign for the believers.</w:t>
      </w:r>
    </w:p>
    <w:p w:rsidR="005078B3" w:rsidRDefault="00E63F1C" w:rsidP="005078B3">
      <w:r>
        <w:t xml:space="preserve">Recite what is revealed to you of the Scripture, and </w:t>
      </w:r>
      <w:r w:rsidR="005B7B70">
        <w:t xml:space="preserve">perform </w:t>
      </w:r>
      <w:r>
        <w:t xml:space="preserve">the </w:t>
      </w:r>
      <w:r w:rsidR="00860F56">
        <w:t>prayer</w:t>
      </w:r>
      <w:r>
        <w:t xml:space="preserve">. The </w:t>
      </w:r>
      <w:r w:rsidR="00860F56">
        <w:t>prayer</w:t>
      </w:r>
      <w:r>
        <w:t xml:space="preserve"> </w:t>
      </w:r>
      <w:r w:rsidR="00577AD8">
        <w:t xml:space="preserve">prevents indecencies </w:t>
      </w:r>
      <w:r>
        <w:t>and evil</w:t>
      </w:r>
      <w:r w:rsidR="00577AD8">
        <w:t>s</w:t>
      </w:r>
      <w:r>
        <w:t xml:space="preserve">. </w:t>
      </w:r>
      <w:r w:rsidR="0018091E">
        <w:t>And t</w:t>
      </w:r>
      <w:r w:rsidR="00577AD8">
        <w:t>he remembrance of God</w:t>
      </w:r>
      <w:r>
        <w:t xml:space="preserve"> is </w:t>
      </w:r>
      <w:r w:rsidR="00577AD8">
        <w:t>greater</w:t>
      </w:r>
      <w:r>
        <w:t xml:space="preserve">. </w:t>
      </w:r>
      <w:r w:rsidR="005B7B70">
        <w:t xml:space="preserve">And </w:t>
      </w:r>
      <w:r w:rsidR="00577AD8">
        <w:t>God knows what you do.</w:t>
      </w:r>
    </w:p>
    <w:p w:rsidR="005078B3" w:rsidRDefault="00575A6D" w:rsidP="005078B3">
      <w:r>
        <w:t>And d</w:t>
      </w:r>
      <w:r w:rsidR="00A966B2">
        <w:t xml:space="preserve">o not </w:t>
      </w:r>
      <w:r w:rsidR="0015397B">
        <w:t xml:space="preserve">argue </w:t>
      </w:r>
      <w:r w:rsidR="00A966B2">
        <w:t xml:space="preserve">with the People of the </w:t>
      </w:r>
      <w:r w:rsidR="0028791A">
        <w:t xml:space="preserve">Scripture </w:t>
      </w:r>
      <w:r w:rsidR="00A966B2">
        <w:t>except in the best manner</w:t>
      </w:r>
      <w:r w:rsidR="009C29F9">
        <w:t xml:space="preserve"> possible</w:t>
      </w:r>
      <w:r w:rsidR="00A966B2">
        <w:t xml:space="preserve">, </w:t>
      </w:r>
      <w:r w:rsidR="009056D3">
        <w:t xml:space="preserve">except </w:t>
      </w:r>
      <w:r w:rsidR="0015397B">
        <w:t>th</w:t>
      </w:r>
      <w:r w:rsidR="00C67D19">
        <w:t xml:space="preserve">ose who do wrong </w:t>
      </w:r>
      <w:r w:rsidR="0015397B">
        <w:t>among them</w:t>
      </w:r>
      <w:r w:rsidR="00825F21">
        <w:t>. A</w:t>
      </w:r>
      <w:r w:rsidR="00A966B2">
        <w:t xml:space="preserve">nd say, </w:t>
      </w:r>
      <w:r w:rsidR="004C7076">
        <w:t>“</w:t>
      </w:r>
      <w:r w:rsidR="00A966B2">
        <w:t>We believe in what was revealed to us</w:t>
      </w:r>
      <w:r w:rsidR="0015397B">
        <w:t xml:space="preserve">, </w:t>
      </w:r>
      <w:r w:rsidR="00A966B2">
        <w:t>and in what was revealed to you</w:t>
      </w:r>
      <w:r w:rsidR="00C67D19">
        <w:t xml:space="preserve">; and </w:t>
      </w:r>
      <w:r w:rsidR="0015397B">
        <w:t>o</w:t>
      </w:r>
      <w:r w:rsidR="00A966B2">
        <w:t xml:space="preserve">ur </w:t>
      </w:r>
      <w:r w:rsidR="00C67D19">
        <w:t xml:space="preserve">God </w:t>
      </w:r>
      <w:r w:rsidR="00A966B2">
        <w:t xml:space="preserve">and your </w:t>
      </w:r>
      <w:r w:rsidR="00C67D19">
        <w:t xml:space="preserve">God </w:t>
      </w:r>
      <w:r w:rsidR="00A966B2">
        <w:t xml:space="preserve">is </w:t>
      </w:r>
      <w:r w:rsidR="0099649C">
        <w:t>One</w:t>
      </w:r>
      <w:r>
        <w:t>;</w:t>
      </w:r>
      <w:r w:rsidR="0015397B">
        <w:t xml:space="preserve"> and </w:t>
      </w:r>
      <w:r w:rsidR="00A966B2">
        <w:t xml:space="preserve">to Him </w:t>
      </w:r>
      <w:r>
        <w:t xml:space="preserve">we </w:t>
      </w:r>
      <w:r w:rsidR="0099649C">
        <w:t>are</w:t>
      </w:r>
      <w:r w:rsidR="00A966B2">
        <w:t xml:space="preserve"> </w:t>
      </w:r>
      <w:r w:rsidR="0099649C">
        <w:t>submissive</w:t>
      </w:r>
      <w:r w:rsidR="00A966B2">
        <w:t>.</w:t>
      </w:r>
      <w:r w:rsidR="004C7076">
        <w:t>”</w:t>
      </w:r>
    </w:p>
    <w:p w:rsidR="005078B3" w:rsidRDefault="0099649C" w:rsidP="005078B3">
      <w:r>
        <w:t>Likewise,</w:t>
      </w:r>
      <w:r w:rsidR="00A966B2">
        <w:t xml:space="preserve"> We </w:t>
      </w:r>
      <w:r>
        <w:t xml:space="preserve">revealed </w:t>
      </w:r>
      <w:r w:rsidR="005B7B70">
        <w:t xml:space="preserve">to you </w:t>
      </w:r>
      <w:r w:rsidR="00A966B2">
        <w:t xml:space="preserve">the </w:t>
      </w:r>
      <w:r w:rsidR="0028791A">
        <w:t>Scripture</w:t>
      </w:r>
      <w:r w:rsidR="00A966B2">
        <w:t>.</w:t>
      </w:r>
      <w:r>
        <w:t xml:space="preserve"> Those to whom We gave the </w:t>
      </w:r>
      <w:r w:rsidR="005B7B70">
        <w:t xml:space="preserve">Scripture </w:t>
      </w:r>
      <w:r>
        <w:t xml:space="preserve">believe in it, </w:t>
      </w:r>
      <w:r w:rsidR="00E14830">
        <w:t>and some of these believe in it</w:t>
      </w:r>
      <w:r w:rsidR="00EA3F06">
        <w:t xml:space="preserve">. </w:t>
      </w:r>
      <w:r w:rsidR="00FE73CF">
        <w:t>N</w:t>
      </w:r>
      <w:r w:rsidR="00575A6D">
        <w:t>one</w:t>
      </w:r>
      <w:r w:rsidR="00E63CF4">
        <w:t xml:space="preserve"> </w:t>
      </w:r>
      <w:r w:rsidR="006F3118">
        <w:t>renounce</w:t>
      </w:r>
      <w:r w:rsidR="00A966B2">
        <w:t xml:space="preserve"> Our </w:t>
      </w:r>
      <w:r w:rsidR="00EA3F06">
        <w:t xml:space="preserve">communications </w:t>
      </w:r>
      <w:r>
        <w:t>except</w:t>
      </w:r>
      <w:r w:rsidR="00A966B2">
        <w:t xml:space="preserve"> the </w:t>
      </w:r>
      <w:r>
        <w:t>disbelievers</w:t>
      </w:r>
      <w:r w:rsidR="00A966B2">
        <w:t>.</w:t>
      </w:r>
    </w:p>
    <w:p w:rsidR="005078B3" w:rsidRDefault="000B1110" w:rsidP="005078B3">
      <w:r>
        <w:t xml:space="preserve">You </w:t>
      </w:r>
      <w:r w:rsidR="00E14830">
        <w:t xml:space="preserve">did not </w:t>
      </w:r>
      <w:r>
        <w:t xml:space="preserve">read any </w:t>
      </w:r>
      <w:r w:rsidR="00E14830">
        <w:t xml:space="preserve">scripture </w:t>
      </w:r>
      <w:r>
        <w:t xml:space="preserve">before this, nor did you write </w:t>
      </w:r>
      <w:r w:rsidR="00E14830">
        <w:t>it</w:t>
      </w:r>
      <w:r w:rsidR="005B7B70">
        <w:t xml:space="preserve"> down</w:t>
      </w:r>
      <w:r w:rsidR="00E14830">
        <w:t xml:space="preserve"> </w:t>
      </w:r>
      <w:r>
        <w:t xml:space="preserve">with your </w:t>
      </w:r>
      <w:r w:rsidR="005B7B70">
        <w:t xml:space="preserve">right </w:t>
      </w:r>
      <w:r>
        <w:t>hand</w:t>
      </w:r>
      <w:r w:rsidR="00C67D19">
        <w:t>; o</w:t>
      </w:r>
      <w:r>
        <w:t xml:space="preserve">therwise the falsifiers would have </w:t>
      </w:r>
      <w:r w:rsidR="00C66E16">
        <w:t>doubted</w:t>
      </w:r>
      <w:r>
        <w:t>.</w:t>
      </w:r>
    </w:p>
    <w:p w:rsidR="00E852FA" w:rsidRDefault="00C12B10" w:rsidP="005078B3">
      <w:r>
        <w:t>In fact</w:t>
      </w:r>
      <w:r w:rsidR="005078B3">
        <w:t xml:space="preserve">, </w:t>
      </w:r>
      <w:r w:rsidR="00E852FA">
        <w:t xml:space="preserve">it is clear </w:t>
      </w:r>
      <w:r w:rsidR="00C67D19">
        <w:t>signs</w:t>
      </w:r>
      <w:r w:rsidR="00E852FA">
        <w:t xml:space="preserve"> </w:t>
      </w:r>
      <w:r w:rsidR="00C67D19">
        <w:t>in</w:t>
      </w:r>
      <w:r w:rsidR="00E852FA">
        <w:t xml:space="preserve"> the hearts of those given knowledge. No one</w:t>
      </w:r>
      <w:r w:rsidR="00E852FA" w:rsidDel="00EA3F06">
        <w:t xml:space="preserve"> </w:t>
      </w:r>
      <w:r w:rsidR="006F3118">
        <w:t>renounce</w:t>
      </w:r>
      <w:r w:rsidR="00E852FA">
        <w:t xml:space="preserve"> Our </w:t>
      </w:r>
      <w:r w:rsidR="00C67D19">
        <w:t xml:space="preserve">signs </w:t>
      </w:r>
      <w:r w:rsidR="00E852FA">
        <w:t>except the unjust.</w:t>
      </w:r>
    </w:p>
    <w:p w:rsidR="00C12B10" w:rsidRDefault="00C66E16">
      <w:r>
        <w:t>And t</w:t>
      </w:r>
      <w:r w:rsidR="00C12B10">
        <w:t xml:space="preserve">hey said, </w:t>
      </w:r>
      <w:r w:rsidR="004C7076">
        <w:t>“</w:t>
      </w:r>
      <w:r w:rsidR="00E63CF4">
        <w:t>If only a miracle from his Lord was sent down to him.</w:t>
      </w:r>
      <w:r w:rsidR="004C7076">
        <w:t>”</w:t>
      </w:r>
      <w:r w:rsidR="00E63CF4">
        <w:t xml:space="preserve"> </w:t>
      </w:r>
      <w:r w:rsidR="00C12B10">
        <w:t xml:space="preserve">Say, </w:t>
      </w:r>
      <w:r w:rsidR="004C7076">
        <w:t>“</w:t>
      </w:r>
      <w:r w:rsidR="00E63CF4">
        <w:t>M</w:t>
      </w:r>
      <w:r w:rsidR="00C12B10">
        <w:t xml:space="preserve">iracles </w:t>
      </w:r>
      <w:r w:rsidR="00826FEC">
        <w:t xml:space="preserve">are </w:t>
      </w:r>
      <w:r w:rsidR="00E63CF4">
        <w:t xml:space="preserve">only </w:t>
      </w:r>
      <w:r w:rsidR="00826FEC">
        <w:t>with</w:t>
      </w:r>
      <w:r w:rsidR="006C2115">
        <w:t xml:space="preserve"> God, and</w:t>
      </w:r>
      <w:r w:rsidR="00C12B10">
        <w:t xml:space="preserve"> </w:t>
      </w:r>
      <w:r w:rsidR="006C2115">
        <w:t xml:space="preserve">I am only a </w:t>
      </w:r>
      <w:r>
        <w:t xml:space="preserve">clear </w:t>
      </w:r>
      <w:r w:rsidR="006C2115">
        <w:t>warner</w:t>
      </w:r>
      <w:r w:rsidR="00C12B10">
        <w:t>.</w:t>
      </w:r>
      <w:r w:rsidR="004C7076">
        <w:t>”</w:t>
      </w:r>
    </w:p>
    <w:p w:rsidR="005078B3" w:rsidRDefault="004B1B9E" w:rsidP="005078B3">
      <w:r>
        <w:t>Does it not suffice them</w:t>
      </w:r>
      <w:r w:rsidR="006C2115">
        <w:t xml:space="preserve"> that </w:t>
      </w:r>
      <w:r w:rsidR="00826FEC">
        <w:t xml:space="preserve">We revealed </w:t>
      </w:r>
      <w:r w:rsidR="006C2115">
        <w:t xml:space="preserve">to you the </w:t>
      </w:r>
      <w:r w:rsidR="00C66E16">
        <w:t>Scripture</w:t>
      </w:r>
      <w:r w:rsidR="006C2115">
        <w:t xml:space="preserve">, </w:t>
      </w:r>
      <w:r w:rsidR="00E852FA">
        <w:t xml:space="preserve">which </w:t>
      </w:r>
      <w:r w:rsidR="00C67D19">
        <w:t>is</w:t>
      </w:r>
      <w:r w:rsidR="00E852FA">
        <w:t xml:space="preserve"> recite</w:t>
      </w:r>
      <w:r w:rsidR="00C67D19">
        <w:t>d</w:t>
      </w:r>
      <w:r w:rsidR="00E852FA">
        <w:t xml:space="preserve"> to them</w:t>
      </w:r>
      <w:r w:rsidR="006C2115">
        <w:t xml:space="preserve">? </w:t>
      </w:r>
      <w:r w:rsidR="00825F21">
        <w:t>I</w:t>
      </w:r>
      <w:r w:rsidR="00E852FA">
        <w:t xml:space="preserve">n that </w:t>
      </w:r>
      <w:proofErr w:type="gramStart"/>
      <w:r w:rsidR="00E852FA">
        <w:t>is</w:t>
      </w:r>
      <w:proofErr w:type="gramEnd"/>
      <w:r w:rsidR="00E852FA">
        <w:t xml:space="preserve"> mercy</w:t>
      </w:r>
      <w:r w:rsidR="00825F21">
        <w:t xml:space="preserve"> and a reminder</w:t>
      </w:r>
      <w:r w:rsidR="00826FEC">
        <w:t xml:space="preserve"> for people who believe. </w:t>
      </w:r>
    </w:p>
    <w:p w:rsidR="005078B3" w:rsidRDefault="006C2115" w:rsidP="005078B3">
      <w:r>
        <w:t xml:space="preserve">Say, </w:t>
      </w:r>
      <w:r w:rsidR="004C7076">
        <w:t>“</w:t>
      </w:r>
      <w:r>
        <w:t xml:space="preserve">God </w:t>
      </w:r>
      <w:r w:rsidR="002063B4">
        <w:t>suffices as witness</w:t>
      </w:r>
      <w:r>
        <w:t xml:space="preserve"> between you</w:t>
      </w:r>
      <w:r w:rsidR="002063B4">
        <w:t xml:space="preserve"> and me</w:t>
      </w:r>
      <w:r>
        <w:t xml:space="preserve">. He knows </w:t>
      </w:r>
      <w:r w:rsidR="00FB5620">
        <w:t xml:space="preserve">everything </w:t>
      </w:r>
      <w:r>
        <w:t xml:space="preserve">in the heavens and the Earth. Those who </w:t>
      </w:r>
      <w:r w:rsidR="00B74A34">
        <w:t xml:space="preserve">believe </w:t>
      </w:r>
      <w:r>
        <w:t xml:space="preserve">in </w:t>
      </w:r>
      <w:r w:rsidR="00C66E16">
        <w:t xml:space="preserve">vanity </w:t>
      </w:r>
      <w:r>
        <w:t xml:space="preserve">and </w:t>
      </w:r>
      <w:r w:rsidR="00B74A34">
        <w:t>reject God</w:t>
      </w:r>
      <w:r w:rsidR="00702DE5">
        <w:t>—</w:t>
      </w:r>
      <w:r>
        <w:t>it is they who are the losers.</w:t>
      </w:r>
      <w:r w:rsidR="004C7076">
        <w:t>”</w:t>
      </w:r>
    </w:p>
    <w:p w:rsidR="005078B3" w:rsidRDefault="00C67D19" w:rsidP="005078B3">
      <w:r>
        <w:t>And they</w:t>
      </w:r>
      <w:r w:rsidR="00CD413F">
        <w:t xml:space="preserve"> </w:t>
      </w:r>
      <w:r w:rsidR="002063B4">
        <w:t>urge</w:t>
      </w:r>
      <w:r w:rsidR="008175D6">
        <w:t xml:space="preserve"> </w:t>
      </w:r>
      <w:r w:rsidR="00CD413F">
        <w:t xml:space="preserve">you to </w:t>
      </w:r>
      <w:r w:rsidR="008175D6">
        <w:t xml:space="preserve">hasten </w:t>
      </w:r>
      <w:r w:rsidR="00CD413F">
        <w:t xml:space="preserve">the </w:t>
      </w:r>
      <w:r w:rsidR="009A591F">
        <w:t>punishment</w:t>
      </w:r>
      <w:r w:rsidR="00CD413F">
        <w:t xml:space="preserve">. Were it not for a </w:t>
      </w:r>
      <w:r w:rsidR="009A591F">
        <w:t>specified time</w:t>
      </w:r>
      <w:r w:rsidR="00CD413F">
        <w:t xml:space="preserve">, the </w:t>
      </w:r>
      <w:r w:rsidR="009A591F">
        <w:t xml:space="preserve">punishment </w:t>
      </w:r>
      <w:r w:rsidR="00CD413F">
        <w:t xml:space="preserve">would have </w:t>
      </w:r>
      <w:r w:rsidR="00C66E16">
        <w:t xml:space="preserve">come to </w:t>
      </w:r>
      <w:r w:rsidR="00CD413F">
        <w:t xml:space="preserve">them. </w:t>
      </w:r>
      <w:r w:rsidR="009A591F">
        <w:t>But i</w:t>
      </w:r>
      <w:r w:rsidR="00CD413F">
        <w:t xml:space="preserve">t will come </w:t>
      </w:r>
      <w:r w:rsidR="008175D6">
        <w:t xml:space="preserve">upon </w:t>
      </w:r>
      <w:r w:rsidR="00CD413F">
        <w:t>them suddenly</w:t>
      </w:r>
      <w:r w:rsidR="009A591F">
        <w:t xml:space="preserve">, </w:t>
      </w:r>
      <w:r w:rsidR="002063B4">
        <w:t>while</w:t>
      </w:r>
      <w:r w:rsidR="008175D6">
        <w:t xml:space="preserve"> </w:t>
      </w:r>
      <w:r w:rsidR="009A591F">
        <w:t>they are unaware.</w:t>
      </w:r>
    </w:p>
    <w:p w:rsidR="005078B3" w:rsidRDefault="001D1978" w:rsidP="005078B3">
      <w:r>
        <w:t xml:space="preserve">They </w:t>
      </w:r>
      <w:r w:rsidR="002063B4">
        <w:t>urge</w:t>
      </w:r>
      <w:r>
        <w:t xml:space="preserve"> you to hasten the punishment. But </w:t>
      </w:r>
      <w:r w:rsidR="00960DCE">
        <w:t xml:space="preserve">Hell will engulf </w:t>
      </w:r>
      <w:r w:rsidR="009A591F">
        <w:t xml:space="preserve">the </w:t>
      </w:r>
      <w:r w:rsidR="00960DCE">
        <w:t>disbelievers.</w:t>
      </w:r>
    </w:p>
    <w:p w:rsidR="005078B3" w:rsidRDefault="00960DCE" w:rsidP="005078B3">
      <w:r>
        <w:t xml:space="preserve">On the Day when </w:t>
      </w:r>
      <w:r w:rsidR="00697255">
        <w:t xml:space="preserve">the punishment will envelop </w:t>
      </w:r>
      <w:r>
        <w:t xml:space="preserve">them, from above them, and from beneath their feet, He will say, </w:t>
      </w:r>
      <w:r w:rsidR="004C7076">
        <w:t>“</w:t>
      </w:r>
      <w:r>
        <w:t>Taste what you used to do!</w:t>
      </w:r>
      <w:r w:rsidR="004C7076">
        <w:t>”</w:t>
      </w:r>
    </w:p>
    <w:p w:rsidR="005078B3" w:rsidRDefault="00960DCE" w:rsidP="005078B3">
      <w:r>
        <w:t xml:space="preserve">O My servants </w:t>
      </w:r>
      <w:r w:rsidR="001D1978">
        <w:t xml:space="preserve">who </w:t>
      </w:r>
      <w:r w:rsidR="00C67D19">
        <w:t xml:space="preserve">have </w:t>
      </w:r>
      <w:r w:rsidR="001D1978">
        <w:t>believe</w:t>
      </w:r>
      <w:r w:rsidR="00C67D19">
        <w:t>d</w:t>
      </w:r>
      <w:r w:rsidR="00FE73CF">
        <w:t>:</w:t>
      </w:r>
      <w:bookmarkStart w:id="0" w:name="_GoBack"/>
      <w:bookmarkEnd w:id="0"/>
      <w:r>
        <w:t xml:space="preserve"> My earth is </w:t>
      </w:r>
      <w:r w:rsidR="002063B4">
        <w:t>vast</w:t>
      </w:r>
      <w:r>
        <w:t xml:space="preserve">, so </w:t>
      </w:r>
      <w:r w:rsidR="002063B4">
        <w:t xml:space="preserve">worship </w:t>
      </w:r>
      <w:r>
        <w:t>Me</w:t>
      </w:r>
      <w:r w:rsidR="002063B4">
        <w:t xml:space="preserve"> alone</w:t>
      </w:r>
      <w:r>
        <w:t>.</w:t>
      </w:r>
    </w:p>
    <w:p w:rsidR="005078B3" w:rsidRDefault="005078B3" w:rsidP="005078B3">
      <w:r>
        <w:t xml:space="preserve">Every soul will taste death. Then to Us you </w:t>
      </w:r>
      <w:r w:rsidR="0064070F">
        <w:t xml:space="preserve">will </w:t>
      </w:r>
      <w:r>
        <w:t>be returned.</w:t>
      </w:r>
    </w:p>
    <w:p w:rsidR="005078B3" w:rsidRDefault="00960DCE" w:rsidP="005078B3">
      <w:r>
        <w:lastRenderedPageBreak/>
        <w:t xml:space="preserve">Those who believe and </w:t>
      </w:r>
      <w:r w:rsidR="00697255">
        <w:t>work righteousness</w:t>
      </w:r>
      <w:r w:rsidR="00702DE5">
        <w:t>—</w:t>
      </w:r>
      <w:r w:rsidR="00697255">
        <w:t xml:space="preserve">We </w:t>
      </w:r>
      <w:r>
        <w:t>will settle them in Paradise, in mansions under which rivers flow</w:t>
      </w:r>
      <w:r w:rsidR="00697255">
        <w:t xml:space="preserve">, </w:t>
      </w:r>
      <w:r w:rsidR="0084786D">
        <w:t>dwelling therein forever</w:t>
      </w:r>
      <w:r w:rsidR="00697255">
        <w:t>. E</w:t>
      </w:r>
      <w:r w:rsidR="002D2C4B">
        <w:t xml:space="preserve">xcellent is the </w:t>
      </w:r>
      <w:r w:rsidR="00C67D19">
        <w:t xml:space="preserve">compensation for </w:t>
      </w:r>
      <w:r w:rsidR="002D2C4B">
        <w:t>the workers.</w:t>
      </w:r>
    </w:p>
    <w:p w:rsidR="005078B3" w:rsidRDefault="002D2C4B" w:rsidP="005078B3">
      <w:r>
        <w:t xml:space="preserve">Those </w:t>
      </w:r>
      <w:r w:rsidR="00DF08C7">
        <w:t xml:space="preserve">who </w:t>
      </w:r>
      <w:r w:rsidR="006E1526">
        <w:t>endure patiently,</w:t>
      </w:r>
      <w:r w:rsidR="00DF08C7">
        <w:t xml:space="preserve"> and in their Lord they trust.</w:t>
      </w:r>
    </w:p>
    <w:p w:rsidR="005078B3" w:rsidRDefault="002D2C4B" w:rsidP="005078B3">
      <w:r>
        <w:t>How many a creature there is that does not carry its provision</w:t>
      </w:r>
      <w:r w:rsidR="00CA1EBE">
        <w:t>?</w:t>
      </w:r>
      <w:r>
        <w:t xml:space="preserve"> God provides for them, and for you. He is the Hearer, the Knowledgeable.</w:t>
      </w:r>
    </w:p>
    <w:p w:rsidR="005078B3" w:rsidRDefault="001D1978" w:rsidP="005078B3">
      <w:r>
        <w:t>And if you asked them</w:t>
      </w:r>
      <w:r w:rsidR="005078B3">
        <w:t xml:space="preserve">, </w:t>
      </w:r>
      <w:r w:rsidR="004C7076">
        <w:t>“</w:t>
      </w:r>
      <w:r w:rsidR="005078B3">
        <w:t xml:space="preserve">Who created the heavens and </w:t>
      </w:r>
      <w:r w:rsidR="00CA1EBE">
        <w:t xml:space="preserve">the </w:t>
      </w:r>
      <w:r w:rsidR="005078B3">
        <w:t xml:space="preserve">earth </w:t>
      </w:r>
      <w:r w:rsidR="00CA1EBE">
        <w:t>and regulated the sun and the moon</w:t>
      </w:r>
      <w:r w:rsidR="005078B3">
        <w:t>?</w:t>
      </w:r>
      <w:r w:rsidR="004C7076">
        <w:t>”</w:t>
      </w:r>
      <w:r w:rsidR="005078B3">
        <w:t xml:space="preserve"> </w:t>
      </w:r>
      <w:r w:rsidR="00CA1EBE">
        <w:t xml:space="preserve">They </w:t>
      </w:r>
      <w:r>
        <w:t xml:space="preserve">would </w:t>
      </w:r>
      <w:r w:rsidR="00CA1EBE">
        <w:t xml:space="preserve">say, </w:t>
      </w:r>
      <w:r w:rsidR="004C7076">
        <w:t>“</w:t>
      </w:r>
      <w:r w:rsidR="00C15B90">
        <w:t>God</w:t>
      </w:r>
      <w:r w:rsidR="005078B3">
        <w:t>.</w:t>
      </w:r>
      <w:r w:rsidR="004C7076">
        <w:t>”</w:t>
      </w:r>
      <w:r w:rsidR="005078B3">
        <w:t xml:space="preserve"> </w:t>
      </w:r>
      <w:r w:rsidR="0084786D">
        <w:t>W</w:t>
      </w:r>
      <w:r w:rsidR="00CA1EBE">
        <w:t xml:space="preserve">hy </w:t>
      </w:r>
      <w:r w:rsidR="0084786D">
        <w:t xml:space="preserve">then </w:t>
      </w:r>
      <w:r w:rsidR="00CA1EBE">
        <w:t>do they deviate?</w:t>
      </w:r>
    </w:p>
    <w:p w:rsidR="005078B3" w:rsidRDefault="00CA1EBE" w:rsidP="005078B3">
      <w:r>
        <w:t xml:space="preserve">God expands the provision </w:t>
      </w:r>
      <w:r w:rsidR="0084786D">
        <w:t xml:space="preserve">for </w:t>
      </w:r>
      <w:r>
        <w:t xml:space="preserve">whomever He </w:t>
      </w:r>
      <w:r w:rsidR="007F12E9">
        <w:t xml:space="preserve">wills </w:t>
      </w:r>
      <w:r w:rsidR="006E1526">
        <w:t xml:space="preserve">of </w:t>
      </w:r>
      <w:r>
        <w:t xml:space="preserve">His servants, and restricts it. God is </w:t>
      </w:r>
      <w:r w:rsidR="007F12E9">
        <w:t xml:space="preserve">Cognizant </w:t>
      </w:r>
      <w:r>
        <w:t>of all things.</w:t>
      </w:r>
    </w:p>
    <w:p w:rsidR="005078B3" w:rsidRDefault="001D1978" w:rsidP="005078B3">
      <w:r>
        <w:t>And i</w:t>
      </w:r>
      <w:r w:rsidR="00CA1EBE">
        <w:t xml:space="preserve">f you </w:t>
      </w:r>
      <w:r>
        <w:t xml:space="preserve">asked </w:t>
      </w:r>
      <w:r w:rsidR="00CA1EBE">
        <w:t xml:space="preserve">them, </w:t>
      </w:r>
      <w:r w:rsidR="004C7076">
        <w:t>“</w:t>
      </w:r>
      <w:r w:rsidR="00CA1EBE">
        <w:t xml:space="preserve">Who sends </w:t>
      </w:r>
      <w:r w:rsidR="001D564E">
        <w:t xml:space="preserve">water </w:t>
      </w:r>
      <w:r w:rsidR="0084786D">
        <w:t xml:space="preserve">down </w:t>
      </w:r>
      <w:r w:rsidR="00CA1EBE">
        <w:t>from the sky, with which He revives the earth after it had died?</w:t>
      </w:r>
      <w:r w:rsidR="004C7076">
        <w:t>”</w:t>
      </w:r>
      <w:r w:rsidR="00CA1EBE">
        <w:t xml:space="preserve"> They </w:t>
      </w:r>
      <w:r>
        <w:t xml:space="preserve">would </w:t>
      </w:r>
      <w:r w:rsidR="00CA1EBE">
        <w:t xml:space="preserve">say, </w:t>
      </w:r>
      <w:r w:rsidR="004C7076">
        <w:t>“</w:t>
      </w:r>
      <w:r w:rsidR="00CA1EBE">
        <w:t>God.</w:t>
      </w:r>
      <w:r w:rsidR="004C7076">
        <w:t>”</w:t>
      </w:r>
      <w:r w:rsidR="00CA1EBE">
        <w:t xml:space="preserve"> Say, </w:t>
      </w:r>
      <w:r w:rsidR="004C7076">
        <w:t>“</w:t>
      </w:r>
      <w:r w:rsidR="00CA1EBE">
        <w:t xml:space="preserve">Praise </w:t>
      </w:r>
      <w:r>
        <w:t xml:space="preserve">be to </w:t>
      </w:r>
      <w:r w:rsidR="00CA1EBE">
        <w:t>God.</w:t>
      </w:r>
      <w:r w:rsidR="004C7076">
        <w:t>”</w:t>
      </w:r>
      <w:r w:rsidR="00CA1EBE">
        <w:t xml:space="preserve"> But most of them do not understand.</w:t>
      </w:r>
    </w:p>
    <w:p w:rsidR="005078B3" w:rsidRDefault="008C4E25" w:rsidP="005078B3">
      <w:r>
        <w:t>The life of this world is nothing but diversion and play</w:t>
      </w:r>
      <w:r w:rsidR="00625FC1">
        <w:t xml:space="preserve">, </w:t>
      </w:r>
      <w:r w:rsidR="00B85C4D">
        <w:t xml:space="preserve">and </w:t>
      </w:r>
      <w:r w:rsidR="00625FC1">
        <w:t xml:space="preserve">the Home of the Hereafter is the </w:t>
      </w:r>
      <w:r>
        <w:t>Life</w:t>
      </w:r>
      <w:r w:rsidR="00625FC1">
        <w:t>, if they only knew.</w:t>
      </w:r>
    </w:p>
    <w:p w:rsidR="005078B3" w:rsidRDefault="00625FC1" w:rsidP="005078B3">
      <w:r>
        <w:t xml:space="preserve">When they </w:t>
      </w:r>
      <w:r w:rsidR="000666BB">
        <w:t xml:space="preserve">embark on </w:t>
      </w:r>
      <w:r>
        <w:t xml:space="preserve">a vessel, they </w:t>
      </w:r>
      <w:r w:rsidR="000666BB">
        <w:t xml:space="preserve">pray to </w:t>
      </w:r>
      <w:r>
        <w:t xml:space="preserve">God, </w:t>
      </w:r>
      <w:r w:rsidR="000666BB">
        <w:t xml:space="preserve">devoting </w:t>
      </w:r>
      <w:r>
        <w:t xml:space="preserve">their faith to Him; </w:t>
      </w:r>
      <w:r w:rsidR="000666BB">
        <w:t xml:space="preserve">but </w:t>
      </w:r>
      <w:r w:rsidR="006274CB">
        <w:t xml:space="preserve">once He has delivered them </w:t>
      </w:r>
      <w:r w:rsidR="0084786D">
        <w:t xml:space="preserve">safely </w:t>
      </w:r>
      <w:r w:rsidR="006274CB">
        <w:t>to land</w:t>
      </w:r>
      <w:r>
        <w:t xml:space="preserve">, they </w:t>
      </w:r>
      <w:r w:rsidR="006A276A">
        <w:t>attribute partners to Him</w:t>
      </w:r>
      <w:r>
        <w:t>.</w:t>
      </w:r>
    </w:p>
    <w:p w:rsidR="005078B3" w:rsidRDefault="006A276A" w:rsidP="005078B3">
      <w:r>
        <w:t>T</w:t>
      </w:r>
      <w:r w:rsidR="00B338A6">
        <w:t xml:space="preserve">o be ungrateful for </w:t>
      </w:r>
      <w:r>
        <w:t>what We have given them,</w:t>
      </w:r>
      <w:r w:rsidR="003E1728">
        <w:t xml:space="preserve"> </w:t>
      </w:r>
      <w:r>
        <w:t xml:space="preserve">and </w:t>
      </w:r>
      <w:r w:rsidR="0084786D">
        <w:t xml:space="preserve">to </w:t>
      </w:r>
      <w:r>
        <w:t>enjoy themselves</w:t>
      </w:r>
      <w:r w:rsidR="00B338A6">
        <w:t xml:space="preserve">. They </w:t>
      </w:r>
      <w:r w:rsidR="00DB1B68">
        <w:t xml:space="preserve">will </w:t>
      </w:r>
      <w:r w:rsidR="0084786D">
        <w:t>surely come to know</w:t>
      </w:r>
      <w:r w:rsidR="00B338A6">
        <w:t>.</w:t>
      </w:r>
    </w:p>
    <w:p w:rsidR="005078B3" w:rsidRDefault="00892971" w:rsidP="005078B3">
      <w:r>
        <w:t>Do they not see that We established a Secure Sanctuary</w:t>
      </w:r>
      <w:r w:rsidR="00B338A6">
        <w:t xml:space="preserve">, </w:t>
      </w:r>
      <w:r>
        <w:t xml:space="preserve">while </w:t>
      </w:r>
      <w:r w:rsidR="00B338A6">
        <w:t>all around them</w:t>
      </w:r>
      <w:r w:rsidR="009871CC">
        <w:t xml:space="preserve"> the</w:t>
      </w:r>
      <w:r w:rsidR="00B338A6">
        <w:t xml:space="preserve"> people are </w:t>
      </w:r>
      <w:r w:rsidR="006A276A">
        <w:t xml:space="preserve">being </w:t>
      </w:r>
      <w:r w:rsidR="00B338A6">
        <w:t xml:space="preserve">carried away? </w:t>
      </w:r>
      <w:r>
        <w:t xml:space="preserve">Do </w:t>
      </w:r>
      <w:r w:rsidR="00B338A6">
        <w:t>they believe in falsehood</w:t>
      </w:r>
      <w:r>
        <w:t xml:space="preserve">, </w:t>
      </w:r>
      <w:r w:rsidR="00B338A6">
        <w:t xml:space="preserve">and reject </w:t>
      </w:r>
      <w:r>
        <w:t xml:space="preserve">the </w:t>
      </w:r>
      <w:r w:rsidR="00B338A6">
        <w:t>blessings</w:t>
      </w:r>
      <w:r>
        <w:t xml:space="preserve"> of God</w:t>
      </w:r>
      <w:r w:rsidR="00B338A6">
        <w:t>?</w:t>
      </w:r>
    </w:p>
    <w:p w:rsidR="005078B3" w:rsidRDefault="00A76A7D" w:rsidP="005078B3">
      <w:r>
        <w:t>And w</w:t>
      </w:r>
      <w:r w:rsidR="00CA0CE2">
        <w:t xml:space="preserve">ho </w:t>
      </w:r>
      <w:r w:rsidR="00C66E16">
        <w:t xml:space="preserve">does greater </w:t>
      </w:r>
      <w:r w:rsidR="006A276A">
        <w:t xml:space="preserve">wrong </w:t>
      </w:r>
      <w:r w:rsidR="00CA0CE2">
        <w:t xml:space="preserve">than he who fabricates lies and attributes them to God, or </w:t>
      </w:r>
      <w:r w:rsidR="009871CC">
        <w:t>calls the truth a lie</w:t>
      </w:r>
      <w:r w:rsidR="00CA0CE2">
        <w:t xml:space="preserve"> </w:t>
      </w:r>
      <w:r w:rsidR="009871CC">
        <w:t xml:space="preserve">when </w:t>
      </w:r>
      <w:r w:rsidR="00CA0CE2">
        <w:t xml:space="preserve">it has come to him? </w:t>
      </w:r>
      <w:r w:rsidR="007E6458">
        <w:t xml:space="preserve">Is there not in Hell </w:t>
      </w:r>
      <w:r w:rsidR="0084786D">
        <w:t xml:space="preserve">a dwelling </w:t>
      </w:r>
      <w:r w:rsidR="007E6458">
        <w:t>for the blasphemers</w:t>
      </w:r>
      <w:r w:rsidR="00CA0CE2">
        <w:t>?</w:t>
      </w:r>
    </w:p>
    <w:p w:rsidR="00C81800" w:rsidRPr="005C1975" w:rsidRDefault="00CA0CE2" w:rsidP="00CA0CE2">
      <w:r>
        <w:t xml:space="preserve">As for those </w:t>
      </w:r>
      <w:r w:rsidR="005078B3">
        <w:t>who strive for Us</w:t>
      </w:r>
      <w:r w:rsidR="00702DE5">
        <w:t>—</w:t>
      </w:r>
      <w:r w:rsidR="005078B3">
        <w:t xml:space="preserve">We will guide them </w:t>
      </w:r>
      <w:r w:rsidR="006A276A">
        <w:t xml:space="preserve">in </w:t>
      </w:r>
      <w:r w:rsidR="005078B3">
        <w:t xml:space="preserve">Our </w:t>
      </w:r>
      <w:r w:rsidR="007E6458">
        <w:t>ways</w:t>
      </w:r>
      <w:r w:rsidR="005078B3">
        <w:t xml:space="preserve">. </w:t>
      </w:r>
      <w:r w:rsidR="00C15B90">
        <w:t>God</w:t>
      </w:r>
      <w:r w:rsidR="005078B3">
        <w:t xml:space="preserve"> is with the doers of good.</w:t>
      </w:r>
    </w:p>
    <w:sectPr w:rsidR="00C81800" w:rsidRPr="005C1975" w:rsidSect="00C15B90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5552"/>
    <w:rsid w:val="00027A34"/>
    <w:rsid w:val="00031287"/>
    <w:rsid w:val="00032E85"/>
    <w:rsid w:val="00054069"/>
    <w:rsid w:val="000542DC"/>
    <w:rsid w:val="000651B9"/>
    <w:rsid w:val="000654E5"/>
    <w:rsid w:val="000666BB"/>
    <w:rsid w:val="000678E0"/>
    <w:rsid w:val="00092365"/>
    <w:rsid w:val="000A7515"/>
    <w:rsid w:val="000B1110"/>
    <w:rsid w:val="000C47C8"/>
    <w:rsid w:val="000C698E"/>
    <w:rsid w:val="000D3FE1"/>
    <w:rsid w:val="00114C79"/>
    <w:rsid w:val="0011694D"/>
    <w:rsid w:val="001271F1"/>
    <w:rsid w:val="001333EB"/>
    <w:rsid w:val="0014563D"/>
    <w:rsid w:val="001506DC"/>
    <w:rsid w:val="0015397B"/>
    <w:rsid w:val="001550CE"/>
    <w:rsid w:val="0016071A"/>
    <w:rsid w:val="00164E94"/>
    <w:rsid w:val="0018091E"/>
    <w:rsid w:val="001821AC"/>
    <w:rsid w:val="0018512C"/>
    <w:rsid w:val="00194339"/>
    <w:rsid w:val="001A40B3"/>
    <w:rsid w:val="001D1978"/>
    <w:rsid w:val="001D564E"/>
    <w:rsid w:val="001D57CD"/>
    <w:rsid w:val="001D761E"/>
    <w:rsid w:val="001F3F90"/>
    <w:rsid w:val="00202AF2"/>
    <w:rsid w:val="002033E5"/>
    <w:rsid w:val="002063B4"/>
    <w:rsid w:val="00235258"/>
    <w:rsid w:val="00265D96"/>
    <w:rsid w:val="002712A1"/>
    <w:rsid w:val="0028791A"/>
    <w:rsid w:val="002D2C4B"/>
    <w:rsid w:val="002D3125"/>
    <w:rsid w:val="002E2622"/>
    <w:rsid w:val="002E5C09"/>
    <w:rsid w:val="00313CB5"/>
    <w:rsid w:val="00314150"/>
    <w:rsid w:val="00321888"/>
    <w:rsid w:val="00331E86"/>
    <w:rsid w:val="0034640E"/>
    <w:rsid w:val="00354189"/>
    <w:rsid w:val="00364ABF"/>
    <w:rsid w:val="003670CD"/>
    <w:rsid w:val="003702C9"/>
    <w:rsid w:val="00374D22"/>
    <w:rsid w:val="00392B66"/>
    <w:rsid w:val="00396232"/>
    <w:rsid w:val="003A3D57"/>
    <w:rsid w:val="003B743C"/>
    <w:rsid w:val="003D019E"/>
    <w:rsid w:val="003D04F4"/>
    <w:rsid w:val="003E1728"/>
    <w:rsid w:val="003E67DA"/>
    <w:rsid w:val="003F1743"/>
    <w:rsid w:val="003F6489"/>
    <w:rsid w:val="004212B2"/>
    <w:rsid w:val="00423060"/>
    <w:rsid w:val="004254EF"/>
    <w:rsid w:val="00425AFA"/>
    <w:rsid w:val="00426D7A"/>
    <w:rsid w:val="0044027C"/>
    <w:rsid w:val="00445A56"/>
    <w:rsid w:val="004A6BD3"/>
    <w:rsid w:val="004B1B9E"/>
    <w:rsid w:val="004C036F"/>
    <w:rsid w:val="004C1749"/>
    <w:rsid w:val="004C7076"/>
    <w:rsid w:val="004D05DA"/>
    <w:rsid w:val="004E61FF"/>
    <w:rsid w:val="005078B3"/>
    <w:rsid w:val="00514903"/>
    <w:rsid w:val="0053018F"/>
    <w:rsid w:val="005414E4"/>
    <w:rsid w:val="00544C40"/>
    <w:rsid w:val="00547427"/>
    <w:rsid w:val="005561D2"/>
    <w:rsid w:val="00575A6D"/>
    <w:rsid w:val="005776B7"/>
    <w:rsid w:val="0057788A"/>
    <w:rsid w:val="00577AD8"/>
    <w:rsid w:val="005827CD"/>
    <w:rsid w:val="005829C4"/>
    <w:rsid w:val="005B2A00"/>
    <w:rsid w:val="005B7B70"/>
    <w:rsid w:val="005C1975"/>
    <w:rsid w:val="005C7EC5"/>
    <w:rsid w:val="005D0EF2"/>
    <w:rsid w:val="005D53EC"/>
    <w:rsid w:val="005E38BE"/>
    <w:rsid w:val="005E5E33"/>
    <w:rsid w:val="00623CFC"/>
    <w:rsid w:val="00625FC1"/>
    <w:rsid w:val="00626D4A"/>
    <w:rsid w:val="006274CB"/>
    <w:rsid w:val="00627F3F"/>
    <w:rsid w:val="00634A1D"/>
    <w:rsid w:val="0064070F"/>
    <w:rsid w:val="0064518C"/>
    <w:rsid w:val="006712D6"/>
    <w:rsid w:val="00697255"/>
    <w:rsid w:val="006A276A"/>
    <w:rsid w:val="006C2115"/>
    <w:rsid w:val="006E0449"/>
    <w:rsid w:val="006E1526"/>
    <w:rsid w:val="006F3118"/>
    <w:rsid w:val="00702DE5"/>
    <w:rsid w:val="007102B5"/>
    <w:rsid w:val="0071030F"/>
    <w:rsid w:val="00713FAB"/>
    <w:rsid w:val="00714E2F"/>
    <w:rsid w:val="0072283F"/>
    <w:rsid w:val="007272D2"/>
    <w:rsid w:val="00744074"/>
    <w:rsid w:val="00760821"/>
    <w:rsid w:val="00762818"/>
    <w:rsid w:val="00764537"/>
    <w:rsid w:val="00777633"/>
    <w:rsid w:val="0078798C"/>
    <w:rsid w:val="00792E39"/>
    <w:rsid w:val="007B79EB"/>
    <w:rsid w:val="007E6458"/>
    <w:rsid w:val="007F12E9"/>
    <w:rsid w:val="0080252E"/>
    <w:rsid w:val="008175D6"/>
    <w:rsid w:val="00821E8D"/>
    <w:rsid w:val="00823EF8"/>
    <w:rsid w:val="00824102"/>
    <w:rsid w:val="00825F21"/>
    <w:rsid w:val="00826FEC"/>
    <w:rsid w:val="0084786D"/>
    <w:rsid w:val="00852404"/>
    <w:rsid w:val="00853C6B"/>
    <w:rsid w:val="00860F56"/>
    <w:rsid w:val="008628FD"/>
    <w:rsid w:val="00864594"/>
    <w:rsid w:val="00871A0A"/>
    <w:rsid w:val="00873CDD"/>
    <w:rsid w:val="00892971"/>
    <w:rsid w:val="008960F8"/>
    <w:rsid w:val="008A2DDA"/>
    <w:rsid w:val="008C4E25"/>
    <w:rsid w:val="008D13F7"/>
    <w:rsid w:val="008D3A24"/>
    <w:rsid w:val="008E1EA9"/>
    <w:rsid w:val="008E68DA"/>
    <w:rsid w:val="009056D3"/>
    <w:rsid w:val="0091472C"/>
    <w:rsid w:val="00927F64"/>
    <w:rsid w:val="0093457C"/>
    <w:rsid w:val="0093635F"/>
    <w:rsid w:val="00940BAA"/>
    <w:rsid w:val="00946784"/>
    <w:rsid w:val="00955E8E"/>
    <w:rsid w:val="00960DCE"/>
    <w:rsid w:val="00960FBC"/>
    <w:rsid w:val="009727AC"/>
    <w:rsid w:val="00972CD8"/>
    <w:rsid w:val="00973C76"/>
    <w:rsid w:val="00973FF0"/>
    <w:rsid w:val="00985D96"/>
    <w:rsid w:val="009871CC"/>
    <w:rsid w:val="00991B65"/>
    <w:rsid w:val="00995299"/>
    <w:rsid w:val="0099649C"/>
    <w:rsid w:val="009A2944"/>
    <w:rsid w:val="009A591F"/>
    <w:rsid w:val="009B2F06"/>
    <w:rsid w:val="009C29F9"/>
    <w:rsid w:val="009E5AAE"/>
    <w:rsid w:val="009F04D9"/>
    <w:rsid w:val="00A0528A"/>
    <w:rsid w:val="00A23516"/>
    <w:rsid w:val="00A25AEF"/>
    <w:rsid w:val="00A269AB"/>
    <w:rsid w:val="00A27B11"/>
    <w:rsid w:val="00A401F5"/>
    <w:rsid w:val="00A56B94"/>
    <w:rsid w:val="00A76A7D"/>
    <w:rsid w:val="00A82DDC"/>
    <w:rsid w:val="00A82E97"/>
    <w:rsid w:val="00A966B2"/>
    <w:rsid w:val="00AB1104"/>
    <w:rsid w:val="00AC5F30"/>
    <w:rsid w:val="00AC6F4A"/>
    <w:rsid w:val="00AD1AFA"/>
    <w:rsid w:val="00AE4BF7"/>
    <w:rsid w:val="00AE67D2"/>
    <w:rsid w:val="00AE7BB6"/>
    <w:rsid w:val="00AF5532"/>
    <w:rsid w:val="00B33003"/>
    <w:rsid w:val="00B338A6"/>
    <w:rsid w:val="00B47142"/>
    <w:rsid w:val="00B64D5C"/>
    <w:rsid w:val="00B719A7"/>
    <w:rsid w:val="00B74A34"/>
    <w:rsid w:val="00B85C4D"/>
    <w:rsid w:val="00B91E19"/>
    <w:rsid w:val="00BE0F65"/>
    <w:rsid w:val="00C12B10"/>
    <w:rsid w:val="00C15B90"/>
    <w:rsid w:val="00C162B4"/>
    <w:rsid w:val="00C23472"/>
    <w:rsid w:val="00C3637A"/>
    <w:rsid w:val="00C44BBC"/>
    <w:rsid w:val="00C54266"/>
    <w:rsid w:val="00C66E16"/>
    <w:rsid w:val="00C67D19"/>
    <w:rsid w:val="00C81575"/>
    <w:rsid w:val="00C81800"/>
    <w:rsid w:val="00C94847"/>
    <w:rsid w:val="00CA0CE2"/>
    <w:rsid w:val="00CA1EBE"/>
    <w:rsid w:val="00CA252A"/>
    <w:rsid w:val="00CC62F5"/>
    <w:rsid w:val="00CD0C9C"/>
    <w:rsid w:val="00CD413F"/>
    <w:rsid w:val="00CE2373"/>
    <w:rsid w:val="00CF0705"/>
    <w:rsid w:val="00D1040E"/>
    <w:rsid w:val="00D176CA"/>
    <w:rsid w:val="00D24793"/>
    <w:rsid w:val="00D403D7"/>
    <w:rsid w:val="00D42274"/>
    <w:rsid w:val="00D50971"/>
    <w:rsid w:val="00D601C2"/>
    <w:rsid w:val="00D93688"/>
    <w:rsid w:val="00D96D5C"/>
    <w:rsid w:val="00DB1B68"/>
    <w:rsid w:val="00DE77A8"/>
    <w:rsid w:val="00DF08C7"/>
    <w:rsid w:val="00DF7DDA"/>
    <w:rsid w:val="00E1236A"/>
    <w:rsid w:val="00E14830"/>
    <w:rsid w:val="00E17371"/>
    <w:rsid w:val="00E331BD"/>
    <w:rsid w:val="00E3467F"/>
    <w:rsid w:val="00E63CF4"/>
    <w:rsid w:val="00E63F1C"/>
    <w:rsid w:val="00E71BB8"/>
    <w:rsid w:val="00E852FA"/>
    <w:rsid w:val="00E86BB2"/>
    <w:rsid w:val="00EA1926"/>
    <w:rsid w:val="00EA3F06"/>
    <w:rsid w:val="00ED32D5"/>
    <w:rsid w:val="00EE2A21"/>
    <w:rsid w:val="00EE4A6B"/>
    <w:rsid w:val="00EF7FCA"/>
    <w:rsid w:val="00F01C51"/>
    <w:rsid w:val="00F025A5"/>
    <w:rsid w:val="00F133D8"/>
    <w:rsid w:val="00F23AC2"/>
    <w:rsid w:val="00F24B80"/>
    <w:rsid w:val="00F37487"/>
    <w:rsid w:val="00F4170D"/>
    <w:rsid w:val="00F44A9D"/>
    <w:rsid w:val="00F54E4C"/>
    <w:rsid w:val="00F66FD1"/>
    <w:rsid w:val="00F91D6D"/>
    <w:rsid w:val="00FB5620"/>
    <w:rsid w:val="00FB646A"/>
    <w:rsid w:val="00FE3500"/>
    <w:rsid w:val="00FE73CF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CD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36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CD"/>
    <w:rPr>
      <w:rFonts w:ascii="Tahoma" w:hAnsi="Tahoma" w:cs="Tahoma"/>
      <w:sz w:val="16"/>
      <w:szCs w:val="16"/>
    </w:rPr>
  </w:style>
  <w:style w:type="character" w:customStyle="1" w:styleId="col">
    <w:name w:val="col"/>
    <w:basedOn w:val="DefaultParagraphFont"/>
    <w:rsid w:val="00F4170D"/>
  </w:style>
  <w:style w:type="paragraph" w:styleId="ListParagraph">
    <w:name w:val="List Paragraph"/>
    <w:basedOn w:val="Normal"/>
    <w:uiPriority w:val="34"/>
    <w:qFormat/>
    <w:rsid w:val="003670CD"/>
    <w:pPr>
      <w:ind w:left="720"/>
      <w:contextualSpacing/>
    </w:pPr>
  </w:style>
  <w:style w:type="paragraph" w:styleId="NoSpacing">
    <w:name w:val="No Spacing"/>
    <w:uiPriority w:val="1"/>
    <w:qFormat/>
    <w:rsid w:val="003670CD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915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24</cp:revision>
  <dcterms:created xsi:type="dcterms:W3CDTF">2011-12-10T21:02:00Z</dcterms:created>
  <dcterms:modified xsi:type="dcterms:W3CDTF">2012-05-10T22:52:00Z</dcterms:modified>
</cp:coreProperties>
</file>