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6" w:rsidRDefault="00265D96" w:rsidP="00265D96">
      <w:r>
        <w:t>Ta</w:t>
      </w:r>
      <w:r w:rsidR="009B168D">
        <w:t>,</w:t>
      </w:r>
      <w:r>
        <w:t xml:space="preserve"> Seen</w:t>
      </w:r>
      <w:r w:rsidR="009B168D">
        <w:t>,</w:t>
      </w:r>
      <w:r w:rsidR="00423145">
        <w:t xml:space="preserve"> </w:t>
      </w:r>
      <w:r>
        <w:t>Meem.</w:t>
      </w:r>
    </w:p>
    <w:p w:rsidR="00265D96" w:rsidRDefault="00265D96" w:rsidP="00265D96">
      <w:r>
        <w:t xml:space="preserve">These are the </w:t>
      </w:r>
      <w:r w:rsidR="008366D7">
        <w:t xml:space="preserve">Verses </w:t>
      </w:r>
      <w:r>
        <w:t xml:space="preserve">of the </w:t>
      </w:r>
      <w:r w:rsidR="00B237EA">
        <w:t xml:space="preserve">Clarifying </w:t>
      </w:r>
      <w:r>
        <w:t>Book.</w:t>
      </w:r>
    </w:p>
    <w:p w:rsidR="00265D96" w:rsidRDefault="00265D96" w:rsidP="00265D96">
      <w:r>
        <w:t>Perhaps</w:t>
      </w:r>
      <w:r w:rsidR="007A62D9" w:rsidRPr="007A62D9">
        <w:t xml:space="preserve"> </w:t>
      </w:r>
      <w:r w:rsidR="00423145">
        <w:t xml:space="preserve">you will destroy </w:t>
      </w:r>
      <w:r w:rsidR="007A62D9">
        <w:t xml:space="preserve">yourself with </w:t>
      </w:r>
      <w:r w:rsidR="00423145">
        <w:t>grief</w:t>
      </w:r>
      <w:r w:rsidR="007A62D9">
        <w:t>, because they do not become believers.</w:t>
      </w:r>
    </w:p>
    <w:p w:rsidR="00265D96" w:rsidRDefault="007A62D9" w:rsidP="00265D96">
      <w:r>
        <w:t xml:space="preserve">If </w:t>
      </w:r>
      <w:r w:rsidR="00F77FB6">
        <w:t>We</w:t>
      </w:r>
      <w:r w:rsidR="000F0882" w:rsidRPr="000F0882">
        <w:t xml:space="preserve"> </w:t>
      </w:r>
      <w:r w:rsidR="000F0882">
        <w:t>will</w:t>
      </w:r>
      <w:r>
        <w:t xml:space="preserve">, We </w:t>
      </w:r>
      <w:r w:rsidR="000F0882">
        <w:t xml:space="preserve">can </w:t>
      </w:r>
      <w:r>
        <w:t xml:space="preserve">send down </w:t>
      </w:r>
      <w:r w:rsidR="000F0882">
        <w:t xml:space="preserve">upon them a </w:t>
      </w:r>
      <w:r w:rsidR="007571F3">
        <w:t xml:space="preserve">sign </w:t>
      </w:r>
      <w:r w:rsidR="000F0882">
        <w:t>from heaven</w:t>
      </w:r>
      <w:r w:rsidR="00423145">
        <w:t>,</w:t>
      </w:r>
      <w:r w:rsidR="002D5C21">
        <w:t xml:space="preserve"> </w:t>
      </w:r>
      <w:r w:rsidR="00423145">
        <w:t>at which their necks will stay bent in humility.</w:t>
      </w:r>
    </w:p>
    <w:p w:rsidR="00265D96" w:rsidRDefault="00261A57" w:rsidP="00265D96">
      <w:r>
        <w:t xml:space="preserve">No </w:t>
      </w:r>
      <w:r w:rsidR="002D5C21">
        <w:t xml:space="preserve">fresh </w:t>
      </w:r>
      <w:r>
        <w:t xml:space="preserve">reminder </w:t>
      </w:r>
      <w:r w:rsidR="002D5C21">
        <w:t xml:space="preserve">comes to them from the </w:t>
      </w:r>
      <w:r w:rsidR="0013713E">
        <w:t xml:space="preserve">Most </w:t>
      </w:r>
      <w:r w:rsidR="002D5C21">
        <w:t xml:space="preserve">Merciful, </w:t>
      </w:r>
      <w:r>
        <w:t xml:space="preserve">but they </w:t>
      </w:r>
      <w:r w:rsidR="002D5C21">
        <w:t xml:space="preserve">turn </w:t>
      </w:r>
      <w:r>
        <w:t>their backs at it</w:t>
      </w:r>
      <w:r w:rsidR="002D5C21">
        <w:t>.</w:t>
      </w:r>
    </w:p>
    <w:p w:rsidR="00265D96" w:rsidRDefault="002D5C21" w:rsidP="00265D96">
      <w:r>
        <w:t>T</w:t>
      </w:r>
      <w:r w:rsidR="00265D96">
        <w:t>hey have denied</w:t>
      </w:r>
      <w:r w:rsidR="007571F3">
        <w:t xml:space="preserve"> the truth</w:t>
      </w:r>
      <w:r w:rsidR="00D328EF">
        <w:t>, but</w:t>
      </w:r>
      <w:r w:rsidR="00D328EF" w:rsidRPr="00D328EF">
        <w:t xml:space="preserve"> </w:t>
      </w:r>
      <w:r w:rsidR="00D328EF">
        <w:t>soon will come to them the news of what they ridicule</w:t>
      </w:r>
      <w:r w:rsidR="00261A57">
        <w:t>d</w:t>
      </w:r>
      <w:r w:rsidR="00D328EF">
        <w:t>.</w:t>
      </w:r>
    </w:p>
    <w:p w:rsidR="00265D96" w:rsidRDefault="00E555A9" w:rsidP="00265D96">
      <w:r>
        <w:t>Have they not seen the earth</w:t>
      </w:r>
      <w:r w:rsidR="00D328EF">
        <w:t xml:space="preserve">, </w:t>
      </w:r>
      <w:r>
        <w:t xml:space="preserve">and </w:t>
      </w:r>
      <w:r w:rsidR="00261A57">
        <w:t xml:space="preserve">how many </w:t>
      </w:r>
      <w:r>
        <w:t xml:space="preserve">beautiful </w:t>
      </w:r>
      <w:r w:rsidR="00261A57">
        <w:t xml:space="preserve">pairs We </w:t>
      </w:r>
      <w:r>
        <w:t>produced</w:t>
      </w:r>
      <w:r w:rsidR="00261A57">
        <w:t xml:space="preserve"> </w:t>
      </w:r>
      <w:r>
        <w:t>therein</w:t>
      </w:r>
      <w:r w:rsidR="00D328EF">
        <w:t>?</w:t>
      </w:r>
    </w:p>
    <w:p w:rsidR="00265D96" w:rsidRDefault="00D328EF" w:rsidP="00265D96">
      <w:r>
        <w:t>Surely in this is a sign, but most of them are not believers.</w:t>
      </w:r>
    </w:p>
    <w:p w:rsidR="00265D96" w:rsidRDefault="00E555A9" w:rsidP="00265D96">
      <w:r>
        <w:t>Most surely</w:t>
      </w:r>
      <w:r w:rsidR="00D328EF">
        <w:t>, your Lord is the Almighty, the Merciful.</w:t>
      </w:r>
    </w:p>
    <w:p w:rsidR="00265D96" w:rsidRDefault="008D68FD" w:rsidP="00265D96">
      <w:proofErr w:type="gramStart"/>
      <w:r>
        <w:t>Your</w:t>
      </w:r>
      <w:proofErr w:type="gramEnd"/>
      <w:r w:rsidR="007571F3">
        <w:t xml:space="preserve"> </w:t>
      </w:r>
      <w:r w:rsidR="0013713E">
        <w:t>Lord</w:t>
      </w:r>
      <w:r w:rsidR="007571F3">
        <w:t xml:space="preserve"> called to Moses</w:t>
      </w:r>
      <w:r w:rsidR="00724E59">
        <w:t xml:space="preserve">, </w:t>
      </w:r>
      <w:r w:rsidR="003E4940">
        <w:t>“</w:t>
      </w:r>
      <w:r w:rsidR="00724E59">
        <w:t xml:space="preserve">Go to the </w:t>
      </w:r>
      <w:r w:rsidR="007571F3">
        <w:t xml:space="preserve">tyrannical </w:t>
      </w:r>
      <w:r w:rsidR="00724E59">
        <w:t>people.</w:t>
      </w:r>
    </w:p>
    <w:p w:rsidR="00265D96" w:rsidRDefault="00265D96" w:rsidP="00265D96">
      <w:r>
        <w:t xml:space="preserve">The people of Pharaoh. </w:t>
      </w:r>
      <w:r w:rsidR="00724E59">
        <w:t xml:space="preserve">Will they not </w:t>
      </w:r>
      <w:r w:rsidR="00823C4F">
        <w:t>fear</w:t>
      </w:r>
      <w:r>
        <w:t>?</w:t>
      </w:r>
      <w:r w:rsidR="003E4940">
        <w:t>”</w:t>
      </w:r>
    </w:p>
    <w:p w:rsidR="00265D96" w:rsidRDefault="00E80E17" w:rsidP="00265D96">
      <w:r>
        <w:t xml:space="preserve">He said, </w:t>
      </w:r>
      <w:r w:rsidR="003E4940">
        <w:t>“</w:t>
      </w:r>
      <w:r>
        <w:t>My Lord, I fear they will reject me.</w:t>
      </w:r>
    </w:p>
    <w:p w:rsidR="00265D96" w:rsidRDefault="00A831A2" w:rsidP="00265D96">
      <w:r>
        <w:t xml:space="preserve">And I </w:t>
      </w:r>
      <w:r w:rsidR="00E555A9">
        <w:t>become stressed, and</w:t>
      </w:r>
      <w:r w:rsidR="00E80E17">
        <w:t xml:space="preserve"> </w:t>
      </w:r>
      <w:r w:rsidR="00E555A9">
        <w:t>my tongue is not fluent</w:t>
      </w:r>
      <w:r w:rsidR="00E80E17">
        <w:t xml:space="preserve">, so send Aaron </w:t>
      </w:r>
      <w:r w:rsidR="00E555A9">
        <w:t>too</w:t>
      </w:r>
      <w:r w:rsidR="00E80E17">
        <w:t>.</w:t>
      </w:r>
    </w:p>
    <w:p w:rsidR="00265D96" w:rsidRDefault="00A831A2" w:rsidP="00265D96">
      <w:r>
        <w:t>And they have a charge against me, so I fear they will kill me.</w:t>
      </w:r>
      <w:r w:rsidR="003E4940">
        <w:t>”</w:t>
      </w:r>
    </w:p>
    <w:p w:rsidR="00265D96" w:rsidRDefault="00A831A2" w:rsidP="00265D96">
      <w:r>
        <w:t xml:space="preserve">He said, </w:t>
      </w:r>
      <w:r w:rsidR="003E4940">
        <w:t>“</w:t>
      </w:r>
      <w:r>
        <w:t>No. Go</w:t>
      </w:r>
      <w:r w:rsidR="00823C4F">
        <w:t>,</w:t>
      </w:r>
      <w:r>
        <w:t xml:space="preserve"> both of you</w:t>
      </w:r>
      <w:r w:rsidR="00823C4F">
        <w:t>,</w:t>
      </w:r>
      <w:r>
        <w:t xml:space="preserve"> with Our proofs. We will be with you, listening.</w:t>
      </w:r>
    </w:p>
    <w:p w:rsidR="00265D96" w:rsidRDefault="00265D96" w:rsidP="00265D96">
      <w:r>
        <w:t>Go to Pharaoh</w:t>
      </w:r>
      <w:r w:rsidR="00823C4F">
        <w:t>,</w:t>
      </w:r>
      <w:r>
        <w:t xml:space="preserve"> and say, </w:t>
      </w:r>
      <w:r w:rsidR="00AC77F2">
        <w:t xml:space="preserve">‘We are </w:t>
      </w:r>
      <w:r w:rsidR="0013713E">
        <w:t>the M</w:t>
      </w:r>
      <w:r w:rsidR="00AC77F2">
        <w:t xml:space="preserve">essengers </w:t>
      </w:r>
      <w:r w:rsidR="007571F3">
        <w:t xml:space="preserve">of </w:t>
      </w:r>
      <w:r w:rsidR="00AC77F2">
        <w:t xml:space="preserve">the Lord of the </w:t>
      </w:r>
      <w:r w:rsidR="00823C4F">
        <w:t>Worlds</w:t>
      </w:r>
      <w:r w:rsidR="000A3581">
        <w:t>.</w:t>
      </w:r>
    </w:p>
    <w:p w:rsidR="00265D96" w:rsidRDefault="00823C4F" w:rsidP="00265D96">
      <w:r>
        <w:t xml:space="preserve">Let </w:t>
      </w:r>
      <w:r w:rsidR="00AC77F2">
        <w:t>the Children of Israel go with us.</w:t>
      </w:r>
      <w:r w:rsidR="00265D96">
        <w:t>'</w:t>
      </w:r>
      <w:r w:rsidR="003E4940">
        <w:t>“</w:t>
      </w:r>
    </w:p>
    <w:p w:rsidR="00265D96" w:rsidRDefault="00EC09F1" w:rsidP="00265D96">
      <w:r>
        <w:t xml:space="preserve">He said, </w:t>
      </w:r>
      <w:r w:rsidR="003E4940">
        <w:t>“</w:t>
      </w:r>
      <w:r w:rsidR="00823C4F">
        <w:t xml:space="preserve">Did we not raise you among us </w:t>
      </w:r>
      <w:r w:rsidR="00A80129">
        <w:t xml:space="preserve">as a </w:t>
      </w:r>
      <w:r w:rsidR="00823C4F">
        <w:t>child</w:t>
      </w:r>
      <w:r>
        <w:t xml:space="preserve">, and you </w:t>
      </w:r>
      <w:r w:rsidR="00823C4F">
        <w:t xml:space="preserve">stayed </w:t>
      </w:r>
      <w:r>
        <w:t>among us</w:t>
      </w:r>
      <w:r w:rsidR="00823C4F">
        <w:t xml:space="preserve"> </w:t>
      </w:r>
      <w:r w:rsidR="001B1ABF">
        <w:t xml:space="preserve">for </w:t>
      </w:r>
      <w:r w:rsidR="00823C4F">
        <w:t>many of your years</w:t>
      </w:r>
      <w:r>
        <w:t>?</w:t>
      </w:r>
    </w:p>
    <w:p w:rsidR="00265D96" w:rsidRDefault="00EC09F1" w:rsidP="00265D96">
      <w:r>
        <w:t xml:space="preserve">And you committed that deed </w:t>
      </w:r>
      <w:r w:rsidR="008D68FD">
        <w:t>you committed</w:t>
      </w:r>
      <w:r w:rsidR="0046006F">
        <w:t>, and you were ungrateful</w:t>
      </w:r>
      <w:r>
        <w:t>.</w:t>
      </w:r>
      <w:r w:rsidR="003E4940">
        <w:t>”</w:t>
      </w:r>
    </w:p>
    <w:p w:rsidR="00265D96" w:rsidRDefault="00D60470" w:rsidP="00265D96">
      <w:r>
        <w:t xml:space="preserve">He said, </w:t>
      </w:r>
      <w:r w:rsidR="003E4940">
        <w:t>“</w:t>
      </w:r>
      <w:r w:rsidR="00CF04DF">
        <w:t xml:space="preserve">I did it then, when I was </w:t>
      </w:r>
      <w:r w:rsidR="008D68FD">
        <w:t>of those astray</w:t>
      </w:r>
      <w:r>
        <w:t>.</w:t>
      </w:r>
    </w:p>
    <w:p w:rsidR="00265D96" w:rsidRDefault="00D52A74" w:rsidP="00265D96">
      <w:r>
        <w:t>And</w:t>
      </w:r>
      <w:r w:rsidR="007571F3">
        <w:t xml:space="preserve"> </w:t>
      </w:r>
      <w:r w:rsidR="00D60470">
        <w:t>I fled from you when I feared you</w:t>
      </w:r>
      <w:r w:rsidR="007571F3">
        <w:t xml:space="preserve">; but </w:t>
      </w:r>
      <w:r w:rsidR="00D60470">
        <w:t xml:space="preserve">my Lord </w:t>
      </w:r>
      <w:r w:rsidR="00200D5D">
        <w:t xml:space="preserve">gave </w:t>
      </w:r>
      <w:r w:rsidR="00D60470">
        <w:t>me wisdom, and made me one of the messengers.</w:t>
      </w:r>
    </w:p>
    <w:p w:rsidR="00265D96" w:rsidRDefault="00200D5D" w:rsidP="00265D96">
      <w:r>
        <w:lastRenderedPageBreak/>
        <w:t xml:space="preserve">Is </w:t>
      </w:r>
      <w:r w:rsidR="0013713E">
        <w:t xml:space="preserve">that </w:t>
      </w:r>
      <w:r>
        <w:t xml:space="preserve">the favor you taunt me with, </w:t>
      </w:r>
      <w:r w:rsidR="00A80129">
        <w:t xml:space="preserve">although </w:t>
      </w:r>
      <w:r>
        <w:t xml:space="preserve">you </w:t>
      </w:r>
      <w:r w:rsidR="0013713E">
        <w:t xml:space="preserve">have </w:t>
      </w:r>
      <w:r>
        <w:t>enslaved the Children of Israel</w:t>
      </w:r>
      <w:r w:rsidR="00E004C8">
        <w:t>?</w:t>
      </w:r>
      <w:r w:rsidR="003E4940">
        <w:t>”</w:t>
      </w:r>
    </w:p>
    <w:p w:rsidR="00265D96" w:rsidRDefault="00265D96" w:rsidP="00265D96">
      <w:r>
        <w:t>Pharaoh</w:t>
      </w:r>
      <w:r w:rsidR="003D30A1">
        <w:t xml:space="preserve"> </w:t>
      </w:r>
      <w:r w:rsidR="00E004C8">
        <w:t>said</w:t>
      </w:r>
      <w:r>
        <w:t xml:space="preserve">, </w:t>
      </w:r>
      <w:r w:rsidR="003E4940">
        <w:t>“</w:t>
      </w:r>
      <w:r>
        <w:t xml:space="preserve">And what is the Lord of the </w:t>
      </w:r>
      <w:r w:rsidR="00E004C8">
        <w:t>Worlds</w:t>
      </w:r>
      <w:r>
        <w:t>?</w:t>
      </w:r>
      <w:r w:rsidR="003E4940">
        <w:t>”</w:t>
      </w:r>
    </w:p>
    <w:p w:rsidR="00265D96" w:rsidRDefault="003D30A1" w:rsidP="00265D96">
      <w:r>
        <w:t xml:space="preserve">He said, </w:t>
      </w:r>
      <w:r w:rsidR="003E4940">
        <w:t>“</w:t>
      </w:r>
      <w:r>
        <w:t>The Lord of the heavens and the earth, and everything between them</w:t>
      </w:r>
      <w:r w:rsidR="00E004C8">
        <w:t>, if you are aware</w:t>
      </w:r>
      <w:r>
        <w:t>.</w:t>
      </w:r>
      <w:r w:rsidR="003E4940">
        <w:t>”</w:t>
      </w:r>
    </w:p>
    <w:p w:rsidR="00265D96" w:rsidRDefault="003D30A1" w:rsidP="00265D96">
      <w:r>
        <w:t xml:space="preserve">He said to those around him, </w:t>
      </w:r>
      <w:r w:rsidR="003E4940">
        <w:t>“</w:t>
      </w:r>
      <w:r w:rsidR="00B16AE5">
        <w:t xml:space="preserve">Do </w:t>
      </w:r>
      <w:r w:rsidR="00E004C8">
        <w:t>you</w:t>
      </w:r>
      <w:r w:rsidR="00B16AE5">
        <w:t xml:space="preserve"> not hear</w:t>
      </w:r>
      <w:r>
        <w:t>?</w:t>
      </w:r>
      <w:r w:rsidR="003E4940">
        <w:t>”</w:t>
      </w:r>
    </w:p>
    <w:p w:rsidR="00265D96" w:rsidRDefault="003D30A1" w:rsidP="00265D96">
      <w:r>
        <w:t xml:space="preserve">He said, </w:t>
      </w:r>
      <w:r w:rsidR="003E4940">
        <w:t>“</w:t>
      </w:r>
      <w:proofErr w:type="gramStart"/>
      <w:r w:rsidR="008D68FD">
        <w:t>Your</w:t>
      </w:r>
      <w:proofErr w:type="gramEnd"/>
      <w:r w:rsidR="00B16AE5">
        <w:t xml:space="preserve"> </w:t>
      </w:r>
      <w:r>
        <w:t xml:space="preserve">Lord and the Lord of your </w:t>
      </w:r>
      <w:r w:rsidR="00B16AE5">
        <w:t>ancestors of old</w:t>
      </w:r>
      <w:r>
        <w:t>.</w:t>
      </w:r>
      <w:r w:rsidR="003E4940">
        <w:t>”</w:t>
      </w:r>
    </w:p>
    <w:p w:rsidR="00265D96" w:rsidRDefault="003D30A1" w:rsidP="00265D96">
      <w:r>
        <w:t xml:space="preserve">He said, </w:t>
      </w:r>
      <w:r w:rsidR="003E4940">
        <w:t>“</w:t>
      </w:r>
      <w:r w:rsidR="00E004C8">
        <w:t>This messenger of yours,</w:t>
      </w:r>
      <w:r>
        <w:t xml:space="preserve"> who is sent to you</w:t>
      </w:r>
      <w:r w:rsidR="00E004C8">
        <w:t>,</w:t>
      </w:r>
      <w:r>
        <w:t xml:space="preserve"> is crazy.</w:t>
      </w:r>
      <w:r w:rsidR="003E4940">
        <w:t>”</w:t>
      </w:r>
    </w:p>
    <w:p w:rsidR="00265D96" w:rsidRDefault="005827BA" w:rsidP="00265D96">
      <w:r>
        <w:t xml:space="preserve">He said, </w:t>
      </w:r>
      <w:r w:rsidR="003E4940">
        <w:t>“</w:t>
      </w:r>
      <w:r>
        <w:t xml:space="preserve">Lord of the </w:t>
      </w:r>
      <w:r w:rsidR="00E004C8">
        <w:t xml:space="preserve">East </w:t>
      </w:r>
      <w:r>
        <w:t xml:space="preserve">and the </w:t>
      </w:r>
      <w:r w:rsidR="00E004C8">
        <w:t>West</w:t>
      </w:r>
      <w:r>
        <w:t>, and everything between them, if you understand.</w:t>
      </w:r>
      <w:r w:rsidR="003E4940">
        <w:t>”</w:t>
      </w:r>
    </w:p>
    <w:p w:rsidR="00265D96" w:rsidRDefault="005827BA" w:rsidP="00265D96">
      <w:r>
        <w:t xml:space="preserve">He said, </w:t>
      </w:r>
      <w:r w:rsidR="003E4940">
        <w:t>“</w:t>
      </w:r>
      <w:r>
        <w:t xml:space="preserve">If you </w:t>
      </w:r>
      <w:r w:rsidR="00E004C8">
        <w:t xml:space="preserve">accept </w:t>
      </w:r>
      <w:r>
        <w:t xml:space="preserve">any god other than me, </w:t>
      </w:r>
      <w:r w:rsidR="00E004C8">
        <w:t xml:space="preserve">I will </w:t>
      </w:r>
      <w:r w:rsidR="00B16AE5">
        <w:t>make you a prisoner</w:t>
      </w:r>
      <w:r>
        <w:t>.</w:t>
      </w:r>
      <w:r w:rsidR="003E4940">
        <w:t>”</w:t>
      </w:r>
    </w:p>
    <w:p w:rsidR="00265D96" w:rsidRDefault="005827BA" w:rsidP="00265D96">
      <w:r>
        <w:t xml:space="preserve">He said, </w:t>
      </w:r>
      <w:r w:rsidR="003E4940">
        <w:t>“</w:t>
      </w:r>
      <w:r>
        <w:t xml:space="preserve">What if I </w:t>
      </w:r>
      <w:r w:rsidR="00F76D69">
        <w:t xml:space="preserve">bring </w:t>
      </w:r>
      <w:r>
        <w:t>you something convincing?</w:t>
      </w:r>
      <w:r w:rsidR="003E4940">
        <w:t>”</w:t>
      </w:r>
    </w:p>
    <w:p w:rsidR="00265D96" w:rsidRDefault="005827BA" w:rsidP="00265D96">
      <w:r>
        <w:t xml:space="preserve">He said, </w:t>
      </w:r>
      <w:r w:rsidR="003E4940">
        <w:t>“</w:t>
      </w:r>
      <w:r w:rsidR="00F76D69">
        <w:t>Bring</w:t>
      </w:r>
      <w:r w:rsidR="00B16AE5">
        <w:t xml:space="preserve"> </w:t>
      </w:r>
      <w:r w:rsidR="00220D48">
        <w:t>it</w:t>
      </w:r>
      <w:r>
        <w:t>, if you are</w:t>
      </w:r>
      <w:r w:rsidR="00B16AE5">
        <w:t xml:space="preserve"> being</w:t>
      </w:r>
      <w:r>
        <w:t xml:space="preserve"> truthful.</w:t>
      </w:r>
      <w:r w:rsidR="003E4940">
        <w:t>”</w:t>
      </w:r>
    </w:p>
    <w:p w:rsidR="00265D96" w:rsidRDefault="00265D96" w:rsidP="00265D96">
      <w:r>
        <w:t xml:space="preserve">So </w:t>
      </w:r>
      <w:r w:rsidR="005827BA">
        <w:t xml:space="preserve">he </w:t>
      </w:r>
      <w:r w:rsidR="0013713E">
        <w:t>cast</w:t>
      </w:r>
      <w:r w:rsidR="005827BA">
        <w:t xml:space="preserve"> his </w:t>
      </w:r>
      <w:r w:rsidR="00E004C8">
        <w:t>staff</w:t>
      </w:r>
      <w:r w:rsidR="000A3581">
        <w:t>;</w:t>
      </w:r>
      <w:r w:rsidR="005827BA">
        <w:t xml:space="preserve"> and it </w:t>
      </w:r>
      <w:r w:rsidR="00B16AE5">
        <w:t>was a serpent, plain to see</w:t>
      </w:r>
      <w:r w:rsidR="005827BA">
        <w:t>.</w:t>
      </w:r>
    </w:p>
    <w:p w:rsidR="00265D96" w:rsidRDefault="00B16AE5" w:rsidP="00265D96">
      <w:r>
        <w:t xml:space="preserve">And </w:t>
      </w:r>
      <w:r w:rsidR="001E754A">
        <w:t>he pulled his hand</w:t>
      </w:r>
      <w:r w:rsidR="000A3581">
        <w:t>;</w:t>
      </w:r>
      <w:r w:rsidR="001E754A">
        <w:t xml:space="preserve"> and </w:t>
      </w:r>
      <w:r w:rsidR="00665BB1">
        <w:t xml:space="preserve">it </w:t>
      </w:r>
      <w:r w:rsidR="001E62E0">
        <w:t xml:space="preserve">was </w:t>
      </w:r>
      <w:r w:rsidR="001E754A">
        <w:t>white</w:t>
      </w:r>
      <w:r w:rsidR="001E62E0">
        <w:t>,</w:t>
      </w:r>
      <w:r w:rsidR="001E754A">
        <w:t xml:space="preserve"> for all to see.</w:t>
      </w:r>
    </w:p>
    <w:p w:rsidR="00265D96" w:rsidRDefault="001E754A" w:rsidP="00265D96">
      <w:r>
        <w:t xml:space="preserve">He said to the </w:t>
      </w:r>
      <w:r w:rsidR="00F76D69">
        <w:t>dignitaries</w:t>
      </w:r>
      <w:r w:rsidR="00A80129">
        <w:t xml:space="preserve"> </w:t>
      </w:r>
      <w:r>
        <w:t xml:space="preserve">around him, </w:t>
      </w:r>
      <w:r w:rsidR="003E4940">
        <w:t>“</w:t>
      </w:r>
      <w:r>
        <w:t>This is a</w:t>
      </w:r>
      <w:r w:rsidR="00B16AE5">
        <w:t xml:space="preserve"> skilled </w:t>
      </w:r>
      <w:r>
        <w:t>magician.</w:t>
      </w:r>
    </w:p>
    <w:p w:rsidR="00265D96" w:rsidRDefault="001E754A" w:rsidP="00265D96">
      <w:r>
        <w:t xml:space="preserve">He </w:t>
      </w:r>
      <w:r w:rsidR="00C1643E">
        <w:t xml:space="preserve">intends </w:t>
      </w:r>
      <w:r>
        <w:t xml:space="preserve">to drive you out of your land </w:t>
      </w:r>
      <w:r w:rsidR="00A80129">
        <w:t>with</w:t>
      </w:r>
      <w:r w:rsidR="00B16AE5">
        <w:t xml:space="preserve"> </w:t>
      </w:r>
      <w:r>
        <w:t>his magic, so what do you recommend?</w:t>
      </w:r>
      <w:r w:rsidR="003E4940">
        <w:t>”</w:t>
      </w:r>
    </w:p>
    <w:p w:rsidR="00265D96" w:rsidRDefault="001E754A" w:rsidP="00265D96">
      <w:r>
        <w:t xml:space="preserve">They said, </w:t>
      </w:r>
      <w:r w:rsidR="003E4940">
        <w:t>“</w:t>
      </w:r>
      <w:r w:rsidR="00B16AE5">
        <w:t>Delay him and his brother</w:t>
      </w:r>
      <w:r>
        <w:t xml:space="preserve">, and send </w:t>
      </w:r>
      <w:r w:rsidR="00B16AE5">
        <w:t xml:space="preserve">recruiters </w:t>
      </w:r>
      <w:r>
        <w:t>to the cities</w:t>
      </w:r>
      <w:r w:rsidR="001222F6">
        <w:t>.</w:t>
      </w:r>
    </w:p>
    <w:p w:rsidR="00265D96" w:rsidRDefault="001222F6" w:rsidP="00265D96">
      <w:r>
        <w:t>T</w:t>
      </w:r>
      <w:r w:rsidR="00DF3859">
        <w:t xml:space="preserve">o bring you every </w:t>
      </w:r>
      <w:r w:rsidR="001E62E0">
        <w:t xml:space="preserve">experienced </w:t>
      </w:r>
      <w:r w:rsidR="00DF3859">
        <w:t>magician.</w:t>
      </w:r>
      <w:r w:rsidR="003E4940">
        <w:t>”</w:t>
      </w:r>
    </w:p>
    <w:p w:rsidR="00220D48" w:rsidRDefault="00220D48" w:rsidP="00265D96">
      <w:r>
        <w:t>So t</w:t>
      </w:r>
      <w:r w:rsidR="00DF3859">
        <w:t xml:space="preserve">he magicians were </w:t>
      </w:r>
      <w:r w:rsidR="0013713E">
        <w:t xml:space="preserve">gathered </w:t>
      </w:r>
      <w:r>
        <w:t>for the appointment on a specified day.</w:t>
      </w:r>
    </w:p>
    <w:p w:rsidR="00265D96" w:rsidRDefault="00C70FC0" w:rsidP="00265D96">
      <w:r>
        <w:t>And i</w:t>
      </w:r>
      <w:r w:rsidR="00C974DE">
        <w:t>t was said to the people</w:t>
      </w:r>
      <w:r w:rsidR="006E4A67">
        <w:t xml:space="preserve">, </w:t>
      </w:r>
      <w:r w:rsidR="003E4940">
        <w:t>“</w:t>
      </w:r>
      <w:r w:rsidR="00C974DE">
        <w:t xml:space="preserve">Are you all </w:t>
      </w:r>
      <w:r w:rsidR="0013713E">
        <w:t>gathered</w:t>
      </w:r>
      <w:r w:rsidR="006E4A67">
        <w:t>?</w:t>
      </w:r>
    </w:p>
    <w:p w:rsidR="00265D96" w:rsidRDefault="00220D48" w:rsidP="00265D96">
      <w:r>
        <w:t>That we may follow the magicians</w:t>
      </w:r>
      <w:r w:rsidR="00D0184B">
        <w:t>, if they are the winners</w:t>
      </w:r>
      <w:r w:rsidR="00FC4061">
        <w:t>.</w:t>
      </w:r>
      <w:r w:rsidR="003E4940">
        <w:t>”</w:t>
      </w:r>
    </w:p>
    <w:p w:rsidR="00265D96" w:rsidRDefault="00FC4061" w:rsidP="00265D96">
      <w:r>
        <w:t xml:space="preserve">When the magicians </w:t>
      </w:r>
      <w:r w:rsidR="00220D48">
        <w:t>arrived</w:t>
      </w:r>
      <w:r>
        <w:t xml:space="preserve">, they said to Pharaoh, </w:t>
      </w:r>
      <w:r w:rsidR="003E4940">
        <w:t>“</w:t>
      </w:r>
      <w:r>
        <w:t>Is there a reward for us, if we are the winners?</w:t>
      </w:r>
      <w:r w:rsidR="003E4940">
        <w:t>”</w:t>
      </w:r>
    </w:p>
    <w:p w:rsidR="00265D96" w:rsidRDefault="00FC4061" w:rsidP="00265D96">
      <w:r>
        <w:t xml:space="preserve">He said, </w:t>
      </w:r>
      <w:r w:rsidR="003E4940">
        <w:t>“</w:t>
      </w:r>
      <w:r>
        <w:t xml:space="preserve">Yes, and you </w:t>
      </w:r>
      <w:r w:rsidR="00220D48">
        <w:t xml:space="preserve">will be among </w:t>
      </w:r>
      <w:r w:rsidR="00F76D69">
        <w:t>those favored</w:t>
      </w:r>
      <w:r>
        <w:t>.</w:t>
      </w:r>
      <w:r w:rsidR="003E4940">
        <w:t>”</w:t>
      </w:r>
    </w:p>
    <w:p w:rsidR="00265D96" w:rsidRDefault="00265D96" w:rsidP="00265D96">
      <w:r>
        <w:t xml:space="preserve">Moses said to them, </w:t>
      </w:r>
      <w:r w:rsidR="003E4940">
        <w:t>“</w:t>
      </w:r>
      <w:r w:rsidR="001A17B9">
        <w:t>Present</w:t>
      </w:r>
      <w:r w:rsidR="00EE77AC">
        <w:t xml:space="preserve"> </w:t>
      </w:r>
      <w:r w:rsidR="00D508ED">
        <w:t xml:space="preserve">what you </w:t>
      </w:r>
      <w:r w:rsidR="00D0184B">
        <w:t xml:space="preserve">intend </w:t>
      </w:r>
      <w:r w:rsidR="00D508ED">
        <w:t xml:space="preserve">to </w:t>
      </w:r>
      <w:r w:rsidR="001A17B9">
        <w:t>present</w:t>
      </w:r>
      <w:r>
        <w:t>.</w:t>
      </w:r>
      <w:r w:rsidR="003E4940">
        <w:t>”</w:t>
      </w:r>
    </w:p>
    <w:p w:rsidR="00265D96" w:rsidRDefault="00220D48" w:rsidP="00265D96">
      <w:r>
        <w:lastRenderedPageBreak/>
        <w:t>So t</w:t>
      </w:r>
      <w:r w:rsidR="001A17B9">
        <w:t xml:space="preserve">hey threw their ropes and </w:t>
      </w:r>
      <w:r w:rsidR="0013713E">
        <w:t xml:space="preserve">their </w:t>
      </w:r>
      <w:r w:rsidR="001A17B9">
        <w:t xml:space="preserve">sticks, and said, </w:t>
      </w:r>
      <w:r w:rsidR="003E4940">
        <w:t>“</w:t>
      </w:r>
      <w:r w:rsidR="001A17B9">
        <w:t xml:space="preserve">By </w:t>
      </w:r>
      <w:r w:rsidR="00D0184B">
        <w:t xml:space="preserve">the majesty of </w:t>
      </w:r>
      <w:r w:rsidR="001A17B9">
        <w:t xml:space="preserve">Pharaoh, we will be the </w:t>
      </w:r>
      <w:r w:rsidR="00D0184B">
        <w:t>winners</w:t>
      </w:r>
      <w:r w:rsidR="001A17B9">
        <w:t>.</w:t>
      </w:r>
      <w:r w:rsidR="003E4940">
        <w:t>”</w:t>
      </w:r>
    </w:p>
    <w:p w:rsidR="00265D96" w:rsidRDefault="00DF160C" w:rsidP="00265D96">
      <w:r>
        <w:t xml:space="preserve">Then </w:t>
      </w:r>
      <w:r w:rsidR="00265D96">
        <w:t xml:space="preserve">Moses threw his </w:t>
      </w:r>
      <w:r>
        <w:t>staff</w:t>
      </w:r>
      <w:r w:rsidR="00265D96">
        <w:t xml:space="preserve">, </w:t>
      </w:r>
      <w:r>
        <w:t xml:space="preserve">and behold, it began swallowing </w:t>
      </w:r>
      <w:r w:rsidR="001A17B9">
        <w:t>their trickery</w:t>
      </w:r>
      <w:r w:rsidR="00265D96">
        <w:t>.</w:t>
      </w:r>
    </w:p>
    <w:p w:rsidR="00265D96" w:rsidRDefault="00A80129" w:rsidP="00265D96">
      <w:r>
        <w:t>And t</w:t>
      </w:r>
      <w:r w:rsidR="00303F3F">
        <w:t>he magicians fell down prostrating.</w:t>
      </w:r>
    </w:p>
    <w:p w:rsidR="00265D96" w:rsidRDefault="00265D96" w:rsidP="00265D96">
      <w:r>
        <w:t xml:space="preserve">They said, </w:t>
      </w:r>
      <w:r w:rsidR="003E4940">
        <w:t>“</w:t>
      </w:r>
      <w:r>
        <w:t xml:space="preserve">We have believed in the Lord of the </w:t>
      </w:r>
      <w:r w:rsidR="00DF160C">
        <w:t>Worlds</w:t>
      </w:r>
      <w:r w:rsidR="00614490">
        <w:t>.</w:t>
      </w:r>
    </w:p>
    <w:p w:rsidR="00265D96" w:rsidRDefault="00614490" w:rsidP="00265D96">
      <w:r>
        <w:t>T</w:t>
      </w:r>
      <w:r w:rsidR="00303F3F">
        <w:t>he</w:t>
      </w:r>
      <w:r w:rsidR="00265D96">
        <w:t xml:space="preserve"> Lord of Moses and Aaron.</w:t>
      </w:r>
      <w:r w:rsidR="003E4940">
        <w:t>”</w:t>
      </w:r>
    </w:p>
    <w:p w:rsidR="00265D96" w:rsidRDefault="00614490" w:rsidP="00265D96">
      <w:r>
        <w:t xml:space="preserve">He said, </w:t>
      </w:r>
      <w:r w:rsidR="003E4940">
        <w:t>“</w:t>
      </w:r>
      <w:r w:rsidR="00DF160C">
        <w:t xml:space="preserve">Did </w:t>
      </w:r>
      <w:r>
        <w:t xml:space="preserve">you believe in Him before </w:t>
      </w:r>
      <w:r w:rsidR="00DF160C">
        <w:t xml:space="preserve">I </w:t>
      </w:r>
      <w:r w:rsidR="00F76D69">
        <w:t>have given</w:t>
      </w:r>
      <w:r w:rsidR="00A80129">
        <w:t xml:space="preserve"> you permission</w:t>
      </w:r>
      <w:r>
        <w:t xml:space="preserve">? He must be your </w:t>
      </w:r>
      <w:r w:rsidR="00F76D69">
        <w:t>chief</w:t>
      </w:r>
      <w:r>
        <w:t xml:space="preserve">, who taught you magic. You will soon </w:t>
      </w:r>
      <w:r w:rsidR="00220D48">
        <w:t>know</w:t>
      </w:r>
      <w:r>
        <w:t>.</w:t>
      </w:r>
      <w:r w:rsidRPr="00614490">
        <w:t xml:space="preserve"> </w:t>
      </w:r>
      <w:r>
        <w:t>I will cut</w:t>
      </w:r>
      <w:r w:rsidR="00220D48">
        <w:t xml:space="preserve"> </w:t>
      </w:r>
      <w:r>
        <w:t xml:space="preserve">off your hands and feet </w:t>
      </w:r>
      <w:r w:rsidR="00220D48">
        <w:t>on opposite</w:t>
      </w:r>
      <w:r w:rsidR="00DF160C">
        <w:t xml:space="preserve"> </w:t>
      </w:r>
      <w:r>
        <w:t xml:space="preserve">sides, and </w:t>
      </w:r>
      <w:r w:rsidR="0013713E">
        <w:t xml:space="preserve">I </w:t>
      </w:r>
      <w:r w:rsidR="00DF160C">
        <w:t xml:space="preserve">will </w:t>
      </w:r>
      <w:r>
        <w:t xml:space="preserve">crucify </w:t>
      </w:r>
      <w:r w:rsidR="0079372B">
        <w:t>you</w:t>
      </w:r>
      <w:r w:rsidR="00220D48">
        <w:t xml:space="preserve"> all</w:t>
      </w:r>
      <w:r>
        <w:t>.</w:t>
      </w:r>
      <w:r w:rsidR="003E4940">
        <w:t>”</w:t>
      </w:r>
    </w:p>
    <w:p w:rsidR="00265D96" w:rsidRDefault="00265D96" w:rsidP="00265D96">
      <w:r>
        <w:t xml:space="preserve">They said, </w:t>
      </w:r>
      <w:r w:rsidR="003E4940">
        <w:t>“</w:t>
      </w:r>
      <w:r>
        <w:t xml:space="preserve">No </w:t>
      </w:r>
      <w:r w:rsidR="005F4523">
        <w:t>problem</w:t>
      </w:r>
      <w:r>
        <w:t xml:space="preserve">. </w:t>
      </w:r>
      <w:r w:rsidR="008D0B8D">
        <w:t>T</w:t>
      </w:r>
      <w:r>
        <w:t>o our Lord we will return.</w:t>
      </w:r>
    </w:p>
    <w:p w:rsidR="00265D96" w:rsidRDefault="008D0B8D" w:rsidP="00265D96">
      <w:r>
        <w:t xml:space="preserve">We </w:t>
      </w:r>
      <w:r w:rsidR="00A80129">
        <w:t>are eager for our Lord to</w:t>
      </w:r>
      <w:r>
        <w:t xml:space="preserve"> forgive us our sins, </w:t>
      </w:r>
      <w:r w:rsidR="0078374B">
        <w:t>since</w:t>
      </w:r>
      <w:r w:rsidR="00220D48">
        <w:t xml:space="preserve"> </w:t>
      </w:r>
      <w:r w:rsidR="00212F51">
        <w:t>we are the first of the believers</w:t>
      </w:r>
      <w:r>
        <w:t>.</w:t>
      </w:r>
      <w:r w:rsidR="003E4940">
        <w:t>”</w:t>
      </w:r>
    </w:p>
    <w:p w:rsidR="00265D96" w:rsidRDefault="00D701B5" w:rsidP="00265D96">
      <w:r>
        <w:t xml:space="preserve">And </w:t>
      </w:r>
      <w:r w:rsidR="008C2090">
        <w:t xml:space="preserve">We inspired Moses: </w:t>
      </w:r>
      <w:r w:rsidR="003E4940">
        <w:t>“</w:t>
      </w:r>
      <w:r w:rsidR="008C2090">
        <w:t xml:space="preserve">Travel with My servants by night. You will be </w:t>
      </w:r>
      <w:r w:rsidR="00A80129">
        <w:t>followed</w:t>
      </w:r>
      <w:r w:rsidR="008C2090">
        <w:t>.</w:t>
      </w:r>
      <w:r w:rsidR="003E4940">
        <w:t>”</w:t>
      </w:r>
    </w:p>
    <w:p w:rsidR="00265D96" w:rsidRDefault="008C2090" w:rsidP="00265D96">
      <w:r>
        <w:t>Pharaoh sent</w:t>
      </w:r>
      <w:r w:rsidR="000E7ECF">
        <w:t xml:space="preserve"> heralds </w:t>
      </w:r>
      <w:r>
        <w:t>to the cities.</w:t>
      </w:r>
    </w:p>
    <w:p w:rsidR="00265D96" w:rsidRDefault="003E4940" w:rsidP="00265D96">
      <w:r>
        <w:t>“</w:t>
      </w:r>
      <w:r w:rsidR="000E7ECF">
        <w:t>These are a small gang</w:t>
      </w:r>
      <w:r w:rsidR="00A22CF0">
        <w:t>.</w:t>
      </w:r>
    </w:p>
    <w:p w:rsidR="00265D96" w:rsidRDefault="00A22CF0" w:rsidP="00265D96">
      <w:r>
        <w:t xml:space="preserve">And they </w:t>
      </w:r>
      <w:r w:rsidR="00F76D69">
        <w:t>are enraging</w:t>
      </w:r>
      <w:r w:rsidR="00220D48">
        <w:t xml:space="preserve"> </w:t>
      </w:r>
      <w:r>
        <w:t>us.</w:t>
      </w:r>
    </w:p>
    <w:p w:rsidR="00265D96" w:rsidRDefault="00A80129" w:rsidP="00265D96">
      <w:r>
        <w:t xml:space="preserve">But </w:t>
      </w:r>
      <w:r w:rsidR="00265D96">
        <w:t xml:space="preserve">we are a </w:t>
      </w:r>
      <w:r w:rsidR="000E7ECF">
        <w:t>vigilant multitude</w:t>
      </w:r>
      <w:r w:rsidR="00265D96">
        <w:t>.</w:t>
      </w:r>
      <w:r w:rsidR="003E4940">
        <w:t>”</w:t>
      </w:r>
    </w:p>
    <w:p w:rsidR="000E7ECF" w:rsidRDefault="000E7ECF" w:rsidP="00265D96">
      <w:r>
        <w:t xml:space="preserve">So We </w:t>
      </w:r>
      <w:r w:rsidR="00F76D69">
        <w:t xml:space="preserve">drove them out of </w:t>
      </w:r>
      <w:r>
        <w:t>gardens and springs.</w:t>
      </w:r>
    </w:p>
    <w:p w:rsidR="00265D96" w:rsidRDefault="00265D96" w:rsidP="00265D96">
      <w:r>
        <w:t xml:space="preserve">And treasures and </w:t>
      </w:r>
      <w:r w:rsidR="002B251F">
        <w:t>noble dwellings</w:t>
      </w:r>
      <w:r w:rsidR="00A22CF0">
        <w:t>.</w:t>
      </w:r>
    </w:p>
    <w:p w:rsidR="00265D96" w:rsidRDefault="0078374B" w:rsidP="00265D96">
      <w:r>
        <w:t xml:space="preserve">So </w:t>
      </w:r>
      <w:r w:rsidR="00A22CF0">
        <w:t>it was</w:t>
      </w:r>
      <w:r w:rsidR="002B251F">
        <w:t>.</w:t>
      </w:r>
      <w:r>
        <w:t xml:space="preserve"> And We </w:t>
      </w:r>
      <w:r w:rsidR="00A80129">
        <w:t>made</w:t>
      </w:r>
      <w:r>
        <w:t xml:space="preserve"> the Children of Israel inherit them.</w:t>
      </w:r>
    </w:p>
    <w:p w:rsidR="00265D96" w:rsidRDefault="00996ADB" w:rsidP="00265D96">
      <w:r>
        <w:t>And</w:t>
      </w:r>
      <w:r w:rsidR="00F76D69">
        <w:t xml:space="preserve"> t</w:t>
      </w:r>
      <w:r w:rsidR="00265D96">
        <w:t xml:space="preserve">hey </w:t>
      </w:r>
      <w:r w:rsidR="00D52A74">
        <w:t xml:space="preserve">pursued </w:t>
      </w:r>
      <w:r w:rsidR="00265D96">
        <w:t>them at sunrise.</w:t>
      </w:r>
    </w:p>
    <w:p w:rsidR="00265D96" w:rsidRDefault="002B251F" w:rsidP="00265D96">
      <w:r>
        <w:t xml:space="preserve">When </w:t>
      </w:r>
      <w:r w:rsidR="001D0CC3">
        <w:t xml:space="preserve">the two groups sighted each other, </w:t>
      </w:r>
      <w:r>
        <w:t xml:space="preserve">the followers of </w:t>
      </w:r>
      <w:r w:rsidR="001D0CC3">
        <w:t xml:space="preserve">Moses said, </w:t>
      </w:r>
      <w:r w:rsidR="003E4940">
        <w:t>“</w:t>
      </w:r>
      <w:r>
        <w:t xml:space="preserve">We </w:t>
      </w:r>
      <w:r w:rsidR="00A80129">
        <w:t>are being</w:t>
      </w:r>
      <w:r>
        <w:t xml:space="preserve"> overtaken</w:t>
      </w:r>
      <w:r w:rsidR="001D0CC3">
        <w:t>.</w:t>
      </w:r>
      <w:r w:rsidR="003E4940">
        <w:t>”</w:t>
      </w:r>
    </w:p>
    <w:p w:rsidR="00265D96" w:rsidRDefault="001D0CC3" w:rsidP="00265D96">
      <w:r>
        <w:t xml:space="preserve">He said, </w:t>
      </w:r>
      <w:r w:rsidR="003E4940">
        <w:t>“</w:t>
      </w:r>
      <w:r w:rsidR="002B251F">
        <w:t>No</w:t>
      </w:r>
      <w:r w:rsidR="00F76D69">
        <w:t>;</w:t>
      </w:r>
      <w:r w:rsidR="00DC5EF1">
        <w:t xml:space="preserve"> </w:t>
      </w:r>
      <w:r w:rsidR="00F76D69">
        <w:t>m</w:t>
      </w:r>
      <w:r>
        <w:t>y Lord is with me</w:t>
      </w:r>
      <w:r w:rsidR="00F76D69">
        <w:t>,</w:t>
      </w:r>
      <w:r w:rsidR="00DC5EF1">
        <w:t xml:space="preserve"> </w:t>
      </w:r>
      <w:r>
        <w:t>He will guide me.</w:t>
      </w:r>
      <w:r w:rsidR="003E4940">
        <w:t>”</w:t>
      </w:r>
    </w:p>
    <w:p w:rsidR="00265D96" w:rsidRDefault="00265D96" w:rsidP="00265D96">
      <w:r>
        <w:t>We inspired Moses</w:t>
      </w:r>
      <w:r w:rsidR="001D0CC3">
        <w:t>:</w:t>
      </w:r>
      <w:r>
        <w:t xml:space="preserve"> </w:t>
      </w:r>
      <w:r w:rsidR="003E4940">
        <w:t>“</w:t>
      </w:r>
      <w:r>
        <w:t>Strike the sea</w:t>
      </w:r>
      <w:r w:rsidR="001D0CC3">
        <w:t xml:space="preserve"> with your staff</w:t>
      </w:r>
      <w:r w:rsidR="00240AAC">
        <w:t>.</w:t>
      </w:r>
      <w:r w:rsidR="003E4940">
        <w:t>”</w:t>
      </w:r>
      <w:r>
        <w:t xml:space="preserve"> </w:t>
      </w:r>
      <w:r w:rsidR="00240AAC">
        <w:t xml:space="preserve">Whereupon </w:t>
      </w:r>
      <w:r w:rsidR="001D0CC3">
        <w:t>it parted</w:t>
      </w:r>
      <w:r w:rsidR="002B251F">
        <w:t xml:space="preserve">, </w:t>
      </w:r>
      <w:r w:rsidR="00240AAC">
        <w:t xml:space="preserve">and </w:t>
      </w:r>
      <w:r w:rsidR="002B251F">
        <w:t>e</w:t>
      </w:r>
      <w:r w:rsidR="001D0CC3">
        <w:t>ach part was like a huge hill.</w:t>
      </w:r>
    </w:p>
    <w:p w:rsidR="00265D96" w:rsidRDefault="00F76D69" w:rsidP="00265D96">
      <w:r>
        <w:t xml:space="preserve">And there </w:t>
      </w:r>
      <w:r w:rsidR="00265D96">
        <w:t xml:space="preserve">We </w:t>
      </w:r>
      <w:r w:rsidR="0060742B">
        <w:t>brought the others near</w:t>
      </w:r>
      <w:r w:rsidR="00265D96">
        <w:t>.</w:t>
      </w:r>
    </w:p>
    <w:p w:rsidR="00265D96" w:rsidRDefault="00D701B5" w:rsidP="00265D96">
      <w:r>
        <w:lastRenderedPageBreak/>
        <w:t>And</w:t>
      </w:r>
      <w:r w:rsidR="0078374B">
        <w:t xml:space="preserve"> </w:t>
      </w:r>
      <w:r w:rsidR="00265D96">
        <w:t xml:space="preserve">We </w:t>
      </w:r>
      <w:r w:rsidR="00240AAC">
        <w:t xml:space="preserve">saved </w:t>
      </w:r>
      <w:r w:rsidR="00265D96">
        <w:t xml:space="preserve">Moses </w:t>
      </w:r>
      <w:r w:rsidR="0078374B">
        <w:t xml:space="preserve">and those with him, all </w:t>
      </w:r>
      <w:r w:rsidR="00F76D69">
        <w:t>together</w:t>
      </w:r>
      <w:r w:rsidR="0078374B">
        <w:t>.</w:t>
      </w:r>
    </w:p>
    <w:p w:rsidR="00265D96" w:rsidRDefault="00F76D69" w:rsidP="00265D96">
      <w:r>
        <w:t>Then</w:t>
      </w:r>
      <w:r w:rsidR="0078374B">
        <w:t xml:space="preserve"> </w:t>
      </w:r>
      <w:r w:rsidR="00265D96">
        <w:t>We drowned the others.</w:t>
      </w:r>
    </w:p>
    <w:p w:rsidR="00265D96" w:rsidRDefault="00DC5EF1" w:rsidP="00265D96">
      <w:r>
        <w:t>In that there is a sign</w:t>
      </w:r>
      <w:r w:rsidR="003D5792">
        <w:t>, but most of them are not believers.</w:t>
      </w:r>
    </w:p>
    <w:p w:rsidR="00265D96" w:rsidRDefault="00D67B81" w:rsidP="00265D96">
      <w:r>
        <w:t>Surely,</w:t>
      </w:r>
      <w:r w:rsidDel="00D67B81">
        <w:t xml:space="preserve"> </w:t>
      </w:r>
      <w:r>
        <w:t>y</w:t>
      </w:r>
      <w:r w:rsidR="00945E40">
        <w:t>our Lord is the Almighty, the Merciful.</w:t>
      </w:r>
    </w:p>
    <w:p w:rsidR="00265D96" w:rsidRDefault="0078374B" w:rsidP="00265D96">
      <w:r>
        <w:t xml:space="preserve">And </w:t>
      </w:r>
      <w:r w:rsidR="00F76D69">
        <w:t>relate</w:t>
      </w:r>
      <w:r w:rsidR="00D67B81">
        <w:t xml:space="preserve"> </w:t>
      </w:r>
      <w:r w:rsidR="00AD6B68">
        <w:t xml:space="preserve">to them the </w:t>
      </w:r>
      <w:r w:rsidR="00D67B81">
        <w:t xml:space="preserve">story </w:t>
      </w:r>
      <w:r w:rsidR="00AD6B68">
        <w:t>of Abraham.</w:t>
      </w:r>
    </w:p>
    <w:p w:rsidR="00265D96" w:rsidRDefault="00265D96" w:rsidP="00265D96">
      <w:r>
        <w:t xml:space="preserve">When he said to his father and his people, </w:t>
      </w:r>
      <w:r w:rsidR="003E4940">
        <w:t>“</w:t>
      </w:r>
      <w:r w:rsidR="00D67B81">
        <w:t xml:space="preserve">What </w:t>
      </w:r>
      <w:r w:rsidR="00DC5EF1">
        <w:t>do you</w:t>
      </w:r>
      <w:r w:rsidR="0078374B">
        <w:t xml:space="preserve"> worship</w:t>
      </w:r>
      <w:r>
        <w:t>?</w:t>
      </w:r>
      <w:r w:rsidR="003E4940">
        <w:t>”</w:t>
      </w:r>
    </w:p>
    <w:p w:rsidR="00265D96" w:rsidRDefault="00265D96" w:rsidP="00265D96">
      <w:r>
        <w:t xml:space="preserve">They said, </w:t>
      </w:r>
      <w:r w:rsidR="003E4940">
        <w:t>“</w:t>
      </w:r>
      <w:r w:rsidR="00B105B0">
        <w:t xml:space="preserve">We worship idols, and we </w:t>
      </w:r>
      <w:r w:rsidR="0078374B">
        <w:t xml:space="preserve">remain </w:t>
      </w:r>
      <w:r w:rsidR="00B105B0">
        <w:t>devoted to them</w:t>
      </w:r>
      <w:r>
        <w:t>.</w:t>
      </w:r>
      <w:r w:rsidR="003E4940">
        <w:t>”</w:t>
      </w:r>
    </w:p>
    <w:p w:rsidR="00265D96" w:rsidRDefault="00B105B0" w:rsidP="00265D96">
      <w:r>
        <w:t xml:space="preserve">He said, </w:t>
      </w:r>
      <w:r w:rsidR="003E4940">
        <w:t>“</w:t>
      </w:r>
      <w:r>
        <w:t xml:space="preserve">Do they hear you when you </w:t>
      </w:r>
      <w:r w:rsidR="0078374B">
        <w:t>pray</w:t>
      </w:r>
      <w:r>
        <w:t>?</w:t>
      </w:r>
    </w:p>
    <w:p w:rsidR="00265D96" w:rsidRDefault="00D701B5" w:rsidP="00265D96">
      <w:r>
        <w:t>Or d</w:t>
      </w:r>
      <w:r w:rsidR="00265D96">
        <w:t>o they benefit you, or harm</w:t>
      </w:r>
      <w:r w:rsidR="00B105B0">
        <w:t xml:space="preserve"> you</w:t>
      </w:r>
      <w:r w:rsidR="00265D96">
        <w:t>?</w:t>
      </w:r>
      <w:r w:rsidR="003E4940">
        <w:t>”</w:t>
      </w:r>
    </w:p>
    <w:p w:rsidR="002B4DDA" w:rsidRDefault="002B4DDA" w:rsidP="00265D96">
      <w:r>
        <w:t xml:space="preserve">They said, </w:t>
      </w:r>
      <w:r w:rsidR="003E4940">
        <w:t>“</w:t>
      </w:r>
      <w:r>
        <w:t xml:space="preserve">But we found our </w:t>
      </w:r>
      <w:r w:rsidR="00D701B5">
        <w:t xml:space="preserve">ancestors </w:t>
      </w:r>
      <w:r>
        <w:t>doing so.</w:t>
      </w:r>
      <w:r w:rsidR="003E4940">
        <w:t>”</w:t>
      </w:r>
      <w:r>
        <w:t xml:space="preserve"> </w:t>
      </w:r>
    </w:p>
    <w:p w:rsidR="00265D96" w:rsidRDefault="00265D96" w:rsidP="00265D96">
      <w:r>
        <w:t xml:space="preserve">He said, </w:t>
      </w:r>
      <w:r w:rsidR="003E4940">
        <w:t>“</w:t>
      </w:r>
      <w:r w:rsidR="00F76D69">
        <w:t>Have you considered</w:t>
      </w:r>
      <w:r w:rsidR="00105570">
        <w:t xml:space="preserve"> what you worship</w:t>
      </w:r>
      <w:r w:rsidR="002B4DDA">
        <w:t>.</w:t>
      </w:r>
    </w:p>
    <w:p w:rsidR="00265D96" w:rsidRDefault="00265D96" w:rsidP="00265D96">
      <w:r>
        <w:t xml:space="preserve">You and your ancient </w:t>
      </w:r>
      <w:r w:rsidR="00513CC7">
        <w:t>ancestors</w:t>
      </w:r>
      <w:r>
        <w:t>?</w:t>
      </w:r>
    </w:p>
    <w:p w:rsidR="00265D96" w:rsidRDefault="005D3F64" w:rsidP="00265D96">
      <w:r>
        <w:t>T</w:t>
      </w:r>
      <w:r w:rsidR="00265D96">
        <w:t xml:space="preserve">hey are enemies to me, </w:t>
      </w:r>
      <w:r w:rsidR="00D701B5">
        <w:t xml:space="preserve">but not so </w:t>
      </w:r>
      <w:r w:rsidR="00265D96">
        <w:t xml:space="preserve">the Lord of the </w:t>
      </w:r>
      <w:r w:rsidR="00105570">
        <w:t>Worlds</w:t>
      </w:r>
      <w:r>
        <w:t>.</w:t>
      </w:r>
    </w:p>
    <w:p w:rsidR="00265D96" w:rsidRDefault="00105570" w:rsidP="00265D96">
      <w:r>
        <w:t>He w</w:t>
      </w:r>
      <w:r w:rsidR="00265D96">
        <w:t xml:space="preserve">ho created me, </w:t>
      </w:r>
      <w:r w:rsidR="005D3F64">
        <w:t>and guides me.</w:t>
      </w:r>
    </w:p>
    <w:p w:rsidR="00265D96" w:rsidRDefault="00105570" w:rsidP="00265D96">
      <w:r>
        <w:t>He who feeds me, and waters me</w:t>
      </w:r>
      <w:r w:rsidR="005D3F64">
        <w:t>.</w:t>
      </w:r>
    </w:p>
    <w:p w:rsidR="00265D96" w:rsidRDefault="005D3F64" w:rsidP="00265D96">
      <w:r>
        <w:t xml:space="preserve">And when I get sick, </w:t>
      </w:r>
      <w:r w:rsidR="00105570">
        <w:t>He heals me.</w:t>
      </w:r>
    </w:p>
    <w:p w:rsidR="00105570" w:rsidRDefault="00F76D69" w:rsidP="00265D96">
      <w:r>
        <w:t xml:space="preserve">He who makes me </w:t>
      </w:r>
      <w:proofErr w:type="gramStart"/>
      <w:r>
        <w:t>die</w:t>
      </w:r>
      <w:proofErr w:type="gramEnd"/>
      <w:r w:rsidR="00206EEF">
        <w:t>, and then revives me.</w:t>
      </w:r>
    </w:p>
    <w:p w:rsidR="00265D96" w:rsidRDefault="00EF4B86" w:rsidP="00265D96">
      <w:proofErr w:type="gramStart"/>
      <w:r>
        <w:t>He</w:t>
      </w:r>
      <w:proofErr w:type="gramEnd"/>
      <w:r w:rsidR="000A3581">
        <w:t xml:space="preserve"> who</w:t>
      </w:r>
      <w:r w:rsidR="00A50933">
        <w:t>,</w:t>
      </w:r>
      <w:r>
        <w:t xml:space="preserve"> I hope, </w:t>
      </w:r>
      <w:r w:rsidR="00D64897">
        <w:t xml:space="preserve">will </w:t>
      </w:r>
      <w:r>
        <w:t xml:space="preserve">forgive my sins on the Day of the </w:t>
      </w:r>
      <w:r w:rsidR="00E62821">
        <w:t>Reckoning</w:t>
      </w:r>
      <w:r>
        <w:t>.</w:t>
      </w:r>
      <w:r w:rsidR="003E4940">
        <w:t>”</w:t>
      </w:r>
    </w:p>
    <w:p w:rsidR="00265D96" w:rsidRDefault="003E4940" w:rsidP="00265D96">
      <w:r>
        <w:t>“</w:t>
      </w:r>
      <w:r w:rsidR="00DC5C2F">
        <w:t>My Lord</w:t>
      </w:r>
      <w:r w:rsidR="00513CC7">
        <w:t>! G</w:t>
      </w:r>
      <w:r w:rsidR="005724CB">
        <w:t>rant me wisdom, and include me with the righteous.</w:t>
      </w:r>
    </w:p>
    <w:p w:rsidR="00265D96" w:rsidRDefault="00265D96" w:rsidP="00265D96">
      <w:r>
        <w:t xml:space="preserve">And </w:t>
      </w:r>
      <w:r w:rsidR="00E62821">
        <w:t xml:space="preserve">give </w:t>
      </w:r>
      <w:r>
        <w:t xml:space="preserve">me a reputation of </w:t>
      </w:r>
      <w:r w:rsidR="00513CC7">
        <w:t xml:space="preserve">truth </w:t>
      </w:r>
      <w:r>
        <w:t xml:space="preserve">among </w:t>
      </w:r>
      <w:r w:rsidR="00206EEF">
        <w:t>the others</w:t>
      </w:r>
      <w:r>
        <w:t>.</w:t>
      </w:r>
    </w:p>
    <w:p w:rsidR="00265D96" w:rsidRDefault="00F40141" w:rsidP="00265D96">
      <w:r>
        <w:t>And make me of the inheritors of the Garden of Bliss</w:t>
      </w:r>
      <w:r w:rsidR="00265D96">
        <w:t>.</w:t>
      </w:r>
    </w:p>
    <w:p w:rsidR="00265D96" w:rsidRDefault="0093377D" w:rsidP="00265D96">
      <w:r>
        <w:t>And forgive my father</w:t>
      </w:r>
      <w:r w:rsidR="009B2238">
        <w:t>—</w:t>
      </w:r>
      <w:r>
        <w:t>he was one of the misguided</w:t>
      </w:r>
      <w:r w:rsidR="00265D96">
        <w:t>.</w:t>
      </w:r>
    </w:p>
    <w:p w:rsidR="00265D96" w:rsidRDefault="00265D96" w:rsidP="00265D96">
      <w:r>
        <w:t xml:space="preserve">And do not disgrace me on the Day they are </w:t>
      </w:r>
      <w:r w:rsidR="00513CC7">
        <w:t>resurrected</w:t>
      </w:r>
      <w:r w:rsidR="0093377D">
        <w:t>.</w:t>
      </w:r>
    </w:p>
    <w:p w:rsidR="00265D96" w:rsidRDefault="0093377D" w:rsidP="00265D96">
      <w:r>
        <w:t xml:space="preserve">The Day when neither wealth nor children </w:t>
      </w:r>
      <w:r w:rsidR="00513CC7">
        <w:t>will help</w:t>
      </w:r>
      <w:r>
        <w:t>.</w:t>
      </w:r>
    </w:p>
    <w:p w:rsidR="00265D96" w:rsidRDefault="0093377D" w:rsidP="00265D96">
      <w:r>
        <w:t xml:space="preserve">Except </w:t>
      </w:r>
      <w:r w:rsidR="00E62821">
        <w:t xml:space="preserve">for </w:t>
      </w:r>
      <w:r w:rsidR="00D701B5">
        <w:t xml:space="preserve">him </w:t>
      </w:r>
      <w:r w:rsidR="00265D96">
        <w:t xml:space="preserve">who comes </w:t>
      </w:r>
      <w:r w:rsidR="00E62821">
        <w:t xml:space="preserve">to </w:t>
      </w:r>
      <w:r w:rsidR="00863481">
        <w:t>God</w:t>
      </w:r>
      <w:r w:rsidR="00265D96">
        <w:t xml:space="preserve"> with a </w:t>
      </w:r>
      <w:r>
        <w:t>sound heart.</w:t>
      </w:r>
      <w:r w:rsidR="003E4940">
        <w:t>”</w:t>
      </w:r>
    </w:p>
    <w:p w:rsidR="00265D96" w:rsidRDefault="00D701B5" w:rsidP="00265D96">
      <w:r>
        <w:lastRenderedPageBreak/>
        <w:t xml:space="preserve">And </w:t>
      </w:r>
      <w:r w:rsidR="00206EEF">
        <w:t>Paradise</w:t>
      </w:r>
      <w:r>
        <w:t xml:space="preserve"> </w:t>
      </w:r>
      <w:r w:rsidR="00E62821">
        <w:t xml:space="preserve">will be brought </w:t>
      </w:r>
      <w:r>
        <w:t xml:space="preserve">near </w:t>
      </w:r>
      <w:r w:rsidR="00E62821">
        <w:t>for the</w:t>
      </w:r>
      <w:r w:rsidR="00E62821" w:rsidDel="00E62821">
        <w:t xml:space="preserve"> </w:t>
      </w:r>
      <w:r w:rsidR="00D83CAC">
        <w:t>righteous.</w:t>
      </w:r>
    </w:p>
    <w:p w:rsidR="00265D96" w:rsidRDefault="00265D96" w:rsidP="00265D96">
      <w:r>
        <w:t xml:space="preserve">And </w:t>
      </w:r>
      <w:r w:rsidR="00513CC7">
        <w:t xml:space="preserve">the Blaze </w:t>
      </w:r>
      <w:r>
        <w:t xml:space="preserve">will be </w:t>
      </w:r>
      <w:r w:rsidR="00513CC7">
        <w:t xml:space="preserve">displayed </w:t>
      </w:r>
      <w:r w:rsidR="00D83CAC">
        <w:t>to the deviators.</w:t>
      </w:r>
    </w:p>
    <w:p w:rsidR="00265D96" w:rsidRDefault="00437090" w:rsidP="00265D96">
      <w:r>
        <w:t>And it will be said to them</w:t>
      </w:r>
      <w:r w:rsidR="00D83CAC">
        <w:t xml:space="preserve">, </w:t>
      </w:r>
      <w:r w:rsidR="003E4940">
        <w:t>“</w:t>
      </w:r>
      <w:r w:rsidR="00D83CAC">
        <w:t>Where are those you used to worship?</w:t>
      </w:r>
      <w:r w:rsidR="003E4940">
        <w:t>”</w:t>
      </w:r>
    </w:p>
    <w:p w:rsidR="00265D96" w:rsidRDefault="00D83CAC" w:rsidP="00265D96">
      <w:r>
        <w:t xml:space="preserve">Besides </w:t>
      </w:r>
      <w:r w:rsidR="00863481">
        <w:t>God</w:t>
      </w:r>
      <w:r w:rsidR="00265D96">
        <w:t>? Can they help you</w:t>
      </w:r>
      <w:r>
        <w:t>,</w:t>
      </w:r>
      <w:r w:rsidR="00265D96">
        <w:t xml:space="preserve"> or help themselves?</w:t>
      </w:r>
      <w:r w:rsidR="003E4940">
        <w:t>”</w:t>
      </w:r>
    </w:p>
    <w:p w:rsidR="00265D96" w:rsidRDefault="00D701B5" w:rsidP="00265D96">
      <w:r>
        <w:t>Then t</w:t>
      </w:r>
      <w:r w:rsidR="00265D96">
        <w:t xml:space="preserve">hey will be </w:t>
      </w:r>
      <w:r w:rsidR="00513CC7">
        <w:t xml:space="preserve">toppled </w:t>
      </w:r>
      <w:r w:rsidR="00265D96">
        <w:t xml:space="preserve">into </w:t>
      </w:r>
      <w:r w:rsidR="003A5F8D">
        <w:t>it</w:t>
      </w:r>
      <w:r w:rsidR="00437090">
        <w:t xml:space="preserve">, together with </w:t>
      </w:r>
      <w:r w:rsidR="003A5F8D">
        <w:t xml:space="preserve">the </w:t>
      </w:r>
      <w:r w:rsidR="005F5D85">
        <w:t>seducers</w:t>
      </w:r>
      <w:r w:rsidR="003A5F8D">
        <w:t>.</w:t>
      </w:r>
    </w:p>
    <w:p w:rsidR="00437090" w:rsidRDefault="00437090" w:rsidP="00265D96">
      <w:r>
        <w:t xml:space="preserve">And </w:t>
      </w:r>
      <w:r w:rsidR="00513CC7">
        <w:t>the soldiers of Satan, all of them</w:t>
      </w:r>
      <w:r>
        <w:t>.</w:t>
      </w:r>
      <w:r w:rsidDel="00437090">
        <w:t xml:space="preserve"> </w:t>
      </w:r>
    </w:p>
    <w:p w:rsidR="00265D96" w:rsidRDefault="005F5D85" w:rsidP="00265D96">
      <w:r>
        <w:t xml:space="preserve">They will say, as they feud </w:t>
      </w:r>
      <w:r w:rsidR="00513CC7">
        <w:t>in it</w:t>
      </w:r>
      <w:r>
        <w:t>.</w:t>
      </w:r>
    </w:p>
    <w:p w:rsidR="00265D96" w:rsidRDefault="003E4940" w:rsidP="00265D96">
      <w:r>
        <w:t>“</w:t>
      </w:r>
      <w:r w:rsidR="00265D96">
        <w:t xml:space="preserve">By </w:t>
      </w:r>
      <w:r w:rsidR="00863481">
        <w:t>God</w:t>
      </w:r>
      <w:r w:rsidR="00265D96">
        <w:t xml:space="preserve">, </w:t>
      </w:r>
      <w:r w:rsidR="005F5D85">
        <w:t xml:space="preserve">We were </w:t>
      </w:r>
      <w:r w:rsidR="00513CC7">
        <w:t>in evident error.</w:t>
      </w:r>
    </w:p>
    <w:p w:rsidR="00265D96" w:rsidRDefault="005F5D85" w:rsidP="00265D96">
      <w:r>
        <w:t>For equating you with the Lord of the Worlds</w:t>
      </w:r>
      <w:r w:rsidR="00265D96">
        <w:t>.</w:t>
      </w:r>
    </w:p>
    <w:p w:rsidR="00265D96" w:rsidRDefault="00206EEF" w:rsidP="00265D96">
      <w:r>
        <w:t>N</w:t>
      </w:r>
      <w:r w:rsidR="00513CC7">
        <w:t xml:space="preserve">o one </w:t>
      </w:r>
      <w:r w:rsidR="004F18C4">
        <w:t xml:space="preserve">misled us </w:t>
      </w:r>
      <w:r w:rsidR="00437090">
        <w:t xml:space="preserve">except </w:t>
      </w:r>
      <w:r w:rsidR="004F18C4">
        <w:t xml:space="preserve">the </w:t>
      </w:r>
      <w:r w:rsidR="00513CC7">
        <w:t>sinners</w:t>
      </w:r>
      <w:r w:rsidR="00265D96">
        <w:t>.</w:t>
      </w:r>
    </w:p>
    <w:p w:rsidR="00265D96" w:rsidRDefault="00437090" w:rsidP="00265D96">
      <w:r>
        <w:t xml:space="preserve">Now </w:t>
      </w:r>
      <w:r w:rsidR="00265D96">
        <w:t>we have no intercessors</w:t>
      </w:r>
      <w:r w:rsidR="001417DC">
        <w:t>.</w:t>
      </w:r>
    </w:p>
    <w:p w:rsidR="00437090" w:rsidRDefault="00437090" w:rsidP="00265D96">
      <w:r>
        <w:t>And no sincere friend.</w:t>
      </w:r>
    </w:p>
    <w:p w:rsidR="00265D96" w:rsidRDefault="00893874" w:rsidP="00265D96">
      <w:r>
        <w:t xml:space="preserve">If only we could </w:t>
      </w:r>
      <w:r w:rsidR="00206EEF">
        <w:t xml:space="preserve">have </w:t>
      </w:r>
      <w:r>
        <w:t xml:space="preserve">another chance, </w:t>
      </w:r>
      <w:r w:rsidR="007426E5">
        <w:t>we would be among the faithful</w:t>
      </w:r>
      <w:r>
        <w:t>.</w:t>
      </w:r>
      <w:r w:rsidR="003E4940">
        <w:t>”</w:t>
      </w:r>
    </w:p>
    <w:p w:rsidR="00265D96" w:rsidRDefault="00513CC7" w:rsidP="00265D96">
      <w:r>
        <w:t>Surely in this is a sign</w:t>
      </w:r>
      <w:r w:rsidR="00A95165">
        <w:t xml:space="preserve">, but most of them </w:t>
      </w:r>
      <w:r w:rsidR="00D701B5">
        <w:t>are not believers</w:t>
      </w:r>
      <w:r w:rsidR="00265D96">
        <w:t>.</w:t>
      </w:r>
    </w:p>
    <w:p w:rsidR="00265D96" w:rsidRDefault="00DC5EF1" w:rsidP="00265D96">
      <w:r>
        <w:t>Y</w:t>
      </w:r>
      <w:r w:rsidR="00F079BD">
        <w:t xml:space="preserve">our Lord is the </w:t>
      </w:r>
      <w:r w:rsidR="00513CC7">
        <w:t>Almighty</w:t>
      </w:r>
      <w:r w:rsidR="00F079BD">
        <w:t>, the Merciful.</w:t>
      </w:r>
    </w:p>
    <w:p w:rsidR="00265D96" w:rsidRDefault="00265D96" w:rsidP="00265D96">
      <w:r>
        <w:t xml:space="preserve">The people of Noah </w:t>
      </w:r>
      <w:r w:rsidR="007426E5">
        <w:t xml:space="preserve">disbelieved the </w:t>
      </w:r>
      <w:r>
        <w:t>messengers</w:t>
      </w:r>
      <w:r w:rsidR="007426E5">
        <w:t>.</w:t>
      </w:r>
    </w:p>
    <w:p w:rsidR="00265D96" w:rsidRDefault="007426E5" w:rsidP="00265D96">
      <w:r>
        <w:t>T</w:t>
      </w:r>
      <w:r w:rsidR="00265D96">
        <w:t xml:space="preserve">heir brother Noah said to them, </w:t>
      </w:r>
      <w:r w:rsidR="003E4940">
        <w:t>“</w:t>
      </w:r>
      <w:r w:rsidR="004B5683">
        <w:t>Do you not fear</w:t>
      </w:r>
      <w:r w:rsidR="00265D96">
        <w:t>?</w:t>
      </w:r>
    </w:p>
    <w:p w:rsidR="00265D96" w:rsidRDefault="004B5683" w:rsidP="00265D96">
      <w:r>
        <w:t xml:space="preserve">I am to you a </w:t>
      </w:r>
      <w:r w:rsidR="00513CC7">
        <w:t xml:space="preserve">faithful </w:t>
      </w:r>
      <w:r>
        <w:t>messenger.</w:t>
      </w:r>
    </w:p>
    <w:p w:rsidR="00265D96" w:rsidRDefault="00265D96" w:rsidP="00265D96">
      <w:r>
        <w:t xml:space="preserve">So fear </w:t>
      </w:r>
      <w:r w:rsidR="00863481">
        <w:t>God</w:t>
      </w:r>
      <w:r w:rsidR="004B5683">
        <w:t>,</w:t>
      </w:r>
      <w:r>
        <w:t xml:space="preserve"> and obey me.</w:t>
      </w:r>
    </w:p>
    <w:p w:rsidR="00265D96" w:rsidRDefault="008911B6" w:rsidP="00265D96">
      <w:r>
        <w:t xml:space="preserve">I ask of you no payment for </w:t>
      </w:r>
      <w:r w:rsidR="00206EEF">
        <w:t>this</w:t>
      </w:r>
      <w:r>
        <w:t xml:space="preserve">. My payment is only from the Lord of the </w:t>
      </w:r>
      <w:r w:rsidR="007426E5">
        <w:t>Worlds</w:t>
      </w:r>
      <w:r>
        <w:t>.</w:t>
      </w:r>
    </w:p>
    <w:p w:rsidR="00265D96" w:rsidRDefault="0079704F" w:rsidP="00265D96">
      <w:r>
        <w:t>So</w:t>
      </w:r>
      <w:r w:rsidR="007426E5">
        <w:t xml:space="preserve"> </w:t>
      </w:r>
      <w:r w:rsidR="00265D96">
        <w:t xml:space="preserve">fear </w:t>
      </w:r>
      <w:r w:rsidR="00863481">
        <w:t>God</w:t>
      </w:r>
      <w:r w:rsidR="00150CDC">
        <w:t>,</w:t>
      </w:r>
      <w:r w:rsidR="00265D96">
        <w:t xml:space="preserve"> and obey me.</w:t>
      </w:r>
      <w:r w:rsidR="003E4940">
        <w:t>”</w:t>
      </w:r>
    </w:p>
    <w:p w:rsidR="00265D96" w:rsidRDefault="000A4555" w:rsidP="00265D96">
      <w:r>
        <w:t xml:space="preserve">They said, </w:t>
      </w:r>
      <w:r w:rsidR="003E4940">
        <w:t>“</w:t>
      </w:r>
      <w:r>
        <w:t xml:space="preserve">Shall we believe in you, </w:t>
      </w:r>
      <w:r w:rsidR="007426E5">
        <w:t xml:space="preserve">when it is the lowliest </w:t>
      </w:r>
      <w:proofErr w:type="gramStart"/>
      <w:r w:rsidR="007106C5">
        <w:t>who</w:t>
      </w:r>
      <w:proofErr w:type="gramEnd"/>
      <w:r w:rsidR="00513CC7">
        <w:t xml:space="preserve"> </w:t>
      </w:r>
      <w:r w:rsidR="007426E5">
        <w:t>follow you</w:t>
      </w:r>
      <w:r>
        <w:t>?</w:t>
      </w:r>
      <w:r w:rsidR="003E4940">
        <w:t>”</w:t>
      </w:r>
    </w:p>
    <w:p w:rsidR="00265D96" w:rsidRDefault="00265D96" w:rsidP="00265D96">
      <w:r>
        <w:t xml:space="preserve">He said, </w:t>
      </w:r>
      <w:r w:rsidR="003E4940">
        <w:t>“</w:t>
      </w:r>
      <w:r w:rsidR="00666A7E">
        <w:t>What do I know about what they</w:t>
      </w:r>
      <w:r w:rsidR="00481617">
        <w:t xml:space="preserve"> do?</w:t>
      </w:r>
    </w:p>
    <w:p w:rsidR="00265D96" w:rsidRDefault="00481617" w:rsidP="00265D96">
      <w:r>
        <w:t xml:space="preserve">Their </w:t>
      </w:r>
      <w:r w:rsidR="00513CC7">
        <w:t xml:space="preserve">account </w:t>
      </w:r>
      <w:r w:rsidR="00DC5EF1">
        <w:t>rests</w:t>
      </w:r>
      <w:r>
        <w:t xml:space="preserve"> </w:t>
      </w:r>
      <w:r w:rsidR="00DC5EF1">
        <w:t xml:space="preserve">only </w:t>
      </w:r>
      <w:r>
        <w:t>with my Lord</w:t>
      </w:r>
      <w:r w:rsidR="00F94EF6">
        <w:t xml:space="preserve">, </w:t>
      </w:r>
      <w:r w:rsidR="00513CC7">
        <w:t xml:space="preserve">if you </w:t>
      </w:r>
      <w:r w:rsidR="00206EEF">
        <w:t>have sense</w:t>
      </w:r>
      <w:r w:rsidR="00DC5EF1">
        <w:t>.</w:t>
      </w:r>
    </w:p>
    <w:p w:rsidR="00265D96" w:rsidRDefault="00513CC7" w:rsidP="00265D96">
      <w:r>
        <w:t xml:space="preserve">And I am not about to </w:t>
      </w:r>
      <w:r w:rsidR="00485D55">
        <w:t>drive away the believers.</w:t>
      </w:r>
    </w:p>
    <w:p w:rsidR="00265D96" w:rsidRDefault="00265D96" w:rsidP="00265D96">
      <w:r>
        <w:lastRenderedPageBreak/>
        <w:t xml:space="preserve">I am </w:t>
      </w:r>
      <w:r w:rsidR="0016303B">
        <w:t xml:space="preserve">only </w:t>
      </w:r>
      <w:r>
        <w:t>a clear warner.</w:t>
      </w:r>
      <w:r w:rsidR="003E4940">
        <w:t>”</w:t>
      </w:r>
    </w:p>
    <w:p w:rsidR="00265D96" w:rsidRDefault="00F94EF6" w:rsidP="00265D96">
      <w:r>
        <w:t xml:space="preserve">They said, </w:t>
      </w:r>
      <w:r w:rsidR="003E4940">
        <w:t>“</w:t>
      </w:r>
      <w:r w:rsidR="00206EEF">
        <w:t>If you do not refrain</w:t>
      </w:r>
      <w:r>
        <w:t>, O Noah, you will be stoned.</w:t>
      </w:r>
      <w:r w:rsidR="003E4940">
        <w:t>”</w:t>
      </w:r>
    </w:p>
    <w:p w:rsidR="00265D96" w:rsidRDefault="00265D96" w:rsidP="00265D96">
      <w:r>
        <w:t xml:space="preserve">He said, </w:t>
      </w:r>
      <w:r w:rsidR="003E4940">
        <w:t>“</w:t>
      </w:r>
      <w:r>
        <w:t xml:space="preserve">My Lord, my people have </w:t>
      </w:r>
      <w:r w:rsidR="009A5B9F">
        <w:t xml:space="preserve">denied </w:t>
      </w:r>
      <w:r>
        <w:t>me.</w:t>
      </w:r>
    </w:p>
    <w:p w:rsidR="00265D96" w:rsidRDefault="00485D55" w:rsidP="00265D96">
      <w:r>
        <w:t>So</w:t>
      </w:r>
      <w:r w:rsidR="003D01DD">
        <w:t xml:space="preserve"> judge between me and them</w:t>
      </w:r>
      <w:r w:rsidR="00206EEF">
        <w:t xml:space="preserve"> </w:t>
      </w:r>
      <w:r w:rsidR="000D420B">
        <w:t>decisively</w:t>
      </w:r>
      <w:r w:rsidR="003D01DD">
        <w:t>,</w:t>
      </w:r>
      <w:r w:rsidR="003D01DD" w:rsidRPr="003D01DD">
        <w:t xml:space="preserve"> </w:t>
      </w:r>
      <w:r w:rsidR="003D01DD">
        <w:t xml:space="preserve">and </w:t>
      </w:r>
      <w:r>
        <w:t xml:space="preserve">deliver </w:t>
      </w:r>
      <w:r w:rsidR="003D01DD">
        <w:t>me and the believers who are with me.</w:t>
      </w:r>
    </w:p>
    <w:p w:rsidR="00FC29CE" w:rsidRDefault="00265D96" w:rsidP="00265D96">
      <w:r>
        <w:t xml:space="preserve">So We </w:t>
      </w:r>
      <w:r w:rsidR="00485D55">
        <w:t xml:space="preserve">delivered </w:t>
      </w:r>
      <w:r>
        <w:t xml:space="preserve">him and those with him in the </w:t>
      </w:r>
      <w:r w:rsidR="00485D55">
        <w:t>laden Ark</w:t>
      </w:r>
      <w:r w:rsidR="00FC29CE">
        <w:t>.</w:t>
      </w:r>
    </w:p>
    <w:p w:rsidR="00265D96" w:rsidRDefault="003D01DD" w:rsidP="00265D96">
      <w:r>
        <w:t xml:space="preserve">Then </w:t>
      </w:r>
      <w:r w:rsidR="00485D55">
        <w:t xml:space="preserve">We </w:t>
      </w:r>
      <w:r>
        <w:t xml:space="preserve">drowned the </w:t>
      </w:r>
      <w:r w:rsidR="00485D55">
        <w:t>rest</w:t>
      </w:r>
      <w:r>
        <w:t>.</w:t>
      </w:r>
    </w:p>
    <w:p w:rsidR="00265D96" w:rsidRDefault="00DC5EF1" w:rsidP="00265D96">
      <w:r>
        <w:t>In that is a sign</w:t>
      </w:r>
      <w:r w:rsidR="003D01DD">
        <w:t xml:space="preserve">, </w:t>
      </w:r>
      <w:r w:rsidR="00485D55">
        <w:t>but most of them are not believers.</w:t>
      </w:r>
    </w:p>
    <w:p w:rsidR="00265D96" w:rsidRDefault="00206EEF" w:rsidP="00265D96">
      <w:r>
        <w:t>Y</w:t>
      </w:r>
      <w:r w:rsidR="003D01DD">
        <w:t xml:space="preserve">our Lord is the </w:t>
      </w:r>
      <w:r w:rsidR="0016303B">
        <w:t>Almighty</w:t>
      </w:r>
      <w:r w:rsidR="003D01DD">
        <w:t>, the Merciful.</w:t>
      </w:r>
    </w:p>
    <w:p w:rsidR="00265D96" w:rsidRDefault="00265D96" w:rsidP="00265D96">
      <w:r>
        <w:t xml:space="preserve">Aad </w:t>
      </w:r>
      <w:r w:rsidR="00485D55">
        <w:t xml:space="preserve">disbelieved </w:t>
      </w:r>
      <w:r>
        <w:t>the messengers</w:t>
      </w:r>
      <w:r w:rsidR="003D01DD">
        <w:t>.</w:t>
      </w:r>
    </w:p>
    <w:p w:rsidR="00265D96" w:rsidRDefault="00206EEF" w:rsidP="00265D96">
      <w:r>
        <w:t>When t</w:t>
      </w:r>
      <w:r w:rsidR="001030D9">
        <w:t xml:space="preserve">heir brother Hud said to them, </w:t>
      </w:r>
      <w:r w:rsidR="003E4940">
        <w:t>“</w:t>
      </w:r>
      <w:r w:rsidR="001030D9">
        <w:t>Do you not fear?</w:t>
      </w:r>
    </w:p>
    <w:p w:rsidR="00265D96" w:rsidRDefault="001030D9" w:rsidP="00265D96">
      <w:r>
        <w:t xml:space="preserve">I am to you a </w:t>
      </w:r>
      <w:r w:rsidR="0016303B">
        <w:t xml:space="preserve">faithful </w:t>
      </w:r>
      <w:r>
        <w:t>messenger</w:t>
      </w:r>
      <w:r w:rsidR="00265D96">
        <w:t>.</w:t>
      </w:r>
    </w:p>
    <w:p w:rsidR="00265D96" w:rsidRDefault="0079704F" w:rsidP="00265D96">
      <w:r>
        <w:t>So</w:t>
      </w:r>
      <w:r w:rsidR="00BB7972">
        <w:t xml:space="preserve"> </w:t>
      </w:r>
      <w:r w:rsidR="00265D96">
        <w:t xml:space="preserve">fear </w:t>
      </w:r>
      <w:r w:rsidR="00863481">
        <w:t>God</w:t>
      </w:r>
      <w:r w:rsidR="001030D9">
        <w:t>,</w:t>
      </w:r>
      <w:r w:rsidR="00265D96">
        <w:t xml:space="preserve"> and obey me.</w:t>
      </w:r>
    </w:p>
    <w:p w:rsidR="00265D96" w:rsidRDefault="001030D9" w:rsidP="00265D96">
      <w:r>
        <w:t xml:space="preserve">I ask of you no payment for </w:t>
      </w:r>
      <w:r w:rsidR="00206EEF">
        <w:t>this</w:t>
      </w:r>
      <w:r>
        <w:t xml:space="preserve">. My payment is only from the Lord of the </w:t>
      </w:r>
      <w:r w:rsidR="00BB7972">
        <w:t>Worlds</w:t>
      </w:r>
      <w:r>
        <w:t>.</w:t>
      </w:r>
    </w:p>
    <w:p w:rsidR="00265D96" w:rsidRDefault="00265D96" w:rsidP="00265D96">
      <w:r>
        <w:t xml:space="preserve">Do you </w:t>
      </w:r>
      <w:r w:rsidR="001030D9">
        <w:t xml:space="preserve">build a monument </w:t>
      </w:r>
      <w:r>
        <w:t xml:space="preserve">on every </w:t>
      </w:r>
      <w:r w:rsidR="001030D9">
        <w:t>height</w:t>
      </w:r>
      <w:r>
        <w:t xml:space="preserve"> </w:t>
      </w:r>
      <w:r w:rsidR="00BB7972">
        <w:t>for vanity's sake</w:t>
      </w:r>
      <w:r w:rsidR="001030D9">
        <w:t>?</w:t>
      </w:r>
    </w:p>
    <w:p w:rsidR="00265D96" w:rsidRDefault="001030D9" w:rsidP="00265D96">
      <w:r>
        <w:t xml:space="preserve">And you </w:t>
      </w:r>
      <w:r w:rsidR="00BB7972">
        <w:t>set up</w:t>
      </w:r>
      <w:r w:rsidR="00BB7972" w:rsidDel="00BB7972">
        <w:t xml:space="preserve"> </w:t>
      </w:r>
      <w:r>
        <w:t>fortresses, hoping to live forever</w:t>
      </w:r>
      <w:r w:rsidR="00545A2A">
        <w:t>?</w:t>
      </w:r>
    </w:p>
    <w:p w:rsidR="00265D96" w:rsidRDefault="005F6337" w:rsidP="00265D96">
      <w:r>
        <w:t>And when you</w:t>
      </w:r>
      <w:r w:rsidR="00545A2A">
        <w:t xml:space="preserve"> strike, you strike mercilessly?</w:t>
      </w:r>
    </w:p>
    <w:p w:rsidR="00265D96" w:rsidRDefault="00265D96" w:rsidP="00265D96">
      <w:r>
        <w:t xml:space="preserve">So fear </w:t>
      </w:r>
      <w:r w:rsidR="00863481">
        <w:t>God</w:t>
      </w:r>
      <w:r w:rsidR="005F6337">
        <w:t>,</w:t>
      </w:r>
      <w:r>
        <w:t xml:space="preserve"> and obey me.</w:t>
      </w:r>
    </w:p>
    <w:p w:rsidR="00265D96" w:rsidRDefault="00206EEF" w:rsidP="00265D96">
      <w:r>
        <w:t xml:space="preserve">And </w:t>
      </w:r>
      <w:r w:rsidR="000A3581">
        <w:t>reverence</w:t>
      </w:r>
      <w:r w:rsidR="00265D96">
        <w:t xml:space="preserve"> </w:t>
      </w:r>
      <w:r w:rsidR="005F6337">
        <w:t xml:space="preserve">Him, </w:t>
      </w:r>
      <w:r w:rsidR="00BB7972">
        <w:t xml:space="preserve">who supplied </w:t>
      </w:r>
      <w:r w:rsidR="00951867">
        <w:t>you with everything you know.</w:t>
      </w:r>
      <w:r w:rsidR="00951867" w:rsidDel="00BB7972">
        <w:t xml:space="preserve"> </w:t>
      </w:r>
    </w:p>
    <w:p w:rsidR="00265D96" w:rsidRDefault="005F6337" w:rsidP="00265D96">
      <w:r>
        <w:t>He supplied you with livestock and children.</w:t>
      </w:r>
    </w:p>
    <w:p w:rsidR="00265D96" w:rsidRDefault="00265D96" w:rsidP="00265D96">
      <w:r>
        <w:t>And gardens and springs.</w:t>
      </w:r>
    </w:p>
    <w:p w:rsidR="00265D96" w:rsidRDefault="005F6337" w:rsidP="00265D96">
      <w:r>
        <w:t xml:space="preserve">I fear for you the </w:t>
      </w:r>
      <w:r w:rsidR="00DC5EF1">
        <w:t xml:space="preserve">punishment </w:t>
      </w:r>
      <w:r>
        <w:t xml:space="preserve">of </w:t>
      </w:r>
      <w:r w:rsidR="00951867">
        <w:t>a</w:t>
      </w:r>
      <w:r w:rsidR="00DC5EF1">
        <w:t>n</w:t>
      </w:r>
      <w:r w:rsidR="00951867">
        <w:t xml:space="preserve"> </w:t>
      </w:r>
      <w:r w:rsidR="00DC5EF1">
        <w:t xml:space="preserve">awesome </w:t>
      </w:r>
      <w:r w:rsidR="00951867">
        <w:t>Day</w:t>
      </w:r>
      <w:r>
        <w:t>.</w:t>
      </w:r>
      <w:r w:rsidR="003E4940">
        <w:t>”</w:t>
      </w:r>
    </w:p>
    <w:p w:rsidR="00265D96" w:rsidRDefault="00265D96" w:rsidP="00265D96">
      <w:r>
        <w:t xml:space="preserve">They said, </w:t>
      </w:r>
      <w:r w:rsidR="003E4940">
        <w:t>“</w:t>
      </w:r>
      <w:r w:rsidR="00951867">
        <w:t xml:space="preserve">It is the same </w:t>
      </w:r>
      <w:r w:rsidR="00FC29CE">
        <w:t>for</w:t>
      </w:r>
      <w:r w:rsidR="00DC5EF1">
        <w:t xml:space="preserve"> </w:t>
      </w:r>
      <w:r w:rsidR="00951867">
        <w:t>us,</w:t>
      </w:r>
      <w:r w:rsidR="00951867" w:rsidDel="00951867">
        <w:t xml:space="preserve"> </w:t>
      </w:r>
      <w:r w:rsidR="005F6337">
        <w:t xml:space="preserve">whether you </w:t>
      </w:r>
      <w:r w:rsidR="00951867">
        <w:t xml:space="preserve">lecture </w:t>
      </w:r>
      <w:r w:rsidR="005F6337">
        <w:t xml:space="preserve">us, or do not </w:t>
      </w:r>
      <w:r w:rsidR="00951867">
        <w:t>lecture</w:t>
      </w:r>
      <w:r w:rsidR="005F6337">
        <w:t>.</w:t>
      </w:r>
    </w:p>
    <w:p w:rsidR="00265D96" w:rsidRDefault="002E4FAC" w:rsidP="00265D96">
      <w:r>
        <w:t>This is</w:t>
      </w:r>
      <w:r w:rsidR="00215F3B">
        <w:t xml:space="preserve"> nothing but </w:t>
      </w:r>
      <w:r w:rsidR="009A5B9F">
        <w:t>morals</w:t>
      </w:r>
      <w:r w:rsidR="0016303B">
        <w:t xml:space="preserve"> </w:t>
      </w:r>
      <w:r w:rsidR="00215F3B">
        <w:t>of the ancients.</w:t>
      </w:r>
    </w:p>
    <w:p w:rsidR="00265D96" w:rsidRDefault="00265D96" w:rsidP="00265D96">
      <w:r>
        <w:t xml:space="preserve">And we </w:t>
      </w:r>
      <w:r w:rsidR="002E4FAC">
        <w:t xml:space="preserve">will </w:t>
      </w:r>
      <w:r>
        <w:t>not be punished.</w:t>
      </w:r>
      <w:r w:rsidR="003E4940">
        <w:t>”</w:t>
      </w:r>
    </w:p>
    <w:p w:rsidR="00265D96" w:rsidRDefault="009A5B9F" w:rsidP="00265D96">
      <w:r>
        <w:lastRenderedPageBreak/>
        <w:t>So t</w:t>
      </w:r>
      <w:r w:rsidR="00265D96">
        <w:t xml:space="preserve">hey </w:t>
      </w:r>
      <w:r>
        <w:t xml:space="preserve">denied </w:t>
      </w:r>
      <w:r w:rsidR="00265D96">
        <w:t xml:space="preserve">him, </w:t>
      </w:r>
      <w:r>
        <w:t xml:space="preserve">and </w:t>
      </w:r>
      <w:r w:rsidR="00265D96">
        <w:t xml:space="preserve">We destroyed them. </w:t>
      </w:r>
      <w:r w:rsidR="00215F3B">
        <w:t>Surely</w:t>
      </w:r>
      <w:r w:rsidR="00265D96">
        <w:t xml:space="preserve"> in </w:t>
      </w:r>
      <w:r w:rsidR="00215F3B">
        <w:t>this</w:t>
      </w:r>
      <w:r w:rsidR="00265D96">
        <w:t xml:space="preserve"> is a sign, </w:t>
      </w:r>
      <w:r w:rsidR="00215F3B">
        <w:t>but most of them are not believers.</w:t>
      </w:r>
    </w:p>
    <w:p w:rsidR="00215F3B" w:rsidRDefault="00DC5EF1" w:rsidP="00215F3B">
      <w:r>
        <w:t>Y</w:t>
      </w:r>
      <w:r w:rsidR="00215F3B">
        <w:t xml:space="preserve">our Lord is the </w:t>
      </w:r>
      <w:r w:rsidR="0016303B">
        <w:t>Almighty</w:t>
      </w:r>
      <w:r w:rsidR="00215F3B">
        <w:t>, the Merciful.</w:t>
      </w:r>
    </w:p>
    <w:p w:rsidR="00265D96" w:rsidRDefault="00C80870" w:rsidP="00265D96">
      <w:r>
        <w:t>Thamood</w:t>
      </w:r>
      <w:r w:rsidR="005E4234">
        <w:t xml:space="preserve"> disbelieved </w:t>
      </w:r>
      <w:r w:rsidR="00265D96">
        <w:t>the messengers</w:t>
      </w:r>
      <w:r w:rsidR="00FE4BD9">
        <w:t>.</w:t>
      </w:r>
    </w:p>
    <w:p w:rsidR="00265D96" w:rsidRDefault="00206EEF" w:rsidP="00265D96">
      <w:r>
        <w:t>When t</w:t>
      </w:r>
      <w:r w:rsidR="00265D96">
        <w:t xml:space="preserve">heir brother </w:t>
      </w:r>
      <w:r w:rsidR="00FE4BD9">
        <w:t>Saleh</w:t>
      </w:r>
      <w:r w:rsidR="00265D96">
        <w:t xml:space="preserve"> said to them, </w:t>
      </w:r>
      <w:r w:rsidR="003E4940">
        <w:t>“</w:t>
      </w:r>
      <w:r w:rsidR="00FE4BD9">
        <w:t>Do</w:t>
      </w:r>
      <w:r w:rsidR="00265D96">
        <w:t xml:space="preserve"> you not fear?</w:t>
      </w:r>
    </w:p>
    <w:p w:rsidR="00265D96" w:rsidRDefault="00265D96" w:rsidP="00265D96">
      <w:r>
        <w:t xml:space="preserve">I am to you a </w:t>
      </w:r>
      <w:r w:rsidR="0016303B">
        <w:t xml:space="preserve">faithful </w:t>
      </w:r>
      <w:r>
        <w:t>messenger.</w:t>
      </w:r>
    </w:p>
    <w:p w:rsidR="00265D96" w:rsidRDefault="00265D96" w:rsidP="00265D96">
      <w:r>
        <w:t xml:space="preserve">So fear </w:t>
      </w:r>
      <w:r w:rsidR="00863481">
        <w:t>God</w:t>
      </w:r>
      <w:r w:rsidR="00FE4BD9">
        <w:t>,</w:t>
      </w:r>
      <w:r>
        <w:t xml:space="preserve"> and obey me.</w:t>
      </w:r>
    </w:p>
    <w:p w:rsidR="00265D96" w:rsidRDefault="00FE4BD9" w:rsidP="00265D96">
      <w:r>
        <w:t xml:space="preserve">I ask of you no payment for it. My payment is only from the Lord of the </w:t>
      </w:r>
      <w:r w:rsidR="007D5F72">
        <w:t>Worlds</w:t>
      </w:r>
      <w:r>
        <w:t>.</w:t>
      </w:r>
    </w:p>
    <w:p w:rsidR="00265D96" w:rsidRDefault="007D5F72" w:rsidP="00265D96">
      <w:r>
        <w:t>Will you be left secure in what is here</w:t>
      </w:r>
      <w:r w:rsidR="00FE4BD9">
        <w:t>?</w:t>
      </w:r>
    </w:p>
    <w:p w:rsidR="00265D96" w:rsidRDefault="00FE4BD9" w:rsidP="00265D96">
      <w:r>
        <w:t>In</w:t>
      </w:r>
      <w:r w:rsidR="00265D96">
        <w:t xml:space="preserve"> gardens and </w:t>
      </w:r>
      <w:r w:rsidR="0016303B">
        <w:t>springs</w:t>
      </w:r>
      <w:r w:rsidR="000700D3">
        <w:t>?</w:t>
      </w:r>
    </w:p>
    <w:p w:rsidR="00265D96" w:rsidRDefault="00FE4BD9" w:rsidP="00265D96">
      <w:r>
        <w:t xml:space="preserve">And </w:t>
      </w:r>
      <w:r w:rsidR="009A5B9F">
        <w:t>fields</w:t>
      </w:r>
      <w:r w:rsidR="009948D0">
        <w:t xml:space="preserve">, </w:t>
      </w:r>
      <w:r>
        <w:t>and palm</w:t>
      </w:r>
      <w:r w:rsidR="00DC5EF1">
        <w:t>-</w:t>
      </w:r>
      <w:r w:rsidR="007D5F72">
        <w:t>trees</w:t>
      </w:r>
      <w:r>
        <w:t xml:space="preserve"> </w:t>
      </w:r>
      <w:r w:rsidR="000700D3">
        <w:t>whose fruits are delicious?</w:t>
      </w:r>
    </w:p>
    <w:p w:rsidR="00265D96" w:rsidRDefault="00265D96" w:rsidP="00265D96">
      <w:r>
        <w:t xml:space="preserve">And you </w:t>
      </w:r>
      <w:r w:rsidR="000700D3">
        <w:t>skillfully carve</w:t>
      </w:r>
      <w:r>
        <w:t xml:space="preserve"> </w:t>
      </w:r>
      <w:r w:rsidR="009948D0">
        <w:t>houses in the mountains?</w:t>
      </w:r>
    </w:p>
    <w:p w:rsidR="00265D96" w:rsidRDefault="00265D96" w:rsidP="00265D96">
      <w:r>
        <w:t xml:space="preserve">So fear </w:t>
      </w:r>
      <w:r w:rsidR="00863481">
        <w:t>God</w:t>
      </w:r>
      <w:r w:rsidR="007D3EB9">
        <w:t>,</w:t>
      </w:r>
      <w:r>
        <w:t xml:space="preserve"> and obey me.</w:t>
      </w:r>
    </w:p>
    <w:p w:rsidR="00265D96" w:rsidRDefault="004916C4" w:rsidP="00265D96">
      <w:r>
        <w:t>And d</w:t>
      </w:r>
      <w:r w:rsidR="007D3EB9">
        <w:t xml:space="preserve">o not obey the </w:t>
      </w:r>
      <w:r w:rsidR="009A5B9F">
        <w:t xml:space="preserve">command </w:t>
      </w:r>
      <w:r w:rsidR="00984ACD">
        <w:t xml:space="preserve">of </w:t>
      </w:r>
      <w:r w:rsidR="007D3EB9">
        <w:t>the extravagant.</w:t>
      </w:r>
    </w:p>
    <w:p w:rsidR="00265D96" w:rsidRDefault="004916C4" w:rsidP="00265D96">
      <w:r>
        <w:t>W</w:t>
      </w:r>
      <w:r w:rsidR="007D5F72">
        <w:t xml:space="preserve">ho spread turmoil </w:t>
      </w:r>
      <w:r>
        <w:t>on</w:t>
      </w:r>
      <w:r w:rsidR="007D5F72">
        <w:t xml:space="preserve"> earth, and do no</w:t>
      </w:r>
      <w:r w:rsidR="00CF0BA4">
        <w:t>t</w:t>
      </w:r>
      <w:r w:rsidR="007D5F72">
        <w:t xml:space="preserve"> reform</w:t>
      </w:r>
      <w:r w:rsidR="00FE3129">
        <w:t>.</w:t>
      </w:r>
      <w:r w:rsidR="003E4940">
        <w:t>”</w:t>
      </w:r>
    </w:p>
    <w:p w:rsidR="00265D96" w:rsidRDefault="00FE3129" w:rsidP="00265D96">
      <w:r>
        <w:t xml:space="preserve">They said, </w:t>
      </w:r>
      <w:r w:rsidR="003E4940">
        <w:t>“</w:t>
      </w:r>
      <w:r w:rsidR="004E6A46">
        <w:t>Y</w:t>
      </w:r>
      <w:r>
        <w:t xml:space="preserve">ou are </w:t>
      </w:r>
      <w:r w:rsidR="009948D0">
        <w:t xml:space="preserve">surely </w:t>
      </w:r>
      <w:r w:rsidR="004B7C3E">
        <w:t xml:space="preserve">one of the </w:t>
      </w:r>
      <w:r w:rsidR="009948D0">
        <w:t>bewitched</w:t>
      </w:r>
      <w:r>
        <w:t>.</w:t>
      </w:r>
    </w:p>
    <w:p w:rsidR="00265D96" w:rsidRDefault="004E6A46" w:rsidP="00265D96">
      <w:r>
        <w:t>You are nothing but a man like us</w:t>
      </w:r>
      <w:r w:rsidR="00FE3129">
        <w:t xml:space="preserve">. </w:t>
      </w:r>
      <w:r w:rsidR="009A5B9F">
        <w:t>So bring</w:t>
      </w:r>
      <w:r w:rsidR="0016303B">
        <w:t xml:space="preserve"> </w:t>
      </w:r>
      <w:r w:rsidR="00FE3129">
        <w:t>us a sign, if you are</w:t>
      </w:r>
      <w:r w:rsidR="0016303B">
        <w:t xml:space="preserve"> </w:t>
      </w:r>
      <w:r w:rsidR="00FE3129">
        <w:t>truthful.</w:t>
      </w:r>
    </w:p>
    <w:p w:rsidR="00265D96" w:rsidRDefault="00FE3129" w:rsidP="00265D96">
      <w:r>
        <w:t xml:space="preserve">He said, </w:t>
      </w:r>
      <w:r w:rsidR="003E4940">
        <w:t>“</w:t>
      </w:r>
      <w:r w:rsidR="009948D0">
        <w:t xml:space="preserve">This </w:t>
      </w:r>
      <w:r>
        <w:t xml:space="preserve">is a </w:t>
      </w:r>
      <w:r w:rsidR="0016303B">
        <w:t>she-</w:t>
      </w:r>
      <w:r>
        <w:t>camel</w:t>
      </w:r>
      <w:r w:rsidR="00513179">
        <w:t>; s</w:t>
      </w:r>
      <w:r>
        <w:t xml:space="preserve">he </w:t>
      </w:r>
      <w:r w:rsidR="00513179">
        <w:rPr>
          <w:rFonts w:ascii="Calibri" w:hAnsi="Calibri" w:cs="Calibri"/>
        </w:rPr>
        <w:t>has her turn of drinking, and you have your turn of drinking</w:t>
      </w:r>
      <w:r w:rsidR="000D76DC">
        <w:rPr>
          <w:rFonts w:ascii="Calibri" w:hAnsi="Calibri" w:cs="Calibri"/>
        </w:rPr>
        <w:t>—</w:t>
      </w:r>
      <w:r w:rsidR="00513179">
        <w:rPr>
          <w:rFonts w:ascii="Calibri" w:hAnsi="Calibri" w:cs="Calibri"/>
        </w:rPr>
        <w:t xml:space="preserve">on </w:t>
      </w:r>
      <w:r w:rsidR="0016303B">
        <w:rPr>
          <w:rFonts w:ascii="Calibri" w:hAnsi="Calibri" w:cs="Calibri"/>
        </w:rPr>
        <w:t xml:space="preserve">a </w:t>
      </w:r>
      <w:r w:rsidR="00513179">
        <w:rPr>
          <w:rFonts w:ascii="Calibri" w:hAnsi="Calibri" w:cs="Calibri"/>
        </w:rPr>
        <w:t>specified day.</w:t>
      </w:r>
    </w:p>
    <w:p w:rsidR="00265D96" w:rsidRDefault="009A5B9F" w:rsidP="00265D96">
      <w:r>
        <w:t>And d</w:t>
      </w:r>
      <w:r w:rsidR="00513179">
        <w:t>o not touch her with</w:t>
      </w:r>
      <w:r w:rsidR="0040341C">
        <w:t xml:space="preserve"> </w:t>
      </w:r>
      <w:r w:rsidR="00513179">
        <w:t>harm</w:t>
      </w:r>
      <w:r w:rsidR="0016303B">
        <w:t xml:space="preserve">, lest the </w:t>
      </w:r>
      <w:r w:rsidR="009948D0">
        <w:t>punishment</w:t>
      </w:r>
      <w:r w:rsidR="0016303B">
        <w:t xml:space="preserve"> of a </w:t>
      </w:r>
      <w:r w:rsidR="009948D0">
        <w:t>great</w:t>
      </w:r>
      <w:r w:rsidR="0016303B">
        <w:t xml:space="preserve"> day </w:t>
      </w:r>
      <w:r w:rsidR="004B7C3E">
        <w:t>seize</w:t>
      </w:r>
      <w:r w:rsidR="00F83F74">
        <w:t>s</w:t>
      </w:r>
      <w:r w:rsidR="0016303B">
        <w:t xml:space="preserve"> you</w:t>
      </w:r>
      <w:r w:rsidR="00F729E2">
        <w:t>.</w:t>
      </w:r>
      <w:r w:rsidR="003E4940">
        <w:t>”</w:t>
      </w:r>
    </w:p>
    <w:p w:rsidR="00265D96" w:rsidRDefault="00F729E2" w:rsidP="00265D96">
      <w:r>
        <w:t xml:space="preserve">But they slaughtered her, and became </w:t>
      </w:r>
      <w:r w:rsidR="009948D0">
        <w:t>full of remorse</w:t>
      </w:r>
      <w:r>
        <w:t>.</w:t>
      </w:r>
    </w:p>
    <w:p w:rsidR="00265D96" w:rsidRDefault="00F729E2" w:rsidP="00265D96">
      <w:r>
        <w:t xml:space="preserve">So the </w:t>
      </w:r>
      <w:r w:rsidR="009948D0">
        <w:t>punishment</w:t>
      </w:r>
      <w:r w:rsidR="00895D4F">
        <w:t xml:space="preserve"> </w:t>
      </w:r>
      <w:r>
        <w:t>overtook them. Surely in this is a sign, but most of them are not believers.</w:t>
      </w:r>
    </w:p>
    <w:p w:rsidR="00265D96" w:rsidRDefault="004B7C3E" w:rsidP="00265D96">
      <w:r>
        <w:t>Y</w:t>
      </w:r>
      <w:r w:rsidR="005547FF">
        <w:t xml:space="preserve">our </w:t>
      </w:r>
      <w:r w:rsidR="002F02F7">
        <w:t xml:space="preserve">Lord is the </w:t>
      </w:r>
      <w:r w:rsidR="00895D4F">
        <w:t>Alm</w:t>
      </w:r>
      <w:r w:rsidR="002F02F7">
        <w:t>ighty, the Merciful.</w:t>
      </w:r>
    </w:p>
    <w:p w:rsidR="00265D96" w:rsidRDefault="002F02F7" w:rsidP="00265D96">
      <w:r>
        <w:t>The people of Lot disbelieved the messengers.</w:t>
      </w:r>
    </w:p>
    <w:p w:rsidR="00265D96" w:rsidRDefault="009948D0" w:rsidP="00265D96">
      <w:r>
        <w:lastRenderedPageBreak/>
        <w:t>When t</w:t>
      </w:r>
      <w:r w:rsidR="00265D96">
        <w:t xml:space="preserve">heir brother Lot said to them, </w:t>
      </w:r>
      <w:r w:rsidR="003E4940">
        <w:t>“</w:t>
      </w:r>
      <w:r w:rsidR="002F02F7">
        <w:t>Do</w:t>
      </w:r>
      <w:r w:rsidR="00265D96">
        <w:t xml:space="preserve"> you not fear?</w:t>
      </w:r>
    </w:p>
    <w:p w:rsidR="00265D96" w:rsidRDefault="00265D96" w:rsidP="00265D96">
      <w:r>
        <w:t xml:space="preserve">I am to you a </w:t>
      </w:r>
      <w:r w:rsidR="00895D4F">
        <w:t xml:space="preserve">faithful </w:t>
      </w:r>
      <w:r>
        <w:t>messenger.</w:t>
      </w:r>
    </w:p>
    <w:p w:rsidR="00265D96" w:rsidRDefault="00265D96" w:rsidP="00265D96">
      <w:r>
        <w:t xml:space="preserve">So fear </w:t>
      </w:r>
      <w:r w:rsidR="00863481">
        <w:t>God</w:t>
      </w:r>
      <w:r w:rsidR="002F02F7">
        <w:t>,</w:t>
      </w:r>
      <w:r>
        <w:t xml:space="preserve"> and obey me.</w:t>
      </w:r>
    </w:p>
    <w:p w:rsidR="00265D96" w:rsidRDefault="001A7C93" w:rsidP="00265D96">
      <w:r>
        <w:t xml:space="preserve">I ask of you no payment for it. My payment is only from the Lord of the </w:t>
      </w:r>
      <w:r w:rsidR="005547FF">
        <w:t>Worlds</w:t>
      </w:r>
      <w:r>
        <w:t>.</w:t>
      </w:r>
    </w:p>
    <w:p w:rsidR="00265D96" w:rsidRDefault="00507118" w:rsidP="00265D96">
      <w:r>
        <w:t>Do you approach the males of the world</w:t>
      </w:r>
      <w:r w:rsidR="001A7C93">
        <w:t>?</w:t>
      </w:r>
    </w:p>
    <w:p w:rsidR="00265D96" w:rsidRDefault="001A7C93" w:rsidP="00265D96">
      <w:r>
        <w:t xml:space="preserve">And </w:t>
      </w:r>
      <w:r w:rsidR="0079704F">
        <w:t xml:space="preserve">forsake </w:t>
      </w:r>
      <w:r>
        <w:t xml:space="preserve">the wives </w:t>
      </w:r>
      <w:r w:rsidR="0079704F">
        <w:t>your Lord</w:t>
      </w:r>
      <w:r w:rsidR="009A5B9F">
        <w:t xml:space="preserve"> </w:t>
      </w:r>
      <w:r>
        <w:t>created for you? Indeed, you are intrusive people</w:t>
      </w:r>
      <w:r w:rsidR="00265D96">
        <w:t>.</w:t>
      </w:r>
      <w:r w:rsidR="003E4940">
        <w:t>”</w:t>
      </w:r>
    </w:p>
    <w:p w:rsidR="00265D96" w:rsidRDefault="00637C5F" w:rsidP="00265D96">
      <w:r>
        <w:t xml:space="preserve">They said, </w:t>
      </w:r>
      <w:r w:rsidR="003E4940">
        <w:t>“</w:t>
      </w:r>
      <w:r w:rsidR="0079704F">
        <w:t>Unless you refrain</w:t>
      </w:r>
      <w:r>
        <w:t xml:space="preserve">, O Lot, </w:t>
      </w:r>
      <w:r w:rsidR="0079704F">
        <w:t xml:space="preserve">you will be </w:t>
      </w:r>
      <w:r w:rsidR="009948D0">
        <w:t>expelled</w:t>
      </w:r>
      <w:r>
        <w:t>.</w:t>
      </w:r>
      <w:r w:rsidR="003E4940">
        <w:t>”</w:t>
      </w:r>
    </w:p>
    <w:p w:rsidR="00265D96" w:rsidRDefault="00637C5F" w:rsidP="00265D96">
      <w:r>
        <w:t xml:space="preserve">He said, </w:t>
      </w:r>
      <w:r w:rsidR="003E4940">
        <w:t>“</w:t>
      </w:r>
      <w:r w:rsidR="0079704F">
        <w:t xml:space="preserve">I </w:t>
      </w:r>
      <w:r w:rsidR="00895D4F">
        <w:t xml:space="preserve">certainly </w:t>
      </w:r>
      <w:r w:rsidR="0079704F">
        <w:t xml:space="preserve">deplore </w:t>
      </w:r>
      <w:r>
        <w:t>your conduct.</w:t>
      </w:r>
      <w:r w:rsidR="003E4940">
        <w:t>”</w:t>
      </w:r>
    </w:p>
    <w:p w:rsidR="00265D96" w:rsidRDefault="003E4940" w:rsidP="00265D96">
      <w:r>
        <w:t>“</w:t>
      </w:r>
      <w:r w:rsidR="00265D96">
        <w:t>My Lo</w:t>
      </w:r>
      <w:r w:rsidR="00811DCB">
        <w:t xml:space="preserve">rd, save me and my family from </w:t>
      </w:r>
      <w:r w:rsidR="00265D96">
        <w:t>what they do.</w:t>
      </w:r>
      <w:r>
        <w:t>”</w:t>
      </w:r>
    </w:p>
    <w:p w:rsidR="00265D96" w:rsidRDefault="00811DCB" w:rsidP="00265D96">
      <w:r>
        <w:t>So We saved him and his family</w:t>
      </w:r>
      <w:r w:rsidR="004B7C3E">
        <w:t>, al</w:t>
      </w:r>
      <w:r w:rsidR="00895D4F">
        <w:t>together.</w:t>
      </w:r>
    </w:p>
    <w:p w:rsidR="00265D96" w:rsidRDefault="00811DCB" w:rsidP="00265D96">
      <w:r>
        <w:t xml:space="preserve">Except </w:t>
      </w:r>
      <w:r w:rsidR="009948D0">
        <w:t xml:space="preserve">for </w:t>
      </w:r>
      <w:r>
        <w:t xml:space="preserve">an old woman </w:t>
      </w:r>
      <w:r w:rsidR="00895D4F">
        <w:t xml:space="preserve">among those </w:t>
      </w:r>
      <w:r>
        <w:t xml:space="preserve">who </w:t>
      </w:r>
      <w:r w:rsidR="00895D4F">
        <w:t>tarried</w:t>
      </w:r>
      <w:r>
        <w:t>.</w:t>
      </w:r>
    </w:p>
    <w:p w:rsidR="00265D96" w:rsidRDefault="00895D4F" w:rsidP="00265D96">
      <w:r>
        <w:t xml:space="preserve">Then We </w:t>
      </w:r>
      <w:r w:rsidR="00265D96">
        <w:t xml:space="preserve">destroyed the </w:t>
      </w:r>
      <w:r w:rsidR="009A5B9F">
        <w:t>others</w:t>
      </w:r>
      <w:r w:rsidR="00265D96">
        <w:t>.</w:t>
      </w:r>
    </w:p>
    <w:p w:rsidR="00265D96" w:rsidRDefault="00C111EE" w:rsidP="00265D96">
      <w:r>
        <w:t xml:space="preserve">And We rained </w:t>
      </w:r>
      <w:r w:rsidR="009A5B9F">
        <w:t xml:space="preserve">down </w:t>
      </w:r>
      <w:r w:rsidR="0079704F">
        <w:t xml:space="preserve">on </w:t>
      </w:r>
      <w:r>
        <w:t xml:space="preserve">them a rain. </w:t>
      </w:r>
      <w:r w:rsidR="0079704F">
        <w:t xml:space="preserve">Dreadful </w:t>
      </w:r>
      <w:r w:rsidR="009948D0">
        <w:t xml:space="preserve">is </w:t>
      </w:r>
      <w:r w:rsidR="0079704F">
        <w:t xml:space="preserve">the rain of those </w:t>
      </w:r>
      <w:r w:rsidR="009948D0">
        <w:t>forewarned</w:t>
      </w:r>
      <w:r>
        <w:t>.</w:t>
      </w:r>
    </w:p>
    <w:p w:rsidR="00265D96" w:rsidRDefault="00DC5CB7" w:rsidP="00265D96">
      <w:r>
        <w:t xml:space="preserve">Surely in this is a sign, but most of them </w:t>
      </w:r>
      <w:r w:rsidR="0079704F">
        <w:t>are not believers</w:t>
      </w:r>
      <w:r>
        <w:t>.</w:t>
      </w:r>
    </w:p>
    <w:p w:rsidR="00265D96" w:rsidRDefault="004B7C3E" w:rsidP="00265D96">
      <w:r>
        <w:t>Y</w:t>
      </w:r>
      <w:r w:rsidR="00DC5CB7">
        <w:t xml:space="preserve">our Lord is the </w:t>
      </w:r>
      <w:r w:rsidR="00895D4F">
        <w:t>Almighty</w:t>
      </w:r>
      <w:r w:rsidR="00DC5CB7">
        <w:t>, the Merciful.</w:t>
      </w:r>
    </w:p>
    <w:p w:rsidR="00265D96" w:rsidRDefault="00DC5CB7" w:rsidP="00265D96">
      <w:r>
        <w:t xml:space="preserve">The </w:t>
      </w:r>
      <w:r w:rsidR="0079704F">
        <w:t xml:space="preserve">People </w:t>
      </w:r>
      <w:r>
        <w:t>of the Woods disbelieved the messengers.</w:t>
      </w:r>
    </w:p>
    <w:p w:rsidR="00265D96" w:rsidRDefault="00895D4F" w:rsidP="00265D96">
      <w:r>
        <w:t xml:space="preserve">When </w:t>
      </w:r>
      <w:r w:rsidR="0079704F">
        <w:t xml:space="preserve">Shuaib </w:t>
      </w:r>
      <w:r w:rsidR="00DC5CB7">
        <w:t xml:space="preserve">said to them, </w:t>
      </w:r>
      <w:r w:rsidR="003E4940">
        <w:t>“</w:t>
      </w:r>
      <w:r w:rsidR="00DC5CB7">
        <w:t>Do you not fear?</w:t>
      </w:r>
    </w:p>
    <w:p w:rsidR="00265D96" w:rsidRDefault="00DC5CB7" w:rsidP="00265D96">
      <w:r>
        <w:t xml:space="preserve">I am to you a </w:t>
      </w:r>
      <w:r w:rsidR="009A5B9F">
        <w:t>trustworthy</w:t>
      </w:r>
      <w:r w:rsidR="00895D4F">
        <w:t xml:space="preserve"> </w:t>
      </w:r>
      <w:r>
        <w:t>messenger.</w:t>
      </w:r>
    </w:p>
    <w:p w:rsidR="00265D96" w:rsidRDefault="00265D96" w:rsidP="00265D96">
      <w:r>
        <w:t xml:space="preserve">So fear </w:t>
      </w:r>
      <w:r w:rsidR="00863481">
        <w:t>God</w:t>
      </w:r>
      <w:r w:rsidR="00DC5CB7">
        <w:t>,</w:t>
      </w:r>
      <w:r>
        <w:t xml:space="preserve"> and obey me.</w:t>
      </w:r>
    </w:p>
    <w:p w:rsidR="00265D96" w:rsidRDefault="00DC5CB7" w:rsidP="00265D96">
      <w:r>
        <w:t xml:space="preserve">I ask of you no payment for it. My payment is only from the Lord of the </w:t>
      </w:r>
      <w:r w:rsidR="0079704F">
        <w:t>Worlds</w:t>
      </w:r>
      <w:r>
        <w:t>.</w:t>
      </w:r>
    </w:p>
    <w:p w:rsidR="00265D96" w:rsidRDefault="00A8172B" w:rsidP="00265D96">
      <w:r>
        <w:t xml:space="preserve">Give full measure, </w:t>
      </w:r>
      <w:r w:rsidR="0079704F">
        <w:t>and do not cheat</w:t>
      </w:r>
      <w:r w:rsidR="00265D96">
        <w:t>.</w:t>
      </w:r>
    </w:p>
    <w:p w:rsidR="00265D96" w:rsidRDefault="00265D96" w:rsidP="00265D96">
      <w:r>
        <w:t xml:space="preserve">And weigh with </w:t>
      </w:r>
      <w:r w:rsidR="00895D4F">
        <w:t xml:space="preserve">accurate </w:t>
      </w:r>
      <w:r w:rsidR="0079704F">
        <w:t>scales</w:t>
      </w:r>
      <w:r>
        <w:t>.</w:t>
      </w:r>
    </w:p>
    <w:p w:rsidR="00265D96" w:rsidRDefault="004D5936" w:rsidP="00265D96">
      <w:r>
        <w:lastRenderedPageBreak/>
        <w:t xml:space="preserve">And do not </w:t>
      </w:r>
      <w:r w:rsidR="0079704F">
        <w:t xml:space="preserve">defraud </w:t>
      </w:r>
      <w:r>
        <w:t xml:space="preserve">people of their belongings, and do not </w:t>
      </w:r>
      <w:r w:rsidR="009948D0">
        <w:t xml:space="preserve">work </w:t>
      </w:r>
      <w:r>
        <w:t>corruption in the land.</w:t>
      </w:r>
    </w:p>
    <w:p w:rsidR="00265D96" w:rsidRDefault="00265D96" w:rsidP="00265D96">
      <w:r>
        <w:t xml:space="preserve">And fear </w:t>
      </w:r>
      <w:r w:rsidR="0079704F">
        <w:t xml:space="preserve">Him </w:t>
      </w:r>
      <w:r>
        <w:t xml:space="preserve">who created you and </w:t>
      </w:r>
      <w:r w:rsidR="00BE5DDE">
        <w:t xml:space="preserve">the </w:t>
      </w:r>
      <w:r w:rsidR="009948D0">
        <w:t>masses of old</w:t>
      </w:r>
      <w:r>
        <w:t>.</w:t>
      </w:r>
      <w:r w:rsidR="003E4940">
        <w:t>”</w:t>
      </w:r>
    </w:p>
    <w:p w:rsidR="00265D96" w:rsidRDefault="00265D96" w:rsidP="00265D96">
      <w:r>
        <w:t xml:space="preserve">They said, </w:t>
      </w:r>
      <w:r w:rsidR="003E4940">
        <w:t>“</w:t>
      </w:r>
      <w:r w:rsidR="0079704F">
        <w:t xml:space="preserve">You are </w:t>
      </w:r>
      <w:r w:rsidR="009948D0">
        <w:t>one of those bewitched</w:t>
      </w:r>
      <w:r w:rsidR="004D5936">
        <w:t>.</w:t>
      </w:r>
    </w:p>
    <w:p w:rsidR="00265D96" w:rsidRDefault="009948D0" w:rsidP="00265D96">
      <w:r>
        <w:t>And y</w:t>
      </w:r>
      <w:r w:rsidR="004D5936">
        <w:t xml:space="preserve">ou are </w:t>
      </w:r>
      <w:r w:rsidR="0079704F">
        <w:t xml:space="preserve">nothing but </w:t>
      </w:r>
      <w:r w:rsidR="004D5936">
        <w:t xml:space="preserve">a </w:t>
      </w:r>
      <w:r w:rsidR="0079704F">
        <w:t>man</w:t>
      </w:r>
      <w:r w:rsidR="004D5936">
        <w:t xml:space="preserve"> like us</w:t>
      </w:r>
      <w:r>
        <w:t>; and</w:t>
      </w:r>
      <w:r w:rsidR="00C2422C">
        <w:t xml:space="preserve"> we think </w:t>
      </w:r>
      <w:r w:rsidR="004B7C3E">
        <w:t xml:space="preserve">that </w:t>
      </w:r>
      <w:r w:rsidR="00C2422C">
        <w:t>you are a liar.</w:t>
      </w:r>
    </w:p>
    <w:p w:rsidR="00265D96" w:rsidRDefault="00871309">
      <w:r>
        <w:t>So b</w:t>
      </w:r>
      <w:r w:rsidR="00895D4F">
        <w:t xml:space="preserve">ring down on us pieces from the sky, if you are </w:t>
      </w:r>
      <w:r w:rsidR="00BE5DDE">
        <w:t>truthful</w:t>
      </w:r>
      <w:r w:rsidR="00895D4F">
        <w:t>.</w:t>
      </w:r>
      <w:r w:rsidR="003E4940">
        <w:t>”</w:t>
      </w:r>
    </w:p>
    <w:p w:rsidR="0051011C" w:rsidRDefault="0051011C" w:rsidP="00265D96">
      <w:r>
        <w:t xml:space="preserve">He said, </w:t>
      </w:r>
      <w:r w:rsidR="003E4940">
        <w:t>“</w:t>
      </w:r>
      <w:r w:rsidR="0073562A">
        <w:t>My Lord is Well Aware of what you do</w:t>
      </w:r>
      <w:r>
        <w:t>.</w:t>
      </w:r>
      <w:r w:rsidR="003E4940">
        <w:t>”</w:t>
      </w:r>
    </w:p>
    <w:p w:rsidR="00265D96" w:rsidRDefault="0051011C" w:rsidP="00265D96">
      <w:r>
        <w:t>But</w:t>
      </w:r>
      <w:r w:rsidR="00265D96">
        <w:t xml:space="preserve"> they </w:t>
      </w:r>
      <w:r w:rsidR="00871309">
        <w:t xml:space="preserve">denied </w:t>
      </w:r>
      <w:r w:rsidR="00265D96">
        <w:t>him</w:t>
      </w:r>
      <w:r w:rsidR="00895D4F">
        <w:t xml:space="preserve">. </w:t>
      </w:r>
      <w:r w:rsidR="00871309">
        <w:t>So</w:t>
      </w:r>
      <w:r w:rsidR="00895D4F">
        <w:t xml:space="preserve"> </w:t>
      </w:r>
      <w:r>
        <w:t xml:space="preserve">the </w:t>
      </w:r>
      <w:r w:rsidR="009948D0">
        <w:t xml:space="preserve">punishment </w:t>
      </w:r>
      <w:r>
        <w:t xml:space="preserve">of the </w:t>
      </w:r>
      <w:r w:rsidR="0073562A">
        <w:t xml:space="preserve">day of </w:t>
      </w:r>
      <w:r>
        <w:t xml:space="preserve">gloom gripped them. It was the </w:t>
      </w:r>
      <w:r w:rsidR="00BF7C4F">
        <w:t xml:space="preserve">punishment </w:t>
      </w:r>
      <w:r>
        <w:t>of a</w:t>
      </w:r>
      <w:r w:rsidR="00871309">
        <w:t xml:space="preserve"> </w:t>
      </w:r>
      <w:r w:rsidR="00BF7C4F">
        <w:t>great</w:t>
      </w:r>
      <w:r w:rsidR="00871309">
        <w:t xml:space="preserve"> d</w:t>
      </w:r>
      <w:r>
        <w:t>ay</w:t>
      </w:r>
      <w:r w:rsidR="00265D96">
        <w:t>.</w:t>
      </w:r>
    </w:p>
    <w:p w:rsidR="00265D96" w:rsidRDefault="002A4D6F" w:rsidP="00265D96">
      <w:r>
        <w:t xml:space="preserve">Surely in this is a sign, but most of them </w:t>
      </w:r>
      <w:r w:rsidR="00895D4F">
        <w:t>are not believers.</w:t>
      </w:r>
    </w:p>
    <w:p w:rsidR="00CC140E" w:rsidRDefault="004B7C3E" w:rsidP="00265D96">
      <w:r>
        <w:t>Y</w:t>
      </w:r>
      <w:r w:rsidR="00CC140E">
        <w:t xml:space="preserve">our Lord is the </w:t>
      </w:r>
      <w:r w:rsidR="00895D4F">
        <w:t>Almighty</w:t>
      </w:r>
      <w:r w:rsidR="00CC140E">
        <w:t>, the Merciful.</w:t>
      </w:r>
    </w:p>
    <w:p w:rsidR="00265D96" w:rsidRDefault="004B7C3E" w:rsidP="00265D96">
      <w:r>
        <w:t xml:space="preserve">It </w:t>
      </w:r>
      <w:r w:rsidR="00C10C9B">
        <w:t xml:space="preserve">is a revelation from the Lord of the </w:t>
      </w:r>
      <w:r w:rsidR="0073562A">
        <w:t>Worlds</w:t>
      </w:r>
      <w:r w:rsidR="00C10C9B">
        <w:t>.</w:t>
      </w:r>
    </w:p>
    <w:p w:rsidR="00265D96" w:rsidRDefault="00265D96" w:rsidP="00265D96">
      <w:r>
        <w:t xml:space="preserve">The </w:t>
      </w:r>
      <w:r w:rsidR="0073562A">
        <w:t xml:space="preserve">Honest </w:t>
      </w:r>
      <w:r>
        <w:t xml:space="preserve">Spirit </w:t>
      </w:r>
      <w:r w:rsidR="0073562A">
        <w:t>came down with it.</w:t>
      </w:r>
    </w:p>
    <w:p w:rsidR="00265D96" w:rsidRDefault="004B7C3E" w:rsidP="00265D96">
      <w:r>
        <w:t>Upon</w:t>
      </w:r>
      <w:r w:rsidR="00895D4F">
        <w:t xml:space="preserve"> </w:t>
      </w:r>
      <w:r w:rsidR="00C10C9B">
        <w:t xml:space="preserve">your heart, </w:t>
      </w:r>
      <w:r w:rsidR="0073562A">
        <w:t>that you may be one of the warners.</w:t>
      </w:r>
    </w:p>
    <w:p w:rsidR="00265D96" w:rsidRDefault="00265D96" w:rsidP="00265D96">
      <w:r>
        <w:t xml:space="preserve">In a clear Arabic </w:t>
      </w:r>
      <w:r w:rsidR="0073562A">
        <w:t>tongue</w:t>
      </w:r>
      <w:r>
        <w:t>.</w:t>
      </w:r>
    </w:p>
    <w:p w:rsidR="00C10C9B" w:rsidRDefault="00BF7C4F" w:rsidP="00265D96">
      <w:r>
        <w:t>And it is</w:t>
      </w:r>
      <w:r w:rsidR="0073562A">
        <w:t xml:space="preserve"> </w:t>
      </w:r>
      <w:r w:rsidR="00C10C9B">
        <w:t xml:space="preserve">in the </w:t>
      </w:r>
      <w:r w:rsidR="00EF12C0">
        <w:t>s</w:t>
      </w:r>
      <w:r>
        <w:t xml:space="preserve">criptures </w:t>
      </w:r>
      <w:r w:rsidR="00C10C9B">
        <w:t>of the ancients.</w:t>
      </w:r>
    </w:p>
    <w:p w:rsidR="00265D96" w:rsidRDefault="00BF7C4F">
      <w:r>
        <w:t>Is it not a sign for them that the scholars of the Children of Israel recognized it?</w:t>
      </w:r>
    </w:p>
    <w:p w:rsidR="00265D96" w:rsidRDefault="0090710C" w:rsidP="00265D96">
      <w:r>
        <w:t xml:space="preserve">Had We revealed it </w:t>
      </w:r>
      <w:r w:rsidR="00871309">
        <w:t xml:space="preserve">to </w:t>
      </w:r>
      <w:r>
        <w:t xml:space="preserve">one of the </w:t>
      </w:r>
      <w:proofErr w:type="gramStart"/>
      <w:r>
        <w:t>foreigners</w:t>
      </w:r>
      <w:r w:rsidR="007419C1">
        <w:t>.</w:t>
      </w:r>
      <w:proofErr w:type="gramEnd"/>
    </w:p>
    <w:p w:rsidR="00265D96" w:rsidRDefault="007419C1" w:rsidP="00265D96">
      <w:r>
        <w:t xml:space="preserve">And he </w:t>
      </w:r>
      <w:r w:rsidR="0090710C">
        <w:t xml:space="preserve">had recited </w:t>
      </w:r>
      <w:r>
        <w:t xml:space="preserve">it to them, </w:t>
      </w:r>
      <w:r w:rsidR="0090710C">
        <w:t xml:space="preserve">they </w:t>
      </w:r>
      <w:r w:rsidR="00725BA7">
        <w:t xml:space="preserve">still </w:t>
      </w:r>
      <w:r w:rsidR="0090710C">
        <w:t>wou</w:t>
      </w:r>
      <w:r w:rsidR="00725BA7">
        <w:t>ld not have believed in it</w:t>
      </w:r>
      <w:r>
        <w:t>.</w:t>
      </w:r>
    </w:p>
    <w:p w:rsidR="00265D96" w:rsidRDefault="007419C1" w:rsidP="00265D96">
      <w:r>
        <w:t xml:space="preserve">Thus </w:t>
      </w:r>
      <w:r w:rsidR="00FF00F5">
        <w:t xml:space="preserve">We make it </w:t>
      </w:r>
      <w:r w:rsidR="00725BA7">
        <w:t>pass through</w:t>
      </w:r>
      <w:r w:rsidR="00725BA7" w:rsidDel="00725BA7">
        <w:t xml:space="preserve"> </w:t>
      </w:r>
      <w:r>
        <w:t xml:space="preserve">the hearts of </w:t>
      </w:r>
      <w:r w:rsidR="00725BA7">
        <w:t>the guilty</w:t>
      </w:r>
      <w:r>
        <w:t>.</w:t>
      </w:r>
    </w:p>
    <w:p w:rsidR="00265D96" w:rsidRDefault="00265D96" w:rsidP="00265D96">
      <w:r>
        <w:t xml:space="preserve">They will not believe in it until they </w:t>
      </w:r>
      <w:r w:rsidR="00BF7C4F">
        <w:t xml:space="preserve">witness </w:t>
      </w:r>
      <w:r>
        <w:t>the painful punishment.</w:t>
      </w:r>
    </w:p>
    <w:p w:rsidR="00265D96" w:rsidRDefault="00F434DB" w:rsidP="00265D96">
      <w:r>
        <w:t xml:space="preserve">It will come </w:t>
      </w:r>
      <w:r w:rsidR="00460BCD">
        <w:t>to</w:t>
      </w:r>
      <w:r>
        <w:t xml:space="preserve"> them suddenly, </w:t>
      </w:r>
      <w:r w:rsidR="00BF7C4F">
        <w:t xml:space="preserve">while </w:t>
      </w:r>
      <w:r>
        <w:t>they</w:t>
      </w:r>
      <w:r w:rsidR="00330F02">
        <w:t xml:space="preserve"> are unaware</w:t>
      </w:r>
      <w:r w:rsidR="004B7C3E">
        <w:t>.</w:t>
      </w:r>
    </w:p>
    <w:p w:rsidR="00265D96" w:rsidRDefault="00BF7C4F" w:rsidP="00265D96">
      <w:r>
        <w:t>Then t</w:t>
      </w:r>
      <w:r w:rsidR="00460BCD">
        <w:t xml:space="preserve">hey will say, </w:t>
      </w:r>
      <w:r w:rsidR="003E4940">
        <w:t>“</w:t>
      </w:r>
      <w:r>
        <w:t>Are we given any respite</w:t>
      </w:r>
      <w:r w:rsidR="00460BCD">
        <w:t>?</w:t>
      </w:r>
      <w:r w:rsidR="003E4940">
        <w:t>”</w:t>
      </w:r>
    </w:p>
    <w:p w:rsidR="00265D96" w:rsidRDefault="00725BA7" w:rsidP="00265D96">
      <w:r>
        <w:t>Do they seek to hasten Our punishment</w:t>
      </w:r>
      <w:r w:rsidR="00460BCD">
        <w:t>?</w:t>
      </w:r>
    </w:p>
    <w:p w:rsidR="00265D96" w:rsidRDefault="007106C5" w:rsidP="00265D96">
      <w:r>
        <w:t xml:space="preserve">Have you considered: </w:t>
      </w:r>
      <w:r w:rsidR="001F0162">
        <w:t>if We let them enjoy themselves for some years</w:t>
      </w:r>
      <w:r w:rsidR="001374B6">
        <w:t>.</w:t>
      </w:r>
    </w:p>
    <w:p w:rsidR="00265D96" w:rsidRDefault="001F0162" w:rsidP="00265D96">
      <w:r>
        <w:t>Then</w:t>
      </w:r>
      <w:r w:rsidR="002B4227">
        <w:t xml:space="preserve"> there comes </w:t>
      </w:r>
      <w:r>
        <w:t>to</w:t>
      </w:r>
      <w:r w:rsidR="00330F02">
        <w:t xml:space="preserve"> </w:t>
      </w:r>
      <w:r w:rsidR="002B4227">
        <w:t xml:space="preserve">them what they were </w:t>
      </w:r>
      <w:r w:rsidR="00330F02">
        <w:t>promised</w:t>
      </w:r>
      <w:r w:rsidR="001374B6">
        <w:t>.</w:t>
      </w:r>
    </w:p>
    <w:p w:rsidR="002B4227" w:rsidRDefault="002B4227" w:rsidP="00265D96">
      <w:r>
        <w:lastRenderedPageBreak/>
        <w:t xml:space="preserve">Of what avail to them will </w:t>
      </w:r>
      <w:r w:rsidR="004E1E4D">
        <w:t xml:space="preserve">be </w:t>
      </w:r>
      <w:r>
        <w:t>their past enjoyments?</w:t>
      </w:r>
      <w:r w:rsidDel="002B4227">
        <w:t xml:space="preserve"> </w:t>
      </w:r>
    </w:p>
    <w:p w:rsidR="00265D96" w:rsidRDefault="00F13C98" w:rsidP="00265D96">
      <w:r>
        <w:t>Never did We destroy a town, but it had warners</w:t>
      </w:r>
      <w:r w:rsidR="00B757F7">
        <w:t>.</w:t>
      </w:r>
    </w:p>
    <w:p w:rsidR="00265D96" w:rsidRDefault="00F13C98" w:rsidP="00265D96">
      <w:r>
        <w:t>As a reminder</w:t>
      </w:r>
      <w:r w:rsidR="009B2238">
        <w:t>—</w:t>
      </w:r>
      <w:r w:rsidR="00B757F7">
        <w:t xml:space="preserve">We </w:t>
      </w:r>
      <w:r>
        <w:t xml:space="preserve">are </w:t>
      </w:r>
      <w:r w:rsidR="00B757F7">
        <w:t>never unjust.</w:t>
      </w:r>
    </w:p>
    <w:p w:rsidR="008309F9" w:rsidRDefault="008309F9" w:rsidP="00265D96">
      <w:r>
        <w:t xml:space="preserve">It was not the devils </w:t>
      </w:r>
      <w:r w:rsidR="00BF7C4F">
        <w:t xml:space="preserve">that </w:t>
      </w:r>
      <w:r>
        <w:t>revealed it.</w:t>
      </w:r>
    </w:p>
    <w:p w:rsidR="00265D96" w:rsidRDefault="00B757F7" w:rsidP="00265D96">
      <w:r>
        <w:t xml:space="preserve">It is </w:t>
      </w:r>
      <w:r w:rsidR="008309F9">
        <w:t xml:space="preserve">not </w:t>
      </w:r>
      <w:r>
        <w:t>in their interests, nor in their power</w:t>
      </w:r>
      <w:r w:rsidR="00265D96">
        <w:t>.</w:t>
      </w:r>
    </w:p>
    <w:p w:rsidR="00265D96" w:rsidRDefault="003C561B" w:rsidP="00265D96">
      <w:r>
        <w:t>T</w:t>
      </w:r>
      <w:r w:rsidR="00BF7C4F">
        <w:t>hey are barred from hearing</w:t>
      </w:r>
      <w:r w:rsidR="00B757F7">
        <w:t>.</w:t>
      </w:r>
    </w:p>
    <w:p w:rsidR="00265D96" w:rsidRDefault="00330F02" w:rsidP="00265D96">
      <w:r>
        <w:t>So d</w:t>
      </w:r>
      <w:r w:rsidR="009E0C39">
        <w:t>o not pray to another god with God,</w:t>
      </w:r>
      <w:r w:rsidR="00265D96">
        <w:t xml:space="preserve"> </w:t>
      </w:r>
      <w:r w:rsidR="009E0C39">
        <w:t>else you</w:t>
      </w:r>
      <w:r w:rsidR="00B757F7">
        <w:t xml:space="preserve"> will be </w:t>
      </w:r>
      <w:r w:rsidR="00BF7C4F">
        <w:t xml:space="preserve">of </w:t>
      </w:r>
      <w:r w:rsidR="00B757F7">
        <w:t>those tormented</w:t>
      </w:r>
      <w:r w:rsidR="00265D96">
        <w:t>.</w:t>
      </w:r>
    </w:p>
    <w:p w:rsidR="00265D96" w:rsidRDefault="009B6817" w:rsidP="00265D96">
      <w:r>
        <w:t xml:space="preserve">And warn your </w:t>
      </w:r>
      <w:r w:rsidR="009E0C39">
        <w:t xml:space="preserve">close </w:t>
      </w:r>
      <w:r>
        <w:t>relatives.</w:t>
      </w:r>
    </w:p>
    <w:p w:rsidR="00265D96" w:rsidRDefault="009B6817" w:rsidP="00265D96">
      <w:r>
        <w:t xml:space="preserve">And lower your wing to </w:t>
      </w:r>
      <w:r w:rsidR="004B7C3E">
        <w:t>those</w:t>
      </w:r>
      <w:r w:rsidR="00BF7C4F">
        <w:t xml:space="preserve"> of the</w:t>
      </w:r>
      <w:r w:rsidR="004B7C3E">
        <w:t xml:space="preserve"> </w:t>
      </w:r>
      <w:r>
        <w:t>believers who follow you.</w:t>
      </w:r>
    </w:p>
    <w:p w:rsidR="00265D96" w:rsidRDefault="009E0C39" w:rsidP="00265D96">
      <w:r>
        <w:t>And i</w:t>
      </w:r>
      <w:r w:rsidR="009B6817">
        <w:t xml:space="preserve">f they disobey you, say, </w:t>
      </w:r>
      <w:r w:rsidR="003E4940">
        <w:t>“</w:t>
      </w:r>
      <w:r w:rsidR="009B6817">
        <w:t>I am innocent of what you do.</w:t>
      </w:r>
      <w:r w:rsidR="003E4940">
        <w:t>”</w:t>
      </w:r>
    </w:p>
    <w:p w:rsidR="00265D96" w:rsidRDefault="009B6817" w:rsidP="00265D96">
      <w:r>
        <w:t>And put your trust in the Almighty, the Merciful.</w:t>
      </w:r>
    </w:p>
    <w:p w:rsidR="00265D96" w:rsidRDefault="009E0C39" w:rsidP="00265D96">
      <w:r>
        <w:t>He W</w:t>
      </w:r>
      <w:r w:rsidR="009B6817">
        <w:t xml:space="preserve">ho sees you when you </w:t>
      </w:r>
      <w:r>
        <w:t>rise</w:t>
      </w:r>
      <w:r w:rsidR="009B6817">
        <w:t>.</w:t>
      </w:r>
    </w:p>
    <w:p w:rsidR="00265D96" w:rsidRDefault="00265D96" w:rsidP="00265D96">
      <w:r>
        <w:t xml:space="preserve">And your </w:t>
      </w:r>
      <w:r w:rsidR="009E0C39">
        <w:t>devotions amidst the worshipers</w:t>
      </w:r>
      <w:r>
        <w:t>.</w:t>
      </w:r>
    </w:p>
    <w:p w:rsidR="00265D96" w:rsidRDefault="009B6817" w:rsidP="00265D96">
      <w:r>
        <w:t xml:space="preserve">He is </w:t>
      </w:r>
      <w:r w:rsidR="00BF7C4F">
        <w:t xml:space="preserve">indeed </w:t>
      </w:r>
      <w:r>
        <w:t xml:space="preserve">the Hearer, the </w:t>
      </w:r>
      <w:r w:rsidR="009E0C39">
        <w:t>Aware</w:t>
      </w:r>
      <w:r>
        <w:t>.</w:t>
      </w:r>
    </w:p>
    <w:p w:rsidR="00265D96" w:rsidRDefault="00240FA1" w:rsidP="00265D96">
      <w:r>
        <w:t>Shall I inform you upon whom the devils descend?</w:t>
      </w:r>
    </w:p>
    <w:p w:rsidR="00265D96" w:rsidRDefault="009B6817" w:rsidP="00265D96">
      <w:r>
        <w:t xml:space="preserve">They descend </w:t>
      </w:r>
      <w:r w:rsidR="00240FA1">
        <w:t xml:space="preserve">upon </w:t>
      </w:r>
      <w:r>
        <w:t xml:space="preserve">every </w:t>
      </w:r>
      <w:r w:rsidR="00156726">
        <w:t>sinful liar</w:t>
      </w:r>
      <w:r>
        <w:t>.</w:t>
      </w:r>
    </w:p>
    <w:p w:rsidR="00265D96" w:rsidRDefault="009B6817" w:rsidP="00265D96">
      <w:r>
        <w:t xml:space="preserve">They </w:t>
      </w:r>
      <w:r w:rsidR="00240FA1">
        <w:t>give ear</w:t>
      </w:r>
      <w:r>
        <w:t xml:space="preserve">, </w:t>
      </w:r>
      <w:r w:rsidR="00240FA1">
        <w:t xml:space="preserve">and </w:t>
      </w:r>
      <w:r>
        <w:t>most of them are liars.</w:t>
      </w:r>
    </w:p>
    <w:p w:rsidR="00265D96" w:rsidRDefault="00BF7C4F" w:rsidP="00265D96">
      <w:r>
        <w:t>And a</w:t>
      </w:r>
      <w:r w:rsidR="00907DE1">
        <w:t>s</w:t>
      </w:r>
      <w:r w:rsidR="009B6817">
        <w:t xml:space="preserve"> for the poets</w:t>
      </w:r>
      <w:r w:rsidR="009B2238">
        <w:t>—</w:t>
      </w:r>
      <w:r w:rsidR="009B6817">
        <w:t>the deviators follow them.</w:t>
      </w:r>
    </w:p>
    <w:p w:rsidR="00265D96" w:rsidRDefault="005D1CD5" w:rsidP="00265D96">
      <w:r>
        <w:t xml:space="preserve">Do you not see how they </w:t>
      </w:r>
      <w:r w:rsidR="00907DE1">
        <w:t xml:space="preserve">ramble </w:t>
      </w:r>
      <w:r>
        <w:t xml:space="preserve">in every </w:t>
      </w:r>
      <w:r w:rsidR="00907DE1">
        <w:t>style</w:t>
      </w:r>
      <w:r>
        <w:t>?</w:t>
      </w:r>
    </w:p>
    <w:p w:rsidR="00265D96" w:rsidRDefault="00265D96" w:rsidP="00265D96">
      <w:r>
        <w:t xml:space="preserve">And </w:t>
      </w:r>
      <w:r w:rsidR="00156726">
        <w:t xml:space="preserve">how </w:t>
      </w:r>
      <w:r w:rsidR="005D1CD5">
        <w:t>they say what they do not do?</w:t>
      </w:r>
    </w:p>
    <w:p w:rsidR="00911010" w:rsidRPr="005C1975" w:rsidRDefault="005D1CD5" w:rsidP="00265D96">
      <w:r>
        <w:t xml:space="preserve">Except </w:t>
      </w:r>
      <w:r w:rsidR="00BF7C4F">
        <w:t xml:space="preserve">for </w:t>
      </w:r>
      <w:r>
        <w:t xml:space="preserve">those who believe, </w:t>
      </w:r>
      <w:r w:rsidR="00EF12C0">
        <w:t xml:space="preserve">and </w:t>
      </w:r>
      <w:r>
        <w:t xml:space="preserve">do </w:t>
      </w:r>
      <w:r w:rsidR="005766B8">
        <w:t xml:space="preserve">good </w:t>
      </w:r>
      <w:r>
        <w:t>deeds,</w:t>
      </w:r>
      <w:r w:rsidR="00330F02">
        <w:t xml:space="preserve"> </w:t>
      </w:r>
      <w:r w:rsidR="00EF12C0">
        <w:t xml:space="preserve">and </w:t>
      </w:r>
      <w:bookmarkStart w:id="0" w:name="_GoBack"/>
      <w:bookmarkEnd w:id="0"/>
      <w:r>
        <w:t xml:space="preserve">remember God </w:t>
      </w:r>
      <w:r w:rsidR="005766B8">
        <w:t>frequently</w:t>
      </w:r>
      <w:r>
        <w:t xml:space="preserve">, and defend </w:t>
      </w:r>
      <w:proofErr w:type="gramStart"/>
      <w:r>
        <w:t>themselves</w:t>
      </w:r>
      <w:proofErr w:type="gramEnd"/>
      <w:r>
        <w:t xml:space="preserve"> after they </w:t>
      </w:r>
      <w:r w:rsidR="005766B8">
        <w:t>are</w:t>
      </w:r>
      <w:r>
        <w:t xml:space="preserve"> wronged. </w:t>
      </w:r>
      <w:r w:rsidR="005766B8">
        <w:t xml:space="preserve">As for those who do wrong, they will </w:t>
      </w:r>
      <w:r>
        <w:t xml:space="preserve">know </w:t>
      </w:r>
      <w:r w:rsidR="005766B8">
        <w:t>by what overturning they will be overturned.</w:t>
      </w:r>
    </w:p>
    <w:sectPr w:rsidR="00911010" w:rsidRPr="005C1975" w:rsidSect="0086348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550F8"/>
    <w:rsid w:val="000700D3"/>
    <w:rsid w:val="00092A0C"/>
    <w:rsid w:val="000A3581"/>
    <w:rsid w:val="000A4555"/>
    <w:rsid w:val="000D3FE1"/>
    <w:rsid w:val="000D420B"/>
    <w:rsid w:val="000D76DC"/>
    <w:rsid w:val="000E7ECF"/>
    <w:rsid w:val="000F0882"/>
    <w:rsid w:val="001030D9"/>
    <w:rsid w:val="00105570"/>
    <w:rsid w:val="00115DCE"/>
    <w:rsid w:val="001222F6"/>
    <w:rsid w:val="0013713E"/>
    <w:rsid w:val="001374B6"/>
    <w:rsid w:val="001417DC"/>
    <w:rsid w:val="001506DC"/>
    <w:rsid w:val="00150CDC"/>
    <w:rsid w:val="00156726"/>
    <w:rsid w:val="0016303B"/>
    <w:rsid w:val="00164E94"/>
    <w:rsid w:val="001A17B9"/>
    <w:rsid w:val="001A7C93"/>
    <w:rsid w:val="001B1ABF"/>
    <w:rsid w:val="001D0CC3"/>
    <w:rsid w:val="001D65BD"/>
    <w:rsid w:val="001D761E"/>
    <w:rsid w:val="001E2C08"/>
    <w:rsid w:val="001E62E0"/>
    <w:rsid w:val="001E754A"/>
    <w:rsid w:val="001F0162"/>
    <w:rsid w:val="00200D5D"/>
    <w:rsid w:val="00202AF2"/>
    <w:rsid w:val="00206EEF"/>
    <w:rsid w:val="00212F51"/>
    <w:rsid w:val="00215F3B"/>
    <w:rsid w:val="00220D48"/>
    <w:rsid w:val="00240AAC"/>
    <w:rsid w:val="00240FA1"/>
    <w:rsid w:val="002446AE"/>
    <w:rsid w:val="00261A57"/>
    <w:rsid w:val="00265D96"/>
    <w:rsid w:val="00294843"/>
    <w:rsid w:val="002A4D6F"/>
    <w:rsid w:val="002B251F"/>
    <w:rsid w:val="002B4227"/>
    <w:rsid w:val="002B4DDA"/>
    <w:rsid w:val="002D5C21"/>
    <w:rsid w:val="002E2622"/>
    <w:rsid w:val="002E4849"/>
    <w:rsid w:val="002E4FAC"/>
    <w:rsid w:val="002E5956"/>
    <w:rsid w:val="002F02F7"/>
    <w:rsid w:val="002F1876"/>
    <w:rsid w:val="00303F3F"/>
    <w:rsid w:val="00316A3F"/>
    <w:rsid w:val="00330F02"/>
    <w:rsid w:val="00344868"/>
    <w:rsid w:val="003945B7"/>
    <w:rsid w:val="003949A6"/>
    <w:rsid w:val="003A3D57"/>
    <w:rsid w:val="003A5F8D"/>
    <w:rsid w:val="003B743C"/>
    <w:rsid w:val="003C561B"/>
    <w:rsid w:val="003D01DD"/>
    <w:rsid w:val="003D04F4"/>
    <w:rsid w:val="003D30A1"/>
    <w:rsid w:val="003D5792"/>
    <w:rsid w:val="003E4940"/>
    <w:rsid w:val="0040341C"/>
    <w:rsid w:val="004212B2"/>
    <w:rsid w:val="00423145"/>
    <w:rsid w:val="0042589C"/>
    <w:rsid w:val="00425C16"/>
    <w:rsid w:val="00437090"/>
    <w:rsid w:val="0046006F"/>
    <w:rsid w:val="00460BCD"/>
    <w:rsid w:val="00481617"/>
    <w:rsid w:val="00485D55"/>
    <w:rsid w:val="004916C4"/>
    <w:rsid w:val="004B5683"/>
    <w:rsid w:val="004B7C3E"/>
    <w:rsid w:val="004D5936"/>
    <w:rsid w:val="004E1E4D"/>
    <w:rsid w:val="004E6A46"/>
    <w:rsid w:val="004F18C4"/>
    <w:rsid w:val="00507118"/>
    <w:rsid w:val="00507571"/>
    <w:rsid w:val="0051011C"/>
    <w:rsid w:val="00513179"/>
    <w:rsid w:val="00513CC7"/>
    <w:rsid w:val="00534CF0"/>
    <w:rsid w:val="00541CD7"/>
    <w:rsid w:val="00544C40"/>
    <w:rsid w:val="005451D8"/>
    <w:rsid w:val="00545A2A"/>
    <w:rsid w:val="005547FF"/>
    <w:rsid w:val="005724CB"/>
    <w:rsid w:val="005766B8"/>
    <w:rsid w:val="005827BA"/>
    <w:rsid w:val="005827CD"/>
    <w:rsid w:val="005A5716"/>
    <w:rsid w:val="005B0594"/>
    <w:rsid w:val="005C1975"/>
    <w:rsid w:val="005C4C28"/>
    <w:rsid w:val="005D1CD5"/>
    <w:rsid w:val="005D3F64"/>
    <w:rsid w:val="005E4234"/>
    <w:rsid w:val="005F4523"/>
    <w:rsid w:val="005F5D85"/>
    <w:rsid w:val="005F6337"/>
    <w:rsid w:val="00602AAA"/>
    <w:rsid w:val="0060742B"/>
    <w:rsid w:val="00614490"/>
    <w:rsid w:val="00637C5F"/>
    <w:rsid w:val="00657BBE"/>
    <w:rsid w:val="00665BB1"/>
    <w:rsid w:val="00666A7E"/>
    <w:rsid w:val="006E22FC"/>
    <w:rsid w:val="006E410B"/>
    <w:rsid w:val="006E4A67"/>
    <w:rsid w:val="0070585B"/>
    <w:rsid w:val="007106C5"/>
    <w:rsid w:val="00724E59"/>
    <w:rsid w:val="00725BA7"/>
    <w:rsid w:val="0073562A"/>
    <w:rsid w:val="00740CB5"/>
    <w:rsid w:val="007419C1"/>
    <w:rsid w:val="007426E5"/>
    <w:rsid w:val="007571F3"/>
    <w:rsid w:val="007635BC"/>
    <w:rsid w:val="0078374B"/>
    <w:rsid w:val="0079372B"/>
    <w:rsid w:val="0079704F"/>
    <w:rsid w:val="007A62D9"/>
    <w:rsid w:val="007B7859"/>
    <w:rsid w:val="007B79EB"/>
    <w:rsid w:val="007D3EB9"/>
    <w:rsid w:val="007D5F72"/>
    <w:rsid w:val="007F09A2"/>
    <w:rsid w:val="00811DCB"/>
    <w:rsid w:val="00820362"/>
    <w:rsid w:val="00823C4F"/>
    <w:rsid w:val="008309F9"/>
    <w:rsid w:val="008312B2"/>
    <w:rsid w:val="008366D7"/>
    <w:rsid w:val="00863481"/>
    <w:rsid w:val="00863DBF"/>
    <w:rsid w:val="00871309"/>
    <w:rsid w:val="008911B6"/>
    <w:rsid w:val="00893874"/>
    <w:rsid w:val="00895D4F"/>
    <w:rsid w:val="008960F8"/>
    <w:rsid w:val="008C1F15"/>
    <w:rsid w:val="008C2090"/>
    <w:rsid w:val="008D0B8D"/>
    <w:rsid w:val="008D68FD"/>
    <w:rsid w:val="008E4891"/>
    <w:rsid w:val="008E5A74"/>
    <w:rsid w:val="0090710C"/>
    <w:rsid w:val="00907DE1"/>
    <w:rsid w:val="00911010"/>
    <w:rsid w:val="00925C15"/>
    <w:rsid w:val="009319F7"/>
    <w:rsid w:val="0093377D"/>
    <w:rsid w:val="00937BDE"/>
    <w:rsid w:val="00945E40"/>
    <w:rsid w:val="00951867"/>
    <w:rsid w:val="00957C88"/>
    <w:rsid w:val="00964725"/>
    <w:rsid w:val="00973FF0"/>
    <w:rsid w:val="00984ACD"/>
    <w:rsid w:val="00991B65"/>
    <w:rsid w:val="009948D0"/>
    <w:rsid w:val="00996ADB"/>
    <w:rsid w:val="009A1B0C"/>
    <w:rsid w:val="009A5B9F"/>
    <w:rsid w:val="009B168D"/>
    <w:rsid w:val="009B19E2"/>
    <w:rsid w:val="009B2238"/>
    <w:rsid w:val="009B2F06"/>
    <w:rsid w:val="009B6817"/>
    <w:rsid w:val="009D5D0B"/>
    <w:rsid w:val="009E0C39"/>
    <w:rsid w:val="009E130C"/>
    <w:rsid w:val="009F0086"/>
    <w:rsid w:val="00A04093"/>
    <w:rsid w:val="00A07B12"/>
    <w:rsid w:val="00A22CF0"/>
    <w:rsid w:val="00A269AB"/>
    <w:rsid w:val="00A27A41"/>
    <w:rsid w:val="00A27B11"/>
    <w:rsid w:val="00A50933"/>
    <w:rsid w:val="00A556F6"/>
    <w:rsid w:val="00A80129"/>
    <w:rsid w:val="00A80E8E"/>
    <w:rsid w:val="00A8172B"/>
    <w:rsid w:val="00A831A2"/>
    <w:rsid w:val="00A95165"/>
    <w:rsid w:val="00AA3196"/>
    <w:rsid w:val="00AC1C1D"/>
    <w:rsid w:val="00AC77F2"/>
    <w:rsid w:val="00AD08A8"/>
    <w:rsid w:val="00AD6B68"/>
    <w:rsid w:val="00AE7BB6"/>
    <w:rsid w:val="00AF280C"/>
    <w:rsid w:val="00B105B0"/>
    <w:rsid w:val="00B113F4"/>
    <w:rsid w:val="00B16AE5"/>
    <w:rsid w:val="00B22677"/>
    <w:rsid w:val="00B237EA"/>
    <w:rsid w:val="00B47142"/>
    <w:rsid w:val="00B62755"/>
    <w:rsid w:val="00B718E6"/>
    <w:rsid w:val="00B757F7"/>
    <w:rsid w:val="00BB7972"/>
    <w:rsid w:val="00BD1A31"/>
    <w:rsid w:val="00BE1386"/>
    <w:rsid w:val="00BE5DDE"/>
    <w:rsid w:val="00BF7C4F"/>
    <w:rsid w:val="00C10C9B"/>
    <w:rsid w:val="00C111EE"/>
    <w:rsid w:val="00C1643E"/>
    <w:rsid w:val="00C24131"/>
    <w:rsid w:val="00C2422C"/>
    <w:rsid w:val="00C44BBC"/>
    <w:rsid w:val="00C70FC0"/>
    <w:rsid w:val="00C762E2"/>
    <w:rsid w:val="00C80870"/>
    <w:rsid w:val="00C81575"/>
    <w:rsid w:val="00C974DE"/>
    <w:rsid w:val="00C97ACA"/>
    <w:rsid w:val="00CA252A"/>
    <w:rsid w:val="00CC140E"/>
    <w:rsid w:val="00CC3E72"/>
    <w:rsid w:val="00CF04DF"/>
    <w:rsid w:val="00CF0BA4"/>
    <w:rsid w:val="00D0184B"/>
    <w:rsid w:val="00D1040E"/>
    <w:rsid w:val="00D328EF"/>
    <w:rsid w:val="00D508ED"/>
    <w:rsid w:val="00D52A74"/>
    <w:rsid w:val="00D56712"/>
    <w:rsid w:val="00D601C2"/>
    <w:rsid w:val="00D60470"/>
    <w:rsid w:val="00D64897"/>
    <w:rsid w:val="00D67B81"/>
    <w:rsid w:val="00D701B5"/>
    <w:rsid w:val="00D70DDE"/>
    <w:rsid w:val="00D83CAC"/>
    <w:rsid w:val="00DC5C2F"/>
    <w:rsid w:val="00DC5CB7"/>
    <w:rsid w:val="00DC5EF1"/>
    <w:rsid w:val="00DD4FCE"/>
    <w:rsid w:val="00DD694C"/>
    <w:rsid w:val="00DE12F7"/>
    <w:rsid w:val="00DE77A8"/>
    <w:rsid w:val="00DF160C"/>
    <w:rsid w:val="00DF3859"/>
    <w:rsid w:val="00E004C8"/>
    <w:rsid w:val="00E555A9"/>
    <w:rsid w:val="00E62821"/>
    <w:rsid w:val="00E80E17"/>
    <w:rsid w:val="00EC09F1"/>
    <w:rsid w:val="00EE77AC"/>
    <w:rsid w:val="00EF12C0"/>
    <w:rsid w:val="00EF4B86"/>
    <w:rsid w:val="00F079BD"/>
    <w:rsid w:val="00F13C98"/>
    <w:rsid w:val="00F2499D"/>
    <w:rsid w:val="00F27F77"/>
    <w:rsid w:val="00F37487"/>
    <w:rsid w:val="00F40141"/>
    <w:rsid w:val="00F434DB"/>
    <w:rsid w:val="00F54E4C"/>
    <w:rsid w:val="00F55E45"/>
    <w:rsid w:val="00F70102"/>
    <w:rsid w:val="00F729E2"/>
    <w:rsid w:val="00F76D69"/>
    <w:rsid w:val="00F77FB6"/>
    <w:rsid w:val="00F83F74"/>
    <w:rsid w:val="00F85BDD"/>
    <w:rsid w:val="00F94EF6"/>
    <w:rsid w:val="00F960BB"/>
    <w:rsid w:val="00FA7CAB"/>
    <w:rsid w:val="00FC025A"/>
    <w:rsid w:val="00FC29CE"/>
    <w:rsid w:val="00FC4061"/>
    <w:rsid w:val="00FE3129"/>
    <w:rsid w:val="00FE3500"/>
    <w:rsid w:val="00FE4BD9"/>
    <w:rsid w:val="00FF00F5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5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6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55"/>
    <w:pPr>
      <w:ind w:left="720"/>
      <w:contextualSpacing/>
    </w:pPr>
  </w:style>
  <w:style w:type="paragraph" w:styleId="NoSpacing">
    <w:name w:val="No Spacing"/>
    <w:uiPriority w:val="1"/>
    <w:qFormat/>
    <w:rsid w:val="00B62755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109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</cp:lastModifiedBy>
  <cp:revision>29</cp:revision>
  <dcterms:created xsi:type="dcterms:W3CDTF">2011-12-10T21:02:00Z</dcterms:created>
  <dcterms:modified xsi:type="dcterms:W3CDTF">2012-05-10T21:49:00Z</dcterms:modified>
</cp:coreProperties>
</file>