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E1" w:rsidRDefault="000D3FE1" w:rsidP="000D3FE1">
      <w:r>
        <w:t xml:space="preserve">Blessed is He who sent down the Criterion </w:t>
      </w:r>
      <w:r w:rsidR="00804B0C">
        <w:t>upon</w:t>
      </w:r>
      <w:r w:rsidR="00626BC4">
        <w:t xml:space="preserve"> </w:t>
      </w:r>
      <w:r>
        <w:t xml:space="preserve">His </w:t>
      </w:r>
      <w:r w:rsidR="006361DE">
        <w:t>s</w:t>
      </w:r>
      <w:r>
        <w:t>ervant</w:t>
      </w:r>
      <w:r w:rsidR="006361DE">
        <w:t>,</w:t>
      </w:r>
      <w:r>
        <w:t xml:space="preserve"> </w:t>
      </w:r>
      <w:r w:rsidR="00132720">
        <w:t>to</w:t>
      </w:r>
      <w:r w:rsidR="006361DE">
        <w:t xml:space="preserve"> be a </w:t>
      </w:r>
      <w:r w:rsidR="00132720">
        <w:t>warning</w:t>
      </w:r>
      <w:r w:rsidR="006361DE">
        <w:t xml:space="preserve"> to </w:t>
      </w:r>
      <w:r w:rsidR="00FA6EBD">
        <w:t>humanity</w:t>
      </w:r>
      <w:r w:rsidR="006361DE">
        <w:t>.</w:t>
      </w:r>
    </w:p>
    <w:p w:rsidR="000D3FE1" w:rsidRDefault="00EE241E" w:rsidP="000D3FE1">
      <w:r>
        <w:rPr>
          <w:rFonts w:ascii="Calibri" w:hAnsi="Calibri" w:cs="Calibri"/>
        </w:rPr>
        <w:t>He to whom belongs the kingdom of the heavens and the earth, who took to Himself no son, who never had a partner in His kingship</w:t>
      </w:r>
      <w:r w:rsidR="00C07859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 xml:space="preserve">who created </w:t>
      </w:r>
      <w:r w:rsidR="00B573C5">
        <w:rPr>
          <w:rFonts w:ascii="Calibri" w:hAnsi="Calibri" w:cs="Calibri"/>
        </w:rPr>
        <w:t>everything</w:t>
      </w:r>
      <w:r w:rsidR="00D84D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determined its measure.</w:t>
      </w:r>
    </w:p>
    <w:p w:rsidR="00DC0577" w:rsidRDefault="00DC0577" w:rsidP="000D3FE1">
      <w:r>
        <w:t xml:space="preserve">And yet, instead of Him, they produce for themselves gods </w:t>
      </w:r>
      <w:r w:rsidR="00361098">
        <w:t>that</w:t>
      </w:r>
      <w:r>
        <w:t xml:space="preserve"> create nothing, but are themselves created; that have no power </w:t>
      </w:r>
      <w:r w:rsidR="00EE241E">
        <w:t xml:space="preserve">to </w:t>
      </w:r>
      <w:r>
        <w:t>harm or benefit</w:t>
      </w:r>
      <w:r w:rsidR="00EE241E">
        <w:t xml:space="preserve"> themselves</w:t>
      </w:r>
      <w:r>
        <w:t>; and no power over life,</w:t>
      </w:r>
      <w:r w:rsidR="00EE241E">
        <w:t xml:space="preserve"> </w:t>
      </w:r>
      <w:r>
        <w:t>death, or resurrection.</w:t>
      </w:r>
    </w:p>
    <w:p w:rsidR="000D3FE1" w:rsidRDefault="0058581F" w:rsidP="000D3FE1">
      <w:r>
        <w:t xml:space="preserve">Those who disbelieve say, </w:t>
      </w:r>
      <w:r w:rsidR="006F0D90">
        <w:t>“</w:t>
      </w:r>
      <w:r>
        <w:t xml:space="preserve">This is nothing but a lie that he </w:t>
      </w:r>
      <w:r w:rsidR="00361098">
        <w:t>made up</w:t>
      </w:r>
      <w:r>
        <w:t xml:space="preserve">, </w:t>
      </w:r>
      <w:r w:rsidR="00A904E9">
        <w:t>and other</w:t>
      </w:r>
      <w:r w:rsidR="00361098">
        <w:t>s</w:t>
      </w:r>
      <w:r w:rsidR="00A904E9">
        <w:t xml:space="preserve"> have helped him at it</w:t>
      </w:r>
      <w:r>
        <w:t>.</w:t>
      </w:r>
      <w:r w:rsidR="006F0D90">
        <w:t>”</w:t>
      </w:r>
      <w:r>
        <w:t xml:space="preserve"> </w:t>
      </w:r>
      <w:r w:rsidR="00A904E9">
        <w:t xml:space="preserve">They have </w:t>
      </w:r>
      <w:r w:rsidR="006F344D">
        <w:t xml:space="preserve">committed an injustice </w:t>
      </w:r>
      <w:r w:rsidR="00A904E9">
        <w:t xml:space="preserve">and </w:t>
      </w:r>
      <w:r w:rsidR="006F344D">
        <w:t xml:space="preserve">a </w:t>
      </w:r>
      <w:r w:rsidR="00361098">
        <w:t>perjury</w:t>
      </w:r>
      <w:r w:rsidR="00A904E9">
        <w:t>.</w:t>
      </w:r>
    </w:p>
    <w:p w:rsidR="000D3FE1" w:rsidRDefault="00296A66" w:rsidP="000D3FE1">
      <w:r>
        <w:t xml:space="preserve">And they say, </w:t>
      </w:r>
      <w:r w:rsidR="006F0D90">
        <w:t>“</w:t>
      </w:r>
      <w:r>
        <w:t>Tales of the ancients</w:t>
      </w:r>
      <w:r w:rsidR="00C07859">
        <w:t xml:space="preserve">; </w:t>
      </w:r>
      <w:r>
        <w:t>he wrote them down</w:t>
      </w:r>
      <w:r w:rsidR="00C07859">
        <w:t xml:space="preserve">; </w:t>
      </w:r>
      <w:r>
        <w:t xml:space="preserve">they are dictated to him </w:t>
      </w:r>
      <w:r w:rsidR="00804B0C">
        <w:t xml:space="preserve">morning </w:t>
      </w:r>
      <w:r>
        <w:t xml:space="preserve">and </w:t>
      </w:r>
      <w:r w:rsidR="00804B0C">
        <w:t>evening</w:t>
      </w:r>
      <w:r>
        <w:t>.</w:t>
      </w:r>
      <w:r w:rsidR="006F0D90">
        <w:t>”</w:t>
      </w:r>
    </w:p>
    <w:p w:rsidR="000D3FE1" w:rsidRDefault="00296A66" w:rsidP="000D3FE1">
      <w:r>
        <w:t xml:space="preserve">Say, </w:t>
      </w:r>
      <w:r w:rsidR="006F0D90">
        <w:t>“</w:t>
      </w:r>
      <w:r>
        <w:t>It was revealed by He who knows the Secret in the heavens and the earth. He is always Forgiving</w:t>
      </w:r>
      <w:r w:rsidR="00361098">
        <w:t xml:space="preserve"> and </w:t>
      </w:r>
      <w:r>
        <w:t>Merciful.</w:t>
      </w:r>
      <w:r w:rsidR="006F0D90">
        <w:t>”</w:t>
      </w:r>
    </w:p>
    <w:p w:rsidR="000D3FE1" w:rsidRDefault="00B2618E" w:rsidP="000D3FE1">
      <w:r>
        <w:t xml:space="preserve">And they say, </w:t>
      </w:r>
      <w:r w:rsidR="006F0D90">
        <w:t>“</w:t>
      </w:r>
      <w:r>
        <w:t>What sort of messenger</w:t>
      </w:r>
      <w:r w:rsidR="007D2314">
        <w:t xml:space="preserve"> </w:t>
      </w:r>
      <w:r>
        <w:t>is this</w:t>
      </w:r>
      <w:r w:rsidR="004562AF">
        <w:t xml:space="preserve">, who </w:t>
      </w:r>
      <w:r>
        <w:t>eats food</w:t>
      </w:r>
      <w:r w:rsidR="004562AF">
        <w:t>,</w:t>
      </w:r>
      <w:r>
        <w:t xml:space="preserve"> and walk</w:t>
      </w:r>
      <w:r w:rsidR="007D2314">
        <w:t>s</w:t>
      </w:r>
      <w:r>
        <w:t xml:space="preserve"> </w:t>
      </w:r>
      <w:r w:rsidR="007D2314">
        <w:t>in the market</w:t>
      </w:r>
      <w:r w:rsidR="004562AF">
        <w:t>places?</w:t>
      </w:r>
      <w:r>
        <w:t xml:space="preserve"> If only an angel </w:t>
      </w:r>
      <w:r w:rsidR="00674C76">
        <w:t>was</w:t>
      </w:r>
      <w:r w:rsidR="004562AF">
        <w:t xml:space="preserve"> sent down with </w:t>
      </w:r>
      <w:r>
        <w:t>him</w:t>
      </w:r>
      <w:r w:rsidR="004562AF">
        <w:t>, to be alongside him a warner.</w:t>
      </w:r>
      <w:r w:rsidR="006F0D90">
        <w:t>”</w:t>
      </w:r>
    </w:p>
    <w:p w:rsidR="007D2314" w:rsidRDefault="007D2314" w:rsidP="000D3FE1">
      <w:r>
        <w:t xml:space="preserve">Or, </w:t>
      </w:r>
      <w:r w:rsidR="006F0D90">
        <w:t>“</w:t>
      </w:r>
      <w:r>
        <w:t xml:space="preserve">If only a treasure </w:t>
      </w:r>
      <w:r w:rsidR="004451B7">
        <w:t>was</w:t>
      </w:r>
      <w:r w:rsidR="004562AF">
        <w:t xml:space="preserve"> dropped on him</w:t>
      </w:r>
      <w:r>
        <w:t>.</w:t>
      </w:r>
      <w:r w:rsidR="006F0D90">
        <w:t>”</w:t>
      </w:r>
      <w:r>
        <w:t xml:space="preserve"> Or, </w:t>
      </w:r>
      <w:r w:rsidR="006F0D90">
        <w:t>“</w:t>
      </w:r>
      <w:r>
        <w:t xml:space="preserve">If only he </w:t>
      </w:r>
      <w:r w:rsidR="00D54001">
        <w:t>had</w:t>
      </w:r>
      <w:r w:rsidR="004562AF">
        <w:t xml:space="preserve"> </w:t>
      </w:r>
      <w:r>
        <w:t>a garden from which he eats.</w:t>
      </w:r>
      <w:r w:rsidR="006F0D90">
        <w:t>”</w:t>
      </w:r>
      <w:r>
        <w:t xml:space="preserve"> </w:t>
      </w:r>
      <w:r w:rsidR="00C07859">
        <w:t>T</w:t>
      </w:r>
      <w:r w:rsidR="00E8113D">
        <w:t xml:space="preserve">he </w:t>
      </w:r>
      <w:r w:rsidR="004562AF">
        <w:t xml:space="preserve">evildoers </w:t>
      </w:r>
      <w:r w:rsidR="00125673">
        <w:t xml:space="preserve">also </w:t>
      </w:r>
      <w:r w:rsidR="00E8113D">
        <w:t xml:space="preserve">say, </w:t>
      </w:r>
      <w:r w:rsidR="006F0D90">
        <w:t>“</w:t>
      </w:r>
      <w:r w:rsidR="004562AF">
        <w:t xml:space="preserve">You </w:t>
      </w:r>
      <w:r w:rsidR="006F344D">
        <w:t xml:space="preserve">are following but </w:t>
      </w:r>
      <w:r w:rsidR="004562AF">
        <w:t>a man under spell</w:t>
      </w:r>
      <w:r w:rsidR="00E8113D">
        <w:t>.</w:t>
      </w:r>
      <w:r w:rsidR="006F0D90">
        <w:t>”</w:t>
      </w:r>
    </w:p>
    <w:p w:rsidR="000D3FE1" w:rsidRDefault="00EA3210" w:rsidP="000D3FE1">
      <w:r>
        <w:t xml:space="preserve">Look </w:t>
      </w:r>
      <w:r w:rsidR="00B71CC2">
        <w:rPr>
          <w:rFonts w:ascii="Calibri" w:hAnsi="Calibri" w:cs="Calibri"/>
        </w:rPr>
        <w:t xml:space="preserve">how they invent </w:t>
      </w:r>
      <w:r w:rsidR="00D436A5">
        <w:t xml:space="preserve">examples </w:t>
      </w:r>
      <w:r w:rsidR="00B71CC2">
        <w:rPr>
          <w:rFonts w:ascii="Calibri" w:hAnsi="Calibri" w:cs="Calibri"/>
        </w:rPr>
        <w:t>for you</w:t>
      </w:r>
      <w:r w:rsidR="00E8113D">
        <w:t xml:space="preserve">. </w:t>
      </w:r>
      <w:r w:rsidR="00B71CC2">
        <w:t xml:space="preserve">They have gone astray, and cannot find </w:t>
      </w:r>
      <w:r>
        <w:t xml:space="preserve">a </w:t>
      </w:r>
      <w:r w:rsidR="00B71CC2">
        <w:t>way.</w:t>
      </w:r>
    </w:p>
    <w:p w:rsidR="000D3FE1" w:rsidRDefault="003511D0" w:rsidP="000D3FE1">
      <w:r>
        <w:t xml:space="preserve">Blessed is He who, if He wills, </w:t>
      </w:r>
      <w:r w:rsidR="00EE62F1">
        <w:t xml:space="preserve">can provide you with better than </w:t>
      </w:r>
      <w:r w:rsidR="006F344D">
        <w:t>that</w:t>
      </w:r>
      <w:r w:rsidR="003858EC">
        <w:t>—</w:t>
      </w:r>
      <w:r w:rsidR="00613F69">
        <w:t>g</w:t>
      </w:r>
      <w:r w:rsidR="005348AC">
        <w:t>arden</w:t>
      </w:r>
      <w:r>
        <w:t>s beneath which rivers flow</w:t>
      </w:r>
      <w:r w:rsidR="003858EC">
        <w:t>—</w:t>
      </w:r>
      <w:r w:rsidR="00EE62F1">
        <w:t>and He will give you palaces</w:t>
      </w:r>
      <w:r>
        <w:t>.</w:t>
      </w:r>
    </w:p>
    <w:p w:rsidR="000D3FE1" w:rsidRDefault="00613F69" w:rsidP="000D3FE1">
      <w:r>
        <w:t xml:space="preserve">In fact, </w:t>
      </w:r>
      <w:r w:rsidR="000D3FE1">
        <w:t>they have denied the Hour</w:t>
      </w:r>
      <w:r w:rsidR="00EE62F1">
        <w:t xml:space="preserve">, and </w:t>
      </w:r>
      <w:r w:rsidR="000D3FE1">
        <w:t>We have prepared for those who deny the Hour a Blaze.</w:t>
      </w:r>
    </w:p>
    <w:p w:rsidR="003143D5" w:rsidRDefault="003143D5" w:rsidP="000D3FE1">
      <w:r>
        <w:t>When it sees them from a distan</w:t>
      </w:r>
      <w:r w:rsidR="006F344D">
        <w:t>t place</w:t>
      </w:r>
      <w:r>
        <w:t xml:space="preserve">, they will hear </w:t>
      </w:r>
      <w:r w:rsidR="00731B28">
        <w:t>it</w:t>
      </w:r>
      <w:r>
        <w:t xml:space="preserve"> raging and roaring.</w:t>
      </w:r>
    </w:p>
    <w:p w:rsidR="000D3FE1" w:rsidRDefault="00731B28" w:rsidP="000D3FE1">
      <w:r>
        <w:t xml:space="preserve">And when they are thrown into it, into a tight place, </w:t>
      </w:r>
      <w:r w:rsidR="00CF6B57">
        <w:t>shackled</w:t>
      </w:r>
      <w:r>
        <w:t xml:space="preserve">, </w:t>
      </w:r>
      <w:r w:rsidR="00EA3210">
        <w:t>t</w:t>
      </w:r>
      <w:r>
        <w:t xml:space="preserve">hey will </w:t>
      </w:r>
      <w:r w:rsidR="00CF6B57">
        <w:t xml:space="preserve">plead </w:t>
      </w:r>
      <w:r w:rsidR="00D84DCE">
        <w:t xml:space="preserve">there </w:t>
      </w:r>
      <w:r>
        <w:t>for death.</w:t>
      </w:r>
    </w:p>
    <w:p w:rsidR="000D3FE1" w:rsidRDefault="006F0D90" w:rsidP="000D3FE1">
      <w:r>
        <w:t>“</w:t>
      </w:r>
      <w:r w:rsidR="00731B28">
        <w:t xml:space="preserve">Do not </w:t>
      </w:r>
      <w:r w:rsidR="00CF6B57">
        <w:t xml:space="preserve">plead </w:t>
      </w:r>
      <w:r w:rsidR="00731B28">
        <w:t xml:space="preserve">for </w:t>
      </w:r>
      <w:r w:rsidR="00CF6B57">
        <w:t xml:space="preserve">one </w:t>
      </w:r>
      <w:r w:rsidR="00731B28">
        <w:t xml:space="preserve">death today, but </w:t>
      </w:r>
      <w:r w:rsidR="00CF6B57">
        <w:t xml:space="preserve">plead </w:t>
      </w:r>
      <w:r w:rsidR="00731B28">
        <w:t xml:space="preserve">for a great </w:t>
      </w:r>
      <w:r w:rsidR="00CF6B57">
        <w:t xml:space="preserve">many </w:t>
      </w:r>
      <w:r w:rsidR="00731B28">
        <w:t>deaths.</w:t>
      </w:r>
      <w:r>
        <w:t>”</w:t>
      </w:r>
    </w:p>
    <w:p w:rsidR="000D3FE1" w:rsidRDefault="000D3FE1" w:rsidP="000D3FE1">
      <w:r>
        <w:t xml:space="preserve">Say, </w:t>
      </w:r>
      <w:r w:rsidR="006F0D90">
        <w:t>“</w:t>
      </w:r>
      <w:r>
        <w:t xml:space="preserve">Is </w:t>
      </w:r>
      <w:r w:rsidR="003741BA">
        <w:t>this</w:t>
      </w:r>
      <w:r w:rsidR="006F344D">
        <w:t xml:space="preserve"> </w:t>
      </w:r>
      <w:r w:rsidR="00731B28">
        <w:t xml:space="preserve">better, </w:t>
      </w:r>
      <w:r>
        <w:t xml:space="preserve">or the Garden of Eternity promised to the righteous? </w:t>
      </w:r>
      <w:r w:rsidR="00731B28">
        <w:t xml:space="preserve">It </w:t>
      </w:r>
      <w:r w:rsidR="00622646">
        <w:t xml:space="preserve">is </w:t>
      </w:r>
      <w:r w:rsidR="00731B28">
        <w:t>for them a reward and</w:t>
      </w:r>
      <w:r w:rsidR="00622646">
        <w:t xml:space="preserve"> a</w:t>
      </w:r>
      <w:r w:rsidR="00731B28">
        <w:t xml:space="preserve"> destination.</w:t>
      </w:r>
    </w:p>
    <w:p w:rsidR="000D3FE1" w:rsidRDefault="00804B0C" w:rsidP="000D3FE1">
      <w:r>
        <w:lastRenderedPageBreak/>
        <w:t>They will have therein</w:t>
      </w:r>
      <w:r w:rsidR="00622646">
        <w:t xml:space="preserve"> whatever they desire, forever. </w:t>
      </w:r>
      <w:r w:rsidR="006F344D">
        <w:t xml:space="preserve">That </w:t>
      </w:r>
      <w:r w:rsidR="00622646">
        <w:t>is upon your Lord a binding promise.</w:t>
      </w:r>
    </w:p>
    <w:p w:rsidR="007E092F" w:rsidRDefault="007E092F" w:rsidP="000D3FE1">
      <w:r>
        <w:rPr>
          <w:rFonts w:ascii="Calibri" w:hAnsi="Calibri" w:cs="Calibri"/>
        </w:rPr>
        <w:t xml:space="preserve">On the Day when He gathers them, and what they worshiped </w:t>
      </w:r>
      <w:r w:rsidR="002C71EA">
        <w:rPr>
          <w:rFonts w:ascii="Calibri" w:hAnsi="Calibri" w:cs="Calibri"/>
        </w:rPr>
        <w:t>besides</w:t>
      </w:r>
      <w:r>
        <w:rPr>
          <w:rFonts w:ascii="Calibri" w:hAnsi="Calibri" w:cs="Calibri"/>
        </w:rPr>
        <w:t xml:space="preserve"> God, He will say, </w:t>
      </w:r>
      <w:r w:rsidR="006F0D90">
        <w:rPr>
          <w:rFonts w:ascii="Calibri" w:hAnsi="Calibri" w:cs="Calibri"/>
        </w:rPr>
        <w:t>“</w:t>
      </w:r>
      <w:r>
        <w:rPr>
          <w:rFonts w:ascii="Calibri" w:hAnsi="Calibri" w:cs="Calibri"/>
        </w:rPr>
        <w:t>Was it you who misled these servants of Mine, or was it they who lost the way?</w:t>
      </w:r>
      <w:r w:rsidR="006F0D90">
        <w:rPr>
          <w:rFonts w:ascii="Calibri" w:hAnsi="Calibri" w:cs="Calibri"/>
        </w:rPr>
        <w:t>”</w:t>
      </w:r>
    </w:p>
    <w:p w:rsidR="002026B5" w:rsidRDefault="002026B5" w:rsidP="000D3FE1">
      <w:r>
        <w:t xml:space="preserve">They will say, </w:t>
      </w:r>
      <w:r w:rsidR="006F0D90">
        <w:t>“</w:t>
      </w:r>
      <w:r>
        <w:t xml:space="preserve">Glory </w:t>
      </w:r>
      <w:proofErr w:type="gramStart"/>
      <w:r w:rsidR="007E092F">
        <w:t>be</w:t>
      </w:r>
      <w:proofErr w:type="gramEnd"/>
      <w:r w:rsidR="007E092F">
        <w:t xml:space="preserve"> </w:t>
      </w:r>
      <w:r>
        <w:t xml:space="preserve">to You. It was not for us to take any lords besides You. But you </w:t>
      </w:r>
      <w:r w:rsidR="007E092F">
        <w:t xml:space="preserve">gave </w:t>
      </w:r>
      <w:proofErr w:type="gramStart"/>
      <w:r w:rsidR="00D336A2">
        <w:t>them</w:t>
      </w:r>
      <w:proofErr w:type="gramEnd"/>
      <w:r w:rsidR="00D336A2">
        <w:t xml:space="preserve"> </w:t>
      </w:r>
      <w:r>
        <w:t>enjoyment</w:t>
      </w:r>
      <w:r w:rsidR="007E092F">
        <w:t>s</w:t>
      </w:r>
      <w:r>
        <w:t xml:space="preserve">, </w:t>
      </w:r>
      <w:r w:rsidR="007E092F">
        <w:t xml:space="preserve">and their </w:t>
      </w:r>
      <w:r w:rsidR="00613F69">
        <w:t>ancestors</w:t>
      </w:r>
      <w:r w:rsidR="007E092F">
        <w:t xml:space="preserve">, </w:t>
      </w:r>
      <w:r>
        <w:t xml:space="preserve">until they forgot the Message, and became </w:t>
      </w:r>
      <w:r w:rsidR="00EA3210">
        <w:t xml:space="preserve">ruined </w:t>
      </w:r>
      <w:r>
        <w:t>people.</w:t>
      </w:r>
      <w:r w:rsidR="006F0D90">
        <w:t>”</w:t>
      </w:r>
    </w:p>
    <w:p w:rsidR="000D3FE1" w:rsidRDefault="004F4472" w:rsidP="000D3FE1">
      <w:r>
        <w:t xml:space="preserve">They </w:t>
      </w:r>
      <w:r w:rsidR="002026B5">
        <w:t xml:space="preserve">have </w:t>
      </w:r>
      <w:r>
        <w:t xml:space="preserve">denied you </w:t>
      </w:r>
      <w:r w:rsidR="002026B5">
        <w:t xml:space="preserve">because </w:t>
      </w:r>
      <w:r w:rsidR="000A0B04">
        <w:t xml:space="preserve">of </w:t>
      </w:r>
      <w:r>
        <w:t>what you say</w:t>
      </w:r>
      <w:r w:rsidR="00C07859">
        <w:t>;</w:t>
      </w:r>
      <w:r>
        <w:t xml:space="preserve"> </w:t>
      </w:r>
      <w:r w:rsidR="000A0B04">
        <w:t>s</w:t>
      </w:r>
      <w:r w:rsidR="006115F7">
        <w:t>o y</w:t>
      </w:r>
      <w:r>
        <w:t xml:space="preserve">ou can neither </w:t>
      </w:r>
      <w:r w:rsidR="00F469B5">
        <w:t>avert</w:t>
      </w:r>
      <w:r>
        <w:t xml:space="preserve">, nor </w:t>
      </w:r>
      <w:r w:rsidR="00F469B5">
        <w:t xml:space="preserve">help. </w:t>
      </w:r>
      <w:r w:rsidR="00EA3210">
        <w:t xml:space="preserve">Whoever </w:t>
      </w:r>
      <w:r w:rsidR="000A0B04">
        <w:t xml:space="preserve">among you commits </w:t>
      </w:r>
      <w:r w:rsidR="00F469B5">
        <w:t xml:space="preserve">injustice, We will make him taste a </w:t>
      </w:r>
      <w:r w:rsidR="00804B0C">
        <w:t xml:space="preserve">grievous </w:t>
      </w:r>
      <w:r w:rsidR="00F469B5">
        <w:t>punishment.</w:t>
      </w:r>
    </w:p>
    <w:p w:rsidR="000D3FE1" w:rsidRDefault="00804B0C">
      <w:r>
        <w:t xml:space="preserve">We never </w:t>
      </w:r>
      <w:r w:rsidR="00DC67ED">
        <w:t>sent</w:t>
      </w:r>
      <w:r>
        <w:t xml:space="preserve"> any messengers before you</w:t>
      </w:r>
      <w:r w:rsidR="00DC67ED">
        <w:t>,</w:t>
      </w:r>
      <w:r>
        <w:t xml:space="preserve"> but they ate food and walked in the marketplaces. </w:t>
      </w:r>
      <w:r w:rsidR="00EA3210">
        <w:t xml:space="preserve">And </w:t>
      </w:r>
      <w:r>
        <w:t>We made some of you tempters for one another</w:t>
      </w:r>
      <w:r w:rsidR="003858EC">
        <w:t>—</w:t>
      </w:r>
      <w:r w:rsidR="000A0B04">
        <w:t>w</w:t>
      </w:r>
      <w:r w:rsidR="006115F7">
        <w:t xml:space="preserve">ill you </w:t>
      </w:r>
      <w:r w:rsidR="009846E5">
        <w:t>be</w:t>
      </w:r>
      <w:r w:rsidR="006115F7">
        <w:t xml:space="preserve"> </w:t>
      </w:r>
      <w:r w:rsidR="009846E5">
        <w:t>patient</w:t>
      </w:r>
      <w:r w:rsidR="006115F7">
        <w:t xml:space="preserve">? </w:t>
      </w:r>
      <w:r w:rsidR="009846E5">
        <w:t xml:space="preserve">Your Lord is always </w:t>
      </w:r>
      <w:r w:rsidR="00613F69">
        <w:t>Observing</w:t>
      </w:r>
      <w:r w:rsidR="009846E5">
        <w:t>.</w:t>
      </w:r>
    </w:p>
    <w:p w:rsidR="000D3FE1" w:rsidRDefault="00EE4CA6" w:rsidP="000D3FE1">
      <w:r>
        <w:t>T</w:t>
      </w:r>
      <w:r w:rsidR="000D3FE1">
        <w:t xml:space="preserve">hose who do not </w:t>
      </w:r>
      <w:r w:rsidR="002C71EA">
        <w:t xml:space="preserve">expect </w:t>
      </w:r>
      <w:r>
        <w:t xml:space="preserve">to meet </w:t>
      </w:r>
      <w:r w:rsidR="000D3FE1">
        <w:t xml:space="preserve">Us say, </w:t>
      </w:r>
      <w:r w:rsidR="006F0D90">
        <w:t>“</w:t>
      </w:r>
      <w:r>
        <w:t>If only the angels were sent down to us, or we could see our Lord.</w:t>
      </w:r>
      <w:r w:rsidR="006F0D90">
        <w:t>”</w:t>
      </w:r>
      <w:r>
        <w:t xml:space="preserve"> </w:t>
      </w:r>
      <w:r w:rsidR="00E93EB7">
        <w:t xml:space="preserve">They </w:t>
      </w:r>
      <w:r w:rsidR="00E50E79">
        <w:t xml:space="preserve">have grown arrogant within </w:t>
      </w:r>
      <w:r w:rsidR="00E93EB7">
        <w:t>themselves</w:t>
      </w:r>
      <w:r>
        <w:t xml:space="preserve">, and </w:t>
      </w:r>
      <w:r w:rsidR="00E93EB7">
        <w:t>have become</w:t>
      </w:r>
      <w:r>
        <w:t xml:space="preserve"> excessively defiant.</w:t>
      </w:r>
    </w:p>
    <w:p w:rsidR="000D3FE1" w:rsidRDefault="00613F69" w:rsidP="000D3FE1">
      <w:r>
        <w:t>On t</w:t>
      </w:r>
      <w:r w:rsidR="00EE4CA6">
        <w:t xml:space="preserve">he </w:t>
      </w:r>
      <w:r w:rsidR="00090B68">
        <w:t>Day</w:t>
      </w:r>
      <w:r w:rsidR="00EE4CA6">
        <w:t xml:space="preserve"> </w:t>
      </w:r>
      <w:r>
        <w:t xml:space="preserve">when </w:t>
      </w:r>
      <w:r w:rsidR="00EE4CA6">
        <w:t xml:space="preserve">they see the </w:t>
      </w:r>
      <w:r w:rsidR="00DC5087">
        <w:t>angels</w:t>
      </w:r>
      <w:r w:rsidR="003858EC">
        <w:t>—</w:t>
      </w:r>
      <w:r w:rsidR="00EE4CA6">
        <w:t>there will be no go</w:t>
      </w:r>
      <w:r w:rsidR="00DC5087">
        <w:t xml:space="preserve">od news for </w:t>
      </w:r>
      <w:r w:rsidR="00E93EB7">
        <w:t xml:space="preserve">sinners </w:t>
      </w:r>
      <w:r>
        <w:t xml:space="preserve">on </w:t>
      </w:r>
      <w:r w:rsidR="00DC5087">
        <w:t xml:space="preserve">that </w:t>
      </w:r>
      <w:r w:rsidR="00090B68">
        <w:t>Day</w:t>
      </w:r>
      <w:r w:rsidR="00E50E79">
        <w:t>; and t</w:t>
      </w:r>
      <w:r w:rsidR="00E93EB7">
        <w:t xml:space="preserve">hey </w:t>
      </w:r>
      <w:r w:rsidR="00DC5087">
        <w:t>will say,</w:t>
      </w:r>
      <w:r w:rsidR="00EE4CA6">
        <w:t xml:space="preserve"> </w:t>
      </w:r>
      <w:r w:rsidR="006F0D90">
        <w:t>“</w:t>
      </w:r>
      <w:r w:rsidR="00E93EB7">
        <w:t xml:space="preserve">A </w:t>
      </w:r>
      <w:r w:rsidR="002C71EA">
        <w:t xml:space="preserve">protective </w:t>
      </w:r>
      <w:r w:rsidR="00E93EB7">
        <w:t>refuge</w:t>
      </w:r>
      <w:r w:rsidR="00EE4CA6">
        <w:t>.</w:t>
      </w:r>
      <w:r w:rsidR="006F0D90">
        <w:t>”</w:t>
      </w:r>
    </w:p>
    <w:p w:rsidR="000D3FE1" w:rsidRDefault="00DC5087" w:rsidP="000D3FE1">
      <w:r>
        <w:t xml:space="preserve">We will </w:t>
      </w:r>
      <w:r w:rsidR="00E50E79">
        <w:t>proceed</w:t>
      </w:r>
      <w:r w:rsidR="002067EA">
        <w:t xml:space="preserve"> </w:t>
      </w:r>
      <w:r>
        <w:t xml:space="preserve">to </w:t>
      </w:r>
      <w:r w:rsidR="002067EA">
        <w:t xml:space="preserve">the </w:t>
      </w:r>
      <w:r w:rsidR="002C71EA">
        <w:t xml:space="preserve">works </w:t>
      </w:r>
      <w:r>
        <w:t xml:space="preserve">they did, </w:t>
      </w:r>
      <w:r w:rsidR="00EE1B1C">
        <w:t xml:space="preserve">and </w:t>
      </w:r>
      <w:r w:rsidR="00D40C80">
        <w:t xml:space="preserve">will </w:t>
      </w:r>
      <w:r w:rsidR="00E50E79">
        <w:t>turn them into</w:t>
      </w:r>
      <w:r w:rsidR="00EE1B1C">
        <w:t xml:space="preserve"> scattered dust.</w:t>
      </w:r>
    </w:p>
    <w:p w:rsidR="000D3FE1" w:rsidRDefault="00EE1B1C" w:rsidP="000D3FE1">
      <w:r>
        <w:t xml:space="preserve">The </w:t>
      </w:r>
      <w:r w:rsidR="00E50E79">
        <w:t>companions of Paradise on that Day will be better lodged, and more fairly accommodated</w:t>
      </w:r>
      <w:r w:rsidR="002C71EA">
        <w:t>.</w:t>
      </w:r>
    </w:p>
    <w:p w:rsidR="000D3FE1" w:rsidRDefault="00E50E79" w:rsidP="000D3FE1">
      <w:r>
        <w:t>T</w:t>
      </w:r>
      <w:r w:rsidR="002C71EA">
        <w:t>he</w:t>
      </w:r>
      <w:r w:rsidR="000E4F8D">
        <w:t xml:space="preserve"> </w:t>
      </w:r>
      <w:r w:rsidR="00090B68">
        <w:t>Day</w:t>
      </w:r>
      <w:r w:rsidR="000E4F8D">
        <w:t xml:space="preserve"> </w:t>
      </w:r>
      <w:r w:rsidR="00DC67ED">
        <w:t xml:space="preserve">when </w:t>
      </w:r>
      <w:r w:rsidR="00EE1B1C">
        <w:t xml:space="preserve">the sky </w:t>
      </w:r>
      <w:r w:rsidR="000E4F8D">
        <w:t xml:space="preserve">is </w:t>
      </w:r>
      <w:r w:rsidR="002C71EA">
        <w:t>cleft with</w:t>
      </w:r>
      <w:r w:rsidR="000E4F8D">
        <w:t xml:space="preserve"> </w:t>
      </w:r>
      <w:proofErr w:type="gramStart"/>
      <w:r w:rsidR="00EE1B1C">
        <w:t>cloud</w:t>
      </w:r>
      <w:r w:rsidR="000E4F8D">
        <w:t>s</w:t>
      </w:r>
      <w:r w:rsidR="00C07859">
        <w:t>,</w:t>
      </w:r>
      <w:proofErr w:type="gramEnd"/>
      <w:r>
        <w:t xml:space="preserve"> </w:t>
      </w:r>
      <w:r w:rsidR="00EE1B1C">
        <w:t xml:space="preserve">and the angels </w:t>
      </w:r>
      <w:r w:rsidR="000E4F8D">
        <w:t xml:space="preserve">are </w:t>
      </w:r>
      <w:r w:rsidR="004E0B4B">
        <w:t>sent down</w:t>
      </w:r>
      <w:r w:rsidR="000E4F8D">
        <w:t xml:space="preserve"> in streams</w:t>
      </w:r>
      <w:r w:rsidR="004E0B4B">
        <w:t>.</w:t>
      </w:r>
    </w:p>
    <w:p w:rsidR="000D3FE1" w:rsidRDefault="004E0B4B" w:rsidP="000D3FE1">
      <w:r>
        <w:t xml:space="preserve">On that </w:t>
      </w:r>
      <w:r w:rsidR="00090B68">
        <w:t>Day</w:t>
      </w:r>
      <w:r>
        <w:t>,</w:t>
      </w:r>
      <w:r w:rsidRPr="004E0B4B">
        <w:t xml:space="preserve"> </w:t>
      </w:r>
      <w:r w:rsidR="00BE4BD7">
        <w:t xml:space="preserve">true </w:t>
      </w:r>
      <w:r>
        <w:t xml:space="preserve">sovereignty </w:t>
      </w:r>
      <w:r w:rsidR="00EA3210">
        <w:t xml:space="preserve">will belong </w:t>
      </w:r>
      <w:r>
        <w:t>to the Merciful</w:t>
      </w:r>
      <w:r w:rsidR="002067EA">
        <w:t>, a</w:t>
      </w:r>
      <w:r w:rsidR="00BE4BD7">
        <w:t>nd</w:t>
      </w:r>
      <w:r w:rsidR="000E4F8D">
        <w:t xml:space="preserve"> </w:t>
      </w:r>
      <w:r w:rsidR="00BE4BD7">
        <w:t>i</w:t>
      </w:r>
      <w:r>
        <w:t xml:space="preserve">t will be a difficult </w:t>
      </w:r>
      <w:r w:rsidR="00090B68">
        <w:t>Day</w:t>
      </w:r>
      <w:r>
        <w:t xml:space="preserve"> for the disbelievers.</w:t>
      </w:r>
    </w:p>
    <w:p w:rsidR="000D3FE1" w:rsidRDefault="004E0B4B" w:rsidP="000D3FE1">
      <w:r>
        <w:t xml:space="preserve">On that </w:t>
      </w:r>
      <w:r w:rsidR="00090B68">
        <w:t>Day</w:t>
      </w:r>
      <w:r w:rsidR="00E5490E">
        <w:t>,</w:t>
      </w:r>
      <w:r>
        <w:t xml:space="preserve"> the </w:t>
      </w:r>
      <w:r w:rsidR="00E50E79">
        <w:t xml:space="preserve">wrongdoer </w:t>
      </w:r>
      <w:r>
        <w:t>will bite his hands</w:t>
      </w:r>
      <w:r w:rsidR="00E5490E">
        <w:t>,</w:t>
      </w:r>
      <w:r w:rsidR="00015DF2">
        <w:t xml:space="preserve"> </w:t>
      </w:r>
      <w:r>
        <w:t xml:space="preserve">and say, </w:t>
      </w:r>
      <w:r w:rsidR="006F0D90">
        <w:t>“</w:t>
      </w:r>
      <w:r w:rsidR="00E5490E">
        <w:t>If only I</w:t>
      </w:r>
      <w:r w:rsidR="00015DF2">
        <w:t xml:space="preserve"> had followed the </w:t>
      </w:r>
      <w:r w:rsidR="002067EA">
        <w:t xml:space="preserve">way </w:t>
      </w:r>
      <w:r w:rsidR="00015DF2">
        <w:t xml:space="preserve">with the </w:t>
      </w:r>
      <w:r w:rsidR="004F17B0">
        <w:t>M</w:t>
      </w:r>
      <w:r w:rsidR="00015DF2">
        <w:t>essenger</w:t>
      </w:r>
      <w:r>
        <w:t>.</w:t>
      </w:r>
    </w:p>
    <w:p w:rsidR="000D3FE1" w:rsidRDefault="00E5490E" w:rsidP="000D3FE1">
      <w:r>
        <w:t>Oh, w</w:t>
      </w:r>
      <w:r w:rsidR="000D3FE1">
        <w:t xml:space="preserve">oe </w:t>
      </w:r>
      <w:r>
        <w:t xml:space="preserve">to </w:t>
      </w:r>
      <w:r w:rsidR="000D3FE1">
        <w:t>me</w:t>
      </w:r>
      <w:r w:rsidR="00DC67ED">
        <w:t>;</w:t>
      </w:r>
      <w:r>
        <w:t xml:space="preserve"> I wish I never took so-and-so for a friend</w:t>
      </w:r>
      <w:r w:rsidR="00015DF2">
        <w:t>.</w:t>
      </w:r>
    </w:p>
    <w:p w:rsidR="000D3FE1" w:rsidRDefault="00015DF2" w:rsidP="000D3FE1">
      <w:r>
        <w:t xml:space="preserve">He led me away from the </w:t>
      </w:r>
      <w:r w:rsidR="00E5490E">
        <w:t xml:space="preserve">Message </w:t>
      </w:r>
      <w:r>
        <w:t>after it</w:t>
      </w:r>
      <w:r w:rsidR="00E5490E">
        <w:t xml:space="preserve"> had</w:t>
      </w:r>
      <w:r>
        <w:t xml:space="preserve"> </w:t>
      </w:r>
      <w:r w:rsidR="00BE4BD7">
        <w:t xml:space="preserve">come to </w:t>
      </w:r>
      <w:r>
        <w:t>me</w:t>
      </w:r>
      <w:r w:rsidR="00E50E79">
        <w:t>; f</w:t>
      </w:r>
      <w:r w:rsidR="00BE4BD7">
        <w:t xml:space="preserve">or Satan </w:t>
      </w:r>
      <w:r w:rsidR="00E50E79">
        <w:t>has always been a betrayer</w:t>
      </w:r>
      <w:r w:rsidR="00BE4BD7">
        <w:t xml:space="preserve"> </w:t>
      </w:r>
      <w:r w:rsidR="00E50E79">
        <w:t>of</w:t>
      </w:r>
      <w:r w:rsidR="00BE4BD7">
        <w:t xml:space="preserve"> man</w:t>
      </w:r>
      <w:r>
        <w:t>.</w:t>
      </w:r>
      <w:r w:rsidR="006F0D90">
        <w:t>”</w:t>
      </w:r>
    </w:p>
    <w:p w:rsidR="000D3FE1" w:rsidRDefault="00BE4BD7" w:rsidP="000D3FE1">
      <w:r>
        <w:t>And t</w:t>
      </w:r>
      <w:r w:rsidR="000D3FE1">
        <w:t>he Messenger</w:t>
      </w:r>
      <w:r w:rsidR="00015DF2">
        <w:t xml:space="preserve"> will say</w:t>
      </w:r>
      <w:r w:rsidR="000D3FE1">
        <w:t xml:space="preserve">, </w:t>
      </w:r>
      <w:r w:rsidR="006F0D90">
        <w:t>“</w:t>
      </w:r>
      <w:r w:rsidR="00015DF2">
        <w:t>M</w:t>
      </w:r>
      <w:r w:rsidR="000D3FE1">
        <w:t>y Lord, my people have abandoned</w:t>
      </w:r>
      <w:r w:rsidR="00015DF2">
        <w:t xml:space="preserve"> this Quran</w:t>
      </w:r>
      <w:r w:rsidR="000D3FE1">
        <w:t>.</w:t>
      </w:r>
      <w:r w:rsidR="006F0D90">
        <w:t>”</w:t>
      </w:r>
    </w:p>
    <w:p w:rsidR="000D3FE1" w:rsidRDefault="00E5490E" w:rsidP="000D3FE1">
      <w:r>
        <w:lastRenderedPageBreak/>
        <w:t>Likewise, to every</w:t>
      </w:r>
      <w:r w:rsidR="00A1393A">
        <w:t xml:space="preserve"> </w:t>
      </w:r>
      <w:r w:rsidR="00F74E41">
        <w:t xml:space="preserve">prophet </w:t>
      </w:r>
      <w:r w:rsidR="00460EAA">
        <w:t>We</w:t>
      </w:r>
      <w:r>
        <w:t xml:space="preserve"> assign </w:t>
      </w:r>
      <w:r w:rsidR="00F74E41">
        <w:t xml:space="preserve">enemies </w:t>
      </w:r>
      <w:r w:rsidR="00A1393A">
        <w:t xml:space="preserve">from among the </w:t>
      </w:r>
      <w:r w:rsidR="00F74E41">
        <w:t>wicked</w:t>
      </w:r>
      <w:r w:rsidR="00A1393A">
        <w:t xml:space="preserve">. </w:t>
      </w:r>
      <w:r w:rsidR="00AE4173">
        <w:t>But y</w:t>
      </w:r>
      <w:r w:rsidR="00A1393A">
        <w:t xml:space="preserve">our Lord </w:t>
      </w:r>
      <w:r w:rsidR="002067EA">
        <w:t>suffices</w:t>
      </w:r>
      <w:r w:rsidR="00A1393A">
        <w:t xml:space="preserve"> </w:t>
      </w:r>
      <w:r w:rsidR="00BE4BD7">
        <w:t xml:space="preserve">as a </w:t>
      </w:r>
      <w:r w:rsidR="00D84DCE">
        <w:t>G</w:t>
      </w:r>
      <w:r w:rsidR="00A1393A">
        <w:t xml:space="preserve">uide and </w:t>
      </w:r>
      <w:r w:rsidR="00D84DCE">
        <w:t>S</w:t>
      </w:r>
      <w:r w:rsidR="00BE4BD7">
        <w:t>avior</w:t>
      </w:r>
      <w:r w:rsidR="00A1393A">
        <w:t>.</w:t>
      </w:r>
    </w:p>
    <w:p w:rsidR="000D3FE1" w:rsidRDefault="00A1393A">
      <w:r>
        <w:t xml:space="preserve">Those who disbelieve say, </w:t>
      </w:r>
      <w:r w:rsidR="006F0D90">
        <w:t>“</w:t>
      </w:r>
      <w:r>
        <w:t xml:space="preserve">Why was the Quran not </w:t>
      </w:r>
      <w:r w:rsidR="000F1BAE">
        <w:t>revealed</w:t>
      </w:r>
      <w:r w:rsidR="00F74E41">
        <w:t xml:space="preserve"> </w:t>
      </w:r>
      <w:r>
        <w:t>to him at once?</w:t>
      </w:r>
      <w:r w:rsidR="006F0D90">
        <w:t>”</w:t>
      </w:r>
      <w:r>
        <w:t xml:space="preserve"> </w:t>
      </w:r>
      <w:r w:rsidR="005B0AE5">
        <w:t>Thus in order to</w:t>
      </w:r>
      <w:r w:rsidR="000F1BAE">
        <w:t xml:space="preserve"> strengthen </w:t>
      </w:r>
      <w:r>
        <w:t xml:space="preserve">your heart </w:t>
      </w:r>
      <w:r w:rsidR="000F1BAE">
        <w:t>thereby</w:t>
      </w:r>
      <w:r w:rsidR="005B0AE5">
        <w:t xml:space="preserve">, and </w:t>
      </w:r>
      <w:r w:rsidR="00F74E41">
        <w:t xml:space="preserve">We </w:t>
      </w:r>
      <w:r w:rsidR="005B0AE5">
        <w:t>revealed</w:t>
      </w:r>
      <w:r w:rsidR="002067EA">
        <w:t xml:space="preserve"> </w:t>
      </w:r>
      <w:r w:rsidR="00A04B94">
        <w:t xml:space="preserve">it </w:t>
      </w:r>
      <w:r w:rsidR="005B0AE5">
        <w:t>in stages</w:t>
      </w:r>
      <w:r w:rsidR="00F74E41">
        <w:t>.</w:t>
      </w:r>
    </w:p>
    <w:p w:rsidR="000D3FE1" w:rsidRDefault="00241F8B" w:rsidP="000D3FE1">
      <w:r>
        <w:t>Whatever argument they come to you with</w:t>
      </w:r>
      <w:r w:rsidR="008B0251">
        <w:t xml:space="preserve">, </w:t>
      </w:r>
      <w:r>
        <w:t>We provide you with the truth</w:t>
      </w:r>
      <w:r w:rsidR="008B0251">
        <w:t xml:space="preserve">, and </w:t>
      </w:r>
      <w:r w:rsidR="005B0AE5">
        <w:t>a better exposition</w:t>
      </w:r>
      <w:r w:rsidR="008B0251">
        <w:t>.</w:t>
      </w:r>
    </w:p>
    <w:p w:rsidR="000D3FE1" w:rsidRDefault="008B0251" w:rsidP="000D3FE1">
      <w:r>
        <w:t xml:space="preserve">Those who </w:t>
      </w:r>
      <w:r w:rsidR="002067EA">
        <w:t>are</w:t>
      </w:r>
      <w:r>
        <w:t xml:space="preserve"> </w:t>
      </w:r>
      <w:r w:rsidR="000F1BAE">
        <w:t xml:space="preserve">herded </w:t>
      </w:r>
      <w:r w:rsidR="00241F8B">
        <w:t xml:space="preserve">into </w:t>
      </w:r>
      <w:r w:rsidR="00B83CA2">
        <w:t>Hell on their faces</w:t>
      </w:r>
      <w:r w:rsidR="004C7700">
        <w:t>—</w:t>
      </w:r>
      <w:r w:rsidR="002067EA">
        <w:t xml:space="preserve">those </w:t>
      </w:r>
      <w:r w:rsidR="005B0AE5">
        <w:t>are in a worse position</w:t>
      </w:r>
      <w:r w:rsidR="00B83CA2">
        <w:t xml:space="preserve">, and </w:t>
      </w:r>
      <w:r w:rsidR="002067EA">
        <w:t>further astray</w:t>
      </w:r>
      <w:r w:rsidR="00241F8B">
        <w:t xml:space="preserve"> from</w:t>
      </w:r>
      <w:r w:rsidR="00241F8B" w:rsidDel="00241F8B">
        <w:t xml:space="preserve"> </w:t>
      </w:r>
      <w:r w:rsidR="00B83CA2">
        <w:t xml:space="preserve">the </w:t>
      </w:r>
      <w:r w:rsidR="000F1BAE">
        <w:t>way</w:t>
      </w:r>
      <w:r w:rsidR="00B83CA2">
        <w:t>.</w:t>
      </w:r>
    </w:p>
    <w:p w:rsidR="000D3FE1" w:rsidRDefault="00B83CA2" w:rsidP="000D3FE1">
      <w:r>
        <w:t xml:space="preserve">We </w:t>
      </w:r>
      <w:r w:rsidR="000F1BAE">
        <w:t xml:space="preserve">gave </w:t>
      </w:r>
      <w:r>
        <w:t xml:space="preserve">Moses the </w:t>
      </w:r>
      <w:r w:rsidR="004F17B0">
        <w:t>S</w:t>
      </w:r>
      <w:r>
        <w:t>cripture, and appointed his brother Aaron as his assistant.</w:t>
      </w:r>
    </w:p>
    <w:p w:rsidR="000D3FE1" w:rsidRDefault="000D3FE1" w:rsidP="000D3FE1">
      <w:r>
        <w:t xml:space="preserve">We said, </w:t>
      </w:r>
      <w:r w:rsidR="006F0D90">
        <w:t>“</w:t>
      </w:r>
      <w:r>
        <w:t xml:space="preserve">Go to the people who </w:t>
      </w:r>
      <w:r w:rsidR="00241F8B">
        <w:t xml:space="preserve">rejected </w:t>
      </w:r>
      <w:r>
        <w:t>Our</w:t>
      </w:r>
      <w:r w:rsidR="00B83CA2">
        <w:t xml:space="preserve"> signs</w:t>
      </w:r>
      <w:r w:rsidR="000F1BAE">
        <w:t>,</w:t>
      </w:r>
      <w:r w:rsidR="006F0D90">
        <w:t>”</w:t>
      </w:r>
      <w:r>
        <w:t xml:space="preserve"> </w:t>
      </w:r>
      <w:r w:rsidR="000F1BAE">
        <w:t xml:space="preserve">and </w:t>
      </w:r>
      <w:r>
        <w:t xml:space="preserve">We destroyed them </w:t>
      </w:r>
      <w:r w:rsidR="00B83CA2">
        <w:t>completely</w:t>
      </w:r>
      <w:r>
        <w:t>.</w:t>
      </w:r>
    </w:p>
    <w:p w:rsidR="000D3FE1" w:rsidRDefault="000D3FE1" w:rsidP="000D3FE1">
      <w:r>
        <w:t>And the people of Noah</w:t>
      </w:r>
      <w:r w:rsidR="00D84DCE">
        <w:t xml:space="preserve">: </w:t>
      </w:r>
      <w:r>
        <w:t xml:space="preserve">when they </w:t>
      </w:r>
      <w:r w:rsidR="00241F8B">
        <w:t xml:space="preserve">rejected </w:t>
      </w:r>
      <w:r>
        <w:t>the messengers, We d</w:t>
      </w:r>
      <w:r w:rsidR="00803D17">
        <w:t>rowned them</w:t>
      </w:r>
      <w:r w:rsidR="00241F8B">
        <w:t>,</w:t>
      </w:r>
      <w:r w:rsidR="00803D17">
        <w:t xml:space="preserve"> and made them a lesson for mankind. We have prepared for the </w:t>
      </w:r>
      <w:r w:rsidR="005B0AE5">
        <w:t xml:space="preserve">wrongdoers </w:t>
      </w:r>
      <w:r w:rsidR="00803D17">
        <w:t>a painful retribution.</w:t>
      </w:r>
    </w:p>
    <w:p w:rsidR="000D3FE1" w:rsidRDefault="00DA25A2" w:rsidP="000D3FE1">
      <w:r>
        <w:t xml:space="preserve">And </w:t>
      </w:r>
      <w:r w:rsidR="00803D17">
        <w:t xml:space="preserve">Aad, </w:t>
      </w:r>
      <w:r>
        <w:t xml:space="preserve">and </w:t>
      </w:r>
      <w:r w:rsidR="009F02E0">
        <w:t>Thamood</w:t>
      </w:r>
      <w:r w:rsidR="00803D17">
        <w:t xml:space="preserve">, and the inhabitants of Arras, and many generations </w:t>
      </w:r>
      <w:r w:rsidR="005B0AE5">
        <w:t>in between</w:t>
      </w:r>
      <w:r w:rsidR="00803D17">
        <w:t>.</w:t>
      </w:r>
    </w:p>
    <w:p w:rsidR="000D3FE1" w:rsidRDefault="00803D17" w:rsidP="000D3FE1">
      <w:r>
        <w:t xml:space="preserve">To each We </w:t>
      </w:r>
      <w:r w:rsidR="00DA25A2">
        <w:t xml:space="preserve">presented </w:t>
      </w:r>
      <w:r w:rsidR="00DC67ED">
        <w:t xml:space="preserve">the </w:t>
      </w:r>
      <w:r w:rsidR="00DA25A2">
        <w:t>parables;</w:t>
      </w:r>
      <w:r>
        <w:t xml:space="preserve"> and each We devastated utterly.</w:t>
      </w:r>
    </w:p>
    <w:p w:rsidR="0061799E" w:rsidRDefault="005B0AE5" w:rsidP="000D3FE1">
      <w:r>
        <w:t>And they came upon</w:t>
      </w:r>
      <w:r w:rsidR="0061799E">
        <w:t xml:space="preserve"> the </w:t>
      </w:r>
      <w:r>
        <w:t xml:space="preserve">city </w:t>
      </w:r>
      <w:r w:rsidR="0018613D">
        <w:t>that</w:t>
      </w:r>
      <w:r w:rsidR="00A02D50">
        <w:t xml:space="preserve"> was</w:t>
      </w:r>
      <w:r w:rsidR="0061799E">
        <w:t xml:space="preserve"> </w:t>
      </w:r>
      <w:r>
        <w:t>drenched</w:t>
      </w:r>
      <w:r w:rsidR="0061799E">
        <w:t xml:space="preserve"> </w:t>
      </w:r>
      <w:r>
        <w:t xml:space="preserve">by </w:t>
      </w:r>
      <w:r w:rsidR="0061799E">
        <w:t xml:space="preserve">the terrible </w:t>
      </w:r>
      <w:r>
        <w:t>rain</w:t>
      </w:r>
      <w:r w:rsidR="0061799E">
        <w:t xml:space="preserve">. </w:t>
      </w:r>
      <w:r w:rsidR="00A02D50">
        <w:t>Did they not see it</w:t>
      </w:r>
      <w:r w:rsidR="0061799E">
        <w:t xml:space="preserve">? </w:t>
      </w:r>
      <w:r w:rsidR="005B657C">
        <w:t xml:space="preserve">But </w:t>
      </w:r>
      <w:r w:rsidR="0061799E">
        <w:t xml:space="preserve">they do not expect </w:t>
      </w:r>
      <w:r w:rsidR="005B657C">
        <w:t>resurrection</w:t>
      </w:r>
      <w:r w:rsidR="0061799E">
        <w:t>.</w:t>
      </w:r>
    </w:p>
    <w:p w:rsidR="000D3FE1" w:rsidRDefault="00F37509" w:rsidP="000D3FE1">
      <w:r>
        <w:t>And w</w:t>
      </w:r>
      <w:r w:rsidR="006D2D2D">
        <w:t>hen</w:t>
      </w:r>
      <w:r w:rsidR="0061799E">
        <w:t xml:space="preserve"> they see you, </w:t>
      </w:r>
      <w:r w:rsidR="006D2D2D">
        <w:t>they take you for nothing but mockery</w:t>
      </w:r>
      <w:r w:rsidR="0061799E">
        <w:t xml:space="preserve">: </w:t>
      </w:r>
      <w:r w:rsidR="006F0D90">
        <w:t>“</w:t>
      </w:r>
      <w:r w:rsidR="000E651F">
        <w:t xml:space="preserve">Is this the </w:t>
      </w:r>
      <w:r>
        <w:t xml:space="preserve">one </w:t>
      </w:r>
      <w:r w:rsidR="000E651F">
        <w:t xml:space="preserve">God sent as </w:t>
      </w:r>
      <w:r w:rsidR="004F17B0">
        <w:t xml:space="preserve">a </w:t>
      </w:r>
      <w:r w:rsidR="00A02D50">
        <w:t>messenger</w:t>
      </w:r>
      <w:r w:rsidR="0061799E">
        <w:t>?</w:t>
      </w:r>
      <w:r w:rsidR="006F0D90">
        <w:t>”</w:t>
      </w:r>
    </w:p>
    <w:p w:rsidR="000D3FE1" w:rsidRPr="004F17B0" w:rsidRDefault="006F0D90" w:rsidP="000D3FE1">
      <w:r>
        <w:t>“</w:t>
      </w:r>
      <w:r w:rsidR="004049A5">
        <w:t xml:space="preserve">He </w:t>
      </w:r>
      <w:r w:rsidR="00F37509">
        <w:t>nea</w:t>
      </w:r>
      <w:r w:rsidR="00F37509" w:rsidRPr="004F17B0">
        <w:t xml:space="preserve">rly led </w:t>
      </w:r>
      <w:r w:rsidR="004049A5" w:rsidRPr="004F17B0">
        <w:t xml:space="preserve">us away from our gods, had </w:t>
      </w:r>
      <w:r w:rsidR="00413961" w:rsidRPr="004F17B0">
        <w:t xml:space="preserve">we </w:t>
      </w:r>
      <w:r w:rsidR="004049A5" w:rsidRPr="004F17B0">
        <w:t>not patiently adhered to them.</w:t>
      </w:r>
      <w:r>
        <w:t>”</w:t>
      </w:r>
      <w:r w:rsidR="004049A5" w:rsidRPr="004F17B0">
        <w:t xml:space="preserve"> </w:t>
      </w:r>
      <w:r w:rsidR="008A1CB8" w:rsidRPr="004F17B0">
        <w:t xml:space="preserve">But </w:t>
      </w:r>
      <w:r w:rsidR="004F17B0" w:rsidRPr="004F17B0">
        <w:t>t</w:t>
      </w:r>
      <w:r w:rsidR="004049A5" w:rsidRPr="004F17B0">
        <w:t xml:space="preserve">hey will </w:t>
      </w:r>
      <w:r w:rsidR="00F37509" w:rsidRPr="004F17B0">
        <w:t>know</w:t>
      </w:r>
      <w:r w:rsidR="004049A5" w:rsidRPr="004F17B0">
        <w:t xml:space="preserve">, when they </w:t>
      </w:r>
      <w:r w:rsidR="006D2D2D" w:rsidRPr="004F17B0">
        <w:t xml:space="preserve">witness </w:t>
      </w:r>
      <w:r w:rsidR="004049A5" w:rsidRPr="004F17B0">
        <w:t>the torment</w:t>
      </w:r>
      <w:r w:rsidR="008A1CB8" w:rsidRPr="004F17B0">
        <w:t xml:space="preserve">, </w:t>
      </w:r>
      <w:proofErr w:type="gramStart"/>
      <w:r w:rsidR="005B0AE5">
        <w:t>who</w:t>
      </w:r>
      <w:proofErr w:type="gramEnd"/>
      <w:r w:rsidR="008A1CB8" w:rsidRPr="004F17B0">
        <w:t xml:space="preserve"> </w:t>
      </w:r>
      <w:r w:rsidR="004049A5" w:rsidRPr="004F17B0">
        <w:t xml:space="preserve">is further </w:t>
      </w:r>
      <w:r w:rsidR="00A02D50">
        <w:t>away</w:t>
      </w:r>
      <w:r w:rsidR="00A02D50" w:rsidRPr="004F17B0">
        <w:t xml:space="preserve"> </w:t>
      </w:r>
      <w:r w:rsidR="004049A5" w:rsidRPr="004F17B0">
        <w:t xml:space="preserve">from the </w:t>
      </w:r>
      <w:r w:rsidR="004F17B0" w:rsidRPr="004F17B0">
        <w:t>way</w:t>
      </w:r>
      <w:r w:rsidR="004049A5" w:rsidRPr="004F17B0">
        <w:t>.</w:t>
      </w:r>
    </w:p>
    <w:p w:rsidR="000D3FE1" w:rsidRDefault="0045528E" w:rsidP="000D3FE1">
      <w:r w:rsidRPr="004F17B0">
        <w:t xml:space="preserve">Have you seen </w:t>
      </w:r>
      <w:r w:rsidR="005B0AE5">
        <w:t>him</w:t>
      </w:r>
      <w:r w:rsidR="00A02D50">
        <w:t xml:space="preserve"> </w:t>
      </w:r>
      <w:r>
        <w:t>who</w:t>
      </w:r>
      <w:r w:rsidR="00A02D50">
        <w:t xml:space="preserve"> chose </w:t>
      </w:r>
      <w:r>
        <w:t xml:space="preserve">his desire as his god? </w:t>
      </w:r>
      <w:r w:rsidR="00A02D50">
        <w:t>Would</w:t>
      </w:r>
      <w:r w:rsidR="00F37509">
        <w:t xml:space="preserve"> you be an agent for him</w:t>
      </w:r>
      <w:r w:rsidR="002B06C0">
        <w:t>?</w:t>
      </w:r>
    </w:p>
    <w:p w:rsidR="000D3FE1" w:rsidRDefault="004F17B0" w:rsidP="000D3FE1">
      <w:r>
        <w:t>Or d</w:t>
      </w:r>
      <w:r w:rsidR="00C451D7">
        <w:t xml:space="preserve">o you </w:t>
      </w:r>
      <w:r>
        <w:t>assume</w:t>
      </w:r>
      <w:r w:rsidR="00DA6667">
        <w:t xml:space="preserve"> </w:t>
      </w:r>
      <w:r w:rsidR="00C451D7">
        <w:t>that most of them hear</w:t>
      </w:r>
      <w:r w:rsidR="002B06C0">
        <w:t xml:space="preserve"> </w:t>
      </w:r>
      <w:r w:rsidR="00C451D7">
        <w:t>or understand? They are just like cattle</w:t>
      </w:r>
      <w:r w:rsidR="00F37509">
        <w:t>, but even more errant in their way</w:t>
      </w:r>
      <w:r w:rsidR="002B06C0">
        <w:t>.</w:t>
      </w:r>
    </w:p>
    <w:p w:rsidR="000D3FE1" w:rsidRDefault="002106C9" w:rsidP="000D3FE1">
      <w:r>
        <w:t>Do you not see</w:t>
      </w:r>
      <w:r w:rsidDel="002106C9">
        <w:t xml:space="preserve"> </w:t>
      </w:r>
      <w:r w:rsidR="00C451D7">
        <w:t xml:space="preserve">how your Lord </w:t>
      </w:r>
      <w:r w:rsidR="00F6176D">
        <w:t xml:space="preserve">extends </w:t>
      </w:r>
      <w:r w:rsidR="00C451D7">
        <w:t xml:space="preserve">the shadow? Had He willed, He </w:t>
      </w:r>
      <w:r>
        <w:t xml:space="preserve">could </w:t>
      </w:r>
      <w:r w:rsidR="00C451D7">
        <w:t xml:space="preserve">have made it </w:t>
      </w:r>
      <w:r w:rsidR="005B0AE5">
        <w:t>still</w:t>
      </w:r>
      <w:r w:rsidR="00F6176D">
        <w:t xml:space="preserve">. And </w:t>
      </w:r>
      <w:r>
        <w:t>We made the sun a pointer to it</w:t>
      </w:r>
      <w:r w:rsidR="00C451D7">
        <w:t>.</w:t>
      </w:r>
    </w:p>
    <w:p w:rsidR="000D3FE1" w:rsidRDefault="002106C9" w:rsidP="000D3FE1">
      <w:r>
        <w:t>T</w:t>
      </w:r>
      <w:r w:rsidR="008635EE">
        <w:t xml:space="preserve">hen </w:t>
      </w:r>
      <w:r>
        <w:t xml:space="preserve">We </w:t>
      </w:r>
      <w:r w:rsidR="008635EE">
        <w:t>withdraw it towards Us</w:t>
      </w:r>
      <w:r>
        <w:t xml:space="preserve"> gradually.</w:t>
      </w:r>
    </w:p>
    <w:p w:rsidR="000D3FE1" w:rsidRDefault="00DC67ED" w:rsidP="000D3FE1">
      <w:r>
        <w:lastRenderedPageBreak/>
        <w:t>And i</w:t>
      </w:r>
      <w:r w:rsidR="008635EE">
        <w:t xml:space="preserve">t is He who made </w:t>
      </w:r>
      <w:r w:rsidR="00816EB3">
        <w:t>the night a covering for you</w:t>
      </w:r>
      <w:r w:rsidR="008635EE">
        <w:t xml:space="preserve">, and </w:t>
      </w:r>
      <w:proofErr w:type="gramStart"/>
      <w:r w:rsidR="008635EE">
        <w:t>sleep</w:t>
      </w:r>
      <w:proofErr w:type="gramEnd"/>
      <w:r w:rsidR="008635EE">
        <w:t xml:space="preserve"> for rest</w:t>
      </w:r>
      <w:r w:rsidR="00F6176D">
        <w:t xml:space="preserve">; </w:t>
      </w:r>
      <w:r w:rsidR="00816EB3">
        <w:t xml:space="preserve">and He made the day a </w:t>
      </w:r>
      <w:r w:rsidR="00F6176D">
        <w:t>revival</w:t>
      </w:r>
      <w:r w:rsidR="00816EB3">
        <w:t>.</w:t>
      </w:r>
    </w:p>
    <w:p w:rsidR="000D3FE1" w:rsidRDefault="005B0AE5" w:rsidP="000D3FE1">
      <w:r>
        <w:t>And i</w:t>
      </w:r>
      <w:r w:rsidR="00C06717">
        <w:t xml:space="preserve">t is He who sends the winds, </w:t>
      </w:r>
      <w:r w:rsidR="002106C9">
        <w:t>bringing advance news of His mercy</w:t>
      </w:r>
      <w:r w:rsidR="00D84DCE">
        <w:t>;</w:t>
      </w:r>
      <w:r w:rsidR="00C06717">
        <w:t xml:space="preserve"> and </w:t>
      </w:r>
      <w:r w:rsidR="002106C9">
        <w:t xml:space="preserve">We </w:t>
      </w:r>
      <w:r>
        <w:t xml:space="preserve">send </w:t>
      </w:r>
      <w:r w:rsidR="00C06717">
        <w:t>down from the sky pure water.</w:t>
      </w:r>
    </w:p>
    <w:p w:rsidR="000D3FE1" w:rsidRDefault="00A87E81">
      <w:r>
        <w:t xml:space="preserve">To revive </w:t>
      </w:r>
      <w:r w:rsidR="005B0AE5">
        <w:t>dead lands thereby</w:t>
      </w:r>
      <w:r w:rsidR="00C06717">
        <w:t xml:space="preserve">, </w:t>
      </w:r>
      <w:r w:rsidR="00D9137E">
        <w:t>and</w:t>
      </w:r>
      <w:r w:rsidR="004F17B0">
        <w:t xml:space="preserve"> </w:t>
      </w:r>
      <w:r w:rsidR="00C07859">
        <w:t xml:space="preserve">to </w:t>
      </w:r>
      <w:r w:rsidR="00D9137E">
        <w:t xml:space="preserve">provide drink for the multitude of </w:t>
      </w:r>
      <w:r>
        <w:t>animals and humans We created.</w:t>
      </w:r>
    </w:p>
    <w:p w:rsidR="007700C8" w:rsidRDefault="007700C8" w:rsidP="000D3FE1">
      <w:r>
        <w:t xml:space="preserve">We </w:t>
      </w:r>
      <w:r w:rsidR="00D9137E">
        <w:t>have circulated it among them</w:t>
      </w:r>
      <w:r>
        <w:t xml:space="preserve">, that they may reflect, but most people persist in </w:t>
      </w:r>
      <w:r w:rsidR="005C2311">
        <w:t>thanklessness</w:t>
      </w:r>
      <w:r>
        <w:t>.</w:t>
      </w:r>
    </w:p>
    <w:p w:rsidR="000D3FE1" w:rsidRDefault="001C5B0E" w:rsidP="000D3FE1">
      <w:r>
        <w:t>Had We willed, We could have sent to every town</w:t>
      </w:r>
      <w:r w:rsidR="005C2311">
        <w:t xml:space="preserve"> a warner</w:t>
      </w:r>
      <w:r>
        <w:t>.</w:t>
      </w:r>
    </w:p>
    <w:p w:rsidR="000D3FE1" w:rsidRDefault="004F17B0">
      <w:r>
        <w:t>So</w:t>
      </w:r>
      <w:r w:rsidR="007C4BE8">
        <w:t xml:space="preserve"> </w:t>
      </w:r>
      <w:r w:rsidR="000D3FE1">
        <w:t xml:space="preserve">do not obey the disbelievers, </w:t>
      </w:r>
      <w:r w:rsidR="00D9137E">
        <w:t>but</w:t>
      </w:r>
      <w:r w:rsidR="005C2311">
        <w:t xml:space="preserve"> strive against them with it, a mighty struggle.</w:t>
      </w:r>
    </w:p>
    <w:p w:rsidR="009B1FE8" w:rsidRDefault="005C2311" w:rsidP="000D3FE1">
      <w:r>
        <w:t>And i</w:t>
      </w:r>
      <w:r w:rsidR="001C5B0E">
        <w:t xml:space="preserve">t is He who </w:t>
      </w:r>
      <w:r w:rsidR="00221B97">
        <w:t>merged</w:t>
      </w:r>
      <w:r w:rsidR="001C5B0E">
        <w:t xml:space="preserve"> the two </w:t>
      </w:r>
      <w:r w:rsidR="00221B97">
        <w:t>seas</w:t>
      </w:r>
      <w:r>
        <w:t>;</w:t>
      </w:r>
      <w:r w:rsidR="004C53A8">
        <w:t xml:space="preserve"> </w:t>
      </w:r>
      <w:r>
        <w:t>this o</w:t>
      </w:r>
      <w:r w:rsidR="001C5B0E">
        <w:t xml:space="preserve">ne fresh and </w:t>
      </w:r>
      <w:r w:rsidR="00FE7B5E">
        <w:t>sweet</w:t>
      </w:r>
      <w:r w:rsidR="001C5B0E">
        <w:t xml:space="preserve">, </w:t>
      </w:r>
      <w:r>
        <w:t>and that one</w:t>
      </w:r>
      <w:r w:rsidR="00FE7B5E">
        <w:t xml:space="preserve"> </w:t>
      </w:r>
      <w:r w:rsidR="00221B97">
        <w:t xml:space="preserve">salty and </w:t>
      </w:r>
      <w:r w:rsidR="00FE7B5E">
        <w:t>bitter</w:t>
      </w:r>
      <w:r>
        <w:t>; a</w:t>
      </w:r>
      <w:r w:rsidR="009B1FE8">
        <w:t>nd He placed between them a barrier, and an impassable boundary.</w:t>
      </w:r>
    </w:p>
    <w:p w:rsidR="000D3FE1" w:rsidRDefault="005C2311">
      <w:r>
        <w:t>And i</w:t>
      </w:r>
      <w:r w:rsidR="00EC1C4E">
        <w:t xml:space="preserve">t is He who, from fluid, created the human being. </w:t>
      </w:r>
      <w:r w:rsidR="00A02D50">
        <w:t xml:space="preserve">Then He </w:t>
      </w:r>
      <w:r w:rsidR="002A0CD5">
        <w:t xml:space="preserve">made </w:t>
      </w:r>
      <w:r w:rsidR="00EC1C4E">
        <w:t>relationships through marriage and mating</w:t>
      </w:r>
      <w:r w:rsidR="00F35695">
        <w:t xml:space="preserve">. </w:t>
      </w:r>
      <w:r w:rsidR="00EC1C4E">
        <w:t>Y</w:t>
      </w:r>
      <w:r w:rsidR="002952FC">
        <w:t xml:space="preserve">our Lord is </w:t>
      </w:r>
      <w:r w:rsidR="00EC1C4E">
        <w:t>Omnipotent</w:t>
      </w:r>
      <w:r w:rsidR="002952FC">
        <w:t>.</w:t>
      </w:r>
    </w:p>
    <w:p w:rsidR="000D3FE1" w:rsidRDefault="007165DD">
      <w:r>
        <w:t xml:space="preserve">And yet, instead of God, they </w:t>
      </w:r>
      <w:r w:rsidR="00A02D50">
        <w:t xml:space="preserve">serve </w:t>
      </w:r>
      <w:r>
        <w:t xml:space="preserve">what </w:t>
      </w:r>
      <w:r w:rsidR="005C2311">
        <w:t>neither profits them nor harms them</w:t>
      </w:r>
      <w:r>
        <w:t>.</w:t>
      </w:r>
      <w:r w:rsidR="00963387">
        <w:t xml:space="preserve"> The </w:t>
      </w:r>
      <w:r w:rsidR="00CF0C18">
        <w:t>disbeliever</w:t>
      </w:r>
      <w:r w:rsidR="005C2311">
        <w:t xml:space="preserve"> has always </w:t>
      </w:r>
      <w:r w:rsidR="00CF0C18">
        <w:t>turn</w:t>
      </w:r>
      <w:r w:rsidR="005C2311">
        <w:t>ed</w:t>
      </w:r>
      <w:r w:rsidR="00CF0C18">
        <w:t xml:space="preserve"> his back on his Lord.</w:t>
      </w:r>
    </w:p>
    <w:p w:rsidR="00CC7923" w:rsidRDefault="00CC7923">
      <w:r>
        <w:t xml:space="preserve">We </w:t>
      </w:r>
      <w:r w:rsidR="00DC67ED">
        <w:t xml:space="preserve">sent </w:t>
      </w:r>
      <w:r w:rsidR="00A02D50">
        <w:t xml:space="preserve">you </w:t>
      </w:r>
      <w:r w:rsidR="00DC67ED">
        <w:t xml:space="preserve">only </w:t>
      </w:r>
      <w:r w:rsidR="005C2311">
        <w:t xml:space="preserve">as </w:t>
      </w:r>
      <w:r w:rsidR="002A0CD5">
        <w:t>a herald of good news and a warner.</w:t>
      </w:r>
      <w:r>
        <w:t xml:space="preserve"> </w:t>
      </w:r>
    </w:p>
    <w:p w:rsidR="002A0CD5" w:rsidRDefault="00BB3BCF">
      <w:r>
        <w:t xml:space="preserve">Say, </w:t>
      </w:r>
      <w:r w:rsidR="006F0D90">
        <w:t>“</w:t>
      </w:r>
      <w:r w:rsidR="002A0CD5">
        <w:rPr>
          <w:rFonts w:ascii="Calibri" w:hAnsi="Calibri" w:cs="Calibri"/>
        </w:rPr>
        <w:t xml:space="preserve">I ask </w:t>
      </w:r>
      <w:r w:rsidR="004F17B0">
        <w:rPr>
          <w:rFonts w:ascii="Calibri" w:hAnsi="Calibri" w:cs="Calibri"/>
        </w:rPr>
        <w:t xml:space="preserve">of </w:t>
      </w:r>
      <w:r w:rsidR="002A0CD5">
        <w:rPr>
          <w:rFonts w:ascii="Calibri" w:hAnsi="Calibri" w:cs="Calibri"/>
        </w:rPr>
        <w:t xml:space="preserve">you no payment for </w:t>
      </w:r>
      <w:r w:rsidR="004F17B0">
        <w:rPr>
          <w:rFonts w:ascii="Calibri" w:hAnsi="Calibri" w:cs="Calibri"/>
        </w:rPr>
        <w:t>this</w:t>
      </w:r>
      <w:r w:rsidR="003858EC">
        <w:rPr>
          <w:rFonts w:ascii="Calibri" w:hAnsi="Calibri" w:cs="Calibri"/>
        </w:rPr>
        <w:t>—</w:t>
      </w:r>
      <w:r w:rsidR="002A0CD5">
        <w:rPr>
          <w:rFonts w:ascii="Calibri" w:hAnsi="Calibri" w:cs="Calibri"/>
        </w:rPr>
        <w:t>only that whoever wills may take a path to his Lord.</w:t>
      </w:r>
      <w:r w:rsidR="006F0D90">
        <w:rPr>
          <w:rFonts w:ascii="Calibri" w:hAnsi="Calibri" w:cs="Calibri"/>
        </w:rPr>
        <w:t>”</w:t>
      </w:r>
    </w:p>
    <w:p w:rsidR="000D3FE1" w:rsidRDefault="002A0CD5">
      <w:r>
        <w:t xml:space="preserve">And </w:t>
      </w:r>
      <w:r w:rsidR="005C2311">
        <w:t>put your trust in the Living</w:t>
      </w:r>
      <w:r w:rsidR="00644FEA">
        <w:t>, the One who never dies</w:t>
      </w:r>
      <w:r>
        <w:t xml:space="preserve">; </w:t>
      </w:r>
      <w:r w:rsidR="00CC7923">
        <w:t xml:space="preserve">and </w:t>
      </w:r>
      <w:r>
        <w:t xml:space="preserve">celebrate </w:t>
      </w:r>
      <w:r w:rsidR="00CC7923">
        <w:t>His praise</w:t>
      </w:r>
      <w:r w:rsidR="00644FEA">
        <w:t>. He</w:t>
      </w:r>
      <w:r w:rsidR="005C2311">
        <w:t xml:space="preserve"> suffices</w:t>
      </w:r>
      <w:bookmarkStart w:id="0" w:name="_GoBack"/>
      <w:bookmarkEnd w:id="0"/>
      <w:r w:rsidR="005C2311">
        <w:t xml:space="preserve"> as the All-Informed Knower of the faults of His creatures</w:t>
      </w:r>
      <w:r w:rsidR="00644FEA">
        <w:t>.</w:t>
      </w:r>
    </w:p>
    <w:p w:rsidR="000D3FE1" w:rsidRDefault="004F17B0" w:rsidP="000D3FE1">
      <w:r>
        <w:t xml:space="preserve">He who </w:t>
      </w:r>
      <w:r w:rsidR="00644FEA">
        <w:t xml:space="preserve">created the heavens and the earth and everything between them in six days, </w:t>
      </w:r>
      <w:r w:rsidR="00CC7923">
        <w:t>then settled on the Throne</w:t>
      </w:r>
      <w:r w:rsidR="00644FEA">
        <w:t>. The Most Merciful</w:t>
      </w:r>
      <w:r w:rsidR="00CC7923">
        <w:t xml:space="preserve">. Ask about Him </w:t>
      </w:r>
      <w:r w:rsidR="005C2311">
        <w:t>a well-informed</w:t>
      </w:r>
      <w:r w:rsidR="00CC7923">
        <w:t>.</w:t>
      </w:r>
    </w:p>
    <w:p w:rsidR="000D3FE1" w:rsidRDefault="007D6181" w:rsidP="000D3FE1">
      <w:r>
        <w:t>And when it is said to them</w:t>
      </w:r>
      <w:r w:rsidR="000D3FE1">
        <w:t xml:space="preserve">, </w:t>
      </w:r>
      <w:r w:rsidR="006F0D90">
        <w:t>“</w:t>
      </w:r>
      <w:r w:rsidR="00C35C98">
        <w:t xml:space="preserve">Bow down </w:t>
      </w:r>
      <w:r w:rsidR="00FD080B">
        <w:t xml:space="preserve">to </w:t>
      </w:r>
      <w:r w:rsidR="000D3FE1">
        <w:t>the Merciful,</w:t>
      </w:r>
      <w:r w:rsidR="006F0D90">
        <w:t>”</w:t>
      </w:r>
      <w:r w:rsidR="000D3FE1">
        <w:t xml:space="preserve"> they say, </w:t>
      </w:r>
      <w:r w:rsidR="006F0D90">
        <w:t>“</w:t>
      </w:r>
      <w:r w:rsidR="00C35C98">
        <w:t>And w</w:t>
      </w:r>
      <w:r w:rsidR="000D3FE1">
        <w:t>hat is the</w:t>
      </w:r>
      <w:r w:rsidR="00C35C98">
        <w:t xml:space="preserve"> Merciful? </w:t>
      </w:r>
      <w:r w:rsidR="00A02D50">
        <w:t>Are we to</w:t>
      </w:r>
      <w:r w:rsidR="00C35C98">
        <w:t xml:space="preserve"> bow down to whatever you command us</w:t>
      </w:r>
      <w:r w:rsidR="000D3FE1">
        <w:t>?</w:t>
      </w:r>
      <w:r w:rsidR="006F0D90">
        <w:t>”</w:t>
      </w:r>
      <w:r w:rsidR="002B6194">
        <w:t xml:space="preserve"> And it </w:t>
      </w:r>
      <w:r w:rsidR="00A02D50">
        <w:t>increases</w:t>
      </w:r>
      <w:r w:rsidR="002B6194">
        <w:t xml:space="preserve"> their aversion.</w:t>
      </w:r>
    </w:p>
    <w:p w:rsidR="000D3FE1" w:rsidRDefault="007916B9" w:rsidP="000D3FE1">
      <w:r>
        <w:t>B</w:t>
      </w:r>
      <w:r w:rsidR="00C35C98">
        <w:t xml:space="preserve">lessed is He who placed constellations in the sky, and placed in it a lamp, and </w:t>
      </w:r>
      <w:r>
        <w:t>a</w:t>
      </w:r>
      <w:r w:rsidR="00277D42">
        <w:t>n</w:t>
      </w:r>
      <w:r>
        <w:t xml:space="preserve"> </w:t>
      </w:r>
      <w:r w:rsidR="00277D42">
        <w:t xml:space="preserve">illuminating </w:t>
      </w:r>
      <w:r>
        <w:t>moon</w:t>
      </w:r>
      <w:r w:rsidR="00C35C98">
        <w:t>.</w:t>
      </w:r>
    </w:p>
    <w:p w:rsidR="000D3FE1" w:rsidRDefault="00FD080B" w:rsidP="000D3FE1">
      <w:r>
        <w:lastRenderedPageBreak/>
        <w:t>And i</w:t>
      </w:r>
      <w:r w:rsidR="0093407B">
        <w:t xml:space="preserve">t is He who made the night and the day </w:t>
      </w:r>
      <w:r>
        <w:t>alternate</w:t>
      </w:r>
      <w:r w:rsidR="003858EC">
        <w:t>—</w:t>
      </w:r>
      <w:r w:rsidR="0093407B">
        <w:t xml:space="preserve">for </w:t>
      </w:r>
      <w:r w:rsidR="00CA6D19">
        <w:t>whoever</w:t>
      </w:r>
      <w:r w:rsidR="002B6194">
        <w:t xml:space="preserve"> </w:t>
      </w:r>
      <w:r w:rsidR="0093407B">
        <w:t xml:space="preserve">desires to </w:t>
      </w:r>
      <w:r w:rsidR="002B6194">
        <w:t xml:space="preserve">reflect, </w:t>
      </w:r>
      <w:r w:rsidR="0093407B">
        <w:t xml:space="preserve">or </w:t>
      </w:r>
      <w:r w:rsidR="002B6194">
        <w:t>desires to show gratitude.</w:t>
      </w:r>
    </w:p>
    <w:p w:rsidR="000D3FE1" w:rsidRDefault="008621B5" w:rsidP="000D3FE1">
      <w:r>
        <w:t xml:space="preserve">The </w:t>
      </w:r>
      <w:r w:rsidR="00C37FA0">
        <w:t xml:space="preserve">servants </w:t>
      </w:r>
      <w:r>
        <w:t xml:space="preserve">of the Merciful are those who </w:t>
      </w:r>
      <w:r w:rsidR="00C37FA0">
        <w:t xml:space="preserve">walk </w:t>
      </w:r>
      <w:r w:rsidR="00FD080B">
        <w:t>t</w:t>
      </w:r>
      <w:r w:rsidR="00C37FA0">
        <w:t>he earth</w:t>
      </w:r>
      <w:r w:rsidR="00FD080B">
        <w:t xml:space="preserve"> </w:t>
      </w:r>
      <w:r w:rsidR="00CA6D19">
        <w:t>in humility</w:t>
      </w:r>
      <w:r>
        <w:t>, and</w:t>
      </w:r>
      <w:r w:rsidR="00635D09">
        <w:t xml:space="preserve"> </w:t>
      </w:r>
      <w:r>
        <w:t xml:space="preserve">when the ignorant address them, they say, </w:t>
      </w:r>
      <w:r w:rsidR="006F0D90">
        <w:t>“</w:t>
      </w:r>
      <w:r>
        <w:t>Peace.</w:t>
      </w:r>
      <w:r w:rsidR="006F0D90">
        <w:t>”</w:t>
      </w:r>
    </w:p>
    <w:p w:rsidR="00FD080B" w:rsidRDefault="00277D42">
      <w:r>
        <w:t>And t</w:t>
      </w:r>
      <w:r w:rsidR="00FD080B">
        <w:t xml:space="preserve">hose </w:t>
      </w:r>
      <w:r>
        <w:t>who pass the night prostrating themselves to their Lord and standing up.</w:t>
      </w:r>
    </w:p>
    <w:p w:rsidR="000D3FE1" w:rsidRDefault="00277D42" w:rsidP="000D3FE1">
      <w:r>
        <w:t>And t</w:t>
      </w:r>
      <w:r w:rsidR="00C47967">
        <w:t xml:space="preserve">hose who say, ‘‘Our Lord, </w:t>
      </w:r>
      <w:r w:rsidR="0042731D">
        <w:t xml:space="preserve">avert from us </w:t>
      </w:r>
      <w:r w:rsidR="00C47967">
        <w:t>the suffering of Hell</w:t>
      </w:r>
      <w:r w:rsidR="00FD080B">
        <w:t xml:space="preserve">, for </w:t>
      </w:r>
      <w:r w:rsidR="00C47967">
        <w:t xml:space="preserve">its </w:t>
      </w:r>
      <w:r w:rsidR="00B51AAB">
        <w:t xml:space="preserve">suffering </w:t>
      </w:r>
      <w:r w:rsidR="00C47967">
        <w:t>is continuous.</w:t>
      </w:r>
    </w:p>
    <w:p w:rsidR="000D3FE1" w:rsidRDefault="00B51AAB" w:rsidP="000D3FE1">
      <w:r>
        <w:t xml:space="preserve">It is </w:t>
      </w:r>
      <w:r w:rsidR="00FD080B">
        <w:t xml:space="preserve">indeed </w:t>
      </w:r>
      <w:r>
        <w:t xml:space="preserve">a miserable residence and </w:t>
      </w:r>
      <w:r w:rsidR="00FD080B">
        <w:t>destination</w:t>
      </w:r>
      <w:r w:rsidR="0042731D">
        <w:t>.</w:t>
      </w:r>
      <w:r w:rsidR="006F0D90">
        <w:t>”</w:t>
      </w:r>
    </w:p>
    <w:p w:rsidR="00B51AAB" w:rsidRDefault="00277D42" w:rsidP="000D3FE1">
      <w:r>
        <w:t>And t</w:t>
      </w:r>
      <w:r w:rsidR="00626976">
        <w:t>hose</w:t>
      </w:r>
      <w:r w:rsidR="00B51AAB">
        <w:t xml:space="preserve"> who, when they spend, are neither wasteful nor stingy, </w:t>
      </w:r>
      <w:r w:rsidR="00B51AAB">
        <w:rPr>
          <w:rStyle w:val="col"/>
        </w:rPr>
        <w:t xml:space="preserve">but </w:t>
      </w:r>
      <w:r w:rsidR="00251DF9">
        <w:rPr>
          <w:rStyle w:val="col"/>
        </w:rPr>
        <w:t>choose a middle course between that</w:t>
      </w:r>
      <w:r w:rsidR="00B51AAB">
        <w:t>.</w:t>
      </w:r>
    </w:p>
    <w:p w:rsidR="000411E7" w:rsidRDefault="00251DF9">
      <w:r>
        <w:t>And t</w:t>
      </w:r>
      <w:r w:rsidR="000A2BBF">
        <w:t>hose</w:t>
      </w:r>
      <w:r w:rsidR="005D741B">
        <w:t xml:space="preserve"> </w:t>
      </w:r>
      <w:r w:rsidR="000A2BBF">
        <w:t xml:space="preserve">who </w:t>
      </w:r>
      <w:r>
        <w:t xml:space="preserve">do not </w:t>
      </w:r>
      <w:r w:rsidR="005D741B">
        <w:t>implore besides God any other god</w:t>
      </w:r>
      <w:r w:rsidR="000411E7">
        <w:t xml:space="preserve">, </w:t>
      </w:r>
      <w:r>
        <w:t xml:space="preserve">and do not </w:t>
      </w:r>
      <w:r w:rsidR="005D741B">
        <w:t xml:space="preserve">kill the </w:t>
      </w:r>
      <w:r>
        <w:t xml:space="preserve">soul </w:t>
      </w:r>
      <w:r w:rsidR="000411E7">
        <w:t>which God has made sacred</w:t>
      </w:r>
      <w:r w:rsidR="003858EC">
        <w:t>—</w:t>
      </w:r>
      <w:r w:rsidR="000411E7">
        <w:t>except in the pursuit of justice</w:t>
      </w:r>
      <w:r w:rsidR="004474BF">
        <w:t>—</w:t>
      </w:r>
      <w:r>
        <w:t xml:space="preserve">and do not </w:t>
      </w:r>
      <w:r w:rsidR="000411E7">
        <w:t xml:space="preserve">commit adultery. Whoever does that </w:t>
      </w:r>
      <w:r w:rsidR="005D741B">
        <w:t xml:space="preserve">will face </w:t>
      </w:r>
      <w:r w:rsidR="000411E7">
        <w:t>penalties.</w:t>
      </w:r>
    </w:p>
    <w:p w:rsidR="000D3FE1" w:rsidRDefault="00984362" w:rsidP="000D3FE1">
      <w:r>
        <w:t xml:space="preserve">The </w:t>
      </w:r>
      <w:r w:rsidR="00251DF9">
        <w:t xml:space="preserve">punishment </w:t>
      </w:r>
      <w:r>
        <w:t xml:space="preserve">will be doubled for him on the Day of </w:t>
      </w:r>
      <w:r w:rsidR="005D741B">
        <w:t xml:space="preserve">Resurrection, and he will </w:t>
      </w:r>
      <w:r w:rsidR="00251DF9">
        <w:t>dwell</w:t>
      </w:r>
      <w:r w:rsidR="000A2BBF">
        <w:t xml:space="preserve"> therein </w:t>
      </w:r>
      <w:r w:rsidR="005D741B">
        <w:t>in humiliation forever</w:t>
      </w:r>
      <w:r>
        <w:t>.</w:t>
      </w:r>
    </w:p>
    <w:p w:rsidR="000D3FE1" w:rsidRDefault="000D3FE1" w:rsidP="000D3FE1">
      <w:r>
        <w:t xml:space="preserve">Except </w:t>
      </w:r>
      <w:r w:rsidR="00251DF9">
        <w:t xml:space="preserve">for </w:t>
      </w:r>
      <w:r w:rsidR="009239E8">
        <w:t xml:space="preserve">those who repent, </w:t>
      </w:r>
      <w:r w:rsidR="000A2BBF">
        <w:t xml:space="preserve">and </w:t>
      </w:r>
      <w:r w:rsidR="009239E8">
        <w:t>believe, and do good deeds. These</w:t>
      </w:r>
      <w:r w:rsidR="003858EC">
        <w:t>—</w:t>
      </w:r>
      <w:r w:rsidR="009239E8">
        <w:t xml:space="preserve">God will replace their bad deeds with good deeds. God </w:t>
      </w:r>
      <w:r w:rsidR="00251DF9">
        <w:t xml:space="preserve">is ever </w:t>
      </w:r>
      <w:r w:rsidR="00B63125">
        <w:t>Forgiving</w:t>
      </w:r>
      <w:r w:rsidR="00251DF9">
        <w:t xml:space="preserve"> and </w:t>
      </w:r>
      <w:r w:rsidR="00B63125">
        <w:t>Merciful.</w:t>
      </w:r>
    </w:p>
    <w:p w:rsidR="000D3FE1" w:rsidRDefault="002A0FF8" w:rsidP="000D3FE1">
      <w:r>
        <w:t xml:space="preserve">Whoever repents and </w:t>
      </w:r>
      <w:r w:rsidR="00CA6D19">
        <w:t>acts righteously</w:t>
      </w:r>
      <w:r w:rsidR="004C7700">
        <w:t>—</w:t>
      </w:r>
      <w:r>
        <w:t xml:space="preserve">has </w:t>
      </w:r>
      <w:r w:rsidR="00B63125">
        <w:t xml:space="preserve">inclined towards </w:t>
      </w:r>
      <w:r>
        <w:t>God with repentance.</w:t>
      </w:r>
    </w:p>
    <w:p w:rsidR="000D3FE1" w:rsidRDefault="00251DF9" w:rsidP="000D3FE1">
      <w:r>
        <w:t>And t</w:t>
      </w:r>
      <w:r w:rsidR="00B63125">
        <w:t xml:space="preserve">hose </w:t>
      </w:r>
      <w:r w:rsidR="006E06C0">
        <w:t>who do</w:t>
      </w:r>
      <w:r w:rsidR="00B63125">
        <w:t xml:space="preserve"> not</w:t>
      </w:r>
      <w:r w:rsidR="006E06C0">
        <w:t xml:space="preserve"> </w:t>
      </w:r>
      <w:r w:rsidR="00B63125">
        <w:t>bear false witness</w:t>
      </w:r>
      <w:r>
        <w:t xml:space="preserve">; </w:t>
      </w:r>
      <w:r w:rsidR="00B63125">
        <w:t xml:space="preserve">and when </w:t>
      </w:r>
      <w:r w:rsidR="006E06C0">
        <w:t xml:space="preserve">they come across </w:t>
      </w:r>
      <w:r w:rsidR="00E26588">
        <w:t>indecencies</w:t>
      </w:r>
      <w:r w:rsidR="006E06C0">
        <w:t xml:space="preserve">, </w:t>
      </w:r>
      <w:r w:rsidR="00CA6D19">
        <w:t xml:space="preserve">they </w:t>
      </w:r>
      <w:r w:rsidR="006E06C0">
        <w:t xml:space="preserve">pass </w:t>
      </w:r>
      <w:r w:rsidR="00B63125">
        <w:t xml:space="preserve">by </w:t>
      </w:r>
      <w:r w:rsidR="006E06C0">
        <w:t>with dignity.</w:t>
      </w:r>
    </w:p>
    <w:p w:rsidR="000D3FE1" w:rsidRDefault="00251DF9" w:rsidP="000D3FE1">
      <w:r>
        <w:t>And t</w:t>
      </w:r>
      <w:r w:rsidR="00717C44">
        <w:t xml:space="preserve">hose who, when reminded </w:t>
      </w:r>
      <w:r w:rsidR="00CC370F">
        <w:t xml:space="preserve">of </w:t>
      </w:r>
      <w:r w:rsidR="007D6181">
        <w:t xml:space="preserve">the </w:t>
      </w:r>
      <w:r w:rsidR="00B63125">
        <w:t>revelations</w:t>
      </w:r>
      <w:r w:rsidR="007D6181">
        <w:t xml:space="preserve"> of their Lord</w:t>
      </w:r>
      <w:r w:rsidR="00355504">
        <w:t xml:space="preserve">, do not fall </w:t>
      </w:r>
      <w:r w:rsidR="000A2BBF">
        <w:t xml:space="preserve">before them </w:t>
      </w:r>
      <w:r w:rsidR="00355504">
        <w:t>deaf and blind</w:t>
      </w:r>
      <w:r w:rsidR="000A2BBF">
        <w:t>.</w:t>
      </w:r>
    </w:p>
    <w:p w:rsidR="000D3FE1" w:rsidRDefault="00251DF9" w:rsidP="000D3FE1">
      <w:r>
        <w:t>And t</w:t>
      </w:r>
      <w:r w:rsidR="000D3FE1">
        <w:t xml:space="preserve">hose who say, </w:t>
      </w:r>
      <w:r w:rsidR="006F0D90">
        <w:t>“</w:t>
      </w:r>
      <w:r w:rsidR="007A5248">
        <w:t xml:space="preserve">Our Lord, </w:t>
      </w:r>
      <w:r w:rsidR="000A2BBF">
        <w:t xml:space="preserve">grant us delight </w:t>
      </w:r>
      <w:r w:rsidR="007A5248">
        <w:t xml:space="preserve">in our </w:t>
      </w:r>
      <w:r w:rsidR="000A2BBF">
        <w:t xml:space="preserve">spouses </w:t>
      </w:r>
      <w:r w:rsidR="007A5248">
        <w:t xml:space="preserve">and </w:t>
      </w:r>
      <w:r w:rsidR="002C2481">
        <w:t xml:space="preserve">our </w:t>
      </w:r>
      <w:r w:rsidR="007A5248">
        <w:t>children, and make us a good example for the righteous.</w:t>
      </w:r>
      <w:r w:rsidR="006F0D90">
        <w:t>”</w:t>
      </w:r>
    </w:p>
    <w:p w:rsidR="000D3FE1" w:rsidRDefault="000D3FE1" w:rsidP="000D3FE1">
      <w:r>
        <w:t xml:space="preserve">Those will be awarded the </w:t>
      </w:r>
      <w:r w:rsidR="00355504">
        <w:t xml:space="preserve">Chamber for </w:t>
      </w:r>
      <w:r w:rsidR="00503247">
        <w:t>their patienc</w:t>
      </w:r>
      <w:r w:rsidR="00355504">
        <w:t>e</w:t>
      </w:r>
      <w:r w:rsidR="000A2BBF">
        <w:t xml:space="preserve">, and will be greeted </w:t>
      </w:r>
      <w:r w:rsidR="00555CDC">
        <w:t>therein</w:t>
      </w:r>
      <w:r w:rsidR="000A2BBF">
        <w:t xml:space="preserve"> with </w:t>
      </w:r>
      <w:r w:rsidR="00251DF9">
        <w:t>greetings</w:t>
      </w:r>
      <w:r w:rsidR="000A2BBF">
        <w:t xml:space="preserve"> and peace</w:t>
      </w:r>
      <w:r w:rsidR="00355504">
        <w:t>.</w:t>
      </w:r>
    </w:p>
    <w:p w:rsidR="000D3FE1" w:rsidRDefault="00CA6D19" w:rsidP="000D3FE1">
      <w:r>
        <w:t>Abiding therein forever</w:t>
      </w:r>
      <w:r w:rsidR="003858EC">
        <w:t>—</w:t>
      </w:r>
      <w:r w:rsidR="00ED2BD1">
        <w:t xml:space="preserve">it is an excellent residence and </w:t>
      </w:r>
      <w:r w:rsidR="00555CDC">
        <w:t>destination</w:t>
      </w:r>
      <w:r w:rsidR="000D3FE1">
        <w:t>.</w:t>
      </w:r>
    </w:p>
    <w:p w:rsidR="000D3FE1" w:rsidRPr="005C1975" w:rsidRDefault="000D3FE1" w:rsidP="000D3FE1">
      <w:r>
        <w:t xml:space="preserve">Say, </w:t>
      </w:r>
      <w:r w:rsidR="006F0D90">
        <w:t>“</w:t>
      </w:r>
      <w:r w:rsidR="00DA3AE5">
        <w:t xml:space="preserve">What are you to my Lord without your </w:t>
      </w:r>
      <w:r w:rsidR="00AC4738">
        <w:t>prayers</w:t>
      </w:r>
      <w:r>
        <w:t>?</w:t>
      </w:r>
      <w:r w:rsidR="00555CDC">
        <w:t xml:space="preserve"> </w:t>
      </w:r>
      <w:r w:rsidR="00AC4738">
        <w:t>Y</w:t>
      </w:r>
      <w:r w:rsidR="0023271E">
        <w:t xml:space="preserve">ou have </w:t>
      </w:r>
      <w:r w:rsidR="00AC4738">
        <w:t>denied the truth</w:t>
      </w:r>
      <w:r w:rsidR="004D7F13">
        <w:t xml:space="preserve">, </w:t>
      </w:r>
      <w:r w:rsidR="00E45B29">
        <w:t>and</w:t>
      </w:r>
      <w:r w:rsidR="00DB5BB0">
        <w:t xml:space="preserve"> </w:t>
      </w:r>
      <w:r w:rsidR="004D7F13">
        <w:t>t</w:t>
      </w:r>
      <w:r w:rsidR="00DB5BB0">
        <w:t xml:space="preserve">he </w:t>
      </w:r>
      <w:r w:rsidR="00AC4738">
        <w:t>inevitable will happen</w:t>
      </w:r>
      <w:r w:rsidR="00FE73AE">
        <w:t>.</w:t>
      </w:r>
      <w:r w:rsidR="006F0D90">
        <w:t>”</w:t>
      </w:r>
    </w:p>
    <w:sectPr w:rsidR="000D3FE1" w:rsidRPr="005C1975" w:rsidSect="004E0A50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5DF2"/>
    <w:rsid w:val="00030657"/>
    <w:rsid w:val="00040BEE"/>
    <w:rsid w:val="000411E7"/>
    <w:rsid w:val="00090B68"/>
    <w:rsid w:val="000A0B04"/>
    <w:rsid w:val="000A2814"/>
    <w:rsid w:val="000A2BBF"/>
    <w:rsid w:val="000D3FE1"/>
    <w:rsid w:val="000D6CCA"/>
    <w:rsid w:val="000E4F8D"/>
    <w:rsid w:val="000E651F"/>
    <w:rsid w:val="000F1BAE"/>
    <w:rsid w:val="001029CD"/>
    <w:rsid w:val="00125673"/>
    <w:rsid w:val="00132720"/>
    <w:rsid w:val="00144657"/>
    <w:rsid w:val="00146115"/>
    <w:rsid w:val="001506DC"/>
    <w:rsid w:val="00164E94"/>
    <w:rsid w:val="0016578E"/>
    <w:rsid w:val="00166DB5"/>
    <w:rsid w:val="00166FC2"/>
    <w:rsid w:val="00171651"/>
    <w:rsid w:val="0018613D"/>
    <w:rsid w:val="001A3126"/>
    <w:rsid w:val="001C5B0E"/>
    <w:rsid w:val="001D761E"/>
    <w:rsid w:val="001E425C"/>
    <w:rsid w:val="002026B5"/>
    <w:rsid w:val="00202AF2"/>
    <w:rsid w:val="002067EA"/>
    <w:rsid w:val="002106C9"/>
    <w:rsid w:val="0022194F"/>
    <w:rsid w:val="00221B97"/>
    <w:rsid w:val="0023271E"/>
    <w:rsid w:val="00241F8B"/>
    <w:rsid w:val="00251DF9"/>
    <w:rsid w:val="00277D42"/>
    <w:rsid w:val="002952FC"/>
    <w:rsid w:val="00296A66"/>
    <w:rsid w:val="002A0CD5"/>
    <w:rsid w:val="002A0FF8"/>
    <w:rsid w:val="002B06C0"/>
    <w:rsid w:val="002B6194"/>
    <w:rsid w:val="002C2481"/>
    <w:rsid w:val="002C71EA"/>
    <w:rsid w:val="002E2622"/>
    <w:rsid w:val="002F4A51"/>
    <w:rsid w:val="003143D5"/>
    <w:rsid w:val="00323920"/>
    <w:rsid w:val="003511D0"/>
    <w:rsid w:val="00355504"/>
    <w:rsid w:val="00361098"/>
    <w:rsid w:val="003741BA"/>
    <w:rsid w:val="003858EC"/>
    <w:rsid w:val="003A3D57"/>
    <w:rsid w:val="003B743C"/>
    <w:rsid w:val="003D04F4"/>
    <w:rsid w:val="004049A5"/>
    <w:rsid w:val="00413961"/>
    <w:rsid w:val="004212B2"/>
    <w:rsid w:val="0042731D"/>
    <w:rsid w:val="004451B7"/>
    <w:rsid w:val="004474BF"/>
    <w:rsid w:val="0045528E"/>
    <w:rsid w:val="004562AF"/>
    <w:rsid w:val="00460EAA"/>
    <w:rsid w:val="004639C4"/>
    <w:rsid w:val="004C53A8"/>
    <w:rsid w:val="004C7700"/>
    <w:rsid w:val="004D7F13"/>
    <w:rsid w:val="004E0A50"/>
    <w:rsid w:val="004E0B4B"/>
    <w:rsid w:val="004F17B0"/>
    <w:rsid w:val="004F4472"/>
    <w:rsid w:val="00503247"/>
    <w:rsid w:val="005348AC"/>
    <w:rsid w:val="00544C40"/>
    <w:rsid w:val="00555CDC"/>
    <w:rsid w:val="00561858"/>
    <w:rsid w:val="0057409D"/>
    <w:rsid w:val="005760FE"/>
    <w:rsid w:val="00576315"/>
    <w:rsid w:val="005827CD"/>
    <w:rsid w:val="0058581F"/>
    <w:rsid w:val="005961CD"/>
    <w:rsid w:val="005A1A7A"/>
    <w:rsid w:val="005A5D67"/>
    <w:rsid w:val="005B0AE5"/>
    <w:rsid w:val="005B657C"/>
    <w:rsid w:val="005C0145"/>
    <w:rsid w:val="005C1975"/>
    <w:rsid w:val="005C2311"/>
    <w:rsid w:val="005D741B"/>
    <w:rsid w:val="005F0500"/>
    <w:rsid w:val="006115F7"/>
    <w:rsid w:val="00613F69"/>
    <w:rsid w:val="0061799E"/>
    <w:rsid w:val="00617C01"/>
    <w:rsid w:val="00622646"/>
    <w:rsid w:val="00626976"/>
    <w:rsid w:val="00626BC4"/>
    <w:rsid w:val="00635D09"/>
    <w:rsid w:val="006361DE"/>
    <w:rsid w:val="006404C0"/>
    <w:rsid w:val="00641814"/>
    <w:rsid w:val="00644FEA"/>
    <w:rsid w:val="00674C76"/>
    <w:rsid w:val="006B3B62"/>
    <w:rsid w:val="006D2D2D"/>
    <w:rsid w:val="006E06C0"/>
    <w:rsid w:val="006E1524"/>
    <w:rsid w:val="006E54BF"/>
    <w:rsid w:val="006F0D90"/>
    <w:rsid w:val="006F344D"/>
    <w:rsid w:val="006F3F12"/>
    <w:rsid w:val="00703AD0"/>
    <w:rsid w:val="007165DD"/>
    <w:rsid w:val="00717C44"/>
    <w:rsid w:val="0072545A"/>
    <w:rsid w:val="00731B28"/>
    <w:rsid w:val="00746D00"/>
    <w:rsid w:val="0075679B"/>
    <w:rsid w:val="007700C8"/>
    <w:rsid w:val="007702D1"/>
    <w:rsid w:val="007916B9"/>
    <w:rsid w:val="007A5248"/>
    <w:rsid w:val="007B79EB"/>
    <w:rsid w:val="007C4BE8"/>
    <w:rsid w:val="007D2314"/>
    <w:rsid w:val="007D6181"/>
    <w:rsid w:val="007E092F"/>
    <w:rsid w:val="007F747D"/>
    <w:rsid w:val="00803D17"/>
    <w:rsid w:val="00804B0C"/>
    <w:rsid w:val="00811353"/>
    <w:rsid w:val="00816EB3"/>
    <w:rsid w:val="008340BD"/>
    <w:rsid w:val="008621B5"/>
    <w:rsid w:val="008635EE"/>
    <w:rsid w:val="0086490E"/>
    <w:rsid w:val="0089319C"/>
    <w:rsid w:val="008960F8"/>
    <w:rsid w:val="008A1CB8"/>
    <w:rsid w:val="008A2423"/>
    <w:rsid w:val="008B0251"/>
    <w:rsid w:val="008E4AE9"/>
    <w:rsid w:val="00910951"/>
    <w:rsid w:val="009239E8"/>
    <w:rsid w:val="0093346C"/>
    <w:rsid w:val="0093407B"/>
    <w:rsid w:val="00963387"/>
    <w:rsid w:val="009644C2"/>
    <w:rsid w:val="00973FF0"/>
    <w:rsid w:val="00984362"/>
    <w:rsid w:val="009846E5"/>
    <w:rsid w:val="00991B65"/>
    <w:rsid w:val="009A2A88"/>
    <w:rsid w:val="009B1FE8"/>
    <w:rsid w:val="009B2C61"/>
    <w:rsid w:val="009B2F06"/>
    <w:rsid w:val="009C0F09"/>
    <w:rsid w:val="009D65E2"/>
    <w:rsid w:val="009F02E0"/>
    <w:rsid w:val="009F32B0"/>
    <w:rsid w:val="00A02D50"/>
    <w:rsid w:val="00A04B94"/>
    <w:rsid w:val="00A1393A"/>
    <w:rsid w:val="00A269AB"/>
    <w:rsid w:val="00A27B11"/>
    <w:rsid w:val="00A87E81"/>
    <w:rsid w:val="00A904E9"/>
    <w:rsid w:val="00A931D7"/>
    <w:rsid w:val="00AC4738"/>
    <w:rsid w:val="00AE4173"/>
    <w:rsid w:val="00AE700E"/>
    <w:rsid w:val="00AE7BB6"/>
    <w:rsid w:val="00B00E06"/>
    <w:rsid w:val="00B2618E"/>
    <w:rsid w:val="00B47142"/>
    <w:rsid w:val="00B51AAB"/>
    <w:rsid w:val="00B573C5"/>
    <w:rsid w:val="00B63125"/>
    <w:rsid w:val="00B71CC2"/>
    <w:rsid w:val="00B83CA2"/>
    <w:rsid w:val="00B96F67"/>
    <w:rsid w:val="00BB3BCF"/>
    <w:rsid w:val="00BB7585"/>
    <w:rsid w:val="00BD4089"/>
    <w:rsid w:val="00BE4BD7"/>
    <w:rsid w:val="00C06717"/>
    <w:rsid w:val="00C07859"/>
    <w:rsid w:val="00C10C65"/>
    <w:rsid w:val="00C35C98"/>
    <w:rsid w:val="00C37FA0"/>
    <w:rsid w:val="00C44BBC"/>
    <w:rsid w:val="00C451D7"/>
    <w:rsid w:val="00C47967"/>
    <w:rsid w:val="00C47EC5"/>
    <w:rsid w:val="00C623EE"/>
    <w:rsid w:val="00C81575"/>
    <w:rsid w:val="00C928B3"/>
    <w:rsid w:val="00C931F1"/>
    <w:rsid w:val="00CA252A"/>
    <w:rsid w:val="00CA6D19"/>
    <w:rsid w:val="00CB6596"/>
    <w:rsid w:val="00CC370F"/>
    <w:rsid w:val="00CC7923"/>
    <w:rsid w:val="00CD114F"/>
    <w:rsid w:val="00CF0C18"/>
    <w:rsid w:val="00CF6B57"/>
    <w:rsid w:val="00D1040E"/>
    <w:rsid w:val="00D245E8"/>
    <w:rsid w:val="00D336A2"/>
    <w:rsid w:val="00D40C80"/>
    <w:rsid w:val="00D436A5"/>
    <w:rsid w:val="00D54001"/>
    <w:rsid w:val="00D601C2"/>
    <w:rsid w:val="00D80382"/>
    <w:rsid w:val="00D819EA"/>
    <w:rsid w:val="00D84DCE"/>
    <w:rsid w:val="00D866A4"/>
    <w:rsid w:val="00D9137E"/>
    <w:rsid w:val="00D936D0"/>
    <w:rsid w:val="00DA25A2"/>
    <w:rsid w:val="00DA3AE5"/>
    <w:rsid w:val="00DA4114"/>
    <w:rsid w:val="00DA6667"/>
    <w:rsid w:val="00DB24A9"/>
    <w:rsid w:val="00DB404A"/>
    <w:rsid w:val="00DB5BB0"/>
    <w:rsid w:val="00DB5E6A"/>
    <w:rsid w:val="00DC0577"/>
    <w:rsid w:val="00DC5087"/>
    <w:rsid w:val="00DC67ED"/>
    <w:rsid w:val="00DD0D46"/>
    <w:rsid w:val="00DE77A8"/>
    <w:rsid w:val="00E152FA"/>
    <w:rsid w:val="00E26588"/>
    <w:rsid w:val="00E45B29"/>
    <w:rsid w:val="00E50E79"/>
    <w:rsid w:val="00E5490E"/>
    <w:rsid w:val="00E5748B"/>
    <w:rsid w:val="00E8113D"/>
    <w:rsid w:val="00E84812"/>
    <w:rsid w:val="00E93EB7"/>
    <w:rsid w:val="00EA3210"/>
    <w:rsid w:val="00EB0ED5"/>
    <w:rsid w:val="00EC1C4E"/>
    <w:rsid w:val="00ED2BD1"/>
    <w:rsid w:val="00EE1B1C"/>
    <w:rsid w:val="00EE241E"/>
    <w:rsid w:val="00EE4CA6"/>
    <w:rsid w:val="00EE62F1"/>
    <w:rsid w:val="00F35695"/>
    <w:rsid w:val="00F37487"/>
    <w:rsid w:val="00F37509"/>
    <w:rsid w:val="00F469B5"/>
    <w:rsid w:val="00F54E4C"/>
    <w:rsid w:val="00F60BF5"/>
    <w:rsid w:val="00F6176D"/>
    <w:rsid w:val="00F74E41"/>
    <w:rsid w:val="00FA6EBD"/>
    <w:rsid w:val="00FD080B"/>
    <w:rsid w:val="00FE3500"/>
    <w:rsid w:val="00FE6338"/>
    <w:rsid w:val="00FE73AE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EA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D8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0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9EA"/>
    <w:pPr>
      <w:ind w:left="720"/>
      <w:contextualSpacing/>
    </w:pPr>
  </w:style>
  <w:style w:type="paragraph" w:styleId="NoSpacing">
    <w:name w:val="No Spacing"/>
    <w:uiPriority w:val="1"/>
    <w:qFormat/>
    <w:rsid w:val="00D819EA"/>
    <w:pPr>
      <w:numPr>
        <w:numId w:val="2"/>
      </w:numPr>
      <w:spacing w:after="0" w:line="240" w:lineRule="auto"/>
    </w:pPr>
  </w:style>
  <w:style w:type="character" w:customStyle="1" w:styleId="col">
    <w:name w:val="col"/>
    <w:basedOn w:val="DefaultParagraphFont"/>
    <w:rsid w:val="00B51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1223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23</cp:revision>
  <dcterms:created xsi:type="dcterms:W3CDTF">2011-12-10T21:02:00Z</dcterms:created>
  <dcterms:modified xsi:type="dcterms:W3CDTF">2012-05-10T21:37:00Z</dcterms:modified>
</cp:coreProperties>
</file>