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C2" w:rsidRDefault="006E5286" w:rsidP="00D601C2">
      <w:r>
        <w:t xml:space="preserve">O people, be </w:t>
      </w:r>
      <w:r w:rsidR="001F0A0A">
        <w:t xml:space="preserve">conscious </w:t>
      </w:r>
      <w:r>
        <w:t>of your Lord</w:t>
      </w:r>
      <w:r w:rsidR="00495E19">
        <w:t>. T</w:t>
      </w:r>
      <w:r>
        <w:t>he quaking of the Hour is</w:t>
      </w:r>
      <w:r w:rsidR="00326166">
        <w:t xml:space="preserve"> a</w:t>
      </w:r>
      <w:r>
        <w:t xml:space="preserve"> tremendous</w:t>
      </w:r>
      <w:r w:rsidR="00326166">
        <w:t xml:space="preserve"> thing</w:t>
      </w:r>
      <w:r>
        <w:t>.</w:t>
      </w:r>
    </w:p>
    <w:p w:rsidR="00D601C2" w:rsidRDefault="006E5286" w:rsidP="00D601C2">
      <w:r>
        <w:t>On</w:t>
      </w:r>
      <w:r w:rsidRPr="006E5286">
        <w:t xml:space="preserve"> </w:t>
      </w:r>
      <w:r>
        <w:t xml:space="preserve">the </w:t>
      </w:r>
      <w:r w:rsidR="001404C6">
        <w:t>Day</w:t>
      </w:r>
      <w:r>
        <w:t xml:space="preserve"> </w:t>
      </w:r>
      <w:r w:rsidR="003235C8">
        <w:t xml:space="preserve">when </w:t>
      </w:r>
      <w:r>
        <w:t xml:space="preserve">you </w:t>
      </w:r>
      <w:r w:rsidR="0005708B">
        <w:t xml:space="preserve">will see </w:t>
      </w:r>
      <w:r>
        <w:t>it</w:t>
      </w:r>
      <w:r w:rsidR="00115FC9">
        <w:t>:</w:t>
      </w:r>
      <w:r>
        <w:t xml:space="preserve"> every nursing mother will discard her infant, and </w:t>
      </w:r>
      <w:r w:rsidR="001A4000">
        <w:t xml:space="preserve">every </w:t>
      </w:r>
      <w:r>
        <w:t xml:space="preserve">pregnant woman will abort her </w:t>
      </w:r>
      <w:r w:rsidR="00396305">
        <w:t>load</w:t>
      </w:r>
      <w:r w:rsidR="00495E19">
        <w:t xml:space="preserve">, and </w:t>
      </w:r>
      <w:r w:rsidR="001A4000">
        <w:t xml:space="preserve">you will see the people drunk, </w:t>
      </w:r>
      <w:r w:rsidR="001F0A0A">
        <w:t xml:space="preserve">even though </w:t>
      </w:r>
      <w:r w:rsidR="001A4000">
        <w:t>they are not drunk</w:t>
      </w:r>
      <w:r w:rsidR="00904F67">
        <w:t>—</w:t>
      </w:r>
      <w:r w:rsidR="001A4000">
        <w:t xml:space="preserve">but </w:t>
      </w:r>
      <w:r w:rsidR="00495E19">
        <w:t xml:space="preserve">the </w:t>
      </w:r>
      <w:r w:rsidR="001A4000">
        <w:t xml:space="preserve">punishment </w:t>
      </w:r>
      <w:r w:rsidR="00495E19">
        <w:t xml:space="preserve">of God </w:t>
      </w:r>
      <w:r w:rsidR="001A4000">
        <w:t>is severe.</w:t>
      </w:r>
    </w:p>
    <w:p w:rsidR="00D601C2" w:rsidRDefault="001A4000" w:rsidP="00D601C2">
      <w:r>
        <w:t xml:space="preserve">Among the people </w:t>
      </w:r>
      <w:r w:rsidR="0005708B">
        <w:t xml:space="preserve">is he </w:t>
      </w:r>
      <w:r>
        <w:t>who argue</w:t>
      </w:r>
      <w:r w:rsidR="0005708B">
        <w:t>s</w:t>
      </w:r>
      <w:r>
        <w:t xml:space="preserve"> about God without knowledge, and follow</w:t>
      </w:r>
      <w:r w:rsidR="0005708B">
        <w:t>s</w:t>
      </w:r>
      <w:r>
        <w:t xml:space="preserve"> every </w:t>
      </w:r>
      <w:r w:rsidR="001F0A0A">
        <w:t xml:space="preserve">defiant </w:t>
      </w:r>
      <w:r>
        <w:t>devil.</w:t>
      </w:r>
    </w:p>
    <w:p w:rsidR="00D601C2" w:rsidRDefault="00A24414" w:rsidP="00D601C2">
      <w:r>
        <w:t xml:space="preserve">It </w:t>
      </w:r>
      <w:r w:rsidR="00495E19">
        <w:t xml:space="preserve">was </w:t>
      </w:r>
      <w:r>
        <w:t>decreed for him</w:t>
      </w:r>
      <w:r w:rsidR="00495E19">
        <w:t xml:space="preserve">, that </w:t>
      </w:r>
      <w:r>
        <w:t>whoever follows him</w:t>
      </w:r>
      <w:r w:rsidR="00904F67">
        <w:t>—</w:t>
      </w:r>
      <w:r>
        <w:t>he will misguide him, and lead him to the torment of the Blaze.</w:t>
      </w:r>
    </w:p>
    <w:p w:rsidR="00D601C2" w:rsidRDefault="0049713A" w:rsidP="00D601C2">
      <w:r>
        <w:t xml:space="preserve">O </w:t>
      </w:r>
      <w:r w:rsidR="001F0A0A">
        <w:t>people</w:t>
      </w:r>
      <w:r w:rsidR="0005708B">
        <w:t>! I</w:t>
      </w:r>
      <w:r>
        <w:t xml:space="preserve">f you </w:t>
      </w:r>
      <w:r w:rsidR="0004411E">
        <w:t>are in</w:t>
      </w:r>
      <w:r>
        <w:t xml:space="preserve"> doubt about the Resurrection</w:t>
      </w:r>
      <w:r w:rsidR="00904F67">
        <w:t>—</w:t>
      </w:r>
      <w:r>
        <w:t>We created you from dust, then from a small drop, then from a clinging clot,</w:t>
      </w:r>
      <w:r w:rsidRPr="0049713A">
        <w:t xml:space="preserve"> </w:t>
      </w:r>
      <w:r>
        <w:t xml:space="preserve">then from a </w:t>
      </w:r>
      <w:r w:rsidR="001F0A0A">
        <w:t>lump of flesh</w:t>
      </w:r>
      <w:r w:rsidR="0004411E">
        <w:t>,</w:t>
      </w:r>
      <w:r>
        <w:t xml:space="preserve"> </w:t>
      </w:r>
      <w:r w:rsidR="0004411E">
        <w:t>partly</w:t>
      </w:r>
      <w:r>
        <w:t xml:space="preserve"> developed and </w:t>
      </w:r>
      <w:r w:rsidR="0004411E">
        <w:t xml:space="preserve">partly </w:t>
      </w:r>
      <w:r>
        <w:t>undeveloped</w:t>
      </w:r>
      <w:r w:rsidR="003610F4">
        <w:t xml:space="preserve">. </w:t>
      </w:r>
      <w:r w:rsidR="001F0A0A">
        <w:t>In order to</w:t>
      </w:r>
      <w:r w:rsidR="005434AE">
        <w:t xml:space="preserve"> </w:t>
      </w:r>
      <w:r w:rsidR="003610F4">
        <w:t xml:space="preserve">clarify things for you. </w:t>
      </w:r>
      <w:r w:rsidR="00045456">
        <w:t>And</w:t>
      </w:r>
      <w:r w:rsidR="003610F4">
        <w:t xml:space="preserve"> We </w:t>
      </w:r>
      <w:r>
        <w:t xml:space="preserve">settle in the wombs </w:t>
      </w:r>
      <w:r w:rsidR="0005708B">
        <w:t xml:space="preserve">whatever </w:t>
      </w:r>
      <w:r w:rsidR="0004411E">
        <w:t>We</w:t>
      </w:r>
      <w:r>
        <w:t xml:space="preserve"> will</w:t>
      </w:r>
      <w:r w:rsidR="004D1843">
        <w:t xml:space="preserve"> </w:t>
      </w:r>
      <w:r>
        <w:t xml:space="preserve">for a </w:t>
      </w:r>
      <w:r w:rsidR="001F0A0A">
        <w:t xml:space="preserve">designated </w:t>
      </w:r>
      <w:r w:rsidR="003610F4">
        <w:t xml:space="preserve">term, </w:t>
      </w:r>
      <w:r w:rsidR="00326166">
        <w:t xml:space="preserve">and </w:t>
      </w:r>
      <w:r w:rsidR="00495E19">
        <w:t xml:space="preserve">then </w:t>
      </w:r>
      <w:r w:rsidR="003610F4">
        <w:t xml:space="preserve">We </w:t>
      </w:r>
      <w:r>
        <w:t xml:space="preserve">bring you out as infants, </w:t>
      </w:r>
      <w:r w:rsidR="00326166">
        <w:t>until you reach your full strength</w:t>
      </w:r>
      <w:r>
        <w:t xml:space="preserve">. </w:t>
      </w:r>
      <w:r w:rsidR="009D7B5C">
        <w:t>And s</w:t>
      </w:r>
      <w:r>
        <w:t xml:space="preserve">ome of you </w:t>
      </w:r>
      <w:r w:rsidR="001F0A0A">
        <w:t>will pass away</w:t>
      </w:r>
      <w:r>
        <w:t xml:space="preserve">, </w:t>
      </w:r>
      <w:r w:rsidR="001E744C">
        <w:t>and some</w:t>
      </w:r>
      <w:r>
        <w:t xml:space="preserve"> </w:t>
      </w:r>
      <w:r w:rsidR="001F0A0A">
        <w:t xml:space="preserve">of you will </w:t>
      </w:r>
      <w:r w:rsidR="00326166">
        <w:t>be returned to the vilest age</w:t>
      </w:r>
      <w:r>
        <w:t xml:space="preserve">, </w:t>
      </w:r>
      <w:r w:rsidR="00BB1295">
        <w:t>so</w:t>
      </w:r>
      <w:r w:rsidR="001F0A0A">
        <w:t xml:space="preserve"> </w:t>
      </w:r>
      <w:r w:rsidR="001E744C">
        <w:t xml:space="preserve">that he </w:t>
      </w:r>
      <w:r w:rsidR="00326166">
        <w:t>may not know,</w:t>
      </w:r>
      <w:r w:rsidR="001E744C">
        <w:t xml:space="preserve"> after having known</w:t>
      </w:r>
      <w:r>
        <w:t xml:space="preserve">. </w:t>
      </w:r>
      <w:r w:rsidR="001E744C">
        <w:t xml:space="preserve">And you see the </w:t>
      </w:r>
      <w:r w:rsidR="0054056F">
        <w:t xml:space="preserve">earth </w:t>
      </w:r>
      <w:r w:rsidR="001E744C">
        <w:t>still</w:t>
      </w:r>
      <w:r w:rsidR="00115FC9">
        <w:t>;</w:t>
      </w:r>
      <w:r w:rsidR="001E744C">
        <w:t xml:space="preserve"> </w:t>
      </w:r>
      <w:r w:rsidR="00BB1295">
        <w:t xml:space="preserve">but </w:t>
      </w:r>
      <w:r w:rsidR="00C84506">
        <w:t>when</w:t>
      </w:r>
      <w:r w:rsidR="00922F82">
        <w:t xml:space="preserve"> </w:t>
      </w:r>
      <w:r w:rsidR="001E744C">
        <w:t xml:space="preserve">We send </w:t>
      </w:r>
      <w:r w:rsidR="0005708B">
        <w:t xml:space="preserve">down </w:t>
      </w:r>
      <w:r w:rsidR="001E744C">
        <w:t xml:space="preserve">water </w:t>
      </w:r>
      <w:r w:rsidR="00BB1295">
        <w:t>on</w:t>
      </w:r>
      <w:r w:rsidR="001E744C">
        <w:t xml:space="preserve"> it, it vibrates</w:t>
      </w:r>
      <w:r w:rsidR="004009C4">
        <w:t>,</w:t>
      </w:r>
      <w:r w:rsidR="001E744C">
        <w:t xml:space="preserve"> </w:t>
      </w:r>
      <w:r w:rsidR="005434AE">
        <w:t xml:space="preserve">and </w:t>
      </w:r>
      <w:r w:rsidR="004009C4">
        <w:t>swells</w:t>
      </w:r>
      <w:r w:rsidR="001E744C">
        <w:t xml:space="preserve">, </w:t>
      </w:r>
      <w:r w:rsidR="004009C4">
        <w:t xml:space="preserve">and grows </w:t>
      </w:r>
      <w:r w:rsidR="00066B52">
        <w:t>all</w:t>
      </w:r>
      <w:r w:rsidR="004009C4">
        <w:t xml:space="preserve"> </w:t>
      </w:r>
      <w:r w:rsidR="0054056F">
        <w:t>kind</w:t>
      </w:r>
      <w:r w:rsidR="00066B52">
        <w:t>s</w:t>
      </w:r>
      <w:r w:rsidR="0054056F">
        <w:t xml:space="preserve"> of </w:t>
      </w:r>
      <w:r w:rsidR="003610F4">
        <w:t xml:space="preserve">lovely </w:t>
      </w:r>
      <w:r w:rsidR="004009C4">
        <w:t>pai</w:t>
      </w:r>
      <w:r w:rsidR="00066B52">
        <w:t>rs</w:t>
      </w:r>
      <w:r w:rsidR="004009C4">
        <w:t>.</w:t>
      </w:r>
    </w:p>
    <w:p w:rsidR="00D601C2" w:rsidRDefault="00523131" w:rsidP="00D601C2">
      <w:r>
        <w:t xml:space="preserve">That is because God is the truth, and </w:t>
      </w:r>
      <w:r w:rsidR="00BB1295">
        <w:t xml:space="preserve">because </w:t>
      </w:r>
      <w:r w:rsidR="00396305">
        <w:t xml:space="preserve">He </w:t>
      </w:r>
      <w:r>
        <w:t xml:space="preserve">gives life to the dead, and </w:t>
      </w:r>
      <w:r w:rsidR="00BB1295">
        <w:t xml:space="preserve">because </w:t>
      </w:r>
      <w:r>
        <w:t xml:space="preserve">He is </w:t>
      </w:r>
      <w:r w:rsidR="004D1843">
        <w:t xml:space="preserve">Capable </w:t>
      </w:r>
      <w:r>
        <w:t xml:space="preserve">of </w:t>
      </w:r>
      <w:r w:rsidR="004D1843">
        <w:t>everything</w:t>
      </w:r>
      <w:r>
        <w:t>.</w:t>
      </w:r>
    </w:p>
    <w:p w:rsidR="00D601C2" w:rsidRDefault="00523131" w:rsidP="00D601C2">
      <w:r>
        <w:t xml:space="preserve">And </w:t>
      </w:r>
      <w:r w:rsidR="00BB1295">
        <w:t xml:space="preserve">because </w:t>
      </w:r>
      <w:r>
        <w:t>the Hour is coming</w:t>
      </w:r>
      <w:r w:rsidR="00904F67">
        <w:t>—</w:t>
      </w:r>
      <w:r w:rsidR="001F0A0A">
        <w:t xml:space="preserve">there is </w:t>
      </w:r>
      <w:r>
        <w:t xml:space="preserve">no doubt </w:t>
      </w:r>
      <w:r w:rsidR="00DD5F47">
        <w:t>about</w:t>
      </w:r>
      <w:r>
        <w:t xml:space="preserve"> it</w:t>
      </w:r>
      <w:r w:rsidR="00904F67">
        <w:t>—</w:t>
      </w:r>
      <w:r>
        <w:t xml:space="preserve">and </w:t>
      </w:r>
      <w:r w:rsidR="00BB1295">
        <w:t xml:space="preserve">because </w:t>
      </w:r>
      <w:r>
        <w:t xml:space="preserve">God will resurrect </w:t>
      </w:r>
      <w:r w:rsidR="00F35B58">
        <w:t>those</w:t>
      </w:r>
      <w:r>
        <w:t xml:space="preserve"> in the graves.</w:t>
      </w:r>
    </w:p>
    <w:p w:rsidR="00D601C2" w:rsidRDefault="00115FC9" w:rsidP="00D601C2">
      <w:r>
        <w:t>And a</w:t>
      </w:r>
      <w:r w:rsidR="00523131">
        <w:t xml:space="preserve">mong the people </w:t>
      </w:r>
      <w:r w:rsidR="00ED56E9">
        <w:t xml:space="preserve">is he </w:t>
      </w:r>
      <w:r w:rsidR="00523131">
        <w:t>who argue</w:t>
      </w:r>
      <w:r w:rsidR="00ED56E9">
        <w:t>s</w:t>
      </w:r>
      <w:r w:rsidR="00523131">
        <w:t xml:space="preserve"> about God without knowledge, </w:t>
      </w:r>
      <w:r w:rsidR="00BB1295">
        <w:t>or</w:t>
      </w:r>
      <w:r w:rsidR="0005708B">
        <w:t xml:space="preserve"> </w:t>
      </w:r>
      <w:r w:rsidR="00326166">
        <w:t>guidance</w:t>
      </w:r>
      <w:r w:rsidR="00523131">
        <w:t xml:space="preserve">, </w:t>
      </w:r>
      <w:r w:rsidR="00BB1295">
        <w:t xml:space="preserve">or </w:t>
      </w:r>
      <w:r w:rsidR="00ED56E9">
        <w:t xml:space="preserve">an </w:t>
      </w:r>
      <w:r w:rsidR="00523131">
        <w:t xml:space="preserve">enlightening </w:t>
      </w:r>
      <w:r w:rsidR="00326166">
        <w:t>s</w:t>
      </w:r>
      <w:r w:rsidR="00F35B58">
        <w:t>cripture</w:t>
      </w:r>
      <w:r w:rsidR="00523131">
        <w:t>.</w:t>
      </w:r>
    </w:p>
    <w:p w:rsidR="00D601C2" w:rsidRDefault="00ED56E9" w:rsidP="00D601C2">
      <w:r>
        <w:t xml:space="preserve">Turning aside </w:t>
      </w:r>
      <w:r w:rsidR="00F35B58">
        <w:t>in contempt</w:t>
      </w:r>
      <w:r w:rsidR="00523131">
        <w:t>,</w:t>
      </w:r>
      <w:r w:rsidR="00D601C2">
        <w:t xml:space="preserve"> to </w:t>
      </w:r>
      <w:r w:rsidR="00BB1295">
        <w:t xml:space="preserve">lead away </w:t>
      </w:r>
      <w:r w:rsidR="00D601C2">
        <w:t xml:space="preserve">from </w:t>
      </w:r>
      <w:r w:rsidR="0005708B">
        <w:t>the</w:t>
      </w:r>
      <w:r w:rsidR="00F35B58">
        <w:t xml:space="preserve"> path</w:t>
      </w:r>
      <w:r w:rsidR="0005708B">
        <w:t xml:space="preserve"> of God</w:t>
      </w:r>
      <w:r w:rsidR="00D601C2">
        <w:t xml:space="preserve">. </w:t>
      </w:r>
      <w:r>
        <w:t>He will have</w:t>
      </w:r>
      <w:r w:rsidDel="00ED56E9">
        <w:t xml:space="preserve"> </w:t>
      </w:r>
      <w:r>
        <w:t xml:space="preserve">humiliation </w:t>
      </w:r>
      <w:r w:rsidR="00D601C2">
        <w:t xml:space="preserve">in </w:t>
      </w:r>
      <w:r w:rsidR="00523131">
        <w:t>this</w:t>
      </w:r>
      <w:r w:rsidR="00D601C2">
        <w:t xml:space="preserve"> world, </w:t>
      </w:r>
      <w:r w:rsidR="00140F29">
        <w:t>and on the D</w:t>
      </w:r>
      <w:r w:rsidR="00523131">
        <w:t xml:space="preserve">ay of Resurrection We </w:t>
      </w:r>
      <w:r w:rsidR="00140F29">
        <w:t>will</w:t>
      </w:r>
      <w:r w:rsidR="00523131">
        <w:t xml:space="preserve"> make him taste the </w:t>
      </w:r>
      <w:r w:rsidR="00140F29">
        <w:t>agony of burning.</w:t>
      </w:r>
    </w:p>
    <w:p w:rsidR="00D601C2" w:rsidRPr="00BB1295" w:rsidRDefault="0005708B" w:rsidP="00D601C2">
      <w:r>
        <w:t xml:space="preserve">That </w:t>
      </w:r>
      <w:r w:rsidR="00140F29">
        <w:t xml:space="preserve">is </w:t>
      </w:r>
      <w:r w:rsidR="00BB1295">
        <w:t>for</w:t>
      </w:r>
      <w:r w:rsidR="00140F29">
        <w:t xml:space="preserve"> what your hands</w:t>
      </w:r>
      <w:r w:rsidR="0084352E">
        <w:t xml:space="preserve"> have</w:t>
      </w:r>
      <w:r w:rsidR="00140F29">
        <w:t xml:space="preserve"> </w:t>
      </w:r>
      <w:r w:rsidR="00326166">
        <w:t>advanced</w:t>
      </w:r>
      <w:r w:rsidR="00BB1295">
        <w:t>, and because</w:t>
      </w:r>
      <w:r w:rsidR="0084352E">
        <w:t xml:space="preserve"> </w:t>
      </w:r>
      <w:r w:rsidR="00140F29">
        <w:t xml:space="preserve">God is </w:t>
      </w:r>
      <w:r w:rsidR="00F35B58">
        <w:t xml:space="preserve">not </w:t>
      </w:r>
      <w:r w:rsidR="00140F29">
        <w:t xml:space="preserve">unjust </w:t>
      </w:r>
      <w:r w:rsidR="00F35B58">
        <w:t xml:space="preserve">to </w:t>
      </w:r>
      <w:r w:rsidR="00140F29">
        <w:t>the servants.</w:t>
      </w:r>
    </w:p>
    <w:p w:rsidR="00E43DCD" w:rsidRDefault="0005708B" w:rsidP="00D601C2">
      <w:r>
        <w:rPr>
          <w:rFonts w:ascii="Calibri" w:hAnsi="Calibri" w:cs="Calibri"/>
        </w:rPr>
        <w:t>And a</w:t>
      </w:r>
      <w:r w:rsidR="00140F29">
        <w:rPr>
          <w:rFonts w:ascii="Calibri" w:hAnsi="Calibri" w:cs="Calibri"/>
        </w:rPr>
        <w:t xml:space="preserve">mong the people </w:t>
      </w:r>
      <w:r w:rsidR="0084352E">
        <w:rPr>
          <w:rFonts w:ascii="Calibri" w:hAnsi="Calibri" w:cs="Calibri"/>
        </w:rPr>
        <w:t xml:space="preserve">is he </w:t>
      </w:r>
      <w:r w:rsidR="00140F29">
        <w:rPr>
          <w:rFonts w:ascii="Calibri" w:hAnsi="Calibri" w:cs="Calibri"/>
        </w:rPr>
        <w:t>who worship</w:t>
      </w:r>
      <w:r w:rsidR="0084352E">
        <w:rPr>
          <w:rFonts w:ascii="Calibri" w:hAnsi="Calibri" w:cs="Calibri"/>
        </w:rPr>
        <w:t>s</w:t>
      </w:r>
      <w:r w:rsidR="00140F29">
        <w:rPr>
          <w:rFonts w:ascii="Calibri" w:hAnsi="Calibri" w:cs="Calibri"/>
        </w:rPr>
        <w:t xml:space="preserve"> God on</w:t>
      </w:r>
      <w:r w:rsidR="00E43DCD" w:rsidRPr="00E43DCD">
        <w:t xml:space="preserve"> </w:t>
      </w:r>
      <w:r w:rsidR="00E43DCD">
        <w:t>edge</w:t>
      </w:r>
      <w:r w:rsidR="0084352E">
        <w:rPr>
          <w:rFonts w:ascii="Calibri" w:hAnsi="Calibri" w:cs="Calibri"/>
        </w:rPr>
        <w:t xml:space="preserve">. </w:t>
      </w:r>
      <w:r w:rsidR="00326166">
        <w:t xml:space="preserve">When </w:t>
      </w:r>
      <w:r w:rsidR="0084352E">
        <w:t>something good comes his way</w:t>
      </w:r>
      <w:r w:rsidR="00140F29">
        <w:rPr>
          <w:rFonts w:ascii="Calibri" w:hAnsi="Calibri" w:cs="Calibri"/>
        </w:rPr>
        <w:t xml:space="preserve">, he is </w:t>
      </w:r>
      <w:r w:rsidR="008F5524">
        <w:t>content</w:t>
      </w:r>
      <w:r w:rsidR="0084352E" w:rsidDel="0084352E">
        <w:rPr>
          <w:rFonts w:ascii="Calibri" w:hAnsi="Calibri" w:cs="Calibri"/>
        </w:rPr>
        <w:t xml:space="preserve"> </w:t>
      </w:r>
      <w:r w:rsidR="00140F29">
        <w:rPr>
          <w:rFonts w:ascii="Calibri" w:hAnsi="Calibri" w:cs="Calibri"/>
        </w:rPr>
        <w:t>with it</w:t>
      </w:r>
      <w:r w:rsidR="0084352E">
        <w:rPr>
          <w:rFonts w:ascii="Calibri" w:hAnsi="Calibri" w:cs="Calibri"/>
        </w:rPr>
        <w:t xml:space="preserve">. But </w:t>
      </w:r>
      <w:r w:rsidR="00326166">
        <w:rPr>
          <w:rFonts w:ascii="Calibri" w:hAnsi="Calibri" w:cs="Calibri"/>
        </w:rPr>
        <w:t xml:space="preserve">when </w:t>
      </w:r>
      <w:r w:rsidR="00140F29">
        <w:rPr>
          <w:rFonts w:ascii="Calibri" w:hAnsi="Calibri" w:cs="Calibri"/>
        </w:rPr>
        <w:t xml:space="preserve">an ordeal </w:t>
      </w:r>
      <w:r w:rsidR="0084352E">
        <w:rPr>
          <w:rFonts w:ascii="Calibri" w:hAnsi="Calibri" w:cs="Calibri"/>
        </w:rPr>
        <w:t xml:space="preserve">strikes </w:t>
      </w:r>
      <w:r w:rsidR="00140F29">
        <w:rPr>
          <w:rFonts w:ascii="Calibri" w:hAnsi="Calibri" w:cs="Calibri"/>
        </w:rPr>
        <w:t xml:space="preserve">him, he makes a </w:t>
      </w:r>
      <w:r w:rsidR="00F35B58">
        <w:rPr>
          <w:rFonts w:ascii="Calibri" w:hAnsi="Calibri" w:cs="Calibri"/>
        </w:rPr>
        <w:t xml:space="preserve">turnaround. He loses </w:t>
      </w:r>
      <w:r w:rsidR="00140F29">
        <w:rPr>
          <w:rFonts w:ascii="Calibri" w:hAnsi="Calibri" w:cs="Calibri"/>
        </w:rPr>
        <w:t xml:space="preserve">this world and the next. </w:t>
      </w:r>
      <w:r w:rsidR="00F35B58">
        <w:rPr>
          <w:rFonts w:ascii="Calibri" w:hAnsi="Calibri" w:cs="Calibri"/>
        </w:rPr>
        <w:t xml:space="preserve">That </w:t>
      </w:r>
      <w:r w:rsidR="00140F29">
        <w:rPr>
          <w:rFonts w:ascii="Calibri" w:hAnsi="Calibri" w:cs="Calibri"/>
        </w:rPr>
        <w:t xml:space="preserve">is the </w:t>
      </w:r>
      <w:r w:rsidR="00F35B58">
        <w:t xml:space="preserve">obvious </w:t>
      </w:r>
      <w:r w:rsidR="00140F29">
        <w:rPr>
          <w:rFonts w:ascii="Calibri" w:hAnsi="Calibri" w:cs="Calibri"/>
        </w:rPr>
        <w:t>loss.</w:t>
      </w:r>
    </w:p>
    <w:p w:rsidR="00D601C2" w:rsidRDefault="007B785F" w:rsidP="00D601C2">
      <w:r>
        <w:t xml:space="preserve">He invokes, instead </w:t>
      </w:r>
      <w:r w:rsidR="00ED662F">
        <w:t>of</w:t>
      </w:r>
      <w:r>
        <w:t xml:space="preserve"> God, what can neither harm him nor benefit him. That is </w:t>
      </w:r>
      <w:r w:rsidR="00591206">
        <w:t>the far straying</w:t>
      </w:r>
      <w:r>
        <w:t>.</w:t>
      </w:r>
    </w:p>
    <w:p w:rsidR="00D601C2" w:rsidRDefault="007B785F" w:rsidP="00D601C2">
      <w:r>
        <w:lastRenderedPageBreak/>
        <w:t xml:space="preserve">He </w:t>
      </w:r>
      <w:r w:rsidR="00340D6F">
        <w:t>invokes</w:t>
      </w:r>
      <w:r>
        <w:t xml:space="preserve"> </w:t>
      </w:r>
      <w:r w:rsidR="00E606CC">
        <w:t xml:space="preserve">one </w:t>
      </w:r>
      <w:r>
        <w:t xml:space="preserve">whose harm is </w:t>
      </w:r>
      <w:r w:rsidR="00340D6F">
        <w:t xml:space="preserve">closer </w:t>
      </w:r>
      <w:r>
        <w:t xml:space="preserve">than his benefit. </w:t>
      </w:r>
      <w:r w:rsidR="00340D6F">
        <w:t xml:space="preserve">What a miserable </w:t>
      </w:r>
      <w:r w:rsidR="00591206">
        <w:t>master</w:t>
      </w:r>
      <w:r w:rsidR="00F35B58">
        <w:t>. W</w:t>
      </w:r>
      <w:r w:rsidR="00340D6F">
        <w:t>hat a miserable companion.</w:t>
      </w:r>
    </w:p>
    <w:p w:rsidR="00D601C2" w:rsidRDefault="000C0CDA" w:rsidP="00D601C2">
      <w:r>
        <w:t xml:space="preserve">God </w:t>
      </w:r>
      <w:r w:rsidR="00F35B58">
        <w:t xml:space="preserve">will </w:t>
      </w:r>
      <w:r>
        <w:t xml:space="preserve">admit those who believe and do righteous deeds </w:t>
      </w:r>
      <w:r w:rsidR="00140732">
        <w:t xml:space="preserve">into </w:t>
      </w:r>
      <w:r w:rsidR="00326166">
        <w:t xml:space="preserve">Gardens </w:t>
      </w:r>
      <w:r>
        <w:t>beneath which rivers flow. God does whatever He wills.</w:t>
      </w:r>
    </w:p>
    <w:p w:rsidR="00D601C2" w:rsidRDefault="00296D85" w:rsidP="00D601C2">
      <w:r>
        <w:t xml:space="preserve">Whoever </w:t>
      </w:r>
      <w:r w:rsidR="00F35B58">
        <w:t xml:space="preserve">thinks that </w:t>
      </w:r>
      <w:r w:rsidR="00F00677">
        <w:t xml:space="preserve">God will not </w:t>
      </w:r>
      <w:r w:rsidR="00F35B58">
        <w:t xml:space="preserve">help </w:t>
      </w:r>
      <w:r w:rsidR="00F00677">
        <w:t xml:space="preserve">him in this life and </w:t>
      </w:r>
      <w:r w:rsidR="00F35B58">
        <w:t xml:space="preserve">in </w:t>
      </w:r>
      <w:r w:rsidR="00F00677">
        <w:t>the Hereafter</w:t>
      </w:r>
      <w:r w:rsidR="00904F67">
        <w:t>—</w:t>
      </w:r>
      <w:r w:rsidR="00F00677">
        <w:t xml:space="preserve">let him turn to heaven, then </w:t>
      </w:r>
      <w:r w:rsidR="00AD58B3">
        <w:t>sever</w:t>
      </w:r>
      <w:r w:rsidR="00F00677">
        <w:t xml:space="preserve">, </w:t>
      </w:r>
      <w:r w:rsidR="005B738E">
        <w:t>and</w:t>
      </w:r>
      <w:r w:rsidR="00F35B58">
        <w:t xml:space="preserve"> </w:t>
      </w:r>
      <w:r w:rsidR="00F00677">
        <w:t xml:space="preserve">see </w:t>
      </w:r>
      <w:r w:rsidR="00F35B58">
        <w:t xml:space="preserve">if </w:t>
      </w:r>
      <w:r w:rsidR="00F00677">
        <w:t xml:space="preserve">his </w:t>
      </w:r>
      <w:r w:rsidR="00F35B58">
        <w:t xml:space="preserve">cunning </w:t>
      </w:r>
      <w:r w:rsidR="00295604">
        <w:t>eliminate</w:t>
      </w:r>
      <w:r w:rsidR="00066CCB">
        <w:t>s</w:t>
      </w:r>
      <w:r w:rsidR="00295604">
        <w:t xml:space="preserve"> what </w:t>
      </w:r>
      <w:r w:rsidR="00326166">
        <w:t xml:space="preserve">enrages </w:t>
      </w:r>
      <w:r w:rsidR="00295604">
        <w:t>him</w:t>
      </w:r>
      <w:r w:rsidR="00F00677">
        <w:t>.</w:t>
      </w:r>
    </w:p>
    <w:p w:rsidR="00D601C2" w:rsidRDefault="00396305" w:rsidP="00D601C2">
      <w:r>
        <w:t xml:space="preserve">Thus </w:t>
      </w:r>
      <w:r w:rsidR="00336439">
        <w:t xml:space="preserve">We </w:t>
      </w:r>
      <w:r w:rsidR="00326166">
        <w:t>revealed it</w:t>
      </w:r>
      <w:r w:rsidR="00C33F23">
        <w:t xml:space="preserve"> as clarifying signs</w:t>
      </w:r>
      <w:r w:rsidR="00BB1295">
        <w:t xml:space="preserve">, and </w:t>
      </w:r>
      <w:r w:rsidR="00336439">
        <w:t>God guides whomever He wills.</w:t>
      </w:r>
    </w:p>
    <w:p w:rsidR="00D601C2" w:rsidRDefault="00336439" w:rsidP="00D601C2">
      <w:r>
        <w:t>Those who believe, and those who are Jewish, and the Sabeans, and the Christians, and the Zoroastrians, and the Polytheists</w:t>
      </w:r>
      <w:r w:rsidR="00904F67">
        <w:t>—</w:t>
      </w:r>
      <w:r>
        <w:t xml:space="preserve">God will judge </w:t>
      </w:r>
      <w:r w:rsidR="00BA6CC6">
        <w:t xml:space="preserve">between </w:t>
      </w:r>
      <w:r>
        <w:t xml:space="preserve">them on the Day of Resurrection. </w:t>
      </w:r>
      <w:r w:rsidR="00BA6CC6">
        <w:t xml:space="preserve">God is witness </w:t>
      </w:r>
      <w:r w:rsidR="00C33F23">
        <w:t xml:space="preserve">to </w:t>
      </w:r>
      <w:r w:rsidR="00BA6CC6">
        <w:t>all things.</w:t>
      </w:r>
    </w:p>
    <w:p w:rsidR="00D601C2" w:rsidRDefault="00BA6CC6" w:rsidP="00D601C2">
      <w:r>
        <w:t xml:space="preserve">Do you not realize that to God prostrates </w:t>
      </w:r>
      <w:r w:rsidR="006C01C8">
        <w:t xml:space="preserve">everyone </w:t>
      </w:r>
      <w:r>
        <w:t xml:space="preserve">in the heavens and </w:t>
      </w:r>
      <w:r w:rsidR="006C01C8">
        <w:t xml:space="preserve">everyone </w:t>
      </w:r>
      <w:r>
        <w:t xml:space="preserve">on earth, and the sun, and the moon, and the stars, and the mountains, and the trees, and the animals, and many </w:t>
      </w:r>
      <w:r w:rsidR="00BB1295">
        <w:t>of the people</w:t>
      </w:r>
      <w:r>
        <w:t xml:space="preserve">? </w:t>
      </w:r>
      <w:r w:rsidR="006C01C8">
        <w:t xml:space="preserve">But many are </w:t>
      </w:r>
      <w:r w:rsidR="00802BF5">
        <w:t xml:space="preserve">justly </w:t>
      </w:r>
      <w:r>
        <w:rPr>
          <w:rFonts w:ascii="Calibri" w:hAnsi="Calibri" w:cs="Calibri"/>
        </w:rPr>
        <w:t>deserving of punishment</w:t>
      </w:r>
      <w:r>
        <w:t xml:space="preserve">. </w:t>
      </w:r>
      <w:r w:rsidR="00802BF5">
        <w:t xml:space="preserve">Whomever </w:t>
      </w:r>
      <w:r w:rsidR="00084C25">
        <w:t xml:space="preserve">God </w:t>
      </w:r>
      <w:r w:rsidR="00802BF5">
        <w:t>shames, there is none to honor him. God does whatever He wills.</w:t>
      </w:r>
    </w:p>
    <w:p w:rsidR="00D601C2" w:rsidRDefault="00084C25" w:rsidP="00D601C2">
      <w:r>
        <w:t xml:space="preserve">Here are two adversaries </w:t>
      </w:r>
      <w:r w:rsidR="00802BF5">
        <w:t xml:space="preserve">feuding regarding </w:t>
      </w:r>
      <w:r>
        <w:t xml:space="preserve">their Lord. As for those who disbelieve, </w:t>
      </w:r>
      <w:r w:rsidR="00802BF5">
        <w:t xml:space="preserve">garments </w:t>
      </w:r>
      <w:r>
        <w:rPr>
          <w:rFonts w:ascii="Calibri" w:hAnsi="Calibri" w:cs="Calibri"/>
        </w:rPr>
        <w:t xml:space="preserve">of fire will be tailored for </w:t>
      </w:r>
      <w:r w:rsidR="009B7B83">
        <w:rPr>
          <w:rFonts w:ascii="Calibri" w:hAnsi="Calibri" w:cs="Calibri"/>
        </w:rPr>
        <w:t>them</w:t>
      </w:r>
      <w:r w:rsidR="00802BF5">
        <w:rPr>
          <w:rFonts w:ascii="Calibri" w:hAnsi="Calibri" w:cs="Calibri"/>
        </w:rPr>
        <w:t xml:space="preserve">, </w:t>
      </w:r>
      <w:r w:rsidR="00802BF5">
        <w:t xml:space="preserve">and </w:t>
      </w:r>
      <w:r w:rsidR="009B7B83">
        <w:t>scalding water will be poured over their heads</w:t>
      </w:r>
      <w:r>
        <w:rPr>
          <w:rFonts w:ascii="Calibri" w:hAnsi="Calibri" w:cs="Calibri"/>
        </w:rPr>
        <w:t>.</w:t>
      </w:r>
    </w:p>
    <w:p w:rsidR="00D601C2" w:rsidRDefault="00802BF5" w:rsidP="00D601C2">
      <w:r>
        <w:t xml:space="preserve">Melting </w:t>
      </w:r>
      <w:r w:rsidR="009B7B83">
        <w:t>their insides and their skins.</w:t>
      </w:r>
    </w:p>
    <w:p w:rsidR="00D601C2" w:rsidRDefault="00737230" w:rsidP="00D601C2">
      <w:r>
        <w:t>And t</w:t>
      </w:r>
      <w:r w:rsidR="00C33F23">
        <w:t xml:space="preserve">hey will have </w:t>
      </w:r>
      <w:r>
        <w:t xml:space="preserve">maces </w:t>
      </w:r>
      <w:r w:rsidR="009B7B83">
        <w:t>of iron.</w:t>
      </w:r>
    </w:p>
    <w:p w:rsidR="00D601C2" w:rsidRDefault="00802BF5" w:rsidP="00D601C2">
      <w:r>
        <w:t xml:space="preserve">Whenever </w:t>
      </w:r>
      <w:r w:rsidR="009B7B83">
        <w:t xml:space="preserve">they try to escape the </w:t>
      </w:r>
      <w:r w:rsidR="00B662D2">
        <w:t>gloom</w:t>
      </w:r>
      <w:r w:rsidR="009B7B83">
        <w:t xml:space="preserve">, they will be </w:t>
      </w:r>
      <w:r>
        <w:t xml:space="preserve">driven back </w:t>
      </w:r>
      <w:r w:rsidR="009B7B83">
        <w:t xml:space="preserve">to it: </w:t>
      </w:r>
      <w:r w:rsidR="00B95F06">
        <w:t>“</w:t>
      </w:r>
      <w:r w:rsidR="009B7B83">
        <w:t xml:space="preserve">Taste the </w:t>
      </w:r>
      <w:r>
        <w:t xml:space="preserve">suffering </w:t>
      </w:r>
      <w:r w:rsidR="009B7B83">
        <w:t>of burning.</w:t>
      </w:r>
      <w:r w:rsidR="00B95F06">
        <w:t>”</w:t>
      </w:r>
    </w:p>
    <w:p w:rsidR="005210DC" w:rsidRDefault="00745928" w:rsidP="00D601C2">
      <w:r>
        <w:t xml:space="preserve">But </w:t>
      </w:r>
      <w:r w:rsidR="005210DC">
        <w:t xml:space="preserve">God will admit those who believe and do </w:t>
      </w:r>
      <w:r w:rsidR="00B6126D">
        <w:t xml:space="preserve">good </w:t>
      </w:r>
      <w:r w:rsidR="005210DC">
        <w:t xml:space="preserve">deeds </w:t>
      </w:r>
      <w:r w:rsidR="00B6126D">
        <w:t xml:space="preserve">into </w:t>
      </w:r>
      <w:r w:rsidR="005210DC">
        <w:t xml:space="preserve">Gardens beneath which rivers flow. </w:t>
      </w:r>
      <w:r w:rsidR="006A00A4">
        <w:t xml:space="preserve">They will be </w:t>
      </w:r>
      <w:r w:rsidR="00B6126D">
        <w:t xml:space="preserve">decorated </w:t>
      </w:r>
      <w:r w:rsidR="006A00A4">
        <w:t xml:space="preserve">therein with bracelets of gold and </w:t>
      </w:r>
      <w:r w:rsidR="00B6126D">
        <w:t>pearl</w:t>
      </w:r>
      <w:r w:rsidR="00C33F23">
        <w:t>s</w:t>
      </w:r>
      <w:r w:rsidR="006A00A4">
        <w:t xml:space="preserve">, and their </w:t>
      </w:r>
      <w:r w:rsidR="00B6126D">
        <w:t xml:space="preserve">garments </w:t>
      </w:r>
      <w:r w:rsidR="006A00A4">
        <w:t>therein will be</w:t>
      </w:r>
      <w:r w:rsidR="00913C00">
        <w:t xml:space="preserve"> </w:t>
      </w:r>
      <w:r w:rsidR="00737230">
        <w:t xml:space="preserve">of </w:t>
      </w:r>
      <w:r w:rsidR="006A00A4">
        <w:t>silk.</w:t>
      </w:r>
    </w:p>
    <w:p w:rsidR="00745928" w:rsidRDefault="0051499B" w:rsidP="00745928">
      <w:r>
        <w:t xml:space="preserve">They </w:t>
      </w:r>
      <w:r w:rsidR="00B6126D">
        <w:t xml:space="preserve">were </w:t>
      </w:r>
      <w:r>
        <w:t xml:space="preserve">guided </w:t>
      </w:r>
      <w:r w:rsidR="00B6126D">
        <w:t xml:space="preserve">to purity of speech. They were </w:t>
      </w:r>
      <w:r>
        <w:t xml:space="preserve">guided </w:t>
      </w:r>
      <w:r w:rsidR="00B6126D">
        <w:t xml:space="preserve">to </w:t>
      </w:r>
      <w:r>
        <w:t xml:space="preserve">the path of the </w:t>
      </w:r>
      <w:r w:rsidR="00B6126D">
        <w:t>Most Praised.</w:t>
      </w:r>
    </w:p>
    <w:p w:rsidR="00C33F23" w:rsidRDefault="00850614" w:rsidP="00745928">
      <w:r>
        <w:t>As for those</w:t>
      </w:r>
      <w:r w:rsidR="00C33F23">
        <w:t xml:space="preserve"> who disbelieve</w:t>
      </w:r>
      <w:r>
        <w:t xml:space="preserve"> and repel</w:t>
      </w:r>
      <w:r w:rsidR="00C33F23">
        <w:t xml:space="preserve"> from </w:t>
      </w:r>
      <w:r w:rsidR="00B662D2">
        <w:t>God’s path</w:t>
      </w:r>
      <w:r w:rsidR="00C33F23">
        <w:t xml:space="preserve"> and from the Sacred Mosque</w:t>
      </w:r>
      <w:r w:rsidR="00904F67">
        <w:t>—</w:t>
      </w:r>
      <w:r w:rsidR="00C33F23">
        <w:t xml:space="preserve">which We have designated for all mankind </w:t>
      </w:r>
      <w:r>
        <w:t xml:space="preserve">equally, </w:t>
      </w:r>
      <w:r w:rsidR="00C33F23">
        <w:t>whether residing therein or passing through</w:t>
      </w:r>
      <w:r w:rsidR="00904F67">
        <w:t>—</w:t>
      </w:r>
      <w:r w:rsidR="00C33F23">
        <w:t>and seek to commit sacrilege therein</w:t>
      </w:r>
      <w:r w:rsidR="00904F67">
        <w:t>—</w:t>
      </w:r>
      <w:r w:rsidR="00C33F23">
        <w:t xml:space="preserve">We will make him taste </w:t>
      </w:r>
      <w:r>
        <w:t xml:space="preserve">of </w:t>
      </w:r>
      <w:r w:rsidR="00C33F23">
        <w:t>a painful punishment.</w:t>
      </w:r>
    </w:p>
    <w:p w:rsidR="00D601C2" w:rsidRDefault="00D601C2" w:rsidP="00D601C2">
      <w:r>
        <w:lastRenderedPageBreak/>
        <w:t xml:space="preserve">We </w:t>
      </w:r>
      <w:r w:rsidR="00D432FF">
        <w:t xml:space="preserve">showed </w:t>
      </w:r>
      <w:r w:rsidR="0068321E">
        <w:t xml:space="preserve">Abraham the </w:t>
      </w:r>
      <w:r w:rsidR="00D432FF">
        <w:t xml:space="preserve">location </w:t>
      </w:r>
      <w:r w:rsidR="0068321E">
        <w:t>of the House</w:t>
      </w:r>
      <w:r w:rsidR="00115FC9">
        <w:t>:</w:t>
      </w:r>
      <w:r w:rsidR="0068321E">
        <w:t xml:space="preserve"> </w:t>
      </w:r>
      <w:r w:rsidR="00B95F06">
        <w:t>“</w:t>
      </w:r>
      <w:r>
        <w:t>Do not associate anything with Me</w:t>
      </w:r>
      <w:r w:rsidR="00850614">
        <w:t>; and p</w:t>
      </w:r>
      <w:r w:rsidR="00D432FF">
        <w:t>urify</w:t>
      </w:r>
      <w:r>
        <w:t xml:space="preserve"> My House for those who </w:t>
      </w:r>
      <w:r w:rsidR="00B662D2">
        <w:t>circle around</w:t>
      </w:r>
      <w:r w:rsidR="0068321E">
        <w:t xml:space="preserve">, </w:t>
      </w:r>
      <w:r w:rsidR="00850614">
        <w:t xml:space="preserve">and </w:t>
      </w:r>
      <w:r w:rsidR="0068321E">
        <w:t xml:space="preserve">those who stand </w:t>
      </w:r>
      <w:r w:rsidR="00D432FF">
        <w:t xml:space="preserve">to </w:t>
      </w:r>
      <w:r w:rsidR="0068321E">
        <w:t xml:space="preserve">pray, </w:t>
      </w:r>
      <w:r>
        <w:t xml:space="preserve">and those who </w:t>
      </w:r>
      <w:r w:rsidR="0068321E">
        <w:t xml:space="preserve">kneel </w:t>
      </w:r>
      <w:r>
        <w:t>and prostrate.</w:t>
      </w:r>
      <w:r w:rsidR="00B95F06">
        <w:t>”</w:t>
      </w:r>
    </w:p>
    <w:p w:rsidR="00D601C2" w:rsidRDefault="00D432FF" w:rsidP="00D601C2">
      <w:r>
        <w:t xml:space="preserve">And </w:t>
      </w:r>
      <w:r w:rsidR="00850614">
        <w:t xml:space="preserve">announce </w:t>
      </w:r>
      <w:r w:rsidR="002D725E">
        <w:t xml:space="preserve">the pilgrimage </w:t>
      </w:r>
      <w:r>
        <w:t xml:space="preserve">to </w:t>
      </w:r>
      <w:r w:rsidR="009F37CA">
        <w:t>humanity</w:t>
      </w:r>
      <w:r w:rsidR="002D725E">
        <w:t>. They will come to you on foot</w:t>
      </w:r>
      <w:r w:rsidR="001B7D02">
        <w:t>,</w:t>
      </w:r>
      <w:r>
        <w:t xml:space="preserve"> </w:t>
      </w:r>
      <w:r w:rsidR="002D725E">
        <w:t>and on every transport</w:t>
      </w:r>
      <w:r>
        <w:t>. They will come</w:t>
      </w:r>
      <w:r w:rsidR="002D725E">
        <w:t xml:space="preserve"> from every distant point.</w:t>
      </w:r>
    </w:p>
    <w:p w:rsidR="00D601C2" w:rsidRDefault="00247382" w:rsidP="00D601C2">
      <w:r>
        <w:t xml:space="preserve">That they may </w:t>
      </w:r>
      <w:r w:rsidR="003D25A1">
        <w:t>witness</w:t>
      </w:r>
      <w:r>
        <w:t xml:space="preserve"> the benefits for themselves, and celebrate </w:t>
      </w:r>
      <w:r w:rsidR="00A674C4">
        <w:t>the name of God</w:t>
      </w:r>
      <w:r w:rsidR="00850614">
        <w:t xml:space="preserve"> </w:t>
      </w:r>
      <w:r w:rsidR="003D25A1">
        <w:t xml:space="preserve">during </w:t>
      </w:r>
      <w:r>
        <w:t>the appointed days</w:t>
      </w:r>
      <w:r w:rsidR="00A674C4">
        <w:t>, for providing them with the</w:t>
      </w:r>
      <w:r w:rsidR="00A674C4" w:rsidRPr="00A674C4">
        <w:t xml:space="preserve"> </w:t>
      </w:r>
      <w:r w:rsidR="00A674C4">
        <w:t>animal livestock</w:t>
      </w:r>
      <w:r>
        <w:t>. So eat from it</w:t>
      </w:r>
      <w:r w:rsidR="00850614">
        <w:t>,</w:t>
      </w:r>
      <w:r>
        <w:t xml:space="preserve"> and feed the unfortunate poor.</w:t>
      </w:r>
    </w:p>
    <w:p w:rsidR="00D601C2" w:rsidRDefault="0076768B" w:rsidP="00D601C2">
      <w:r>
        <w:t xml:space="preserve">Then let them </w:t>
      </w:r>
      <w:r w:rsidR="003A0040">
        <w:t>perform their acts of cleansing</w:t>
      </w:r>
      <w:r w:rsidR="003D25A1">
        <w:t>,</w:t>
      </w:r>
      <w:r w:rsidR="009F37CA">
        <w:t xml:space="preserve"> and</w:t>
      </w:r>
      <w:r w:rsidR="003D25A1">
        <w:t xml:space="preserve"> fulfill their vows, and </w:t>
      </w:r>
      <w:r w:rsidR="00850614">
        <w:t>circle</w:t>
      </w:r>
      <w:r w:rsidR="003D25A1">
        <w:t xml:space="preserve"> </w:t>
      </w:r>
      <w:r w:rsidR="00B662D2">
        <w:t xml:space="preserve">around </w:t>
      </w:r>
      <w:r w:rsidR="003D25A1">
        <w:t>the Ancient House.</w:t>
      </w:r>
    </w:p>
    <w:p w:rsidR="003D25A1" w:rsidRDefault="00B662D2" w:rsidP="00D601C2">
      <w:r>
        <w:t>All that</w:t>
      </w:r>
      <w:r w:rsidR="003D25A1">
        <w:t xml:space="preserve">. </w:t>
      </w:r>
      <w:r w:rsidR="008C7604">
        <w:t>W</w:t>
      </w:r>
      <w:r w:rsidR="003D25A1">
        <w:t xml:space="preserve">hoever venerates </w:t>
      </w:r>
      <w:r w:rsidR="008C7604">
        <w:t xml:space="preserve">the sanctities of </w:t>
      </w:r>
      <w:r w:rsidR="003D25A1">
        <w:t>God</w:t>
      </w:r>
      <w:r w:rsidR="00904F67">
        <w:t>—</w:t>
      </w:r>
      <w:r w:rsidR="004A5DF8">
        <w:t xml:space="preserve">it is </w:t>
      </w:r>
      <w:r w:rsidR="008C7604">
        <w:t xml:space="preserve">good </w:t>
      </w:r>
      <w:r w:rsidR="004A5DF8">
        <w:t xml:space="preserve">for him </w:t>
      </w:r>
      <w:r w:rsidR="008C7604">
        <w:t>with</w:t>
      </w:r>
      <w:r w:rsidR="004A5DF8">
        <w:t xml:space="preserve"> his Lord</w:t>
      </w:r>
      <w:r w:rsidR="003D25A1">
        <w:t>.</w:t>
      </w:r>
      <w:r w:rsidR="008C7604">
        <w:t xml:space="preserve"> All</w:t>
      </w:r>
      <w:r w:rsidR="004A5DF8">
        <w:t xml:space="preserve"> </w:t>
      </w:r>
      <w:r w:rsidR="00115FC9">
        <w:t>l</w:t>
      </w:r>
      <w:r w:rsidR="004A5DF8">
        <w:t xml:space="preserve">ivestock </w:t>
      </w:r>
      <w:r w:rsidR="008C7604">
        <w:t>are permitted</w:t>
      </w:r>
      <w:r w:rsidR="004A5DF8">
        <w:t xml:space="preserve"> </w:t>
      </w:r>
      <w:r w:rsidR="008C7604">
        <w:t>to you</w:t>
      </w:r>
      <w:r w:rsidR="004A5DF8">
        <w:t xml:space="preserve">, except </w:t>
      </w:r>
      <w:r w:rsidR="004D403B">
        <w:t xml:space="preserve">what is </w:t>
      </w:r>
      <w:r w:rsidR="008C7604">
        <w:t>recited to you</w:t>
      </w:r>
      <w:r w:rsidR="004A5DF8">
        <w:t>.</w:t>
      </w:r>
      <w:r w:rsidR="009F37CA">
        <w:t xml:space="preserve"> So</w:t>
      </w:r>
      <w:r w:rsidR="004A5DF8">
        <w:t xml:space="preserve"> </w:t>
      </w:r>
      <w:r w:rsidR="009F37CA">
        <w:t>s</w:t>
      </w:r>
      <w:r w:rsidR="008C7604">
        <w:t xml:space="preserve">tay away from </w:t>
      </w:r>
      <w:r w:rsidR="004A5DF8">
        <w:t xml:space="preserve">the abomination of idols, and </w:t>
      </w:r>
      <w:r w:rsidR="008C7604">
        <w:t>stay away from per</w:t>
      </w:r>
      <w:r w:rsidR="002B653B">
        <w:t>j</w:t>
      </w:r>
      <w:r w:rsidR="008C7604">
        <w:t>ury</w:t>
      </w:r>
      <w:r w:rsidR="004A5DF8">
        <w:t>.</w:t>
      </w:r>
    </w:p>
    <w:p w:rsidR="00D601C2" w:rsidRDefault="00614546" w:rsidP="00D601C2">
      <w:r>
        <w:t>Being true to God</w:t>
      </w:r>
      <w:r w:rsidR="00D601C2">
        <w:t xml:space="preserve">, </w:t>
      </w:r>
      <w:r w:rsidR="00850614">
        <w:t xml:space="preserve">without </w:t>
      </w:r>
      <w:r>
        <w:t>associating anything with Him</w:t>
      </w:r>
      <w:r w:rsidR="00D601C2">
        <w:t xml:space="preserve">. </w:t>
      </w:r>
      <w:r>
        <w:t xml:space="preserve">Whoever associates </w:t>
      </w:r>
      <w:r w:rsidR="00B662D2">
        <w:t xml:space="preserve">anything </w:t>
      </w:r>
      <w:r w:rsidR="00D601C2">
        <w:t xml:space="preserve">with </w:t>
      </w:r>
      <w:r w:rsidR="006E5286">
        <w:t>God</w:t>
      </w:r>
      <w:r w:rsidR="00904F67">
        <w:t>—</w:t>
      </w:r>
      <w:r w:rsidR="00D601C2">
        <w:t xml:space="preserve">it is as </w:t>
      </w:r>
      <w:r>
        <w:t xml:space="preserve">though </w:t>
      </w:r>
      <w:r w:rsidR="00D601C2">
        <w:t xml:space="preserve">he </w:t>
      </w:r>
      <w:r>
        <w:t xml:space="preserve">has </w:t>
      </w:r>
      <w:r w:rsidR="00D601C2">
        <w:t>fallen from the sky</w:t>
      </w:r>
      <w:r>
        <w:t>,</w:t>
      </w:r>
      <w:r w:rsidR="00D601C2">
        <w:t xml:space="preserve"> and </w:t>
      </w:r>
      <w:r w:rsidR="006401DF">
        <w:t xml:space="preserve">is </w:t>
      </w:r>
      <w:r w:rsidR="00D601C2">
        <w:t>snatched by the birds</w:t>
      </w:r>
      <w:r>
        <w:t>,</w:t>
      </w:r>
      <w:r w:rsidRPr="00614546">
        <w:t xml:space="preserve"> </w:t>
      </w:r>
      <w:r>
        <w:t xml:space="preserve">or </w:t>
      </w:r>
      <w:r w:rsidR="00B662D2">
        <w:t xml:space="preserve">is </w:t>
      </w:r>
      <w:r w:rsidR="006401DF">
        <w:t xml:space="preserve">swept </w:t>
      </w:r>
      <w:r>
        <w:t xml:space="preserve">away by the wind </w:t>
      </w:r>
      <w:r w:rsidR="00850614">
        <w:t xml:space="preserve">to </w:t>
      </w:r>
      <w:r>
        <w:t xml:space="preserve">a distant </w:t>
      </w:r>
      <w:r w:rsidR="006401DF">
        <w:t>abyss</w:t>
      </w:r>
      <w:r w:rsidR="00D601C2">
        <w:t>.</w:t>
      </w:r>
    </w:p>
    <w:p w:rsidR="00D601C2" w:rsidRDefault="001E62FB" w:rsidP="00D601C2">
      <w:r>
        <w:t>So it is</w:t>
      </w:r>
      <w:r w:rsidR="00D601C2">
        <w:t xml:space="preserve">. </w:t>
      </w:r>
      <w:r w:rsidR="00885431">
        <w:t>W</w:t>
      </w:r>
      <w:r w:rsidR="00D601C2">
        <w:t xml:space="preserve">hoever </w:t>
      </w:r>
      <w:r>
        <w:t xml:space="preserve">venerates </w:t>
      </w:r>
      <w:r w:rsidR="00D601C2">
        <w:t xml:space="preserve">the </w:t>
      </w:r>
      <w:r w:rsidR="00885431">
        <w:t xml:space="preserve">sacraments </w:t>
      </w:r>
      <w:r w:rsidR="00D601C2">
        <w:t xml:space="preserve">of </w:t>
      </w:r>
      <w:r w:rsidR="006E5286">
        <w:t>God</w:t>
      </w:r>
      <w:r w:rsidR="00904F67">
        <w:t>—</w:t>
      </w:r>
      <w:r w:rsidR="00D601C2">
        <w:t xml:space="preserve">it is from the piety of </w:t>
      </w:r>
      <w:r w:rsidR="004D403B">
        <w:t xml:space="preserve">the </w:t>
      </w:r>
      <w:r w:rsidR="00885431">
        <w:t>hearts</w:t>
      </w:r>
      <w:r w:rsidR="00D601C2">
        <w:t>.</w:t>
      </w:r>
    </w:p>
    <w:p w:rsidR="00D601C2" w:rsidRDefault="009F37CA" w:rsidP="00D601C2">
      <w:r>
        <w:t>In</w:t>
      </w:r>
      <w:r w:rsidR="0067101D">
        <w:t xml:space="preserve"> them are benefits for you </w:t>
      </w:r>
      <w:r>
        <w:t>until</w:t>
      </w:r>
      <w:r w:rsidR="0067101D">
        <w:t xml:space="preserve"> a certain time</w:t>
      </w:r>
      <w:r w:rsidR="00885431">
        <w:t>. T</w:t>
      </w:r>
      <w:r w:rsidR="00B86B3F">
        <w:t xml:space="preserve">hen their place is </w:t>
      </w:r>
      <w:r w:rsidR="00885431">
        <w:t xml:space="preserve">by </w:t>
      </w:r>
      <w:r w:rsidR="00B86B3F">
        <w:t>the Ancient House.</w:t>
      </w:r>
    </w:p>
    <w:p w:rsidR="00D601C2" w:rsidRDefault="00885431" w:rsidP="00D601C2">
      <w:r>
        <w:t xml:space="preserve">We have appointed a rite for every </w:t>
      </w:r>
      <w:r w:rsidR="00B662D2">
        <w:t>nation</w:t>
      </w:r>
      <w:r w:rsidR="00583E77">
        <w:t xml:space="preserve">, </w:t>
      </w:r>
      <w:r w:rsidR="0067101D">
        <w:t>that they may</w:t>
      </w:r>
      <w:r w:rsidR="005B2078">
        <w:t xml:space="preserve"> </w:t>
      </w:r>
      <w:r w:rsidR="00583E77">
        <w:t>commemorate God</w:t>
      </w:r>
      <w:r>
        <w:t>’s</w:t>
      </w:r>
      <w:r w:rsidR="005B2078">
        <w:t xml:space="preserve"> </w:t>
      </w:r>
      <w:r w:rsidR="0067101D">
        <w:t xml:space="preserve">name </w:t>
      </w:r>
      <w:r w:rsidR="005B2078">
        <w:t>over the livestock He has provided for them</w:t>
      </w:r>
      <w:r w:rsidR="00D601C2">
        <w:t xml:space="preserve">. </w:t>
      </w:r>
      <w:r w:rsidR="009F37CA">
        <w:t>Y</w:t>
      </w:r>
      <w:r w:rsidR="00583E77">
        <w:t xml:space="preserve">our </w:t>
      </w:r>
      <w:r w:rsidR="0067101D">
        <w:t>God</w:t>
      </w:r>
      <w:r w:rsidR="0067101D" w:rsidDel="0067101D">
        <w:t xml:space="preserve"> </w:t>
      </w:r>
      <w:r w:rsidR="00583E77">
        <w:t xml:space="preserve">is One God, so to Him </w:t>
      </w:r>
      <w:r w:rsidR="00B662D2">
        <w:t>submit</w:t>
      </w:r>
      <w:r w:rsidR="00583E77">
        <w:t xml:space="preserve">, and </w:t>
      </w:r>
      <w:r w:rsidR="00B662D2">
        <w:t xml:space="preserve">announce </w:t>
      </w:r>
      <w:r w:rsidR="00583E77">
        <w:t xml:space="preserve">good news to the </w:t>
      </w:r>
      <w:r w:rsidR="00B662D2">
        <w:t>humble</w:t>
      </w:r>
      <w:r w:rsidR="00583E77">
        <w:t>.</w:t>
      </w:r>
    </w:p>
    <w:p w:rsidR="00D601C2" w:rsidRDefault="00B42083" w:rsidP="00D601C2">
      <w:r>
        <w:t xml:space="preserve">Those whose hearts tremble </w:t>
      </w:r>
      <w:r w:rsidR="005B2078">
        <w:t xml:space="preserve">when </w:t>
      </w:r>
      <w:r>
        <w:t xml:space="preserve">God is mentioned, </w:t>
      </w:r>
      <w:r w:rsidR="004D403B">
        <w:t xml:space="preserve">and those </w:t>
      </w:r>
      <w:r w:rsidR="00437F7B">
        <w:t xml:space="preserve">who </w:t>
      </w:r>
      <w:r w:rsidR="00B662D2">
        <w:t xml:space="preserve">endure what </w:t>
      </w:r>
      <w:r w:rsidR="007A6A77">
        <w:t>has befallen</w:t>
      </w:r>
      <w:r w:rsidR="00B662D2">
        <w:t xml:space="preserve"> them</w:t>
      </w:r>
      <w:r w:rsidR="00437F7B">
        <w:t xml:space="preserve">, </w:t>
      </w:r>
      <w:r w:rsidR="004D403B">
        <w:t xml:space="preserve">and those </w:t>
      </w:r>
      <w:r w:rsidR="00437F7B">
        <w:t xml:space="preserve">who </w:t>
      </w:r>
      <w:r w:rsidR="00B662D2">
        <w:t xml:space="preserve">perform </w:t>
      </w:r>
      <w:r w:rsidR="00437F7B">
        <w:t>the prayer</w:t>
      </w:r>
      <w:r w:rsidR="007A6A77">
        <w:t xml:space="preserve"> and spend from what We have provided for them.</w:t>
      </w:r>
    </w:p>
    <w:p w:rsidR="00D601C2" w:rsidRDefault="0067101D">
      <w:r>
        <w:t xml:space="preserve">We have made the animal offerings emblems of God for you. </w:t>
      </w:r>
      <w:r w:rsidR="009F69D2">
        <w:t>In them is goodness for you</w:t>
      </w:r>
      <w:r w:rsidR="00437F7B">
        <w:t xml:space="preserve">. So </w:t>
      </w:r>
      <w:r>
        <w:t xml:space="preserve">pronounce </w:t>
      </w:r>
      <w:r w:rsidR="004D403B">
        <w:t>God’s name</w:t>
      </w:r>
      <w:r>
        <w:t xml:space="preserve"> </w:t>
      </w:r>
      <w:r w:rsidR="009F69D2">
        <w:t>upon</w:t>
      </w:r>
      <w:r w:rsidR="00437F7B">
        <w:t xml:space="preserve"> them as they line up</w:t>
      </w:r>
      <w:r w:rsidR="009F69D2">
        <w:t xml:space="preserve">. Then, </w:t>
      </w:r>
      <w:r w:rsidR="00437F7B">
        <w:t xml:space="preserve">when they have fallen </w:t>
      </w:r>
      <w:r w:rsidR="009F69D2">
        <w:t>on their sides</w:t>
      </w:r>
      <w:r w:rsidR="00437F7B">
        <w:t xml:space="preserve">, </w:t>
      </w:r>
      <w:r w:rsidR="009F69D2">
        <w:t xml:space="preserve">eat </w:t>
      </w:r>
      <w:r w:rsidR="00825D02">
        <w:t xml:space="preserve">of </w:t>
      </w:r>
      <w:r w:rsidR="009F69D2">
        <w:t>them</w:t>
      </w:r>
      <w:r w:rsidR="00437F7B">
        <w:t xml:space="preserve"> and feed the </w:t>
      </w:r>
      <w:r w:rsidR="00825D02">
        <w:t xml:space="preserve">contented </w:t>
      </w:r>
      <w:r w:rsidR="009F69D2">
        <w:t>and the beggar</w:t>
      </w:r>
      <w:r w:rsidR="00437F7B">
        <w:t xml:space="preserve">. </w:t>
      </w:r>
      <w:r w:rsidR="009F69D2">
        <w:t xml:space="preserve">Thus We </w:t>
      </w:r>
      <w:r w:rsidR="009C1007">
        <w:t xml:space="preserve">have </w:t>
      </w:r>
      <w:r w:rsidR="009F69D2">
        <w:t>subjected them to you, that you may be thankful.</w:t>
      </w:r>
    </w:p>
    <w:p w:rsidR="00D601C2" w:rsidRDefault="009F69D2" w:rsidP="00D601C2">
      <w:r>
        <w:t xml:space="preserve">Neither their </w:t>
      </w:r>
      <w:r w:rsidR="004D403B">
        <w:t>flesh</w:t>
      </w:r>
      <w:r w:rsidR="005B2078">
        <w:t xml:space="preserve">, </w:t>
      </w:r>
      <w:r>
        <w:t>nor their blood</w:t>
      </w:r>
      <w:r w:rsidR="005B2078">
        <w:t>,</w:t>
      </w:r>
      <w:r>
        <w:t xml:space="preserve"> </w:t>
      </w:r>
      <w:r w:rsidR="005B2078">
        <w:t xml:space="preserve">ever </w:t>
      </w:r>
      <w:r>
        <w:t>reaches God</w:t>
      </w:r>
      <w:r w:rsidR="005B2078">
        <w:t>. W</w:t>
      </w:r>
      <w:r>
        <w:t xml:space="preserve">hat reaches Him is </w:t>
      </w:r>
      <w:r w:rsidR="0035261B">
        <w:t xml:space="preserve">the </w:t>
      </w:r>
      <w:r w:rsidR="005B2078">
        <w:t xml:space="preserve">righteousness </w:t>
      </w:r>
      <w:r>
        <w:t xml:space="preserve">from you. </w:t>
      </w:r>
      <w:r w:rsidR="00E20081">
        <w:t xml:space="preserve">Thus </w:t>
      </w:r>
      <w:r w:rsidR="00241C0F">
        <w:rPr>
          <w:rFonts w:ascii="Calibri" w:hAnsi="Calibri" w:cs="Calibri"/>
        </w:rPr>
        <w:t xml:space="preserve">He </w:t>
      </w:r>
      <w:r w:rsidR="005C4B99">
        <w:t xml:space="preserve">subdued </w:t>
      </w:r>
      <w:r w:rsidR="00241C0F">
        <w:t xml:space="preserve">them </w:t>
      </w:r>
      <w:r w:rsidR="00241C0F">
        <w:rPr>
          <w:rFonts w:ascii="Calibri" w:hAnsi="Calibri" w:cs="Calibri"/>
        </w:rPr>
        <w:t xml:space="preserve">to </w:t>
      </w:r>
      <w:r>
        <w:rPr>
          <w:rFonts w:ascii="Calibri" w:hAnsi="Calibri" w:cs="Calibri"/>
        </w:rPr>
        <w:t xml:space="preserve">you, that you may </w:t>
      </w:r>
      <w:r w:rsidR="005C4B99">
        <w:t>glorify</w:t>
      </w:r>
      <w:r w:rsidR="004C56EE">
        <w:t xml:space="preserve"> </w:t>
      </w:r>
      <w:r>
        <w:rPr>
          <w:rFonts w:ascii="Calibri" w:hAnsi="Calibri" w:cs="Calibri"/>
        </w:rPr>
        <w:t xml:space="preserve">God for guiding </w:t>
      </w:r>
      <w:r w:rsidR="00241C0F">
        <w:rPr>
          <w:rFonts w:ascii="Calibri" w:hAnsi="Calibri" w:cs="Calibri"/>
        </w:rPr>
        <w:t>you</w:t>
      </w:r>
      <w:r>
        <w:rPr>
          <w:rFonts w:ascii="Calibri" w:hAnsi="Calibri" w:cs="Calibri"/>
        </w:rPr>
        <w:t xml:space="preserve">. </w:t>
      </w:r>
      <w:r w:rsidR="0067101D">
        <w:rPr>
          <w:rFonts w:ascii="Calibri" w:hAnsi="Calibri" w:cs="Calibri"/>
        </w:rPr>
        <w:t>And g</w:t>
      </w:r>
      <w:r>
        <w:rPr>
          <w:rFonts w:ascii="Calibri" w:hAnsi="Calibri" w:cs="Calibri"/>
        </w:rPr>
        <w:t xml:space="preserve">ive good news to the </w:t>
      </w:r>
      <w:r w:rsidR="0035261B">
        <w:rPr>
          <w:rFonts w:ascii="Calibri" w:hAnsi="Calibri" w:cs="Calibri"/>
        </w:rPr>
        <w:t>charitable</w:t>
      </w:r>
      <w:r>
        <w:rPr>
          <w:rFonts w:ascii="Calibri" w:hAnsi="Calibri" w:cs="Calibri"/>
        </w:rPr>
        <w:t>.</w:t>
      </w:r>
    </w:p>
    <w:p w:rsidR="00D601C2" w:rsidRDefault="005C4B99" w:rsidP="00D601C2">
      <w:r>
        <w:t xml:space="preserve">God defends those who believe. God </w:t>
      </w:r>
      <w:r w:rsidR="00241C0F">
        <w:t xml:space="preserve">does not </w:t>
      </w:r>
      <w:r>
        <w:t>love</w:t>
      </w:r>
      <w:r w:rsidR="00C403C5">
        <w:t xml:space="preserve"> </w:t>
      </w:r>
      <w:r>
        <w:t xml:space="preserve">any </w:t>
      </w:r>
      <w:r w:rsidR="00C403C5">
        <w:t xml:space="preserve">ungrateful </w:t>
      </w:r>
      <w:r w:rsidR="004D403B">
        <w:t>traitor</w:t>
      </w:r>
      <w:r>
        <w:t>.</w:t>
      </w:r>
    </w:p>
    <w:p w:rsidR="00D601C2" w:rsidRDefault="005229B0" w:rsidP="00D601C2">
      <w:r>
        <w:lastRenderedPageBreak/>
        <w:t xml:space="preserve">Permission is </w:t>
      </w:r>
      <w:r w:rsidR="009A1E7D">
        <w:t>given</w:t>
      </w:r>
      <w:r w:rsidR="0067101D">
        <w:t xml:space="preserve"> </w:t>
      </w:r>
      <w:r>
        <w:t xml:space="preserve">to those who </w:t>
      </w:r>
      <w:r w:rsidR="00115FC9">
        <w:t>are fought against</w:t>
      </w:r>
      <w:r>
        <w:t xml:space="preserve">, and </w:t>
      </w:r>
      <w:r w:rsidR="00F82232">
        <w:t xml:space="preserve">God is </w:t>
      </w:r>
      <w:r w:rsidR="00241C0F">
        <w:t xml:space="preserve">Able </w:t>
      </w:r>
      <w:r w:rsidR="00F82232">
        <w:t>to give them victory.</w:t>
      </w:r>
    </w:p>
    <w:p w:rsidR="00D601C2" w:rsidRDefault="00F82232" w:rsidP="00D601C2">
      <w:r>
        <w:t xml:space="preserve">Those who were </w:t>
      </w:r>
      <w:r w:rsidR="005229B0">
        <w:t xml:space="preserve">unjustly </w:t>
      </w:r>
      <w:r>
        <w:t xml:space="preserve">evicted from their homes, </w:t>
      </w:r>
      <w:r w:rsidR="00DE775A">
        <w:t xml:space="preserve">merely </w:t>
      </w:r>
      <w:r w:rsidR="005229B0">
        <w:t>for saying</w:t>
      </w:r>
      <w:r>
        <w:t xml:space="preserve">, </w:t>
      </w:r>
      <w:r w:rsidR="00B95F06">
        <w:t>“</w:t>
      </w:r>
      <w:r>
        <w:t>Our Lord is God.</w:t>
      </w:r>
      <w:r w:rsidR="00B95F06">
        <w:t>”</w:t>
      </w:r>
      <w:r>
        <w:t xml:space="preserve"> </w:t>
      </w:r>
      <w:r w:rsidR="00C3471F">
        <w:t xml:space="preserve">Were </w:t>
      </w:r>
      <w:r w:rsidR="005229B0">
        <w:t>it not that</w:t>
      </w:r>
      <w:r w:rsidR="005229B0" w:rsidDel="005229B0">
        <w:t xml:space="preserve"> </w:t>
      </w:r>
      <w:r w:rsidR="005229B0">
        <w:t>God repels</w:t>
      </w:r>
      <w:r>
        <w:t xml:space="preserve"> people by means of others</w:t>
      </w:r>
      <w:r w:rsidR="00C3471F">
        <w:t xml:space="preserve">: </w:t>
      </w:r>
      <w:r>
        <w:t>monasteries, churches, synagogues, and mosques</w:t>
      </w:r>
      <w:r w:rsidR="00904F67">
        <w:t>—</w:t>
      </w:r>
      <w:r>
        <w:t xml:space="preserve">where </w:t>
      </w:r>
      <w:r w:rsidR="00C3471F">
        <w:t xml:space="preserve">the </w:t>
      </w:r>
      <w:r w:rsidR="005229B0">
        <w:t>name</w:t>
      </w:r>
      <w:r>
        <w:t xml:space="preserve"> </w:t>
      </w:r>
      <w:r w:rsidR="00C3471F">
        <w:t xml:space="preserve">of God </w:t>
      </w:r>
      <w:r>
        <w:t xml:space="preserve">is </w:t>
      </w:r>
      <w:r w:rsidR="005229B0">
        <w:t>mentioned</w:t>
      </w:r>
      <w:r w:rsidR="005229B0" w:rsidDel="005229B0">
        <w:t xml:space="preserve"> </w:t>
      </w:r>
      <w:r w:rsidR="005229B0">
        <w:t>much</w:t>
      </w:r>
      <w:r w:rsidR="00904F67">
        <w:t>—</w:t>
      </w:r>
      <w:r>
        <w:t xml:space="preserve">would have been </w:t>
      </w:r>
      <w:r w:rsidR="00C3471F">
        <w:t>demolished</w:t>
      </w:r>
      <w:r>
        <w:t xml:space="preserve">. God supports </w:t>
      </w:r>
      <w:r w:rsidR="00DE775A">
        <w:t>whoever</w:t>
      </w:r>
      <w:r>
        <w:t xml:space="preserve"> support</w:t>
      </w:r>
      <w:r w:rsidR="00DE775A">
        <w:t>s</w:t>
      </w:r>
      <w:r>
        <w:t xml:space="preserve"> Him. God is </w:t>
      </w:r>
      <w:r w:rsidR="00E2338F">
        <w:t xml:space="preserve">Strong </w:t>
      </w:r>
      <w:r w:rsidR="00C3471F">
        <w:t>and</w:t>
      </w:r>
      <w:r>
        <w:t xml:space="preserve"> Mighty.</w:t>
      </w:r>
    </w:p>
    <w:p w:rsidR="00D601C2" w:rsidRDefault="00737749" w:rsidP="00D601C2">
      <w:r>
        <w:t xml:space="preserve">Those who, when We </w:t>
      </w:r>
      <w:r w:rsidR="00D11A5C">
        <w:t xml:space="preserve">empower </w:t>
      </w:r>
      <w:r>
        <w:t>them in the land</w:t>
      </w:r>
      <w:r w:rsidR="00E56567">
        <w:t>,</w:t>
      </w:r>
      <w:r w:rsidR="00D11A5C">
        <w:t xml:space="preserve"> </w:t>
      </w:r>
      <w:r>
        <w:t xml:space="preserve">observe the prayer, </w:t>
      </w:r>
      <w:r w:rsidR="00241C0F">
        <w:t xml:space="preserve">and </w:t>
      </w:r>
      <w:r w:rsidR="00D11A5C">
        <w:t>give regular charity</w:t>
      </w:r>
      <w:r>
        <w:t xml:space="preserve">, </w:t>
      </w:r>
      <w:r w:rsidR="00241C0F">
        <w:t xml:space="preserve">and </w:t>
      </w:r>
      <w:r>
        <w:t xml:space="preserve">command what is right, and forbid what is wrong. </w:t>
      </w:r>
      <w:r w:rsidR="003A3BED">
        <w:t>To God belongs the outcome of events</w:t>
      </w:r>
      <w:r>
        <w:t>.</w:t>
      </w:r>
    </w:p>
    <w:p w:rsidR="00D601C2" w:rsidRDefault="00D64DB3" w:rsidP="00D601C2">
      <w:r>
        <w:t>If they deny you</w:t>
      </w:r>
      <w:r w:rsidR="00904F67">
        <w:t>—</w:t>
      </w:r>
      <w:r w:rsidR="00D601C2">
        <w:t>before them the people of Noah</w:t>
      </w:r>
      <w:r w:rsidR="007D7049">
        <w:t>,</w:t>
      </w:r>
      <w:r w:rsidR="00241C0F">
        <w:t xml:space="preserve"> and</w:t>
      </w:r>
      <w:r w:rsidR="007D7049">
        <w:t xml:space="preserve"> </w:t>
      </w:r>
      <w:r w:rsidR="00D601C2">
        <w:t>A</w:t>
      </w:r>
      <w:r w:rsidR="00737749">
        <w:t>a</w:t>
      </w:r>
      <w:r w:rsidR="00D601C2">
        <w:t>d</w:t>
      </w:r>
      <w:r w:rsidR="007D7049">
        <w:t xml:space="preserve">, </w:t>
      </w:r>
      <w:r w:rsidR="00D601C2">
        <w:t xml:space="preserve">and </w:t>
      </w:r>
      <w:r w:rsidR="007F315D">
        <w:t>Thamood</w:t>
      </w:r>
      <w:r w:rsidR="00526252">
        <w:t xml:space="preserve"> </w:t>
      </w:r>
      <w:r w:rsidR="007D7049">
        <w:t xml:space="preserve">also </w:t>
      </w:r>
      <w:r w:rsidR="00737749">
        <w:t>denied</w:t>
      </w:r>
      <w:r>
        <w:t>.</w:t>
      </w:r>
    </w:p>
    <w:p w:rsidR="00D601C2" w:rsidRDefault="00D601C2" w:rsidP="00D601C2">
      <w:r>
        <w:t>And the people of Abraham</w:t>
      </w:r>
      <w:r w:rsidR="00D64DB3">
        <w:t>,</w:t>
      </w:r>
      <w:r>
        <w:t xml:space="preserve"> and the people of Lot</w:t>
      </w:r>
      <w:r w:rsidR="00D64DB3">
        <w:t>.</w:t>
      </w:r>
    </w:p>
    <w:p w:rsidR="00D601C2" w:rsidRDefault="00D64DB3" w:rsidP="00D601C2">
      <w:r>
        <w:t xml:space="preserve">And the inhabitants of Median. </w:t>
      </w:r>
      <w:r w:rsidR="003A3BED">
        <w:t xml:space="preserve">And </w:t>
      </w:r>
      <w:r>
        <w:t xml:space="preserve">Moses was denied. </w:t>
      </w:r>
      <w:r w:rsidR="0043401B">
        <w:t>Then I reprieved those who</w:t>
      </w:r>
      <w:r w:rsidR="007D7049">
        <w:t xml:space="preserve"> disbelieved</w:t>
      </w:r>
      <w:r w:rsidR="0043401B">
        <w:t xml:space="preserve">, but </w:t>
      </w:r>
      <w:r w:rsidR="002503B1">
        <w:t>then</w:t>
      </w:r>
      <w:r>
        <w:t xml:space="preserve"> I seized them. So h</w:t>
      </w:r>
      <w:r w:rsidR="00D601C2">
        <w:t xml:space="preserve">ow was My </w:t>
      </w:r>
      <w:r>
        <w:t>rejection?</w:t>
      </w:r>
    </w:p>
    <w:p w:rsidR="00D601C2" w:rsidRDefault="00332BAF" w:rsidP="00D601C2">
      <w:r>
        <w:t xml:space="preserve">How many a town </w:t>
      </w:r>
      <w:r w:rsidR="00C4340E">
        <w:t xml:space="preserve">have </w:t>
      </w:r>
      <w:r w:rsidR="00BB6AFE">
        <w:t>We</w:t>
      </w:r>
      <w:r>
        <w:t xml:space="preserve"> destroyed </w:t>
      </w:r>
      <w:r w:rsidR="002503B1">
        <w:t>while it was doing wrong</w:t>
      </w:r>
      <w:r w:rsidR="00BB6AFE">
        <w:t>?</w:t>
      </w:r>
      <w:r>
        <w:t xml:space="preserve"> They </w:t>
      </w:r>
      <w:r w:rsidR="00BB6AFE">
        <w:t xml:space="preserve">lie </w:t>
      </w:r>
      <w:r>
        <w:t>in ruins</w:t>
      </w:r>
      <w:r w:rsidR="00115FC9">
        <w:t>;</w:t>
      </w:r>
      <w:r>
        <w:t xml:space="preserve"> </w:t>
      </w:r>
      <w:r w:rsidR="00BB6AFE">
        <w:t xml:space="preserve">with </w:t>
      </w:r>
      <w:r>
        <w:t xml:space="preserve">stilled wells, and </w:t>
      </w:r>
      <w:r w:rsidR="00E719F8">
        <w:t xml:space="preserve">lofty </w:t>
      </w:r>
      <w:r>
        <w:t>mansions.</w:t>
      </w:r>
    </w:p>
    <w:p w:rsidR="00D601C2" w:rsidRDefault="00BB6AFE" w:rsidP="00D601C2">
      <w:r>
        <w:t xml:space="preserve">Have they not </w:t>
      </w:r>
      <w:r w:rsidR="002503B1">
        <w:t xml:space="preserve">journeyed in </w:t>
      </w:r>
      <w:r>
        <w:t>the land</w:t>
      </w:r>
      <w:r w:rsidR="002503B1">
        <w:t xml:space="preserve">, and had minds to </w:t>
      </w:r>
      <w:r w:rsidR="00E719F8">
        <w:t xml:space="preserve">reason </w:t>
      </w:r>
      <w:r w:rsidR="002503B1">
        <w:t>with</w:t>
      </w:r>
      <w:r>
        <w:t xml:space="preserve">, or ears to </w:t>
      </w:r>
      <w:r w:rsidR="002503B1">
        <w:t xml:space="preserve">listen </w:t>
      </w:r>
      <w:r>
        <w:t xml:space="preserve">with? It is not the eyes that </w:t>
      </w:r>
      <w:r w:rsidR="003A3BED">
        <w:t xml:space="preserve">go </w:t>
      </w:r>
      <w:r>
        <w:t>blin</w:t>
      </w:r>
      <w:r w:rsidR="00A11C94">
        <w:t xml:space="preserve">d, but </w:t>
      </w:r>
      <w:r w:rsidR="000313BC">
        <w:t xml:space="preserve">it </w:t>
      </w:r>
      <w:r>
        <w:t>is the hearts</w:t>
      </w:r>
      <w:r w:rsidR="000313BC">
        <w:t>,</w:t>
      </w:r>
      <w:r>
        <w:t xml:space="preserve"> </w:t>
      </w:r>
      <w:r w:rsidR="00E719F8">
        <w:t xml:space="preserve">within </w:t>
      </w:r>
      <w:r>
        <w:t>the chests</w:t>
      </w:r>
      <w:r w:rsidR="000313BC">
        <w:t>,</w:t>
      </w:r>
      <w:r>
        <w:t xml:space="preserve"> that </w:t>
      </w:r>
      <w:r w:rsidR="003A3BED">
        <w:t xml:space="preserve">go </w:t>
      </w:r>
      <w:r>
        <w:t>blind.</w:t>
      </w:r>
    </w:p>
    <w:p w:rsidR="00D601C2" w:rsidRDefault="00241C0F" w:rsidP="00D601C2">
      <w:r>
        <w:t>And they</w:t>
      </w:r>
      <w:r w:rsidR="00185EDE">
        <w:t xml:space="preserve"> </w:t>
      </w:r>
      <w:r w:rsidR="00193C9B">
        <w:t xml:space="preserve">ask </w:t>
      </w:r>
      <w:r w:rsidR="00185EDE">
        <w:t xml:space="preserve">you to </w:t>
      </w:r>
      <w:r w:rsidR="00193C9B">
        <w:t xml:space="preserve">hasten </w:t>
      </w:r>
      <w:r w:rsidR="006355F0">
        <w:t xml:space="preserve">the </w:t>
      </w:r>
      <w:r w:rsidR="00185EDE">
        <w:t xml:space="preserve">punishment. </w:t>
      </w:r>
      <w:r w:rsidR="00937297">
        <w:t xml:space="preserve">But </w:t>
      </w:r>
      <w:r w:rsidR="00185EDE">
        <w:t xml:space="preserve">God </w:t>
      </w:r>
      <w:r>
        <w:t>never breaks His</w:t>
      </w:r>
      <w:r w:rsidR="00185EDE">
        <w:t xml:space="preserve"> promise. A day with your </w:t>
      </w:r>
      <w:r w:rsidR="006355F0">
        <w:t xml:space="preserve">Lord is like a thousand years of your </w:t>
      </w:r>
      <w:r w:rsidR="00C3471F">
        <w:t>count</w:t>
      </w:r>
      <w:r w:rsidR="006355F0">
        <w:t>.</w:t>
      </w:r>
    </w:p>
    <w:p w:rsidR="00D601C2" w:rsidRDefault="00246ED6" w:rsidP="00246ED6">
      <w:r w:rsidRPr="00246ED6">
        <w:t>How many a town have I reprieved, although it was unjust? Then I seized it.</w:t>
      </w:r>
      <w:r>
        <w:t xml:space="preserve"> </w:t>
      </w:r>
      <w:r w:rsidR="00185EDE">
        <w:t xml:space="preserve">To Me is the </w:t>
      </w:r>
      <w:r w:rsidR="00F01A10">
        <w:t>destination</w:t>
      </w:r>
      <w:r w:rsidR="00185EDE">
        <w:t>.</w:t>
      </w:r>
    </w:p>
    <w:p w:rsidR="00D601C2" w:rsidRDefault="00D601C2" w:rsidP="00D601C2">
      <w:r>
        <w:t xml:space="preserve">Say, </w:t>
      </w:r>
      <w:r w:rsidR="00B95F06">
        <w:t>“</w:t>
      </w:r>
      <w:r>
        <w:t xml:space="preserve">O people, </w:t>
      </w:r>
      <w:r w:rsidR="00833153">
        <w:t>I am only a plain warner to you.</w:t>
      </w:r>
      <w:r w:rsidR="00B95F06">
        <w:t>”</w:t>
      </w:r>
    </w:p>
    <w:p w:rsidR="00D601C2" w:rsidRDefault="003A3BED" w:rsidP="00D601C2">
      <w:r>
        <w:t>Those</w:t>
      </w:r>
      <w:r w:rsidR="00C3471F">
        <w:t xml:space="preserve"> </w:t>
      </w:r>
      <w:r w:rsidR="00241C0F">
        <w:t>who believe and work righteousness</w:t>
      </w:r>
      <w:r w:rsidR="00904F67">
        <w:t>—</w:t>
      </w:r>
      <w:r w:rsidR="00833153">
        <w:t xml:space="preserve">for them is forgiveness and a generous </w:t>
      </w:r>
      <w:r w:rsidR="00F01A10">
        <w:t>provision</w:t>
      </w:r>
      <w:r w:rsidR="00833153">
        <w:t>.</w:t>
      </w:r>
    </w:p>
    <w:p w:rsidR="00D601C2" w:rsidRDefault="00D601C2" w:rsidP="00D601C2">
      <w:r>
        <w:t xml:space="preserve">But </w:t>
      </w:r>
      <w:r w:rsidR="0000607C">
        <w:t xml:space="preserve">those who strive against </w:t>
      </w:r>
      <w:r w:rsidR="007D7FBA">
        <w:t>Our</w:t>
      </w:r>
      <w:r w:rsidR="0000607C">
        <w:t xml:space="preserve"> </w:t>
      </w:r>
      <w:r w:rsidR="00116497">
        <w:t>revelations</w:t>
      </w:r>
      <w:r w:rsidR="00904F67">
        <w:t>—</w:t>
      </w:r>
      <w:r w:rsidR="00116497">
        <w:t xml:space="preserve">these </w:t>
      </w:r>
      <w:r w:rsidR="0000607C">
        <w:t>are the inmates of Hell.</w:t>
      </w:r>
    </w:p>
    <w:p w:rsidR="00D601C2" w:rsidRDefault="00954051">
      <w:r>
        <w:t xml:space="preserve">We never sent a messenger </w:t>
      </w:r>
      <w:r w:rsidR="00514995">
        <w:t xml:space="preserve">before you, or a prophet, but </w:t>
      </w:r>
      <w:r w:rsidR="00115FC9">
        <w:t xml:space="preserve">when he had a desire </w:t>
      </w:r>
      <w:r w:rsidR="00514995">
        <w:t xml:space="preserve">Satan </w:t>
      </w:r>
      <w:r>
        <w:t xml:space="preserve">interfered </w:t>
      </w:r>
      <w:r w:rsidR="00514995">
        <w:t>in</w:t>
      </w:r>
      <w:r>
        <w:t xml:space="preserve"> his wishes.</w:t>
      </w:r>
      <w:r w:rsidR="00C02F43">
        <w:t xml:space="preserve"> </w:t>
      </w:r>
      <w:r w:rsidR="00C94837">
        <w:t xml:space="preserve">But </w:t>
      </w:r>
      <w:r w:rsidR="00C02F43">
        <w:t xml:space="preserve">God nullifies </w:t>
      </w:r>
      <w:r w:rsidR="00C94837">
        <w:t xml:space="preserve">what </w:t>
      </w:r>
      <w:r w:rsidR="00041AE2">
        <w:t>Satan</w:t>
      </w:r>
      <w:r w:rsidR="00C94837">
        <w:t xml:space="preserve"> interjects</w:t>
      </w:r>
      <w:r>
        <w:t xml:space="preserve">, </w:t>
      </w:r>
      <w:r w:rsidR="00115FC9">
        <w:t xml:space="preserve">and </w:t>
      </w:r>
      <w:r w:rsidR="00C94837">
        <w:t>God</w:t>
      </w:r>
      <w:r w:rsidR="00C02F43">
        <w:t xml:space="preserve"> </w:t>
      </w:r>
      <w:r w:rsidR="001B4AA2">
        <w:t xml:space="preserve">affirms </w:t>
      </w:r>
      <w:r w:rsidR="00C02F43">
        <w:t xml:space="preserve">His revelations. </w:t>
      </w:r>
      <w:r w:rsidR="00C94837">
        <w:t>God</w:t>
      </w:r>
      <w:r w:rsidR="00C02F43">
        <w:t xml:space="preserve"> is </w:t>
      </w:r>
      <w:r w:rsidR="001B4AA2">
        <w:t>Omniscient</w:t>
      </w:r>
      <w:r>
        <w:t xml:space="preserve"> and </w:t>
      </w:r>
      <w:r w:rsidR="00C02F43">
        <w:t>Wise.</w:t>
      </w:r>
    </w:p>
    <w:p w:rsidR="00D601C2" w:rsidRDefault="00BD5AC9" w:rsidP="00D601C2">
      <w:r>
        <w:rPr>
          <w:rFonts w:ascii="Calibri" w:hAnsi="Calibri" w:cs="Calibri"/>
        </w:rPr>
        <w:lastRenderedPageBreak/>
        <w:t>In order to m</w:t>
      </w:r>
      <w:r w:rsidR="00041AE2">
        <w:rPr>
          <w:rFonts w:ascii="Calibri" w:hAnsi="Calibri" w:cs="Calibri"/>
        </w:rPr>
        <w:t>ake Satan’s suggestions a trial for those whose hearts are diseased</w:t>
      </w:r>
      <w:r>
        <w:rPr>
          <w:rFonts w:ascii="Calibri" w:hAnsi="Calibri" w:cs="Calibri"/>
        </w:rPr>
        <w:t xml:space="preserve">, </w:t>
      </w:r>
      <w:r w:rsidR="00C9543D">
        <w:t xml:space="preserve">and those whose hearts are </w:t>
      </w:r>
      <w:r w:rsidR="00514995">
        <w:t>hardened</w:t>
      </w:r>
      <w:r w:rsidR="00C9543D">
        <w:rPr>
          <w:rFonts w:ascii="Calibri" w:hAnsi="Calibri" w:cs="Calibri"/>
        </w:rPr>
        <w:t>.</w:t>
      </w:r>
      <w:r w:rsidR="00C9543D" w:rsidRPr="00C9543D">
        <w:t xml:space="preserve"> </w:t>
      </w:r>
      <w:r w:rsidR="001405B5">
        <w:t xml:space="preserve">The wrongdoers are in </w:t>
      </w:r>
      <w:r w:rsidR="00514995">
        <w:t>profound discord</w:t>
      </w:r>
      <w:r w:rsidR="00C9543D">
        <w:t>.</w:t>
      </w:r>
    </w:p>
    <w:p w:rsidR="00D601C2" w:rsidRDefault="001405B5" w:rsidP="00D601C2">
      <w:r>
        <w:t>And so that those endowed with</w:t>
      </w:r>
      <w:r w:rsidR="00D601C2">
        <w:t xml:space="preserve"> knowledge </w:t>
      </w:r>
      <w:r>
        <w:t>may know</w:t>
      </w:r>
      <w:r w:rsidR="00D601C2">
        <w:t xml:space="preserve"> that </w:t>
      </w:r>
      <w:r>
        <w:t xml:space="preserve">it </w:t>
      </w:r>
      <w:r w:rsidR="00D601C2">
        <w:t>i</w:t>
      </w:r>
      <w:r w:rsidR="00602F33">
        <w:t>s the truth from your Lord</w:t>
      </w:r>
      <w:r>
        <w:t>,</w:t>
      </w:r>
      <w:r w:rsidR="00602F33">
        <w:t xml:space="preserve"> </w:t>
      </w:r>
      <w:r>
        <w:t xml:space="preserve">and </w:t>
      </w:r>
      <w:r w:rsidR="00BD5AC9">
        <w:t xml:space="preserve">so </w:t>
      </w:r>
      <w:r>
        <w:t>believe in it</w:t>
      </w:r>
      <w:r w:rsidR="00D601C2">
        <w:t xml:space="preserve">, </w:t>
      </w:r>
      <w:r w:rsidR="00602F33">
        <w:t>and their hearts soften to it</w:t>
      </w:r>
      <w:r w:rsidR="00D601C2">
        <w:t xml:space="preserve">. </w:t>
      </w:r>
      <w:r w:rsidR="00602F33">
        <w:t xml:space="preserve">God guides those who believe </w:t>
      </w:r>
      <w:r w:rsidR="003A3BED">
        <w:t xml:space="preserve">to </w:t>
      </w:r>
      <w:r w:rsidR="00602F33">
        <w:t>a straight path.</w:t>
      </w:r>
    </w:p>
    <w:p w:rsidR="00D601C2" w:rsidRDefault="00DA5C85" w:rsidP="00D601C2">
      <w:r>
        <w:t>Those who disbelieve</w:t>
      </w:r>
      <w:r w:rsidR="00B50A12">
        <w:t xml:space="preserve"> will </w:t>
      </w:r>
      <w:r w:rsidR="00D60C00">
        <w:t>continue to be hesitant about it</w:t>
      </w:r>
      <w:r w:rsidR="00B50A12">
        <w:t>,</w:t>
      </w:r>
      <w:r w:rsidR="00B50A12" w:rsidDel="00B50A12">
        <w:t xml:space="preserve"> </w:t>
      </w:r>
      <w:r>
        <w:t xml:space="preserve">until the Hour </w:t>
      </w:r>
      <w:r w:rsidR="00B50A12">
        <w:t xml:space="preserve">comes </w:t>
      </w:r>
      <w:r w:rsidR="00BD5AC9">
        <w:t xml:space="preserve">upon </w:t>
      </w:r>
      <w:r>
        <w:t xml:space="preserve">them suddenly, or there comes to them the torment of a </w:t>
      </w:r>
      <w:r w:rsidR="00B50A12">
        <w:t>desolate Day</w:t>
      </w:r>
      <w:r w:rsidR="00D92379">
        <w:t>.</w:t>
      </w:r>
    </w:p>
    <w:p w:rsidR="00D601C2" w:rsidRDefault="00AB40A3" w:rsidP="00D601C2">
      <w:r>
        <w:t>S</w:t>
      </w:r>
      <w:r w:rsidR="00D601C2">
        <w:t xml:space="preserve">overeignty </w:t>
      </w:r>
      <w:r>
        <w:t xml:space="preserve">on </w:t>
      </w:r>
      <w:r w:rsidR="00D601C2">
        <w:t xml:space="preserve">that Day </w:t>
      </w:r>
      <w:r>
        <w:t>belong</w:t>
      </w:r>
      <w:r w:rsidR="003A3BED">
        <w:t>s</w:t>
      </w:r>
      <w:r>
        <w:t xml:space="preserve"> to God; </w:t>
      </w:r>
      <w:r w:rsidR="00D601C2">
        <w:t xml:space="preserve">He will judge between them. </w:t>
      </w:r>
      <w:r>
        <w:t xml:space="preserve">Those who believe and do </w:t>
      </w:r>
      <w:r w:rsidR="00211DC7">
        <w:t xml:space="preserve">good </w:t>
      </w:r>
      <w:r>
        <w:t xml:space="preserve">deeds will be in the Gardens of </w:t>
      </w:r>
      <w:r w:rsidR="003A3BED">
        <w:t>Bliss</w:t>
      </w:r>
      <w:r>
        <w:t>.</w:t>
      </w:r>
    </w:p>
    <w:p w:rsidR="00D601C2" w:rsidRDefault="00AB40A3" w:rsidP="00D601C2">
      <w:r>
        <w:t>But those who disbelieve and reject Our revelations</w:t>
      </w:r>
      <w:r w:rsidR="009F2BAF">
        <w:t>—these</w:t>
      </w:r>
      <w:r>
        <w:t xml:space="preserve"> will have a humiliating </w:t>
      </w:r>
      <w:r w:rsidR="00211DC7">
        <w:t>punishment</w:t>
      </w:r>
      <w:r>
        <w:t>.</w:t>
      </w:r>
    </w:p>
    <w:p w:rsidR="00D601C2" w:rsidRDefault="00211DC7" w:rsidP="00D601C2">
      <w:r>
        <w:t xml:space="preserve">Those who </w:t>
      </w:r>
      <w:r w:rsidR="00AB40A3">
        <w:t xml:space="preserve">emigrate in </w:t>
      </w:r>
      <w:r w:rsidR="003A3BED">
        <w:t>God’s cause</w:t>
      </w:r>
      <w:r w:rsidR="00AB40A3">
        <w:t xml:space="preserve">, then get killed, or die, </w:t>
      </w:r>
      <w:r w:rsidR="00715691">
        <w:t>God will provide them with fine provisions</w:t>
      </w:r>
      <w:r w:rsidR="00AB40A3">
        <w:t xml:space="preserve">. </w:t>
      </w:r>
      <w:r w:rsidR="00715691">
        <w:t>God</w:t>
      </w:r>
      <w:r w:rsidR="00AB40A3">
        <w:t xml:space="preserve"> is the </w:t>
      </w:r>
      <w:r w:rsidR="00F828FD">
        <w:t xml:space="preserve">Best </w:t>
      </w:r>
      <w:r w:rsidR="00715691">
        <w:t xml:space="preserve">of </w:t>
      </w:r>
      <w:r w:rsidR="00F828FD">
        <w:t>Providers</w:t>
      </w:r>
      <w:r w:rsidR="00AB40A3">
        <w:t>.</w:t>
      </w:r>
    </w:p>
    <w:p w:rsidR="00D601C2" w:rsidRDefault="00045D80" w:rsidP="00D601C2">
      <w:r>
        <w:t xml:space="preserve">He will admit them an admittance that will please them. God is </w:t>
      </w:r>
      <w:r w:rsidR="003F3EF8">
        <w:t>Knowing and Clement</w:t>
      </w:r>
      <w:r>
        <w:t>.</w:t>
      </w:r>
    </w:p>
    <w:p w:rsidR="00D601C2" w:rsidRDefault="00D60C00" w:rsidP="00D601C2">
      <w:r>
        <w:t>That is so! W</w:t>
      </w:r>
      <w:r w:rsidR="00F828FD">
        <w:t>hoever retaliates similarly to the affliction he was made to suffer</w:t>
      </w:r>
      <w:r w:rsidR="00C20E6C" w:rsidRPr="00F828FD">
        <w:rPr>
          <w:rFonts w:ascii="Calibri" w:hAnsi="Calibri" w:cs="Calibri"/>
        </w:rPr>
        <w:t>,</w:t>
      </w:r>
      <w:r w:rsidR="009164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and </w:t>
      </w:r>
      <w:r w:rsidR="00F828FD">
        <w:t>then he is wronged again</w:t>
      </w:r>
      <w:r w:rsidR="00C20E6C" w:rsidRPr="00F828FD">
        <w:rPr>
          <w:rFonts w:ascii="Calibri" w:hAnsi="Calibri" w:cs="Calibri"/>
        </w:rPr>
        <w:t>,</w:t>
      </w:r>
      <w:r w:rsidR="00F828FD">
        <w:rPr>
          <w:rFonts w:ascii="Calibri" w:hAnsi="Calibri" w:cs="Calibri"/>
        </w:rPr>
        <w:t xml:space="preserve"> </w:t>
      </w:r>
      <w:r w:rsidR="00F828FD">
        <w:t>God will definitely assist him</w:t>
      </w:r>
      <w:r w:rsidR="00C20E6C" w:rsidRPr="00F828FD">
        <w:rPr>
          <w:rFonts w:ascii="Calibri" w:hAnsi="Calibri" w:cs="Calibri"/>
        </w:rPr>
        <w:t xml:space="preserve">. God is </w:t>
      </w:r>
      <w:r w:rsidR="00F828FD">
        <w:t>Pardoning</w:t>
      </w:r>
      <w:r>
        <w:rPr>
          <w:rFonts w:ascii="Calibri" w:hAnsi="Calibri" w:cs="Calibri"/>
        </w:rPr>
        <w:t xml:space="preserve"> and</w:t>
      </w:r>
      <w:r w:rsidRPr="00F828FD">
        <w:rPr>
          <w:rFonts w:ascii="Calibri" w:hAnsi="Calibri" w:cs="Calibri"/>
        </w:rPr>
        <w:t xml:space="preserve"> </w:t>
      </w:r>
      <w:r w:rsidR="00C20E6C" w:rsidRPr="00F828FD">
        <w:rPr>
          <w:rFonts w:ascii="Calibri" w:hAnsi="Calibri" w:cs="Calibri"/>
        </w:rPr>
        <w:t>Forgiving.</w:t>
      </w:r>
    </w:p>
    <w:p w:rsidR="00D601C2" w:rsidRDefault="00A7751B" w:rsidP="00D601C2">
      <w:r>
        <w:t>That is because</w:t>
      </w:r>
      <w:r w:rsidDel="00A7751B">
        <w:t xml:space="preserve"> </w:t>
      </w:r>
      <w:r w:rsidR="006E5286">
        <w:t>God</w:t>
      </w:r>
      <w:r w:rsidR="00D601C2">
        <w:t xml:space="preserve"> </w:t>
      </w:r>
      <w:r w:rsidR="005B6989">
        <w:t xml:space="preserve">merges the night into the day, and </w:t>
      </w:r>
      <w:r>
        <w:t xml:space="preserve">He </w:t>
      </w:r>
      <w:r w:rsidR="005B6989">
        <w:t xml:space="preserve">merges the day into the night, and </w:t>
      </w:r>
      <w:r w:rsidR="00713438">
        <w:t xml:space="preserve">because </w:t>
      </w:r>
      <w:r w:rsidR="005B6989">
        <w:t>God is Hearing</w:t>
      </w:r>
      <w:r>
        <w:t xml:space="preserve"> and </w:t>
      </w:r>
      <w:r w:rsidR="005B6989">
        <w:t>Seeing.</w:t>
      </w:r>
    </w:p>
    <w:p w:rsidR="00D601C2" w:rsidRDefault="00D601C2" w:rsidP="00D601C2">
      <w:r>
        <w:t xml:space="preserve">That is because </w:t>
      </w:r>
      <w:r w:rsidR="006E5286">
        <w:t>God</w:t>
      </w:r>
      <w:r>
        <w:t xml:space="preserve"> is the </w:t>
      </w:r>
      <w:r w:rsidR="00713438">
        <w:t>Reality</w:t>
      </w:r>
      <w:r>
        <w:t xml:space="preserve">, </w:t>
      </w:r>
      <w:r w:rsidR="005B6989">
        <w:t xml:space="preserve">and what they </w:t>
      </w:r>
      <w:r w:rsidR="00A7751B">
        <w:t xml:space="preserve">invoke </w:t>
      </w:r>
      <w:r w:rsidR="005B6989">
        <w:t xml:space="preserve">besides Him is </w:t>
      </w:r>
      <w:r w:rsidR="00713438">
        <w:t>vanity</w:t>
      </w:r>
      <w:r>
        <w:t xml:space="preserve">, and because </w:t>
      </w:r>
      <w:r w:rsidR="006E5286">
        <w:t>God</w:t>
      </w:r>
      <w:r>
        <w:t xml:space="preserve"> is the </w:t>
      </w:r>
      <w:r w:rsidR="005B6989">
        <w:t>Sublime</w:t>
      </w:r>
      <w:r>
        <w:t>, the Grand.</w:t>
      </w:r>
    </w:p>
    <w:p w:rsidR="00D601C2" w:rsidRDefault="005B6989" w:rsidP="00D601C2">
      <w:r>
        <w:t xml:space="preserve">Do you not see that God sends down water from the sky, and the land </w:t>
      </w:r>
      <w:r w:rsidR="00C2142C">
        <w:t xml:space="preserve">becomes </w:t>
      </w:r>
      <w:r>
        <w:t>green? God is Kind</w:t>
      </w:r>
      <w:r w:rsidR="00ED003B">
        <w:t xml:space="preserve"> and </w:t>
      </w:r>
      <w:r>
        <w:t>Aware.</w:t>
      </w:r>
    </w:p>
    <w:p w:rsidR="00D601C2" w:rsidRDefault="00B11943" w:rsidP="00D601C2">
      <w:r>
        <w:t xml:space="preserve">To Him belongs </w:t>
      </w:r>
      <w:r w:rsidR="009C4915">
        <w:t>everything in the heavens and everything on earth</w:t>
      </w:r>
      <w:r>
        <w:t xml:space="preserve">. </w:t>
      </w:r>
      <w:r w:rsidR="009C4915">
        <w:t xml:space="preserve">God is the Rich, the </w:t>
      </w:r>
      <w:r w:rsidR="00C2142C">
        <w:t>Praised</w:t>
      </w:r>
      <w:r w:rsidR="009C4915">
        <w:t>.</w:t>
      </w:r>
    </w:p>
    <w:p w:rsidR="00D601C2" w:rsidRDefault="0066167E" w:rsidP="00D601C2">
      <w:r>
        <w:t>Do you not see that God made everything on earth subservient to you</w:t>
      </w:r>
      <w:r w:rsidR="00B11943">
        <w:rPr>
          <w:rFonts w:ascii="Calibri" w:hAnsi="Calibri" w:cs="Calibri"/>
        </w:rPr>
        <w:t xml:space="preserve">? How the ships sail at sea by His command? That He holds </w:t>
      </w:r>
      <w:r>
        <w:rPr>
          <w:rFonts w:ascii="Calibri" w:hAnsi="Calibri" w:cs="Calibri"/>
        </w:rPr>
        <w:t xml:space="preserve">up </w:t>
      </w:r>
      <w:r w:rsidR="00B11943">
        <w:rPr>
          <w:rFonts w:ascii="Calibri" w:hAnsi="Calibri" w:cs="Calibri"/>
        </w:rPr>
        <w:t>the sky</w:t>
      </w:r>
      <w:r>
        <w:rPr>
          <w:rFonts w:ascii="Calibri" w:hAnsi="Calibri" w:cs="Calibri"/>
        </w:rPr>
        <w:t xml:space="preserve"> lest it falls on earth</w:t>
      </w:r>
      <w:r w:rsidR="00904F67">
        <w:rPr>
          <w:rFonts w:ascii="Calibri" w:hAnsi="Calibri" w:cs="Calibri"/>
        </w:rPr>
        <w:t>—</w:t>
      </w:r>
      <w:r w:rsidR="00B11943">
        <w:rPr>
          <w:rFonts w:ascii="Calibri" w:hAnsi="Calibri" w:cs="Calibri"/>
        </w:rPr>
        <w:t xml:space="preserve">except </w:t>
      </w:r>
      <w:r>
        <w:rPr>
          <w:rFonts w:ascii="Calibri" w:hAnsi="Calibri" w:cs="Calibri"/>
        </w:rPr>
        <w:t xml:space="preserve">by </w:t>
      </w:r>
      <w:r w:rsidR="00B11943">
        <w:rPr>
          <w:rFonts w:ascii="Calibri" w:hAnsi="Calibri" w:cs="Calibri"/>
        </w:rPr>
        <w:t xml:space="preserve">His permission? </w:t>
      </w:r>
      <w:r>
        <w:t xml:space="preserve">God is </w:t>
      </w:r>
      <w:r w:rsidR="003F3EF8">
        <w:t xml:space="preserve">Gracious </w:t>
      </w:r>
      <w:r>
        <w:t>towards the people, Most Merciful.</w:t>
      </w:r>
    </w:p>
    <w:p w:rsidR="00D601C2" w:rsidRDefault="00115FC9" w:rsidP="00D601C2">
      <w:r>
        <w:lastRenderedPageBreak/>
        <w:t>And i</w:t>
      </w:r>
      <w:bookmarkStart w:id="0" w:name="_GoBack"/>
      <w:bookmarkEnd w:id="0"/>
      <w:r w:rsidR="00501946">
        <w:t>t is He who gives you life,</w:t>
      </w:r>
      <w:r w:rsidR="00B11943">
        <w:t xml:space="preserve"> </w:t>
      </w:r>
      <w:r w:rsidR="0066167E">
        <w:t>then makes you die,</w:t>
      </w:r>
      <w:r w:rsidR="00946DB6">
        <w:t xml:space="preserve"> then </w:t>
      </w:r>
      <w:r w:rsidR="0066167E">
        <w:t>revives you</w:t>
      </w:r>
      <w:r w:rsidR="00946DB6">
        <w:t xml:space="preserve">. </w:t>
      </w:r>
      <w:r w:rsidR="0066167E">
        <w:t xml:space="preserve">The human being </w:t>
      </w:r>
      <w:r w:rsidR="00946DB6">
        <w:t xml:space="preserve">is unappreciative. </w:t>
      </w:r>
    </w:p>
    <w:p w:rsidR="00D601C2" w:rsidRDefault="0066167E" w:rsidP="00D601C2">
      <w:r>
        <w:t xml:space="preserve">For </w:t>
      </w:r>
      <w:r w:rsidR="00466F93">
        <w:t xml:space="preserve">every congregation We </w:t>
      </w:r>
      <w:r w:rsidR="00501946">
        <w:t xml:space="preserve">have </w:t>
      </w:r>
      <w:r w:rsidR="00466F93">
        <w:t xml:space="preserve">appointed acts of devotion, which they </w:t>
      </w:r>
      <w:r w:rsidR="00DE6C2D">
        <w:t>observe</w:t>
      </w:r>
      <w:r>
        <w:t xml:space="preserve">. </w:t>
      </w:r>
      <w:r w:rsidR="003F3EF8">
        <w:t xml:space="preserve">So do not let them </w:t>
      </w:r>
      <w:r>
        <w:t>dispute with</w:t>
      </w:r>
      <w:r w:rsidR="00DE6C2D">
        <w:t xml:space="preserve"> you</w:t>
      </w:r>
      <w:r w:rsidR="003F3EF8">
        <w:t xml:space="preserve"> in this matter</w:t>
      </w:r>
      <w:r w:rsidR="00DE6C2D">
        <w:t xml:space="preserve">. </w:t>
      </w:r>
      <w:r w:rsidR="00C7731B">
        <w:t>And invite to your Lord</w:t>
      </w:r>
      <w:r w:rsidR="003F3EF8">
        <w:t>;</w:t>
      </w:r>
      <w:r w:rsidR="00C7731B">
        <w:t xml:space="preserve"> you are </w:t>
      </w:r>
      <w:r w:rsidR="00DE6C2D">
        <w:t xml:space="preserve">upon a </w:t>
      </w:r>
      <w:r w:rsidR="00C7731B">
        <w:t xml:space="preserve">straight </w:t>
      </w:r>
      <w:r w:rsidR="00DE6C2D">
        <w:t>guidance</w:t>
      </w:r>
      <w:r w:rsidR="00C7731B">
        <w:t>.</w:t>
      </w:r>
    </w:p>
    <w:p w:rsidR="00D601C2" w:rsidRDefault="00501946" w:rsidP="00D601C2">
      <w:r>
        <w:t>But</w:t>
      </w:r>
      <w:r w:rsidRPr="00DE3A6D">
        <w:t xml:space="preserve"> </w:t>
      </w:r>
      <w:r w:rsidR="00DE3A6D">
        <w:t xml:space="preserve">if they </w:t>
      </w:r>
      <w:r w:rsidR="0069629F">
        <w:t xml:space="preserve">dispute </w:t>
      </w:r>
      <w:r w:rsidR="00DE3A6D">
        <w:t xml:space="preserve">with you, say, </w:t>
      </w:r>
      <w:r w:rsidR="00B95F06">
        <w:t>“</w:t>
      </w:r>
      <w:r w:rsidR="00DE3A6D">
        <w:t>God is fully aware of what you do.</w:t>
      </w:r>
      <w:r w:rsidR="00B95F06">
        <w:t>”</w:t>
      </w:r>
    </w:p>
    <w:p w:rsidR="00D601C2" w:rsidRDefault="00DE3A6D" w:rsidP="00D601C2">
      <w:r>
        <w:t>God will judge between you on the Day of Resurrection</w:t>
      </w:r>
      <w:r w:rsidR="00501946">
        <w:t xml:space="preserve"> </w:t>
      </w:r>
      <w:r>
        <w:t xml:space="preserve">regarding </w:t>
      </w:r>
      <w:r w:rsidR="0069629F">
        <w:t>what you disagree about</w:t>
      </w:r>
      <w:r>
        <w:t>.</w:t>
      </w:r>
    </w:p>
    <w:p w:rsidR="00DE3A6D" w:rsidRDefault="00907036" w:rsidP="00D601C2">
      <w:r>
        <w:t>Do you not know that</w:t>
      </w:r>
      <w:r w:rsidR="00DE3A6D">
        <w:t xml:space="preserve"> God knows </w:t>
      </w:r>
      <w:r w:rsidR="005F18B6">
        <w:t xml:space="preserve">everything </w:t>
      </w:r>
      <w:r w:rsidR="00DE3A6D">
        <w:t xml:space="preserve">in the heavens and the </w:t>
      </w:r>
      <w:r w:rsidR="00EA20AB">
        <w:t>earth</w:t>
      </w:r>
      <w:r w:rsidR="00DE3A6D">
        <w:t xml:space="preserve">? </w:t>
      </w:r>
      <w:r w:rsidR="00EA20AB">
        <w:t xml:space="preserve">This is in a book. </w:t>
      </w:r>
      <w:r w:rsidR="00D60C00">
        <w:t>That i</w:t>
      </w:r>
      <w:r w:rsidR="00EA20AB">
        <w:t>s easy for God.</w:t>
      </w:r>
    </w:p>
    <w:p w:rsidR="005F18B6" w:rsidRDefault="00EA20AB" w:rsidP="00D601C2">
      <w:r>
        <w:t xml:space="preserve">Yet they worship, </w:t>
      </w:r>
      <w:r w:rsidR="00783EF6">
        <w:t>besides</w:t>
      </w:r>
      <w:r>
        <w:t xml:space="preserve"> God, things for which He sent down no warrant,</w:t>
      </w:r>
      <w:r w:rsidDel="00EA20AB">
        <w:t xml:space="preserve"> </w:t>
      </w:r>
      <w:r w:rsidR="005F18B6">
        <w:t xml:space="preserve">and </w:t>
      </w:r>
      <w:r w:rsidR="00501946">
        <w:t>what they have no knowledge of</w:t>
      </w:r>
      <w:r w:rsidR="005F18B6">
        <w:t>.</w:t>
      </w:r>
      <w:r>
        <w:t xml:space="preserve"> There is no </w:t>
      </w:r>
      <w:r w:rsidR="00D60C00">
        <w:t xml:space="preserve">savior </w:t>
      </w:r>
      <w:r>
        <w:t>for the transgressors.</w:t>
      </w:r>
    </w:p>
    <w:p w:rsidR="00D601C2" w:rsidRDefault="00783EF6" w:rsidP="00D601C2">
      <w:r>
        <w:t>And w</w:t>
      </w:r>
      <w:r w:rsidR="005F18B6">
        <w:t xml:space="preserve">hen </w:t>
      </w:r>
      <w:r w:rsidR="002F7584">
        <w:t>Our</w:t>
      </w:r>
      <w:r w:rsidR="005F18B6">
        <w:t xml:space="preserve"> </w:t>
      </w:r>
      <w:r>
        <w:t xml:space="preserve">Clear </w:t>
      </w:r>
      <w:r w:rsidR="00501946">
        <w:t xml:space="preserve">Verses </w:t>
      </w:r>
      <w:r w:rsidR="005F18B6">
        <w:t xml:space="preserve">are recited to them, you </w:t>
      </w:r>
      <w:r>
        <w:t xml:space="preserve">will </w:t>
      </w:r>
      <w:r w:rsidR="005F18B6">
        <w:t xml:space="preserve">recognize </w:t>
      </w:r>
      <w:r w:rsidR="002F7584">
        <w:t xml:space="preserve">disgust </w:t>
      </w:r>
      <w:r w:rsidR="005F18B6">
        <w:t xml:space="preserve">on the faces of those who disbelieve. They </w:t>
      </w:r>
      <w:r w:rsidR="00501946">
        <w:t xml:space="preserve">nearly assault </w:t>
      </w:r>
      <w:r w:rsidR="005F18B6">
        <w:t xml:space="preserve">those who recite </w:t>
      </w:r>
      <w:r>
        <w:t xml:space="preserve">to them </w:t>
      </w:r>
      <w:r w:rsidR="00FC6146">
        <w:t xml:space="preserve">Our </w:t>
      </w:r>
      <w:r w:rsidR="00501946">
        <w:t>Verses</w:t>
      </w:r>
      <w:r w:rsidR="005F18B6">
        <w:t xml:space="preserve">. Say, </w:t>
      </w:r>
      <w:r w:rsidR="00B95F06">
        <w:t>“</w:t>
      </w:r>
      <w:r w:rsidR="005F18B6">
        <w:t xml:space="preserve">Shall I inform you of something </w:t>
      </w:r>
      <w:r w:rsidR="00D60C00">
        <w:t>worse than that</w:t>
      </w:r>
      <w:r w:rsidR="005F18B6">
        <w:t xml:space="preserve">? </w:t>
      </w:r>
      <w:r w:rsidR="002F7584">
        <w:t>The Fire! God has promised it to those who disbelieve.</w:t>
      </w:r>
      <w:r w:rsidR="00FC6146">
        <w:t xml:space="preserve"> </w:t>
      </w:r>
      <w:r w:rsidR="00D60C00">
        <w:t xml:space="preserve">And </w:t>
      </w:r>
      <w:r w:rsidR="000213EC">
        <w:t>what</w:t>
      </w:r>
      <w:r w:rsidR="002F7584">
        <w:t xml:space="preserve"> a </w:t>
      </w:r>
      <w:r w:rsidR="00EA20AB">
        <w:t>wretched outcome</w:t>
      </w:r>
      <w:r w:rsidR="00BD59B5">
        <w:t>!</w:t>
      </w:r>
      <w:r w:rsidR="00B95F06">
        <w:t>”</w:t>
      </w:r>
    </w:p>
    <w:p w:rsidR="00D601C2" w:rsidRDefault="00D601C2" w:rsidP="00D601C2">
      <w:r>
        <w:t>O people</w:t>
      </w:r>
      <w:r w:rsidR="000213EC">
        <w:t>! A</w:t>
      </w:r>
      <w:r>
        <w:t xml:space="preserve"> </w:t>
      </w:r>
      <w:r w:rsidR="0055008A">
        <w:t xml:space="preserve">parable </w:t>
      </w:r>
      <w:r>
        <w:t>is presented, so listen to it</w:t>
      </w:r>
      <w:r w:rsidR="0055008A">
        <w:t>: T</w:t>
      </w:r>
      <w:r>
        <w:t xml:space="preserve">hose you invoke besides </w:t>
      </w:r>
      <w:r w:rsidR="006E5286">
        <w:t>God</w:t>
      </w:r>
      <w:r>
        <w:t xml:space="preserve"> will never create a fly, even if they </w:t>
      </w:r>
      <w:r w:rsidR="0055008A">
        <w:t xml:space="preserve">banded </w:t>
      </w:r>
      <w:r>
        <w:t xml:space="preserve">together for that purpose. And if the fly </w:t>
      </w:r>
      <w:r w:rsidR="0055008A">
        <w:t>steals anything from them</w:t>
      </w:r>
      <w:r>
        <w:t xml:space="preserve">, they </w:t>
      </w:r>
      <w:r w:rsidR="0055008A">
        <w:t xml:space="preserve">cannot </w:t>
      </w:r>
      <w:r>
        <w:t xml:space="preserve">recover it from </w:t>
      </w:r>
      <w:r w:rsidR="0055008A">
        <w:t>it</w:t>
      </w:r>
      <w:r>
        <w:t xml:space="preserve">. Weak are the pursuer and </w:t>
      </w:r>
      <w:r w:rsidR="00EC7572">
        <w:t xml:space="preserve">the </w:t>
      </w:r>
      <w:r>
        <w:t>pursued.</w:t>
      </w:r>
    </w:p>
    <w:p w:rsidR="00D601C2" w:rsidRDefault="0055008A" w:rsidP="00D601C2">
      <w:r>
        <w:t xml:space="preserve">They do not value God as He should be valued. God is </w:t>
      </w:r>
      <w:r w:rsidR="0042423A">
        <w:t>Strong</w:t>
      </w:r>
      <w:r w:rsidR="00DD2F4F">
        <w:t xml:space="preserve"> and </w:t>
      </w:r>
      <w:r w:rsidR="0042423A">
        <w:t>Powerful</w:t>
      </w:r>
      <w:r>
        <w:t>.</w:t>
      </w:r>
    </w:p>
    <w:p w:rsidR="00D601C2" w:rsidRDefault="00241F77" w:rsidP="00D601C2">
      <w:r>
        <w:t xml:space="preserve">God chooses messengers from among the angels, and from among the people. God is </w:t>
      </w:r>
      <w:r w:rsidR="0042423A">
        <w:t>Hearing</w:t>
      </w:r>
      <w:r w:rsidR="00DD2F4F">
        <w:t xml:space="preserve"> and </w:t>
      </w:r>
      <w:r>
        <w:t>Seeing.</w:t>
      </w:r>
    </w:p>
    <w:p w:rsidR="00D601C2" w:rsidRDefault="00241F77" w:rsidP="00D601C2">
      <w:r>
        <w:t xml:space="preserve">He knows </w:t>
      </w:r>
      <w:r w:rsidR="0042423A">
        <w:t>what is before them, and what is behind them</w:t>
      </w:r>
      <w:r>
        <w:t xml:space="preserve">. </w:t>
      </w:r>
      <w:r w:rsidR="007A32FC">
        <w:t>T</w:t>
      </w:r>
      <w:r>
        <w:t xml:space="preserve">o God </w:t>
      </w:r>
      <w:r w:rsidR="007A32FC">
        <w:t xml:space="preserve">all </w:t>
      </w:r>
      <w:r>
        <w:t>matters</w:t>
      </w:r>
      <w:r w:rsidR="007A32FC">
        <w:t xml:space="preserve"> are </w:t>
      </w:r>
      <w:r w:rsidR="00501946">
        <w:t>referred</w:t>
      </w:r>
      <w:r>
        <w:t>.</w:t>
      </w:r>
    </w:p>
    <w:p w:rsidR="00D601C2" w:rsidRDefault="00241F77" w:rsidP="00D601C2">
      <w:r>
        <w:t>O you who believe</w:t>
      </w:r>
      <w:r w:rsidR="00CA1E6B">
        <w:t>!</w:t>
      </w:r>
      <w:r>
        <w:t xml:space="preserve"> </w:t>
      </w:r>
      <w:r w:rsidR="00CA1E6B">
        <w:t>K</w:t>
      </w:r>
      <w:r>
        <w:t xml:space="preserve">neel, </w:t>
      </w:r>
      <w:r w:rsidR="00DD2F4F">
        <w:t xml:space="preserve">and </w:t>
      </w:r>
      <w:r>
        <w:t xml:space="preserve">prostrate, </w:t>
      </w:r>
      <w:r w:rsidR="00DD2F4F">
        <w:t xml:space="preserve">and </w:t>
      </w:r>
      <w:r>
        <w:t xml:space="preserve">worship your Lord, and do good deeds, </w:t>
      </w:r>
      <w:r w:rsidR="00CA1E6B">
        <w:t xml:space="preserve">so </w:t>
      </w:r>
      <w:r>
        <w:t>that you may succeed.</w:t>
      </w:r>
    </w:p>
    <w:p w:rsidR="00D601C2" w:rsidRPr="005C1975" w:rsidRDefault="00A428FC" w:rsidP="00D601C2">
      <w:r>
        <w:t>And s</w:t>
      </w:r>
      <w:r w:rsidR="00D601C2">
        <w:t xml:space="preserve">trive for </w:t>
      </w:r>
      <w:r w:rsidR="006E5286">
        <w:t>God</w:t>
      </w:r>
      <w:r w:rsidR="002F5D7B">
        <w:t>,</w:t>
      </w:r>
      <w:r w:rsidR="00D601C2">
        <w:t xml:space="preserve"> with the striving due to Him. He has chosen </w:t>
      </w:r>
      <w:r w:rsidR="002F5D7B">
        <w:t>you, and has not burdened you in religion</w:t>
      </w:r>
      <w:r w:rsidR="00904F67">
        <w:t>—</w:t>
      </w:r>
      <w:r w:rsidR="002F5D7B">
        <w:t>t</w:t>
      </w:r>
      <w:r w:rsidR="00D601C2">
        <w:t xml:space="preserve">he </w:t>
      </w:r>
      <w:r w:rsidR="0042423A">
        <w:t xml:space="preserve">faith </w:t>
      </w:r>
      <w:r w:rsidR="00D601C2">
        <w:t xml:space="preserve">of your father Abraham. </w:t>
      </w:r>
      <w:r w:rsidR="002F5D7B">
        <w:t>It is he who</w:t>
      </w:r>
      <w:r w:rsidR="00D601C2">
        <w:t xml:space="preserve"> named you Muslims </w:t>
      </w:r>
      <w:r w:rsidR="002F5D7B">
        <w:t>before, and in this. So t</w:t>
      </w:r>
      <w:r w:rsidR="00D601C2">
        <w:t xml:space="preserve">hat the Messenger may be a witness over </w:t>
      </w:r>
      <w:r w:rsidR="002F5D7B">
        <w:t>you</w:t>
      </w:r>
      <w:r w:rsidR="00943927">
        <w:t>,</w:t>
      </w:r>
      <w:r w:rsidR="00D601C2">
        <w:t xml:space="preserve"> and you may be witnesses over the people.</w:t>
      </w:r>
      <w:r w:rsidR="00DD2F4F">
        <w:t xml:space="preserve"> So pray regularly</w:t>
      </w:r>
      <w:r w:rsidR="00375C4F">
        <w:t xml:space="preserve">, </w:t>
      </w:r>
      <w:r w:rsidR="00DD2F4F">
        <w:t xml:space="preserve">and </w:t>
      </w:r>
      <w:r w:rsidR="00375C4F">
        <w:t xml:space="preserve">give </w:t>
      </w:r>
      <w:r w:rsidR="00E968CA">
        <w:t xml:space="preserve">regular </w:t>
      </w:r>
      <w:r w:rsidR="00375C4F">
        <w:t xml:space="preserve">charity, and </w:t>
      </w:r>
      <w:r w:rsidR="00567483">
        <w:t>cleave</w:t>
      </w:r>
      <w:r w:rsidR="000E707E">
        <w:t xml:space="preserve"> </w:t>
      </w:r>
      <w:r w:rsidR="00375C4F">
        <w:t>to God. He is your Protector</w:t>
      </w:r>
      <w:r w:rsidR="00C22AF7">
        <w:t>. W</w:t>
      </w:r>
      <w:r w:rsidR="004E6A12">
        <w:t xml:space="preserve">hat </w:t>
      </w:r>
      <w:r w:rsidR="000E707E">
        <w:t>an excellent P</w:t>
      </w:r>
      <w:r w:rsidR="00375C4F">
        <w:t>rotect</w:t>
      </w:r>
      <w:r w:rsidR="000E707E">
        <w:t>or</w:t>
      </w:r>
      <w:r w:rsidR="00310C8D">
        <w:t>, and</w:t>
      </w:r>
      <w:r w:rsidR="00300DE1">
        <w:t xml:space="preserve"> </w:t>
      </w:r>
      <w:r w:rsidR="00310C8D">
        <w:t>w</w:t>
      </w:r>
      <w:r w:rsidR="004E6A12">
        <w:t xml:space="preserve">hat </w:t>
      </w:r>
      <w:r w:rsidR="000E707E">
        <w:t xml:space="preserve">an excellent </w:t>
      </w:r>
      <w:r w:rsidR="002C53B4">
        <w:t>Helper</w:t>
      </w:r>
      <w:r w:rsidR="00375C4F">
        <w:t>.</w:t>
      </w:r>
    </w:p>
    <w:sectPr w:rsidR="00D601C2" w:rsidRPr="005C1975" w:rsidSect="006E5286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0607C"/>
    <w:rsid w:val="000213EC"/>
    <w:rsid w:val="000313BC"/>
    <w:rsid w:val="000340E6"/>
    <w:rsid w:val="00041AE2"/>
    <w:rsid w:val="0004411E"/>
    <w:rsid w:val="00045456"/>
    <w:rsid w:val="00045D80"/>
    <w:rsid w:val="0005708B"/>
    <w:rsid w:val="00066B52"/>
    <w:rsid w:val="00066CCB"/>
    <w:rsid w:val="00080AA8"/>
    <w:rsid w:val="00084C25"/>
    <w:rsid w:val="00085231"/>
    <w:rsid w:val="000C0CDA"/>
    <w:rsid w:val="000E707E"/>
    <w:rsid w:val="00107EFC"/>
    <w:rsid w:val="00115FC9"/>
    <w:rsid w:val="00116497"/>
    <w:rsid w:val="00117126"/>
    <w:rsid w:val="00123514"/>
    <w:rsid w:val="0013480D"/>
    <w:rsid w:val="00137CF6"/>
    <w:rsid w:val="001404C6"/>
    <w:rsid w:val="001405B5"/>
    <w:rsid w:val="00140732"/>
    <w:rsid w:val="00140F29"/>
    <w:rsid w:val="001506DC"/>
    <w:rsid w:val="00164E94"/>
    <w:rsid w:val="001700B0"/>
    <w:rsid w:val="00185EDE"/>
    <w:rsid w:val="00193C9B"/>
    <w:rsid w:val="001A4000"/>
    <w:rsid w:val="001B4AA2"/>
    <w:rsid w:val="001B7D02"/>
    <w:rsid w:val="001C3E5F"/>
    <w:rsid w:val="001D761E"/>
    <w:rsid w:val="001E0314"/>
    <w:rsid w:val="001E62FB"/>
    <w:rsid w:val="001E744C"/>
    <w:rsid w:val="001F0A0A"/>
    <w:rsid w:val="00202AF2"/>
    <w:rsid w:val="00211DC7"/>
    <w:rsid w:val="00241C0F"/>
    <w:rsid w:val="00241F77"/>
    <w:rsid w:val="00246ED6"/>
    <w:rsid w:val="00247382"/>
    <w:rsid w:val="002503B1"/>
    <w:rsid w:val="00253D3F"/>
    <w:rsid w:val="00283D44"/>
    <w:rsid w:val="00295604"/>
    <w:rsid w:val="00296D85"/>
    <w:rsid w:val="002B653B"/>
    <w:rsid w:val="002C53B4"/>
    <w:rsid w:val="002D725E"/>
    <w:rsid w:val="002E2622"/>
    <w:rsid w:val="002E6720"/>
    <w:rsid w:val="002F5D7B"/>
    <w:rsid w:val="002F7584"/>
    <w:rsid w:val="00300DE1"/>
    <w:rsid w:val="00310C8D"/>
    <w:rsid w:val="003235C8"/>
    <w:rsid w:val="00326166"/>
    <w:rsid w:val="00332BAF"/>
    <w:rsid w:val="00334A65"/>
    <w:rsid w:val="00336439"/>
    <w:rsid w:val="00340D6F"/>
    <w:rsid w:val="00343EB1"/>
    <w:rsid w:val="0035261B"/>
    <w:rsid w:val="00354259"/>
    <w:rsid w:val="003610F4"/>
    <w:rsid w:val="00364F30"/>
    <w:rsid w:val="00375C4F"/>
    <w:rsid w:val="00392019"/>
    <w:rsid w:val="00396305"/>
    <w:rsid w:val="003A0040"/>
    <w:rsid w:val="003A3BED"/>
    <w:rsid w:val="003A3D57"/>
    <w:rsid w:val="003B1AAC"/>
    <w:rsid w:val="003B743C"/>
    <w:rsid w:val="003D04F4"/>
    <w:rsid w:val="003D25A1"/>
    <w:rsid w:val="003F3EF8"/>
    <w:rsid w:val="004009C4"/>
    <w:rsid w:val="00414545"/>
    <w:rsid w:val="0042042C"/>
    <w:rsid w:val="004212B2"/>
    <w:rsid w:val="0042423A"/>
    <w:rsid w:val="0043401B"/>
    <w:rsid w:val="00437F7B"/>
    <w:rsid w:val="00455288"/>
    <w:rsid w:val="00466F93"/>
    <w:rsid w:val="004778B1"/>
    <w:rsid w:val="00495E19"/>
    <w:rsid w:val="0049713A"/>
    <w:rsid w:val="004A5DF8"/>
    <w:rsid w:val="004A6205"/>
    <w:rsid w:val="004C56EE"/>
    <w:rsid w:val="004D1843"/>
    <w:rsid w:val="004D403B"/>
    <w:rsid w:val="004D4E8B"/>
    <w:rsid w:val="004E6A12"/>
    <w:rsid w:val="00501946"/>
    <w:rsid w:val="00514995"/>
    <w:rsid w:val="0051499B"/>
    <w:rsid w:val="00517551"/>
    <w:rsid w:val="005210DC"/>
    <w:rsid w:val="005229B0"/>
    <w:rsid w:val="00523131"/>
    <w:rsid w:val="00526252"/>
    <w:rsid w:val="0054056F"/>
    <w:rsid w:val="005434AE"/>
    <w:rsid w:val="00544C40"/>
    <w:rsid w:val="00544D35"/>
    <w:rsid w:val="0055008A"/>
    <w:rsid w:val="005573E4"/>
    <w:rsid w:val="00561279"/>
    <w:rsid w:val="00567483"/>
    <w:rsid w:val="005827CD"/>
    <w:rsid w:val="00583E77"/>
    <w:rsid w:val="00591206"/>
    <w:rsid w:val="005B2078"/>
    <w:rsid w:val="005B396C"/>
    <w:rsid w:val="005B6989"/>
    <w:rsid w:val="005B738E"/>
    <w:rsid w:val="005C0C0A"/>
    <w:rsid w:val="005C1975"/>
    <w:rsid w:val="005C4681"/>
    <w:rsid w:val="005C4B99"/>
    <w:rsid w:val="005C7ECE"/>
    <w:rsid w:val="005D56A9"/>
    <w:rsid w:val="005F18B6"/>
    <w:rsid w:val="00602F33"/>
    <w:rsid w:val="00614546"/>
    <w:rsid w:val="006355F0"/>
    <w:rsid w:val="006401DF"/>
    <w:rsid w:val="0066167E"/>
    <w:rsid w:val="00662320"/>
    <w:rsid w:val="0067101D"/>
    <w:rsid w:val="0068321E"/>
    <w:rsid w:val="0069629F"/>
    <w:rsid w:val="006A00A4"/>
    <w:rsid w:val="006C01C8"/>
    <w:rsid w:val="006E5286"/>
    <w:rsid w:val="00713438"/>
    <w:rsid w:val="00715691"/>
    <w:rsid w:val="00726DDC"/>
    <w:rsid w:val="00733E9F"/>
    <w:rsid w:val="00737230"/>
    <w:rsid w:val="00737749"/>
    <w:rsid w:val="00745928"/>
    <w:rsid w:val="0076768B"/>
    <w:rsid w:val="007738ED"/>
    <w:rsid w:val="00783EF6"/>
    <w:rsid w:val="007A32FC"/>
    <w:rsid w:val="007A6A77"/>
    <w:rsid w:val="007B785F"/>
    <w:rsid w:val="007B79EB"/>
    <w:rsid w:val="007D7049"/>
    <w:rsid w:val="007D7FBA"/>
    <w:rsid w:val="007E4C87"/>
    <w:rsid w:val="007F315D"/>
    <w:rsid w:val="00802BF5"/>
    <w:rsid w:val="00803281"/>
    <w:rsid w:val="008076F9"/>
    <w:rsid w:val="00825D02"/>
    <w:rsid w:val="00833153"/>
    <w:rsid w:val="0084352E"/>
    <w:rsid w:val="00846A44"/>
    <w:rsid w:val="008504C4"/>
    <w:rsid w:val="00850614"/>
    <w:rsid w:val="00884A3E"/>
    <w:rsid w:val="00885431"/>
    <w:rsid w:val="008960F8"/>
    <w:rsid w:val="008A6888"/>
    <w:rsid w:val="008C7604"/>
    <w:rsid w:val="008D20BD"/>
    <w:rsid w:val="008E79CA"/>
    <w:rsid w:val="008F5524"/>
    <w:rsid w:val="00904F67"/>
    <w:rsid w:val="00907036"/>
    <w:rsid w:val="00913C00"/>
    <w:rsid w:val="0091643F"/>
    <w:rsid w:val="00922F82"/>
    <w:rsid w:val="009259E7"/>
    <w:rsid w:val="0093180C"/>
    <w:rsid w:val="00937297"/>
    <w:rsid w:val="00943927"/>
    <w:rsid w:val="00946DB6"/>
    <w:rsid w:val="009537DA"/>
    <w:rsid w:val="00954051"/>
    <w:rsid w:val="00991B65"/>
    <w:rsid w:val="009A1E7D"/>
    <w:rsid w:val="009A3C5F"/>
    <w:rsid w:val="009B2F06"/>
    <w:rsid w:val="009B7B83"/>
    <w:rsid w:val="009C00C6"/>
    <w:rsid w:val="009C1007"/>
    <w:rsid w:val="009C4915"/>
    <w:rsid w:val="009D7B5C"/>
    <w:rsid w:val="009E0B6D"/>
    <w:rsid w:val="009F2BAF"/>
    <w:rsid w:val="009F37CA"/>
    <w:rsid w:val="009F69D2"/>
    <w:rsid w:val="00A11C94"/>
    <w:rsid w:val="00A24414"/>
    <w:rsid w:val="00A269AB"/>
    <w:rsid w:val="00A27B11"/>
    <w:rsid w:val="00A428FC"/>
    <w:rsid w:val="00A674C4"/>
    <w:rsid w:val="00A7751B"/>
    <w:rsid w:val="00A77DB2"/>
    <w:rsid w:val="00A83E60"/>
    <w:rsid w:val="00A9059D"/>
    <w:rsid w:val="00A9442A"/>
    <w:rsid w:val="00AB40A3"/>
    <w:rsid w:val="00AB58F1"/>
    <w:rsid w:val="00AD58B3"/>
    <w:rsid w:val="00AE7BB6"/>
    <w:rsid w:val="00B02DC2"/>
    <w:rsid w:val="00B11943"/>
    <w:rsid w:val="00B33AD0"/>
    <w:rsid w:val="00B42083"/>
    <w:rsid w:val="00B47142"/>
    <w:rsid w:val="00B50A12"/>
    <w:rsid w:val="00B6126D"/>
    <w:rsid w:val="00B662D2"/>
    <w:rsid w:val="00B76AED"/>
    <w:rsid w:val="00B81C17"/>
    <w:rsid w:val="00B86B3F"/>
    <w:rsid w:val="00B95F06"/>
    <w:rsid w:val="00BA3549"/>
    <w:rsid w:val="00BA6CC6"/>
    <w:rsid w:val="00BA7B4A"/>
    <w:rsid w:val="00BB1295"/>
    <w:rsid w:val="00BB6AFE"/>
    <w:rsid w:val="00BD59B5"/>
    <w:rsid w:val="00BD5AC9"/>
    <w:rsid w:val="00BE31D1"/>
    <w:rsid w:val="00C00CB2"/>
    <w:rsid w:val="00C02F43"/>
    <w:rsid w:val="00C17038"/>
    <w:rsid w:val="00C20E6C"/>
    <w:rsid w:val="00C2142C"/>
    <w:rsid w:val="00C22AF7"/>
    <w:rsid w:val="00C323CA"/>
    <w:rsid w:val="00C33F23"/>
    <w:rsid w:val="00C3471F"/>
    <w:rsid w:val="00C403C5"/>
    <w:rsid w:val="00C4340E"/>
    <w:rsid w:val="00C44BBC"/>
    <w:rsid w:val="00C7731B"/>
    <w:rsid w:val="00C81575"/>
    <w:rsid w:val="00C82E28"/>
    <w:rsid w:val="00C84506"/>
    <w:rsid w:val="00C92988"/>
    <w:rsid w:val="00C92C72"/>
    <w:rsid w:val="00C94837"/>
    <w:rsid w:val="00C9543D"/>
    <w:rsid w:val="00CA1E6B"/>
    <w:rsid w:val="00CA252A"/>
    <w:rsid w:val="00CC4BB3"/>
    <w:rsid w:val="00D056DE"/>
    <w:rsid w:val="00D1040E"/>
    <w:rsid w:val="00D11A5C"/>
    <w:rsid w:val="00D432FF"/>
    <w:rsid w:val="00D601C2"/>
    <w:rsid w:val="00D60C00"/>
    <w:rsid w:val="00D64DB3"/>
    <w:rsid w:val="00D7155A"/>
    <w:rsid w:val="00D92379"/>
    <w:rsid w:val="00DA5C85"/>
    <w:rsid w:val="00DB1830"/>
    <w:rsid w:val="00DD2F4F"/>
    <w:rsid w:val="00DD30F5"/>
    <w:rsid w:val="00DD5F47"/>
    <w:rsid w:val="00DE3636"/>
    <w:rsid w:val="00DE3A6D"/>
    <w:rsid w:val="00DE6C2D"/>
    <w:rsid w:val="00DE775A"/>
    <w:rsid w:val="00DE77A8"/>
    <w:rsid w:val="00E06184"/>
    <w:rsid w:val="00E07993"/>
    <w:rsid w:val="00E1757D"/>
    <w:rsid w:val="00E20081"/>
    <w:rsid w:val="00E2338F"/>
    <w:rsid w:val="00E43DCD"/>
    <w:rsid w:val="00E56567"/>
    <w:rsid w:val="00E606CC"/>
    <w:rsid w:val="00E6415F"/>
    <w:rsid w:val="00E719F8"/>
    <w:rsid w:val="00E74198"/>
    <w:rsid w:val="00E968CA"/>
    <w:rsid w:val="00EA20AB"/>
    <w:rsid w:val="00EA527F"/>
    <w:rsid w:val="00EC2897"/>
    <w:rsid w:val="00EC7572"/>
    <w:rsid w:val="00ED003B"/>
    <w:rsid w:val="00ED56E9"/>
    <w:rsid w:val="00ED662F"/>
    <w:rsid w:val="00EE2AA0"/>
    <w:rsid w:val="00F00677"/>
    <w:rsid w:val="00F01862"/>
    <w:rsid w:val="00F01A10"/>
    <w:rsid w:val="00F17B46"/>
    <w:rsid w:val="00F35B58"/>
    <w:rsid w:val="00F37487"/>
    <w:rsid w:val="00F54E4C"/>
    <w:rsid w:val="00F82232"/>
    <w:rsid w:val="00F828FD"/>
    <w:rsid w:val="00F96A8D"/>
    <w:rsid w:val="00FA7AEE"/>
    <w:rsid w:val="00FB6FEB"/>
    <w:rsid w:val="00FC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97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EC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897"/>
    <w:pPr>
      <w:ind w:left="720"/>
      <w:contextualSpacing/>
    </w:pPr>
  </w:style>
  <w:style w:type="paragraph" w:styleId="NoSpacing">
    <w:name w:val="No Spacing"/>
    <w:uiPriority w:val="1"/>
    <w:qFormat/>
    <w:rsid w:val="00EC2897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148</TotalTime>
  <Pages>6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25</cp:revision>
  <dcterms:created xsi:type="dcterms:W3CDTF">2011-12-10T20:05:00Z</dcterms:created>
  <dcterms:modified xsi:type="dcterms:W3CDTF">2012-05-10T21:20:00Z</dcterms:modified>
</cp:coreProperties>
</file>