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C" w:rsidRDefault="003E5E7E" w:rsidP="00CA61D5">
      <w:r>
        <w:t>Mankind’s reckoning has drawn near, but they turn away heedlessly.</w:t>
      </w:r>
    </w:p>
    <w:p w:rsidR="00C44BBC" w:rsidRDefault="003E5E7E">
      <w:r>
        <w:t>No fresh reminder comes to them from their Lord, but the</w:t>
      </w:r>
      <w:r w:rsidR="00110F8F">
        <w:t>y</w:t>
      </w:r>
      <w:r>
        <w:t xml:space="preserve"> listen to it playfully.</w:t>
      </w:r>
    </w:p>
    <w:p w:rsidR="00C44BBC" w:rsidRDefault="003E5E7E" w:rsidP="00C44BBC">
      <w:r>
        <w:t>T</w:t>
      </w:r>
      <w:r w:rsidR="008341E4">
        <w:t xml:space="preserve">heir hearts </w:t>
      </w:r>
      <w:r w:rsidR="0039173B">
        <w:t xml:space="preserve">distracted, the </w:t>
      </w:r>
      <w:r w:rsidR="00F2104A">
        <w:t>wrongdoers</w:t>
      </w:r>
      <w:r w:rsidR="00CA61D5">
        <w:t xml:space="preserve"> </w:t>
      </w:r>
      <w:r w:rsidR="0039173B">
        <w:t>confer secretly</w:t>
      </w:r>
      <w:r w:rsidR="00654E23">
        <w:t xml:space="preserve">, </w:t>
      </w:r>
      <w:r w:rsidR="00CF1303">
        <w:t>“</w:t>
      </w:r>
      <w:r w:rsidR="00D91490">
        <w:t>Is</w:t>
      </w:r>
      <w:r w:rsidR="00D91490" w:rsidRPr="00654E23">
        <w:t xml:space="preserve"> </w:t>
      </w:r>
      <w:r w:rsidR="00CA61D5">
        <w:t>this</w:t>
      </w:r>
      <w:r w:rsidR="00CA61D5" w:rsidRPr="00654E23">
        <w:t xml:space="preserve"> </w:t>
      </w:r>
      <w:r w:rsidR="00654E23">
        <w:t>anything</w:t>
      </w:r>
      <w:r w:rsidR="00654E23" w:rsidRPr="00654E23">
        <w:t xml:space="preserve"> </w:t>
      </w:r>
      <w:r w:rsidR="00EB4A01">
        <w:t>but</w:t>
      </w:r>
      <w:r w:rsidR="008341E4">
        <w:t xml:space="preserve"> </w:t>
      </w:r>
      <w:r w:rsidR="00654E23" w:rsidRPr="00654E23">
        <w:t xml:space="preserve">a </w:t>
      </w:r>
      <w:r>
        <w:t xml:space="preserve">mortal </w:t>
      </w:r>
      <w:r w:rsidR="00654E23" w:rsidRPr="00654E23">
        <w:t xml:space="preserve">like </w:t>
      </w:r>
      <w:r w:rsidR="00CA61D5">
        <w:t>you</w:t>
      </w:r>
      <w:r w:rsidR="00654E23" w:rsidRPr="00654E23">
        <w:t xml:space="preserve">? </w:t>
      </w:r>
      <w:r w:rsidR="00D91490">
        <w:t xml:space="preserve">Will </w:t>
      </w:r>
      <w:r w:rsidR="00CA61D5">
        <w:t xml:space="preserve">you take </w:t>
      </w:r>
      <w:r w:rsidR="00F2104A">
        <w:t>to</w:t>
      </w:r>
      <w:r w:rsidR="00CA61D5">
        <w:t xml:space="preserve"> sorcery</w:t>
      </w:r>
      <w:r>
        <w:t>,</w:t>
      </w:r>
      <w:r w:rsidR="00D91490">
        <w:t xml:space="preserve"> with </w:t>
      </w:r>
      <w:r w:rsidR="008341E4">
        <w:t>open</w:t>
      </w:r>
      <w:r w:rsidR="007013CF">
        <w:t>-eyes</w:t>
      </w:r>
      <w:r w:rsidR="00654E23">
        <w:t>?</w:t>
      </w:r>
      <w:r w:rsidR="00CF1303">
        <w:t>”</w:t>
      </w:r>
    </w:p>
    <w:p w:rsidR="00654E23" w:rsidRDefault="00654E23" w:rsidP="00C44BBC">
      <w:r>
        <w:t>He said</w:t>
      </w:r>
      <w:r w:rsidRPr="00654E23">
        <w:t xml:space="preserve">, </w:t>
      </w:r>
      <w:r w:rsidR="00CF1303">
        <w:t>“</w:t>
      </w:r>
      <w:r w:rsidRPr="00654E23">
        <w:t xml:space="preserve">My Lord knows </w:t>
      </w:r>
      <w:r w:rsidR="00CA61D5">
        <w:t>what is said</w:t>
      </w:r>
      <w:r w:rsidRPr="00654E23">
        <w:t xml:space="preserve"> in the heaven </w:t>
      </w:r>
      <w:r w:rsidR="008669FF">
        <w:t xml:space="preserve">and </w:t>
      </w:r>
      <w:r w:rsidRPr="00654E23">
        <w:t>the earth</w:t>
      </w:r>
      <w:r w:rsidR="003E5E7E">
        <w:t>; and</w:t>
      </w:r>
      <w:r w:rsidR="003E5E7E" w:rsidRPr="00654E23">
        <w:t xml:space="preserve"> </w:t>
      </w:r>
      <w:r>
        <w:t xml:space="preserve">He is </w:t>
      </w:r>
      <w:r w:rsidR="00CA61D5">
        <w:t xml:space="preserve">the </w:t>
      </w:r>
      <w:r w:rsidR="00516AC1" w:rsidRPr="00516AC1">
        <w:t>Hearer</w:t>
      </w:r>
      <w:r>
        <w:t xml:space="preserve">, </w:t>
      </w:r>
      <w:r w:rsidR="00CA61D5">
        <w:t xml:space="preserve">the </w:t>
      </w:r>
      <w:r w:rsidR="00516AC1" w:rsidRPr="00516AC1">
        <w:t>Knower</w:t>
      </w:r>
      <w:r>
        <w:t>.</w:t>
      </w:r>
      <w:r w:rsidR="00CF1303">
        <w:t>”</w:t>
      </w:r>
    </w:p>
    <w:p w:rsidR="00C44BBC" w:rsidRDefault="003E5E7E">
      <w:r>
        <w:t>And t</w:t>
      </w:r>
      <w:r w:rsidR="00D1661B" w:rsidRPr="00D1661B">
        <w:t>hey said</w:t>
      </w:r>
      <w:r w:rsidR="00D1661B">
        <w:t>,</w:t>
      </w:r>
      <w:r w:rsidR="00D1661B" w:rsidRPr="00D1661B">
        <w:t xml:space="preserve"> </w:t>
      </w:r>
      <w:r w:rsidR="00CF1303">
        <w:t>“</w:t>
      </w:r>
      <w:r w:rsidR="00D1661B" w:rsidRPr="00D1661B">
        <w:t>A jumble of dreams,</w:t>
      </w:r>
      <w:r w:rsidR="00CF1303">
        <w:t>”</w:t>
      </w:r>
      <w:r w:rsidR="00D1661B" w:rsidRPr="00D1661B">
        <w:t xml:space="preserve"> </w:t>
      </w:r>
      <w:r w:rsidR="00D1661B">
        <w:t>and,</w:t>
      </w:r>
      <w:r w:rsidR="00D1661B" w:rsidRPr="00D1661B">
        <w:t xml:space="preserve"> </w:t>
      </w:r>
      <w:r w:rsidR="00CF1303">
        <w:t>“</w:t>
      </w:r>
      <w:r w:rsidR="008669FF">
        <w:t>He made it up</w:t>
      </w:r>
      <w:r w:rsidR="00D1661B" w:rsidRPr="00D1661B">
        <w:t>,</w:t>
      </w:r>
      <w:r w:rsidR="00CF1303">
        <w:t>”</w:t>
      </w:r>
      <w:r w:rsidR="00D1661B" w:rsidRPr="00D1661B">
        <w:t xml:space="preserve"> </w:t>
      </w:r>
      <w:r w:rsidR="00D1661B">
        <w:t>and,</w:t>
      </w:r>
      <w:r w:rsidR="00D1661B" w:rsidRPr="00D1661B">
        <w:t xml:space="preserve"> </w:t>
      </w:r>
      <w:r w:rsidR="00CF1303">
        <w:t>“</w:t>
      </w:r>
      <w:r w:rsidR="00D1661B">
        <w:t>H</w:t>
      </w:r>
      <w:r w:rsidR="00D1661B" w:rsidRPr="00D1661B">
        <w:t>e is a poet,</w:t>
      </w:r>
      <w:r w:rsidR="00CF1303">
        <w:t>”</w:t>
      </w:r>
      <w:r w:rsidR="00D1661B" w:rsidRPr="00D1661B">
        <w:t xml:space="preserve"> </w:t>
      </w:r>
      <w:r w:rsidR="00CF1303">
        <w:t>“</w:t>
      </w:r>
      <w:r w:rsidR="008669FF">
        <w:t xml:space="preserve">let him </w:t>
      </w:r>
      <w:r w:rsidR="00CA61D5">
        <w:t>bring us a sign</w:t>
      </w:r>
      <w:r w:rsidR="00F2104A">
        <w:t>,</w:t>
      </w:r>
      <w:r w:rsidR="00CA61D5">
        <w:t xml:space="preserve"> like those sent to the ancients.</w:t>
      </w:r>
      <w:r w:rsidR="00CF1303">
        <w:t>”</w:t>
      </w:r>
    </w:p>
    <w:p w:rsidR="00C44BBC" w:rsidRDefault="009A49A7" w:rsidP="00C44BBC">
      <w:r w:rsidRPr="009A49A7">
        <w:t xml:space="preserve">None of the </w:t>
      </w:r>
      <w:r w:rsidR="003E5E7E">
        <w:t>towns</w:t>
      </w:r>
      <w:r w:rsidR="00CA61D5" w:rsidRPr="009A49A7">
        <w:t xml:space="preserve"> </w:t>
      </w:r>
      <w:r w:rsidRPr="009A49A7">
        <w:t xml:space="preserve">We destroyed before them </w:t>
      </w:r>
      <w:r w:rsidR="003E5E7E">
        <w:t xml:space="preserve">had </w:t>
      </w:r>
      <w:r w:rsidRPr="009A49A7">
        <w:t xml:space="preserve">believed. </w:t>
      </w:r>
      <w:r w:rsidR="003E5E7E">
        <w:t>Will they, then, believe</w:t>
      </w:r>
      <w:r>
        <w:t>?</w:t>
      </w:r>
    </w:p>
    <w:p w:rsidR="00C44BBC" w:rsidRDefault="009A49A7" w:rsidP="00C44BBC">
      <w:r w:rsidRPr="009A49A7">
        <w:t xml:space="preserve">We did not send before you </w:t>
      </w:r>
      <w:r w:rsidR="000E0FEB">
        <w:t>except</w:t>
      </w:r>
      <w:r w:rsidR="003E5E7E" w:rsidRPr="009A49A7">
        <w:t xml:space="preserve"> </w:t>
      </w:r>
      <w:r w:rsidRPr="009A49A7">
        <w:t>men</w:t>
      </w:r>
      <w:r w:rsidR="0096549C">
        <w:t>,</w:t>
      </w:r>
      <w:r w:rsidRPr="009A49A7">
        <w:t xml:space="preserve"> whom </w:t>
      </w:r>
      <w:r w:rsidR="0096549C">
        <w:t>We</w:t>
      </w:r>
      <w:r w:rsidR="0096549C" w:rsidRPr="009A49A7">
        <w:t xml:space="preserve"> </w:t>
      </w:r>
      <w:r w:rsidRPr="009A49A7">
        <w:t xml:space="preserve">inspired. </w:t>
      </w:r>
      <w:r w:rsidR="0096549C">
        <w:t>Ask the people of knowledge</w:t>
      </w:r>
      <w:r w:rsidRPr="009A49A7">
        <w:t>, if you do not know.</w:t>
      </w:r>
    </w:p>
    <w:p w:rsidR="006549D2" w:rsidRDefault="003E5E7E">
      <w:r>
        <w:t xml:space="preserve">We did not make them </w:t>
      </w:r>
      <w:r w:rsidR="007013CF">
        <w:t>mere</w:t>
      </w:r>
      <w:r>
        <w:t xml:space="preserve"> bodies that ate no food, nor were they immortal.</w:t>
      </w:r>
      <w:r w:rsidR="006549D2" w:rsidRPr="006549D2">
        <w:t xml:space="preserve"> </w:t>
      </w:r>
    </w:p>
    <w:p w:rsidR="00C44BBC" w:rsidRDefault="00876ED2">
      <w:r>
        <w:t xml:space="preserve">Then </w:t>
      </w:r>
      <w:r w:rsidR="006549D2" w:rsidRPr="006549D2">
        <w:t xml:space="preserve">We fulfilled </w:t>
      </w:r>
      <w:r w:rsidR="0096549C">
        <w:t xml:space="preserve">Our </w:t>
      </w:r>
      <w:r w:rsidR="006549D2" w:rsidRPr="006549D2">
        <w:t>promise to them</w:t>
      </w:r>
      <w:r w:rsidR="003E5E7E">
        <w:t>, and We saved them together with whomever We willed, and We destroyed the extravagant.</w:t>
      </w:r>
    </w:p>
    <w:p w:rsidR="00C44BBC" w:rsidRDefault="006549D2" w:rsidP="00C44BBC">
      <w:r w:rsidRPr="006549D2">
        <w:t xml:space="preserve">We have </w:t>
      </w:r>
      <w:r w:rsidR="00D4167F">
        <w:t>sent down</w:t>
      </w:r>
      <w:r w:rsidR="00D4167F" w:rsidDel="00D4167F">
        <w:t xml:space="preserve"> </w:t>
      </w:r>
      <w:r w:rsidRPr="006549D2">
        <w:t xml:space="preserve">to you a </w:t>
      </w:r>
      <w:r w:rsidR="00876ED2">
        <w:t>Book,</w:t>
      </w:r>
      <w:r w:rsidR="00876ED2" w:rsidRPr="006549D2">
        <w:t xml:space="preserve"> </w:t>
      </w:r>
      <w:r w:rsidRPr="006549D2">
        <w:t xml:space="preserve">containing your </w:t>
      </w:r>
      <w:r w:rsidR="00D4167F">
        <w:t>message</w:t>
      </w:r>
      <w:r w:rsidRPr="006549D2">
        <w:t>. Do you not understand?</w:t>
      </w:r>
    </w:p>
    <w:p w:rsidR="00C44BBC" w:rsidRDefault="006202DC" w:rsidP="00C44BBC">
      <w:r>
        <w:t>H</w:t>
      </w:r>
      <w:r w:rsidR="00C44BBC">
        <w:t xml:space="preserve">ow many </w:t>
      </w:r>
      <w:r w:rsidR="00826318">
        <w:t xml:space="preserve">a </w:t>
      </w:r>
      <w:r w:rsidRPr="006202DC">
        <w:t xml:space="preserve">guilty </w:t>
      </w:r>
      <w:r w:rsidR="00826318">
        <w:t>town</w:t>
      </w:r>
      <w:r w:rsidR="00C44BBC">
        <w:t xml:space="preserve"> </w:t>
      </w:r>
      <w:r w:rsidR="003E5E7E">
        <w:t xml:space="preserve">have </w:t>
      </w:r>
      <w:r w:rsidR="00C540E5">
        <w:t xml:space="preserve">We </w:t>
      </w:r>
      <w:r w:rsidR="001F124B">
        <w:t xml:space="preserve">crushed, </w:t>
      </w:r>
      <w:r w:rsidRPr="006202DC">
        <w:t xml:space="preserve">and </w:t>
      </w:r>
      <w:r w:rsidR="00F2104A">
        <w:t xml:space="preserve">established </w:t>
      </w:r>
      <w:r w:rsidR="00C540E5">
        <w:t xml:space="preserve">thereafter </w:t>
      </w:r>
      <w:r w:rsidRPr="006202DC">
        <w:t>another people</w:t>
      </w:r>
      <w:r w:rsidR="00F2104A">
        <w:t>?</w:t>
      </w:r>
    </w:p>
    <w:p w:rsidR="00C44BBC" w:rsidRDefault="000E0FEB" w:rsidP="00C44BBC">
      <w:r>
        <w:t>Then, w</w:t>
      </w:r>
      <w:r w:rsidR="006202DC" w:rsidRPr="006202DC">
        <w:t xml:space="preserve">hen they </w:t>
      </w:r>
      <w:r w:rsidR="003E5E7E">
        <w:t xml:space="preserve">sensed </w:t>
      </w:r>
      <w:r w:rsidR="006202DC" w:rsidRPr="006202DC">
        <w:t xml:space="preserve">Our </w:t>
      </w:r>
      <w:r w:rsidR="003929B1">
        <w:t>might</w:t>
      </w:r>
      <w:r w:rsidR="006202DC" w:rsidRPr="006202DC">
        <w:t xml:space="preserve">, </w:t>
      </w:r>
      <w:r w:rsidR="003929B1">
        <w:t xml:space="preserve">they </w:t>
      </w:r>
      <w:r w:rsidR="003E5E7E">
        <w:t>started running away from it</w:t>
      </w:r>
      <w:r w:rsidR="003929B1">
        <w:t>.</w:t>
      </w:r>
    </w:p>
    <w:p w:rsidR="00C44BBC" w:rsidRDefault="00826318" w:rsidP="00C44BBC">
      <w:r w:rsidRPr="00826318">
        <w:t xml:space="preserve">Do not </w:t>
      </w:r>
      <w:r w:rsidR="0032127C">
        <w:t>run</w:t>
      </w:r>
      <w:r w:rsidRPr="00826318">
        <w:t xml:space="preserve">, </w:t>
      </w:r>
      <w:r w:rsidR="002C78E4">
        <w:t>but</w:t>
      </w:r>
      <w:r w:rsidRPr="00826318">
        <w:t xml:space="preserve"> </w:t>
      </w:r>
      <w:r w:rsidR="0032127C">
        <w:t>come back</w:t>
      </w:r>
      <w:r w:rsidR="0032127C" w:rsidRPr="00826318">
        <w:t xml:space="preserve"> </w:t>
      </w:r>
      <w:r w:rsidRPr="00826318">
        <w:t>to your luxuries</w:t>
      </w:r>
      <w:r w:rsidR="002C78E4">
        <w:t>,</w:t>
      </w:r>
      <w:r w:rsidRPr="00826318">
        <w:t xml:space="preserve"> </w:t>
      </w:r>
      <w:r w:rsidR="00876ED2">
        <w:t xml:space="preserve">and </w:t>
      </w:r>
      <w:r w:rsidR="002C78E4">
        <w:t xml:space="preserve">to </w:t>
      </w:r>
      <w:r w:rsidRPr="00826318">
        <w:t xml:space="preserve">your </w:t>
      </w:r>
      <w:r w:rsidR="002C78E4" w:rsidRPr="002C78E4">
        <w:t>homes</w:t>
      </w:r>
      <w:r w:rsidRPr="00826318">
        <w:t>,</w:t>
      </w:r>
      <w:r w:rsidR="002C78E4">
        <w:t xml:space="preserve"> </w:t>
      </w:r>
      <w:r w:rsidR="002C78E4" w:rsidRPr="002C78E4">
        <w:t xml:space="preserve">that you </w:t>
      </w:r>
      <w:r w:rsidR="00876ED2">
        <w:t>may</w:t>
      </w:r>
      <w:r w:rsidR="00876ED2" w:rsidRPr="002C78E4">
        <w:t xml:space="preserve"> </w:t>
      </w:r>
      <w:r w:rsidR="002C78E4" w:rsidRPr="002C78E4">
        <w:t xml:space="preserve">be </w:t>
      </w:r>
      <w:r w:rsidR="00876ED2">
        <w:t>questioned</w:t>
      </w:r>
      <w:r w:rsidR="002C78E4" w:rsidRPr="002C78E4">
        <w:t>.</w:t>
      </w:r>
    </w:p>
    <w:p w:rsidR="00C44BBC" w:rsidRDefault="002C78E4" w:rsidP="00C44BBC">
      <w:r w:rsidRPr="002C78E4">
        <w:t xml:space="preserve">They said, </w:t>
      </w:r>
      <w:r w:rsidR="00CF1303">
        <w:t>“</w:t>
      </w:r>
      <w:r w:rsidRPr="002C78E4">
        <w:t>Woe to us</w:t>
      </w:r>
      <w:r w:rsidR="00EA26C1">
        <w:t>; w</w:t>
      </w:r>
      <w:r w:rsidRPr="002C78E4">
        <w:t>e were unfair.</w:t>
      </w:r>
      <w:r w:rsidR="00CF1303">
        <w:t>”</w:t>
      </w:r>
    </w:p>
    <w:p w:rsidR="00C44BBC" w:rsidRDefault="00003B7F">
      <w:r>
        <w:t xml:space="preserve">This continued to be their cry, until </w:t>
      </w:r>
      <w:r w:rsidR="00853317">
        <w:t>We</w:t>
      </w:r>
      <w:r w:rsidR="002C78E4" w:rsidRPr="002C78E4">
        <w:t xml:space="preserve"> </w:t>
      </w:r>
      <w:r w:rsidR="00876ED2">
        <w:t>made them</w:t>
      </w:r>
      <w:r w:rsidR="002C78E4">
        <w:t xml:space="preserve"> </w:t>
      </w:r>
      <w:r w:rsidR="00853317">
        <w:t>silent ashes.</w:t>
      </w:r>
    </w:p>
    <w:p w:rsidR="00C44BBC" w:rsidRDefault="00853317" w:rsidP="00C44BBC">
      <w:r w:rsidRPr="00853317">
        <w:t xml:space="preserve">We did not create the </w:t>
      </w:r>
      <w:r w:rsidR="00876ED2">
        <w:t xml:space="preserve">sky </w:t>
      </w:r>
      <w:r w:rsidRPr="00853317">
        <w:t xml:space="preserve">and the earth and </w:t>
      </w:r>
      <w:r w:rsidR="00876ED2">
        <w:t>what is</w:t>
      </w:r>
      <w:r w:rsidR="00876ED2" w:rsidRPr="00853317">
        <w:t xml:space="preserve"> </w:t>
      </w:r>
      <w:r w:rsidRPr="00853317">
        <w:t>between them</w:t>
      </w:r>
      <w:r w:rsidR="008109C1">
        <w:t xml:space="preserve"> </w:t>
      </w:r>
      <w:r w:rsidRPr="00853317">
        <w:t>for amusement.</w:t>
      </w:r>
    </w:p>
    <w:p w:rsidR="00C44BBC" w:rsidRDefault="00FF123D" w:rsidP="00C44BBC">
      <w:r w:rsidRPr="00FF123D">
        <w:t xml:space="preserve">If </w:t>
      </w:r>
      <w:r w:rsidR="008109C1" w:rsidRPr="00853317">
        <w:t xml:space="preserve">We </w:t>
      </w:r>
      <w:r>
        <w:t>wanted</w:t>
      </w:r>
      <w:r w:rsidRPr="00FF123D">
        <w:t xml:space="preserve"> amusement, </w:t>
      </w:r>
      <w:r w:rsidR="008109C1">
        <w:t>We could have found it within Us</w:t>
      </w:r>
      <w:r w:rsidRPr="00FF123D">
        <w:t>, were We to do</w:t>
      </w:r>
      <w:r>
        <w:t xml:space="preserve"> so</w:t>
      </w:r>
      <w:r w:rsidRPr="00FF123D">
        <w:t>.</w:t>
      </w:r>
    </w:p>
    <w:p w:rsidR="00C44BBC" w:rsidRDefault="004D34B2" w:rsidP="00C44BBC">
      <w:r>
        <w:t>In fact</w:t>
      </w:r>
      <w:r w:rsidR="00C44BBC">
        <w:t xml:space="preserve">, </w:t>
      </w:r>
      <w:r w:rsidR="001C118F" w:rsidRPr="001C118F">
        <w:t xml:space="preserve">We hurl </w:t>
      </w:r>
      <w:r>
        <w:t xml:space="preserve">the </w:t>
      </w:r>
      <w:r w:rsidR="001C118F" w:rsidRPr="001C118F">
        <w:t>truth against falsehood</w:t>
      </w:r>
      <w:r w:rsidR="00C44BBC">
        <w:t>,</w:t>
      </w:r>
      <w:r w:rsidR="001C118F">
        <w:t xml:space="preserve"> </w:t>
      </w:r>
      <w:r w:rsidR="000F0F25">
        <w:t xml:space="preserve">and </w:t>
      </w:r>
      <w:r w:rsidR="001C118F">
        <w:t>it crushes it</w:t>
      </w:r>
      <w:r w:rsidR="000F0F25">
        <w:t xml:space="preserve">, so </w:t>
      </w:r>
      <w:r w:rsidR="00C44BBC">
        <w:t xml:space="preserve">it </w:t>
      </w:r>
      <w:r w:rsidR="001C118F">
        <w:t>vanishes</w:t>
      </w:r>
      <w:r w:rsidR="00C44BBC">
        <w:t xml:space="preserve">. </w:t>
      </w:r>
      <w:r w:rsidR="001C118F">
        <w:t xml:space="preserve">Woe </w:t>
      </w:r>
      <w:r w:rsidR="00003B7F">
        <w:t xml:space="preserve">unto </w:t>
      </w:r>
      <w:r w:rsidR="001C118F">
        <w:t>you</w:t>
      </w:r>
      <w:r w:rsidR="00003B7F">
        <w:t>,</w:t>
      </w:r>
      <w:r w:rsidR="001C118F">
        <w:t xml:space="preserve"> for what you </w:t>
      </w:r>
      <w:r w:rsidR="00003B7F">
        <w:t>describe</w:t>
      </w:r>
      <w:r w:rsidR="001C118F">
        <w:t>.</w:t>
      </w:r>
    </w:p>
    <w:p w:rsidR="00C44BBC" w:rsidRDefault="00880498" w:rsidP="00C44BBC">
      <w:r>
        <w:lastRenderedPageBreak/>
        <w:t xml:space="preserve">To Him </w:t>
      </w:r>
      <w:r w:rsidR="0039177E">
        <w:t xml:space="preserve">belongs </w:t>
      </w:r>
      <w:r w:rsidRPr="00880498">
        <w:t>everyone in the heavens and the earth</w:t>
      </w:r>
      <w:r w:rsidR="0039177E">
        <w:t>. T</w:t>
      </w:r>
      <w:r w:rsidRPr="00880498">
        <w:t xml:space="preserve">hose near Him are </w:t>
      </w:r>
      <w:r w:rsidR="00003B7F">
        <w:t>not</w:t>
      </w:r>
      <w:r w:rsidR="00003B7F" w:rsidRPr="00880498">
        <w:t xml:space="preserve"> </w:t>
      </w:r>
      <w:r>
        <w:t>too proud</w:t>
      </w:r>
      <w:r w:rsidRPr="00880498">
        <w:t xml:space="preserve"> to worship Him, nor do they waver.</w:t>
      </w:r>
    </w:p>
    <w:p w:rsidR="00C44BBC" w:rsidRDefault="00575D88">
      <w:r w:rsidRPr="00575D88">
        <w:t>They praise night and day, without</w:t>
      </w:r>
      <w:r w:rsidR="0039177E">
        <w:t xml:space="preserve"> ever</w:t>
      </w:r>
      <w:r w:rsidRPr="00575D88">
        <w:t xml:space="preserve"> tiring.</w:t>
      </w:r>
    </w:p>
    <w:p w:rsidR="004D34B2" w:rsidRDefault="003208E6">
      <w:r>
        <w:t>Or h</w:t>
      </w:r>
      <w:r w:rsidR="004D34B2">
        <w:t xml:space="preserve">ave they </w:t>
      </w:r>
      <w:r w:rsidR="00003B7F">
        <w:t>taken to themselves</w:t>
      </w:r>
      <w:r w:rsidR="004D34B2">
        <w:t xml:space="preserve"> </w:t>
      </w:r>
      <w:r w:rsidR="001069BF">
        <w:t>gods</w:t>
      </w:r>
      <w:r w:rsidR="004D34B2">
        <w:t xml:space="preserve"> from the earth who resurrect?</w:t>
      </w:r>
    </w:p>
    <w:p w:rsidR="00C44BBC" w:rsidRDefault="001069BF">
      <w:r>
        <w:t xml:space="preserve">If there </w:t>
      </w:r>
      <w:r w:rsidR="00F2104A">
        <w:t xml:space="preserve">were in them </w:t>
      </w:r>
      <w:r>
        <w:t xml:space="preserve">gods </w:t>
      </w:r>
      <w:r w:rsidR="00003B7F">
        <w:t>other than</w:t>
      </w:r>
      <w:r>
        <w:t xml:space="preserve"> God, </w:t>
      </w:r>
      <w:r w:rsidR="009D467F" w:rsidRPr="009D467F">
        <w:t xml:space="preserve">they would </w:t>
      </w:r>
      <w:r w:rsidR="00F2104A">
        <w:t>have gone to ruin</w:t>
      </w:r>
      <w:r w:rsidR="009D467F" w:rsidRPr="009D467F">
        <w:t xml:space="preserve">. </w:t>
      </w:r>
      <w:r w:rsidR="009D467F">
        <w:t xml:space="preserve">So </w:t>
      </w:r>
      <w:r w:rsidR="00F2104A">
        <w:t>glory</w:t>
      </w:r>
      <w:r w:rsidR="00F2104A" w:rsidRPr="009D467F">
        <w:t xml:space="preserve"> </w:t>
      </w:r>
      <w:r w:rsidR="009D467F" w:rsidRPr="009D467F">
        <w:t xml:space="preserve">be to </w:t>
      </w:r>
      <w:r w:rsidR="009D467F">
        <w:t>God,</w:t>
      </w:r>
      <w:r w:rsidR="009D467F" w:rsidRPr="009D467F">
        <w:t xml:space="preserve"> Lord </w:t>
      </w:r>
      <w:r>
        <w:t>of the</w:t>
      </w:r>
      <w:r w:rsidRPr="009D467F">
        <w:t xml:space="preserve"> </w:t>
      </w:r>
      <w:r w:rsidR="009D467F" w:rsidRPr="009D467F">
        <w:t>Throne</w:t>
      </w:r>
      <w:r w:rsidR="009D467F">
        <w:t xml:space="preserve">, </w:t>
      </w:r>
      <w:r>
        <w:t xml:space="preserve">beyond </w:t>
      </w:r>
      <w:r w:rsidR="009D467F" w:rsidRPr="009D467F">
        <w:t xml:space="preserve">what they </w:t>
      </w:r>
      <w:r w:rsidR="00F2104A">
        <w:t>allege</w:t>
      </w:r>
      <w:r w:rsidR="009D467F" w:rsidRPr="009D467F">
        <w:t>.</w:t>
      </w:r>
    </w:p>
    <w:p w:rsidR="00C44BBC" w:rsidRDefault="00A72B8D" w:rsidP="00C44BBC">
      <w:r w:rsidRPr="00A72B8D">
        <w:t xml:space="preserve">He </w:t>
      </w:r>
      <w:r w:rsidR="00F2104A">
        <w:t>will not</w:t>
      </w:r>
      <w:r w:rsidR="001069BF">
        <w:t xml:space="preserve"> be </w:t>
      </w:r>
      <w:r w:rsidRPr="00A72B8D">
        <w:t xml:space="preserve">questioned </w:t>
      </w:r>
      <w:r w:rsidR="00F2104A">
        <w:t>about</w:t>
      </w:r>
      <w:r w:rsidR="001069BF" w:rsidRPr="00A72B8D">
        <w:t xml:space="preserve"> </w:t>
      </w:r>
      <w:r>
        <w:t>what</w:t>
      </w:r>
      <w:r w:rsidRPr="00A72B8D">
        <w:t xml:space="preserve"> He does, but they will be questioned.</w:t>
      </w:r>
    </w:p>
    <w:p w:rsidR="00C44BBC" w:rsidRDefault="003208E6" w:rsidP="00C44BBC">
      <w:r>
        <w:t>Or h</w:t>
      </w:r>
      <w:r w:rsidR="0013584E">
        <w:t xml:space="preserve">ave they </w:t>
      </w:r>
      <w:r w:rsidR="00003B7F">
        <w:t>taken, besides Him, other</w:t>
      </w:r>
      <w:r w:rsidR="001069BF">
        <w:t xml:space="preserve"> </w:t>
      </w:r>
      <w:r w:rsidR="0013584E">
        <w:t>gods</w:t>
      </w:r>
      <w:r w:rsidR="009541DE" w:rsidRPr="009541DE">
        <w:t xml:space="preserve">? Say, </w:t>
      </w:r>
      <w:r w:rsidR="00CF1303">
        <w:t>“</w:t>
      </w:r>
      <w:r>
        <w:t xml:space="preserve">Bring </w:t>
      </w:r>
      <w:r w:rsidR="009541DE" w:rsidRPr="009541DE">
        <w:t xml:space="preserve">your proof. This </w:t>
      </w:r>
      <w:r w:rsidR="0013584E">
        <w:t xml:space="preserve">is </w:t>
      </w:r>
      <w:r w:rsidR="004135BC">
        <w:t>a</w:t>
      </w:r>
      <w:r w:rsidR="0013584E">
        <w:t xml:space="preserve"> message for those with me, and </w:t>
      </w:r>
      <w:r w:rsidR="004135BC">
        <w:t>a</w:t>
      </w:r>
      <w:r w:rsidR="0013584E">
        <w:t xml:space="preserve"> message of those before me</w:t>
      </w:r>
      <w:r w:rsidR="009541DE" w:rsidRPr="009541DE">
        <w:t>.</w:t>
      </w:r>
      <w:r w:rsidR="00CF1303">
        <w:t>”</w:t>
      </w:r>
      <w:r w:rsidR="009541DE" w:rsidRPr="009541DE">
        <w:t xml:space="preserve"> But</w:t>
      </w:r>
      <w:r w:rsidR="009541DE">
        <w:t xml:space="preserve"> </w:t>
      </w:r>
      <w:r w:rsidR="009541DE" w:rsidRPr="009541DE">
        <w:t>most of them do not know the truth, so they turn away.</w:t>
      </w:r>
    </w:p>
    <w:p w:rsidR="00C44BBC" w:rsidRDefault="001069BF">
      <w:r>
        <w:t xml:space="preserve">We never sent a messenger before you without </w:t>
      </w:r>
      <w:r w:rsidR="00225E32">
        <w:t xml:space="preserve">inspiring him that: </w:t>
      </w:r>
      <w:r w:rsidR="00CF1303">
        <w:t>“</w:t>
      </w:r>
      <w:r w:rsidR="00845C26" w:rsidRPr="00845C26">
        <w:t xml:space="preserve">There is no god </w:t>
      </w:r>
      <w:r w:rsidR="00003B7F">
        <w:t>but</w:t>
      </w:r>
      <w:r w:rsidR="00003B7F" w:rsidRPr="00845C26">
        <w:t xml:space="preserve"> </w:t>
      </w:r>
      <w:r w:rsidR="00003B7F">
        <w:t>I</w:t>
      </w:r>
      <w:r w:rsidR="00845C26">
        <w:t>,</w:t>
      </w:r>
      <w:r w:rsidR="00845C26" w:rsidRPr="00845C26">
        <w:t xml:space="preserve"> </w:t>
      </w:r>
      <w:r w:rsidR="00845C26">
        <w:t>so</w:t>
      </w:r>
      <w:r w:rsidR="00845C26" w:rsidRPr="00845C26">
        <w:t xml:space="preserve"> </w:t>
      </w:r>
      <w:r w:rsidR="00225E32">
        <w:t>worship</w:t>
      </w:r>
      <w:r w:rsidR="00225E32" w:rsidRPr="00845C26">
        <w:t xml:space="preserve"> </w:t>
      </w:r>
      <w:r w:rsidR="00845C26" w:rsidRPr="00845C26">
        <w:t>Me.</w:t>
      </w:r>
      <w:r w:rsidR="00CF1303">
        <w:t>”</w:t>
      </w:r>
    </w:p>
    <w:p w:rsidR="00C44BBC" w:rsidRDefault="00845C26" w:rsidP="00C44BBC">
      <w:r>
        <w:t xml:space="preserve">And </w:t>
      </w:r>
      <w:r w:rsidRPr="00845C26">
        <w:t xml:space="preserve">they </w:t>
      </w:r>
      <w:r w:rsidR="004135BC">
        <w:t>say</w:t>
      </w:r>
      <w:r w:rsidRPr="00845C26">
        <w:t xml:space="preserve">, </w:t>
      </w:r>
      <w:r w:rsidR="00CF1303">
        <w:t>“</w:t>
      </w:r>
      <w:r w:rsidRPr="00845C26">
        <w:t xml:space="preserve">The Most </w:t>
      </w:r>
      <w:r>
        <w:t xml:space="preserve">Merciful has </w:t>
      </w:r>
      <w:r w:rsidR="00335811">
        <w:t xml:space="preserve">taken to himself </w:t>
      </w:r>
      <w:r>
        <w:t>a son.</w:t>
      </w:r>
      <w:r w:rsidR="00CF1303">
        <w:t>”</w:t>
      </w:r>
      <w:r w:rsidR="004135BC">
        <w:t xml:space="preserve"> Be He glorified</w:t>
      </w:r>
      <w:r w:rsidR="00335811">
        <w:t>;</w:t>
      </w:r>
      <w:r w:rsidR="00F2104A" w:rsidRPr="00845C26">
        <w:t xml:space="preserve"> </w:t>
      </w:r>
      <w:r w:rsidR="00335811">
        <w:t>t</w:t>
      </w:r>
      <w:r>
        <w:t xml:space="preserve">hey are </w:t>
      </w:r>
      <w:r w:rsidR="00225E32">
        <w:t xml:space="preserve">but </w:t>
      </w:r>
      <w:r>
        <w:t>hono</w:t>
      </w:r>
      <w:r w:rsidRPr="00845C26">
        <w:t>red servants.</w:t>
      </w:r>
    </w:p>
    <w:p w:rsidR="00C44BBC" w:rsidRDefault="00845C26" w:rsidP="00C44BBC">
      <w:r w:rsidRPr="00845C26">
        <w:t xml:space="preserve">They </w:t>
      </w:r>
      <w:r w:rsidR="00335811">
        <w:t>never</w:t>
      </w:r>
      <w:r w:rsidR="00CF3020">
        <w:t xml:space="preserve"> </w:t>
      </w:r>
      <w:r w:rsidRPr="00845C26">
        <w:t xml:space="preserve">speak before He </w:t>
      </w:r>
      <w:r w:rsidR="00335811">
        <w:t>has spoken</w:t>
      </w:r>
      <w:r w:rsidRPr="00845C26">
        <w:t xml:space="preserve">, </w:t>
      </w:r>
      <w:r w:rsidR="00CF3020" w:rsidRPr="00CF3020">
        <w:t xml:space="preserve">and they </w:t>
      </w:r>
      <w:r w:rsidR="00335811">
        <w:t xml:space="preserve">only </w:t>
      </w:r>
      <w:r w:rsidR="00CF3020" w:rsidRPr="00CF3020">
        <w:t xml:space="preserve">act </w:t>
      </w:r>
      <w:r w:rsidR="00335811">
        <w:t>on</w:t>
      </w:r>
      <w:r w:rsidR="004135BC" w:rsidRPr="00CF3020">
        <w:t xml:space="preserve"> </w:t>
      </w:r>
      <w:r w:rsidR="00CF3020" w:rsidRPr="00CF3020">
        <w:t>His command.</w:t>
      </w:r>
    </w:p>
    <w:p w:rsidR="00C44BBC" w:rsidRDefault="004135BC" w:rsidP="00C44BBC">
      <w:r>
        <w:t xml:space="preserve">He knows what </w:t>
      </w:r>
      <w:r w:rsidR="00335811">
        <w:t xml:space="preserve">is </w:t>
      </w:r>
      <w:r>
        <w:t>before them</w:t>
      </w:r>
      <w:r w:rsidR="00AC4EE3">
        <w:t>,</w:t>
      </w:r>
      <w:r>
        <w:t xml:space="preserve"> and what </w:t>
      </w:r>
      <w:r w:rsidR="00335811">
        <w:t xml:space="preserve">is behind </w:t>
      </w:r>
      <w:r>
        <w:t>them</w:t>
      </w:r>
      <w:r w:rsidR="00335811">
        <w:t>; a</w:t>
      </w:r>
      <w:r w:rsidR="00F2104A">
        <w:t>nd t</w:t>
      </w:r>
      <w:r w:rsidR="00C44BBC">
        <w:t xml:space="preserve">hey </w:t>
      </w:r>
      <w:r w:rsidR="00335811">
        <w:t xml:space="preserve">do not </w:t>
      </w:r>
      <w:r w:rsidR="00C44BBC">
        <w:t xml:space="preserve">intercede except </w:t>
      </w:r>
      <w:r w:rsidR="00CF3020">
        <w:t xml:space="preserve">for him </w:t>
      </w:r>
      <w:r w:rsidR="00AC4EE3">
        <w:t xml:space="preserve">whom He </w:t>
      </w:r>
      <w:r w:rsidR="00335811">
        <w:t>approves;</w:t>
      </w:r>
      <w:r w:rsidR="00CE16F6">
        <w:t xml:space="preserve"> a</w:t>
      </w:r>
      <w:r w:rsidR="00E33E0F" w:rsidRPr="00E33E0F">
        <w:t>nd they tremble in awe of Him.</w:t>
      </w:r>
    </w:p>
    <w:p w:rsidR="00C44BBC" w:rsidRDefault="0043313E" w:rsidP="00C44BBC">
      <w:r>
        <w:t>And w</w:t>
      </w:r>
      <w:r w:rsidR="00CD0F6C">
        <w:t>hoever of them says</w:t>
      </w:r>
      <w:r w:rsidR="00CE16F6">
        <w:t xml:space="preserve">, </w:t>
      </w:r>
      <w:r w:rsidR="00CF1303">
        <w:t>“</w:t>
      </w:r>
      <w:r w:rsidR="00CE16F6" w:rsidRPr="00CE16F6">
        <w:t xml:space="preserve">I am a god </w:t>
      </w:r>
      <w:r w:rsidR="00AC4EE3">
        <w:t xml:space="preserve">besides </w:t>
      </w:r>
      <w:r w:rsidR="00CE16F6" w:rsidRPr="00CE16F6">
        <w:t>Him,</w:t>
      </w:r>
      <w:r w:rsidR="00CF1303">
        <w:t>”</w:t>
      </w:r>
      <w:r w:rsidR="00CE16F6" w:rsidRPr="00CE16F6">
        <w:t xml:space="preserve"> </w:t>
      </w:r>
      <w:r w:rsidR="00CE16F6">
        <w:t>We</w:t>
      </w:r>
      <w:r w:rsidR="00CE16F6" w:rsidRPr="00CE16F6">
        <w:t xml:space="preserve"> </w:t>
      </w:r>
      <w:r w:rsidR="00AC4EE3">
        <w:t>will reward him with Hell</w:t>
      </w:r>
      <w:r w:rsidR="00CE16F6">
        <w:t xml:space="preserve">. </w:t>
      </w:r>
      <w:r w:rsidR="00CD0F6C">
        <w:t xml:space="preserve">Thus </w:t>
      </w:r>
      <w:r w:rsidR="00AC4EE3">
        <w:t xml:space="preserve">We </w:t>
      </w:r>
      <w:r w:rsidR="00335811">
        <w:t>reward</w:t>
      </w:r>
      <w:r w:rsidR="00BF1A8B">
        <w:t xml:space="preserve"> </w:t>
      </w:r>
      <w:r w:rsidR="00225E32">
        <w:t xml:space="preserve">the </w:t>
      </w:r>
      <w:r w:rsidR="00335811">
        <w:t>wrongdoers</w:t>
      </w:r>
      <w:r w:rsidR="00CE16F6" w:rsidRPr="00CE16F6">
        <w:t>.</w:t>
      </w:r>
    </w:p>
    <w:p w:rsidR="00C44BBC" w:rsidRDefault="00506649" w:rsidP="00C44BBC">
      <w:r>
        <w:t>Do</w:t>
      </w:r>
      <w:r w:rsidRPr="00CE16F6">
        <w:t xml:space="preserve"> </w:t>
      </w:r>
      <w:r w:rsidR="00CE16F6" w:rsidRPr="00CE16F6">
        <w:t xml:space="preserve">the </w:t>
      </w:r>
      <w:r>
        <w:t>disbelievers</w:t>
      </w:r>
      <w:r w:rsidRPr="00CE16F6">
        <w:t xml:space="preserve"> </w:t>
      </w:r>
      <w:r w:rsidR="00CE16F6" w:rsidRPr="00CE16F6">
        <w:t xml:space="preserve">not </w:t>
      </w:r>
      <w:r w:rsidR="00CE16F6">
        <w:t>see</w:t>
      </w:r>
      <w:r w:rsidR="00CE16F6" w:rsidRPr="00CE16F6">
        <w:t xml:space="preserve"> that the heaven</w:t>
      </w:r>
      <w:r w:rsidR="00AC4EE3">
        <w:t>s</w:t>
      </w:r>
      <w:r w:rsidR="00CE16F6" w:rsidRPr="00CE16F6">
        <w:t xml:space="preserve"> and the earth </w:t>
      </w:r>
      <w:r>
        <w:t>were</w:t>
      </w:r>
      <w:r w:rsidR="00CE16F6" w:rsidRPr="00CE16F6">
        <w:t xml:space="preserve"> one mass</w:t>
      </w:r>
      <w:r w:rsidR="00CE16F6">
        <w:t>,</w:t>
      </w:r>
      <w:r w:rsidR="00CE16F6" w:rsidRPr="00CE16F6">
        <w:t xml:space="preserve"> </w:t>
      </w:r>
      <w:r w:rsidR="00CE16F6">
        <w:t>and We tore them apart</w:t>
      </w:r>
      <w:r w:rsidR="00CE16F6" w:rsidRPr="00CE16F6">
        <w:t xml:space="preserve">? And </w:t>
      </w:r>
      <w:r w:rsidR="00D95D9F">
        <w:t>We</w:t>
      </w:r>
      <w:r w:rsidR="00CE16F6" w:rsidRPr="00CE16F6">
        <w:t xml:space="preserve"> made from water </w:t>
      </w:r>
      <w:r w:rsidR="00CE16F6">
        <w:t>every</w:t>
      </w:r>
      <w:r w:rsidR="00CE16F6" w:rsidRPr="00CE16F6">
        <w:t xml:space="preserve"> living thing. Will they not believe?</w:t>
      </w:r>
    </w:p>
    <w:p w:rsidR="00C44BBC" w:rsidRDefault="00F51266" w:rsidP="00C44BBC">
      <w:r>
        <w:t>And We placed on earth stabilizers</w:t>
      </w:r>
      <w:r w:rsidR="00564D90" w:rsidRPr="00564D90">
        <w:t>,</w:t>
      </w:r>
      <w:r w:rsidR="00D70E7D">
        <w:t xml:space="preserve"> lest it </w:t>
      </w:r>
      <w:r w:rsidR="005E1844">
        <w:t>sways</w:t>
      </w:r>
      <w:r w:rsidR="00D70E7D">
        <w:t xml:space="preserve"> with them</w:t>
      </w:r>
      <w:r w:rsidR="00564D90" w:rsidRPr="00564D90">
        <w:t xml:space="preserve">, </w:t>
      </w:r>
      <w:r w:rsidR="00D70E7D">
        <w:t xml:space="preserve">and We placed </w:t>
      </w:r>
      <w:r>
        <w:t>therein</w:t>
      </w:r>
      <w:r w:rsidR="00225E32" w:rsidRPr="00564D90" w:rsidDel="00D70E7D">
        <w:t xml:space="preserve"> </w:t>
      </w:r>
      <w:r w:rsidR="00D70E7D">
        <w:t>signposts and passages</w:t>
      </w:r>
      <w:r w:rsidR="00564D90" w:rsidRPr="00564D90">
        <w:t xml:space="preserve">, </w:t>
      </w:r>
      <w:r w:rsidR="00AC4EE3">
        <w:t xml:space="preserve">that they may </w:t>
      </w:r>
      <w:r>
        <w:t>be guided</w:t>
      </w:r>
      <w:r w:rsidR="00564D90" w:rsidRPr="00564D90">
        <w:t>.</w:t>
      </w:r>
    </w:p>
    <w:p w:rsidR="00D70E7D" w:rsidRDefault="00344162" w:rsidP="00C44BBC">
      <w:r w:rsidRPr="00344162">
        <w:t xml:space="preserve">And </w:t>
      </w:r>
      <w:r w:rsidR="00D95D9F">
        <w:t>We</w:t>
      </w:r>
      <w:r w:rsidRPr="00344162">
        <w:t xml:space="preserve"> </w:t>
      </w:r>
      <w:r w:rsidR="00266A1D" w:rsidRPr="00266A1D">
        <w:t xml:space="preserve">made </w:t>
      </w:r>
      <w:r w:rsidRPr="00344162">
        <w:t xml:space="preserve">the sky a </w:t>
      </w:r>
      <w:r w:rsidR="00D70E7D">
        <w:t>protected</w:t>
      </w:r>
      <w:r w:rsidR="00D70E7D" w:rsidRPr="00344162">
        <w:t xml:space="preserve"> </w:t>
      </w:r>
      <w:r w:rsidR="00266A1D">
        <w:t>ceiling</w:t>
      </w:r>
      <w:r w:rsidR="00D70E7D">
        <w:t>; yet they turn away from its wonders.</w:t>
      </w:r>
      <w:r w:rsidR="00D70E7D" w:rsidRPr="00344162" w:rsidDel="00D70E7D">
        <w:t xml:space="preserve"> </w:t>
      </w:r>
    </w:p>
    <w:p w:rsidR="00C44BBC" w:rsidRDefault="00384647" w:rsidP="00C44BBC">
      <w:r w:rsidRPr="00384647">
        <w:t xml:space="preserve">It is He who created the night and the day, </w:t>
      </w:r>
      <w:r w:rsidR="00D70E7D">
        <w:t xml:space="preserve">and </w:t>
      </w:r>
      <w:r w:rsidRPr="00384647">
        <w:t>the sun and the moon</w:t>
      </w:r>
      <w:r w:rsidR="00D70E7D">
        <w:t>;</w:t>
      </w:r>
      <w:r w:rsidR="00D70E7D" w:rsidRPr="00384647">
        <w:t xml:space="preserve"> </w:t>
      </w:r>
      <w:r w:rsidRPr="00384647">
        <w:t xml:space="preserve">each </w:t>
      </w:r>
      <w:r>
        <w:t>floating</w:t>
      </w:r>
      <w:r w:rsidRPr="00384647">
        <w:t xml:space="preserve"> in an orbit.</w:t>
      </w:r>
    </w:p>
    <w:p w:rsidR="00C44BBC" w:rsidRDefault="00241939">
      <w:r>
        <w:t xml:space="preserve">We </w:t>
      </w:r>
      <w:r w:rsidR="00962A2B">
        <w:t xml:space="preserve">did not grant </w:t>
      </w:r>
      <w:r>
        <w:t>immortality to any</w:t>
      </w:r>
      <w:r w:rsidR="00384647" w:rsidRPr="00384647">
        <w:t xml:space="preserve"> human</w:t>
      </w:r>
      <w:r w:rsidR="00384647">
        <w:t xml:space="preserve"> </w:t>
      </w:r>
      <w:r w:rsidR="00142F83">
        <w:t xml:space="preserve">being </w:t>
      </w:r>
      <w:r w:rsidR="00384647" w:rsidRPr="00384647">
        <w:t xml:space="preserve">before you. </w:t>
      </w:r>
      <w:r w:rsidR="00D70E7D">
        <w:t>Should you die</w:t>
      </w:r>
      <w:r w:rsidR="00384647" w:rsidRPr="00384647">
        <w:t xml:space="preserve">, </w:t>
      </w:r>
      <w:r w:rsidR="00142F83">
        <w:t xml:space="preserve">are they then </w:t>
      </w:r>
      <w:r w:rsidR="001B1573">
        <w:t xml:space="preserve">the </w:t>
      </w:r>
      <w:r w:rsidR="00142F83">
        <w:t>immortal</w:t>
      </w:r>
      <w:r w:rsidR="00384647" w:rsidRPr="00384647">
        <w:t>?</w:t>
      </w:r>
    </w:p>
    <w:p w:rsidR="00C44BBC" w:rsidRDefault="00D70E7D" w:rsidP="00C44BBC">
      <w:r>
        <w:lastRenderedPageBreak/>
        <w:t xml:space="preserve">Every soul </w:t>
      </w:r>
      <w:r w:rsidR="001B1573">
        <w:t xml:space="preserve">will </w:t>
      </w:r>
      <w:r>
        <w:t>taste death</w:t>
      </w:r>
      <w:r w:rsidR="00995CDA">
        <w:t xml:space="preserve">. </w:t>
      </w:r>
      <w:r w:rsidR="00995CDA" w:rsidRPr="00995CDA">
        <w:t>We burden you with adversity and prosperity</w:t>
      </w:r>
      <w:r w:rsidR="00C50336">
        <w:t>—</w:t>
      </w:r>
      <w:r w:rsidR="00995CDA" w:rsidRPr="00995CDA">
        <w:t>a test</w:t>
      </w:r>
      <w:r w:rsidR="00821617">
        <w:t xml:space="preserve">. </w:t>
      </w:r>
      <w:r w:rsidR="001B1573">
        <w:t>And t</w:t>
      </w:r>
      <w:r w:rsidR="00995CDA" w:rsidRPr="00995CDA">
        <w:t xml:space="preserve">o Us </w:t>
      </w:r>
      <w:r w:rsidR="00995CDA">
        <w:t>you</w:t>
      </w:r>
      <w:r w:rsidR="00995CDA" w:rsidRPr="00995CDA">
        <w:t xml:space="preserve"> will </w:t>
      </w:r>
      <w:r w:rsidR="00995CDA">
        <w:t xml:space="preserve">be </w:t>
      </w:r>
      <w:r w:rsidR="00995CDA" w:rsidRPr="00995CDA">
        <w:t>return</w:t>
      </w:r>
      <w:r w:rsidR="00995CDA">
        <w:t>ed</w:t>
      </w:r>
      <w:r w:rsidR="00995CDA" w:rsidRPr="00995CDA">
        <w:t>.</w:t>
      </w:r>
    </w:p>
    <w:p w:rsidR="00C44BBC" w:rsidRDefault="00380797" w:rsidP="00C44BBC">
      <w:r w:rsidRPr="00380797">
        <w:t>When those who disbelieve see you, they treat you only with ridicule</w:t>
      </w:r>
      <w:r w:rsidR="00EA26C1">
        <w:t>:</w:t>
      </w:r>
      <w:r>
        <w:t xml:space="preserve"> </w:t>
      </w:r>
      <w:r w:rsidR="00CF1303">
        <w:t>“</w:t>
      </w:r>
      <w:r w:rsidRPr="00380797">
        <w:t xml:space="preserve">Is this the </w:t>
      </w:r>
      <w:r w:rsidR="00241939">
        <w:t>one</w:t>
      </w:r>
      <w:r w:rsidR="00241939" w:rsidRPr="00380797">
        <w:t xml:space="preserve"> </w:t>
      </w:r>
      <w:r w:rsidRPr="00380797">
        <w:t>who mention</w:t>
      </w:r>
      <w:r w:rsidR="00BF1A8B">
        <w:t>s</w:t>
      </w:r>
      <w:r w:rsidRPr="00380797">
        <w:t xml:space="preserve"> your gods?</w:t>
      </w:r>
      <w:r w:rsidR="00CF1303">
        <w:t>”</w:t>
      </w:r>
      <w:r w:rsidRPr="00380797">
        <w:t xml:space="preserve"> </w:t>
      </w:r>
      <w:r w:rsidR="00BE48B7">
        <w:t>And</w:t>
      </w:r>
      <w:r w:rsidR="00BE48B7" w:rsidRPr="00380797">
        <w:t xml:space="preserve"> </w:t>
      </w:r>
      <w:r>
        <w:t>t</w:t>
      </w:r>
      <w:r w:rsidRPr="00380797">
        <w:t xml:space="preserve">hey </w:t>
      </w:r>
      <w:r>
        <w:t xml:space="preserve">reject </w:t>
      </w:r>
      <w:r w:rsidR="00BF1A8B">
        <w:t>the</w:t>
      </w:r>
      <w:r w:rsidR="00BF1A8B" w:rsidRPr="00380797">
        <w:t xml:space="preserve"> </w:t>
      </w:r>
      <w:r w:rsidRPr="00380797">
        <w:t xml:space="preserve">mention of the </w:t>
      </w:r>
      <w:r>
        <w:t>Merciful</w:t>
      </w:r>
      <w:r w:rsidRPr="00380797">
        <w:t>.</w:t>
      </w:r>
    </w:p>
    <w:p w:rsidR="00C44BBC" w:rsidRDefault="006E62D8" w:rsidP="00C44BBC">
      <w:r w:rsidRPr="006E62D8">
        <w:t xml:space="preserve">The human being </w:t>
      </w:r>
      <w:r w:rsidR="00C44BBC">
        <w:t xml:space="preserve">was created </w:t>
      </w:r>
      <w:r w:rsidR="005E1844">
        <w:t xml:space="preserve">of </w:t>
      </w:r>
      <w:r w:rsidR="00C44BBC">
        <w:t xml:space="preserve">haste. I will show you My signs, </w:t>
      </w:r>
      <w:r w:rsidR="00F91A61" w:rsidRPr="00F91A61">
        <w:t xml:space="preserve">so do not </w:t>
      </w:r>
      <w:r w:rsidR="00241939">
        <w:t>seek to rush Me</w:t>
      </w:r>
      <w:r w:rsidR="00F91A61" w:rsidRPr="00F91A61">
        <w:t>.</w:t>
      </w:r>
    </w:p>
    <w:p w:rsidR="00C44BBC" w:rsidRDefault="00BF1A8B" w:rsidP="00C44BBC">
      <w:r>
        <w:t>And they</w:t>
      </w:r>
      <w:r w:rsidR="00A820A4">
        <w:t xml:space="preserve"> say,</w:t>
      </w:r>
      <w:r w:rsidR="00C44BBC">
        <w:t xml:space="preserve"> </w:t>
      </w:r>
      <w:r w:rsidR="00CF1303">
        <w:t>“</w:t>
      </w:r>
      <w:r w:rsidR="00A820A4">
        <w:t>When will this promise come true</w:t>
      </w:r>
      <w:r w:rsidR="00C44BBC">
        <w:t xml:space="preserve">, </w:t>
      </w:r>
      <w:r w:rsidR="00C324E8" w:rsidRPr="00C324E8">
        <w:t>if you are truthful?</w:t>
      </w:r>
      <w:r w:rsidR="00CF1303">
        <w:t>”</w:t>
      </w:r>
    </w:p>
    <w:p w:rsidR="00B16BAB" w:rsidRDefault="00B16BAB" w:rsidP="00C44BBC">
      <w:r w:rsidRPr="00B16BAB">
        <w:t xml:space="preserve">If </w:t>
      </w:r>
      <w:r w:rsidR="005E1844">
        <w:t xml:space="preserve">those who disbelieve </w:t>
      </w:r>
      <w:r w:rsidR="00A820A4">
        <w:t xml:space="preserve">only </w:t>
      </w:r>
      <w:r>
        <w:t>knew</w:t>
      </w:r>
      <w:r w:rsidR="00A820A4">
        <w:t xml:space="preserve">, when they </w:t>
      </w:r>
      <w:r w:rsidR="00160B13">
        <w:t xml:space="preserve">cannot keep the </w:t>
      </w:r>
      <w:r w:rsidR="00241939">
        <w:t xml:space="preserve">fire </w:t>
      </w:r>
      <w:r w:rsidR="00160B13">
        <w:t xml:space="preserve">off their faces and </w:t>
      </w:r>
      <w:r w:rsidR="00241939">
        <w:t xml:space="preserve">off </w:t>
      </w:r>
      <w:r w:rsidR="00160B13">
        <w:t xml:space="preserve">their backs, and they will </w:t>
      </w:r>
      <w:r w:rsidR="00241939">
        <w:t>not be helped.</w:t>
      </w:r>
    </w:p>
    <w:p w:rsidR="00C44BBC" w:rsidRDefault="00C84681" w:rsidP="00C44BBC">
      <w:r>
        <w:t xml:space="preserve">In </w:t>
      </w:r>
      <w:r w:rsidR="00160B13">
        <w:t>fact</w:t>
      </w:r>
      <w:r>
        <w:t>, i</w:t>
      </w:r>
      <w:r w:rsidRPr="00C84681">
        <w:t xml:space="preserve">t will come upon them suddenly, and </w:t>
      </w:r>
      <w:r w:rsidR="00160B13">
        <w:t>bewilder</w:t>
      </w:r>
      <w:r w:rsidRPr="00C84681">
        <w:t xml:space="preserve"> </w:t>
      </w:r>
      <w:r>
        <w:t>them</w:t>
      </w:r>
      <w:r w:rsidRPr="00C84681">
        <w:t xml:space="preserve">. </w:t>
      </w:r>
      <w:r>
        <w:t>They</w:t>
      </w:r>
      <w:r w:rsidRPr="00C84681">
        <w:t xml:space="preserve"> will </w:t>
      </w:r>
      <w:r w:rsidR="00160B13">
        <w:t xml:space="preserve">not </w:t>
      </w:r>
      <w:r w:rsidRPr="00C84681">
        <w:t xml:space="preserve">be </w:t>
      </w:r>
      <w:r w:rsidR="00160B13">
        <w:t>able</w:t>
      </w:r>
      <w:r w:rsidR="00160B13" w:rsidRPr="00C84681">
        <w:t xml:space="preserve"> </w:t>
      </w:r>
      <w:r w:rsidRPr="00C84681">
        <w:t>to repel it</w:t>
      </w:r>
      <w:r w:rsidR="00274D71">
        <w:t xml:space="preserve">, </w:t>
      </w:r>
      <w:r w:rsidR="009C17C7">
        <w:t>and they will not</w:t>
      </w:r>
      <w:r w:rsidR="00BF1A8B">
        <w:t xml:space="preserve"> be</w:t>
      </w:r>
      <w:r w:rsidR="00160B13">
        <w:t xml:space="preserve"> reprieved.</w:t>
      </w:r>
    </w:p>
    <w:p w:rsidR="00E742C8" w:rsidRDefault="00E742C8" w:rsidP="00C44BBC">
      <w:r w:rsidRPr="00E742C8">
        <w:t xml:space="preserve">Messengers before you were also ridiculed, but those who </w:t>
      </w:r>
      <w:r w:rsidR="00274D71">
        <w:t xml:space="preserve">jeered </w:t>
      </w:r>
      <w:r w:rsidR="00063333">
        <w:t>were</w:t>
      </w:r>
      <w:r w:rsidRPr="00E742C8">
        <w:t xml:space="preserve"> </w:t>
      </w:r>
      <w:r w:rsidR="00063333">
        <w:t>surrounded</w:t>
      </w:r>
      <w:r w:rsidR="00063333" w:rsidRPr="00E742C8" w:rsidDel="00063333">
        <w:t xml:space="preserve"> </w:t>
      </w:r>
      <w:r w:rsidR="007013CF">
        <w:t xml:space="preserve">by </w:t>
      </w:r>
      <w:r w:rsidR="00063333">
        <w:t>what</w:t>
      </w:r>
      <w:r w:rsidR="00C43D0C">
        <w:t xml:space="preserve"> they</w:t>
      </w:r>
      <w:r w:rsidR="00274D71">
        <w:t xml:space="preserve"> had</w:t>
      </w:r>
      <w:r w:rsidR="00C43D0C">
        <w:t xml:space="preserve"> </w:t>
      </w:r>
      <w:r w:rsidR="00E12DD5">
        <w:t>ridiculed</w:t>
      </w:r>
      <w:r w:rsidRPr="00E742C8">
        <w:t>.</w:t>
      </w:r>
    </w:p>
    <w:p w:rsidR="00C44BBC" w:rsidRDefault="00C44BBC" w:rsidP="00C44BBC">
      <w:r>
        <w:t xml:space="preserve">Say, </w:t>
      </w:r>
      <w:r w:rsidR="00CF1303">
        <w:t>“</w:t>
      </w:r>
      <w:r w:rsidR="00657030">
        <w:t xml:space="preserve">Who guards you </w:t>
      </w:r>
      <w:r w:rsidR="009C17C7">
        <w:t>against</w:t>
      </w:r>
      <w:r w:rsidR="00657030">
        <w:t xml:space="preserve"> the Merciful by night and by day</w:t>
      </w:r>
      <w:r>
        <w:t>?</w:t>
      </w:r>
      <w:r w:rsidR="00CF1303">
        <w:t>”</w:t>
      </w:r>
      <w:r>
        <w:t xml:space="preserve"> </w:t>
      </w:r>
      <w:r w:rsidR="00657030">
        <w:t xml:space="preserve">But </w:t>
      </w:r>
      <w:r w:rsidR="00E74637" w:rsidRPr="00E74637">
        <w:t xml:space="preserve">they turn </w:t>
      </w:r>
      <w:r w:rsidR="00E74637">
        <w:t xml:space="preserve">away </w:t>
      </w:r>
      <w:r w:rsidR="00657030">
        <w:t xml:space="preserve">from </w:t>
      </w:r>
      <w:r w:rsidR="00E74637">
        <w:t>the mention of their Lord</w:t>
      </w:r>
      <w:r>
        <w:t>.</w:t>
      </w:r>
    </w:p>
    <w:p w:rsidR="00C44BBC" w:rsidRDefault="00657030">
      <w:r>
        <w:t xml:space="preserve">Or do they have gods </w:t>
      </w:r>
      <w:r w:rsidR="009C17C7">
        <w:t>who</w:t>
      </w:r>
      <w:r>
        <w:t xml:space="preserve"> can defend them against Us? </w:t>
      </w:r>
      <w:r w:rsidR="00D81B81" w:rsidRPr="00D81B81">
        <w:t xml:space="preserve">They </w:t>
      </w:r>
      <w:r w:rsidR="00D81B81">
        <w:t>cannot</w:t>
      </w:r>
      <w:r w:rsidR="00063333">
        <w:t xml:space="preserve"> </w:t>
      </w:r>
      <w:r w:rsidR="009C17C7">
        <w:t>help</w:t>
      </w:r>
      <w:r w:rsidRPr="00D81B81">
        <w:t xml:space="preserve"> </w:t>
      </w:r>
      <w:r w:rsidR="00D81B81" w:rsidRPr="00D81B81">
        <w:t>themselves</w:t>
      </w:r>
      <w:r>
        <w:t xml:space="preserve">, </w:t>
      </w:r>
      <w:r w:rsidR="005E1844">
        <w:t xml:space="preserve">nor </w:t>
      </w:r>
      <w:r w:rsidR="009C17C7">
        <w:t>will</w:t>
      </w:r>
      <w:r w:rsidR="005E1844">
        <w:t xml:space="preserve"> they</w:t>
      </w:r>
      <w:r>
        <w:t xml:space="preserve"> be protected from Us.</w:t>
      </w:r>
    </w:p>
    <w:p w:rsidR="00C44BBC" w:rsidRDefault="009D70FB" w:rsidP="00C44BBC">
      <w:r w:rsidRPr="009D70FB">
        <w:t xml:space="preserve">We </w:t>
      </w:r>
      <w:r w:rsidR="00D87EB3">
        <w:t xml:space="preserve">have given </w:t>
      </w:r>
      <w:r w:rsidR="005E1844">
        <w:t>these</w:t>
      </w:r>
      <w:r w:rsidR="00AB7140">
        <w:t xml:space="preserve"> </w:t>
      </w:r>
      <w:r w:rsidR="00AB7140" w:rsidRPr="009D70FB">
        <w:t>enjoyments</w:t>
      </w:r>
      <w:r w:rsidRPr="009D70FB">
        <w:t xml:space="preserve">, </w:t>
      </w:r>
      <w:r>
        <w:t>and</w:t>
      </w:r>
      <w:r w:rsidRPr="009D70FB">
        <w:t xml:space="preserve"> their </w:t>
      </w:r>
      <w:r w:rsidR="00814A73">
        <w:t>ancestors</w:t>
      </w:r>
      <w:r w:rsidRPr="009D70FB">
        <w:t xml:space="preserve">, </w:t>
      </w:r>
      <w:r w:rsidR="00D87EB3">
        <w:t>until time grew long upon them</w:t>
      </w:r>
      <w:r w:rsidRPr="009D70FB">
        <w:t xml:space="preserve">. </w:t>
      </w:r>
      <w:r w:rsidR="00814A73">
        <w:t xml:space="preserve">Do they not see </w:t>
      </w:r>
      <w:r w:rsidR="00D87EB3">
        <w:t>how</w:t>
      </w:r>
      <w:r w:rsidR="00D87EB3" w:rsidRPr="00814A73">
        <w:t xml:space="preserve"> </w:t>
      </w:r>
      <w:r w:rsidR="00814A73" w:rsidRPr="00814A73">
        <w:t>We gradually reduce the land</w:t>
      </w:r>
      <w:r w:rsidR="00814A73">
        <w:t xml:space="preserve"> </w:t>
      </w:r>
      <w:r w:rsidR="00814A73" w:rsidRPr="00814A73">
        <w:t xml:space="preserve">from its </w:t>
      </w:r>
      <w:r w:rsidR="000677A0">
        <w:t>extremities</w:t>
      </w:r>
      <w:r w:rsidR="00814A73" w:rsidRPr="00814A73">
        <w:t xml:space="preserve">? </w:t>
      </w:r>
      <w:r w:rsidR="00AB7140">
        <w:t xml:space="preserve">Are they </w:t>
      </w:r>
      <w:r w:rsidR="000677A0">
        <w:t>then the victors</w:t>
      </w:r>
      <w:r w:rsidR="00D87EB3">
        <w:t>?</w:t>
      </w:r>
    </w:p>
    <w:p w:rsidR="00C44BBC" w:rsidRDefault="004C5BF3" w:rsidP="00C44BBC">
      <w:r>
        <w:t xml:space="preserve">Say, </w:t>
      </w:r>
      <w:r w:rsidR="00CF1303">
        <w:t>“</w:t>
      </w:r>
      <w:r>
        <w:t xml:space="preserve">I am warning you through </w:t>
      </w:r>
      <w:r w:rsidR="00B6652D">
        <w:t>inspiration</w:t>
      </w:r>
      <w:r>
        <w:t>.</w:t>
      </w:r>
      <w:r w:rsidR="00CF1303">
        <w:t>”</w:t>
      </w:r>
      <w:r>
        <w:t xml:space="preserve"> But the deaf </w:t>
      </w:r>
      <w:r w:rsidR="00D97D7C">
        <w:t xml:space="preserve">cannot </w:t>
      </w:r>
      <w:r>
        <w:t>hear the call when they are being warned.</w:t>
      </w:r>
    </w:p>
    <w:p w:rsidR="00C44BBC" w:rsidRDefault="00BF1A8B" w:rsidP="00C44BBC">
      <w:r>
        <w:t>And</w:t>
      </w:r>
      <w:r w:rsidR="00EB135B">
        <w:t xml:space="preserve"> when </w:t>
      </w:r>
      <w:r w:rsidR="004C5BF3">
        <w:t xml:space="preserve">a breath of your Lord’s punishment touches them, they say, </w:t>
      </w:r>
      <w:r w:rsidR="00CF1303">
        <w:t>“</w:t>
      </w:r>
      <w:r w:rsidR="004C5BF3">
        <w:t>Woe to us, we were truly wicked.</w:t>
      </w:r>
      <w:r w:rsidR="00CF1303">
        <w:t>”</w:t>
      </w:r>
    </w:p>
    <w:p w:rsidR="00D97D7C" w:rsidRDefault="00B62E2A" w:rsidP="00C44BBC">
      <w:r>
        <w:t xml:space="preserve">We will set up the scales of justice </w:t>
      </w:r>
      <w:r w:rsidR="00EB135B">
        <w:t xml:space="preserve">for </w:t>
      </w:r>
      <w:r>
        <w:t>the Day of Resurrection</w:t>
      </w:r>
      <w:r w:rsidR="00D97D7C">
        <w:t xml:space="preserve">, so </w:t>
      </w:r>
      <w:r w:rsidR="000677A0">
        <w:t xml:space="preserve">that </w:t>
      </w:r>
      <w:r w:rsidR="00D97D7C">
        <w:t xml:space="preserve">no </w:t>
      </w:r>
      <w:r>
        <w:t xml:space="preserve">soul will suffer the least injustice. </w:t>
      </w:r>
      <w:r w:rsidR="000677A0">
        <w:t>And e</w:t>
      </w:r>
      <w:r w:rsidR="00D97D7C">
        <w:t>ven if it be the weight of a mustard</w:t>
      </w:r>
      <w:r w:rsidR="005E1844">
        <w:t>-</w:t>
      </w:r>
      <w:r w:rsidR="00D97D7C">
        <w:t>seed, We will bring it up</w:t>
      </w:r>
      <w:r>
        <w:t>.</w:t>
      </w:r>
      <w:r w:rsidR="00CA44F8">
        <w:t xml:space="preserve"> </w:t>
      </w:r>
      <w:r w:rsidR="00D97D7C">
        <w:t>Sufficient are We as Reckoners.</w:t>
      </w:r>
    </w:p>
    <w:p w:rsidR="00C44BBC" w:rsidRDefault="000677A0" w:rsidP="00C44BBC">
      <w:r>
        <w:t>We gave</w:t>
      </w:r>
      <w:r w:rsidR="005E1844">
        <w:t xml:space="preserve"> </w:t>
      </w:r>
      <w:r w:rsidR="00CA44F8">
        <w:t>Moses and Aaron the Criterion</w:t>
      </w:r>
      <w:r w:rsidR="00D97D7C">
        <w:t xml:space="preserve">, </w:t>
      </w:r>
      <w:r w:rsidR="002E297B">
        <w:t>and illumination</w:t>
      </w:r>
      <w:r w:rsidR="00DF176A">
        <w:t>,</w:t>
      </w:r>
      <w:r w:rsidR="00CA44F8">
        <w:t xml:space="preserve"> and a reminder for the righteous.</w:t>
      </w:r>
    </w:p>
    <w:p w:rsidR="00C44BBC" w:rsidRDefault="00DF176A" w:rsidP="00C44BBC">
      <w:r>
        <w:t xml:space="preserve">Those who fear their Lord in </w:t>
      </w:r>
      <w:r w:rsidR="002E297B">
        <w:t>private</w:t>
      </w:r>
      <w:r>
        <w:t>, and are apprehensive of the Hour.</w:t>
      </w:r>
    </w:p>
    <w:p w:rsidR="00C44BBC" w:rsidRDefault="00237B9B" w:rsidP="00C44BBC">
      <w:r>
        <w:t xml:space="preserve">This too is a blessed message </w:t>
      </w:r>
      <w:r w:rsidR="002E297B">
        <w:t xml:space="preserve">that </w:t>
      </w:r>
      <w:r w:rsidR="00D97D7C">
        <w:t xml:space="preserve">We </w:t>
      </w:r>
      <w:r w:rsidR="00113427">
        <w:t>revealed</w:t>
      </w:r>
      <w:r>
        <w:t xml:space="preserve">. </w:t>
      </w:r>
      <w:r w:rsidR="002E297B">
        <w:t>A</w:t>
      </w:r>
      <w:r>
        <w:t>re you going to deny it?</w:t>
      </w:r>
    </w:p>
    <w:p w:rsidR="00D97D7C" w:rsidRDefault="002E297B" w:rsidP="00C44BBC">
      <w:r>
        <w:lastRenderedPageBreak/>
        <w:t>We gave Abraham his integrity</w:t>
      </w:r>
      <w:r w:rsidR="00AC6DB1">
        <w:t xml:space="preserve"> formerly</w:t>
      </w:r>
      <w:r w:rsidR="00D97D7C">
        <w:t xml:space="preserve">, </w:t>
      </w:r>
      <w:r w:rsidR="00113427">
        <w:t xml:space="preserve">and We </w:t>
      </w:r>
      <w:r w:rsidR="00AC6DB1">
        <w:t>knew</w:t>
      </w:r>
      <w:r>
        <w:t xml:space="preserve"> him</w:t>
      </w:r>
      <w:r w:rsidR="00AC6DB1">
        <w:t xml:space="preserve"> well</w:t>
      </w:r>
      <w:r>
        <w:t>.</w:t>
      </w:r>
    </w:p>
    <w:p w:rsidR="00C44BBC" w:rsidRDefault="00AC6DB1" w:rsidP="00C44BBC">
      <w:r>
        <w:t>When h</w:t>
      </w:r>
      <w:r w:rsidR="000B13CA">
        <w:t xml:space="preserve">e said to his father and his people, </w:t>
      </w:r>
      <w:r w:rsidR="00CF1303">
        <w:t>“</w:t>
      </w:r>
      <w:r w:rsidR="000B13CA">
        <w:t>What are these statues to which you are devoted?</w:t>
      </w:r>
      <w:r w:rsidR="00CF1303">
        <w:t>”</w:t>
      </w:r>
    </w:p>
    <w:p w:rsidR="00C44BBC" w:rsidRDefault="000B13CA" w:rsidP="00C44BBC">
      <w:r>
        <w:t xml:space="preserve">They said, </w:t>
      </w:r>
      <w:r w:rsidR="00CF1303">
        <w:t>“</w:t>
      </w:r>
      <w:r>
        <w:t>We found our parents worshiping them.</w:t>
      </w:r>
      <w:r w:rsidR="00CF1303">
        <w:t>”</w:t>
      </w:r>
    </w:p>
    <w:p w:rsidR="00C44BBC" w:rsidRDefault="000B13CA" w:rsidP="00C44BBC">
      <w:r>
        <w:t xml:space="preserve">He said, </w:t>
      </w:r>
      <w:r w:rsidR="00CF1303">
        <w:t>“</w:t>
      </w:r>
      <w:r>
        <w:t xml:space="preserve">You and your parents are </w:t>
      </w:r>
      <w:r w:rsidR="002E297B">
        <w:t>in evident error</w:t>
      </w:r>
      <w:r>
        <w:t>.</w:t>
      </w:r>
      <w:r w:rsidR="00CF1303">
        <w:t>”</w:t>
      </w:r>
    </w:p>
    <w:p w:rsidR="00C44BBC" w:rsidRDefault="000B13CA" w:rsidP="00C44BBC">
      <w:r>
        <w:t xml:space="preserve">They said, </w:t>
      </w:r>
      <w:r w:rsidR="00CF1303">
        <w:t>“</w:t>
      </w:r>
      <w:r>
        <w:t xml:space="preserve">Are you telling us the truth, or are you </w:t>
      </w:r>
      <w:r w:rsidR="00946903">
        <w:t xml:space="preserve">just </w:t>
      </w:r>
      <w:r>
        <w:t>playing?</w:t>
      </w:r>
      <w:r w:rsidR="00CF1303">
        <w:t>”</w:t>
      </w:r>
    </w:p>
    <w:p w:rsidR="00C44BBC" w:rsidRDefault="004436AC" w:rsidP="00C44BBC">
      <w:r>
        <w:t xml:space="preserve">He said, </w:t>
      </w:r>
      <w:r w:rsidR="00CF1303">
        <w:t>“</w:t>
      </w:r>
      <w:r>
        <w:t xml:space="preserve">Your Lord is the Lord of the heavens and the earth, </w:t>
      </w:r>
      <w:r w:rsidR="002E297B">
        <w:t xml:space="preserve">the One </w:t>
      </w:r>
      <w:r>
        <w:t>who created them, and I bear witness to that.</w:t>
      </w:r>
    </w:p>
    <w:p w:rsidR="00C44BBC" w:rsidRDefault="00CF1303" w:rsidP="00C44BBC">
      <w:r>
        <w:t>“</w:t>
      </w:r>
      <w:r w:rsidR="004436AC">
        <w:t xml:space="preserve">By God, </w:t>
      </w:r>
      <w:r w:rsidR="002E297B">
        <w:t>I will have a plan for</w:t>
      </w:r>
      <w:r w:rsidR="004436AC">
        <w:t xml:space="preserve"> your statues after you have gone away.</w:t>
      </w:r>
      <w:r>
        <w:t>”</w:t>
      </w:r>
    </w:p>
    <w:p w:rsidR="00C44BBC" w:rsidRDefault="00113427" w:rsidP="00C44BBC">
      <w:r>
        <w:t>So h</w:t>
      </w:r>
      <w:r w:rsidR="006C0BF7">
        <w:t xml:space="preserve">e </w:t>
      </w:r>
      <w:r w:rsidR="005C1893">
        <w:t xml:space="preserve">reduced </w:t>
      </w:r>
      <w:r w:rsidR="006C0BF7">
        <w:t xml:space="preserve">them into pieces, </w:t>
      </w:r>
      <w:r w:rsidR="005C1893">
        <w:t>except for</w:t>
      </w:r>
      <w:r w:rsidR="00803C0D">
        <w:t xml:space="preserve"> their biggest</w:t>
      </w:r>
      <w:r w:rsidR="006C0BF7">
        <w:t xml:space="preserve">, that they </w:t>
      </w:r>
      <w:r w:rsidR="002E297B">
        <w:t xml:space="preserve">may </w:t>
      </w:r>
      <w:r w:rsidR="006C0BF7">
        <w:t xml:space="preserve">return to </w:t>
      </w:r>
      <w:r w:rsidR="00803C0D">
        <w:t>it</w:t>
      </w:r>
      <w:r w:rsidR="006C0BF7">
        <w:t>.</w:t>
      </w:r>
    </w:p>
    <w:p w:rsidR="00C44BBC" w:rsidRDefault="006C0BF7" w:rsidP="00C44BBC">
      <w:r>
        <w:t xml:space="preserve">They said, </w:t>
      </w:r>
      <w:r w:rsidR="00CF1303">
        <w:t>“</w:t>
      </w:r>
      <w:r>
        <w:t xml:space="preserve">Who did this to our gods? </w:t>
      </w:r>
      <w:r w:rsidR="00803C0D">
        <w:t xml:space="preserve">He is </w:t>
      </w:r>
      <w:r w:rsidR="005C1893">
        <w:t xml:space="preserve">certainly </w:t>
      </w:r>
      <w:r w:rsidR="00803C0D">
        <w:t xml:space="preserve">one of the </w:t>
      </w:r>
      <w:r w:rsidR="002E297B">
        <w:t>wrongdoers</w:t>
      </w:r>
      <w:r w:rsidR="00803C0D">
        <w:t>.</w:t>
      </w:r>
      <w:r w:rsidR="00CF1303">
        <w:t>”</w:t>
      </w:r>
    </w:p>
    <w:p w:rsidR="00C44BBC" w:rsidRDefault="006C0BF7" w:rsidP="00C44BBC">
      <w:r>
        <w:t xml:space="preserve">They said, </w:t>
      </w:r>
      <w:r w:rsidR="00CF1303">
        <w:t>“</w:t>
      </w:r>
      <w:r>
        <w:t>We heard a youth mentioning them. He is called Abraham.</w:t>
      </w:r>
      <w:r w:rsidR="00CF1303">
        <w:t>”</w:t>
      </w:r>
    </w:p>
    <w:p w:rsidR="00C44BBC" w:rsidRDefault="006C0BF7" w:rsidP="00C44BBC">
      <w:r>
        <w:t xml:space="preserve">They said, </w:t>
      </w:r>
      <w:r w:rsidR="00CF1303">
        <w:t>“</w:t>
      </w:r>
      <w:r>
        <w:t xml:space="preserve">Bring </w:t>
      </w:r>
      <w:r w:rsidR="002E297B">
        <w:t>him before the eyes</w:t>
      </w:r>
      <w:r>
        <w:t xml:space="preserve"> of the people,</w:t>
      </w:r>
      <w:r w:rsidR="00843D09">
        <w:t xml:space="preserve"> so </w:t>
      </w:r>
      <w:r w:rsidR="00A215F8">
        <w:t>that they may witness</w:t>
      </w:r>
      <w:r>
        <w:t>.</w:t>
      </w:r>
      <w:r w:rsidR="00CF1303">
        <w:t>”</w:t>
      </w:r>
    </w:p>
    <w:p w:rsidR="00C44BBC" w:rsidRDefault="00843D09" w:rsidP="00C44BBC">
      <w:r>
        <w:t xml:space="preserve">They said, </w:t>
      </w:r>
      <w:r w:rsidR="00CF1303">
        <w:t>“</w:t>
      </w:r>
      <w:r w:rsidR="005C1893">
        <w:t>Are you the one who did</w:t>
      </w:r>
      <w:r>
        <w:t xml:space="preserve"> this to our gods, O Abraham?</w:t>
      </w:r>
      <w:r w:rsidR="00CF1303">
        <w:t>”</w:t>
      </w:r>
    </w:p>
    <w:p w:rsidR="00C44BBC" w:rsidRDefault="00C44BBC" w:rsidP="00C44BBC">
      <w:r>
        <w:t xml:space="preserve">He said, </w:t>
      </w:r>
      <w:r w:rsidR="00CF1303">
        <w:t>“</w:t>
      </w:r>
      <w:r w:rsidR="00EA26C1">
        <w:t>But i</w:t>
      </w:r>
      <w:r w:rsidR="00843D09">
        <w:t xml:space="preserve">t was this biggest of them </w:t>
      </w:r>
      <w:r w:rsidR="00113427">
        <w:t xml:space="preserve">that </w:t>
      </w:r>
      <w:r>
        <w:t>did it</w:t>
      </w:r>
      <w:r w:rsidR="00843D09">
        <w:t xml:space="preserve">. </w:t>
      </w:r>
      <w:r w:rsidR="008614E3">
        <w:t>A</w:t>
      </w:r>
      <w:r>
        <w:t>sk them</w:t>
      </w:r>
      <w:r w:rsidR="00803C0D">
        <w:t xml:space="preserve">, </w:t>
      </w:r>
      <w:r>
        <w:t>if</w:t>
      </w:r>
      <w:r w:rsidR="00843D09">
        <w:t xml:space="preserve"> they can speak</w:t>
      </w:r>
      <w:r>
        <w:t>.</w:t>
      </w:r>
      <w:r w:rsidR="00CF1303">
        <w:t>”</w:t>
      </w:r>
    </w:p>
    <w:p w:rsidR="00C44BBC" w:rsidRDefault="00977815" w:rsidP="00C44BBC">
      <w:r>
        <w:t>Then t</w:t>
      </w:r>
      <w:r w:rsidR="00FC4350">
        <w:t xml:space="preserve">hey </w:t>
      </w:r>
      <w:r w:rsidR="00843D09">
        <w:t xml:space="preserve">turned to one </w:t>
      </w:r>
      <w:r w:rsidR="00FC4350">
        <w:t>another,</w:t>
      </w:r>
      <w:r w:rsidR="00843D09">
        <w:t xml:space="preserve"> </w:t>
      </w:r>
      <w:r w:rsidR="005E1844">
        <w:t>and said</w:t>
      </w:r>
      <w:r w:rsidR="00843D09">
        <w:t xml:space="preserve">, </w:t>
      </w:r>
      <w:r w:rsidR="00CF1303">
        <w:t>“</w:t>
      </w:r>
      <w:r w:rsidR="00843D09">
        <w:t>You yourselves are the wrongdoers</w:t>
      </w:r>
      <w:r>
        <w:t>.</w:t>
      </w:r>
      <w:r w:rsidR="00CF1303">
        <w:t>”</w:t>
      </w:r>
    </w:p>
    <w:p w:rsidR="00C44BBC" w:rsidRDefault="002E297B" w:rsidP="00C44BBC">
      <w:r>
        <w:t xml:space="preserve">But </w:t>
      </w:r>
      <w:r w:rsidR="00977815">
        <w:t>they reverted to their old ideas:</w:t>
      </w:r>
      <w:r w:rsidR="002F0EE7">
        <w:t xml:space="preserve"> </w:t>
      </w:r>
      <w:r w:rsidR="00CF1303">
        <w:t>“</w:t>
      </w:r>
      <w:r w:rsidR="002F0EE7">
        <w:t xml:space="preserve">You </w:t>
      </w:r>
      <w:r w:rsidR="00113427">
        <w:t xml:space="preserve">certainly </w:t>
      </w:r>
      <w:r w:rsidR="002F0EE7">
        <w:t xml:space="preserve">know </w:t>
      </w:r>
      <w:r w:rsidR="00113427">
        <w:t xml:space="preserve">that </w:t>
      </w:r>
      <w:r w:rsidR="00977815">
        <w:t xml:space="preserve">these do not </w:t>
      </w:r>
      <w:r w:rsidR="002F0EE7">
        <w:t>speak</w:t>
      </w:r>
      <w:r w:rsidR="00977815">
        <w:t>.</w:t>
      </w:r>
      <w:r w:rsidR="00CF1303">
        <w:t>”</w:t>
      </w:r>
    </w:p>
    <w:p w:rsidR="00C44BBC" w:rsidRDefault="004A5193" w:rsidP="00C44BBC">
      <w:r>
        <w:t xml:space="preserve">He said, </w:t>
      </w:r>
      <w:r w:rsidR="00CF1303">
        <w:t>“</w:t>
      </w:r>
      <w:r>
        <w:t>Do you worship</w:t>
      </w:r>
      <w:r w:rsidR="00977815">
        <w:t>,</w:t>
      </w:r>
      <w:r>
        <w:t xml:space="preserve"> instead of God</w:t>
      </w:r>
      <w:r w:rsidR="00977815">
        <w:t>,</w:t>
      </w:r>
      <w:r>
        <w:t xml:space="preserve"> what </w:t>
      </w:r>
      <w:r w:rsidR="00977815">
        <w:t xml:space="preserve">can neither </w:t>
      </w:r>
      <w:r w:rsidR="00B83D4A">
        <w:t xml:space="preserve">benefit </w:t>
      </w:r>
      <w:r w:rsidR="00B35FA7">
        <w:t xml:space="preserve">you </w:t>
      </w:r>
      <w:r w:rsidR="00977815">
        <w:t>in anything, n</w:t>
      </w:r>
      <w:r>
        <w:t>or harm you?</w:t>
      </w:r>
    </w:p>
    <w:p w:rsidR="00C44BBC" w:rsidRDefault="005E1844" w:rsidP="00C44BBC">
      <w:r>
        <w:t xml:space="preserve">Fie </w:t>
      </w:r>
      <w:r w:rsidR="004A5193">
        <w:t xml:space="preserve">on you, and on what you worship </w:t>
      </w:r>
      <w:r w:rsidR="006E72A3">
        <w:t xml:space="preserve">instead of </w:t>
      </w:r>
      <w:r w:rsidR="004A5193">
        <w:t xml:space="preserve">God. </w:t>
      </w:r>
      <w:r w:rsidR="00B83D4A">
        <w:t>Do you not understand</w:t>
      </w:r>
      <w:r w:rsidR="00977815">
        <w:t>?</w:t>
      </w:r>
      <w:r w:rsidR="00CF1303">
        <w:t>”</w:t>
      </w:r>
    </w:p>
    <w:p w:rsidR="00C44BBC" w:rsidRDefault="00C44BBC" w:rsidP="00C44BBC">
      <w:r>
        <w:t xml:space="preserve">They said, </w:t>
      </w:r>
      <w:r w:rsidR="00CF1303">
        <w:t>“</w:t>
      </w:r>
      <w:r>
        <w:t>Burn him and support your gods</w:t>
      </w:r>
      <w:r w:rsidR="00977815">
        <w:t xml:space="preserve">, </w:t>
      </w:r>
      <w:r w:rsidR="004A5193">
        <w:t xml:space="preserve">if you are </w:t>
      </w:r>
      <w:r w:rsidR="006E72A3">
        <w:t>going to act</w:t>
      </w:r>
      <w:r>
        <w:t>.</w:t>
      </w:r>
      <w:r w:rsidR="00CF1303">
        <w:t>”</w:t>
      </w:r>
    </w:p>
    <w:p w:rsidR="00C44BBC" w:rsidRDefault="002F2CE0" w:rsidP="00C44BBC">
      <w:r>
        <w:t xml:space="preserve">We said, </w:t>
      </w:r>
      <w:r w:rsidR="00CF1303">
        <w:t>“</w:t>
      </w:r>
      <w:r>
        <w:t xml:space="preserve">O fire, be </w:t>
      </w:r>
      <w:r w:rsidR="00B83D4A">
        <w:t xml:space="preserve">coolness </w:t>
      </w:r>
      <w:r>
        <w:t xml:space="preserve">and </w:t>
      </w:r>
      <w:r w:rsidR="00B83D4A">
        <w:t xml:space="preserve">safety upon </w:t>
      </w:r>
      <w:r>
        <w:t>Abraham.</w:t>
      </w:r>
      <w:r w:rsidR="00CF1303">
        <w:t>”</w:t>
      </w:r>
    </w:p>
    <w:p w:rsidR="00C44BBC" w:rsidRDefault="005E1844" w:rsidP="00C44BBC">
      <w:r>
        <w:t>T</w:t>
      </w:r>
      <w:r w:rsidR="00977815">
        <w:t>hey planned to harm him</w:t>
      </w:r>
      <w:r w:rsidR="002F2CE0">
        <w:t xml:space="preserve">, but We made them the </w:t>
      </w:r>
      <w:r w:rsidR="00B83D4A">
        <w:t xml:space="preserve">worst </w:t>
      </w:r>
      <w:r w:rsidR="002F2CE0">
        <w:t>losers.</w:t>
      </w:r>
    </w:p>
    <w:p w:rsidR="00C44BBC" w:rsidRDefault="003D358F" w:rsidP="00C44BBC">
      <w:r>
        <w:lastRenderedPageBreak/>
        <w:t xml:space="preserve">And </w:t>
      </w:r>
      <w:r w:rsidR="00926F84">
        <w:t xml:space="preserve">We </w:t>
      </w:r>
      <w:r w:rsidR="006E72A3">
        <w:t xml:space="preserve">delivered </w:t>
      </w:r>
      <w:r w:rsidR="00926F84">
        <w:t>him</w:t>
      </w:r>
      <w:r>
        <w:t>,</w:t>
      </w:r>
      <w:r w:rsidR="00926F84">
        <w:t xml:space="preserve"> and Lot</w:t>
      </w:r>
      <w:r>
        <w:t>,</w:t>
      </w:r>
      <w:r w:rsidR="00926F84">
        <w:t xml:space="preserve"> to the land</w:t>
      </w:r>
      <w:r w:rsidR="006E72A3">
        <w:t xml:space="preserve"> that</w:t>
      </w:r>
      <w:r w:rsidR="00926F84">
        <w:t xml:space="preserve"> </w:t>
      </w:r>
      <w:r>
        <w:t xml:space="preserve">We </w:t>
      </w:r>
      <w:r w:rsidR="00926F84">
        <w:t xml:space="preserve">blessed for all </w:t>
      </w:r>
      <w:r w:rsidR="006E72A3">
        <w:t>people</w:t>
      </w:r>
      <w:r w:rsidR="00926F84">
        <w:t>.</w:t>
      </w:r>
    </w:p>
    <w:p w:rsidR="00C44BBC" w:rsidRDefault="00C674AE" w:rsidP="00C44BBC">
      <w:r>
        <w:t xml:space="preserve">And </w:t>
      </w:r>
      <w:r w:rsidR="004F632E">
        <w:t>We</w:t>
      </w:r>
      <w:r>
        <w:t xml:space="preserve"> </w:t>
      </w:r>
      <w:r w:rsidR="00A6518B">
        <w:t xml:space="preserve">granted </w:t>
      </w:r>
      <w:r>
        <w:t>him Isaac and Jacob as a gift</w:t>
      </w:r>
      <w:r w:rsidR="00B35FA7">
        <w:t>;</w:t>
      </w:r>
      <w:r w:rsidR="006E72A3">
        <w:t xml:space="preserve"> </w:t>
      </w:r>
      <w:r w:rsidR="00A6518B">
        <w:t>and each We made righteous</w:t>
      </w:r>
      <w:r>
        <w:t>.</w:t>
      </w:r>
    </w:p>
    <w:p w:rsidR="00C44BBC" w:rsidRDefault="006E72A3" w:rsidP="00C44BBC">
      <w:r>
        <w:t xml:space="preserve">And </w:t>
      </w:r>
      <w:r w:rsidR="00B1081E">
        <w:t>We made them leaders</w:t>
      </w:r>
      <w:r>
        <w:t xml:space="preserve">, guiding </w:t>
      </w:r>
      <w:r w:rsidR="00905F94">
        <w:t>by Our command</w:t>
      </w:r>
      <w:r>
        <w:t xml:space="preserve">; </w:t>
      </w:r>
      <w:r w:rsidR="00905F94">
        <w:t xml:space="preserve">and </w:t>
      </w:r>
      <w:r w:rsidR="00B1081E">
        <w:t xml:space="preserve">We inspired them to </w:t>
      </w:r>
      <w:r w:rsidR="00905F94">
        <w:t xml:space="preserve">do </w:t>
      </w:r>
      <w:r w:rsidR="00B1081E">
        <w:t xml:space="preserve">good </w:t>
      </w:r>
      <w:r w:rsidR="00905F94">
        <w:t>works</w:t>
      </w:r>
      <w:r w:rsidR="00B1081E">
        <w:t>,</w:t>
      </w:r>
      <w:r>
        <w:t xml:space="preserve"> and</w:t>
      </w:r>
      <w:r w:rsidR="00B1081E">
        <w:t xml:space="preserve"> to observe the prayer, </w:t>
      </w:r>
      <w:r w:rsidR="00905F94">
        <w:t>and to give out charity</w:t>
      </w:r>
      <w:r w:rsidR="00B1081E">
        <w:t xml:space="preserve">. </w:t>
      </w:r>
      <w:r w:rsidR="00905F94">
        <w:t xml:space="preserve">They were devoted </w:t>
      </w:r>
      <w:r>
        <w:t>servants to Us</w:t>
      </w:r>
      <w:r w:rsidR="00905F94">
        <w:t>.</w:t>
      </w:r>
    </w:p>
    <w:p w:rsidR="00C44BBC" w:rsidRDefault="006E72A3" w:rsidP="00C44BBC">
      <w:r>
        <w:t>And Lot</w:t>
      </w:r>
      <w:r w:rsidR="00C50336">
        <w:t>—</w:t>
      </w:r>
      <w:r w:rsidR="00905F94">
        <w:t xml:space="preserve">We gave </w:t>
      </w:r>
      <w:r w:rsidR="00B35FA7">
        <w:t xml:space="preserve">him </w:t>
      </w:r>
      <w:r w:rsidR="00DA0E5C">
        <w:t>judgment</w:t>
      </w:r>
      <w:r w:rsidR="00B1081E">
        <w:t xml:space="preserve"> and knowledge, and </w:t>
      </w:r>
      <w:r w:rsidR="00905F94">
        <w:t xml:space="preserve">We </w:t>
      </w:r>
      <w:r w:rsidR="00675870">
        <w:t xml:space="preserve">delivered </w:t>
      </w:r>
      <w:r w:rsidR="00B1081E">
        <w:t xml:space="preserve">him from the </w:t>
      </w:r>
      <w:r w:rsidR="00572E1F">
        <w:t xml:space="preserve">town that practiced </w:t>
      </w:r>
      <w:r w:rsidR="00675870">
        <w:t xml:space="preserve">the </w:t>
      </w:r>
      <w:r w:rsidR="00572E1F">
        <w:t>abominations. T</w:t>
      </w:r>
      <w:r w:rsidR="00B1081E">
        <w:t xml:space="preserve">hey were wicked and </w:t>
      </w:r>
      <w:r>
        <w:t xml:space="preserve">perverted </w:t>
      </w:r>
      <w:r w:rsidR="00B1081E">
        <w:t>people.</w:t>
      </w:r>
    </w:p>
    <w:p w:rsidR="00C44BBC" w:rsidRDefault="00C44BBC" w:rsidP="00C44BBC">
      <w:r>
        <w:t xml:space="preserve">And </w:t>
      </w:r>
      <w:r w:rsidR="00572E1F">
        <w:t>We admitted him into Our mercy</w:t>
      </w:r>
      <w:r w:rsidR="00C448FC">
        <w:t xml:space="preserve">; for </w:t>
      </w:r>
      <w:r w:rsidR="00675870">
        <w:t>He was one of the righteous.</w:t>
      </w:r>
    </w:p>
    <w:p w:rsidR="00C44BBC" w:rsidRDefault="00DA0E5C">
      <w:r>
        <w:t xml:space="preserve">And Noah, when he called before. So </w:t>
      </w:r>
      <w:r w:rsidR="00943354">
        <w:t xml:space="preserve">We </w:t>
      </w:r>
      <w:r w:rsidR="00136F0C">
        <w:t xml:space="preserve">answered </w:t>
      </w:r>
      <w:r w:rsidR="00943354">
        <w:t>him</w:t>
      </w:r>
      <w:r>
        <w:t>, a</w:t>
      </w:r>
      <w:r w:rsidR="006103F6">
        <w:t xml:space="preserve">nd </w:t>
      </w:r>
      <w:r w:rsidR="00136F0C">
        <w:t>delivered</w:t>
      </w:r>
      <w:r w:rsidR="00943354">
        <w:t xml:space="preserve"> him and his family from the great disaster.</w:t>
      </w:r>
    </w:p>
    <w:p w:rsidR="00C44BBC" w:rsidRDefault="004907A7" w:rsidP="00C44BBC">
      <w:r>
        <w:t xml:space="preserve">And We </w:t>
      </w:r>
      <w:r w:rsidR="00DC0927">
        <w:t>supported</w:t>
      </w:r>
      <w:r w:rsidR="006E72A3">
        <w:t xml:space="preserve"> him </w:t>
      </w:r>
      <w:r w:rsidR="006103F6">
        <w:t>against</w:t>
      </w:r>
      <w:r>
        <w:t xml:space="preserve"> the people who rejected </w:t>
      </w:r>
      <w:r w:rsidR="00675870">
        <w:t xml:space="preserve">Our </w:t>
      </w:r>
      <w:r w:rsidR="006A5F70">
        <w:t>signs</w:t>
      </w:r>
      <w:r>
        <w:t xml:space="preserve">. They were </w:t>
      </w:r>
      <w:r w:rsidR="00DC0927">
        <w:t xml:space="preserve">an </w:t>
      </w:r>
      <w:r>
        <w:t xml:space="preserve">evil people, so </w:t>
      </w:r>
      <w:r w:rsidR="00D95D9F">
        <w:t>We</w:t>
      </w:r>
      <w:r>
        <w:t xml:space="preserve"> drowned them all.</w:t>
      </w:r>
    </w:p>
    <w:p w:rsidR="00C44BBC" w:rsidRDefault="004907A7" w:rsidP="00C44BBC">
      <w:r>
        <w:rPr>
          <w:rFonts w:ascii="Calibri" w:hAnsi="Calibri" w:cs="Calibri"/>
        </w:rPr>
        <w:t xml:space="preserve">And David and Solomon, when they gave judgment </w:t>
      </w:r>
      <w:r w:rsidR="006A5F70">
        <w:rPr>
          <w:rFonts w:ascii="Calibri" w:hAnsi="Calibri" w:cs="Calibri"/>
        </w:rPr>
        <w:t xml:space="preserve">in the case of </w:t>
      </w:r>
      <w:r>
        <w:rPr>
          <w:rFonts w:ascii="Calibri" w:hAnsi="Calibri" w:cs="Calibri"/>
        </w:rPr>
        <w:t xml:space="preserve">the field, </w:t>
      </w:r>
      <w:r w:rsidR="00675870">
        <w:t xml:space="preserve">when some people’s sheep </w:t>
      </w:r>
      <w:r w:rsidR="00DC0927">
        <w:t>wandered</w:t>
      </w:r>
      <w:r>
        <w:rPr>
          <w:rFonts w:ascii="Calibri" w:hAnsi="Calibri" w:cs="Calibri"/>
        </w:rPr>
        <w:t xml:space="preserve"> </w:t>
      </w:r>
      <w:r w:rsidR="00DC0927">
        <w:rPr>
          <w:rFonts w:ascii="Calibri" w:hAnsi="Calibri" w:cs="Calibri"/>
        </w:rPr>
        <w:t>therein</w:t>
      </w:r>
      <w:r>
        <w:rPr>
          <w:rFonts w:ascii="Calibri" w:hAnsi="Calibri" w:cs="Calibri"/>
        </w:rPr>
        <w:t xml:space="preserve"> </w:t>
      </w:r>
      <w:r w:rsidR="00DA0E5C">
        <w:rPr>
          <w:rFonts w:ascii="Calibri" w:hAnsi="Calibri" w:cs="Calibri"/>
        </w:rPr>
        <w:t xml:space="preserve">by </w:t>
      </w:r>
      <w:r>
        <w:rPr>
          <w:rFonts w:ascii="Calibri" w:hAnsi="Calibri" w:cs="Calibri"/>
        </w:rPr>
        <w:t>night</w:t>
      </w:r>
      <w:r w:rsidR="00DC0927">
        <w:rPr>
          <w:rFonts w:ascii="Calibri" w:hAnsi="Calibri" w:cs="Calibri"/>
        </w:rPr>
        <w:t>; and</w:t>
      </w:r>
      <w:r w:rsidR="00DC0927" w:rsidRPr="00675870">
        <w:t xml:space="preserve"> </w:t>
      </w:r>
      <w:r w:rsidR="00675870">
        <w:t>We</w:t>
      </w:r>
      <w:r w:rsidR="006A5F70">
        <w:t xml:space="preserve"> were witness</w:t>
      </w:r>
      <w:r w:rsidR="00E37B70">
        <w:t>es</w:t>
      </w:r>
      <w:r w:rsidR="006A5F70">
        <w:t xml:space="preserve"> to their judgment</w:t>
      </w:r>
      <w:r w:rsidR="00675870">
        <w:t>.</w:t>
      </w:r>
    </w:p>
    <w:p w:rsidR="00C44BBC" w:rsidRDefault="00DC0927">
      <w:r>
        <w:t xml:space="preserve">And so </w:t>
      </w:r>
      <w:r w:rsidR="004907A7">
        <w:t>We made Solomon understand it</w:t>
      </w:r>
      <w:r w:rsidR="00426B53">
        <w:t xml:space="preserve">, </w:t>
      </w:r>
      <w:r w:rsidR="006A5F70">
        <w:t xml:space="preserve">and </w:t>
      </w:r>
      <w:r w:rsidR="00DA0E5C">
        <w:t xml:space="preserve">to each </w:t>
      </w:r>
      <w:r w:rsidR="006A5F70">
        <w:t xml:space="preserve">We gave </w:t>
      </w:r>
      <w:r w:rsidR="00426B53">
        <w:t xml:space="preserve">wisdom </w:t>
      </w:r>
      <w:r w:rsidR="004907A7">
        <w:t xml:space="preserve">and knowledge. </w:t>
      </w:r>
      <w:r w:rsidR="006A5F70">
        <w:t>And We subjected the mountains along with David to sing Our praises, and the birds as well</w:t>
      </w:r>
      <w:r w:rsidR="00B3123D">
        <w:t>—</w:t>
      </w:r>
      <w:r w:rsidR="006A5F70">
        <w:t>surely We did.</w:t>
      </w:r>
    </w:p>
    <w:p w:rsidR="00C44BBC" w:rsidRDefault="006A5F70" w:rsidP="00C44BBC">
      <w:r>
        <w:t xml:space="preserve">And </w:t>
      </w:r>
      <w:r w:rsidR="0095185B">
        <w:t>We taught him the making of shields</w:t>
      </w:r>
      <w:r w:rsidR="00651D5D">
        <w:t xml:space="preserve"> for you</w:t>
      </w:r>
      <w:r w:rsidR="0095185B">
        <w:t xml:space="preserve">, to protect you from </w:t>
      </w:r>
      <w:r>
        <w:t>your</w:t>
      </w:r>
      <w:r w:rsidR="0095185B">
        <w:t xml:space="preserve"> violence. </w:t>
      </w:r>
      <w:r w:rsidR="0077269D">
        <w:t>Are you, the</w:t>
      </w:r>
      <w:r w:rsidR="00B35FA7">
        <w:t>n</w:t>
      </w:r>
      <w:r w:rsidR="0077269D">
        <w:t>, appreciative</w:t>
      </w:r>
      <w:r w:rsidR="0095185B">
        <w:t>?</w:t>
      </w:r>
    </w:p>
    <w:p w:rsidR="00C44BBC" w:rsidRDefault="00B66BE1" w:rsidP="00C44BBC">
      <w:r>
        <w:t xml:space="preserve">And to Solomon the stormy wind, blowing </w:t>
      </w:r>
      <w:r w:rsidR="00FC54AE">
        <w:t xml:space="preserve">at </w:t>
      </w:r>
      <w:r>
        <w:t xml:space="preserve">His command towards the land </w:t>
      </w:r>
      <w:r w:rsidR="006A5F70">
        <w:t xml:space="preserve">that </w:t>
      </w:r>
      <w:r>
        <w:t xml:space="preserve">We </w:t>
      </w:r>
      <w:r w:rsidR="00FC54AE">
        <w:t>have</w:t>
      </w:r>
      <w:r w:rsidR="004743E9">
        <w:t xml:space="preserve"> </w:t>
      </w:r>
      <w:r>
        <w:t>blessed</w:t>
      </w:r>
      <w:r w:rsidR="007A57CA">
        <w:t xml:space="preserve">. </w:t>
      </w:r>
      <w:r w:rsidR="00426B53">
        <w:t xml:space="preserve">We </w:t>
      </w:r>
      <w:r w:rsidR="00FC54AE">
        <w:t>are</w:t>
      </w:r>
      <w:r w:rsidR="00DA0E5C">
        <w:t xml:space="preserve"> aware of everything</w:t>
      </w:r>
      <w:r w:rsidR="00426B53">
        <w:t>.</w:t>
      </w:r>
    </w:p>
    <w:p w:rsidR="00C44BBC" w:rsidRDefault="001B73C0" w:rsidP="00C44BBC">
      <w:r>
        <w:t xml:space="preserve">And of the devils </w:t>
      </w:r>
      <w:r w:rsidR="000438B1">
        <w:t xml:space="preserve">were some </w:t>
      </w:r>
      <w:r w:rsidR="000817F8">
        <w:t xml:space="preserve">that </w:t>
      </w:r>
      <w:r>
        <w:t>dived for him, and performed other, lesser tasks</w:t>
      </w:r>
      <w:r w:rsidR="000438B1">
        <w:t xml:space="preserve">. </w:t>
      </w:r>
      <w:r w:rsidR="0043313E">
        <w:t>But W</w:t>
      </w:r>
      <w:r w:rsidR="000438B1">
        <w:t>e kept them restrained.</w:t>
      </w:r>
    </w:p>
    <w:p w:rsidR="00C44BBC" w:rsidRDefault="00A637C1" w:rsidP="00C44BBC">
      <w:r>
        <w:t>And Job</w:t>
      </w:r>
      <w:r w:rsidR="00766E5A">
        <w:t>,</w:t>
      </w:r>
      <w:r>
        <w:t xml:space="preserve"> when he </w:t>
      </w:r>
      <w:r w:rsidR="00766E5A">
        <w:t>cried out to</w:t>
      </w:r>
      <w:r>
        <w:t xml:space="preserve"> his Lord</w:t>
      </w:r>
      <w:r w:rsidR="00EA26C1">
        <w:t xml:space="preserve">: </w:t>
      </w:r>
      <w:r w:rsidR="00CF1303">
        <w:t>“</w:t>
      </w:r>
      <w:r w:rsidR="000438B1">
        <w:t>Great harm</w:t>
      </w:r>
      <w:r w:rsidR="000438B1" w:rsidDel="000438B1">
        <w:t xml:space="preserve"> </w:t>
      </w:r>
      <w:r w:rsidR="00766E5A">
        <w:t>has afflicted me</w:t>
      </w:r>
      <w:r>
        <w:t xml:space="preserve">, </w:t>
      </w:r>
      <w:r w:rsidR="00D64D0F">
        <w:t>and</w:t>
      </w:r>
      <w:r w:rsidR="00766E5A">
        <w:t xml:space="preserve"> you are the Most Merciful of the merciful.</w:t>
      </w:r>
      <w:r w:rsidR="00CF1303">
        <w:t>”</w:t>
      </w:r>
    </w:p>
    <w:p w:rsidR="00C44BBC" w:rsidRDefault="000438B1" w:rsidP="00C44BBC">
      <w:r>
        <w:t xml:space="preserve">So </w:t>
      </w:r>
      <w:r w:rsidR="003F542A">
        <w:t xml:space="preserve">We </w:t>
      </w:r>
      <w:r>
        <w:t xml:space="preserve">answered </w:t>
      </w:r>
      <w:r w:rsidR="003F542A">
        <w:t xml:space="preserve">him, </w:t>
      </w:r>
      <w:r w:rsidR="00526A9B">
        <w:t xml:space="preserve">lifted </w:t>
      </w:r>
      <w:r w:rsidR="003F542A">
        <w:t xml:space="preserve">his </w:t>
      </w:r>
      <w:r>
        <w:t xml:space="preserve">suffering, and restored </w:t>
      </w:r>
      <w:r w:rsidR="003F542A">
        <w:t>his family</w:t>
      </w:r>
      <w:r>
        <w:t xml:space="preserve"> to him</w:t>
      </w:r>
      <w:r w:rsidR="003F542A">
        <w:t>, and th</w:t>
      </w:r>
      <w:r w:rsidR="00DA0E5C">
        <w:t xml:space="preserve">eir like </w:t>
      </w:r>
      <w:r w:rsidR="003F542A">
        <w:t>with them</w:t>
      </w:r>
      <w:r w:rsidR="00C50336">
        <w:t>—</w:t>
      </w:r>
      <w:r>
        <w:t xml:space="preserve">a </w:t>
      </w:r>
      <w:r w:rsidR="000C5112">
        <w:t>m</w:t>
      </w:r>
      <w:r w:rsidR="003F542A">
        <w:t xml:space="preserve">ercy from </w:t>
      </w:r>
      <w:r w:rsidR="00442A5C">
        <w:t>Us</w:t>
      </w:r>
      <w:r w:rsidR="003F542A">
        <w:t>, and a reminder for</w:t>
      </w:r>
      <w:r>
        <w:t xml:space="preserve"> </w:t>
      </w:r>
      <w:r w:rsidR="004743E9">
        <w:t xml:space="preserve">the </w:t>
      </w:r>
      <w:r w:rsidR="003F542A">
        <w:t>worshipers.</w:t>
      </w:r>
    </w:p>
    <w:p w:rsidR="00C44BBC" w:rsidRDefault="00910BA6" w:rsidP="00C44BBC">
      <w:r>
        <w:t xml:space="preserve">And </w:t>
      </w:r>
      <w:r w:rsidR="00AC1787">
        <w:t xml:space="preserve">Ishmael, </w:t>
      </w:r>
      <w:r w:rsidR="004743E9">
        <w:t xml:space="preserve">and </w:t>
      </w:r>
      <w:r w:rsidR="00AC1787">
        <w:t xml:space="preserve">Enoch, and </w:t>
      </w:r>
      <w:r w:rsidR="000438B1">
        <w:t>Ezekiel</w:t>
      </w:r>
      <w:r>
        <w:t xml:space="preserve">; </w:t>
      </w:r>
      <w:r w:rsidR="000E4371">
        <w:t>e</w:t>
      </w:r>
      <w:r>
        <w:t xml:space="preserve">ach was </w:t>
      </w:r>
      <w:r w:rsidR="000E4371">
        <w:t xml:space="preserve">one </w:t>
      </w:r>
      <w:r>
        <w:t>of the steadfast</w:t>
      </w:r>
      <w:r w:rsidR="00AC1787">
        <w:t>.</w:t>
      </w:r>
    </w:p>
    <w:p w:rsidR="00C44BBC" w:rsidRDefault="00B141A2" w:rsidP="00C44BBC">
      <w:r>
        <w:t>And</w:t>
      </w:r>
      <w:r w:rsidR="00581D20">
        <w:t xml:space="preserve"> </w:t>
      </w:r>
      <w:r w:rsidR="0096527F">
        <w:t xml:space="preserve">We admitted them into </w:t>
      </w:r>
      <w:r w:rsidR="00461526">
        <w:t>Our</w:t>
      </w:r>
      <w:r w:rsidR="0096527F">
        <w:t xml:space="preserve"> mercy. They were </w:t>
      </w:r>
      <w:r w:rsidR="000A63F4">
        <w:t xml:space="preserve">among </w:t>
      </w:r>
      <w:r w:rsidR="0096527F">
        <w:t>the righteous.</w:t>
      </w:r>
    </w:p>
    <w:p w:rsidR="00C44BBC" w:rsidRDefault="0096527F" w:rsidP="00C44BBC">
      <w:r>
        <w:lastRenderedPageBreak/>
        <w:t xml:space="preserve">And Jonah, when he </w:t>
      </w:r>
      <w:r w:rsidR="00134506">
        <w:t>stormed</w:t>
      </w:r>
      <w:r>
        <w:t xml:space="preserve"> </w:t>
      </w:r>
      <w:r w:rsidR="000A63F4">
        <w:t xml:space="preserve">out </w:t>
      </w:r>
      <w:r>
        <w:t xml:space="preserve">in </w:t>
      </w:r>
      <w:r w:rsidR="00134506">
        <w:t>fury</w:t>
      </w:r>
      <w:r w:rsidR="000A63F4">
        <w:t xml:space="preserve">, thinking </w:t>
      </w:r>
      <w:r w:rsidR="00134506">
        <w:t xml:space="preserve">We </w:t>
      </w:r>
      <w:r w:rsidR="005B4FFE">
        <w:t>had</w:t>
      </w:r>
      <w:r w:rsidR="00134506">
        <w:t xml:space="preserve"> no power over him</w:t>
      </w:r>
      <w:r>
        <w:t xml:space="preserve">. </w:t>
      </w:r>
      <w:r w:rsidR="00581D20">
        <w:t>But t</w:t>
      </w:r>
      <w:r w:rsidR="000A63F4">
        <w:t>hen H</w:t>
      </w:r>
      <w:r>
        <w:t xml:space="preserve">e </w:t>
      </w:r>
      <w:r w:rsidR="000A63F4">
        <w:t xml:space="preserve">cried </w:t>
      </w:r>
      <w:r>
        <w:t>out in the darkness</w:t>
      </w:r>
      <w:r w:rsidR="00134506">
        <w:t xml:space="preserve">, </w:t>
      </w:r>
      <w:r w:rsidR="00CF1303">
        <w:t>“</w:t>
      </w:r>
      <w:r w:rsidR="00134506">
        <w:t xml:space="preserve">There is no god </w:t>
      </w:r>
      <w:r w:rsidR="000A63F4">
        <w:t xml:space="preserve">but </w:t>
      </w:r>
      <w:r w:rsidR="00134506">
        <w:t>You</w:t>
      </w:r>
      <w:r w:rsidR="004743E9">
        <w:t>!</w:t>
      </w:r>
      <w:r w:rsidR="00581D20">
        <w:t xml:space="preserve"> </w:t>
      </w:r>
      <w:r w:rsidR="00134506">
        <w:t>G</w:t>
      </w:r>
      <w:r>
        <w:t>lory</w:t>
      </w:r>
      <w:r w:rsidR="00134506">
        <w:t xml:space="preserve"> </w:t>
      </w:r>
      <w:r>
        <w:t>to You</w:t>
      </w:r>
      <w:r w:rsidR="004743E9">
        <w:t>!</w:t>
      </w:r>
      <w:r w:rsidR="00581D20">
        <w:t xml:space="preserve"> </w:t>
      </w:r>
      <w:r>
        <w:t xml:space="preserve">I </w:t>
      </w:r>
      <w:r w:rsidR="00581D20">
        <w:t xml:space="preserve">was </w:t>
      </w:r>
      <w:r w:rsidR="000E4371">
        <w:t>one of the wrongdoers</w:t>
      </w:r>
      <w:r w:rsidR="004743E9">
        <w:t>!</w:t>
      </w:r>
      <w:r w:rsidR="00CF1303">
        <w:t>”</w:t>
      </w:r>
    </w:p>
    <w:p w:rsidR="00C44BBC" w:rsidRDefault="00C44BBC" w:rsidP="00C44BBC">
      <w:r>
        <w:t xml:space="preserve">So We </w:t>
      </w:r>
      <w:r w:rsidR="00A53120">
        <w:t xml:space="preserve">answered </w:t>
      </w:r>
      <w:r>
        <w:t>him</w:t>
      </w:r>
      <w:r w:rsidR="00160014">
        <w:t>,</w:t>
      </w:r>
      <w:r w:rsidR="00A53120">
        <w:t xml:space="preserve"> </w:t>
      </w:r>
      <w:r>
        <w:t xml:space="preserve">and </w:t>
      </w:r>
      <w:r w:rsidR="00160014">
        <w:t xml:space="preserve">saved </w:t>
      </w:r>
      <w:r>
        <w:t xml:space="preserve">him from the </w:t>
      </w:r>
      <w:r w:rsidR="00581D20">
        <w:t>affliction</w:t>
      </w:r>
      <w:r>
        <w:t xml:space="preserve">. </w:t>
      </w:r>
      <w:r w:rsidR="008D3CDD">
        <w:t>T</w:t>
      </w:r>
      <w:r>
        <w:t xml:space="preserve">hus We </w:t>
      </w:r>
      <w:r w:rsidR="00160014">
        <w:t xml:space="preserve">save </w:t>
      </w:r>
      <w:r>
        <w:t xml:space="preserve">the </w:t>
      </w:r>
      <w:r w:rsidR="00A53120">
        <w:t>faithful</w:t>
      </w:r>
      <w:r>
        <w:t>.</w:t>
      </w:r>
    </w:p>
    <w:p w:rsidR="00C44BBC" w:rsidRDefault="00027ABA" w:rsidP="00C44BBC">
      <w:r>
        <w:t xml:space="preserve">And </w:t>
      </w:r>
      <w:r w:rsidR="00BE58AC">
        <w:rPr>
          <w:rFonts w:ascii="Calibri" w:hAnsi="Calibri" w:cs="Calibri"/>
        </w:rPr>
        <w:t>Zechariah</w:t>
      </w:r>
      <w:r>
        <w:t xml:space="preserve">, when he called out to his Lord, </w:t>
      </w:r>
      <w:r w:rsidR="00CF1303">
        <w:t>“</w:t>
      </w:r>
      <w:r w:rsidR="00160014">
        <w:t xml:space="preserve">My </w:t>
      </w:r>
      <w:r>
        <w:t xml:space="preserve">Lord, </w:t>
      </w:r>
      <w:r w:rsidR="00581D20">
        <w:t xml:space="preserve">do not </w:t>
      </w:r>
      <w:r>
        <w:t xml:space="preserve">leave </w:t>
      </w:r>
      <w:r w:rsidR="00581D20">
        <w:t>me</w:t>
      </w:r>
      <w:r>
        <w:t xml:space="preserve"> </w:t>
      </w:r>
      <w:r w:rsidR="00160014">
        <w:t>alone</w:t>
      </w:r>
      <w:r>
        <w:t xml:space="preserve">, </w:t>
      </w:r>
      <w:r w:rsidR="00581D20">
        <w:t xml:space="preserve">even though you are the </w:t>
      </w:r>
      <w:r w:rsidR="000E4371">
        <w:t>B</w:t>
      </w:r>
      <w:r w:rsidR="00581D20">
        <w:t>est of heirs</w:t>
      </w:r>
      <w:r>
        <w:t>.</w:t>
      </w:r>
      <w:r w:rsidR="00CF1303">
        <w:t>”</w:t>
      </w:r>
    </w:p>
    <w:p w:rsidR="003D10E2" w:rsidRDefault="003D10E2" w:rsidP="003D10E2">
      <w:r>
        <w:t xml:space="preserve">So We answered him, and gave him John. And We cured his wife for him. They used to vie in doing righteous deeds, and used to call on Us in love and awe, and they used </w:t>
      </w:r>
      <w:r w:rsidR="005415AC">
        <w:t xml:space="preserve">to </w:t>
      </w:r>
      <w:r>
        <w:t xml:space="preserve">humble themselves to </w:t>
      </w:r>
      <w:r w:rsidR="00EA26C1">
        <w:t>U</w:t>
      </w:r>
      <w:r>
        <w:t>s.</w:t>
      </w:r>
    </w:p>
    <w:p w:rsidR="00C44BBC" w:rsidRDefault="008A4497" w:rsidP="00C44BBC">
      <w:r>
        <w:t xml:space="preserve">And she who guarded her virginity. We breathed into her of Our spirit, and made her and her son a sign </w:t>
      </w:r>
      <w:r w:rsidR="000E4371">
        <w:t xml:space="preserve">to </w:t>
      </w:r>
      <w:r>
        <w:t>the world.</w:t>
      </w:r>
    </w:p>
    <w:p w:rsidR="00C44BBC" w:rsidRDefault="000E4371" w:rsidP="00C44BBC">
      <w:r>
        <w:t>T</w:t>
      </w:r>
      <w:r w:rsidR="008A4497">
        <w:t xml:space="preserve">his </w:t>
      </w:r>
      <w:r w:rsidR="00EA66B4">
        <w:t xml:space="preserve">community </w:t>
      </w:r>
      <w:r w:rsidR="008A4497">
        <w:t xml:space="preserve">of yours </w:t>
      </w:r>
      <w:r w:rsidR="005F3410">
        <w:t xml:space="preserve">is </w:t>
      </w:r>
      <w:r w:rsidR="00CD61B6">
        <w:t xml:space="preserve">one </w:t>
      </w:r>
      <w:r w:rsidR="00EA66B4">
        <w:t>community</w:t>
      </w:r>
      <w:r w:rsidR="008A4497">
        <w:t>, and I am your Lord, so worship Me.</w:t>
      </w:r>
    </w:p>
    <w:p w:rsidR="00C44BBC" w:rsidRDefault="008A4497" w:rsidP="00C44BBC">
      <w:r>
        <w:t xml:space="preserve">But they </w:t>
      </w:r>
      <w:r w:rsidR="00CD61B6">
        <w:t xml:space="preserve">splintered </w:t>
      </w:r>
      <w:r w:rsidR="007C0E8A">
        <w:t xml:space="preserve">themselves into factions. </w:t>
      </w:r>
      <w:r w:rsidR="00CD61B6">
        <w:t>They will all return to Us.</w:t>
      </w:r>
    </w:p>
    <w:p w:rsidR="007C0E8A" w:rsidRDefault="007C0E8A" w:rsidP="00C44BBC">
      <w:r>
        <w:t xml:space="preserve">Whoever does righteous deeds, </w:t>
      </w:r>
      <w:r w:rsidR="0064499C">
        <w:t xml:space="preserve">and is </w:t>
      </w:r>
      <w:r>
        <w:t xml:space="preserve">a believer, his effort will not be </w:t>
      </w:r>
      <w:r w:rsidR="000E4371">
        <w:t>denied</w:t>
      </w:r>
      <w:r>
        <w:t xml:space="preserve">. </w:t>
      </w:r>
      <w:r w:rsidR="00CD61B6">
        <w:t xml:space="preserve">We </w:t>
      </w:r>
      <w:r w:rsidR="00EA66B4">
        <w:t xml:space="preserve">are </w:t>
      </w:r>
      <w:r w:rsidR="000E4371">
        <w:t>writing it down</w:t>
      </w:r>
      <w:r w:rsidR="00EA66B4">
        <w:t xml:space="preserve"> </w:t>
      </w:r>
      <w:r w:rsidR="00CD61B6">
        <w:t>for him.</w:t>
      </w:r>
      <w:r w:rsidR="00CD61B6" w:rsidDel="00CD61B6">
        <w:t xml:space="preserve"> </w:t>
      </w:r>
      <w:r w:rsidR="00C44BBC">
        <w:t> </w:t>
      </w:r>
    </w:p>
    <w:p w:rsidR="003841EA" w:rsidRDefault="004743E9" w:rsidP="00C44BBC">
      <w:r>
        <w:t>There is a ban on the town that We had destroyed</w:t>
      </w:r>
      <w:r w:rsidR="00B3123D">
        <w:t>—</w:t>
      </w:r>
      <w:r w:rsidR="003D10E2">
        <w:t xml:space="preserve">that </w:t>
      </w:r>
      <w:r w:rsidR="003841EA">
        <w:t>they will not return.</w:t>
      </w:r>
    </w:p>
    <w:p w:rsidR="00C44BBC" w:rsidRDefault="00C44BBC" w:rsidP="00C44BBC">
      <w:r>
        <w:t>Until</w:t>
      </w:r>
      <w:r w:rsidR="005C3595">
        <w:t>,</w:t>
      </w:r>
      <w:r>
        <w:t xml:space="preserve"> when Gog and Magog </w:t>
      </w:r>
      <w:r w:rsidR="00FC5001">
        <w:t>are let loose</w:t>
      </w:r>
      <w:r w:rsidR="00376D98">
        <w:t>,</w:t>
      </w:r>
      <w:r w:rsidR="00FC5B36">
        <w:t xml:space="preserve"> and </w:t>
      </w:r>
      <w:r w:rsidR="00EA66B4">
        <w:t xml:space="preserve">they </w:t>
      </w:r>
      <w:r w:rsidR="00FC5001">
        <w:t>swarm down from every mound.</w:t>
      </w:r>
    </w:p>
    <w:p w:rsidR="00C44BBC" w:rsidRDefault="00EA66B4" w:rsidP="00C44BBC">
      <w:r>
        <w:t>T</w:t>
      </w:r>
      <w:r w:rsidR="00A81551">
        <w:t xml:space="preserve">he promise of truth </w:t>
      </w:r>
      <w:r>
        <w:t xml:space="preserve">has drawn </w:t>
      </w:r>
      <w:r w:rsidR="00A81551">
        <w:t>near</w:t>
      </w:r>
      <w:r>
        <w:t xml:space="preserve">. The eyes of those who disbelieved </w:t>
      </w:r>
      <w:r w:rsidR="00A81551">
        <w:t>will stare in horror:</w:t>
      </w:r>
      <w:r w:rsidR="00680F2F">
        <w:t xml:space="preserve"> </w:t>
      </w:r>
      <w:r w:rsidR="00CF1303">
        <w:t>“</w:t>
      </w:r>
      <w:r w:rsidR="00445279">
        <w:t xml:space="preserve">Woe to us. We were oblivious to this. </w:t>
      </w:r>
      <w:r w:rsidR="003D10E2">
        <w:t>In fact, we</w:t>
      </w:r>
      <w:r w:rsidR="00445279">
        <w:t xml:space="preserve"> were </w:t>
      </w:r>
      <w:r w:rsidR="003D10E2">
        <w:t>wrongdoers</w:t>
      </w:r>
      <w:r w:rsidR="00445279">
        <w:t>.</w:t>
      </w:r>
      <w:r w:rsidR="00CF1303">
        <w:t>”</w:t>
      </w:r>
    </w:p>
    <w:p w:rsidR="00C44BBC" w:rsidRDefault="00E54BEC" w:rsidP="00C44BBC">
      <w:r>
        <w:t xml:space="preserve">You and what you worship besides God </w:t>
      </w:r>
      <w:r w:rsidR="00EA66B4">
        <w:t xml:space="preserve">are </w:t>
      </w:r>
      <w:r>
        <w:t xml:space="preserve">fuel for Hell. You will </w:t>
      </w:r>
      <w:r w:rsidR="000E4371">
        <w:t>descend</w:t>
      </w:r>
      <w:r>
        <w:t xml:space="preserve"> into it.</w:t>
      </w:r>
    </w:p>
    <w:p w:rsidR="00C44BBC" w:rsidRDefault="000E4371" w:rsidP="00C44BBC">
      <w:r>
        <w:t>Had these been gods</w:t>
      </w:r>
      <w:r w:rsidR="00E54BEC">
        <w:t xml:space="preserve">, they would not have </w:t>
      </w:r>
      <w:r>
        <w:t>descended into it</w:t>
      </w:r>
      <w:r w:rsidR="00E54BEC">
        <w:t xml:space="preserve">. </w:t>
      </w:r>
      <w:r w:rsidR="00014021">
        <w:t>A</w:t>
      </w:r>
      <w:r w:rsidR="00ED04A3">
        <w:t xml:space="preserve">ll </w:t>
      </w:r>
      <w:r w:rsidR="00014021">
        <w:t xml:space="preserve">will </w:t>
      </w:r>
      <w:r w:rsidR="00ED04A3">
        <w:t>abide in it.</w:t>
      </w:r>
    </w:p>
    <w:p w:rsidR="00C44BBC" w:rsidRDefault="007E5FA8" w:rsidP="00C44BBC">
      <w:r>
        <w:t>In it they will wail</w:t>
      </w:r>
      <w:r w:rsidR="0040431F">
        <w:t>. In</w:t>
      </w:r>
      <w:r>
        <w:t xml:space="preserve"> it they will not hear.</w:t>
      </w:r>
    </w:p>
    <w:p w:rsidR="00C44BBC" w:rsidRDefault="007E5FA8" w:rsidP="00C44BBC">
      <w:r>
        <w:t xml:space="preserve">As for those who deserved </w:t>
      </w:r>
      <w:r w:rsidR="001A7EEF">
        <w:t xml:space="preserve">goodness </w:t>
      </w:r>
      <w:r>
        <w:t>from Us</w:t>
      </w:r>
      <w:r w:rsidR="00EA26C1">
        <w:t>—</w:t>
      </w:r>
      <w:r w:rsidR="00EA26C1">
        <w:t>these</w:t>
      </w:r>
      <w:r w:rsidR="00235166">
        <w:t xml:space="preserve"> will be </w:t>
      </w:r>
      <w:r w:rsidR="00EA66B4">
        <w:t xml:space="preserve">kept </w:t>
      </w:r>
      <w:r w:rsidR="001A7EEF">
        <w:t xml:space="preserve">away </w:t>
      </w:r>
      <w:r w:rsidR="00235166">
        <w:t>from it.</w:t>
      </w:r>
    </w:p>
    <w:p w:rsidR="00C44BBC" w:rsidRDefault="00CA5897" w:rsidP="00C44BBC">
      <w:r>
        <w:t>They will not hear its hissing</w:t>
      </w:r>
      <w:r w:rsidR="00F851B4">
        <w:t xml:space="preserve">, </w:t>
      </w:r>
      <w:r>
        <w:t xml:space="preserve">and they will forever abide in </w:t>
      </w:r>
      <w:r w:rsidR="00F851B4">
        <w:t xml:space="preserve">what </w:t>
      </w:r>
      <w:r>
        <w:t>their hearts desire.</w:t>
      </w:r>
    </w:p>
    <w:p w:rsidR="00C44BBC" w:rsidRDefault="00CA5897" w:rsidP="00C44BBC">
      <w:r>
        <w:lastRenderedPageBreak/>
        <w:t xml:space="preserve">The </w:t>
      </w:r>
      <w:r w:rsidR="003D10E2">
        <w:t xml:space="preserve">Supreme </w:t>
      </w:r>
      <w:r w:rsidR="00F851B4">
        <w:t xml:space="preserve">Fear </w:t>
      </w:r>
      <w:r>
        <w:t xml:space="preserve">will not worry them, and the angels will </w:t>
      </w:r>
      <w:r w:rsidR="003D10E2">
        <w:t xml:space="preserve">receive </w:t>
      </w:r>
      <w:r>
        <w:t xml:space="preserve">them: </w:t>
      </w:r>
      <w:r w:rsidR="00CF1303">
        <w:t>“</w:t>
      </w:r>
      <w:r>
        <w:t xml:space="preserve">This is your </w:t>
      </w:r>
      <w:r w:rsidR="00855DCB">
        <w:t>Day</w:t>
      </w:r>
      <w:r w:rsidR="00EA66B4">
        <w:t xml:space="preserve"> which </w:t>
      </w:r>
      <w:r>
        <w:t>you were promised.</w:t>
      </w:r>
      <w:r w:rsidR="00CF1303">
        <w:t>”</w:t>
      </w:r>
    </w:p>
    <w:p w:rsidR="00C44BBC" w:rsidRDefault="00A973CD" w:rsidP="00C44BBC">
      <w:r>
        <w:t xml:space="preserve">On the Day when </w:t>
      </w:r>
      <w:r w:rsidR="00F851B4">
        <w:t xml:space="preserve">We </w:t>
      </w:r>
      <w:r>
        <w:t xml:space="preserve">fold the </w:t>
      </w:r>
      <w:r w:rsidR="005B0F29">
        <w:t>heaven</w:t>
      </w:r>
      <w:r>
        <w:t xml:space="preserve">, like the folding of a book. </w:t>
      </w:r>
      <w:r w:rsidR="000E4371">
        <w:t>Just a</w:t>
      </w:r>
      <w:r>
        <w:t xml:space="preserve">s </w:t>
      </w:r>
      <w:r w:rsidR="00D95D9F">
        <w:t>We</w:t>
      </w:r>
      <w:r>
        <w:t xml:space="preserve"> </w:t>
      </w:r>
      <w:r w:rsidR="007D36F2">
        <w:t xml:space="preserve">began </w:t>
      </w:r>
      <w:r>
        <w:t xml:space="preserve">the first creation, </w:t>
      </w:r>
      <w:r w:rsidR="00F851B4">
        <w:t xml:space="preserve">We </w:t>
      </w:r>
      <w:r>
        <w:t>will repeat it</w:t>
      </w:r>
      <w:r w:rsidR="00B3123D">
        <w:t>—</w:t>
      </w:r>
      <w:r w:rsidR="003D10E2">
        <w:t xml:space="preserve">a promise binding on Us. </w:t>
      </w:r>
      <w:r w:rsidR="00F851B4">
        <w:t xml:space="preserve">We </w:t>
      </w:r>
      <w:r>
        <w:t xml:space="preserve">will </w:t>
      </w:r>
      <w:r w:rsidR="003D10E2">
        <w:t>act</w:t>
      </w:r>
      <w:r>
        <w:t>.</w:t>
      </w:r>
    </w:p>
    <w:p w:rsidR="00C44BBC" w:rsidRDefault="007D36F2" w:rsidP="00C44BBC">
      <w:r>
        <w:t xml:space="preserve">We </w:t>
      </w:r>
      <w:r w:rsidR="000E4371">
        <w:t>have written</w:t>
      </w:r>
      <w:r>
        <w:t xml:space="preserve"> in the Psalms, </w:t>
      </w:r>
      <w:r w:rsidR="00F851B4">
        <w:t xml:space="preserve">after </w:t>
      </w:r>
      <w:r>
        <w:t>the Reminder, that the earth will be inherited by My righteous servants.</w:t>
      </w:r>
    </w:p>
    <w:p w:rsidR="00C44BBC" w:rsidRDefault="00F851B4" w:rsidP="00C44BBC">
      <w:r>
        <w:t>Indeed, i</w:t>
      </w:r>
      <w:r w:rsidR="007D36F2">
        <w:t xml:space="preserve">n this is a </w:t>
      </w:r>
      <w:r w:rsidR="00E80E13">
        <w:t xml:space="preserve">message </w:t>
      </w:r>
      <w:r>
        <w:t xml:space="preserve">for </w:t>
      </w:r>
      <w:r w:rsidR="00E80E13">
        <w:t>people who worship.</w:t>
      </w:r>
    </w:p>
    <w:p w:rsidR="00C44BBC" w:rsidRDefault="007D36F2" w:rsidP="00C44BBC">
      <w:r>
        <w:t xml:space="preserve">We </w:t>
      </w:r>
      <w:r w:rsidR="00EA26C1">
        <w:t>did</w:t>
      </w:r>
      <w:r w:rsidR="0067389E">
        <w:t xml:space="preserve"> </w:t>
      </w:r>
      <w:r>
        <w:t>not sen</w:t>
      </w:r>
      <w:r w:rsidR="00EA26C1">
        <w:t>d</w:t>
      </w:r>
      <w:r>
        <w:t xml:space="preserve"> you except as mercy to </w:t>
      </w:r>
      <w:r w:rsidR="00F851B4">
        <w:t>mankind</w:t>
      </w:r>
      <w:r>
        <w:t>.</w:t>
      </w:r>
    </w:p>
    <w:p w:rsidR="00C44BBC" w:rsidRDefault="00E144D8" w:rsidP="00C44BBC">
      <w:r>
        <w:t xml:space="preserve">Say, </w:t>
      </w:r>
      <w:r w:rsidR="00CF1303">
        <w:t>“</w:t>
      </w:r>
      <w:r>
        <w:t xml:space="preserve">It </w:t>
      </w:r>
      <w:r w:rsidR="00F851B4">
        <w:t xml:space="preserve">is </w:t>
      </w:r>
      <w:r>
        <w:t xml:space="preserve">revealed to me that your </w:t>
      </w:r>
      <w:r w:rsidR="0067389E">
        <w:t>God</w:t>
      </w:r>
      <w:r w:rsidR="0067389E" w:rsidDel="0067389E">
        <w:t xml:space="preserve"> </w:t>
      </w:r>
      <w:r>
        <w:t xml:space="preserve">is One God. </w:t>
      </w:r>
      <w:r w:rsidR="003D10E2">
        <w:t>Are you going to submit</w:t>
      </w:r>
      <w:r>
        <w:t>?</w:t>
      </w:r>
      <w:r w:rsidR="00CF1303">
        <w:t>”</w:t>
      </w:r>
    </w:p>
    <w:p w:rsidR="00C44BBC" w:rsidRDefault="00F408B2" w:rsidP="00C44BBC">
      <w:r>
        <w:t xml:space="preserve">But if they turn away, say, </w:t>
      </w:r>
      <w:r w:rsidR="00CF1303">
        <w:t>“</w:t>
      </w:r>
      <w:r>
        <w:t xml:space="preserve">I have </w:t>
      </w:r>
      <w:r w:rsidR="00F851B4">
        <w:t xml:space="preserve">informed </w:t>
      </w:r>
      <w:r>
        <w:t>you sufficiently</w:t>
      </w:r>
      <w:r w:rsidR="00F851B4">
        <w:t xml:space="preserve">. </w:t>
      </w:r>
      <w:r w:rsidR="003D10E2">
        <w:t>Although</w:t>
      </w:r>
      <w:r w:rsidR="00E80E13">
        <w:t xml:space="preserve"> </w:t>
      </w:r>
      <w:r>
        <w:t>I do not know whether what you are p</w:t>
      </w:r>
      <w:bookmarkStart w:id="0" w:name="_GoBack"/>
      <w:bookmarkEnd w:id="0"/>
      <w:r>
        <w:t>romised is near</w:t>
      </w:r>
      <w:r w:rsidR="00E80E13">
        <w:t xml:space="preserve"> </w:t>
      </w:r>
      <w:r>
        <w:t>or far.</w:t>
      </w:r>
      <w:r w:rsidR="00CF1303">
        <w:t>”</w:t>
      </w:r>
    </w:p>
    <w:p w:rsidR="00C44BBC" w:rsidRDefault="00F408B2" w:rsidP="00C44BBC">
      <w:r>
        <w:t xml:space="preserve">He knows what is </w:t>
      </w:r>
      <w:r w:rsidR="00E80E13">
        <w:t xml:space="preserve">said </w:t>
      </w:r>
      <w:r>
        <w:t>openly, and He knows what you conceal.</w:t>
      </w:r>
    </w:p>
    <w:p w:rsidR="00C44BBC" w:rsidRDefault="00CF1303">
      <w:r>
        <w:t>“</w:t>
      </w:r>
      <w:r w:rsidR="00A41453">
        <w:t xml:space="preserve">And </w:t>
      </w:r>
      <w:r w:rsidR="00F851B4">
        <w:t xml:space="preserve">I </w:t>
      </w:r>
      <w:r w:rsidR="00E80E13">
        <w:t xml:space="preserve">do not know </w:t>
      </w:r>
      <w:r w:rsidR="0067389E">
        <w:t xml:space="preserve">whether it is perhaps a trial for you, </w:t>
      </w:r>
      <w:r w:rsidR="00F851B4">
        <w:t xml:space="preserve">and </w:t>
      </w:r>
      <w:r w:rsidR="0067389E">
        <w:t xml:space="preserve">an </w:t>
      </w:r>
      <w:r w:rsidR="00B36734">
        <w:t>enjoyment for a while.</w:t>
      </w:r>
      <w:r>
        <w:t>”</w:t>
      </w:r>
    </w:p>
    <w:p w:rsidR="00510954" w:rsidRPr="005C1975" w:rsidRDefault="008F0CAB" w:rsidP="00510954">
      <w:r>
        <w:t xml:space="preserve">He said, </w:t>
      </w:r>
      <w:r w:rsidR="00CF1303">
        <w:t>“</w:t>
      </w:r>
      <w:r>
        <w:t>My Lord, judge with justice.</w:t>
      </w:r>
      <w:r w:rsidR="00CF1303">
        <w:t>”</w:t>
      </w:r>
      <w:r>
        <w:t xml:space="preserve"> </w:t>
      </w:r>
      <w:r w:rsidR="00E80E13">
        <w:t xml:space="preserve">And, </w:t>
      </w:r>
      <w:r w:rsidR="00CF1303">
        <w:t>“</w:t>
      </w:r>
      <w:r w:rsidR="004D6D82">
        <w:t xml:space="preserve">Our Lord is the </w:t>
      </w:r>
      <w:r w:rsidR="00E80E13">
        <w:t>Gracious</w:t>
      </w:r>
      <w:r w:rsidR="004D6D82">
        <w:t xml:space="preserve">, </w:t>
      </w:r>
      <w:r w:rsidR="00F851B4">
        <w:t xml:space="preserve">Whose </w:t>
      </w:r>
      <w:r w:rsidR="004D6D82">
        <w:t xml:space="preserve">help is sought </w:t>
      </w:r>
      <w:r w:rsidR="00F851B4">
        <w:t xml:space="preserve">against </w:t>
      </w:r>
      <w:r w:rsidR="004D6D82">
        <w:t xml:space="preserve">what you </w:t>
      </w:r>
      <w:r w:rsidR="0067389E">
        <w:t>allege</w:t>
      </w:r>
      <w:r w:rsidR="004D6D82">
        <w:t>.</w:t>
      </w:r>
      <w:r w:rsidR="00CF1303">
        <w:t>”</w:t>
      </w:r>
    </w:p>
    <w:sectPr w:rsidR="00510954" w:rsidRPr="005C1975" w:rsidSect="008F13D0">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AE7BB6"/>
    <w:rsid w:val="00003B7F"/>
    <w:rsid w:val="00007DBC"/>
    <w:rsid w:val="00014021"/>
    <w:rsid w:val="00027ABA"/>
    <w:rsid w:val="00035F1B"/>
    <w:rsid w:val="00042CFB"/>
    <w:rsid w:val="000438B1"/>
    <w:rsid w:val="00050B95"/>
    <w:rsid w:val="00063333"/>
    <w:rsid w:val="000677A0"/>
    <w:rsid w:val="00073AF0"/>
    <w:rsid w:val="000817F8"/>
    <w:rsid w:val="00095B31"/>
    <w:rsid w:val="000A63F4"/>
    <w:rsid w:val="000B13CA"/>
    <w:rsid w:val="000C5112"/>
    <w:rsid w:val="000D2668"/>
    <w:rsid w:val="000E0FEB"/>
    <w:rsid w:val="000E4371"/>
    <w:rsid w:val="000F0F25"/>
    <w:rsid w:val="001069BF"/>
    <w:rsid w:val="00110F8F"/>
    <w:rsid w:val="00113427"/>
    <w:rsid w:val="0011626A"/>
    <w:rsid w:val="001164F6"/>
    <w:rsid w:val="00134506"/>
    <w:rsid w:val="0013584E"/>
    <w:rsid w:val="00136F0C"/>
    <w:rsid w:val="00142F83"/>
    <w:rsid w:val="001506DC"/>
    <w:rsid w:val="00160014"/>
    <w:rsid w:val="00160B13"/>
    <w:rsid w:val="00164E94"/>
    <w:rsid w:val="00175265"/>
    <w:rsid w:val="001A7EEF"/>
    <w:rsid w:val="001B1573"/>
    <w:rsid w:val="001B678F"/>
    <w:rsid w:val="001B73C0"/>
    <w:rsid w:val="001C118F"/>
    <w:rsid w:val="001D24D9"/>
    <w:rsid w:val="001D761E"/>
    <w:rsid w:val="001E41E3"/>
    <w:rsid w:val="001F0A26"/>
    <w:rsid w:val="001F124B"/>
    <w:rsid w:val="00202AF2"/>
    <w:rsid w:val="00225E32"/>
    <w:rsid w:val="00235166"/>
    <w:rsid w:val="00237B9B"/>
    <w:rsid w:val="00241939"/>
    <w:rsid w:val="002456F1"/>
    <w:rsid w:val="00260F38"/>
    <w:rsid w:val="00266A1D"/>
    <w:rsid w:val="00274D71"/>
    <w:rsid w:val="0027774F"/>
    <w:rsid w:val="0028040E"/>
    <w:rsid w:val="00291601"/>
    <w:rsid w:val="00296567"/>
    <w:rsid w:val="002A2CC3"/>
    <w:rsid w:val="002B15B3"/>
    <w:rsid w:val="002B4E62"/>
    <w:rsid w:val="002C6C8D"/>
    <w:rsid w:val="002C78E4"/>
    <w:rsid w:val="002D67AA"/>
    <w:rsid w:val="002E2622"/>
    <w:rsid w:val="002E297B"/>
    <w:rsid w:val="002F0EE7"/>
    <w:rsid w:val="002F2CE0"/>
    <w:rsid w:val="003208E6"/>
    <w:rsid w:val="0032127C"/>
    <w:rsid w:val="00335811"/>
    <w:rsid w:val="00344162"/>
    <w:rsid w:val="00376D98"/>
    <w:rsid w:val="00380797"/>
    <w:rsid w:val="003841EA"/>
    <w:rsid w:val="00384647"/>
    <w:rsid w:val="00387B15"/>
    <w:rsid w:val="0039173B"/>
    <w:rsid w:val="0039177E"/>
    <w:rsid w:val="003929B1"/>
    <w:rsid w:val="003975FF"/>
    <w:rsid w:val="003A3D57"/>
    <w:rsid w:val="003B743C"/>
    <w:rsid w:val="003C1AA1"/>
    <w:rsid w:val="003C4ECF"/>
    <w:rsid w:val="003D04F4"/>
    <w:rsid w:val="003D10E2"/>
    <w:rsid w:val="003D358F"/>
    <w:rsid w:val="003E5E7E"/>
    <w:rsid w:val="003F542A"/>
    <w:rsid w:val="0040431F"/>
    <w:rsid w:val="004135BC"/>
    <w:rsid w:val="004212B2"/>
    <w:rsid w:val="00426B53"/>
    <w:rsid w:val="0042735E"/>
    <w:rsid w:val="004304B4"/>
    <w:rsid w:val="0043313E"/>
    <w:rsid w:val="00442A5C"/>
    <w:rsid w:val="004436AC"/>
    <w:rsid w:val="00445279"/>
    <w:rsid w:val="00460AEE"/>
    <w:rsid w:val="00461526"/>
    <w:rsid w:val="004743E9"/>
    <w:rsid w:val="004907A7"/>
    <w:rsid w:val="004A4F08"/>
    <w:rsid w:val="004A5193"/>
    <w:rsid w:val="004C5BF3"/>
    <w:rsid w:val="004C7178"/>
    <w:rsid w:val="004D34B2"/>
    <w:rsid w:val="004D6D82"/>
    <w:rsid w:val="004E5176"/>
    <w:rsid w:val="004F632E"/>
    <w:rsid w:val="00506649"/>
    <w:rsid w:val="00510954"/>
    <w:rsid w:val="00516AC1"/>
    <w:rsid w:val="00526A9B"/>
    <w:rsid w:val="005415AC"/>
    <w:rsid w:val="005426FB"/>
    <w:rsid w:val="00544C40"/>
    <w:rsid w:val="00551A85"/>
    <w:rsid w:val="005563CB"/>
    <w:rsid w:val="00562D4D"/>
    <w:rsid w:val="00564D90"/>
    <w:rsid w:val="00572E1F"/>
    <w:rsid w:val="0057516B"/>
    <w:rsid w:val="00575D88"/>
    <w:rsid w:val="00576A24"/>
    <w:rsid w:val="00581D20"/>
    <w:rsid w:val="005827CD"/>
    <w:rsid w:val="005B0F29"/>
    <w:rsid w:val="005B4FFE"/>
    <w:rsid w:val="005C1893"/>
    <w:rsid w:val="005C1975"/>
    <w:rsid w:val="005C3595"/>
    <w:rsid w:val="005E1844"/>
    <w:rsid w:val="005E640B"/>
    <w:rsid w:val="005F3410"/>
    <w:rsid w:val="005F3745"/>
    <w:rsid w:val="005F4F5E"/>
    <w:rsid w:val="006103F6"/>
    <w:rsid w:val="00611DB8"/>
    <w:rsid w:val="006202DC"/>
    <w:rsid w:val="0064499C"/>
    <w:rsid w:val="00651D5D"/>
    <w:rsid w:val="006549D2"/>
    <w:rsid w:val="00654E23"/>
    <w:rsid w:val="00657030"/>
    <w:rsid w:val="00671089"/>
    <w:rsid w:val="0067389E"/>
    <w:rsid w:val="00675870"/>
    <w:rsid w:val="00680F2F"/>
    <w:rsid w:val="006A5F70"/>
    <w:rsid w:val="006C0BF7"/>
    <w:rsid w:val="006C7D91"/>
    <w:rsid w:val="006E62D8"/>
    <w:rsid w:val="006E72A3"/>
    <w:rsid w:val="007013CF"/>
    <w:rsid w:val="00707560"/>
    <w:rsid w:val="00710328"/>
    <w:rsid w:val="007138C2"/>
    <w:rsid w:val="00720F12"/>
    <w:rsid w:val="007305CF"/>
    <w:rsid w:val="00760F02"/>
    <w:rsid w:val="00766E5A"/>
    <w:rsid w:val="00772076"/>
    <w:rsid w:val="0077269D"/>
    <w:rsid w:val="007A57CA"/>
    <w:rsid w:val="007B79EB"/>
    <w:rsid w:val="007C0E8A"/>
    <w:rsid w:val="007D36F2"/>
    <w:rsid w:val="007E5FA8"/>
    <w:rsid w:val="00800D2D"/>
    <w:rsid w:val="00803C0D"/>
    <w:rsid w:val="008109C1"/>
    <w:rsid w:val="00814A73"/>
    <w:rsid w:val="00821617"/>
    <w:rsid w:val="008222CD"/>
    <w:rsid w:val="00826318"/>
    <w:rsid w:val="0082752C"/>
    <w:rsid w:val="008341E4"/>
    <w:rsid w:val="00843D09"/>
    <w:rsid w:val="00845C26"/>
    <w:rsid w:val="00853317"/>
    <w:rsid w:val="00853855"/>
    <w:rsid w:val="00855DCB"/>
    <w:rsid w:val="008614E3"/>
    <w:rsid w:val="008669FF"/>
    <w:rsid w:val="00876ED2"/>
    <w:rsid w:val="00880498"/>
    <w:rsid w:val="008960F8"/>
    <w:rsid w:val="008A4497"/>
    <w:rsid w:val="008D3CDD"/>
    <w:rsid w:val="008F0CAB"/>
    <w:rsid w:val="008F13D0"/>
    <w:rsid w:val="009029C9"/>
    <w:rsid w:val="00905F94"/>
    <w:rsid w:val="00910932"/>
    <w:rsid w:val="00910BA6"/>
    <w:rsid w:val="00926F84"/>
    <w:rsid w:val="00943354"/>
    <w:rsid w:val="00945D93"/>
    <w:rsid w:val="00946903"/>
    <w:rsid w:val="0095185B"/>
    <w:rsid w:val="0095313A"/>
    <w:rsid w:val="009541DE"/>
    <w:rsid w:val="00961ECD"/>
    <w:rsid w:val="00962A2B"/>
    <w:rsid w:val="0096527F"/>
    <w:rsid w:val="0096549C"/>
    <w:rsid w:val="00977815"/>
    <w:rsid w:val="00991B65"/>
    <w:rsid w:val="00995CDA"/>
    <w:rsid w:val="009A49A7"/>
    <w:rsid w:val="009B2F06"/>
    <w:rsid w:val="009C17C7"/>
    <w:rsid w:val="009D467F"/>
    <w:rsid w:val="009D5EAE"/>
    <w:rsid w:val="009D70FB"/>
    <w:rsid w:val="00A153C8"/>
    <w:rsid w:val="00A215F8"/>
    <w:rsid w:val="00A269AB"/>
    <w:rsid w:val="00A27B11"/>
    <w:rsid w:val="00A41453"/>
    <w:rsid w:val="00A474F7"/>
    <w:rsid w:val="00A53120"/>
    <w:rsid w:val="00A637C1"/>
    <w:rsid w:val="00A6518B"/>
    <w:rsid w:val="00A72B8D"/>
    <w:rsid w:val="00A81551"/>
    <w:rsid w:val="00A820A4"/>
    <w:rsid w:val="00A94786"/>
    <w:rsid w:val="00A973CD"/>
    <w:rsid w:val="00AA4FBE"/>
    <w:rsid w:val="00AB7140"/>
    <w:rsid w:val="00AC1787"/>
    <w:rsid w:val="00AC4EE3"/>
    <w:rsid w:val="00AC6DB1"/>
    <w:rsid w:val="00AE306D"/>
    <w:rsid w:val="00AE4B51"/>
    <w:rsid w:val="00AE7BB6"/>
    <w:rsid w:val="00AF12AB"/>
    <w:rsid w:val="00AF71C6"/>
    <w:rsid w:val="00B1081E"/>
    <w:rsid w:val="00B141A2"/>
    <w:rsid w:val="00B16BAB"/>
    <w:rsid w:val="00B21705"/>
    <w:rsid w:val="00B3123D"/>
    <w:rsid w:val="00B35FA7"/>
    <w:rsid w:val="00B36734"/>
    <w:rsid w:val="00B47142"/>
    <w:rsid w:val="00B60B0B"/>
    <w:rsid w:val="00B62E2A"/>
    <w:rsid w:val="00B6652D"/>
    <w:rsid w:val="00B66BE1"/>
    <w:rsid w:val="00B827D6"/>
    <w:rsid w:val="00B83D4A"/>
    <w:rsid w:val="00BB297B"/>
    <w:rsid w:val="00BE3178"/>
    <w:rsid w:val="00BE48B7"/>
    <w:rsid w:val="00BE58AC"/>
    <w:rsid w:val="00BF1A8B"/>
    <w:rsid w:val="00C1436F"/>
    <w:rsid w:val="00C324E8"/>
    <w:rsid w:val="00C3389D"/>
    <w:rsid w:val="00C415AF"/>
    <w:rsid w:val="00C43D0C"/>
    <w:rsid w:val="00C448FC"/>
    <w:rsid w:val="00C44BBC"/>
    <w:rsid w:val="00C453FD"/>
    <w:rsid w:val="00C50336"/>
    <w:rsid w:val="00C540E5"/>
    <w:rsid w:val="00C674AE"/>
    <w:rsid w:val="00C81575"/>
    <w:rsid w:val="00C84681"/>
    <w:rsid w:val="00CA252A"/>
    <w:rsid w:val="00CA44F8"/>
    <w:rsid w:val="00CA5897"/>
    <w:rsid w:val="00CA61D5"/>
    <w:rsid w:val="00CB2B9F"/>
    <w:rsid w:val="00CC5D76"/>
    <w:rsid w:val="00CD0F6C"/>
    <w:rsid w:val="00CD61B6"/>
    <w:rsid w:val="00CE16F6"/>
    <w:rsid w:val="00CE39A7"/>
    <w:rsid w:val="00CF1303"/>
    <w:rsid w:val="00CF3020"/>
    <w:rsid w:val="00D1040E"/>
    <w:rsid w:val="00D1661B"/>
    <w:rsid w:val="00D37083"/>
    <w:rsid w:val="00D4167F"/>
    <w:rsid w:val="00D4248E"/>
    <w:rsid w:val="00D64D0F"/>
    <w:rsid w:val="00D65E4F"/>
    <w:rsid w:val="00D70E7D"/>
    <w:rsid w:val="00D81B81"/>
    <w:rsid w:val="00D87EB3"/>
    <w:rsid w:val="00D91490"/>
    <w:rsid w:val="00D95D9F"/>
    <w:rsid w:val="00D97D7C"/>
    <w:rsid w:val="00DA0E5C"/>
    <w:rsid w:val="00DA35AC"/>
    <w:rsid w:val="00DB47D2"/>
    <w:rsid w:val="00DC0927"/>
    <w:rsid w:val="00DE49B0"/>
    <w:rsid w:val="00DE6947"/>
    <w:rsid w:val="00DE77A8"/>
    <w:rsid w:val="00DF176A"/>
    <w:rsid w:val="00E12DD5"/>
    <w:rsid w:val="00E144D8"/>
    <w:rsid w:val="00E33E0F"/>
    <w:rsid w:val="00E37B70"/>
    <w:rsid w:val="00E54BEC"/>
    <w:rsid w:val="00E742C8"/>
    <w:rsid w:val="00E74637"/>
    <w:rsid w:val="00E80E13"/>
    <w:rsid w:val="00E87CE6"/>
    <w:rsid w:val="00EA1210"/>
    <w:rsid w:val="00EA26C1"/>
    <w:rsid w:val="00EA66B4"/>
    <w:rsid w:val="00EB135B"/>
    <w:rsid w:val="00EB4A01"/>
    <w:rsid w:val="00ED04A3"/>
    <w:rsid w:val="00EF4E3A"/>
    <w:rsid w:val="00F16CD1"/>
    <w:rsid w:val="00F2104A"/>
    <w:rsid w:val="00F252EA"/>
    <w:rsid w:val="00F32F5A"/>
    <w:rsid w:val="00F37487"/>
    <w:rsid w:val="00F408B2"/>
    <w:rsid w:val="00F415BE"/>
    <w:rsid w:val="00F51266"/>
    <w:rsid w:val="00F54E4C"/>
    <w:rsid w:val="00F851B4"/>
    <w:rsid w:val="00F9186C"/>
    <w:rsid w:val="00F91A61"/>
    <w:rsid w:val="00FB03E3"/>
    <w:rsid w:val="00FB0472"/>
    <w:rsid w:val="00FB78A1"/>
    <w:rsid w:val="00FC4350"/>
    <w:rsid w:val="00FC5001"/>
    <w:rsid w:val="00FC54AE"/>
    <w:rsid w:val="00FC5B36"/>
    <w:rsid w:val="00FD354B"/>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91"/>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6C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91"/>
    <w:rPr>
      <w:rFonts w:ascii="Tahoma" w:hAnsi="Tahoma" w:cs="Tahoma"/>
      <w:sz w:val="16"/>
      <w:szCs w:val="16"/>
    </w:rPr>
  </w:style>
  <w:style w:type="character" w:styleId="Hyperlink">
    <w:name w:val="Hyperlink"/>
    <w:basedOn w:val="DefaultParagraphFont"/>
    <w:uiPriority w:val="99"/>
    <w:semiHidden/>
    <w:unhideWhenUsed/>
    <w:rsid w:val="007D36F2"/>
    <w:rPr>
      <w:color w:val="0000FF"/>
      <w:u w:val="single"/>
    </w:rPr>
  </w:style>
  <w:style w:type="paragraph" w:styleId="ListParagraph">
    <w:name w:val="List Paragraph"/>
    <w:basedOn w:val="Normal"/>
    <w:uiPriority w:val="34"/>
    <w:qFormat/>
    <w:rsid w:val="006C7D91"/>
    <w:pPr>
      <w:ind w:left="720"/>
      <w:contextualSpacing/>
    </w:pPr>
  </w:style>
  <w:style w:type="paragraph" w:styleId="NoSpacing">
    <w:name w:val="No Spacing"/>
    <w:uiPriority w:val="1"/>
    <w:qFormat/>
    <w:rsid w:val="006C7D91"/>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1619400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291904077">
          <w:marLeft w:val="0"/>
          <w:marRight w:val="0"/>
          <w:marTop w:val="0"/>
          <w:marBottom w:val="0"/>
          <w:divBdr>
            <w:top w:val="none" w:sz="0" w:space="0" w:color="auto"/>
            <w:left w:val="none" w:sz="0" w:space="0" w:color="auto"/>
            <w:bottom w:val="none" w:sz="0" w:space="0" w:color="auto"/>
            <w:right w:val="none" w:sz="0" w:space="0" w:color="auto"/>
          </w:divBdr>
        </w:div>
        <w:div w:id="29741970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2348727">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75563074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020014289">
                      <w:marLeft w:val="0"/>
                      <w:marRight w:val="0"/>
                      <w:marTop w:val="0"/>
                      <w:marBottom w:val="0"/>
                      <w:divBdr>
                        <w:top w:val="none" w:sz="0" w:space="0" w:color="auto"/>
                        <w:left w:val="none" w:sz="0" w:space="0" w:color="auto"/>
                        <w:bottom w:val="none" w:sz="0" w:space="0" w:color="auto"/>
                        <w:right w:val="none" w:sz="0" w:space="0" w:color="auto"/>
                      </w:divBdr>
                      <w:divsChild>
                        <w:div w:id="1619754328">
                          <w:marLeft w:val="0"/>
                          <w:marRight w:val="0"/>
                          <w:marTop w:val="0"/>
                          <w:marBottom w:val="0"/>
                          <w:divBdr>
                            <w:top w:val="none" w:sz="0" w:space="0" w:color="auto"/>
                            <w:left w:val="none" w:sz="0" w:space="0" w:color="auto"/>
                            <w:bottom w:val="none" w:sz="0" w:space="0" w:color="auto"/>
                            <w:right w:val="none" w:sz="0" w:space="0" w:color="auto"/>
                          </w:divBdr>
                        </w:div>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768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29169">
          <w:marLeft w:val="0"/>
          <w:marRight w:val="0"/>
          <w:marTop w:val="0"/>
          <w:marBottom w:val="0"/>
          <w:divBdr>
            <w:top w:val="none" w:sz="0" w:space="0" w:color="auto"/>
            <w:left w:val="none" w:sz="0" w:space="0" w:color="auto"/>
            <w:bottom w:val="none" w:sz="0" w:space="0" w:color="auto"/>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080639692">
          <w:marLeft w:val="0"/>
          <w:marRight w:val="0"/>
          <w:marTop w:val="0"/>
          <w:marBottom w:val="0"/>
          <w:divBdr>
            <w:top w:val="none" w:sz="0" w:space="0" w:color="auto"/>
            <w:left w:val="none" w:sz="0" w:space="0" w:color="auto"/>
            <w:bottom w:val="dotted" w:sz="6" w:space="0" w:color="C8C8C8"/>
            <w:right w:val="none" w:sz="0" w:space="0" w:color="auto"/>
          </w:divBdr>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7202290">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207689867">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1844196499">
                      <w:marLeft w:val="0"/>
                      <w:marRight w:val="0"/>
                      <w:marTop w:val="0"/>
                      <w:marBottom w:val="0"/>
                      <w:divBdr>
                        <w:top w:val="none" w:sz="0" w:space="0" w:color="auto"/>
                        <w:left w:val="none" w:sz="0" w:space="0" w:color="auto"/>
                        <w:bottom w:val="none" w:sz="0" w:space="0" w:color="auto"/>
                        <w:right w:val="none" w:sz="0" w:space="0" w:color="auto"/>
                      </w:divBdr>
                      <w:divsChild>
                        <w:div w:id="607081720">
                          <w:marLeft w:val="0"/>
                          <w:marRight w:val="0"/>
                          <w:marTop w:val="0"/>
                          <w:marBottom w:val="0"/>
                          <w:divBdr>
                            <w:top w:val="none" w:sz="0" w:space="0" w:color="auto"/>
                            <w:left w:val="none" w:sz="0" w:space="0" w:color="auto"/>
                            <w:bottom w:val="none" w:sz="0" w:space="0" w:color="auto"/>
                            <w:right w:val="none" w:sz="0" w:space="0" w:color="auto"/>
                          </w:divBdr>
                        </w:div>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1877621257">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3016">
          <w:marLeft w:val="0"/>
          <w:marRight w:val="0"/>
          <w:marTop w:val="0"/>
          <w:marBottom w:val="0"/>
          <w:divBdr>
            <w:top w:val="none" w:sz="0" w:space="0" w:color="auto"/>
            <w:left w:val="none" w:sz="0" w:space="0" w:color="auto"/>
            <w:bottom w:val="dotted" w:sz="6" w:space="0" w:color="C8C8C8"/>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851143805">
          <w:marLeft w:val="0"/>
          <w:marRight w:val="0"/>
          <w:marTop w:val="0"/>
          <w:marBottom w:val="0"/>
          <w:divBdr>
            <w:top w:val="none" w:sz="0" w:space="0" w:color="auto"/>
            <w:left w:val="none" w:sz="0" w:space="0" w:color="auto"/>
            <w:bottom w:val="none" w:sz="0" w:space="0" w:color="auto"/>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556">
          <w:marLeft w:val="0"/>
          <w:marRight w:val="0"/>
          <w:marTop w:val="0"/>
          <w:marBottom w:val="0"/>
          <w:divBdr>
            <w:top w:val="none" w:sz="0" w:space="0" w:color="auto"/>
            <w:left w:val="none" w:sz="0" w:space="0" w:color="auto"/>
            <w:bottom w:val="none" w:sz="0" w:space="0" w:color="auto"/>
            <w:right w:val="none" w:sz="0" w:space="0" w:color="auto"/>
          </w:divBdr>
        </w:div>
        <w:div w:id="1921867752">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107377286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3948326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692458603">
                      <w:marLeft w:val="0"/>
                      <w:marRight w:val="0"/>
                      <w:marTop w:val="0"/>
                      <w:marBottom w:val="0"/>
                      <w:divBdr>
                        <w:top w:val="none" w:sz="0" w:space="0" w:color="auto"/>
                        <w:left w:val="none" w:sz="0" w:space="0" w:color="auto"/>
                        <w:bottom w:val="none" w:sz="0" w:space="0" w:color="auto"/>
                        <w:right w:val="none" w:sz="0" w:space="0" w:color="auto"/>
                      </w:divBdr>
                      <w:divsChild>
                        <w:div w:id="286546825">
                          <w:marLeft w:val="0"/>
                          <w:marRight w:val="0"/>
                          <w:marTop w:val="0"/>
                          <w:marBottom w:val="0"/>
                          <w:divBdr>
                            <w:top w:val="none" w:sz="0" w:space="0" w:color="auto"/>
                            <w:left w:val="none" w:sz="0" w:space="0" w:color="auto"/>
                            <w:bottom w:val="none" w:sz="0" w:space="0" w:color="auto"/>
                            <w:right w:val="none" w:sz="0" w:space="0" w:color="auto"/>
                          </w:divBdr>
                        </w:div>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766929182">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1464957121">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1745028719">
              <w:marLeft w:val="0"/>
              <w:marRight w:val="0"/>
              <w:marTop w:val="0"/>
              <w:marBottom w:val="0"/>
              <w:divBdr>
                <w:top w:val="none" w:sz="0" w:space="0" w:color="auto"/>
                <w:left w:val="none" w:sz="0" w:space="0" w:color="auto"/>
                <w:bottom w:val="none" w:sz="0" w:space="0" w:color="auto"/>
                <w:right w:val="none" w:sz="0" w:space="0" w:color="auto"/>
              </w:divBdr>
            </w:div>
            <w:div w:id="2135252804">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308949363">
              <w:marLeft w:val="0"/>
              <w:marRight w:val="0"/>
              <w:marTop w:val="0"/>
              <w:marBottom w:val="0"/>
              <w:divBdr>
                <w:top w:val="none" w:sz="0" w:space="0" w:color="auto"/>
                <w:left w:val="none" w:sz="0" w:space="0" w:color="auto"/>
                <w:bottom w:val="none" w:sz="0" w:space="0" w:color="auto"/>
                <w:right w:val="none" w:sz="0" w:space="0" w:color="auto"/>
              </w:divBdr>
            </w:div>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sChild>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4675468">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213472306">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1523129278">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8410">
          <w:marLeft w:val="0"/>
          <w:marRight w:val="0"/>
          <w:marTop w:val="0"/>
          <w:marBottom w:val="0"/>
          <w:divBdr>
            <w:top w:val="none" w:sz="0" w:space="0" w:color="auto"/>
            <w:left w:val="none" w:sz="0" w:space="0" w:color="auto"/>
            <w:bottom w:val="none" w:sz="0" w:space="0" w:color="auto"/>
            <w:right w:val="none" w:sz="0" w:space="0" w:color="auto"/>
          </w:divBdr>
        </w:div>
        <w:div w:id="1802454954">
          <w:marLeft w:val="0"/>
          <w:marRight w:val="0"/>
          <w:marTop w:val="0"/>
          <w:marBottom w:val="0"/>
          <w:divBdr>
            <w:top w:val="none" w:sz="0" w:space="0" w:color="auto"/>
            <w:left w:val="none" w:sz="0" w:space="0" w:color="auto"/>
            <w:bottom w:val="none" w:sz="0" w:space="0" w:color="auto"/>
            <w:right w:val="none" w:sz="0" w:space="0" w:color="auto"/>
          </w:divBdr>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24790260">
          <w:marLeft w:val="0"/>
          <w:marRight w:val="0"/>
          <w:marTop w:val="0"/>
          <w:marBottom w:val="0"/>
          <w:divBdr>
            <w:top w:val="none" w:sz="0" w:space="0" w:color="auto"/>
            <w:left w:val="none" w:sz="0" w:space="0" w:color="auto"/>
            <w:bottom w:val="none" w:sz="0" w:space="0" w:color="auto"/>
            <w:right w:val="none" w:sz="0" w:space="0" w:color="auto"/>
          </w:divBdr>
        </w:div>
        <w:div w:id="183373859">
          <w:marLeft w:val="0"/>
          <w:marRight w:val="0"/>
          <w:marTop w:val="0"/>
          <w:marBottom w:val="0"/>
          <w:divBdr>
            <w:top w:val="none" w:sz="0" w:space="0" w:color="auto"/>
            <w:left w:val="none" w:sz="0" w:space="0" w:color="auto"/>
            <w:bottom w:val="none" w:sz="0" w:space="0" w:color="auto"/>
            <w:right w:val="none" w:sz="0" w:space="0" w:color="auto"/>
          </w:divBdr>
        </w:div>
        <w:div w:id="320892600">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6372834">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24473632">
                      <w:marLeft w:val="0"/>
                      <w:marRight w:val="0"/>
                      <w:marTop w:val="0"/>
                      <w:marBottom w:val="0"/>
                      <w:divBdr>
                        <w:top w:val="none" w:sz="0" w:space="0" w:color="auto"/>
                        <w:left w:val="none" w:sz="0" w:space="0" w:color="auto"/>
                        <w:bottom w:val="none" w:sz="0" w:space="0" w:color="auto"/>
                        <w:right w:val="none" w:sz="0" w:space="0" w:color="auto"/>
                      </w:divBdr>
                      <w:divsChild>
                        <w:div w:id="925190084">
                          <w:marLeft w:val="0"/>
                          <w:marRight w:val="0"/>
                          <w:marTop w:val="0"/>
                          <w:marBottom w:val="0"/>
                          <w:divBdr>
                            <w:top w:val="none" w:sz="0" w:space="0" w:color="auto"/>
                            <w:left w:val="none" w:sz="0" w:space="0" w:color="auto"/>
                            <w:bottom w:val="none" w:sz="0" w:space="0" w:color="auto"/>
                            <w:right w:val="none" w:sz="0" w:space="0" w:color="auto"/>
                          </w:divBdr>
                        </w:div>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2539224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462924058">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343437605">
          <w:marLeft w:val="0"/>
          <w:marRight w:val="0"/>
          <w:marTop w:val="0"/>
          <w:marBottom w:val="0"/>
          <w:divBdr>
            <w:top w:val="none" w:sz="0" w:space="0" w:color="auto"/>
            <w:left w:val="none" w:sz="0" w:space="0" w:color="auto"/>
            <w:bottom w:val="none" w:sz="0" w:space="0" w:color="auto"/>
            <w:right w:val="none" w:sz="0" w:space="0" w:color="auto"/>
          </w:divBdr>
        </w:div>
        <w:div w:id="474378022">
          <w:marLeft w:val="0"/>
          <w:marRight w:val="0"/>
          <w:marTop w:val="0"/>
          <w:marBottom w:val="0"/>
          <w:divBdr>
            <w:top w:val="none" w:sz="0" w:space="0" w:color="auto"/>
            <w:left w:val="none" w:sz="0" w:space="0" w:color="auto"/>
            <w:bottom w:val="none" w:sz="0" w:space="0" w:color="auto"/>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807">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32849941">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4132354">
                      <w:marLeft w:val="0"/>
                      <w:marRight w:val="0"/>
                      <w:marTop w:val="0"/>
                      <w:marBottom w:val="0"/>
                      <w:divBdr>
                        <w:top w:val="none" w:sz="0" w:space="0" w:color="auto"/>
                        <w:left w:val="none" w:sz="0" w:space="0" w:color="auto"/>
                        <w:bottom w:val="none" w:sz="0" w:space="0" w:color="auto"/>
                        <w:right w:val="none" w:sz="0" w:space="0" w:color="auto"/>
                      </w:divBdr>
                      <w:divsChild>
                        <w:div w:id="739866989">
                          <w:marLeft w:val="0"/>
                          <w:marRight w:val="0"/>
                          <w:marTop w:val="0"/>
                          <w:marBottom w:val="0"/>
                          <w:divBdr>
                            <w:top w:val="none" w:sz="0" w:space="0" w:color="auto"/>
                            <w:left w:val="none" w:sz="0" w:space="0" w:color="auto"/>
                            <w:bottom w:val="none" w:sz="0" w:space="0" w:color="auto"/>
                            <w:right w:val="none" w:sz="0" w:space="0" w:color="auto"/>
                          </w:divBdr>
                        </w:div>
                        <w:div w:id="1171406670">
                          <w:marLeft w:val="0"/>
                          <w:marRight w:val="0"/>
                          <w:marTop w:val="0"/>
                          <w:marBottom w:val="0"/>
                          <w:divBdr>
                            <w:top w:val="none" w:sz="0" w:space="0" w:color="auto"/>
                            <w:left w:val="none" w:sz="0" w:space="0" w:color="auto"/>
                            <w:bottom w:val="none" w:sz="0" w:space="0" w:color="auto"/>
                            <w:right w:val="none" w:sz="0" w:space="0" w:color="auto"/>
                          </w:divBdr>
                        </w:div>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1425">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313224930">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4214">
          <w:marLeft w:val="0"/>
          <w:marRight w:val="0"/>
          <w:marTop w:val="0"/>
          <w:marBottom w:val="0"/>
          <w:divBdr>
            <w:top w:val="none" w:sz="0" w:space="0" w:color="auto"/>
            <w:left w:val="none" w:sz="0" w:space="0" w:color="auto"/>
            <w:bottom w:val="dotted" w:sz="6" w:space="0" w:color="C8C8C8"/>
            <w:right w:val="none" w:sz="0" w:space="0" w:color="auto"/>
          </w:divBdr>
        </w:div>
      </w:divsChild>
    </w:div>
    <w:div w:id="1159616857">
      <w:bodyDiv w:val="1"/>
      <w:marLeft w:val="0"/>
      <w:marRight w:val="0"/>
      <w:marTop w:val="0"/>
      <w:marBottom w:val="0"/>
      <w:divBdr>
        <w:top w:val="none" w:sz="0" w:space="0" w:color="auto"/>
        <w:left w:val="none" w:sz="0" w:space="0" w:color="auto"/>
        <w:bottom w:val="none" w:sz="0" w:space="0" w:color="auto"/>
        <w:right w:val="none" w:sz="0" w:space="0" w:color="auto"/>
      </w:divBdr>
      <w:divsChild>
        <w:div w:id="1771201191">
          <w:marLeft w:val="0"/>
          <w:marRight w:val="0"/>
          <w:marTop w:val="0"/>
          <w:marBottom w:val="0"/>
          <w:divBdr>
            <w:top w:val="none" w:sz="0" w:space="0" w:color="auto"/>
            <w:left w:val="none" w:sz="0" w:space="0" w:color="auto"/>
            <w:bottom w:val="none" w:sz="0" w:space="0" w:color="auto"/>
            <w:right w:val="none" w:sz="0" w:space="0" w:color="auto"/>
          </w:divBdr>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826">
          <w:marLeft w:val="0"/>
          <w:marRight w:val="0"/>
          <w:marTop w:val="0"/>
          <w:marBottom w:val="0"/>
          <w:divBdr>
            <w:top w:val="none" w:sz="0" w:space="0" w:color="auto"/>
            <w:left w:val="none" w:sz="0" w:space="0" w:color="auto"/>
            <w:bottom w:val="none" w:sz="0" w:space="0" w:color="auto"/>
            <w:right w:val="none" w:sz="0" w:space="0" w:color="auto"/>
          </w:divBdr>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1051694">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449789342">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949316142">
                      <w:marLeft w:val="0"/>
                      <w:marRight w:val="0"/>
                      <w:marTop w:val="0"/>
                      <w:marBottom w:val="0"/>
                      <w:divBdr>
                        <w:top w:val="none" w:sz="0" w:space="0" w:color="auto"/>
                        <w:left w:val="none" w:sz="0" w:space="0" w:color="auto"/>
                        <w:bottom w:val="none" w:sz="0" w:space="0" w:color="auto"/>
                        <w:right w:val="none" w:sz="0" w:space="0" w:color="auto"/>
                      </w:divBdr>
                      <w:divsChild>
                        <w:div w:id="25567412">
                          <w:marLeft w:val="0"/>
                          <w:marRight w:val="0"/>
                          <w:marTop w:val="0"/>
                          <w:marBottom w:val="0"/>
                          <w:divBdr>
                            <w:top w:val="none" w:sz="0" w:space="0" w:color="auto"/>
                            <w:left w:val="none" w:sz="0" w:space="0" w:color="auto"/>
                            <w:bottom w:val="none" w:sz="0" w:space="0" w:color="auto"/>
                            <w:right w:val="none" w:sz="0" w:space="0" w:color="auto"/>
                          </w:divBdr>
                        </w:div>
                        <w:div w:id="933053992">
                          <w:marLeft w:val="0"/>
                          <w:marRight w:val="0"/>
                          <w:marTop w:val="0"/>
                          <w:marBottom w:val="0"/>
                          <w:divBdr>
                            <w:top w:val="none" w:sz="0" w:space="0" w:color="auto"/>
                            <w:left w:val="none" w:sz="0" w:space="0" w:color="auto"/>
                            <w:bottom w:val="none" w:sz="0" w:space="0" w:color="auto"/>
                            <w:right w:val="none" w:sz="0" w:space="0" w:color="auto"/>
                          </w:divBdr>
                        </w:div>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32">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1656">
          <w:marLeft w:val="0"/>
          <w:marRight w:val="0"/>
          <w:marTop w:val="0"/>
          <w:marBottom w:val="0"/>
          <w:divBdr>
            <w:top w:val="none" w:sz="0" w:space="0" w:color="auto"/>
            <w:left w:val="none" w:sz="0" w:space="0" w:color="auto"/>
            <w:bottom w:val="dotted" w:sz="6" w:space="0" w:color="C8C8C8"/>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63258740">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418405819">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983077410">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1889">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305087419">
              <w:marLeft w:val="0"/>
              <w:marRight w:val="0"/>
              <w:marTop w:val="0"/>
              <w:marBottom w:val="0"/>
              <w:divBdr>
                <w:top w:val="none" w:sz="0" w:space="0" w:color="auto"/>
                <w:left w:val="none" w:sz="0" w:space="0" w:color="auto"/>
                <w:bottom w:val="none" w:sz="0" w:space="0" w:color="auto"/>
                <w:right w:val="none" w:sz="0" w:space="0" w:color="auto"/>
              </w:divBdr>
            </w:div>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534807763">
          <w:marLeft w:val="0"/>
          <w:marRight w:val="0"/>
          <w:marTop w:val="0"/>
          <w:marBottom w:val="0"/>
          <w:divBdr>
            <w:top w:val="none" w:sz="0" w:space="0" w:color="auto"/>
            <w:left w:val="none" w:sz="0" w:space="0" w:color="auto"/>
            <w:bottom w:val="dotted" w:sz="6" w:space="0" w:color="C8C8C8"/>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788116123">
          <w:marLeft w:val="0"/>
          <w:marRight w:val="0"/>
          <w:marTop w:val="0"/>
          <w:marBottom w:val="0"/>
          <w:divBdr>
            <w:top w:val="none" w:sz="0" w:space="0" w:color="auto"/>
            <w:left w:val="none" w:sz="0" w:space="0" w:color="auto"/>
            <w:bottom w:val="none" w:sz="0" w:space="0" w:color="auto"/>
            <w:right w:val="none" w:sz="0" w:space="0" w:color="auto"/>
          </w:divBdr>
        </w:div>
      </w:divsChild>
    </w:div>
    <w:div w:id="1719620645">
      <w:bodyDiv w:val="1"/>
      <w:marLeft w:val="0"/>
      <w:marRight w:val="0"/>
      <w:marTop w:val="0"/>
      <w:marBottom w:val="0"/>
      <w:divBdr>
        <w:top w:val="none" w:sz="0" w:space="0" w:color="auto"/>
        <w:left w:val="none" w:sz="0" w:space="0" w:color="auto"/>
        <w:bottom w:val="none" w:sz="0" w:space="0" w:color="auto"/>
        <w:right w:val="none" w:sz="0" w:space="0" w:color="auto"/>
      </w:divBdr>
      <w:divsChild>
        <w:div w:id="2033408946">
          <w:marLeft w:val="0"/>
          <w:marRight w:val="0"/>
          <w:marTop w:val="0"/>
          <w:marBottom w:val="0"/>
          <w:divBdr>
            <w:top w:val="none" w:sz="0" w:space="0" w:color="auto"/>
            <w:left w:val="none" w:sz="0" w:space="0" w:color="auto"/>
            <w:bottom w:val="none" w:sz="0" w:space="0" w:color="auto"/>
            <w:right w:val="none" w:sz="0" w:space="0" w:color="auto"/>
          </w:divBdr>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92232935">
          <w:marLeft w:val="0"/>
          <w:marRight w:val="0"/>
          <w:marTop w:val="0"/>
          <w:marBottom w:val="0"/>
          <w:divBdr>
            <w:top w:val="none" w:sz="0" w:space="0" w:color="auto"/>
            <w:left w:val="none" w:sz="0" w:space="0" w:color="auto"/>
            <w:bottom w:val="none" w:sz="0" w:space="0" w:color="auto"/>
            <w:right w:val="none" w:sz="0" w:space="0" w:color="auto"/>
          </w:divBdr>
        </w:div>
        <w:div w:id="196083831">
          <w:marLeft w:val="0"/>
          <w:marRight w:val="0"/>
          <w:marTop w:val="0"/>
          <w:marBottom w:val="0"/>
          <w:divBdr>
            <w:top w:val="none" w:sz="0" w:space="0" w:color="auto"/>
            <w:left w:val="none" w:sz="0" w:space="0" w:color="auto"/>
            <w:bottom w:val="none" w:sz="0" w:space="0" w:color="auto"/>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14113388">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317538514">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47326588">
                      <w:marLeft w:val="0"/>
                      <w:marRight w:val="0"/>
                      <w:marTop w:val="0"/>
                      <w:marBottom w:val="0"/>
                      <w:divBdr>
                        <w:top w:val="none" w:sz="0" w:space="0" w:color="auto"/>
                        <w:left w:val="none" w:sz="0" w:space="0" w:color="auto"/>
                        <w:bottom w:val="none" w:sz="0" w:space="0" w:color="auto"/>
                        <w:right w:val="none" w:sz="0" w:space="0" w:color="auto"/>
                      </w:divBdr>
                      <w:divsChild>
                        <w:div w:id="1085758456">
                          <w:marLeft w:val="0"/>
                          <w:marRight w:val="0"/>
                          <w:marTop w:val="0"/>
                          <w:marBottom w:val="0"/>
                          <w:divBdr>
                            <w:top w:val="none" w:sz="0" w:space="0" w:color="auto"/>
                            <w:left w:val="none" w:sz="0" w:space="0" w:color="auto"/>
                            <w:bottom w:val="none" w:sz="0" w:space="0" w:color="auto"/>
                            <w:right w:val="none" w:sz="0" w:space="0" w:color="auto"/>
                          </w:divBdr>
                        </w:div>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660743548">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5567">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51002677">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83853122">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1074856972">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148061253">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659773986">
                      <w:marLeft w:val="0"/>
                      <w:marRight w:val="0"/>
                      <w:marTop w:val="0"/>
                      <w:marBottom w:val="0"/>
                      <w:divBdr>
                        <w:top w:val="none" w:sz="0" w:space="0" w:color="auto"/>
                        <w:left w:val="none" w:sz="0" w:space="0" w:color="auto"/>
                        <w:bottom w:val="none" w:sz="0" w:space="0" w:color="auto"/>
                        <w:right w:val="none" w:sz="0" w:space="0" w:color="auto"/>
                      </w:divBdr>
                      <w:divsChild>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740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793211105">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013">
          <w:marLeft w:val="0"/>
          <w:marRight w:val="0"/>
          <w:marTop w:val="0"/>
          <w:marBottom w:val="0"/>
          <w:divBdr>
            <w:top w:val="none" w:sz="0" w:space="0" w:color="auto"/>
            <w:left w:val="none" w:sz="0" w:space="0" w:color="auto"/>
            <w:bottom w:val="none" w:sz="0" w:space="0" w:color="auto"/>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908</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12</cp:revision>
  <dcterms:created xsi:type="dcterms:W3CDTF">2012-01-21T17:43:00Z</dcterms:created>
  <dcterms:modified xsi:type="dcterms:W3CDTF">2012-05-10T21:11:00Z</dcterms:modified>
</cp:coreProperties>
</file>