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B2" w:rsidRDefault="00D6313C" w:rsidP="004212B2">
      <w:r>
        <w:t xml:space="preserve">Glory to Him </w:t>
      </w:r>
      <w:r w:rsidR="00C25E44" w:rsidRPr="00C25E44">
        <w:t xml:space="preserve">who </w:t>
      </w:r>
      <w:r w:rsidR="00463148">
        <w:t>journeyed</w:t>
      </w:r>
      <w:r w:rsidR="001C01B5" w:rsidRPr="00C25E44">
        <w:t xml:space="preserve"> </w:t>
      </w:r>
      <w:r w:rsidR="00C25E44">
        <w:t>His servant</w:t>
      </w:r>
      <w:r w:rsidR="00C25E44" w:rsidRPr="00C25E44">
        <w:t xml:space="preserve"> </w:t>
      </w:r>
      <w:r w:rsidR="00C25E44">
        <w:t>by</w:t>
      </w:r>
      <w:r w:rsidR="00C25E44" w:rsidRPr="00C25E44">
        <w:t xml:space="preserve"> night, from the Sacred </w:t>
      </w:r>
      <w:r w:rsidR="00C25E44">
        <w:t>Mosque</w:t>
      </w:r>
      <w:r w:rsidR="00F2723E">
        <w:t>,</w:t>
      </w:r>
      <w:r w:rsidR="00937B4E">
        <w:t xml:space="preserve"> </w:t>
      </w:r>
      <w:r w:rsidR="00C25E44" w:rsidRPr="00C25E44">
        <w:t xml:space="preserve">to the Farthest </w:t>
      </w:r>
      <w:r w:rsidR="00C25E44">
        <w:t>Mosque</w:t>
      </w:r>
      <w:r w:rsidR="00C25E44" w:rsidRPr="00C25E44">
        <w:t xml:space="preserve">, whose </w:t>
      </w:r>
      <w:r w:rsidR="000E09D9">
        <w:t xml:space="preserve">precincts We </w:t>
      </w:r>
      <w:r w:rsidR="00C25E44">
        <w:t xml:space="preserve">have blessed, </w:t>
      </w:r>
      <w:r>
        <w:t xml:space="preserve">in order </w:t>
      </w:r>
      <w:r w:rsidR="00C25E44" w:rsidRPr="00C25E44">
        <w:t xml:space="preserve">to show him of </w:t>
      </w:r>
      <w:r w:rsidR="000E09D9">
        <w:t>Our</w:t>
      </w:r>
      <w:r w:rsidR="000E09D9" w:rsidRPr="00C25E44">
        <w:t xml:space="preserve"> </w:t>
      </w:r>
      <w:r w:rsidR="000E09D9">
        <w:t>wonders</w:t>
      </w:r>
      <w:r w:rsidR="00C25E44" w:rsidRPr="00C25E44">
        <w:t xml:space="preserve">. He is the </w:t>
      </w:r>
      <w:r w:rsidR="000E09D9">
        <w:t>Listener</w:t>
      </w:r>
      <w:r w:rsidR="00C25E44" w:rsidRPr="00C25E44">
        <w:t xml:space="preserve">, the </w:t>
      </w:r>
      <w:r w:rsidR="000E09D9">
        <w:t>Beholder</w:t>
      </w:r>
      <w:r w:rsidR="00C25E44" w:rsidRPr="00C25E44">
        <w:t>.</w:t>
      </w:r>
    </w:p>
    <w:p w:rsidR="004212B2" w:rsidRDefault="000767BA" w:rsidP="004212B2">
      <w:r>
        <w:t xml:space="preserve">And </w:t>
      </w:r>
      <w:r w:rsidR="004212B2">
        <w:t>We gave Moses the Scripture</w:t>
      </w:r>
      <w:r w:rsidR="00C25E44">
        <w:t>,</w:t>
      </w:r>
      <w:r w:rsidR="004212B2">
        <w:t xml:space="preserve"> and made it </w:t>
      </w:r>
      <w:r w:rsidR="00C25E44">
        <w:t xml:space="preserve">a </w:t>
      </w:r>
      <w:r w:rsidR="00C25E44" w:rsidRPr="00C25E44">
        <w:t xml:space="preserve">guide </w:t>
      </w:r>
      <w:r w:rsidR="004212B2">
        <w:t>for the Children of Israel</w:t>
      </w:r>
      <w:r w:rsidR="00C25E44" w:rsidRPr="00C25E44">
        <w:t xml:space="preserve">: </w:t>
      </w:r>
      <w:r w:rsidR="00C25E44">
        <w:t xml:space="preserve">Take none for protector </w:t>
      </w:r>
      <w:r w:rsidR="001C01B5">
        <w:t xml:space="preserve">other than </w:t>
      </w:r>
      <w:r w:rsidR="00C25E44">
        <w:t>Me</w:t>
      </w:r>
      <w:r w:rsidR="00C25E44" w:rsidRPr="00C25E44">
        <w:t>.</w:t>
      </w:r>
    </w:p>
    <w:p w:rsidR="004212B2" w:rsidRDefault="000E09D9" w:rsidP="004212B2">
      <w:r>
        <w:t>The d</w:t>
      </w:r>
      <w:r w:rsidRPr="00C25E44">
        <w:t xml:space="preserve">escendants </w:t>
      </w:r>
      <w:r w:rsidR="00C25E44" w:rsidRPr="00C25E44">
        <w:t xml:space="preserve">of those We carried with </w:t>
      </w:r>
      <w:r w:rsidR="00C25E44">
        <w:t>Noah</w:t>
      </w:r>
      <w:r w:rsidR="00C25E44" w:rsidRPr="00C25E44">
        <w:t xml:space="preserve">. </w:t>
      </w:r>
      <w:r w:rsidR="00C25E44">
        <w:t>He</w:t>
      </w:r>
      <w:r w:rsidR="00C25E44" w:rsidRPr="00C25E44">
        <w:t xml:space="preserve"> was an appreciative servant.</w:t>
      </w:r>
    </w:p>
    <w:p w:rsidR="004212B2" w:rsidRDefault="00463148" w:rsidP="004212B2">
      <w:r>
        <w:t xml:space="preserve">And </w:t>
      </w:r>
      <w:r w:rsidR="004212B2">
        <w:t>We conveyed to the Children of Israel in the Scripture</w:t>
      </w:r>
      <w:r w:rsidR="00D21C26">
        <w:t>:</w:t>
      </w:r>
      <w:r w:rsidR="004212B2">
        <w:t xml:space="preserve"> </w:t>
      </w:r>
      <w:r w:rsidR="00D21C26" w:rsidRPr="00D21C26">
        <w:t>You will commit evil on earth</w:t>
      </w:r>
      <w:r w:rsidR="00D21C26">
        <w:t xml:space="preserve"> twice,</w:t>
      </w:r>
      <w:r w:rsidR="00D21C26" w:rsidRPr="00D21C26">
        <w:t xml:space="preserve"> and </w:t>
      </w:r>
      <w:r w:rsidR="00D21C26">
        <w:t xml:space="preserve">you </w:t>
      </w:r>
      <w:r w:rsidR="00D21C26" w:rsidRPr="00D21C26">
        <w:t>will rise to a great height.</w:t>
      </w:r>
    </w:p>
    <w:p w:rsidR="004212B2" w:rsidRDefault="00463148" w:rsidP="004212B2">
      <w:r>
        <w:t>W</w:t>
      </w:r>
      <w:r w:rsidR="00D21C26" w:rsidRPr="00D21C26">
        <w:t xml:space="preserve">hen the first of the </w:t>
      </w:r>
      <w:r w:rsidR="00466AE4">
        <w:t xml:space="preserve">two </w:t>
      </w:r>
      <w:r w:rsidR="00466AE4" w:rsidRPr="00466AE4">
        <w:t xml:space="preserve">promises </w:t>
      </w:r>
      <w:r w:rsidR="00D21C26" w:rsidRPr="00D21C26">
        <w:t>came true</w:t>
      </w:r>
      <w:r w:rsidR="004212B2">
        <w:t>, We sent against you servants of Ours</w:t>
      </w:r>
      <w:r w:rsidR="00466AE4">
        <w:t>, possess</w:t>
      </w:r>
      <w:r w:rsidR="000E09D9">
        <w:t>ing</w:t>
      </w:r>
      <w:r w:rsidR="00466AE4">
        <w:t xml:space="preserve"> </w:t>
      </w:r>
      <w:r w:rsidR="004212B2">
        <w:t>great might,</w:t>
      </w:r>
      <w:r w:rsidR="00466AE4">
        <w:t xml:space="preserve"> and</w:t>
      </w:r>
      <w:r w:rsidR="004212B2">
        <w:t xml:space="preserve"> </w:t>
      </w:r>
      <w:r w:rsidR="00466AE4">
        <w:t xml:space="preserve">they </w:t>
      </w:r>
      <w:r w:rsidR="000E09D9">
        <w:t xml:space="preserve">ransacked </w:t>
      </w:r>
      <w:r w:rsidR="00466AE4">
        <w:t>your homes. I</w:t>
      </w:r>
      <w:r w:rsidR="004212B2">
        <w:t>t was a promise</w:t>
      </w:r>
      <w:r w:rsidR="000E09D9">
        <w:t xml:space="preserve"> fulfilled</w:t>
      </w:r>
      <w:r w:rsidR="004212B2">
        <w:t>.</w:t>
      </w:r>
    </w:p>
    <w:p w:rsidR="004212B2" w:rsidRDefault="00271A67" w:rsidP="004212B2">
      <w:r w:rsidRPr="00271A67">
        <w:t xml:space="preserve">Then </w:t>
      </w:r>
      <w:r w:rsidR="00D6313C">
        <w:t>We gave you back your turn against them</w:t>
      </w:r>
      <w:r>
        <w:t>,</w:t>
      </w:r>
      <w:r w:rsidRPr="00271A67">
        <w:t xml:space="preserve"> and supplied you with wealth and children</w:t>
      </w:r>
      <w:r>
        <w:t>,</w:t>
      </w:r>
      <w:r w:rsidRPr="00271A67">
        <w:t xml:space="preserve"> and made </w:t>
      </w:r>
      <w:r w:rsidR="00407641">
        <w:t xml:space="preserve">you </w:t>
      </w:r>
      <w:r>
        <w:t>more numerous</w:t>
      </w:r>
      <w:r w:rsidRPr="00271A67">
        <w:t>.</w:t>
      </w:r>
    </w:p>
    <w:p w:rsidR="004212B2" w:rsidRDefault="00407641">
      <w:r>
        <w:t xml:space="preserve">If you work righteousness, you </w:t>
      </w:r>
      <w:r w:rsidR="00463148">
        <w:t>work righteousness</w:t>
      </w:r>
      <w:r>
        <w:t xml:space="preserve"> </w:t>
      </w:r>
      <w:r w:rsidR="00D6313C">
        <w:t>for yourselves</w:t>
      </w:r>
      <w:r w:rsidR="00F2723E">
        <w:t>;</w:t>
      </w:r>
      <w:r>
        <w:t xml:space="preserve"> </w:t>
      </w:r>
      <w:r w:rsidR="00D6313C">
        <w:t xml:space="preserve">and </w:t>
      </w:r>
      <w:r w:rsidR="00407036">
        <w:t>if you commit</w:t>
      </w:r>
      <w:r>
        <w:t xml:space="preserve"> evil, you do so</w:t>
      </w:r>
      <w:r w:rsidR="00D6313C">
        <w:t xml:space="preserve"> against yourselves</w:t>
      </w:r>
      <w:r>
        <w:t xml:space="preserve">. </w:t>
      </w:r>
      <w:r w:rsidR="00463148">
        <w:t>Then, w</w:t>
      </w:r>
      <w:r w:rsidR="006D6FA3" w:rsidRPr="00D21C26">
        <w:t xml:space="preserve">hen the </w:t>
      </w:r>
      <w:r w:rsidR="006D6FA3">
        <w:t>second</w:t>
      </w:r>
      <w:r w:rsidR="006D6FA3" w:rsidRPr="00D21C26">
        <w:t xml:space="preserve"> </w:t>
      </w:r>
      <w:r w:rsidR="006D6FA3" w:rsidRPr="00466AE4">
        <w:t xml:space="preserve">promise </w:t>
      </w:r>
      <w:r w:rsidR="003A4989">
        <w:t>comes</w:t>
      </w:r>
      <w:r w:rsidR="006D6FA3" w:rsidRPr="00D21C26">
        <w:t xml:space="preserve"> true</w:t>
      </w:r>
      <w:r w:rsidR="006D51C6" w:rsidRPr="006D51C6">
        <w:t xml:space="preserve">, </w:t>
      </w:r>
      <w:r w:rsidR="006D6FA3" w:rsidRPr="006D6FA3">
        <w:t>they will make your faces filled with sorrow</w:t>
      </w:r>
      <w:r w:rsidR="006D6FA3">
        <w:t>,</w:t>
      </w:r>
      <w:r w:rsidR="006D6FA3" w:rsidRPr="006D6FA3">
        <w:t xml:space="preserve"> and enter the Temple as they entered it the first time, and </w:t>
      </w:r>
      <w:r w:rsidR="00CA1701">
        <w:t xml:space="preserve">utterly </w:t>
      </w:r>
      <w:r w:rsidR="006D6FA3" w:rsidRPr="006D6FA3">
        <w:t xml:space="preserve">destroy </w:t>
      </w:r>
      <w:r w:rsidR="00F536CA">
        <w:t>all that falls into their power.</w:t>
      </w:r>
    </w:p>
    <w:p w:rsidR="004212B2" w:rsidRDefault="006B4CA9" w:rsidP="004212B2">
      <w:r>
        <w:t>Perhaps</w:t>
      </w:r>
      <w:r w:rsidRPr="006B4CA9">
        <w:t xml:space="preserve"> your Lord will have mercy on you. </w:t>
      </w:r>
      <w:r>
        <w:t xml:space="preserve">But if you </w:t>
      </w:r>
      <w:r w:rsidR="00F536CA">
        <w:t>revert</w:t>
      </w:r>
      <w:r>
        <w:t xml:space="preserve">, We will </w:t>
      </w:r>
      <w:r w:rsidR="00F536CA">
        <w:t>revert</w:t>
      </w:r>
      <w:r w:rsidRPr="006B4CA9">
        <w:t>.</w:t>
      </w:r>
      <w:r>
        <w:t xml:space="preserve"> </w:t>
      </w:r>
      <w:r w:rsidRPr="006B4CA9">
        <w:t xml:space="preserve">We </w:t>
      </w:r>
      <w:r w:rsidR="00F536CA">
        <w:t xml:space="preserve">have </w:t>
      </w:r>
      <w:r w:rsidRPr="006B4CA9">
        <w:t xml:space="preserve">made </w:t>
      </w:r>
      <w:r w:rsidR="00F536CA">
        <w:t xml:space="preserve">Hell </w:t>
      </w:r>
      <w:r>
        <w:t>a prison for the disbelievers.</w:t>
      </w:r>
    </w:p>
    <w:p w:rsidR="006B4CA9" w:rsidRDefault="006B4CA9" w:rsidP="004212B2">
      <w:r>
        <w:t>This</w:t>
      </w:r>
      <w:r w:rsidRPr="006B4CA9">
        <w:t xml:space="preserve"> Quran guides to what is most </w:t>
      </w:r>
      <w:r>
        <w:t>u</w:t>
      </w:r>
      <w:r w:rsidRPr="006B4CA9">
        <w:t>pright</w:t>
      </w:r>
      <w:r w:rsidR="00407036">
        <w:t>;</w:t>
      </w:r>
      <w:r w:rsidRPr="006B4CA9">
        <w:t xml:space="preserve"> and </w:t>
      </w:r>
      <w:r w:rsidR="00407036">
        <w:t xml:space="preserve">it </w:t>
      </w:r>
      <w:r w:rsidRPr="006B4CA9">
        <w:t xml:space="preserve">gives good </w:t>
      </w:r>
      <w:r w:rsidR="00642D50">
        <w:t>news</w:t>
      </w:r>
      <w:r w:rsidRPr="006B4CA9">
        <w:t xml:space="preserve"> </w:t>
      </w:r>
      <w:r w:rsidR="001A6FC5">
        <w:t xml:space="preserve">to the </w:t>
      </w:r>
      <w:r w:rsidR="00D6313C">
        <w:t xml:space="preserve">believers </w:t>
      </w:r>
      <w:r w:rsidRPr="006B4CA9">
        <w:t xml:space="preserve">who do </w:t>
      </w:r>
      <w:r w:rsidR="001A6FC5">
        <w:t>good</w:t>
      </w:r>
      <w:r w:rsidR="001A6FC5" w:rsidRPr="006B4CA9">
        <w:t xml:space="preserve"> </w:t>
      </w:r>
      <w:r w:rsidRPr="006B4CA9">
        <w:t>deeds</w:t>
      </w:r>
      <w:r w:rsidR="00642D50">
        <w:t>,</w:t>
      </w:r>
      <w:r w:rsidRPr="006B4CA9">
        <w:t xml:space="preserve"> </w:t>
      </w:r>
      <w:r w:rsidR="00D6313C">
        <w:t>that they will have</w:t>
      </w:r>
      <w:r w:rsidR="001A6FC5">
        <w:t xml:space="preserve"> a great </w:t>
      </w:r>
      <w:r w:rsidR="00191D16">
        <w:t>reward</w:t>
      </w:r>
      <w:r w:rsidR="001C01B5">
        <w:t>.</w:t>
      </w:r>
    </w:p>
    <w:p w:rsidR="004212B2" w:rsidRDefault="00D6313C" w:rsidP="004212B2">
      <w:r>
        <w:t>And those who</w:t>
      </w:r>
      <w:r w:rsidR="001A6FC5">
        <w:t xml:space="preserve"> do not believe in the Hereafter</w:t>
      </w:r>
      <w:r w:rsidR="00135F5B">
        <w:t>—</w:t>
      </w:r>
      <w:r w:rsidR="004212B2">
        <w:t>We have prepared for them a painful punishment.</w:t>
      </w:r>
    </w:p>
    <w:p w:rsidR="004212B2" w:rsidRDefault="00F74C35" w:rsidP="004212B2">
      <w:r>
        <w:t>The human being</w:t>
      </w:r>
      <w:r w:rsidR="00642D50" w:rsidRPr="00642D50">
        <w:t xml:space="preserve"> pray</w:t>
      </w:r>
      <w:r w:rsidR="00642D50">
        <w:t>s for evil as he prays for good.</w:t>
      </w:r>
      <w:r w:rsidR="00642D50" w:rsidRPr="00642D50">
        <w:t xml:space="preserve"> </w:t>
      </w:r>
      <w:r>
        <w:t xml:space="preserve">The human being </w:t>
      </w:r>
      <w:r w:rsidR="00642D50" w:rsidRPr="00642D50">
        <w:t xml:space="preserve">is </w:t>
      </w:r>
      <w:r>
        <w:t>very hasty</w:t>
      </w:r>
      <w:r w:rsidR="00642D50" w:rsidRPr="00642D50">
        <w:t>.</w:t>
      </w:r>
    </w:p>
    <w:p w:rsidR="004212B2" w:rsidRDefault="00642D50" w:rsidP="004212B2">
      <w:r w:rsidRPr="00642D50">
        <w:t xml:space="preserve">We </w:t>
      </w:r>
      <w:r w:rsidR="001C01B5">
        <w:t xml:space="preserve">have </w:t>
      </w:r>
      <w:r>
        <w:t>made</w:t>
      </w:r>
      <w:r w:rsidRPr="00642D50">
        <w:t xml:space="preserve"> the night and the day two </w:t>
      </w:r>
      <w:r w:rsidR="00F74C35">
        <w:t>wonders</w:t>
      </w:r>
      <w:r w:rsidRPr="00642D50">
        <w:t xml:space="preserve">. </w:t>
      </w:r>
      <w:r w:rsidR="00F20695" w:rsidRPr="00F20695">
        <w:t xml:space="preserve">We erased the </w:t>
      </w:r>
      <w:r w:rsidR="00F74C35">
        <w:t>wonder</w:t>
      </w:r>
      <w:r w:rsidR="00F74C35" w:rsidRPr="00F20695">
        <w:t xml:space="preserve"> </w:t>
      </w:r>
      <w:r w:rsidR="00F20695" w:rsidRPr="00F20695">
        <w:t>of the night</w:t>
      </w:r>
      <w:r w:rsidR="00F20695">
        <w:t>,</w:t>
      </w:r>
      <w:r w:rsidR="00F20695" w:rsidRPr="00F20695">
        <w:t xml:space="preserve"> and made the </w:t>
      </w:r>
      <w:r w:rsidR="00F74C35">
        <w:t>wonder</w:t>
      </w:r>
      <w:r w:rsidR="00F74C35" w:rsidRPr="00F20695">
        <w:t xml:space="preserve"> </w:t>
      </w:r>
      <w:r w:rsidR="00F20695" w:rsidRPr="00F20695">
        <w:t xml:space="preserve">of the day </w:t>
      </w:r>
      <w:r w:rsidR="001C01B5">
        <w:t>revealing</w:t>
      </w:r>
      <w:r w:rsidR="00F20695">
        <w:t>,</w:t>
      </w:r>
      <w:r w:rsidR="00F20695" w:rsidRPr="00F20695">
        <w:t xml:space="preserve"> </w:t>
      </w:r>
      <w:r w:rsidR="00F20695">
        <w:t xml:space="preserve">that </w:t>
      </w:r>
      <w:r w:rsidR="00F20695" w:rsidRPr="00F20695">
        <w:t xml:space="preserve">you may seek </w:t>
      </w:r>
      <w:r w:rsidR="00F74C35">
        <w:t>bounty from your Lord</w:t>
      </w:r>
      <w:r w:rsidR="00F20695">
        <w:t>,</w:t>
      </w:r>
      <w:r w:rsidR="00F20695" w:rsidRPr="00F20695">
        <w:t xml:space="preserve"> </w:t>
      </w:r>
      <w:r w:rsidR="00CB7458" w:rsidRPr="00CB7458">
        <w:t xml:space="preserve">and know </w:t>
      </w:r>
      <w:r w:rsidR="00D6313C">
        <w:t>the number of years</w:t>
      </w:r>
      <w:r w:rsidR="00F74C35">
        <w:t>,</w:t>
      </w:r>
      <w:r w:rsidR="00CB7458" w:rsidRPr="00CB7458">
        <w:t xml:space="preserve"> and </w:t>
      </w:r>
      <w:r w:rsidR="00D6313C">
        <w:t>the calculation</w:t>
      </w:r>
      <w:r w:rsidR="00F20695" w:rsidRPr="00F20695">
        <w:t xml:space="preserve">. </w:t>
      </w:r>
      <w:r w:rsidR="00CB7458" w:rsidRPr="00CB7458">
        <w:t xml:space="preserve">We have explained </w:t>
      </w:r>
      <w:r w:rsidR="00F74C35">
        <w:t>all things</w:t>
      </w:r>
      <w:r w:rsidR="00F74C35" w:rsidRPr="00CB7458">
        <w:t xml:space="preserve"> </w:t>
      </w:r>
      <w:r w:rsidR="00CB7458" w:rsidRPr="00CB7458">
        <w:t>in detail.</w:t>
      </w:r>
    </w:p>
    <w:p w:rsidR="004212B2" w:rsidRDefault="00B03523">
      <w:r>
        <w:t>For every person We have attached his fate to his neck.</w:t>
      </w:r>
      <w:r w:rsidR="00CF32CF">
        <w:t xml:space="preserve"> </w:t>
      </w:r>
      <w:r w:rsidR="002C3262">
        <w:t>And o</w:t>
      </w:r>
      <w:r w:rsidR="00CF32CF" w:rsidRPr="00CF32CF">
        <w:t xml:space="preserve">n the Day of Resurrection, </w:t>
      </w:r>
      <w:r w:rsidR="002C3262" w:rsidRPr="002C3262">
        <w:t xml:space="preserve">We </w:t>
      </w:r>
      <w:r w:rsidR="002C3262">
        <w:t xml:space="preserve">will </w:t>
      </w:r>
      <w:r w:rsidR="00191D16">
        <w:t>bring</w:t>
      </w:r>
      <w:r w:rsidR="00135F5B">
        <w:t xml:space="preserve"> </w:t>
      </w:r>
      <w:r w:rsidR="00191D16">
        <w:t>out</w:t>
      </w:r>
      <w:r w:rsidR="002C3262" w:rsidRPr="002C3262">
        <w:t xml:space="preserve"> for him a </w:t>
      </w:r>
      <w:r w:rsidR="0083588A">
        <w:t>book</w:t>
      </w:r>
      <w:r w:rsidR="002C3262" w:rsidRPr="002C3262">
        <w:t xml:space="preserve"> which he </w:t>
      </w:r>
      <w:r w:rsidR="006E5731">
        <w:t xml:space="preserve">will </w:t>
      </w:r>
      <w:r w:rsidR="002C3262" w:rsidRPr="002C3262">
        <w:t>find spread open.</w:t>
      </w:r>
    </w:p>
    <w:p w:rsidR="004212B2" w:rsidRDefault="00710CBB" w:rsidP="004212B2">
      <w:r>
        <w:lastRenderedPageBreak/>
        <w:t>“</w:t>
      </w:r>
      <w:r w:rsidR="001C0B4C">
        <w:t>Read your book</w:t>
      </w:r>
      <w:r w:rsidR="00191D16">
        <w:t>;</w:t>
      </w:r>
      <w:r w:rsidR="00191D16" w:rsidRPr="001C0B4C">
        <w:t xml:space="preserve"> </w:t>
      </w:r>
      <w:r w:rsidR="00191D16">
        <w:t>t</w:t>
      </w:r>
      <w:r w:rsidR="001C0B4C" w:rsidRPr="001C0B4C">
        <w:t>oday there will be none but yourself to call you to account.</w:t>
      </w:r>
      <w:r>
        <w:t>”</w:t>
      </w:r>
    </w:p>
    <w:p w:rsidR="004212B2" w:rsidRDefault="001C0B4C" w:rsidP="004212B2">
      <w:r w:rsidRPr="001C0B4C">
        <w:t>Whoever is guided</w:t>
      </w:r>
      <w:r w:rsidR="00135F5B">
        <w:t>—</w:t>
      </w:r>
      <w:r>
        <w:t xml:space="preserve">is guided </w:t>
      </w:r>
      <w:r w:rsidR="000F7BAF">
        <w:t xml:space="preserve">for </w:t>
      </w:r>
      <w:proofErr w:type="gramStart"/>
      <w:r w:rsidR="000F7BAF">
        <w:t>his own</w:t>
      </w:r>
      <w:proofErr w:type="gramEnd"/>
      <w:r w:rsidR="000F7BAF">
        <w:t xml:space="preserve"> good</w:t>
      </w:r>
      <w:r>
        <w:t>. And</w:t>
      </w:r>
      <w:r w:rsidRPr="001C0B4C">
        <w:t xml:space="preserve"> whoever goes astray</w:t>
      </w:r>
      <w:r w:rsidR="00135F5B">
        <w:t>—</w:t>
      </w:r>
      <w:r w:rsidRPr="001C0B4C">
        <w:t xml:space="preserve">goes astray to </w:t>
      </w:r>
      <w:r w:rsidR="00220DC2">
        <w:t>his</w:t>
      </w:r>
      <w:r w:rsidRPr="001C0B4C">
        <w:t xml:space="preserve"> detrimen</w:t>
      </w:r>
      <w:r>
        <w:t>t</w:t>
      </w:r>
      <w:r w:rsidRPr="001C0B4C">
        <w:t xml:space="preserve">. No </w:t>
      </w:r>
      <w:r w:rsidR="00220DC2">
        <w:t xml:space="preserve">burdened soul carries the burdens of another, nor do </w:t>
      </w:r>
      <w:r w:rsidRPr="001C0B4C">
        <w:t xml:space="preserve">We </w:t>
      </w:r>
      <w:r w:rsidR="00220DC2">
        <w:t>ever</w:t>
      </w:r>
      <w:r w:rsidRPr="001C0B4C">
        <w:t xml:space="preserve"> punish </w:t>
      </w:r>
      <w:r w:rsidR="00220DC2">
        <w:t xml:space="preserve">until </w:t>
      </w:r>
      <w:r w:rsidR="00AE17BD">
        <w:t>We</w:t>
      </w:r>
      <w:r w:rsidR="00220DC2">
        <w:t xml:space="preserve"> </w:t>
      </w:r>
      <w:r w:rsidR="00EB10D7">
        <w:t>have sent</w:t>
      </w:r>
      <w:r w:rsidR="00EB10D7" w:rsidRPr="001C0B4C">
        <w:t xml:space="preserve"> </w:t>
      </w:r>
      <w:r w:rsidRPr="001C0B4C">
        <w:t>a messenger.</w:t>
      </w:r>
    </w:p>
    <w:p w:rsidR="004212B2" w:rsidRDefault="004851CA" w:rsidP="004212B2">
      <w:r w:rsidRPr="004851CA">
        <w:t xml:space="preserve">When We </w:t>
      </w:r>
      <w:r w:rsidR="00715F6A">
        <w:t xml:space="preserve">decide </w:t>
      </w:r>
      <w:r w:rsidRPr="004851CA">
        <w:t xml:space="preserve">to destroy a town, </w:t>
      </w:r>
      <w:r w:rsidR="00E73A6B" w:rsidRPr="00E73A6B">
        <w:t xml:space="preserve">We </w:t>
      </w:r>
      <w:r w:rsidR="008707A8">
        <w:t xml:space="preserve">command </w:t>
      </w:r>
      <w:r w:rsidR="00E73A6B">
        <w:t>its affluent ones</w:t>
      </w:r>
      <w:r w:rsidRPr="004851CA">
        <w:t xml:space="preserve">, </w:t>
      </w:r>
      <w:r w:rsidR="008707A8">
        <w:t xml:space="preserve">they transgress </w:t>
      </w:r>
      <w:r w:rsidR="00B03523">
        <w:t>in it</w:t>
      </w:r>
      <w:r w:rsidR="00E73A6B">
        <w:t>,</w:t>
      </w:r>
      <w:r w:rsidRPr="004851CA">
        <w:t xml:space="preserve"> </w:t>
      </w:r>
      <w:r w:rsidR="00D535D7">
        <w:t xml:space="preserve">so </w:t>
      </w:r>
      <w:r w:rsidR="00E73A6B">
        <w:t>the word</w:t>
      </w:r>
      <w:r w:rsidR="00E73A6B" w:rsidRPr="00E73A6B">
        <w:t xml:space="preserve"> </w:t>
      </w:r>
      <w:r w:rsidR="00D535D7">
        <w:t>becomes</w:t>
      </w:r>
      <w:r w:rsidR="00E73A6B" w:rsidRPr="00E73A6B">
        <w:t xml:space="preserve"> </w:t>
      </w:r>
      <w:r w:rsidR="008707A8">
        <w:t xml:space="preserve">justified </w:t>
      </w:r>
      <w:r w:rsidR="00E73A6B" w:rsidRPr="00E73A6B">
        <w:t xml:space="preserve">against </w:t>
      </w:r>
      <w:r w:rsidR="00FB624D">
        <w:t>it</w:t>
      </w:r>
      <w:r w:rsidRPr="004851CA">
        <w:t xml:space="preserve">, </w:t>
      </w:r>
      <w:r w:rsidR="00FB624D">
        <w:t xml:space="preserve">and </w:t>
      </w:r>
      <w:r w:rsidR="00D535D7" w:rsidRPr="004851CA">
        <w:t>We</w:t>
      </w:r>
      <w:r w:rsidRPr="004851CA">
        <w:t xml:space="preserve"> </w:t>
      </w:r>
      <w:r w:rsidR="00E73A6B">
        <w:t>destroy</w:t>
      </w:r>
      <w:r w:rsidRPr="004851CA">
        <w:t xml:space="preserve"> it </w:t>
      </w:r>
      <w:r w:rsidR="00B03523">
        <w:t>completely</w:t>
      </w:r>
      <w:r w:rsidR="00E73A6B">
        <w:t>.</w:t>
      </w:r>
    </w:p>
    <w:p w:rsidR="004212B2" w:rsidRDefault="00FB624D" w:rsidP="004212B2">
      <w:r w:rsidRPr="00FB624D">
        <w:t xml:space="preserve">How many generations have We destroyed </w:t>
      </w:r>
      <w:r>
        <w:t>after</w:t>
      </w:r>
      <w:r w:rsidRPr="00FB624D">
        <w:t xml:space="preserve"> Noah</w:t>
      </w:r>
      <w:r>
        <w:t>?</w:t>
      </w:r>
      <w:r w:rsidRPr="00FB624D">
        <w:t xml:space="preserve"> Your Lord is sufficient as Knower and Beholder of the sins of his servant</w:t>
      </w:r>
      <w:r w:rsidR="00005147">
        <w:t>s</w:t>
      </w:r>
      <w:r w:rsidRPr="00FB624D">
        <w:t>.</w:t>
      </w:r>
    </w:p>
    <w:p w:rsidR="004212B2" w:rsidRDefault="001261F2" w:rsidP="004212B2">
      <w:r w:rsidRPr="001261F2">
        <w:t xml:space="preserve">Whoever desires </w:t>
      </w:r>
      <w:r w:rsidR="00324B6D">
        <w:t xml:space="preserve">the </w:t>
      </w:r>
      <w:r w:rsidRPr="001261F2">
        <w:t xml:space="preserve">fleeting life, </w:t>
      </w:r>
      <w:r w:rsidR="00324B6D">
        <w:t xml:space="preserve">We expedite for </w:t>
      </w:r>
      <w:r w:rsidRPr="001261F2">
        <w:t xml:space="preserve">him what </w:t>
      </w:r>
      <w:r w:rsidR="00324B6D">
        <w:t>We</w:t>
      </w:r>
      <w:r w:rsidR="00324B6D" w:rsidRPr="001261F2">
        <w:t xml:space="preserve"> </w:t>
      </w:r>
      <w:r w:rsidRPr="001261F2">
        <w:t xml:space="preserve">decide to give him, </w:t>
      </w:r>
      <w:r w:rsidR="00191D16">
        <w:t xml:space="preserve">to </w:t>
      </w:r>
      <w:r w:rsidRPr="001261F2">
        <w:t xml:space="preserve">whomever </w:t>
      </w:r>
      <w:r w:rsidR="00324B6D">
        <w:t>We</w:t>
      </w:r>
      <w:r w:rsidR="00324B6D" w:rsidRPr="001261F2">
        <w:t xml:space="preserve"> </w:t>
      </w:r>
      <w:r w:rsidRPr="001261F2">
        <w:t>desire</w:t>
      </w:r>
      <w:r w:rsidR="00697FA9">
        <w:t>. T</w:t>
      </w:r>
      <w:r w:rsidRPr="001261F2">
        <w:t xml:space="preserve">hen </w:t>
      </w:r>
      <w:r w:rsidR="00697FA9">
        <w:t>We</w:t>
      </w:r>
      <w:r w:rsidR="00697FA9" w:rsidRPr="001261F2">
        <w:t xml:space="preserve"> </w:t>
      </w:r>
      <w:r w:rsidR="00697FA9">
        <w:t>consign</w:t>
      </w:r>
      <w:r w:rsidR="00697FA9" w:rsidRPr="001261F2">
        <w:t xml:space="preserve"> </w:t>
      </w:r>
      <w:r w:rsidRPr="001261F2">
        <w:t xml:space="preserve">him to </w:t>
      </w:r>
      <w:r w:rsidR="00324B6D">
        <w:t>Hell</w:t>
      </w:r>
      <w:r w:rsidRPr="001261F2">
        <w:t xml:space="preserve">, where he will roast, </w:t>
      </w:r>
      <w:r w:rsidR="00937638">
        <w:t>condemned</w:t>
      </w:r>
      <w:r w:rsidR="00937638" w:rsidRPr="001261F2">
        <w:t xml:space="preserve"> </w:t>
      </w:r>
      <w:r w:rsidRPr="001261F2">
        <w:t>and defeated.</w:t>
      </w:r>
    </w:p>
    <w:p w:rsidR="004212B2" w:rsidRDefault="00262DA6" w:rsidP="004212B2">
      <w:r>
        <w:t xml:space="preserve">But </w:t>
      </w:r>
      <w:r w:rsidR="001261F2" w:rsidRPr="001261F2">
        <w:t>whoever desires the Hereafter</w:t>
      </w:r>
      <w:r w:rsidR="001261F2">
        <w:t>,</w:t>
      </w:r>
      <w:r w:rsidR="001261F2" w:rsidRPr="001261F2">
        <w:t xml:space="preserve"> and </w:t>
      </w:r>
      <w:r w:rsidR="001261F2">
        <w:t>pursues it as it should be pursued,</w:t>
      </w:r>
      <w:r w:rsidR="001261F2" w:rsidRPr="001261F2">
        <w:t xml:space="preserve"> while </w:t>
      </w:r>
      <w:r w:rsidR="00B03523">
        <w:t xml:space="preserve">he is </w:t>
      </w:r>
      <w:r w:rsidR="001261F2" w:rsidRPr="001261F2">
        <w:t>a believer</w:t>
      </w:r>
      <w:r w:rsidR="00F2723E">
        <w:t>; these</w:t>
      </w:r>
      <w:r w:rsidR="00135F5B">
        <w:t>—</w:t>
      </w:r>
      <w:r w:rsidR="001261F2" w:rsidRPr="001261F2">
        <w:t>the</w:t>
      </w:r>
      <w:r w:rsidR="001261F2">
        <w:t xml:space="preserve">ir </w:t>
      </w:r>
      <w:r w:rsidR="00191D16">
        <w:t>effort</w:t>
      </w:r>
      <w:r w:rsidR="00191D16" w:rsidRPr="001261F2">
        <w:t xml:space="preserve"> </w:t>
      </w:r>
      <w:r w:rsidR="001261F2">
        <w:t xml:space="preserve">will be </w:t>
      </w:r>
      <w:r w:rsidR="001261F2" w:rsidRPr="001261F2">
        <w:t>appreciated.</w:t>
      </w:r>
    </w:p>
    <w:p w:rsidR="00FC2652" w:rsidRDefault="00FC2652" w:rsidP="004212B2">
      <w:r w:rsidRPr="00FC2652">
        <w:t>To all</w:t>
      </w:r>
      <w:r w:rsidR="00135F5B">
        <w:t>—</w:t>
      </w:r>
      <w:r w:rsidRPr="00FC2652">
        <w:t>these and those</w:t>
      </w:r>
      <w:r w:rsidR="00135F5B">
        <w:t>—</w:t>
      </w:r>
      <w:r w:rsidRPr="00FC2652">
        <w:t xml:space="preserve">We extend from </w:t>
      </w:r>
      <w:r w:rsidR="00262DA6">
        <w:t>the gifts of your Lord</w:t>
      </w:r>
      <w:r w:rsidRPr="00FC2652">
        <w:t>.</w:t>
      </w:r>
      <w:r w:rsidR="00381134">
        <w:t xml:space="preserve"> </w:t>
      </w:r>
      <w:r w:rsidR="00463148">
        <w:t>The gifts of your Lord</w:t>
      </w:r>
      <w:r w:rsidRPr="00FC2652">
        <w:t xml:space="preserve"> are not restricted.</w:t>
      </w:r>
    </w:p>
    <w:p w:rsidR="004212B2" w:rsidRDefault="00EB10D7" w:rsidP="004212B2">
      <w:r>
        <w:t>See</w:t>
      </w:r>
      <w:r w:rsidRPr="009164C7">
        <w:t xml:space="preserve"> </w:t>
      </w:r>
      <w:r w:rsidR="009164C7" w:rsidRPr="009164C7">
        <w:t xml:space="preserve">how We </w:t>
      </w:r>
      <w:r w:rsidR="00191D16">
        <w:t xml:space="preserve">have </w:t>
      </w:r>
      <w:r w:rsidR="009164C7">
        <w:t>favored</w:t>
      </w:r>
      <w:r w:rsidR="009164C7" w:rsidRPr="009164C7">
        <w:t xml:space="preserve"> some of them over others</w:t>
      </w:r>
      <w:r>
        <w:t>; yet</w:t>
      </w:r>
      <w:r w:rsidRPr="009164C7">
        <w:t xml:space="preserve"> </w:t>
      </w:r>
      <w:r>
        <w:t>t</w:t>
      </w:r>
      <w:r w:rsidR="009164C7" w:rsidRPr="009164C7">
        <w:t xml:space="preserve">he </w:t>
      </w:r>
      <w:r w:rsidR="002343BA">
        <w:t>H</w:t>
      </w:r>
      <w:r w:rsidR="002343BA" w:rsidRPr="009164C7">
        <w:t xml:space="preserve">ereafter </w:t>
      </w:r>
      <w:r>
        <w:t>is greater in ranks, and greater in favors</w:t>
      </w:r>
      <w:r w:rsidR="009164C7" w:rsidRPr="009164C7">
        <w:t>.</w:t>
      </w:r>
    </w:p>
    <w:p w:rsidR="004212B2" w:rsidRDefault="009164C7" w:rsidP="004212B2">
      <w:r w:rsidRPr="009164C7">
        <w:t xml:space="preserve">Do not set up another god </w:t>
      </w:r>
      <w:r w:rsidR="00EE36C7">
        <w:t>with</w:t>
      </w:r>
      <w:r w:rsidRPr="009164C7">
        <w:t xml:space="preserve"> </w:t>
      </w:r>
      <w:r w:rsidR="00EE36C7">
        <w:t>God</w:t>
      </w:r>
      <w:r w:rsidRPr="009164C7">
        <w:t xml:space="preserve">, </w:t>
      </w:r>
      <w:r w:rsidR="00EE36C7" w:rsidRPr="00EE36C7">
        <w:t>lest yo</w:t>
      </w:r>
      <w:r w:rsidR="00EE36C7">
        <w:t xml:space="preserve">u </w:t>
      </w:r>
      <w:r w:rsidR="00EE36C7" w:rsidRPr="00EE36C7">
        <w:t xml:space="preserve">become </w:t>
      </w:r>
      <w:r w:rsidR="00B03523">
        <w:t xml:space="preserve">condemned </w:t>
      </w:r>
      <w:r w:rsidR="00EE36C7">
        <w:t xml:space="preserve">and </w:t>
      </w:r>
      <w:r w:rsidR="00B03523">
        <w:t>damned</w:t>
      </w:r>
      <w:r w:rsidRPr="009164C7">
        <w:t>.</w:t>
      </w:r>
    </w:p>
    <w:p w:rsidR="004212B2" w:rsidRDefault="00EE36C7" w:rsidP="004212B2">
      <w:r>
        <w:t>Y</w:t>
      </w:r>
      <w:r w:rsidRPr="00EE36C7">
        <w:t>our Lord has commanded that you worship none but Him</w:t>
      </w:r>
      <w:r>
        <w:t>, a</w:t>
      </w:r>
      <w:r w:rsidRPr="00EE36C7">
        <w:t xml:space="preserve">nd that you be </w:t>
      </w:r>
      <w:r w:rsidR="00EB10D7">
        <w:t>good</w:t>
      </w:r>
      <w:r w:rsidR="00EB10D7" w:rsidRPr="00EE36C7">
        <w:t xml:space="preserve"> </w:t>
      </w:r>
      <w:r w:rsidRPr="00EE36C7">
        <w:t xml:space="preserve">to your parents. </w:t>
      </w:r>
      <w:r w:rsidR="00B36B74" w:rsidRPr="00B36B74">
        <w:t xml:space="preserve">If </w:t>
      </w:r>
      <w:r w:rsidR="00191D16">
        <w:t>either</w:t>
      </w:r>
      <w:r w:rsidR="00191D16" w:rsidRPr="00B36B74">
        <w:t xml:space="preserve"> </w:t>
      </w:r>
      <w:r w:rsidR="00B36B74" w:rsidRPr="00B36B74">
        <w:t>of them</w:t>
      </w:r>
      <w:r w:rsidR="00191D16">
        <w:t xml:space="preserve"> </w:t>
      </w:r>
      <w:r w:rsidR="00B36B74" w:rsidRPr="00B36B74">
        <w:t xml:space="preserve">or both of them </w:t>
      </w:r>
      <w:r w:rsidR="00191D16">
        <w:t>reach</w:t>
      </w:r>
      <w:r w:rsidR="00EB10D7" w:rsidRPr="00B36B74">
        <w:t xml:space="preserve"> </w:t>
      </w:r>
      <w:r w:rsidR="00B36B74" w:rsidRPr="00B36B74">
        <w:t xml:space="preserve">old </w:t>
      </w:r>
      <w:r w:rsidR="00B36B74">
        <w:t>age with you</w:t>
      </w:r>
      <w:r w:rsidR="00B36B74" w:rsidRPr="00B36B74">
        <w:t xml:space="preserve">, </w:t>
      </w:r>
      <w:r w:rsidR="00B36B74">
        <w:t xml:space="preserve">do not </w:t>
      </w:r>
      <w:r w:rsidR="00B36B74" w:rsidRPr="00B36B74">
        <w:t xml:space="preserve">say to them a word of disrespect, nor </w:t>
      </w:r>
      <w:r w:rsidR="00B03523">
        <w:t>scold them</w:t>
      </w:r>
      <w:r w:rsidR="00B36B74">
        <w:t>,</w:t>
      </w:r>
      <w:r w:rsidR="00B36B74" w:rsidRPr="00B36B74">
        <w:t xml:space="preserve"> but </w:t>
      </w:r>
      <w:r w:rsidR="00191D16">
        <w:t>say to them kind words</w:t>
      </w:r>
      <w:r w:rsidR="00B36B74" w:rsidRPr="00B36B74">
        <w:t>.</w:t>
      </w:r>
    </w:p>
    <w:p w:rsidR="004212B2" w:rsidRDefault="00B36B74" w:rsidP="004212B2">
      <w:r w:rsidRPr="00B36B74">
        <w:t xml:space="preserve">And lower </w:t>
      </w:r>
      <w:r w:rsidR="00191D16">
        <w:t>to</w:t>
      </w:r>
      <w:r w:rsidR="007D5ADF">
        <w:t xml:space="preserve"> </w:t>
      </w:r>
      <w:r>
        <w:t>them the wing</w:t>
      </w:r>
      <w:r w:rsidRPr="00B36B74">
        <w:t xml:space="preserve"> of humility, out of </w:t>
      </w:r>
      <w:r w:rsidR="00191D16">
        <w:t>mercy</w:t>
      </w:r>
      <w:r w:rsidRPr="00B36B74">
        <w:t xml:space="preserve">, and say, </w:t>
      </w:r>
      <w:r w:rsidR="00710CBB">
        <w:t>“</w:t>
      </w:r>
      <w:r w:rsidRPr="00B36B74">
        <w:t xml:space="preserve">My Lord, have mercy on them, </w:t>
      </w:r>
      <w:r>
        <w:t>as</w:t>
      </w:r>
      <w:r w:rsidRPr="00B36B74">
        <w:t xml:space="preserve"> they raised me </w:t>
      </w:r>
      <w:r w:rsidR="00191D16">
        <w:t>when I was a child</w:t>
      </w:r>
      <w:r w:rsidRPr="00B36B74">
        <w:t>.</w:t>
      </w:r>
      <w:r w:rsidR="00710CBB">
        <w:t>”</w:t>
      </w:r>
    </w:p>
    <w:p w:rsidR="004212B2" w:rsidRDefault="00B36B74" w:rsidP="004212B2">
      <w:r w:rsidRPr="00B36B74">
        <w:t xml:space="preserve">Your Lord knows best what is in your </w:t>
      </w:r>
      <w:r>
        <w:t>minds</w:t>
      </w:r>
      <w:r w:rsidRPr="00B36B74">
        <w:t>. If you are righteous</w:t>
      </w:r>
      <w:r w:rsidR="00135F5B">
        <w:t>—</w:t>
      </w:r>
      <w:r w:rsidRPr="00B36B74">
        <w:t xml:space="preserve">He is Forgiving to the </w:t>
      </w:r>
      <w:r w:rsidR="00DD4FF4" w:rsidRPr="00DD4FF4">
        <w:t>obedient</w:t>
      </w:r>
      <w:r w:rsidRPr="00B36B74">
        <w:t>.</w:t>
      </w:r>
    </w:p>
    <w:p w:rsidR="004212B2" w:rsidRDefault="00EB10D7" w:rsidP="004212B2">
      <w:r>
        <w:t>And g</w:t>
      </w:r>
      <w:r w:rsidR="00DD4FF4" w:rsidRPr="00DD4FF4">
        <w:t xml:space="preserve">ive </w:t>
      </w:r>
      <w:r w:rsidR="00191D16">
        <w:t xml:space="preserve">the </w:t>
      </w:r>
      <w:r w:rsidR="00DD4FF4" w:rsidRPr="00DD4FF4">
        <w:t xml:space="preserve">relative </w:t>
      </w:r>
      <w:r w:rsidR="00191D16">
        <w:t>his</w:t>
      </w:r>
      <w:r w:rsidR="00191D16" w:rsidRPr="00DD4FF4">
        <w:t xml:space="preserve"> </w:t>
      </w:r>
      <w:r w:rsidR="00DD4FF4">
        <w:t>rights</w:t>
      </w:r>
      <w:r w:rsidR="00DD4FF4" w:rsidRPr="00DD4FF4">
        <w:t xml:space="preserve">, </w:t>
      </w:r>
      <w:r w:rsidR="00DD4FF4">
        <w:t xml:space="preserve">and </w:t>
      </w:r>
      <w:r w:rsidR="00DD4FF4" w:rsidRPr="00DD4FF4">
        <w:t>the poor</w:t>
      </w:r>
      <w:r w:rsidR="00DD4FF4">
        <w:t>,</w:t>
      </w:r>
      <w:r w:rsidR="00DD4FF4" w:rsidRPr="00DD4FF4">
        <w:t xml:space="preserve"> and </w:t>
      </w:r>
      <w:r w:rsidR="00DD4FF4">
        <w:t xml:space="preserve">the </w:t>
      </w:r>
      <w:r w:rsidR="00DD4FF4" w:rsidRPr="00DD4FF4">
        <w:t>wayfarer</w:t>
      </w:r>
      <w:r w:rsidR="00DD4FF4">
        <w:t>,</w:t>
      </w:r>
      <w:r w:rsidR="00DD4FF4" w:rsidRPr="00DD4FF4">
        <w:t xml:space="preserve"> </w:t>
      </w:r>
      <w:r w:rsidR="00DD4FF4">
        <w:t>and</w:t>
      </w:r>
      <w:r w:rsidR="00DD4FF4" w:rsidRPr="00DD4FF4">
        <w:t xml:space="preserve"> do not squander wastefully.</w:t>
      </w:r>
    </w:p>
    <w:p w:rsidR="004212B2" w:rsidRDefault="00DD4FF4" w:rsidP="004212B2">
      <w:r>
        <w:t>T</w:t>
      </w:r>
      <w:r w:rsidRPr="00DD4FF4">
        <w:t xml:space="preserve">he </w:t>
      </w:r>
      <w:r w:rsidR="009577F3">
        <w:t xml:space="preserve">extravagant </w:t>
      </w:r>
      <w:r w:rsidRPr="00DD4FF4">
        <w:t xml:space="preserve">are </w:t>
      </w:r>
      <w:r w:rsidR="009577F3">
        <w:t xml:space="preserve">brethren </w:t>
      </w:r>
      <w:r w:rsidRPr="00DD4FF4">
        <w:t xml:space="preserve">of the devils, </w:t>
      </w:r>
      <w:r w:rsidR="00272559" w:rsidRPr="00272559">
        <w:t xml:space="preserve">and the devil is </w:t>
      </w:r>
      <w:r w:rsidR="00191D16">
        <w:t xml:space="preserve">ever </w:t>
      </w:r>
      <w:r w:rsidR="00272559" w:rsidRPr="00272559">
        <w:t xml:space="preserve">ungrateful </w:t>
      </w:r>
      <w:r w:rsidR="00272559">
        <w:t>to</w:t>
      </w:r>
      <w:r w:rsidR="00272559" w:rsidRPr="00272559">
        <w:t xml:space="preserve"> his Lord.</w:t>
      </w:r>
    </w:p>
    <w:p w:rsidR="00272559" w:rsidRDefault="00272559" w:rsidP="004212B2">
      <w:r w:rsidRPr="00272559">
        <w:lastRenderedPageBreak/>
        <w:t>But if you turn away from them, seeking mercy from your Lord</w:t>
      </w:r>
      <w:r>
        <w:t xml:space="preserve"> which you hope for</w:t>
      </w:r>
      <w:r w:rsidRPr="00272559">
        <w:t xml:space="preserve">, </w:t>
      </w:r>
      <w:r w:rsidR="00191D16">
        <w:t xml:space="preserve">then </w:t>
      </w:r>
      <w:r w:rsidR="00EB10D7">
        <w:t>say</w:t>
      </w:r>
      <w:r w:rsidR="00EB10D7" w:rsidRPr="00272559">
        <w:t xml:space="preserve"> </w:t>
      </w:r>
      <w:r w:rsidRPr="00272559">
        <w:t xml:space="preserve">to them </w:t>
      </w:r>
      <w:r>
        <w:t>words of comfort</w:t>
      </w:r>
      <w:r w:rsidRPr="00272559">
        <w:t>.</w:t>
      </w:r>
    </w:p>
    <w:p w:rsidR="004212B2" w:rsidRDefault="00EB10D7" w:rsidP="004212B2">
      <w:r>
        <w:t>And d</w:t>
      </w:r>
      <w:r w:rsidR="00272559" w:rsidRPr="00272559">
        <w:t xml:space="preserve">o not keep your </w:t>
      </w:r>
      <w:proofErr w:type="gramStart"/>
      <w:r w:rsidR="00272559" w:rsidRPr="00272559">
        <w:t xml:space="preserve">hand </w:t>
      </w:r>
      <w:r w:rsidR="006F6629">
        <w:t>tied</w:t>
      </w:r>
      <w:proofErr w:type="gramEnd"/>
      <w:r w:rsidR="00272559" w:rsidRPr="00272559">
        <w:t xml:space="preserve"> to your neck, nor </w:t>
      </w:r>
      <w:r w:rsidR="008C03FF">
        <w:t>spread it out fully</w:t>
      </w:r>
      <w:r w:rsidR="00272559" w:rsidRPr="00272559">
        <w:t xml:space="preserve">, </w:t>
      </w:r>
      <w:r w:rsidR="006F6629" w:rsidRPr="006F6629">
        <w:t>lest you end up liable and regretful.</w:t>
      </w:r>
    </w:p>
    <w:p w:rsidR="004212B2" w:rsidRDefault="006F6629" w:rsidP="004212B2">
      <w:r>
        <w:t>Y</w:t>
      </w:r>
      <w:r w:rsidRPr="006F6629">
        <w:t xml:space="preserve">our Lord </w:t>
      </w:r>
      <w:r w:rsidR="00EB10D7">
        <w:t>expands</w:t>
      </w:r>
      <w:r w:rsidR="00EB10D7" w:rsidRPr="006F6629">
        <w:t xml:space="preserve"> </w:t>
      </w:r>
      <w:r w:rsidRPr="006F6629">
        <w:t>the provision for whomever He wills, and restricts it.</w:t>
      </w:r>
      <w:r w:rsidR="00E2511B">
        <w:t xml:space="preserve"> </w:t>
      </w:r>
      <w:r w:rsidR="00E2511B" w:rsidRPr="00E2511B">
        <w:t xml:space="preserve">He is fully </w:t>
      </w:r>
      <w:r w:rsidR="00060C4E">
        <w:t>Informed</w:t>
      </w:r>
      <w:r w:rsidR="00E2511B" w:rsidRPr="00E2511B">
        <w:t xml:space="preserve">, </w:t>
      </w:r>
      <w:r w:rsidR="00060C4E">
        <w:t xml:space="preserve">Observant </w:t>
      </w:r>
      <w:r w:rsidR="00E2511B" w:rsidRPr="00E2511B">
        <w:t>of His servants.</w:t>
      </w:r>
    </w:p>
    <w:p w:rsidR="004212B2" w:rsidRDefault="008702B3" w:rsidP="004212B2">
      <w:r>
        <w:t>And d</w:t>
      </w:r>
      <w:r w:rsidR="00E2511B" w:rsidRPr="00E2511B">
        <w:t>o not kill your children for fear of poverty</w:t>
      </w:r>
      <w:r w:rsidR="00E2511B">
        <w:t xml:space="preserve">. </w:t>
      </w:r>
      <w:r w:rsidR="00E2511B" w:rsidRPr="00E2511B">
        <w:t>We provide for them</w:t>
      </w:r>
      <w:r w:rsidR="00E2511B">
        <w:t>,</w:t>
      </w:r>
      <w:r w:rsidR="00E2511B" w:rsidRPr="00E2511B">
        <w:t xml:space="preserve"> and for you</w:t>
      </w:r>
      <w:r w:rsidR="00E2511B">
        <w:t>. K</w:t>
      </w:r>
      <w:r w:rsidR="00E2511B" w:rsidRPr="00E2511B">
        <w:t>illing them is a grave sin.</w:t>
      </w:r>
    </w:p>
    <w:p w:rsidR="004212B2" w:rsidRDefault="00EB10D7" w:rsidP="004212B2">
      <w:r>
        <w:t>And</w:t>
      </w:r>
      <w:r w:rsidR="007D5ADF">
        <w:t xml:space="preserve"> do not</w:t>
      </w:r>
      <w:r>
        <w:t xml:space="preserve"> </w:t>
      </w:r>
      <w:r w:rsidR="00F243ED">
        <w:t xml:space="preserve">come </w:t>
      </w:r>
      <w:r w:rsidR="00B00C68" w:rsidRPr="00B00C68">
        <w:t xml:space="preserve">near </w:t>
      </w:r>
      <w:r w:rsidR="00313399">
        <w:t>adultery. I</w:t>
      </w:r>
      <w:r w:rsidR="00B00C68" w:rsidRPr="00B00C68">
        <w:t>t is immoral</w:t>
      </w:r>
      <w:r w:rsidR="00313399">
        <w:t>,</w:t>
      </w:r>
      <w:r w:rsidR="00B00C68" w:rsidRPr="00B00C68">
        <w:t xml:space="preserve"> and an evil </w:t>
      </w:r>
      <w:r>
        <w:t>way</w:t>
      </w:r>
      <w:r w:rsidR="00B00C68" w:rsidRPr="00B00C68">
        <w:t>.</w:t>
      </w:r>
    </w:p>
    <w:p w:rsidR="00D56374" w:rsidRDefault="00EB10D7">
      <w:r>
        <w:t xml:space="preserve">And do </w:t>
      </w:r>
      <w:r w:rsidR="00D559C5">
        <w:t xml:space="preserve">not </w:t>
      </w:r>
      <w:r w:rsidR="00F243ED">
        <w:t xml:space="preserve">kill </w:t>
      </w:r>
      <w:r w:rsidR="007D5ADF">
        <w:t>the</w:t>
      </w:r>
      <w:r w:rsidR="00F243ED">
        <w:t xml:space="preserve"> soul</w:t>
      </w:r>
      <w:r>
        <w:t xml:space="preserve"> </w:t>
      </w:r>
      <w:r w:rsidR="00F243ED">
        <w:t>which</w:t>
      </w:r>
      <w:r>
        <w:t xml:space="preserve"> God has </w:t>
      </w:r>
      <w:r w:rsidR="00D56374">
        <w:t>made sacred</w:t>
      </w:r>
      <w:r w:rsidR="00313399" w:rsidRPr="00313399">
        <w:t xml:space="preserve">, except in the course of justice. </w:t>
      </w:r>
      <w:r w:rsidR="00D56374" w:rsidRPr="00D56374">
        <w:t xml:space="preserve">If someone is killed unjustly, </w:t>
      </w:r>
      <w:r w:rsidR="00060C4E">
        <w:t>We</w:t>
      </w:r>
      <w:r w:rsidR="00060C4E" w:rsidRPr="00D56374">
        <w:t xml:space="preserve"> </w:t>
      </w:r>
      <w:r w:rsidR="00060C4E">
        <w:t>have given</w:t>
      </w:r>
      <w:r>
        <w:t xml:space="preserve"> his next of kin certain authority</w:t>
      </w:r>
      <w:r w:rsidR="00D56374" w:rsidRPr="00D56374">
        <w:t xml:space="preserve">. </w:t>
      </w:r>
      <w:r w:rsidR="00060C4E">
        <w:t xml:space="preserve">But </w:t>
      </w:r>
      <w:r w:rsidR="009A67EE">
        <w:t xml:space="preserve">he </w:t>
      </w:r>
      <w:r w:rsidR="00060C4E">
        <w:t xml:space="preserve">should not be excessive in </w:t>
      </w:r>
      <w:r w:rsidR="009A67EE">
        <w:t xml:space="preserve">killing, for he </w:t>
      </w:r>
      <w:r w:rsidR="008C03FF">
        <w:t>will be</w:t>
      </w:r>
      <w:r w:rsidR="009A67EE">
        <w:t xml:space="preserve"> supported.</w:t>
      </w:r>
    </w:p>
    <w:p w:rsidR="00FB20A2" w:rsidRDefault="009A67EE" w:rsidP="00FB20A2">
      <w:r>
        <w:t xml:space="preserve">And </w:t>
      </w:r>
      <w:r w:rsidR="007D5ADF">
        <w:t xml:space="preserve">do not </w:t>
      </w:r>
      <w:r w:rsidR="008C03FF">
        <w:t>go</w:t>
      </w:r>
      <w:r w:rsidR="00F243ED">
        <w:t xml:space="preserve"> </w:t>
      </w:r>
      <w:r w:rsidR="00FB20A2">
        <w:t>near the orphan’s</w:t>
      </w:r>
      <w:r w:rsidR="00FB20A2" w:rsidRPr="00FB20A2">
        <w:t xml:space="preserve"> property, except with the best of intentions, until </w:t>
      </w:r>
      <w:r w:rsidR="00FB20A2">
        <w:t>he</w:t>
      </w:r>
      <w:r w:rsidR="00FB20A2" w:rsidRPr="00FB20A2">
        <w:t xml:space="preserve"> </w:t>
      </w:r>
      <w:r w:rsidR="008C03FF">
        <w:t>has reached his</w:t>
      </w:r>
      <w:r w:rsidR="008C03FF" w:rsidRPr="00FB20A2">
        <w:t xml:space="preserve"> </w:t>
      </w:r>
      <w:r w:rsidR="00FB20A2" w:rsidRPr="00FB20A2">
        <w:t xml:space="preserve">maturity. </w:t>
      </w:r>
      <w:r w:rsidR="00FB20A2">
        <w:t xml:space="preserve">And </w:t>
      </w:r>
      <w:r w:rsidR="008C03FF">
        <w:t xml:space="preserve">honor </w:t>
      </w:r>
      <w:r w:rsidR="00FB20A2">
        <w:t xml:space="preserve">your </w:t>
      </w:r>
      <w:r w:rsidR="008C03FF">
        <w:t>pledge, because the pledge involves responsibility</w:t>
      </w:r>
      <w:r>
        <w:t>.</w:t>
      </w:r>
    </w:p>
    <w:p w:rsidR="004212B2" w:rsidRDefault="009A67EE" w:rsidP="004212B2">
      <w:r>
        <w:t>And g</w:t>
      </w:r>
      <w:r w:rsidR="004212B2">
        <w:t xml:space="preserve">ive full measure when you measure, and weigh with </w:t>
      </w:r>
      <w:r w:rsidR="00577FE1" w:rsidRPr="00577FE1">
        <w:t>accurate scales</w:t>
      </w:r>
      <w:r w:rsidR="004212B2">
        <w:t xml:space="preserve">. </w:t>
      </w:r>
      <w:r w:rsidR="008C03FF">
        <w:t>That</w:t>
      </w:r>
      <w:r w:rsidR="008C03FF" w:rsidRPr="00577FE1">
        <w:t xml:space="preserve"> </w:t>
      </w:r>
      <w:r w:rsidR="00577FE1" w:rsidRPr="00577FE1">
        <w:t>is fair</w:t>
      </w:r>
      <w:r w:rsidR="00577FE1">
        <w:t>,</w:t>
      </w:r>
      <w:r w:rsidR="00577FE1" w:rsidRPr="00577FE1">
        <w:t xml:space="preserve"> and </w:t>
      </w:r>
      <w:r>
        <w:t>the best determination.</w:t>
      </w:r>
    </w:p>
    <w:p w:rsidR="004212B2" w:rsidRDefault="009A67EE" w:rsidP="004212B2">
      <w:r>
        <w:t>And d</w:t>
      </w:r>
      <w:r w:rsidR="00577FE1" w:rsidRPr="00577FE1">
        <w:t xml:space="preserve">o not </w:t>
      </w:r>
      <w:r>
        <w:t>occupy yourself with</w:t>
      </w:r>
      <w:r w:rsidRPr="00577FE1">
        <w:t xml:space="preserve"> </w:t>
      </w:r>
      <w:r w:rsidR="00577FE1" w:rsidRPr="00577FE1">
        <w:t xml:space="preserve">what you have no knowledge of. </w:t>
      </w:r>
      <w:r w:rsidR="00577FE1">
        <w:t>The h</w:t>
      </w:r>
      <w:r w:rsidR="00577FE1" w:rsidRPr="00577FE1">
        <w:t xml:space="preserve">earing, </w:t>
      </w:r>
      <w:r>
        <w:t xml:space="preserve">and </w:t>
      </w:r>
      <w:r w:rsidR="00577FE1">
        <w:t xml:space="preserve">the </w:t>
      </w:r>
      <w:r w:rsidR="00577FE1" w:rsidRPr="00577FE1">
        <w:t>sight</w:t>
      </w:r>
      <w:r w:rsidR="00577FE1">
        <w:t>,</w:t>
      </w:r>
      <w:r w:rsidR="00577FE1" w:rsidRPr="00577FE1">
        <w:t xml:space="preserve"> and </w:t>
      </w:r>
      <w:r w:rsidR="00425C7A">
        <w:t>the brains</w:t>
      </w:r>
      <w:r w:rsidR="002B5F49">
        <w:t>—</w:t>
      </w:r>
      <w:r w:rsidR="008C03FF">
        <w:t>all these will be questioned</w:t>
      </w:r>
      <w:r w:rsidR="00425C7A" w:rsidRPr="00425C7A">
        <w:t>.</w:t>
      </w:r>
    </w:p>
    <w:p w:rsidR="004212B2" w:rsidRDefault="009A67EE" w:rsidP="004212B2">
      <w:r>
        <w:t>And d</w:t>
      </w:r>
      <w:r w:rsidR="0019216B">
        <w:t xml:space="preserve">o </w:t>
      </w:r>
      <w:r w:rsidR="0019216B" w:rsidRPr="0019216B">
        <w:t>not walk proudly on earth</w:t>
      </w:r>
      <w:r w:rsidR="0019216B">
        <w:t>.</w:t>
      </w:r>
      <w:r w:rsidR="0019216B" w:rsidRPr="0019216B">
        <w:t xml:space="preserve"> You can neither </w:t>
      </w:r>
      <w:r w:rsidR="008C03FF">
        <w:t>pierce the earth</w:t>
      </w:r>
      <w:r w:rsidR="0019216B" w:rsidRPr="0019216B">
        <w:t>, nor can you match the mountains in height.</w:t>
      </w:r>
    </w:p>
    <w:p w:rsidR="004212B2" w:rsidRDefault="00337AEF" w:rsidP="004212B2">
      <w:r w:rsidRPr="00337AEF">
        <w:t xml:space="preserve">The evil of all these is </w:t>
      </w:r>
      <w:r w:rsidR="00D64672">
        <w:t xml:space="preserve">disliked by </w:t>
      </w:r>
      <w:r w:rsidRPr="00337AEF">
        <w:t>your Lord.</w:t>
      </w:r>
    </w:p>
    <w:p w:rsidR="004212B2" w:rsidRDefault="008C03FF">
      <w:r>
        <w:t>That</w:t>
      </w:r>
      <w:r w:rsidR="009A67EE" w:rsidRPr="000B6C4E">
        <w:t xml:space="preserve"> </w:t>
      </w:r>
      <w:r w:rsidR="000B6C4E" w:rsidRPr="000B6C4E">
        <w:t xml:space="preserve">is some of the wisdom </w:t>
      </w:r>
      <w:r>
        <w:t>your Lord has revealed to you.</w:t>
      </w:r>
      <w:r w:rsidR="000B6C4E" w:rsidRPr="000B6C4E">
        <w:t xml:space="preserve"> </w:t>
      </w:r>
      <w:r w:rsidR="000B6C4E">
        <w:t xml:space="preserve">Do not </w:t>
      </w:r>
      <w:r w:rsidR="000B6C4E" w:rsidRPr="000B6C4E">
        <w:t xml:space="preserve">set up </w:t>
      </w:r>
      <w:r>
        <w:t>with God another god</w:t>
      </w:r>
      <w:r w:rsidR="000B6C4E" w:rsidRPr="000B6C4E">
        <w:t xml:space="preserve">, </w:t>
      </w:r>
      <w:r>
        <w:t>or else you will be thrown in Hell</w:t>
      </w:r>
      <w:r w:rsidR="000B6C4E" w:rsidRPr="000B6C4E">
        <w:t xml:space="preserve">, </w:t>
      </w:r>
      <w:r w:rsidR="00A93DF6">
        <w:t xml:space="preserve">rebuked </w:t>
      </w:r>
      <w:r w:rsidR="000B6C4E" w:rsidRPr="000B6C4E">
        <w:t xml:space="preserve">and </w:t>
      </w:r>
      <w:r w:rsidR="009A67EE">
        <w:t>banished</w:t>
      </w:r>
      <w:r w:rsidR="000B6C4E" w:rsidRPr="000B6C4E">
        <w:t>.</w:t>
      </w:r>
    </w:p>
    <w:p w:rsidR="004212B2" w:rsidRDefault="000B6C4E" w:rsidP="004212B2">
      <w:r>
        <w:t>H</w:t>
      </w:r>
      <w:r w:rsidR="004212B2">
        <w:t xml:space="preserve">as your Lord </w:t>
      </w:r>
      <w:r>
        <w:t>favored</w:t>
      </w:r>
      <w:r w:rsidR="004212B2">
        <w:t xml:space="preserve"> you </w:t>
      </w:r>
      <w:r>
        <w:t xml:space="preserve">with </w:t>
      </w:r>
      <w:r w:rsidR="004212B2">
        <w:t>sons</w:t>
      </w:r>
      <w:r>
        <w:t>,</w:t>
      </w:r>
      <w:r w:rsidR="004212B2">
        <w:t xml:space="preserve"> </w:t>
      </w:r>
      <w:r w:rsidR="009A67EE">
        <w:t xml:space="preserve">while choosing </w:t>
      </w:r>
      <w:r w:rsidRPr="000B6C4E">
        <w:t xml:space="preserve">for Himself </w:t>
      </w:r>
      <w:r>
        <w:t>daughters from among the angels</w:t>
      </w:r>
      <w:r w:rsidRPr="000B6C4E">
        <w:t xml:space="preserve">? You are </w:t>
      </w:r>
      <w:r w:rsidR="00A93DF6">
        <w:t xml:space="preserve">indeed </w:t>
      </w:r>
      <w:r>
        <w:t xml:space="preserve">saying a </w:t>
      </w:r>
      <w:r w:rsidR="00C556BD" w:rsidRPr="00C556BD">
        <w:t xml:space="preserve">terrible </w:t>
      </w:r>
      <w:r>
        <w:t>thing.</w:t>
      </w:r>
    </w:p>
    <w:p w:rsidR="004212B2" w:rsidRDefault="00C556BD" w:rsidP="004212B2">
      <w:r w:rsidRPr="00C556BD">
        <w:t>We have explained</w:t>
      </w:r>
      <w:r>
        <w:t xml:space="preserve"> </w:t>
      </w:r>
      <w:r w:rsidRPr="00C556BD">
        <w:t>in this Quran</w:t>
      </w:r>
      <w:r>
        <w:t xml:space="preserve"> in various ways, </w:t>
      </w:r>
      <w:r w:rsidRPr="00C556BD">
        <w:t xml:space="preserve">that they </w:t>
      </w:r>
      <w:r w:rsidR="000C5A01">
        <w:t>may</w:t>
      </w:r>
      <w:r w:rsidR="000C5A01" w:rsidRPr="00C556BD">
        <w:t xml:space="preserve"> </w:t>
      </w:r>
      <w:r w:rsidR="00A93DF6">
        <w:t>remember</w:t>
      </w:r>
      <w:r w:rsidRPr="00C556BD">
        <w:t xml:space="preserve">, but it </w:t>
      </w:r>
      <w:r>
        <w:t>only adds to their rebellion</w:t>
      </w:r>
      <w:r w:rsidRPr="00C556BD">
        <w:t>.</w:t>
      </w:r>
    </w:p>
    <w:p w:rsidR="004212B2" w:rsidRDefault="00B17D8F" w:rsidP="004212B2">
      <w:r w:rsidRPr="00B17D8F">
        <w:t xml:space="preserve">Say, </w:t>
      </w:r>
      <w:r w:rsidR="00710CBB">
        <w:t>“</w:t>
      </w:r>
      <w:r w:rsidRPr="00B17D8F">
        <w:t xml:space="preserve">If there were other gods with Him, as they </w:t>
      </w:r>
      <w:r>
        <w:t>say</w:t>
      </w:r>
      <w:r w:rsidRPr="00B17D8F">
        <w:t>, they would have sought a way to the Lord of the Throne</w:t>
      </w:r>
      <w:r>
        <w:t>.</w:t>
      </w:r>
      <w:r w:rsidR="00710CBB">
        <w:t>”</w:t>
      </w:r>
    </w:p>
    <w:p w:rsidR="004212B2" w:rsidRDefault="00A93DF6" w:rsidP="004212B2">
      <w:proofErr w:type="gramStart"/>
      <w:r>
        <w:t>Be</w:t>
      </w:r>
      <w:proofErr w:type="gramEnd"/>
      <w:r>
        <w:t xml:space="preserve"> He glorified</w:t>
      </w:r>
      <w:r w:rsidR="00B17D8F">
        <w:t>.</w:t>
      </w:r>
      <w:r w:rsidR="00B17D8F" w:rsidRPr="00B17D8F">
        <w:t xml:space="preserve"> He is exalted, </w:t>
      </w:r>
      <w:r w:rsidR="00B17D8F">
        <w:t xml:space="preserve">far </w:t>
      </w:r>
      <w:r w:rsidR="00B17D8F" w:rsidRPr="00B17D8F">
        <w:t xml:space="preserve">above </w:t>
      </w:r>
      <w:r w:rsidR="00B17D8F">
        <w:t>what they say</w:t>
      </w:r>
      <w:r w:rsidR="00B17D8F" w:rsidRPr="00B17D8F">
        <w:t>.</w:t>
      </w:r>
    </w:p>
    <w:p w:rsidR="004212B2" w:rsidRDefault="00E649BC" w:rsidP="004212B2">
      <w:r>
        <w:lastRenderedPageBreak/>
        <w:t>Praising</w:t>
      </w:r>
      <w:r w:rsidRPr="006A67FB">
        <w:t xml:space="preserve"> </w:t>
      </w:r>
      <w:r w:rsidR="006A67FB" w:rsidRPr="006A67FB">
        <w:t xml:space="preserve">Him are the seven </w:t>
      </w:r>
      <w:r w:rsidR="00A93DF6">
        <w:t>heavens</w:t>
      </w:r>
      <w:r w:rsidR="000C5A01">
        <w:t>, and</w:t>
      </w:r>
      <w:r w:rsidR="000C5A01" w:rsidRPr="006A67FB">
        <w:t xml:space="preserve"> </w:t>
      </w:r>
      <w:r w:rsidR="006A67FB" w:rsidRPr="006A67FB">
        <w:t xml:space="preserve">the earth, and everyone in them. There is </w:t>
      </w:r>
      <w:r w:rsidR="00326DCB">
        <w:t>not a thing</w:t>
      </w:r>
      <w:r w:rsidR="00326DCB" w:rsidRPr="006A67FB">
        <w:t xml:space="preserve"> </w:t>
      </w:r>
      <w:r w:rsidR="006A67FB" w:rsidRPr="006A67FB">
        <w:t>that does not glorify Him</w:t>
      </w:r>
      <w:r w:rsidR="006A67FB">
        <w:t xml:space="preserve"> with praise</w:t>
      </w:r>
      <w:r w:rsidR="006A67FB" w:rsidRPr="006A67FB">
        <w:t xml:space="preserve">, but you do not understand their </w:t>
      </w:r>
      <w:r>
        <w:t>praises</w:t>
      </w:r>
      <w:r w:rsidR="006A67FB" w:rsidRPr="006A67FB">
        <w:t xml:space="preserve">. He is </w:t>
      </w:r>
      <w:r w:rsidR="005A0410">
        <w:t xml:space="preserve">indeed </w:t>
      </w:r>
      <w:r w:rsidR="006A67FB" w:rsidRPr="006A67FB">
        <w:t>Forbearing</w:t>
      </w:r>
      <w:r w:rsidR="000C5A01">
        <w:t xml:space="preserve"> and</w:t>
      </w:r>
      <w:r w:rsidR="00326DCB">
        <w:t xml:space="preserve"> </w:t>
      </w:r>
      <w:r w:rsidR="006A67FB">
        <w:t>Forgiving</w:t>
      </w:r>
      <w:r w:rsidR="006A67FB" w:rsidRPr="006A67FB">
        <w:t>.</w:t>
      </w:r>
    </w:p>
    <w:p w:rsidR="006A67FB" w:rsidRDefault="006A67FB" w:rsidP="004212B2">
      <w:r w:rsidRPr="006A67FB">
        <w:t xml:space="preserve">When you read the Quran, </w:t>
      </w:r>
      <w:r w:rsidR="00E649BC">
        <w:t>We</w:t>
      </w:r>
      <w:r w:rsidR="00E649BC" w:rsidRPr="006A67FB">
        <w:t xml:space="preserve"> </w:t>
      </w:r>
      <w:r w:rsidRPr="006A67FB">
        <w:t>place between you and those who do not believe in the Hereafter an invisible barrier.</w:t>
      </w:r>
    </w:p>
    <w:p w:rsidR="004212B2" w:rsidRDefault="005A0410" w:rsidP="004212B2">
      <w:r>
        <w:t xml:space="preserve">And </w:t>
      </w:r>
      <w:r w:rsidR="006A67FB" w:rsidRPr="006A67FB">
        <w:t xml:space="preserve">We </w:t>
      </w:r>
      <w:r w:rsidR="00125BD6">
        <w:t>drape</w:t>
      </w:r>
      <w:r w:rsidR="00125BD6" w:rsidRPr="006A67FB">
        <w:t xml:space="preserve"> </w:t>
      </w:r>
      <w:r w:rsidR="00125BD6">
        <w:t>veils</w:t>
      </w:r>
      <w:r w:rsidR="00125BD6" w:rsidRPr="006A67FB">
        <w:t xml:space="preserve"> </w:t>
      </w:r>
      <w:r w:rsidR="00125BD6">
        <w:t xml:space="preserve">over </w:t>
      </w:r>
      <w:r w:rsidR="006A67FB" w:rsidRPr="006A67FB">
        <w:t xml:space="preserve">their </w:t>
      </w:r>
      <w:r w:rsidR="00125BD6">
        <w:t>hearts</w:t>
      </w:r>
      <w:r w:rsidR="006A67FB" w:rsidRPr="006A67FB">
        <w:t>, prevent</w:t>
      </w:r>
      <w:r w:rsidR="006A67FB">
        <w:t>ing</w:t>
      </w:r>
      <w:r w:rsidR="006A67FB" w:rsidRPr="006A67FB">
        <w:t xml:space="preserve"> them from understanding it, and </w:t>
      </w:r>
      <w:r w:rsidR="000C5A01">
        <w:t>heaviness</w:t>
      </w:r>
      <w:r w:rsidR="000C5A01" w:rsidRPr="006A67FB">
        <w:t xml:space="preserve"> </w:t>
      </w:r>
      <w:r w:rsidR="00326DCB">
        <w:t>in</w:t>
      </w:r>
      <w:r w:rsidR="00326DCB" w:rsidRPr="006A67FB">
        <w:t xml:space="preserve"> </w:t>
      </w:r>
      <w:r w:rsidR="006A67FB" w:rsidRPr="006A67FB">
        <w:t xml:space="preserve">their ears. </w:t>
      </w:r>
      <w:r w:rsidR="00326DCB">
        <w:t>And w</w:t>
      </w:r>
      <w:r w:rsidR="00C70A56" w:rsidRPr="00C70A56">
        <w:t xml:space="preserve">hen you mention your Lord alone in the </w:t>
      </w:r>
      <w:r w:rsidR="00326DCB">
        <w:t>Quran,</w:t>
      </w:r>
      <w:r w:rsidR="00C70A56" w:rsidRPr="00C70A56">
        <w:t xml:space="preserve"> they turn their backs </w:t>
      </w:r>
      <w:r w:rsidR="00326DCB">
        <w:t>in aversion</w:t>
      </w:r>
      <w:r w:rsidR="00C70A56">
        <w:t>.</w:t>
      </w:r>
    </w:p>
    <w:p w:rsidR="004212B2" w:rsidRDefault="00EA4157" w:rsidP="004212B2">
      <w:r w:rsidRPr="00EA4157">
        <w:t xml:space="preserve">We </w:t>
      </w:r>
      <w:r>
        <w:t>know well what they listen to</w:t>
      </w:r>
      <w:r w:rsidRPr="00EA4157">
        <w:t xml:space="preserve">, when they listen to you, </w:t>
      </w:r>
      <w:r w:rsidR="005A0410">
        <w:t>as</w:t>
      </w:r>
      <w:r w:rsidR="007D5ADF">
        <w:t xml:space="preserve"> they conspire</w:t>
      </w:r>
      <w:r w:rsidR="00125BD6">
        <w:t xml:space="preserve">, </w:t>
      </w:r>
      <w:r w:rsidR="005A0410">
        <w:t xml:space="preserve">when </w:t>
      </w:r>
      <w:r w:rsidRPr="00EA4157">
        <w:t xml:space="preserve">the </w:t>
      </w:r>
      <w:r w:rsidR="005A0410">
        <w:t>wrongdoers</w:t>
      </w:r>
      <w:r w:rsidR="005A0410" w:rsidRPr="00EA4157">
        <w:t xml:space="preserve"> </w:t>
      </w:r>
      <w:r w:rsidRPr="00EA4157">
        <w:t xml:space="preserve">say, </w:t>
      </w:r>
      <w:r w:rsidR="00710CBB">
        <w:t>“</w:t>
      </w:r>
      <w:r w:rsidRPr="00EA4157">
        <w:t xml:space="preserve">You </w:t>
      </w:r>
      <w:r w:rsidR="00F13B62">
        <w:t>only</w:t>
      </w:r>
      <w:r w:rsidR="00F13B62" w:rsidRPr="00EA4157">
        <w:t xml:space="preserve"> </w:t>
      </w:r>
      <w:r w:rsidR="00F13B62">
        <w:t>follow</w:t>
      </w:r>
      <w:r w:rsidR="00F13B62" w:rsidRPr="00EA4157">
        <w:t xml:space="preserve"> </w:t>
      </w:r>
      <w:r w:rsidRPr="00EA4157">
        <w:t xml:space="preserve">a </w:t>
      </w:r>
      <w:r w:rsidR="005A0410" w:rsidRPr="00EA4157">
        <w:t>man</w:t>
      </w:r>
      <w:r w:rsidR="005A0410">
        <w:t xml:space="preserve"> </w:t>
      </w:r>
      <w:r>
        <w:t>bewitched</w:t>
      </w:r>
      <w:r w:rsidRPr="00EA4157">
        <w:t>.</w:t>
      </w:r>
      <w:r w:rsidR="00710CBB">
        <w:t>”</w:t>
      </w:r>
    </w:p>
    <w:p w:rsidR="004212B2" w:rsidRDefault="00001327" w:rsidP="004212B2">
      <w:r>
        <w:t>Note what they compared you to</w:t>
      </w:r>
      <w:r w:rsidR="00FD242E">
        <w:t>. They</w:t>
      </w:r>
      <w:r w:rsidR="00FD242E" w:rsidRPr="00FD242E">
        <w:t xml:space="preserve"> are lost</w:t>
      </w:r>
      <w:r w:rsidR="00407036">
        <w:t>,</w:t>
      </w:r>
      <w:r>
        <w:t xml:space="preserve"> </w:t>
      </w:r>
      <w:r w:rsidR="00FD242E" w:rsidRPr="00FD242E">
        <w:t xml:space="preserve">and </w:t>
      </w:r>
      <w:r>
        <w:t>unable</w:t>
      </w:r>
      <w:r w:rsidRPr="00FD242E">
        <w:t xml:space="preserve"> </w:t>
      </w:r>
      <w:r w:rsidR="00E82693">
        <w:t xml:space="preserve">to </w:t>
      </w:r>
      <w:r w:rsidR="00FD242E" w:rsidRPr="00FD242E">
        <w:t xml:space="preserve">find </w:t>
      </w:r>
      <w:r w:rsidR="00FD242E">
        <w:t>a</w:t>
      </w:r>
      <w:r w:rsidR="00FD242E" w:rsidRPr="00FD242E">
        <w:t xml:space="preserve"> way.</w:t>
      </w:r>
    </w:p>
    <w:p w:rsidR="004212B2" w:rsidRDefault="00326DCB" w:rsidP="004212B2">
      <w:r>
        <w:t>And they</w:t>
      </w:r>
      <w:r w:rsidR="004212B2">
        <w:t xml:space="preserve"> say, </w:t>
      </w:r>
      <w:r w:rsidR="00710CBB">
        <w:t>“</w:t>
      </w:r>
      <w:r w:rsidR="00EF576F">
        <w:t xml:space="preserve">When we </w:t>
      </w:r>
      <w:r w:rsidR="00001327">
        <w:t xml:space="preserve">have become </w:t>
      </w:r>
      <w:r w:rsidR="00EF576F" w:rsidRPr="00EF576F">
        <w:t xml:space="preserve">bones and fragments, </w:t>
      </w:r>
      <w:r w:rsidR="005A0410">
        <w:t>shall we really be resurrected as a new creation</w:t>
      </w:r>
      <w:r w:rsidR="004212B2">
        <w:t>?</w:t>
      </w:r>
      <w:r w:rsidR="00710CBB">
        <w:t>”</w:t>
      </w:r>
    </w:p>
    <w:p w:rsidR="004212B2" w:rsidRDefault="004212B2" w:rsidP="004212B2">
      <w:r>
        <w:t xml:space="preserve">Say, </w:t>
      </w:r>
      <w:r w:rsidR="00710CBB">
        <w:t>“</w:t>
      </w:r>
      <w:r w:rsidR="008A4C81">
        <w:t>Even if you b</w:t>
      </w:r>
      <w:r w:rsidR="008A4C81" w:rsidRPr="008A4C81">
        <w:t xml:space="preserve">ecome </w:t>
      </w:r>
      <w:r w:rsidR="000C5A01">
        <w:t>rocks</w:t>
      </w:r>
      <w:r w:rsidR="000C5A01" w:rsidRPr="008A4C81">
        <w:t xml:space="preserve"> </w:t>
      </w:r>
      <w:r w:rsidR="008A4C81" w:rsidRPr="008A4C81">
        <w:t>or iron</w:t>
      </w:r>
      <w:r w:rsidR="000C5A01">
        <w:t>.</w:t>
      </w:r>
    </w:p>
    <w:p w:rsidR="004212B2" w:rsidRDefault="00FA4FE5" w:rsidP="004212B2">
      <w:r>
        <w:t>Or some substance</w:t>
      </w:r>
      <w:r w:rsidR="000C5A01">
        <w:t>,</w:t>
      </w:r>
      <w:r>
        <w:t xml:space="preserve"> which, in your minds, is even harder</w:t>
      </w:r>
      <w:r w:rsidR="008A4C81" w:rsidRPr="008A4C81">
        <w:t>.</w:t>
      </w:r>
      <w:r w:rsidR="00710CBB">
        <w:t>”</w:t>
      </w:r>
      <w:r w:rsidR="008A4C81" w:rsidRPr="008A4C81">
        <w:t xml:space="preserve"> </w:t>
      </w:r>
      <w:r w:rsidR="000C5A01">
        <w:t>Then t</w:t>
      </w:r>
      <w:r w:rsidR="008A4C81" w:rsidRPr="008A4C81">
        <w:t>hey will</w:t>
      </w:r>
      <w:r w:rsidR="008A4C81">
        <w:t xml:space="preserve"> say, </w:t>
      </w:r>
      <w:r w:rsidR="00710CBB">
        <w:t>“</w:t>
      </w:r>
      <w:r w:rsidR="008A4C81">
        <w:t xml:space="preserve">Who will </w:t>
      </w:r>
      <w:r w:rsidR="00326DCB">
        <w:t>restore</w:t>
      </w:r>
      <w:r w:rsidR="008A4C81">
        <w:t xml:space="preserve"> </w:t>
      </w:r>
      <w:r w:rsidR="00326DCB">
        <w:t>us</w:t>
      </w:r>
      <w:r w:rsidR="008A4C81" w:rsidRPr="008A4C81">
        <w:t>?</w:t>
      </w:r>
      <w:r w:rsidR="00710CBB">
        <w:t>”</w:t>
      </w:r>
      <w:r w:rsidR="008A4C81" w:rsidRPr="008A4C81">
        <w:t xml:space="preserve"> Say</w:t>
      </w:r>
      <w:r w:rsidR="008A4C81">
        <w:t>,</w:t>
      </w:r>
      <w:r w:rsidR="008A4C81" w:rsidRPr="008A4C81">
        <w:t xml:space="preserve"> </w:t>
      </w:r>
      <w:r w:rsidR="00710CBB">
        <w:t>“</w:t>
      </w:r>
      <w:r w:rsidR="007D5ADF">
        <w:t>The One who</w:t>
      </w:r>
      <w:r w:rsidR="008A4C81">
        <w:t xml:space="preserve"> </w:t>
      </w:r>
      <w:r w:rsidR="00801404">
        <w:t>originated</w:t>
      </w:r>
      <w:r w:rsidR="008A4C81" w:rsidRPr="008A4C81">
        <w:t xml:space="preserve"> you </w:t>
      </w:r>
      <w:r>
        <w:t xml:space="preserve">the first </w:t>
      </w:r>
      <w:r w:rsidR="00075998">
        <w:t>time</w:t>
      </w:r>
      <w:r w:rsidR="008A4C81" w:rsidRPr="008A4C81">
        <w:t>.</w:t>
      </w:r>
      <w:r w:rsidR="00710CBB">
        <w:t>”</w:t>
      </w:r>
      <w:r w:rsidR="008A4C81" w:rsidRPr="008A4C81">
        <w:t xml:space="preserve"> </w:t>
      </w:r>
      <w:r w:rsidR="000C5A01">
        <w:t>Then t</w:t>
      </w:r>
      <w:r w:rsidR="008A4C81" w:rsidRPr="008A4C81">
        <w:t xml:space="preserve">hey will </w:t>
      </w:r>
      <w:r w:rsidR="000C5A01">
        <w:t>nod</w:t>
      </w:r>
      <w:r w:rsidR="000C5A01" w:rsidRPr="008A4C81">
        <w:t xml:space="preserve"> </w:t>
      </w:r>
      <w:r w:rsidR="008A4C81" w:rsidRPr="008A4C81">
        <w:t>their heads at you</w:t>
      </w:r>
      <w:r>
        <w:t>,</w:t>
      </w:r>
      <w:r w:rsidR="008A4C81" w:rsidRPr="008A4C81">
        <w:t xml:space="preserve"> and say</w:t>
      </w:r>
      <w:r w:rsidR="008A4C81">
        <w:t>,</w:t>
      </w:r>
      <w:r w:rsidR="008A4C81" w:rsidRPr="008A4C81">
        <w:t xml:space="preserve"> </w:t>
      </w:r>
      <w:r w:rsidR="00710CBB">
        <w:t>“</w:t>
      </w:r>
      <w:r w:rsidR="008A4C81" w:rsidRPr="008A4C81">
        <w:t xml:space="preserve">When will </w:t>
      </w:r>
      <w:r>
        <w:t xml:space="preserve">it </w:t>
      </w:r>
      <w:r w:rsidR="008A4C81">
        <w:t>be?</w:t>
      </w:r>
      <w:r w:rsidR="00710CBB">
        <w:t>”</w:t>
      </w:r>
      <w:r w:rsidR="008A4C81">
        <w:t xml:space="preserve"> Say, </w:t>
      </w:r>
      <w:r w:rsidR="00710CBB">
        <w:t>“</w:t>
      </w:r>
      <w:r w:rsidR="005A0410">
        <w:t>Perhaps it will be soon</w:t>
      </w:r>
      <w:r w:rsidR="008A4C81">
        <w:t>.</w:t>
      </w:r>
      <w:r w:rsidR="00710CBB">
        <w:t>”</w:t>
      </w:r>
    </w:p>
    <w:p w:rsidR="004212B2" w:rsidRDefault="000C5A01" w:rsidP="004212B2">
      <w:r>
        <w:t>On t</w:t>
      </w:r>
      <w:r w:rsidR="00801404" w:rsidRPr="00801404">
        <w:t xml:space="preserve">he Day </w:t>
      </w:r>
      <w:r w:rsidR="00A77017">
        <w:t xml:space="preserve">when </w:t>
      </w:r>
      <w:r w:rsidR="00801404" w:rsidRPr="00801404">
        <w:t xml:space="preserve">He calls you, you </w:t>
      </w:r>
      <w:r w:rsidR="005A0410">
        <w:t xml:space="preserve">will </w:t>
      </w:r>
      <w:r w:rsidR="00801404" w:rsidRPr="00801404">
        <w:t xml:space="preserve">respond </w:t>
      </w:r>
      <w:r w:rsidR="005A0410">
        <w:t>with His praise</w:t>
      </w:r>
      <w:r w:rsidR="00F2723E">
        <w:t>,</w:t>
      </w:r>
      <w:r w:rsidR="005A0410" w:rsidRPr="00801404">
        <w:t xml:space="preserve"> </w:t>
      </w:r>
      <w:r w:rsidR="00326DCB">
        <w:t xml:space="preserve">and you will realize that </w:t>
      </w:r>
      <w:r w:rsidR="00801404" w:rsidRPr="00801404">
        <w:t xml:space="preserve">you </w:t>
      </w:r>
      <w:r w:rsidR="00801404">
        <w:t>stayed</w:t>
      </w:r>
      <w:r w:rsidR="00801404" w:rsidRPr="00801404">
        <w:t xml:space="preserve"> </w:t>
      </w:r>
      <w:r w:rsidR="00785E25">
        <w:t>only</w:t>
      </w:r>
      <w:r w:rsidR="00785E25" w:rsidRPr="00801404">
        <w:t xml:space="preserve"> </w:t>
      </w:r>
      <w:r w:rsidR="00801404" w:rsidRPr="00801404">
        <w:t xml:space="preserve">a </w:t>
      </w:r>
      <w:r>
        <w:t>little</w:t>
      </w:r>
      <w:r w:rsidR="00801404" w:rsidRPr="00801404">
        <w:t>.</w:t>
      </w:r>
    </w:p>
    <w:p w:rsidR="00785E25" w:rsidRDefault="00195D82" w:rsidP="004212B2">
      <w:r>
        <w:t>Tell</w:t>
      </w:r>
      <w:r w:rsidRPr="00195D82">
        <w:t xml:space="preserve"> My servants to say what is best. </w:t>
      </w:r>
      <w:r w:rsidR="00785E25">
        <w:t>Satan sows discord among them</w:t>
      </w:r>
      <w:r>
        <w:t>.</w:t>
      </w:r>
      <w:r w:rsidR="00A77017">
        <w:t xml:space="preserve"> </w:t>
      </w:r>
      <w:r w:rsidR="00785E25">
        <w:t xml:space="preserve">Satan is to man an open enemy. </w:t>
      </w:r>
    </w:p>
    <w:p w:rsidR="004212B2" w:rsidRDefault="00195D82" w:rsidP="004212B2">
      <w:r w:rsidRPr="00195D82">
        <w:t xml:space="preserve">Your Lord knows you </w:t>
      </w:r>
      <w:r w:rsidR="005A0410">
        <w:t>best</w:t>
      </w:r>
      <w:r w:rsidRPr="00195D82">
        <w:t>. If He wills, He will have mercy on you</w:t>
      </w:r>
      <w:r w:rsidR="00530D32">
        <w:t>;</w:t>
      </w:r>
      <w:r w:rsidR="00530D32" w:rsidRPr="00195D82">
        <w:t xml:space="preserve"> </w:t>
      </w:r>
      <w:r w:rsidRPr="00195D82">
        <w:t xml:space="preserve">and if He wills, He will punish you. </w:t>
      </w:r>
      <w:r w:rsidR="00530D32">
        <w:t xml:space="preserve">We </w:t>
      </w:r>
      <w:r w:rsidR="008702B3">
        <w:t>did</w:t>
      </w:r>
      <w:r w:rsidR="005A0410">
        <w:t xml:space="preserve"> not sen</w:t>
      </w:r>
      <w:r w:rsidR="008702B3">
        <w:t>d</w:t>
      </w:r>
      <w:r w:rsidR="00530D32">
        <w:t xml:space="preserve"> you </w:t>
      </w:r>
      <w:r w:rsidR="00317D4E">
        <w:t xml:space="preserve">as </w:t>
      </w:r>
      <w:r w:rsidR="00530D32">
        <w:t xml:space="preserve">their </w:t>
      </w:r>
      <w:r w:rsidR="00530D32" w:rsidRPr="00660E85">
        <w:t>advocate</w:t>
      </w:r>
      <w:r w:rsidR="00530D32">
        <w:t>.</w:t>
      </w:r>
    </w:p>
    <w:p w:rsidR="004212B2" w:rsidRDefault="00660E85" w:rsidP="004212B2">
      <w:r w:rsidRPr="00660E85">
        <w:t xml:space="preserve">Your Lord </w:t>
      </w:r>
      <w:r>
        <w:t xml:space="preserve">knows </w:t>
      </w:r>
      <w:r w:rsidR="005317BA">
        <w:t xml:space="preserve">well </w:t>
      </w:r>
      <w:r w:rsidRPr="00660E85">
        <w:t>everyon</w:t>
      </w:r>
      <w:r>
        <w:t>e in the heavens and the earth</w:t>
      </w:r>
      <w:r w:rsidR="005317BA">
        <w:t>.</w:t>
      </w:r>
      <w:r w:rsidR="000C5A01">
        <w:t xml:space="preserve"> We have given some prophets advantage over others</w:t>
      </w:r>
      <w:r w:rsidR="00F2723E">
        <w:t>;</w:t>
      </w:r>
      <w:r w:rsidR="005A0410">
        <w:t xml:space="preserve"> and</w:t>
      </w:r>
      <w:r w:rsidR="005317BA">
        <w:t xml:space="preserve"> </w:t>
      </w:r>
      <w:r w:rsidR="005A0410">
        <w:t>t</w:t>
      </w:r>
      <w:r w:rsidR="000C5A01">
        <w:t>o David We gave</w:t>
      </w:r>
      <w:r w:rsidRPr="00660E85">
        <w:t xml:space="preserve"> the Psalms.</w:t>
      </w:r>
    </w:p>
    <w:p w:rsidR="004212B2" w:rsidRDefault="00660E85" w:rsidP="004212B2">
      <w:r w:rsidRPr="00660E85">
        <w:t xml:space="preserve">Say, </w:t>
      </w:r>
      <w:r w:rsidR="00710CBB">
        <w:t>“</w:t>
      </w:r>
      <w:r w:rsidRPr="00660E85">
        <w:t xml:space="preserve">Call </w:t>
      </w:r>
      <w:r w:rsidR="002466A3">
        <w:t>upon</w:t>
      </w:r>
      <w:r w:rsidR="009E4BB8">
        <w:t xml:space="preserve"> </w:t>
      </w:r>
      <w:r w:rsidRPr="00660E85">
        <w:t xml:space="preserve">those you </w:t>
      </w:r>
      <w:r w:rsidR="00430FD2">
        <w:t>claim</w:t>
      </w:r>
      <w:r>
        <w:t xml:space="preserve"> besides Him. </w:t>
      </w:r>
      <w:r w:rsidR="00430FD2" w:rsidRPr="00430FD2">
        <w:t xml:space="preserve">They have </w:t>
      </w:r>
      <w:r w:rsidR="00430FD2">
        <w:t xml:space="preserve">no </w:t>
      </w:r>
      <w:r w:rsidR="00430FD2" w:rsidRPr="00430FD2">
        <w:t xml:space="preserve">power to relieve your </w:t>
      </w:r>
      <w:r w:rsidR="00430FD2">
        <w:t xml:space="preserve">adversity, nor can they </w:t>
      </w:r>
      <w:r w:rsidR="009E4BB8">
        <w:t xml:space="preserve">change </w:t>
      </w:r>
      <w:r w:rsidR="00430FD2">
        <w:t>it</w:t>
      </w:r>
      <w:r w:rsidRPr="00660E85">
        <w:t>.</w:t>
      </w:r>
      <w:r w:rsidR="00710CBB">
        <w:t>”</w:t>
      </w:r>
    </w:p>
    <w:p w:rsidR="004212B2" w:rsidRDefault="00303CFB">
      <w:r w:rsidRPr="00303CFB">
        <w:t>T</w:t>
      </w:r>
      <w:r w:rsidR="005A0410">
        <w:t xml:space="preserve">hose they call upon are themselves seeking means of access to their Lord, </w:t>
      </w:r>
      <w:r w:rsidR="00FB495F">
        <w:t xml:space="preserve">vying to </w:t>
      </w:r>
      <w:r w:rsidRPr="00303CFB">
        <w:t xml:space="preserve">be nearer, </w:t>
      </w:r>
      <w:r w:rsidR="00596282">
        <w:t xml:space="preserve">and </w:t>
      </w:r>
      <w:r w:rsidRPr="00303CFB">
        <w:t>hoping for His mercy, and fearing His punishment.</w:t>
      </w:r>
      <w:r w:rsidR="00FB495F">
        <w:t xml:space="preserve"> </w:t>
      </w:r>
      <w:r w:rsidR="005A0410">
        <w:t>The</w:t>
      </w:r>
      <w:r w:rsidR="00FB495F">
        <w:t xml:space="preserve"> punishment</w:t>
      </w:r>
      <w:r w:rsidR="002466A3">
        <w:t xml:space="preserve"> </w:t>
      </w:r>
      <w:r w:rsidR="005A0410">
        <w:t xml:space="preserve">of your Lord </w:t>
      </w:r>
      <w:r w:rsidR="002466A3">
        <w:t>is to be dreaded</w:t>
      </w:r>
      <w:r w:rsidRPr="00303CFB">
        <w:t>.</w:t>
      </w:r>
    </w:p>
    <w:p w:rsidR="00FB495F" w:rsidRPr="003946D1" w:rsidRDefault="00FB495F" w:rsidP="004212B2">
      <w:r>
        <w:rPr>
          <w:rFonts w:ascii="Calibri" w:hAnsi="Calibri" w:cs="Calibri"/>
        </w:rPr>
        <w:t xml:space="preserve">There is no </w:t>
      </w:r>
      <w:r w:rsidR="001503EE">
        <w:rPr>
          <w:rFonts w:ascii="Calibri" w:hAnsi="Calibri" w:cs="Calibri"/>
        </w:rPr>
        <w:t>city</w:t>
      </w:r>
      <w:r>
        <w:rPr>
          <w:rFonts w:ascii="Calibri" w:hAnsi="Calibri" w:cs="Calibri"/>
        </w:rPr>
        <w:t xml:space="preserve"> but We will </w:t>
      </w:r>
      <w:r w:rsidR="00DF4823">
        <w:rPr>
          <w:rFonts w:ascii="Calibri" w:hAnsi="Calibri" w:cs="Calibri"/>
        </w:rPr>
        <w:t>destroy</w:t>
      </w:r>
      <w:r>
        <w:rPr>
          <w:rFonts w:ascii="Calibri" w:hAnsi="Calibri" w:cs="Calibri"/>
        </w:rPr>
        <w:t xml:space="preserve"> before the Day of Resurrection, or punish it with a severe punishment. This is inscribed in the Book.</w:t>
      </w:r>
    </w:p>
    <w:p w:rsidR="004212B2" w:rsidRDefault="00DD535E" w:rsidP="004212B2">
      <w:r w:rsidRPr="00DD535E">
        <w:lastRenderedPageBreak/>
        <w:t xml:space="preserve">Nothing </w:t>
      </w:r>
      <w:r w:rsidR="005D2D41">
        <w:t xml:space="preserve">prevents </w:t>
      </w:r>
      <w:r w:rsidRPr="00DD535E">
        <w:t xml:space="preserve">Us from sending </w:t>
      </w:r>
      <w:r w:rsidR="005D2D41">
        <w:t>miraculous signs</w:t>
      </w:r>
      <w:r w:rsidRPr="00DD535E">
        <w:t xml:space="preserve">, except that the ancients </w:t>
      </w:r>
      <w:r w:rsidR="005D2D41">
        <w:t>call</w:t>
      </w:r>
      <w:r w:rsidR="0002237B">
        <w:t>ed</w:t>
      </w:r>
      <w:r w:rsidR="005D2D41">
        <w:t xml:space="preserve"> them lies</w:t>
      </w:r>
      <w:r w:rsidRPr="00DD535E">
        <w:t xml:space="preserve">. We gave </w:t>
      </w:r>
      <w:r w:rsidR="002A2689">
        <w:t>Thamood</w:t>
      </w:r>
      <w:r w:rsidRPr="00DD535E">
        <w:t xml:space="preserve"> the </w:t>
      </w:r>
      <w:r w:rsidR="00FB495F">
        <w:t>she-</w:t>
      </w:r>
      <w:r w:rsidRPr="00DD535E">
        <w:t>camel</w:t>
      </w:r>
      <w:r>
        <w:t>,</w:t>
      </w:r>
      <w:r w:rsidRPr="00DD535E">
        <w:t xml:space="preserve"> a visible </w:t>
      </w:r>
      <w:r w:rsidR="006A7F84">
        <w:t>sign</w:t>
      </w:r>
      <w:r w:rsidRPr="00DD535E">
        <w:t xml:space="preserve">, </w:t>
      </w:r>
      <w:r w:rsidR="00FB495F">
        <w:t>but</w:t>
      </w:r>
      <w:r w:rsidR="00FB495F" w:rsidRPr="00DD535E">
        <w:t xml:space="preserve"> </w:t>
      </w:r>
      <w:r w:rsidRPr="00DD535E">
        <w:t xml:space="preserve">they mistreated </w:t>
      </w:r>
      <w:r>
        <w:t>her</w:t>
      </w:r>
      <w:r w:rsidRPr="00DD535E">
        <w:t xml:space="preserve">. We </w:t>
      </w:r>
      <w:r w:rsidR="002B739A">
        <w:t xml:space="preserve">do not send </w:t>
      </w:r>
      <w:r w:rsidR="00596282">
        <w:t xml:space="preserve">the </w:t>
      </w:r>
      <w:r w:rsidR="005D2D41">
        <w:t xml:space="preserve">signs </w:t>
      </w:r>
      <w:r w:rsidR="002B739A">
        <w:t xml:space="preserve">except </w:t>
      </w:r>
      <w:r w:rsidR="005D2D41">
        <w:t>to instill reverence</w:t>
      </w:r>
      <w:r w:rsidRPr="00DD535E">
        <w:t>.</w:t>
      </w:r>
    </w:p>
    <w:p w:rsidR="004212B2" w:rsidRDefault="00E65B0B" w:rsidP="004212B2">
      <w:r>
        <w:t xml:space="preserve">We </w:t>
      </w:r>
      <w:r w:rsidR="00A64A0E">
        <w:t xml:space="preserve">said to you </w:t>
      </w:r>
      <w:r>
        <w:t xml:space="preserve">that your Lord </w:t>
      </w:r>
      <w:r w:rsidR="00A64A0E">
        <w:t>encompasses</w:t>
      </w:r>
      <w:r w:rsidR="00596282">
        <w:t xml:space="preserve"> humanity</w:t>
      </w:r>
      <w:r w:rsidR="009916DE">
        <w:t xml:space="preserve">. </w:t>
      </w:r>
      <w:r w:rsidR="00D64C4C" w:rsidRPr="00D64C4C">
        <w:t xml:space="preserve">We did not make the vision We showed you, except </w:t>
      </w:r>
      <w:r w:rsidR="009916DE">
        <w:t xml:space="preserve">as </w:t>
      </w:r>
      <w:r w:rsidR="00D64C4C" w:rsidRPr="00D64C4C">
        <w:t xml:space="preserve">a </w:t>
      </w:r>
      <w:r w:rsidR="009916DE">
        <w:t>test</w:t>
      </w:r>
      <w:r w:rsidR="009916DE" w:rsidRPr="00D64C4C">
        <w:t xml:space="preserve"> </w:t>
      </w:r>
      <w:r w:rsidR="00D64C4C" w:rsidRPr="00D64C4C">
        <w:t>for the people</w:t>
      </w:r>
      <w:r w:rsidR="00D64C4C">
        <w:t xml:space="preserve">, </w:t>
      </w:r>
      <w:r w:rsidR="00D64C4C" w:rsidRPr="00D64C4C">
        <w:t xml:space="preserve">and the tree cursed in the </w:t>
      </w:r>
      <w:r w:rsidR="00D64C4C">
        <w:t xml:space="preserve">Quran. </w:t>
      </w:r>
      <w:r w:rsidR="00D64C4C" w:rsidRPr="00D64C4C">
        <w:t xml:space="preserve">We </w:t>
      </w:r>
      <w:r w:rsidR="009916DE">
        <w:t xml:space="preserve">frighten </w:t>
      </w:r>
      <w:r w:rsidR="00D64C4C" w:rsidRPr="00D64C4C">
        <w:t xml:space="preserve">them, but </w:t>
      </w:r>
      <w:r w:rsidR="00A64A0E">
        <w:t>that</w:t>
      </w:r>
      <w:r w:rsidR="00596282">
        <w:t xml:space="preserve"> </w:t>
      </w:r>
      <w:r w:rsidR="009916DE">
        <w:t xml:space="preserve">only </w:t>
      </w:r>
      <w:r w:rsidR="00A64A0E">
        <w:t>increases their defiance</w:t>
      </w:r>
      <w:r w:rsidR="00D64C4C" w:rsidRPr="00D64C4C">
        <w:t>.</w:t>
      </w:r>
    </w:p>
    <w:p w:rsidR="004212B2" w:rsidRDefault="00A64A0E" w:rsidP="004212B2">
      <w:r>
        <w:t>W</w:t>
      </w:r>
      <w:r w:rsidR="00C20289" w:rsidRPr="00C20289">
        <w:t xml:space="preserve">hen </w:t>
      </w:r>
      <w:r w:rsidR="00AE17BD">
        <w:t>We</w:t>
      </w:r>
      <w:r w:rsidR="00C20289" w:rsidRPr="00C20289">
        <w:t xml:space="preserve"> said to the angels, </w:t>
      </w:r>
      <w:r w:rsidR="00710CBB">
        <w:t>“</w:t>
      </w:r>
      <w:r w:rsidR="00C20289">
        <w:t>Bow down before Adam</w:t>
      </w:r>
      <w:r>
        <w:t>,</w:t>
      </w:r>
      <w:r w:rsidR="00710CBB">
        <w:t>”</w:t>
      </w:r>
      <w:r w:rsidR="00596282">
        <w:t xml:space="preserve"> t</w:t>
      </w:r>
      <w:r w:rsidR="00C20289" w:rsidRPr="00C20289">
        <w:t xml:space="preserve">hey </w:t>
      </w:r>
      <w:r w:rsidR="00C20289">
        <w:t>bowed down</w:t>
      </w:r>
      <w:r w:rsidR="00C20289" w:rsidRPr="00C20289">
        <w:t xml:space="preserve">, except for </w:t>
      </w:r>
      <w:r w:rsidR="0009580B">
        <w:t>Satan</w:t>
      </w:r>
      <w:r w:rsidR="00C20289" w:rsidRPr="00C20289">
        <w:t xml:space="preserve">. He said, </w:t>
      </w:r>
      <w:r w:rsidR="00710CBB">
        <w:t>“</w:t>
      </w:r>
      <w:r w:rsidR="0009580B">
        <w:t xml:space="preserve">Shall </w:t>
      </w:r>
      <w:r w:rsidR="00601132">
        <w:t>I</w:t>
      </w:r>
      <w:r w:rsidR="0009580B">
        <w:t xml:space="preserve"> bow down</w:t>
      </w:r>
      <w:r w:rsidR="0009580B" w:rsidDel="0009580B">
        <w:t xml:space="preserve"> </w:t>
      </w:r>
      <w:r>
        <w:t>before</w:t>
      </w:r>
      <w:r w:rsidRPr="00C20289">
        <w:t xml:space="preserve"> </w:t>
      </w:r>
      <w:r w:rsidR="00601132">
        <w:t xml:space="preserve">someone </w:t>
      </w:r>
      <w:r w:rsidR="00C20289" w:rsidRPr="00C20289">
        <w:t>You created from mud?</w:t>
      </w:r>
      <w:r w:rsidR="00710CBB">
        <w:t>”</w:t>
      </w:r>
    </w:p>
    <w:p w:rsidR="004212B2" w:rsidRDefault="005F5E60" w:rsidP="004212B2">
      <w:r w:rsidRPr="005F5E60">
        <w:t>He said</w:t>
      </w:r>
      <w:r>
        <w:t>,</w:t>
      </w:r>
      <w:r w:rsidRPr="005F5E60">
        <w:t xml:space="preserve"> </w:t>
      </w:r>
      <w:r w:rsidR="00710CBB">
        <w:t>“</w:t>
      </w:r>
      <w:r w:rsidRPr="005F5E60">
        <w:t xml:space="preserve">Do You see </w:t>
      </w:r>
      <w:r>
        <w:t>this</w:t>
      </w:r>
      <w:r w:rsidR="0058064D">
        <w:t xml:space="preserve"> </w:t>
      </w:r>
      <w:r w:rsidR="00935A91">
        <w:t>one whom</w:t>
      </w:r>
      <w:r w:rsidR="00935A91" w:rsidRPr="005F5E60">
        <w:t xml:space="preserve"> </w:t>
      </w:r>
      <w:r w:rsidRPr="005F5E60">
        <w:t xml:space="preserve">You </w:t>
      </w:r>
      <w:r w:rsidR="0058064D">
        <w:t xml:space="preserve">have </w:t>
      </w:r>
      <w:r w:rsidRPr="005F5E60">
        <w:t xml:space="preserve">honored </w:t>
      </w:r>
      <w:r w:rsidR="00935A91">
        <w:t>more than me?</w:t>
      </w:r>
      <w:r>
        <w:t xml:space="preserve"> I</w:t>
      </w:r>
      <w:r w:rsidRPr="005F5E60">
        <w:t xml:space="preserve">f You </w:t>
      </w:r>
      <w:r w:rsidR="00935A91">
        <w:t>reprieve</w:t>
      </w:r>
      <w:r w:rsidR="00935A91" w:rsidRPr="005F5E60">
        <w:t xml:space="preserve"> </w:t>
      </w:r>
      <w:r>
        <w:t>me until</w:t>
      </w:r>
      <w:r w:rsidRPr="005F5E60">
        <w:t xml:space="preserve"> the Day of Resurrection, I will bring his descendants under my </w:t>
      </w:r>
      <w:r w:rsidR="0058064D">
        <w:t>sway</w:t>
      </w:r>
      <w:r w:rsidRPr="005F5E60">
        <w:t xml:space="preserve">, </w:t>
      </w:r>
      <w:r>
        <w:t xml:space="preserve">except for </w:t>
      </w:r>
      <w:r w:rsidRPr="005F5E60">
        <w:t>a few</w:t>
      </w:r>
      <w:r>
        <w:t>.</w:t>
      </w:r>
      <w:r w:rsidR="00710CBB">
        <w:t>”</w:t>
      </w:r>
    </w:p>
    <w:p w:rsidR="004212B2" w:rsidRDefault="005F5E60" w:rsidP="004212B2">
      <w:r>
        <w:t xml:space="preserve">He </w:t>
      </w:r>
      <w:r w:rsidR="004212B2">
        <w:t>said,</w:t>
      </w:r>
      <w:r w:rsidR="00FB495F">
        <w:t xml:space="preserve"> </w:t>
      </w:r>
      <w:r w:rsidR="00710CBB">
        <w:t>“</w:t>
      </w:r>
      <w:r w:rsidR="00935A91">
        <w:t>Begone!</w:t>
      </w:r>
      <w:r w:rsidR="0058064D">
        <w:t xml:space="preserve"> W</w:t>
      </w:r>
      <w:r w:rsidR="004212B2">
        <w:t>hoever of them follows you</w:t>
      </w:r>
      <w:r w:rsidR="00135F5B">
        <w:t>—</w:t>
      </w:r>
      <w:r w:rsidRPr="005F5E60">
        <w:t xml:space="preserve">Hell </w:t>
      </w:r>
      <w:r w:rsidR="00FB495F">
        <w:t>is your reward</w:t>
      </w:r>
      <w:r w:rsidRPr="005F5E60">
        <w:t>, a</w:t>
      </w:r>
      <w:r w:rsidR="00935A91">
        <w:t>n ample</w:t>
      </w:r>
      <w:r w:rsidRPr="005F5E60">
        <w:t xml:space="preserve"> </w:t>
      </w:r>
      <w:r w:rsidR="00FB495F">
        <w:t>reward</w:t>
      </w:r>
      <w:r w:rsidR="004212B2">
        <w:t>.</w:t>
      </w:r>
      <w:r w:rsidR="00710CBB">
        <w:t>”</w:t>
      </w:r>
    </w:p>
    <w:p w:rsidR="004212B2" w:rsidRDefault="00710CBB" w:rsidP="004212B2">
      <w:r>
        <w:t>“</w:t>
      </w:r>
      <w:r w:rsidR="00FB495F">
        <w:t>And e</w:t>
      </w:r>
      <w:r w:rsidR="005C28D3">
        <w:t>ntice</w:t>
      </w:r>
      <w:r w:rsidR="005C28D3" w:rsidRPr="005C28D3">
        <w:t xml:space="preserve"> whomever of t</w:t>
      </w:r>
      <w:r w:rsidR="005C28D3">
        <w:t xml:space="preserve">hem you can with your voice, </w:t>
      </w:r>
      <w:r w:rsidR="009E4C00">
        <w:t>and rally against them your cavalry and your infantry</w:t>
      </w:r>
      <w:r w:rsidR="005C28D3" w:rsidRPr="005C28D3">
        <w:t>, and share with them in wealth and child</w:t>
      </w:r>
      <w:r w:rsidR="005C28D3">
        <w:t>ren, and make promises to them.</w:t>
      </w:r>
      <w:r>
        <w:t>”</w:t>
      </w:r>
      <w:r w:rsidR="005C28D3" w:rsidRPr="005C28D3">
        <w:t xml:space="preserve"> But Satan promises them nothing but delusion.</w:t>
      </w:r>
    </w:p>
    <w:p w:rsidR="004212B2" w:rsidRDefault="00710CBB" w:rsidP="004212B2">
      <w:r>
        <w:t>“</w:t>
      </w:r>
      <w:r w:rsidR="005C28D3" w:rsidRPr="005C28D3">
        <w:t xml:space="preserve">As for My </w:t>
      </w:r>
      <w:r w:rsidR="00BA1073">
        <w:t>devotees</w:t>
      </w:r>
      <w:r w:rsidR="005C28D3" w:rsidRPr="005C28D3">
        <w:t xml:space="preserve">, you have no </w:t>
      </w:r>
      <w:r w:rsidR="009E4C00">
        <w:t xml:space="preserve">authority </w:t>
      </w:r>
      <w:r w:rsidR="005C28D3" w:rsidRPr="005C28D3">
        <w:t>over</w:t>
      </w:r>
      <w:r w:rsidR="005C28D3">
        <w:t xml:space="preserve"> them.</w:t>
      </w:r>
      <w:r>
        <w:t>”</w:t>
      </w:r>
      <w:r w:rsidR="005C28D3">
        <w:t xml:space="preserve"> </w:t>
      </w:r>
      <w:r w:rsidR="00FA7960">
        <w:t>Y</w:t>
      </w:r>
      <w:r w:rsidR="005C28D3">
        <w:t xml:space="preserve">our Lord </w:t>
      </w:r>
      <w:r w:rsidR="00BA1073">
        <w:t>is an adequate Guardian</w:t>
      </w:r>
      <w:r w:rsidR="005C28D3" w:rsidRPr="005C28D3">
        <w:t>.</w:t>
      </w:r>
    </w:p>
    <w:p w:rsidR="004212B2" w:rsidRDefault="00CF1526" w:rsidP="004212B2">
      <w:r>
        <w:t xml:space="preserve">Your Lord is He who </w:t>
      </w:r>
      <w:r w:rsidR="00BA1073">
        <w:t xml:space="preserve">propels </w:t>
      </w:r>
      <w:r>
        <w:t>for you the ships at sea</w:t>
      </w:r>
      <w:r w:rsidR="00B36823">
        <w:t xml:space="preserve">, </w:t>
      </w:r>
      <w:r>
        <w:t xml:space="preserve">that you may seek of His </w:t>
      </w:r>
      <w:r w:rsidR="00935A91">
        <w:t>bounty</w:t>
      </w:r>
      <w:r w:rsidR="004212B2">
        <w:t xml:space="preserve">. </w:t>
      </w:r>
      <w:r w:rsidR="00B36823">
        <w:t>He is towards you Most Merciful</w:t>
      </w:r>
      <w:r w:rsidR="004212B2">
        <w:t>.</w:t>
      </w:r>
    </w:p>
    <w:p w:rsidR="004212B2" w:rsidRDefault="009C6FD0" w:rsidP="004212B2">
      <w:r>
        <w:t>W</w:t>
      </w:r>
      <w:r w:rsidR="004212B2">
        <w:t xml:space="preserve">hen </w:t>
      </w:r>
      <w:r w:rsidR="000A091B">
        <w:t xml:space="preserve">harm </w:t>
      </w:r>
      <w:r w:rsidR="00596282">
        <w:t>afflicts</w:t>
      </w:r>
      <w:r w:rsidR="00596282" w:rsidDel="000A091B">
        <w:t xml:space="preserve"> </w:t>
      </w:r>
      <w:r w:rsidR="004212B2">
        <w:t xml:space="preserve">you at sea, </w:t>
      </w:r>
      <w:r w:rsidR="000A091B">
        <w:t xml:space="preserve">those you pray to </w:t>
      </w:r>
      <w:r w:rsidR="009036BD">
        <w:t>vanish</w:t>
      </w:r>
      <w:r>
        <w:t xml:space="preserve">, </w:t>
      </w:r>
      <w:r w:rsidRPr="009C6FD0">
        <w:t xml:space="preserve">except </w:t>
      </w:r>
      <w:r w:rsidR="00B8607D">
        <w:t xml:space="preserve">for </w:t>
      </w:r>
      <w:r w:rsidRPr="009C6FD0">
        <w:t>Him</w:t>
      </w:r>
      <w:r w:rsidR="004212B2">
        <w:t xml:space="preserve">. But when He </w:t>
      </w:r>
      <w:r w:rsidRPr="009C6FD0">
        <w:t xml:space="preserve">saves </w:t>
      </w:r>
      <w:r>
        <w:t>you to land, you turn away</w:t>
      </w:r>
      <w:r w:rsidR="004212B2">
        <w:t>.</w:t>
      </w:r>
      <w:r w:rsidR="00582044">
        <w:t xml:space="preserve"> T</w:t>
      </w:r>
      <w:r w:rsidR="00B8607D">
        <w:t xml:space="preserve">he human being is </w:t>
      </w:r>
      <w:r w:rsidR="00582044">
        <w:t>ever thankless</w:t>
      </w:r>
      <w:r w:rsidR="00B8607D">
        <w:t>.</w:t>
      </w:r>
    </w:p>
    <w:p w:rsidR="004212B2" w:rsidRDefault="009C6FD0" w:rsidP="004212B2">
      <w:r>
        <w:t xml:space="preserve">Are you confident </w:t>
      </w:r>
      <w:r w:rsidR="00582044">
        <w:t xml:space="preserve">that </w:t>
      </w:r>
      <w:r>
        <w:t>He will not</w:t>
      </w:r>
      <w:r w:rsidR="007C5B11">
        <w:t xml:space="preserve"> cause a track of land to cave in beneath you</w:t>
      </w:r>
      <w:r w:rsidR="0065160A">
        <w:t>, o</w:t>
      </w:r>
      <w:r w:rsidR="007C5B11" w:rsidRPr="007C5B11">
        <w:t>r</w:t>
      </w:r>
      <w:r w:rsidR="00A038A5">
        <w:t xml:space="preserve"> </w:t>
      </w:r>
      <w:r w:rsidR="00325DEB">
        <w:t>unleash a</w:t>
      </w:r>
      <w:r w:rsidR="00325DEB" w:rsidRPr="007C5B11">
        <w:t xml:space="preserve"> </w:t>
      </w:r>
      <w:r w:rsidR="00B07BF9">
        <w:t>tornado</w:t>
      </w:r>
      <w:r w:rsidR="00325DEB">
        <w:t xml:space="preserve"> </w:t>
      </w:r>
      <w:r w:rsidR="008C6E82">
        <w:t>against</w:t>
      </w:r>
      <w:r w:rsidR="00325DEB">
        <w:t xml:space="preserve"> you</w:t>
      </w:r>
      <w:r w:rsidR="0065160A">
        <w:t>, and then you find no protector?</w:t>
      </w:r>
    </w:p>
    <w:p w:rsidR="004212B2" w:rsidRDefault="007C5B11" w:rsidP="004212B2">
      <w:r>
        <w:t xml:space="preserve">Or are you confident </w:t>
      </w:r>
      <w:r w:rsidR="008E6B9C">
        <w:t xml:space="preserve">that </w:t>
      </w:r>
      <w:r w:rsidR="00B07BF9" w:rsidRPr="00B07BF9">
        <w:t xml:space="preserve">He will not </w:t>
      </w:r>
      <w:r w:rsidR="008E6B9C">
        <w:t>return you to it once again</w:t>
      </w:r>
      <w:r w:rsidR="00B07BF9">
        <w:t xml:space="preserve">, and </w:t>
      </w:r>
      <w:r w:rsidR="00D135C3">
        <w:t xml:space="preserve">unleash </w:t>
      </w:r>
      <w:r w:rsidR="00B07BF9">
        <w:t xml:space="preserve">a </w:t>
      </w:r>
      <w:r w:rsidR="008C6E82">
        <w:t>hurricane against you</w:t>
      </w:r>
      <w:r w:rsidR="00B07BF9">
        <w:t>, and drown you</w:t>
      </w:r>
      <w:r w:rsidR="00B07BF9" w:rsidRPr="00B07BF9">
        <w:t xml:space="preserve"> </w:t>
      </w:r>
      <w:r w:rsidR="008C6E82">
        <w:t xml:space="preserve">for </w:t>
      </w:r>
      <w:r w:rsidR="00B07BF9" w:rsidRPr="00B07BF9">
        <w:t>your ingratitude?</w:t>
      </w:r>
      <w:r w:rsidR="004212B2">
        <w:t xml:space="preserve"> </w:t>
      </w:r>
      <w:r w:rsidR="008E6B9C">
        <w:t>Then y</w:t>
      </w:r>
      <w:r w:rsidR="006C389C">
        <w:t>ou will find no helper against Us.</w:t>
      </w:r>
    </w:p>
    <w:p w:rsidR="008B02C4" w:rsidRDefault="00B07BF9" w:rsidP="004212B2">
      <w:r w:rsidRPr="00B07BF9">
        <w:t xml:space="preserve">We have honored the </w:t>
      </w:r>
      <w:r w:rsidR="006A7F84">
        <w:t>Children</w:t>
      </w:r>
      <w:r w:rsidR="009036BD">
        <w:t xml:space="preserve"> </w:t>
      </w:r>
      <w:r w:rsidRPr="00B07BF9">
        <w:t xml:space="preserve">of Adam, </w:t>
      </w:r>
      <w:r w:rsidR="008B02C4" w:rsidRPr="008B02C4">
        <w:t xml:space="preserve">and carried them </w:t>
      </w:r>
      <w:r w:rsidR="00225BD4">
        <w:t xml:space="preserve">on </w:t>
      </w:r>
      <w:r w:rsidR="008B02C4" w:rsidRPr="008B02C4">
        <w:t>land and sea</w:t>
      </w:r>
      <w:r w:rsidR="005D53BC">
        <w:t>, and</w:t>
      </w:r>
      <w:r w:rsidR="006C389C">
        <w:t xml:space="preserve"> </w:t>
      </w:r>
      <w:r w:rsidR="008B02C4" w:rsidRPr="008B02C4">
        <w:t>provided them with good things</w:t>
      </w:r>
      <w:r w:rsidR="008B02C4">
        <w:t>,</w:t>
      </w:r>
      <w:r w:rsidR="008B02C4" w:rsidRPr="008B02C4">
        <w:t xml:space="preserve"> </w:t>
      </w:r>
      <w:r w:rsidR="008B02C4">
        <w:t>and greatly favored</w:t>
      </w:r>
      <w:r w:rsidR="008B02C4" w:rsidRPr="008B02C4">
        <w:t xml:space="preserve"> them </w:t>
      </w:r>
      <w:r w:rsidR="005D53BC">
        <w:t xml:space="preserve">over many </w:t>
      </w:r>
      <w:r w:rsidR="00225BD4">
        <w:t xml:space="preserve">of those </w:t>
      </w:r>
      <w:r w:rsidR="005D53BC">
        <w:t>We created.</w:t>
      </w:r>
    </w:p>
    <w:p w:rsidR="004212B2" w:rsidRDefault="00A93957" w:rsidP="004212B2">
      <w:r w:rsidRPr="00A93957">
        <w:lastRenderedPageBreak/>
        <w:t>On the Day</w:t>
      </w:r>
      <w:r w:rsidR="00C301AE" w:rsidRPr="00C301AE">
        <w:t xml:space="preserve"> </w:t>
      </w:r>
      <w:r w:rsidR="00C301AE">
        <w:t>when</w:t>
      </w:r>
      <w:r w:rsidRPr="00A93957">
        <w:t xml:space="preserve"> We call every people with their </w:t>
      </w:r>
      <w:r>
        <w:t>leader. W</w:t>
      </w:r>
      <w:r w:rsidRPr="00A93957">
        <w:t xml:space="preserve">hoever is given his </w:t>
      </w:r>
      <w:r>
        <w:t>record in his right hand</w:t>
      </w:r>
      <w:r w:rsidR="00135F5B">
        <w:t>—</w:t>
      </w:r>
      <w:r w:rsidR="00C301AE">
        <w:t xml:space="preserve">these </w:t>
      </w:r>
      <w:r w:rsidRPr="00A93957">
        <w:t>will read their record</w:t>
      </w:r>
      <w:r>
        <w:t>,</w:t>
      </w:r>
      <w:r w:rsidRPr="00A93957">
        <w:t xml:space="preserve"> and they will not be wronged </w:t>
      </w:r>
      <w:r w:rsidR="000A00DA">
        <w:t>one bit</w:t>
      </w:r>
      <w:r w:rsidRPr="00A93957">
        <w:t>.</w:t>
      </w:r>
    </w:p>
    <w:p w:rsidR="004212B2" w:rsidRDefault="00FB1045" w:rsidP="004212B2">
      <w:r>
        <w:t>But</w:t>
      </w:r>
      <w:r w:rsidR="00A93957" w:rsidRPr="00A93957">
        <w:t xml:space="preserve"> wh</w:t>
      </w:r>
      <w:r w:rsidR="00A93957">
        <w:t>oever is blind in this, he</w:t>
      </w:r>
      <w:r w:rsidR="00A93957" w:rsidRPr="00A93957">
        <w:t xml:space="preserve"> will be blind in the Hereafter</w:t>
      </w:r>
      <w:r>
        <w:t>,</w:t>
      </w:r>
      <w:r w:rsidR="00A93957" w:rsidRPr="00A93957">
        <w:t xml:space="preserve"> and </w:t>
      </w:r>
      <w:r w:rsidR="006A7F84">
        <w:t>further</w:t>
      </w:r>
      <w:r w:rsidR="006A7F84" w:rsidRPr="00A93957">
        <w:t xml:space="preserve"> </w:t>
      </w:r>
      <w:r w:rsidR="00A93957" w:rsidRPr="00A93957">
        <w:t xml:space="preserve">astray </w:t>
      </w:r>
      <w:r>
        <w:t xml:space="preserve">from the </w:t>
      </w:r>
      <w:r w:rsidR="00596282">
        <w:t>way</w:t>
      </w:r>
      <w:r w:rsidR="00A93957" w:rsidRPr="00A93957">
        <w:t>.</w:t>
      </w:r>
    </w:p>
    <w:p w:rsidR="004212B2" w:rsidRDefault="00195C47" w:rsidP="004212B2">
      <w:r w:rsidRPr="00195C47">
        <w:t xml:space="preserve">They almost </w:t>
      </w:r>
      <w:r>
        <w:t xml:space="preserve">lured you away </w:t>
      </w:r>
      <w:r w:rsidRPr="00195C47">
        <w:t xml:space="preserve">from what We </w:t>
      </w:r>
      <w:r w:rsidR="00596282">
        <w:t xml:space="preserve">have </w:t>
      </w:r>
      <w:r w:rsidRPr="00195C47">
        <w:t>revealed to you</w:t>
      </w:r>
      <w:r>
        <w:t>,</w:t>
      </w:r>
      <w:r w:rsidRPr="00195C47">
        <w:t xml:space="preserve"> </w:t>
      </w:r>
      <w:r w:rsidR="00263CC5">
        <w:t>so that you would invent something else in Our name</w:t>
      </w:r>
      <w:r w:rsidR="00FF2F75">
        <w:t xml:space="preserve">. </w:t>
      </w:r>
      <w:r w:rsidR="00F87BAD">
        <w:t>In that case,</w:t>
      </w:r>
      <w:r w:rsidRPr="00195C47">
        <w:t xml:space="preserve"> they would </w:t>
      </w:r>
      <w:r w:rsidR="00FF2F75">
        <w:t xml:space="preserve">have taken you </w:t>
      </w:r>
      <w:r w:rsidR="009036BD">
        <w:t>for</w:t>
      </w:r>
      <w:r w:rsidR="009036BD" w:rsidRPr="00FF2F75">
        <w:t xml:space="preserve"> </w:t>
      </w:r>
      <w:r w:rsidR="00FF2F75">
        <w:t>a friend.</w:t>
      </w:r>
    </w:p>
    <w:p w:rsidR="004212B2" w:rsidRDefault="004E5646" w:rsidP="004212B2">
      <w:r w:rsidRPr="004E5646">
        <w:t xml:space="preserve">Had We not </w:t>
      </w:r>
      <w:r w:rsidR="009036BD">
        <w:t>given you stability</w:t>
      </w:r>
      <w:r w:rsidRPr="004E5646">
        <w:t xml:space="preserve">, you </w:t>
      </w:r>
      <w:r w:rsidR="00F87BAD">
        <w:t>might</w:t>
      </w:r>
      <w:r w:rsidR="00F87BAD" w:rsidRPr="004E5646">
        <w:t xml:space="preserve"> </w:t>
      </w:r>
      <w:r w:rsidRPr="004E5646">
        <w:t>have inclined toward</w:t>
      </w:r>
      <w:r>
        <w:t>s</w:t>
      </w:r>
      <w:r w:rsidRPr="004E5646">
        <w:t xml:space="preserve"> them a</w:t>
      </w:r>
      <w:r>
        <w:t xml:space="preserve"> little.</w:t>
      </w:r>
    </w:p>
    <w:p w:rsidR="004212B2" w:rsidRDefault="00F87BAD" w:rsidP="004212B2">
      <w:r>
        <w:t>Then</w:t>
      </w:r>
      <w:r w:rsidR="00D12F82">
        <w:t xml:space="preserve"> </w:t>
      </w:r>
      <w:r w:rsidR="004212B2">
        <w:t>We wo</w:t>
      </w:r>
      <w:r w:rsidR="004E5646">
        <w:t xml:space="preserve">uld have made you taste double in </w:t>
      </w:r>
      <w:r w:rsidR="004212B2">
        <w:t>life</w:t>
      </w:r>
      <w:r w:rsidR="00471BDD">
        <w:t>,</w:t>
      </w:r>
      <w:r w:rsidR="004212B2">
        <w:t xml:space="preserve"> and double </w:t>
      </w:r>
      <w:r w:rsidR="004E5646">
        <w:t xml:space="preserve">at </w:t>
      </w:r>
      <w:r w:rsidR="004212B2">
        <w:t>death</w:t>
      </w:r>
      <w:r w:rsidR="00703483">
        <w:t xml:space="preserve">; then </w:t>
      </w:r>
      <w:r w:rsidR="000F03EC" w:rsidRPr="000F03EC">
        <w:t xml:space="preserve">you would have found </w:t>
      </w:r>
      <w:r w:rsidR="00166A94">
        <w:t xml:space="preserve">for yourself </w:t>
      </w:r>
      <w:r w:rsidR="00703483">
        <w:t>no helper against Us</w:t>
      </w:r>
      <w:r w:rsidR="000F03EC" w:rsidRPr="000F03EC">
        <w:t>.</w:t>
      </w:r>
    </w:p>
    <w:p w:rsidR="004212B2" w:rsidRDefault="004D5471" w:rsidP="004212B2">
      <w:r>
        <w:t>They almost</w:t>
      </w:r>
      <w:r w:rsidDel="004D5471">
        <w:t xml:space="preserve"> </w:t>
      </w:r>
      <w:r>
        <w:t>provoked</w:t>
      </w:r>
      <w:r w:rsidRPr="007D1BBC">
        <w:t xml:space="preserve"> </w:t>
      </w:r>
      <w:r w:rsidR="007D1BBC">
        <w:t>you, to expel you from the land</w:t>
      </w:r>
      <w:r w:rsidR="007D1BBC" w:rsidRPr="007D1BBC">
        <w:t xml:space="preserve">. </w:t>
      </w:r>
      <w:r w:rsidR="00F87BAD">
        <w:t>I</w:t>
      </w:r>
      <w:r>
        <w:t xml:space="preserve">n that case, they would not have lasted after you, except </w:t>
      </w:r>
      <w:r w:rsidR="00F87BAD">
        <w:t>briefly</w:t>
      </w:r>
      <w:r>
        <w:t>.</w:t>
      </w:r>
    </w:p>
    <w:p w:rsidR="00577676" w:rsidRDefault="004D5471" w:rsidP="004212B2">
      <w:r>
        <w:t xml:space="preserve">The tradition of the </w:t>
      </w:r>
      <w:r w:rsidR="00F87BAD">
        <w:t xml:space="preserve">messengers </w:t>
      </w:r>
      <w:r>
        <w:t>We sent before you</w:t>
      </w:r>
      <w:r w:rsidR="00135F5B">
        <w:t>—</w:t>
      </w:r>
      <w:r w:rsidR="00577676" w:rsidRPr="00577676">
        <w:t xml:space="preserve">you will find no change in Our </w:t>
      </w:r>
      <w:r w:rsidR="00C93BEA">
        <w:t>rules</w:t>
      </w:r>
      <w:r w:rsidR="00577676" w:rsidRPr="00577676">
        <w:t>.</w:t>
      </w:r>
    </w:p>
    <w:p w:rsidR="004212B2" w:rsidRDefault="00166A94" w:rsidP="004212B2">
      <w:r>
        <w:t xml:space="preserve">Perform </w:t>
      </w:r>
      <w:r w:rsidR="00577676">
        <w:t xml:space="preserve">the </w:t>
      </w:r>
      <w:r w:rsidR="004212B2">
        <w:t xml:space="preserve">prayer at the </w:t>
      </w:r>
      <w:r w:rsidR="005D7E1B">
        <w:t>decline</w:t>
      </w:r>
      <w:r w:rsidR="00533A22">
        <w:t xml:space="preserve"> </w:t>
      </w:r>
      <w:r w:rsidR="004212B2">
        <w:t>of the sun</w:t>
      </w:r>
      <w:r w:rsidR="006A2E0F">
        <w:t>,</w:t>
      </w:r>
      <w:r w:rsidR="004212B2">
        <w:t xml:space="preserve"> until the darkness of the night</w:t>
      </w:r>
      <w:r w:rsidR="006A2E0F">
        <w:t>;</w:t>
      </w:r>
      <w:r w:rsidR="006A2E0F" w:rsidRPr="006A2E0F">
        <w:t xml:space="preserve"> and the Quran at dawn</w:t>
      </w:r>
      <w:r w:rsidR="00626570">
        <w:t>.</w:t>
      </w:r>
      <w:r w:rsidR="00626570" w:rsidRPr="006A2E0F">
        <w:t xml:space="preserve"> </w:t>
      </w:r>
      <w:r w:rsidR="00626570">
        <w:t>T</w:t>
      </w:r>
      <w:r w:rsidR="006A2E0F" w:rsidRPr="006A2E0F">
        <w:t xml:space="preserve">he Quran at dawn </w:t>
      </w:r>
      <w:r w:rsidR="006A2E0F">
        <w:t xml:space="preserve">is </w:t>
      </w:r>
      <w:r w:rsidR="006A2E0F" w:rsidRPr="006A2E0F">
        <w:t>witnessed.</w:t>
      </w:r>
    </w:p>
    <w:p w:rsidR="004212B2" w:rsidRDefault="00166A94">
      <w:r>
        <w:t xml:space="preserve">And keep vigil with it during parts of the night, as an extra prayer. </w:t>
      </w:r>
      <w:r w:rsidR="006A2E0F" w:rsidRPr="006A2E0F">
        <w:t xml:space="preserve">Perhaps your Lord will raise you to a </w:t>
      </w:r>
      <w:r w:rsidR="006A7F84">
        <w:t xml:space="preserve">laudable </w:t>
      </w:r>
      <w:r w:rsidR="006A2E0F" w:rsidRPr="006A2E0F">
        <w:t>position.</w:t>
      </w:r>
    </w:p>
    <w:p w:rsidR="004212B2" w:rsidRDefault="004212B2" w:rsidP="004212B2">
      <w:r>
        <w:t xml:space="preserve">And say, </w:t>
      </w:r>
      <w:r w:rsidR="00710CBB">
        <w:t>“</w:t>
      </w:r>
      <w:r w:rsidR="00A356BA">
        <w:t xml:space="preserve">My </w:t>
      </w:r>
      <w:r w:rsidR="00136886">
        <w:t xml:space="preserve">Lord, </w:t>
      </w:r>
      <w:r w:rsidR="00A356BA">
        <w:t>lead me in</w:t>
      </w:r>
      <w:r w:rsidR="00A356BA" w:rsidRPr="00136886">
        <w:t xml:space="preserve"> </w:t>
      </w:r>
      <w:r w:rsidR="007B13C8">
        <w:t xml:space="preserve">through </w:t>
      </w:r>
      <w:r w:rsidR="001F0A3E">
        <w:t>an</w:t>
      </w:r>
      <w:r w:rsidR="00626570">
        <w:t xml:space="preserve"> entry </w:t>
      </w:r>
      <w:r w:rsidR="007B13C8">
        <w:t>of truth</w:t>
      </w:r>
      <w:r w:rsidR="00136886">
        <w:t>,</w:t>
      </w:r>
      <w:r w:rsidR="00136886" w:rsidRPr="00136886">
        <w:t xml:space="preserve"> </w:t>
      </w:r>
      <w:r w:rsidR="007B13C8">
        <w:t xml:space="preserve">and lead me out through </w:t>
      </w:r>
      <w:r w:rsidR="001F0A3E">
        <w:t xml:space="preserve">an </w:t>
      </w:r>
      <w:r w:rsidR="00626570">
        <w:t xml:space="preserve">exit </w:t>
      </w:r>
      <w:r w:rsidR="007B13C8">
        <w:t>of truth</w:t>
      </w:r>
      <w:r w:rsidR="00136886" w:rsidRPr="00136886">
        <w:t xml:space="preserve">, </w:t>
      </w:r>
      <w:r w:rsidR="00136886">
        <w:t xml:space="preserve">and grant me from </w:t>
      </w:r>
      <w:r w:rsidR="00A356BA">
        <w:t>You a</w:t>
      </w:r>
      <w:r w:rsidR="00A356BA" w:rsidDel="00A356BA">
        <w:t xml:space="preserve"> </w:t>
      </w:r>
      <w:r w:rsidR="00136886">
        <w:t>support</w:t>
      </w:r>
      <w:r w:rsidR="00533A22">
        <w:t>ing power</w:t>
      </w:r>
      <w:r w:rsidR="00136886" w:rsidRPr="00136886">
        <w:t>.</w:t>
      </w:r>
      <w:r w:rsidR="00710CBB">
        <w:t>”</w:t>
      </w:r>
    </w:p>
    <w:p w:rsidR="004212B2" w:rsidRDefault="007B13C8" w:rsidP="004212B2">
      <w:r w:rsidRPr="007B13C8">
        <w:t xml:space="preserve">And say, </w:t>
      </w:r>
      <w:r w:rsidR="00710CBB">
        <w:t>“</w:t>
      </w:r>
      <w:r w:rsidRPr="007B13C8">
        <w:t xml:space="preserve">The truth has come, and falsehood has withered </w:t>
      </w:r>
      <w:r>
        <w:t>away</w:t>
      </w:r>
      <w:r w:rsidR="00626570">
        <w:t>; for f</w:t>
      </w:r>
      <w:r>
        <w:t>alsehood</w:t>
      </w:r>
      <w:r w:rsidRPr="007B13C8">
        <w:t xml:space="preserve"> is bound to </w:t>
      </w:r>
      <w:r>
        <w:t>wither</w:t>
      </w:r>
      <w:r w:rsidRPr="007B13C8">
        <w:t xml:space="preserve"> away.</w:t>
      </w:r>
      <w:r w:rsidR="00710CBB">
        <w:t>”</w:t>
      </w:r>
    </w:p>
    <w:p w:rsidR="004212B2" w:rsidRDefault="00BE6581" w:rsidP="004212B2">
      <w:r w:rsidRPr="00BE6581">
        <w:t>We send down in the Quran heali</w:t>
      </w:r>
      <w:r w:rsidR="0043022E">
        <w:t xml:space="preserve">ng and mercy for </w:t>
      </w:r>
      <w:r w:rsidR="001F0A3E">
        <w:t xml:space="preserve">the </w:t>
      </w:r>
      <w:r w:rsidR="0043022E">
        <w:t xml:space="preserve">believers, </w:t>
      </w:r>
      <w:r>
        <w:t>but</w:t>
      </w:r>
      <w:r w:rsidRPr="00BE6581">
        <w:t xml:space="preserve"> it increases the wrongdoers only in loss.</w:t>
      </w:r>
    </w:p>
    <w:p w:rsidR="004212B2" w:rsidRDefault="00BE6581" w:rsidP="004212B2">
      <w:r w:rsidRPr="00BE6581">
        <w:t xml:space="preserve">When We bless </w:t>
      </w:r>
      <w:r w:rsidR="00BD735D">
        <w:t>the human being</w:t>
      </w:r>
      <w:r w:rsidRPr="00BE6581">
        <w:t xml:space="preserve">, </w:t>
      </w:r>
      <w:r w:rsidR="0043022E" w:rsidRPr="0043022E">
        <w:t>he turns away and distances himself</w:t>
      </w:r>
      <w:r w:rsidR="00BC606B">
        <w:t>. B</w:t>
      </w:r>
      <w:r w:rsidR="00BC606B" w:rsidRPr="00BC606B">
        <w:t xml:space="preserve">ut </w:t>
      </w:r>
      <w:r w:rsidR="0043022E">
        <w:t>w</w:t>
      </w:r>
      <w:r w:rsidRPr="00BE6581">
        <w:t xml:space="preserve">hen </w:t>
      </w:r>
      <w:r w:rsidR="008A69CD">
        <w:t>adversity</w:t>
      </w:r>
      <w:r w:rsidR="008A69CD" w:rsidRPr="0043022E">
        <w:t xml:space="preserve"> </w:t>
      </w:r>
      <w:r w:rsidRPr="00BE6581">
        <w:t xml:space="preserve">touches him, he </w:t>
      </w:r>
      <w:r w:rsidR="008A69CD">
        <w:t>is in despair</w:t>
      </w:r>
      <w:r w:rsidRPr="00BE6581">
        <w:t>.</w:t>
      </w:r>
    </w:p>
    <w:p w:rsidR="004212B2" w:rsidRDefault="00BC606B" w:rsidP="004212B2">
      <w:r w:rsidRPr="00BC606B">
        <w:t>Say</w:t>
      </w:r>
      <w:r>
        <w:t>,</w:t>
      </w:r>
      <w:r w:rsidRPr="00BC606B">
        <w:t xml:space="preserve"> </w:t>
      </w:r>
      <w:r w:rsidR="00710CBB">
        <w:t>“</w:t>
      </w:r>
      <w:r>
        <w:t xml:space="preserve">Each </w:t>
      </w:r>
      <w:r w:rsidR="00166A94">
        <w:t>does</w:t>
      </w:r>
      <w:r w:rsidR="00166A94" w:rsidRPr="00BC606B">
        <w:t xml:space="preserve"> </w:t>
      </w:r>
      <w:r w:rsidRPr="00BC606B">
        <w:t>according to his disposition</w:t>
      </w:r>
      <w:r w:rsidR="00CA07E6">
        <w:t>. Y</w:t>
      </w:r>
      <w:r w:rsidRPr="00BC606B">
        <w:t xml:space="preserve">our Lord knows </w:t>
      </w:r>
      <w:r>
        <w:t xml:space="preserve">best </w:t>
      </w:r>
      <w:r w:rsidRPr="00BC606B">
        <w:t xml:space="preserve">who is </w:t>
      </w:r>
      <w:r>
        <w:t>better</w:t>
      </w:r>
      <w:r w:rsidRPr="00BC606B">
        <w:t xml:space="preserve"> guided in the </w:t>
      </w:r>
      <w:r w:rsidR="00166A94">
        <w:t>way</w:t>
      </w:r>
      <w:r w:rsidRPr="00BC606B">
        <w:t>.</w:t>
      </w:r>
      <w:r w:rsidR="00710CBB">
        <w:t>”</w:t>
      </w:r>
    </w:p>
    <w:p w:rsidR="004212B2" w:rsidRDefault="008A69CD" w:rsidP="004212B2">
      <w:r>
        <w:t>And t</w:t>
      </w:r>
      <w:r w:rsidR="00BC606B">
        <w:t>hey</w:t>
      </w:r>
      <w:r w:rsidR="00BC606B" w:rsidRPr="00BC606B">
        <w:t xml:space="preserve"> ask you about the Spirit. Say, </w:t>
      </w:r>
      <w:r w:rsidR="00710CBB">
        <w:t>“</w:t>
      </w:r>
      <w:r w:rsidR="00BC606B" w:rsidRPr="00BC606B">
        <w:t xml:space="preserve">The </w:t>
      </w:r>
      <w:r w:rsidR="00DC61AF">
        <w:t>Spirit belongs to</w:t>
      </w:r>
      <w:r w:rsidR="00166A94">
        <w:t xml:space="preserve"> the domain of my Lord</w:t>
      </w:r>
      <w:r w:rsidR="009C39C5">
        <w:t xml:space="preserve">; </w:t>
      </w:r>
      <w:r w:rsidR="001E2D84">
        <w:t>and y</w:t>
      </w:r>
      <w:r w:rsidR="001E2D84">
        <w:t xml:space="preserve">ou </w:t>
      </w:r>
      <w:r w:rsidR="001E2D84">
        <w:t>were</w:t>
      </w:r>
      <w:r w:rsidR="001E2D84">
        <w:t xml:space="preserve"> </w:t>
      </w:r>
      <w:r w:rsidR="001E2D84">
        <w:t xml:space="preserve">given </w:t>
      </w:r>
      <w:r w:rsidR="001E2D84">
        <w:t>only little knowledge</w:t>
      </w:r>
      <w:r w:rsidR="00BC606B" w:rsidRPr="00BC606B">
        <w:t>.</w:t>
      </w:r>
      <w:r w:rsidR="00710CBB">
        <w:t>”</w:t>
      </w:r>
    </w:p>
    <w:p w:rsidR="004212B2" w:rsidRDefault="00DC61AF" w:rsidP="004212B2">
      <w:r>
        <w:lastRenderedPageBreak/>
        <w:t>I</w:t>
      </w:r>
      <w:r w:rsidR="004212B2">
        <w:t xml:space="preserve">f We </w:t>
      </w:r>
      <w:r>
        <w:t>will</w:t>
      </w:r>
      <w:r w:rsidR="001F0A3E">
        <w:t>ed</w:t>
      </w:r>
      <w:r w:rsidR="004212B2">
        <w:t xml:space="preserve">, We </w:t>
      </w:r>
      <w:r w:rsidR="001F0A3E">
        <w:t xml:space="preserve">could </w:t>
      </w:r>
      <w:r w:rsidR="00166A94">
        <w:t xml:space="preserve">take </w:t>
      </w:r>
      <w:r w:rsidR="004212B2">
        <w:t xml:space="preserve">away </w:t>
      </w:r>
      <w:r>
        <w:t xml:space="preserve">what </w:t>
      </w:r>
      <w:r w:rsidR="004212B2">
        <w:t>We revealed to you</w:t>
      </w:r>
      <w:r w:rsidR="00510021">
        <w:t>.</w:t>
      </w:r>
      <w:r w:rsidR="00510021" w:rsidRPr="00510021">
        <w:t xml:space="preserve"> </w:t>
      </w:r>
      <w:r w:rsidR="00510021">
        <w:t>Then you will find for yourself no protecting guardian against Us.</w:t>
      </w:r>
    </w:p>
    <w:p w:rsidR="004212B2" w:rsidRDefault="00983480" w:rsidP="004212B2">
      <w:r>
        <w:t>E</w:t>
      </w:r>
      <w:r w:rsidRPr="00983480">
        <w:t xml:space="preserve">xcept </w:t>
      </w:r>
      <w:r w:rsidR="00A73D3F">
        <w:t xml:space="preserve">through </w:t>
      </w:r>
      <w:r w:rsidR="008A69CD">
        <w:t xml:space="preserve">a </w:t>
      </w:r>
      <w:r w:rsidRPr="00983480">
        <w:t xml:space="preserve">mercy from your Lord. His </w:t>
      </w:r>
      <w:r w:rsidR="008A69CD">
        <w:t>favors</w:t>
      </w:r>
      <w:r w:rsidR="009C39C5" w:rsidRPr="00983480">
        <w:t xml:space="preserve"> </w:t>
      </w:r>
      <w:r w:rsidR="008A69CD">
        <w:t>upon</w:t>
      </w:r>
      <w:r w:rsidR="009C39C5" w:rsidRPr="00983480">
        <w:t xml:space="preserve"> </w:t>
      </w:r>
      <w:r w:rsidRPr="00983480">
        <w:t xml:space="preserve">you </w:t>
      </w:r>
      <w:r w:rsidR="008A69CD">
        <w:t>have</w:t>
      </w:r>
      <w:r w:rsidR="008A69CD" w:rsidRPr="00983480">
        <w:t xml:space="preserve"> </w:t>
      </w:r>
      <w:r>
        <w:t xml:space="preserve">been </w:t>
      </w:r>
      <w:r w:rsidR="008A69CD">
        <w:t>great</w:t>
      </w:r>
      <w:r w:rsidRPr="00983480">
        <w:t>.</w:t>
      </w:r>
    </w:p>
    <w:p w:rsidR="004212B2" w:rsidRDefault="00983480" w:rsidP="004212B2">
      <w:r w:rsidRPr="00983480">
        <w:t xml:space="preserve">Say, </w:t>
      </w:r>
      <w:r w:rsidR="00710CBB">
        <w:t>“</w:t>
      </w:r>
      <w:r w:rsidRPr="00983480">
        <w:t xml:space="preserve">If </w:t>
      </w:r>
      <w:r>
        <w:t>mankind</w:t>
      </w:r>
      <w:r w:rsidRPr="00983480">
        <w:t xml:space="preserve"> and jinn </w:t>
      </w:r>
      <w:r w:rsidR="00A73456" w:rsidRPr="00A73456">
        <w:t xml:space="preserve">came </w:t>
      </w:r>
      <w:r w:rsidRPr="00983480">
        <w:t xml:space="preserve">together </w:t>
      </w:r>
      <w:r w:rsidR="00A73456">
        <w:t xml:space="preserve">to </w:t>
      </w:r>
      <w:r w:rsidRPr="00983480">
        <w:t xml:space="preserve">produce </w:t>
      </w:r>
      <w:r w:rsidR="00A73456" w:rsidRPr="00A73456">
        <w:t>the like of this Quran</w:t>
      </w:r>
      <w:r w:rsidRPr="00983480">
        <w:t xml:space="preserve">, they could </w:t>
      </w:r>
      <w:r w:rsidR="008A69CD">
        <w:t>never</w:t>
      </w:r>
      <w:r w:rsidR="008A69CD" w:rsidRPr="00983480">
        <w:t xml:space="preserve"> </w:t>
      </w:r>
      <w:r w:rsidRPr="00983480">
        <w:t xml:space="preserve">produce </w:t>
      </w:r>
      <w:r w:rsidR="00A73456">
        <w:t xml:space="preserve">the </w:t>
      </w:r>
      <w:r w:rsidRPr="00983480">
        <w:t xml:space="preserve">like </w:t>
      </w:r>
      <w:r w:rsidR="00A73456">
        <w:t xml:space="preserve">of </w:t>
      </w:r>
      <w:r w:rsidRPr="00983480">
        <w:t xml:space="preserve">it, </w:t>
      </w:r>
      <w:r w:rsidR="00A73456" w:rsidRPr="00A73456">
        <w:t xml:space="preserve">even if they backed </w:t>
      </w:r>
      <w:r w:rsidR="008A69CD">
        <w:t xml:space="preserve">up </w:t>
      </w:r>
      <w:r w:rsidR="00A73456">
        <w:t>one another</w:t>
      </w:r>
      <w:r w:rsidR="00A73456" w:rsidRPr="00A73456">
        <w:t>.</w:t>
      </w:r>
      <w:r w:rsidR="00710CBB">
        <w:t>”</w:t>
      </w:r>
    </w:p>
    <w:p w:rsidR="004212B2" w:rsidRDefault="00A73456" w:rsidP="004212B2">
      <w:r w:rsidRPr="00A73456">
        <w:t xml:space="preserve">We have displayed for mankind in this Quran </w:t>
      </w:r>
      <w:r w:rsidR="00A73D3F">
        <w:t>every kind of similitude</w:t>
      </w:r>
      <w:r w:rsidRPr="00A73456">
        <w:t xml:space="preserve">, </w:t>
      </w:r>
      <w:r w:rsidR="00C43B28">
        <w:t>but</w:t>
      </w:r>
      <w:r w:rsidR="00C60738" w:rsidRPr="00C60738">
        <w:t xml:space="preserve"> most </w:t>
      </w:r>
      <w:r w:rsidR="00C60738">
        <w:t>people</w:t>
      </w:r>
      <w:r w:rsidR="00C60738" w:rsidRPr="00C60738">
        <w:t xml:space="preserve"> </w:t>
      </w:r>
      <w:r w:rsidR="008A69CD">
        <w:t>insist</w:t>
      </w:r>
      <w:r w:rsidR="008A69CD" w:rsidRPr="00C60738">
        <w:t xml:space="preserve"> </w:t>
      </w:r>
      <w:r w:rsidR="008A69CD">
        <w:t>on</w:t>
      </w:r>
      <w:r w:rsidR="008A69CD" w:rsidRPr="00C60738">
        <w:t xml:space="preserve"> </w:t>
      </w:r>
      <w:r w:rsidR="00C60738" w:rsidRPr="00C60738">
        <w:t>denying the truth.</w:t>
      </w:r>
    </w:p>
    <w:p w:rsidR="004212B2" w:rsidRDefault="001F0A3E" w:rsidP="004212B2">
      <w:r>
        <w:t>And t</w:t>
      </w:r>
      <w:r w:rsidR="00C43B28" w:rsidRPr="00C43B28">
        <w:t xml:space="preserve">hey said, </w:t>
      </w:r>
      <w:r w:rsidR="00710CBB">
        <w:t>“</w:t>
      </w:r>
      <w:r w:rsidR="00C43B28" w:rsidRPr="00C43B28">
        <w:t xml:space="preserve">We will </w:t>
      </w:r>
      <w:r w:rsidR="00C43B28">
        <w:t>not</w:t>
      </w:r>
      <w:r w:rsidR="00C43B28" w:rsidRPr="00C43B28">
        <w:t xml:space="preserve"> believe in you </w:t>
      </w:r>
      <w:r w:rsidR="00A73D3F">
        <w:t xml:space="preserve">unless </w:t>
      </w:r>
      <w:r w:rsidR="00C43B28" w:rsidRPr="00C43B28">
        <w:t xml:space="preserve">you </w:t>
      </w:r>
      <w:r w:rsidR="00A73D3F">
        <w:t xml:space="preserve">make a </w:t>
      </w:r>
      <w:r w:rsidR="00C43B28" w:rsidRPr="00C43B28">
        <w:t>spring</w:t>
      </w:r>
      <w:r w:rsidR="00BA7741">
        <w:t xml:space="preserve"> </w:t>
      </w:r>
      <w:r w:rsidR="00C43B28" w:rsidRPr="00C43B28">
        <w:t xml:space="preserve">burst from the </w:t>
      </w:r>
      <w:r w:rsidR="00C43B28">
        <w:t>ground for us</w:t>
      </w:r>
      <w:r w:rsidR="00C43B28" w:rsidRPr="00C43B28">
        <w:t>.</w:t>
      </w:r>
    </w:p>
    <w:p w:rsidR="004212B2" w:rsidRDefault="00C43B28" w:rsidP="004212B2">
      <w:r>
        <w:t>Or</w:t>
      </w:r>
      <w:r w:rsidRPr="00C43B28">
        <w:t xml:space="preserve"> you have a garden of </w:t>
      </w:r>
      <w:r w:rsidR="008A69CD">
        <w:t xml:space="preserve">palms </w:t>
      </w:r>
      <w:r w:rsidRPr="00C43B28">
        <w:t xml:space="preserve">and </w:t>
      </w:r>
      <w:r w:rsidR="008A69CD">
        <w:t xml:space="preserve">vines; then </w:t>
      </w:r>
      <w:r w:rsidR="001F0A3E">
        <w:t>cause rivers to</w:t>
      </w:r>
      <w:r w:rsidR="001F0A3E" w:rsidRPr="00BA7741">
        <w:t xml:space="preserve"> </w:t>
      </w:r>
      <w:r w:rsidR="001F0A3E">
        <w:t xml:space="preserve">gush </w:t>
      </w:r>
      <w:r w:rsidR="006D37DA">
        <w:t xml:space="preserve">pouring </w:t>
      </w:r>
      <w:r w:rsidR="00BA7741" w:rsidRPr="00BA7741">
        <w:t>through</w:t>
      </w:r>
      <w:r w:rsidR="005507F6">
        <w:t xml:space="preserve"> them.</w:t>
      </w:r>
    </w:p>
    <w:p w:rsidR="004212B2" w:rsidRDefault="00CD7B26" w:rsidP="004212B2">
      <w:r w:rsidRPr="00CD7B26">
        <w:t xml:space="preserve">Or </w:t>
      </w:r>
      <w:r w:rsidR="006D37DA">
        <w:t>make</w:t>
      </w:r>
      <w:r w:rsidR="006D37DA" w:rsidRPr="00CD7B26">
        <w:t xml:space="preserve"> </w:t>
      </w:r>
      <w:r w:rsidRPr="00CD7B26">
        <w:t>the sky</w:t>
      </w:r>
      <w:r w:rsidR="006D37DA">
        <w:t xml:space="preserve"> fall on us in pieces</w:t>
      </w:r>
      <w:r w:rsidRPr="00CD7B26">
        <w:t xml:space="preserve">, as you </w:t>
      </w:r>
      <w:r w:rsidR="006D37DA">
        <w:t>claim</w:t>
      </w:r>
      <w:r w:rsidR="001F0A3E">
        <w:t xml:space="preserve">, or </w:t>
      </w:r>
      <w:r w:rsidR="002A40FE">
        <w:t>bring God and the angels</w:t>
      </w:r>
      <w:r w:rsidR="002A40FE" w:rsidRPr="002A40FE">
        <w:t xml:space="preserve"> </w:t>
      </w:r>
      <w:r w:rsidR="002A40FE">
        <w:t>before</w:t>
      </w:r>
      <w:r w:rsidR="006D37DA">
        <w:t xml:space="preserve"> </w:t>
      </w:r>
      <w:r w:rsidR="005507F6">
        <w:t>us</w:t>
      </w:r>
      <w:r w:rsidR="006D37DA">
        <w:t>.</w:t>
      </w:r>
    </w:p>
    <w:p w:rsidR="004212B2" w:rsidRDefault="004212B2" w:rsidP="004212B2">
      <w:r>
        <w:t xml:space="preserve">Or you </w:t>
      </w:r>
      <w:r w:rsidR="007F7CAC">
        <w:t>possess</w:t>
      </w:r>
      <w:r w:rsidR="0087149B">
        <w:t xml:space="preserve"> a house of gold</w:t>
      </w:r>
      <w:r w:rsidR="002A40FE">
        <w:t xml:space="preserve">. Or you ascend into the </w:t>
      </w:r>
      <w:r w:rsidR="006D37DA">
        <w:t>sky</w:t>
      </w:r>
      <w:r w:rsidR="002A40FE">
        <w:t xml:space="preserve">. </w:t>
      </w:r>
      <w:r w:rsidR="006D37DA">
        <w:t>Even then</w:t>
      </w:r>
      <w:r w:rsidR="002A40FE">
        <w:t xml:space="preserve">, </w:t>
      </w:r>
      <w:r>
        <w:t xml:space="preserve">we will not believe in your </w:t>
      </w:r>
      <w:r w:rsidR="005C3F4A">
        <w:t>ascension</w:t>
      </w:r>
      <w:r w:rsidR="007F7CAC">
        <w:t>,</w:t>
      </w:r>
      <w:r>
        <w:t xml:space="preserve"> </w:t>
      </w:r>
      <w:r w:rsidR="002A40FE">
        <w:t>unless</w:t>
      </w:r>
      <w:r>
        <w:t xml:space="preserve"> you bring down </w:t>
      </w:r>
      <w:r w:rsidR="005C3F4A">
        <w:t xml:space="preserve">for us </w:t>
      </w:r>
      <w:r w:rsidR="006D37DA">
        <w:t xml:space="preserve">a book </w:t>
      </w:r>
      <w:r w:rsidR="00A86E2E">
        <w:t xml:space="preserve">that </w:t>
      </w:r>
      <w:r w:rsidR="007F7CAC">
        <w:t xml:space="preserve">we can </w:t>
      </w:r>
      <w:r>
        <w:t>read.</w:t>
      </w:r>
      <w:r w:rsidR="00710CBB">
        <w:t>”</w:t>
      </w:r>
      <w:r>
        <w:t xml:space="preserve"> Say, </w:t>
      </w:r>
      <w:r w:rsidR="00710CBB">
        <w:t>“</w:t>
      </w:r>
      <w:r w:rsidR="007F7CAC">
        <w:t xml:space="preserve">Glory </w:t>
      </w:r>
      <w:proofErr w:type="gramStart"/>
      <w:r w:rsidR="007F7CAC">
        <w:t>be</w:t>
      </w:r>
      <w:proofErr w:type="gramEnd"/>
      <w:r w:rsidR="007F7CAC">
        <w:t xml:space="preserve"> to my Lord</w:t>
      </w:r>
      <w:r w:rsidR="005C3F4A">
        <w:t xml:space="preserve">. </w:t>
      </w:r>
      <w:r w:rsidR="005C3F4A" w:rsidRPr="005C3F4A">
        <w:t>Am I anyt</w:t>
      </w:r>
      <w:r w:rsidR="005C3F4A">
        <w:t>hing but a human</w:t>
      </w:r>
      <w:r w:rsidR="00EC4354">
        <w:t xml:space="preserve"> </w:t>
      </w:r>
      <w:r w:rsidR="005C3F4A">
        <w:t>messenger?</w:t>
      </w:r>
      <w:r w:rsidR="00710CBB">
        <w:t>”</w:t>
      </w:r>
    </w:p>
    <w:p w:rsidR="004212B2" w:rsidRDefault="001865A6" w:rsidP="004212B2">
      <w:r>
        <w:t xml:space="preserve">Nothing </w:t>
      </w:r>
      <w:r w:rsidR="005C3F4A">
        <w:t xml:space="preserve">prevented </w:t>
      </w:r>
      <w:r w:rsidR="00FD499E">
        <w:t xml:space="preserve">the </w:t>
      </w:r>
      <w:r w:rsidR="005C3F4A" w:rsidRPr="005C3F4A">
        <w:t xml:space="preserve">people from believing, when guidance </w:t>
      </w:r>
      <w:r w:rsidR="00967419">
        <w:t>has come</w:t>
      </w:r>
      <w:r w:rsidR="00967419" w:rsidRPr="005C3F4A">
        <w:t xml:space="preserve"> </w:t>
      </w:r>
      <w:r w:rsidR="005C3F4A" w:rsidRPr="005C3F4A">
        <w:t xml:space="preserve">to them, </w:t>
      </w:r>
      <w:r>
        <w:t xml:space="preserve">except </w:t>
      </w:r>
      <w:r w:rsidR="0087149B">
        <w:t>that they said</w:t>
      </w:r>
      <w:r w:rsidR="005C3F4A" w:rsidRPr="005C3F4A">
        <w:t xml:space="preserve">, </w:t>
      </w:r>
      <w:r w:rsidR="00710CBB">
        <w:t>“</w:t>
      </w:r>
      <w:r w:rsidR="005C3F4A">
        <w:t xml:space="preserve">Did </w:t>
      </w:r>
      <w:r w:rsidR="005C3F4A" w:rsidRPr="005C3F4A">
        <w:t xml:space="preserve">God </w:t>
      </w:r>
      <w:r>
        <w:t xml:space="preserve">send </w:t>
      </w:r>
      <w:r w:rsidR="005C3F4A">
        <w:t>a human messenger?</w:t>
      </w:r>
      <w:r w:rsidR="00710CBB">
        <w:t>”</w:t>
      </w:r>
    </w:p>
    <w:p w:rsidR="004212B2" w:rsidRDefault="00FD499E">
      <w:r w:rsidRPr="00FD499E">
        <w:t>Say</w:t>
      </w:r>
      <w:r>
        <w:t>,</w:t>
      </w:r>
      <w:r w:rsidRPr="00FD499E">
        <w:t xml:space="preserve"> </w:t>
      </w:r>
      <w:r w:rsidR="00710CBB">
        <w:t>“</w:t>
      </w:r>
      <w:r w:rsidR="0087149B">
        <w:t xml:space="preserve">If there were angels on earth, </w:t>
      </w:r>
      <w:r w:rsidR="00EC4354">
        <w:t>walking</w:t>
      </w:r>
      <w:r w:rsidRPr="00FD499E">
        <w:t xml:space="preserve"> </w:t>
      </w:r>
      <w:r w:rsidR="00EC4354">
        <w:t>around</w:t>
      </w:r>
      <w:r w:rsidR="00EC4354" w:rsidRPr="00FD499E">
        <w:t xml:space="preserve"> </w:t>
      </w:r>
      <w:r w:rsidRPr="00FD499E">
        <w:t xml:space="preserve">in peace, </w:t>
      </w:r>
      <w:r>
        <w:t>We</w:t>
      </w:r>
      <w:r w:rsidRPr="00FD499E">
        <w:t xml:space="preserve"> would </w:t>
      </w:r>
      <w:r>
        <w:t xml:space="preserve">have sent down to them from heaven </w:t>
      </w:r>
      <w:r w:rsidRPr="00FD499E">
        <w:t>an angel messenger.</w:t>
      </w:r>
      <w:r w:rsidR="00710CBB">
        <w:t>”</w:t>
      </w:r>
    </w:p>
    <w:p w:rsidR="004212B2" w:rsidRDefault="00FD499E" w:rsidP="004212B2">
      <w:r w:rsidRPr="00FD499E">
        <w:t xml:space="preserve">Say, </w:t>
      </w:r>
      <w:r w:rsidR="00710CBB">
        <w:t>“</w:t>
      </w:r>
      <w:r>
        <w:t>God</w:t>
      </w:r>
      <w:r w:rsidRPr="00FD499E">
        <w:t xml:space="preserve"> </w:t>
      </w:r>
      <w:r w:rsidR="0080375A">
        <w:t xml:space="preserve">is </w:t>
      </w:r>
      <w:r w:rsidR="0087149B">
        <w:t xml:space="preserve">enough </w:t>
      </w:r>
      <w:r w:rsidR="0080375A">
        <w:t xml:space="preserve">witness between </w:t>
      </w:r>
      <w:r w:rsidR="001F0A3E">
        <w:t xml:space="preserve">you </w:t>
      </w:r>
      <w:r w:rsidR="0080375A">
        <w:t xml:space="preserve">and </w:t>
      </w:r>
      <w:r w:rsidR="001F0A3E">
        <w:t>me</w:t>
      </w:r>
      <w:r w:rsidRPr="00FD499E">
        <w:t>. He is fully aware of H</w:t>
      </w:r>
      <w:r>
        <w:t>is servants, and He sees them well</w:t>
      </w:r>
      <w:r w:rsidRPr="00FD499E">
        <w:t>.</w:t>
      </w:r>
      <w:r w:rsidR="00710CBB">
        <w:t>”</w:t>
      </w:r>
    </w:p>
    <w:p w:rsidR="004212B2" w:rsidRDefault="00B06D63" w:rsidP="004212B2">
      <w:r>
        <w:t>Whomever God guides is the guided one</w:t>
      </w:r>
      <w:r w:rsidR="006E53F6" w:rsidRPr="006E53F6">
        <w:t xml:space="preserve">. And </w:t>
      </w:r>
      <w:r>
        <w:t>whomever</w:t>
      </w:r>
      <w:r w:rsidRPr="006E53F6">
        <w:t xml:space="preserve"> </w:t>
      </w:r>
      <w:r w:rsidR="006E53F6" w:rsidRPr="006E53F6">
        <w:t xml:space="preserve">He </w:t>
      </w:r>
      <w:r w:rsidR="00441525">
        <w:t>leaves</w:t>
      </w:r>
      <w:r w:rsidR="00441525" w:rsidRPr="006E53F6">
        <w:t xml:space="preserve"> </w:t>
      </w:r>
      <w:r w:rsidR="006E53F6" w:rsidRPr="006E53F6">
        <w:t>astray</w:t>
      </w:r>
      <w:r w:rsidR="001E2D84">
        <w:t>—</w:t>
      </w:r>
      <w:r>
        <w:t>for them you will find no protectors apart from Him</w:t>
      </w:r>
      <w:r w:rsidR="006E53F6" w:rsidRPr="006E53F6">
        <w:t xml:space="preserve">. </w:t>
      </w:r>
      <w:r w:rsidR="00EC4354">
        <w:t xml:space="preserve">And </w:t>
      </w:r>
      <w:r w:rsidR="006E53F6" w:rsidRPr="006E53F6">
        <w:t>We will gather them on the Day of Resurrection</w:t>
      </w:r>
      <w:r w:rsidR="006E53F6">
        <w:t>, on their faces</w:t>
      </w:r>
      <w:r>
        <w:t>,</w:t>
      </w:r>
      <w:r w:rsidRPr="006E53F6">
        <w:t xml:space="preserve"> </w:t>
      </w:r>
      <w:r w:rsidR="006E53F6" w:rsidRPr="006E53F6">
        <w:t xml:space="preserve">blind, dumb, and deaf. Their </w:t>
      </w:r>
      <w:r w:rsidR="00441525">
        <w:t>abode</w:t>
      </w:r>
      <w:r w:rsidR="00441525" w:rsidRPr="006E53F6">
        <w:t xml:space="preserve"> </w:t>
      </w:r>
      <w:r w:rsidR="006E53F6" w:rsidRPr="006E53F6">
        <w:t xml:space="preserve">is Hell; whenever it </w:t>
      </w:r>
      <w:r w:rsidR="00A73AD8">
        <w:t>abates</w:t>
      </w:r>
      <w:r w:rsidR="006E53F6" w:rsidRPr="006E53F6">
        <w:t>, We intensify the blaze</w:t>
      </w:r>
      <w:r>
        <w:t xml:space="preserve"> for</w:t>
      </w:r>
      <w:r w:rsidRPr="006E53F6">
        <w:t xml:space="preserve"> them</w:t>
      </w:r>
      <w:r w:rsidR="006E53F6" w:rsidRPr="006E53F6">
        <w:t>.</w:t>
      </w:r>
    </w:p>
    <w:p w:rsidR="0051228A" w:rsidRDefault="006E53F6">
      <w:r w:rsidRPr="006E53F6">
        <w:t xml:space="preserve">This is their </w:t>
      </w:r>
      <w:r w:rsidR="00B06D63">
        <w:t xml:space="preserve">repayment for having blasphemed against Our revelations, and </w:t>
      </w:r>
      <w:r w:rsidR="00441525">
        <w:t>having said</w:t>
      </w:r>
      <w:r w:rsidRPr="006E53F6">
        <w:t xml:space="preserve">, </w:t>
      </w:r>
      <w:r w:rsidR="00710CBB">
        <w:t>“</w:t>
      </w:r>
      <w:r w:rsidR="00A73AD8">
        <w:t>Shall we, when we have become bones and fragments, be resurrected as a new creation?</w:t>
      </w:r>
      <w:r w:rsidR="00710CBB">
        <w:t>”</w:t>
      </w:r>
    </w:p>
    <w:p w:rsidR="0051228A" w:rsidRDefault="004212B2" w:rsidP="004212B2">
      <w:r>
        <w:t xml:space="preserve">Do they not </w:t>
      </w:r>
      <w:r w:rsidR="00A92A18">
        <w:t xml:space="preserve">consider </w:t>
      </w:r>
      <w:r>
        <w:t xml:space="preserve">that </w:t>
      </w:r>
      <w:r w:rsidR="004C6201">
        <w:t>God</w:t>
      </w:r>
      <w:r>
        <w:t xml:space="preserve">, </w:t>
      </w:r>
      <w:r w:rsidR="0051228A">
        <w:t xml:space="preserve">Who </w:t>
      </w:r>
      <w:r>
        <w:t xml:space="preserve">created the heavens and </w:t>
      </w:r>
      <w:r w:rsidR="00BB619A">
        <w:t xml:space="preserve">the </w:t>
      </w:r>
      <w:r>
        <w:t>earth, is</w:t>
      </w:r>
      <w:r w:rsidR="00ED4D71">
        <w:t xml:space="preserve"> </w:t>
      </w:r>
      <w:r>
        <w:t xml:space="preserve">Able to create the likes of them? He </w:t>
      </w:r>
      <w:r w:rsidR="002102B1">
        <w:t xml:space="preserve">has </w:t>
      </w:r>
      <w:r w:rsidR="00EC4354">
        <w:t>assigned for them a term</w:t>
      </w:r>
      <w:r>
        <w:t xml:space="preserve">, </w:t>
      </w:r>
      <w:r w:rsidR="00A92A18">
        <w:t>in</w:t>
      </w:r>
      <w:r w:rsidR="001F0A3E">
        <w:t xml:space="preserve"> </w:t>
      </w:r>
      <w:r>
        <w:t xml:space="preserve">which there is no doubt. </w:t>
      </w:r>
      <w:r w:rsidR="0051228A">
        <w:t>But</w:t>
      </w:r>
      <w:r w:rsidR="0051228A" w:rsidRPr="00ED4D71">
        <w:t xml:space="preserve"> </w:t>
      </w:r>
      <w:r w:rsidR="0051228A">
        <w:t>the wrongdoers persist in denying the truth.</w:t>
      </w:r>
    </w:p>
    <w:p w:rsidR="004212B2" w:rsidRDefault="00BF519E" w:rsidP="004212B2">
      <w:r>
        <w:lastRenderedPageBreak/>
        <w:t>Say,</w:t>
      </w:r>
      <w:r w:rsidRPr="00BF519E">
        <w:t xml:space="preserve"> </w:t>
      </w:r>
      <w:r w:rsidR="00710CBB">
        <w:t>“</w:t>
      </w:r>
      <w:r w:rsidR="00EC4354">
        <w:t xml:space="preserve">If </w:t>
      </w:r>
      <w:r w:rsidRPr="00BF519E">
        <w:t xml:space="preserve">you possessed </w:t>
      </w:r>
      <w:r w:rsidR="00807B76">
        <w:t>the treasuries of my Lord’s mercy</w:t>
      </w:r>
      <w:r w:rsidRPr="00BF519E">
        <w:t xml:space="preserve">, you would have </w:t>
      </w:r>
      <w:r w:rsidR="006A254E">
        <w:t>withheld them</w:t>
      </w:r>
      <w:r w:rsidRPr="00BF519E">
        <w:t xml:space="preserve"> </w:t>
      </w:r>
      <w:r w:rsidR="00807B76">
        <w:t>for</w:t>
      </w:r>
      <w:r w:rsidR="00807B76" w:rsidRPr="00BF519E">
        <w:t xml:space="preserve"> </w:t>
      </w:r>
      <w:r w:rsidRPr="00BF519E">
        <w:t>fear of spending.</w:t>
      </w:r>
      <w:r w:rsidR="00710CBB">
        <w:t>”</w:t>
      </w:r>
      <w:r w:rsidRPr="00BF519E">
        <w:t xml:space="preserve"> The human being has always been stingy.</w:t>
      </w:r>
    </w:p>
    <w:p w:rsidR="004212B2" w:rsidRDefault="00765CE1" w:rsidP="004212B2">
      <w:r>
        <w:t xml:space="preserve">We gave </w:t>
      </w:r>
      <w:r w:rsidR="00764025">
        <w:t xml:space="preserve">Moses </w:t>
      </w:r>
      <w:r w:rsidR="00764025" w:rsidRPr="00764025">
        <w:t xml:space="preserve">nine </w:t>
      </w:r>
      <w:r w:rsidR="00764025">
        <w:t>c</w:t>
      </w:r>
      <w:r w:rsidR="00764025" w:rsidRPr="00764025">
        <w:t xml:space="preserve">lear </w:t>
      </w:r>
      <w:r w:rsidR="00764025">
        <w:t>s</w:t>
      </w:r>
      <w:r w:rsidR="00764025" w:rsidRPr="00764025">
        <w:t>igns</w:t>
      </w:r>
      <w:r w:rsidR="00135F5B">
        <w:t>—</w:t>
      </w:r>
      <w:r>
        <w:t>a</w:t>
      </w:r>
      <w:r w:rsidR="00764025" w:rsidRPr="00764025">
        <w:t>sk the Children of Israel</w:t>
      </w:r>
      <w:r w:rsidR="00764025">
        <w:t>.</w:t>
      </w:r>
      <w:r w:rsidR="00764025" w:rsidRPr="00764025">
        <w:t xml:space="preserve"> When he went to them, Pharaoh said to him, </w:t>
      </w:r>
      <w:r w:rsidR="00710CBB">
        <w:t>“</w:t>
      </w:r>
      <w:r w:rsidR="00764025" w:rsidRPr="00764025">
        <w:t>I think that you, Moses, are bewitched.</w:t>
      </w:r>
      <w:r w:rsidR="00710CBB">
        <w:t>”</w:t>
      </w:r>
    </w:p>
    <w:p w:rsidR="004212B2" w:rsidRDefault="00764025" w:rsidP="004212B2">
      <w:r w:rsidRPr="00764025">
        <w:t xml:space="preserve">He said, </w:t>
      </w:r>
      <w:r w:rsidR="00710CBB">
        <w:t>“</w:t>
      </w:r>
      <w:r w:rsidRPr="00764025">
        <w:t xml:space="preserve">You know that </w:t>
      </w:r>
      <w:r w:rsidR="005C1029">
        <w:t>n</w:t>
      </w:r>
      <w:r w:rsidR="00727210">
        <w:t xml:space="preserve">one sent these down </w:t>
      </w:r>
      <w:r w:rsidRPr="00764025">
        <w:t>except</w:t>
      </w:r>
      <w:r>
        <w:t xml:space="preserve"> </w:t>
      </w:r>
      <w:r w:rsidRPr="00764025">
        <w:t>the Lord of the heavens and the eart</w:t>
      </w:r>
      <w:r w:rsidR="00727210">
        <w:t>h</w:t>
      </w:r>
      <w:r w:rsidR="00CB7EAF">
        <w:t>—</w:t>
      </w:r>
      <w:r w:rsidR="00727210">
        <w:t>eye openers</w:t>
      </w:r>
      <w:r w:rsidR="00441525">
        <w:t xml:space="preserve">; </w:t>
      </w:r>
      <w:r w:rsidR="00AD22BC">
        <w:t xml:space="preserve">and I </w:t>
      </w:r>
      <w:r w:rsidRPr="00764025">
        <w:t>think that you, Pharaoh, are doomed.</w:t>
      </w:r>
      <w:r w:rsidR="00710CBB">
        <w:t>”</w:t>
      </w:r>
    </w:p>
    <w:p w:rsidR="004212B2" w:rsidRDefault="00E85D3D" w:rsidP="004212B2">
      <w:r>
        <w:t>H</w:t>
      </w:r>
      <w:r w:rsidRPr="00E85D3D">
        <w:t xml:space="preserve">e resolved to scare them </w:t>
      </w:r>
      <w:r>
        <w:t>off</w:t>
      </w:r>
      <w:r w:rsidRPr="00E85D3D">
        <w:t xml:space="preserve"> the land, but We drowned him</w:t>
      </w:r>
      <w:r w:rsidR="00441525">
        <w:t>,</w:t>
      </w:r>
      <w:r w:rsidR="00C31E54">
        <w:t xml:space="preserve"> </w:t>
      </w:r>
      <w:r w:rsidR="006B6F55">
        <w:t xml:space="preserve">and </w:t>
      </w:r>
      <w:r w:rsidRPr="00E85D3D">
        <w:t>those with him</w:t>
      </w:r>
      <w:r w:rsidR="00441525">
        <w:t xml:space="preserve">, </w:t>
      </w:r>
      <w:r w:rsidR="00EC4354">
        <w:t>altogether</w:t>
      </w:r>
      <w:r w:rsidR="00441525">
        <w:t>.</w:t>
      </w:r>
    </w:p>
    <w:p w:rsidR="004212B2" w:rsidRDefault="005C1029" w:rsidP="004212B2">
      <w:r>
        <w:t>After</w:t>
      </w:r>
      <w:r w:rsidR="00186388">
        <w:t xml:space="preserve"> </w:t>
      </w:r>
      <w:r>
        <w:t>him</w:t>
      </w:r>
      <w:r w:rsidR="00E85D3D" w:rsidRPr="00E85D3D">
        <w:t xml:space="preserve">, We said to the Children of Israel, </w:t>
      </w:r>
      <w:r w:rsidR="00710CBB">
        <w:t>“</w:t>
      </w:r>
      <w:r w:rsidR="00C31E54">
        <w:t xml:space="preserve">Inhabit </w:t>
      </w:r>
      <w:r w:rsidR="00E85D3D" w:rsidRPr="00E85D3D">
        <w:t>the land</w:t>
      </w:r>
      <w:r>
        <w:t>,</w:t>
      </w:r>
      <w:r w:rsidR="00841836">
        <w:t xml:space="preserve"> </w:t>
      </w:r>
      <w:r>
        <w:t>and</w:t>
      </w:r>
      <w:r w:rsidR="00EC4354">
        <w:t xml:space="preserve"> </w:t>
      </w:r>
      <w:r w:rsidR="00841836">
        <w:t>w</w:t>
      </w:r>
      <w:r w:rsidR="00EC7C17" w:rsidRPr="00EC7C17">
        <w:t xml:space="preserve">hen the promise of the Hereafter </w:t>
      </w:r>
      <w:r>
        <w:t>arrives</w:t>
      </w:r>
      <w:r w:rsidR="00EC7C17" w:rsidRPr="00EC7C17">
        <w:t xml:space="preserve">, We </w:t>
      </w:r>
      <w:r w:rsidR="00EC7C17">
        <w:t>will</w:t>
      </w:r>
      <w:r w:rsidR="00EC7C17" w:rsidRPr="00EC7C17">
        <w:t xml:space="preserve"> bring you all together.</w:t>
      </w:r>
      <w:r w:rsidR="00710CBB">
        <w:t>”</w:t>
      </w:r>
    </w:p>
    <w:p w:rsidR="004212B2" w:rsidRDefault="00BB77D2" w:rsidP="004212B2">
      <w:r>
        <w:t>With the truth</w:t>
      </w:r>
      <w:r w:rsidR="00AF210D" w:rsidRPr="00AF210D">
        <w:t xml:space="preserve"> </w:t>
      </w:r>
      <w:r>
        <w:t>W</w:t>
      </w:r>
      <w:r w:rsidR="00AF210D" w:rsidRPr="00AF210D">
        <w:t xml:space="preserve">e sent it down, and with the truth it </w:t>
      </w:r>
      <w:r>
        <w:t>descended</w:t>
      </w:r>
      <w:r w:rsidR="00AF210D" w:rsidRPr="00AF210D">
        <w:t xml:space="preserve">. </w:t>
      </w:r>
      <w:bookmarkStart w:id="0" w:name="_GoBack"/>
      <w:bookmarkEnd w:id="0"/>
      <w:r>
        <w:t>We sent you only</w:t>
      </w:r>
      <w:r w:rsidR="00DE2802">
        <w:t xml:space="preserve"> as a bearer of good news and a warner</w:t>
      </w:r>
      <w:r w:rsidR="00AF210D" w:rsidRPr="00AF210D">
        <w:t>.</w:t>
      </w:r>
    </w:p>
    <w:p w:rsidR="004212B2" w:rsidRDefault="00A27FCE" w:rsidP="004212B2">
      <w:r w:rsidRPr="00A27FCE">
        <w:t>A Quran which We unfolded</w:t>
      </w:r>
      <w:r>
        <w:t xml:space="preserve"> </w:t>
      </w:r>
      <w:r w:rsidR="00FF31E7">
        <w:t>gradually</w:t>
      </w:r>
      <w:r w:rsidRPr="00A27FCE">
        <w:t xml:space="preserve">, </w:t>
      </w:r>
      <w:r w:rsidR="00BB77D2">
        <w:t xml:space="preserve">that you </w:t>
      </w:r>
      <w:r w:rsidR="00DE2802">
        <w:t xml:space="preserve">may </w:t>
      </w:r>
      <w:r w:rsidR="00BB77D2">
        <w:t xml:space="preserve">recite to </w:t>
      </w:r>
      <w:r w:rsidR="0037790C">
        <w:t xml:space="preserve">the </w:t>
      </w:r>
      <w:r w:rsidR="00BB77D2">
        <w:t>people over time.</w:t>
      </w:r>
      <w:r w:rsidRPr="00A27FCE">
        <w:t xml:space="preserve"> </w:t>
      </w:r>
      <w:r w:rsidR="00EC4354">
        <w:t xml:space="preserve">And </w:t>
      </w:r>
      <w:r w:rsidRPr="00A27FCE">
        <w:t>We</w:t>
      </w:r>
      <w:r w:rsidR="00BB77D2">
        <w:t xml:space="preserve"> revealed</w:t>
      </w:r>
      <w:r w:rsidR="00BB77D2" w:rsidRPr="00A27FCE">
        <w:t xml:space="preserve"> </w:t>
      </w:r>
      <w:r w:rsidRPr="00A27FCE">
        <w:t xml:space="preserve">it </w:t>
      </w:r>
      <w:r w:rsidR="009B6D89">
        <w:t xml:space="preserve">in </w:t>
      </w:r>
      <w:r w:rsidR="00FF31E7">
        <w:t>stages</w:t>
      </w:r>
      <w:r w:rsidRPr="00A27FCE">
        <w:t>.</w:t>
      </w:r>
    </w:p>
    <w:p w:rsidR="004212B2" w:rsidRDefault="00B90EAF" w:rsidP="004212B2">
      <w:r>
        <w:t>Say</w:t>
      </w:r>
      <w:r w:rsidRPr="00B90EAF">
        <w:t xml:space="preserve">, </w:t>
      </w:r>
      <w:r w:rsidR="00710CBB">
        <w:t>“</w:t>
      </w:r>
      <w:r w:rsidRPr="00B90EAF">
        <w:t>Believe in it, or do not believe</w:t>
      </w:r>
      <w:r w:rsidR="004A3C4D">
        <w:t>.</w:t>
      </w:r>
      <w:r w:rsidR="00710CBB">
        <w:t>”</w:t>
      </w:r>
      <w:r w:rsidR="004A3C4D">
        <w:t xml:space="preserve"> T</w:t>
      </w:r>
      <w:r w:rsidR="004A3C4D" w:rsidRPr="004A3C4D">
        <w:t>hose who were given knowledge before it</w:t>
      </w:r>
      <w:r w:rsidR="00DE2802">
        <w:t xml:space="preserve">, </w:t>
      </w:r>
      <w:r w:rsidRPr="00B90EAF">
        <w:t>when it is recited to them, they fall to their chins, prostrating.</w:t>
      </w:r>
    </w:p>
    <w:p w:rsidR="004212B2" w:rsidRDefault="004A3C4D" w:rsidP="004212B2">
      <w:r>
        <w:t>And t</w:t>
      </w:r>
      <w:r w:rsidRPr="004A3C4D">
        <w:t xml:space="preserve">hey say, </w:t>
      </w:r>
      <w:r w:rsidR="00710CBB">
        <w:t>“</w:t>
      </w:r>
      <w:r w:rsidRPr="004A3C4D">
        <w:t xml:space="preserve">Glory to our Lord. </w:t>
      </w:r>
      <w:r w:rsidR="00A97A85">
        <w:t xml:space="preserve">The promise of our Lord </w:t>
      </w:r>
      <w:r w:rsidR="00DE2802">
        <w:t>is</w:t>
      </w:r>
      <w:r w:rsidR="00EC4354">
        <w:t xml:space="preserve"> </w:t>
      </w:r>
      <w:r w:rsidRPr="004A3C4D">
        <w:t>fulfilled.</w:t>
      </w:r>
      <w:r w:rsidR="00710CBB">
        <w:t>”</w:t>
      </w:r>
    </w:p>
    <w:p w:rsidR="004212B2" w:rsidRDefault="004A3C4D" w:rsidP="004212B2">
      <w:r>
        <w:t>And t</w:t>
      </w:r>
      <w:r w:rsidRPr="004A3C4D">
        <w:t xml:space="preserve">hey fall </w:t>
      </w:r>
      <w:r>
        <w:t xml:space="preserve">to </w:t>
      </w:r>
      <w:r w:rsidRPr="004A3C4D">
        <w:t xml:space="preserve">their chins, weeping, </w:t>
      </w:r>
      <w:r w:rsidR="00A97A85">
        <w:t xml:space="preserve">and </w:t>
      </w:r>
      <w:r w:rsidRPr="004A3C4D">
        <w:t>it adds to their humility.</w:t>
      </w:r>
    </w:p>
    <w:p w:rsidR="004212B2" w:rsidRDefault="00FB4E64" w:rsidP="004212B2">
      <w:r w:rsidRPr="00FB4E64">
        <w:t xml:space="preserve">Say, </w:t>
      </w:r>
      <w:r w:rsidR="00710CBB">
        <w:t>“</w:t>
      </w:r>
      <w:r w:rsidRPr="00FB4E64">
        <w:t xml:space="preserve">Call Him </w:t>
      </w:r>
      <w:r>
        <w:t>God</w:t>
      </w:r>
      <w:r w:rsidRPr="00FB4E64">
        <w:t xml:space="preserve">, or call Him the </w:t>
      </w:r>
      <w:r w:rsidR="00025FC8">
        <w:t xml:space="preserve">Most </w:t>
      </w:r>
      <w:r>
        <w:t>Merciful. W</w:t>
      </w:r>
      <w:r w:rsidRPr="00FB4E64">
        <w:t xml:space="preserve">hichever name you use, to Him belong the </w:t>
      </w:r>
      <w:r w:rsidR="00A97A85">
        <w:t>Best Names</w:t>
      </w:r>
      <w:r w:rsidRPr="00FB4E64">
        <w:t>.</w:t>
      </w:r>
      <w:r w:rsidR="00710CBB">
        <w:t>”</w:t>
      </w:r>
      <w:r w:rsidRPr="00FB4E64">
        <w:t xml:space="preserve"> </w:t>
      </w:r>
      <w:r w:rsidR="00B45BF3">
        <w:t>And b</w:t>
      </w:r>
      <w:r w:rsidRPr="00FB4E64">
        <w:t xml:space="preserve">e neither loud in your prayer, </w:t>
      </w:r>
      <w:r w:rsidR="00025FC8">
        <w:t xml:space="preserve">nor </w:t>
      </w:r>
      <w:r w:rsidRPr="00FB4E64">
        <w:t>silent in it</w:t>
      </w:r>
      <w:r w:rsidR="00535207">
        <w:t>,</w:t>
      </w:r>
      <w:r w:rsidR="00535207" w:rsidRPr="00FB4E64">
        <w:t xml:space="preserve"> </w:t>
      </w:r>
      <w:r w:rsidR="00A97A85">
        <w:t>but</w:t>
      </w:r>
      <w:r w:rsidR="00A97A85" w:rsidRPr="00FB4E64">
        <w:t xml:space="preserve"> </w:t>
      </w:r>
      <w:r w:rsidR="00BA052A">
        <w:t xml:space="preserve">follow </w:t>
      </w:r>
      <w:r w:rsidR="000B6B1A">
        <w:t>a</w:t>
      </w:r>
      <w:r w:rsidR="00025FC8">
        <w:t xml:space="preserve"> </w:t>
      </w:r>
      <w:r w:rsidR="0004511E">
        <w:t xml:space="preserve">course </w:t>
      </w:r>
      <w:r w:rsidR="000B6B1A">
        <w:t>in between</w:t>
      </w:r>
      <w:r w:rsidRPr="00FB4E64">
        <w:t>.</w:t>
      </w:r>
    </w:p>
    <w:p w:rsidR="004212B2" w:rsidRPr="00A27B11" w:rsidRDefault="00025FC8" w:rsidP="004212B2">
      <w:r w:rsidRPr="00025FC8">
        <w:t xml:space="preserve">And </w:t>
      </w:r>
      <w:r>
        <w:t>say,</w:t>
      </w:r>
      <w:r w:rsidRPr="00025FC8">
        <w:t xml:space="preserve"> </w:t>
      </w:r>
      <w:r w:rsidR="00710CBB">
        <w:t>“</w:t>
      </w:r>
      <w:r w:rsidRPr="00025FC8">
        <w:t xml:space="preserve">Praise </w:t>
      </w:r>
      <w:proofErr w:type="gramStart"/>
      <w:r w:rsidRPr="00025FC8">
        <w:t>be</w:t>
      </w:r>
      <w:proofErr w:type="gramEnd"/>
      <w:r w:rsidRPr="00025FC8">
        <w:t xml:space="preserve"> to </w:t>
      </w:r>
      <w:r>
        <w:t>God</w:t>
      </w:r>
      <w:r w:rsidR="000B6B1A">
        <w:t>,</w:t>
      </w:r>
      <w:r w:rsidRPr="00025FC8">
        <w:t xml:space="preserve"> who has </w:t>
      </w:r>
      <w:r w:rsidR="0004511E">
        <w:t xml:space="preserve">not </w:t>
      </w:r>
      <w:r w:rsidRPr="00025FC8">
        <w:t xml:space="preserve">begotten a son, </w:t>
      </w:r>
      <w:r w:rsidR="0004511E">
        <w:t>nor has He a partner in sovereignty</w:t>
      </w:r>
      <w:r w:rsidRPr="00025FC8">
        <w:t xml:space="preserve">, </w:t>
      </w:r>
      <w:r w:rsidR="0004511E">
        <w:t>nor has He an ally out of weakness</w:t>
      </w:r>
      <w:r w:rsidRPr="00025FC8">
        <w:t xml:space="preserve">, and </w:t>
      </w:r>
      <w:r w:rsidR="000B6B1A" w:rsidRPr="000B6B1A">
        <w:t xml:space="preserve">glorify </w:t>
      </w:r>
      <w:r w:rsidRPr="00025FC8">
        <w:t xml:space="preserve">Him </w:t>
      </w:r>
      <w:r w:rsidR="0004511E">
        <w:t>constantly</w:t>
      </w:r>
      <w:r w:rsidRPr="00025FC8">
        <w:t>.</w:t>
      </w:r>
      <w:r w:rsidR="00710CBB">
        <w:t>”</w:t>
      </w:r>
    </w:p>
    <w:sectPr w:rsidR="004212B2" w:rsidRPr="00A27B11" w:rsidSect="004C6201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1327"/>
    <w:rsid w:val="00005147"/>
    <w:rsid w:val="0002237B"/>
    <w:rsid w:val="00025FC8"/>
    <w:rsid w:val="00040A52"/>
    <w:rsid w:val="0004511E"/>
    <w:rsid w:val="00060C4E"/>
    <w:rsid w:val="00075998"/>
    <w:rsid w:val="000767BA"/>
    <w:rsid w:val="00086CEC"/>
    <w:rsid w:val="0009580B"/>
    <w:rsid w:val="000A00DA"/>
    <w:rsid w:val="000A091B"/>
    <w:rsid w:val="000A3E37"/>
    <w:rsid w:val="000B6B1A"/>
    <w:rsid w:val="000B6C4E"/>
    <w:rsid w:val="000C5A01"/>
    <w:rsid w:val="000D3789"/>
    <w:rsid w:val="000D6A9D"/>
    <w:rsid w:val="000E09D9"/>
    <w:rsid w:val="000F03EC"/>
    <w:rsid w:val="000F1B61"/>
    <w:rsid w:val="000F7BAF"/>
    <w:rsid w:val="001212D1"/>
    <w:rsid w:val="00125BD6"/>
    <w:rsid w:val="001261F2"/>
    <w:rsid w:val="00131C07"/>
    <w:rsid w:val="00135F5B"/>
    <w:rsid w:val="00136886"/>
    <w:rsid w:val="001503EE"/>
    <w:rsid w:val="001506DC"/>
    <w:rsid w:val="00164E94"/>
    <w:rsid w:val="00166A94"/>
    <w:rsid w:val="0017581E"/>
    <w:rsid w:val="00181230"/>
    <w:rsid w:val="00183A7C"/>
    <w:rsid w:val="00186388"/>
    <w:rsid w:val="001865A6"/>
    <w:rsid w:val="00191D16"/>
    <w:rsid w:val="0019216B"/>
    <w:rsid w:val="00195C47"/>
    <w:rsid w:val="00195D82"/>
    <w:rsid w:val="001A1D7C"/>
    <w:rsid w:val="001A6FC5"/>
    <w:rsid w:val="001B57D2"/>
    <w:rsid w:val="001C01B5"/>
    <w:rsid w:val="001C0B4C"/>
    <w:rsid w:val="001D761E"/>
    <w:rsid w:val="001E2D84"/>
    <w:rsid w:val="001F0A3E"/>
    <w:rsid w:val="00202AF2"/>
    <w:rsid w:val="002037EC"/>
    <w:rsid w:val="002102B1"/>
    <w:rsid w:val="00220DC2"/>
    <w:rsid w:val="0022419B"/>
    <w:rsid w:val="00225BD4"/>
    <w:rsid w:val="002343BA"/>
    <w:rsid w:val="002466A3"/>
    <w:rsid w:val="00262DA6"/>
    <w:rsid w:val="00263CC5"/>
    <w:rsid w:val="00271A67"/>
    <w:rsid w:val="00272559"/>
    <w:rsid w:val="00297044"/>
    <w:rsid w:val="002A2689"/>
    <w:rsid w:val="002A40FE"/>
    <w:rsid w:val="002B5F49"/>
    <w:rsid w:val="002B739A"/>
    <w:rsid w:val="002C3262"/>
    <w:rsid w:val="002E2622"/>
    <w:rsid w:val="00303CFB"/>
    <w:rsid w:val="00313399"/>
    <w:rsid w:val="00317D4E"/>
    <w:rsid w:val="00324B6D"/>
    <w:rsid w:val="00325DEB"/>
    <w:rsid w:val="00326DCB"/>
    <w:rsid w:val="00337AEF"/>
    <w:rsid w:val="00367182"/>
    <w:rsid w:val="0037790C"/>
    <w:rsid w:val="00381134"/>
    <w:rsid w:val="003946D1"/>
    <w:rsid w:val="003A3D57"/>
    <w:rsid w:val="003A4989"/>
    <w:rsid w:val="003B3DF9"/>
    <w:rsid w:val="003C4FFC"/>
    <w:rsid w:val="003D04F4"/>
    <w:rsid w:val="003E3EA1"/>
    <w:rsid w:val="00407036"/>
    <w:rsid w:val="00407641"/>
    <w:rsid w:val="0041466C"/>
    <w:rsid w:val="004212B2"/>
    <w:rsid w:val="00425C7A"/>
    <w:rsid w:val="0043022E"/>
    <w:rsid w:val="00430FD2"/>
    <w:rsid w:val="00441525"/>
    <w:rsid w:val="00463148"/>
    <w:rsid w:val="00466AE4"/>
    <w:rsid w:val="00471BDD"/>
    <w:rsid w:val="004851CA"/>
    <w:rsid w:val="004A0630"/>
    <w:rsid w:val="004A3C4D"/>
    <w:rsid w:val="004B4A0D"/>
    <w:rsid w:val="004C6201"/>
    <w:rsid w:val="004D5471"/>
    <w:rsid w:val="004E5646"/>
    <w:rsid w:val="00510021"/>
    <w:rsid w:val="0051228A"/>
    <w:rsid w:val="00517155"/>
    <w:rsid w:val="00530D32"/>
    <w:rsid w:val="005317BA"/>
    <w:rsid w:val="00533A22"/>
    <w:rsid w:val="00533CBA"/>
    <w:rsid w:val="00535207"/>
    <w:rsid w:val="00544C40"/>
    <w:rsid w:val="005507F6"/>
    <w:rsid w:val="00571219"/>
    <w:rsid w:val="00577676"/>
    <w:rsid w:val="00577FE1"/>
    <w:rsid w:val="0058064D"/>
    <w:rsid w:val="00582044"/>
    <w:rsid w:val="005827CD"/>
    <w:rsid w:val="00596282"/>
    <w:rsid w:val="005A0410"/>
    <w:rsid w:val="005B0381"/>
    <w:rsid w:val="005C1029"/>
    <w:rsid w:val="005C28D3"/>
    <w:rsid w:val="005C3F4A"/>
    <w:rsid w:val="005C6CB9"/>
    <w:rsid w:val="005D10D8"/>
    <w:rsid w:val="005D2D41"/>
    <w:rsid w:val="005D53BC"/>
    <w:rsid w:val="005D7E1B"/>
    <w:rsid w:val="005E0084"/>
    <w:rsid w:val="005F5E60"/>
    <w:rsid w:val="00601132"/>
    <w:rsid w:val="00626570"/>
    <w:rsid w:val="00642CA1"/>
    <w:rsid w:val="00642D50"/>
    <w:rsid w:val="0065160A"/>
    <w:rsid w:val="00660E85"/>
    <w:rsid w:val="006612DE"/>
    <w:rsid w:val="00697FA9"/>
    <w:rsid w:val="006A254E"/>
    <w:rsid w:val="006A2E0F"/>
    <w:rsid w:val="006A67FB"/>
    <w:rsid w:val="006A7F84"/>
    <w:rsid w:val="006B4CA9"/>
    <w:rsid w:val="006B6F55"/>
    <w:rsid w:val="006C389C"/>
    <w:rsid w:val="006D37DA"/>
    <w:rsid w:val="006D51C6"/>
    <w:rsid w:val="006D6FA3"/>
    <w:rsid w:val="006E4123"/>
    <w:rsid w:val="006E53F6"/>
    <w:rsid w:val="006E5731"/>
    <w:rsid w:val="006F6629"/>
    <w:rsid w:val="00703483"/>
    <w:rsid w:val="00710CBB"/>
    <w:rsid w:val="00715F6A"/>
    <w:rsid w:val="00723810"/>
    <w:rsid w:val="00727210"/>
    <w:rsid w:val="007446E3"/>
    <w:rsid w:val="00764025"/>
    <w:rsid w:val="00765CE1"/>
    <w:rsid w:val="007748B8"/>
    <w:rsid w:val="00783C98"/>
    <w:rsid w:val="00785E25"/>
    <w:rsid w:val="007B13C8"/>
    <w:rsid w:val="007B79EB"/>
    <w:rsid w:val="007C5B11"/>
    <w:rsid w:val="007D1BBC"/>
    <w:rsid w:val="007D5ADF"/>
    <w:rsid w:val="007D61E7"/>
    <w:rsid w:val="007F7CAC"/>
    <w:rsid w:val="00801404"/>
    <w:rsid w:val="0080375A"/>
    <w:rsid w:val="00807B76"/>
    <w:rsid w:val="0083588A"/>
    <w:rsid w:val="00837065"/>
    <w:rsid w:val="00841836"/>
    <w:rsid w:val="0085142D"/>
    <w:rsid w:val="008702B3"/>
    <w:rsid w:val="008707A8"/>
    <w:rsid w:val="0087149B"/>
    <w:rsid w:val="008960F8"/>
    <w:rsid w:val="008A4339"/>
    <w:rsid w:val="008A4C81"/>
    <w:rsid w:val="008A69CD"/>
    <w:rsid w:val="008B02C4"/>
    <w:rsid w:val="008B0CB3"/>
    <w:rsid w:val="008B2691"/>
    <w:rsid w:val="008C03FF"/>
    <w:rsid w:val="008C0DDE"/>
    <w:rsid w:val="008C6E82"/>
    <w:rsid w:val="008E6B9C"/>
    <w:rsid w:val="009036BD"/>
    <w:rsid w:val="009164C7"/>
    <w:rsid w:val="00935A91"/>
    <w:rsid w:val="00937638"/>
    <w:rsid w:val="00937B4E"/>
    <w:rsid w:val="009577F3"/>
    <w:rsid w:val="00960311"/>
    <w:rsid w:val="0096279F"/>
    <w:rsid w:val="00967419"/>
    <w:rsid w:val="00983480"/>
    <w:rsid w:val="00986CEB"/>
    <w:rsid w:val="009916DE"/>
    <w:rsid w:val="00991B65"/>
    <w:rsid w:val="009A67EE"/>
    <w:rsid w:val="009B2F06"/>
    <w:rsid w:val="009B387A"/>
    <w:rsid w:val="009B67BA"/>
    <w:rsid w:val="009B6D89"/>
    <w:rsid w:val="009C39C5"/>
    <w:rsid w:val="009C6FD0"/>
    <w:rsid w:val="009D6B20"/>
    <w:rsid w:val="009E4BB8"/>
    <w:rsid w:val="009E4C00"/>
    <w:rsid w:val="00A038A5"/>
    <w:rsid w:val="00A269AB"/>
    <w:rsid w:val="00A27B11"/>
    <w:rsid w:val="00A27FCE"/>
    <w:rsid w:val="00A356BA"/>
    <w:rsid w:val="00A4091D"/>
    <w:rsid w:val="00A64A0E"/>
    <w:rsid w:val="00A73456"/>
    <w:rsid w:val="00A73AD8"/>
    <w:rsid w:val="00A73D3F"/>
    <w:rsid w:val="00A77017"/>
    <w:rsid w:val="00A83001"/>
    <w:rsid w:val="00A86E2E"/>
    <w:rsid w:val="00A92A18"/>
    <w:rsid w:val="00A92B73"/>
    <w:rsid w:val="00A93957"/>
    <w:rsid w:val="00A93DF6"/>
    <w:rsid w:val="00A9539D"/>
    <w:rsid w:val="00A97A85"/>
    <w:rsid w:val="00AD22BC"/>
    <w:rsid w:val="00AD77D4"/>
    <w:rsid w:val="00AE17BD"/>
    <w:rsid w:val="00AE7BB6"/>
    <w:rsid w:val="00AF210D"/>
    <w:rsid w:val="00AF541B"/>
    <w:rsid w:val="00B00C68"/>
    <w:rsid w:val="00B03523"/>
    <w:rsid w:val="00B06D63"/>
    <w:rsid w:val="00B07BF9"/>
    <w:rsid w:val="00B1011D"/>
    <w:rsid w:val="00B1498D"/>
    <w:rsid w:val="00B15A2C"/>
    <w:rsid w:val="00B17D8F"/>
    <w:rsid w:val="00B36823"/>
    <w:rsid w:val="00B36B74"/>
    <w:rsid w:val="00B45BF3"/>
    <w:rsid w:val="00B47142"/>
    <w:rsid w:val="00B8607D"/>
    <w:rsid w:val="00B90EAF"/>
    <w:rsid w:val="00BA052A"/>
    <w:rsid w:val="00BA1073"/>
    <w:rsid w:val="00BA7741"/>
    <w:rsid w:val="00BB5233"/>
    <w:rsid w:val="00BB619A"/>
    <w:rsid w:val="00BB77D2"/>
    <w:rsid w:val="00BC606B"/>
    <w:rsid w:val="00BD12A5"/>
    <w:rsid w:val="00BD735D"/>
    <w:rsid w:val="00BE6581"/>
    <w:rsid w:val="00BF519E"/>
    <w:rsid w:val="00C20289"/>
    <w:rsid w:val="00C25E44"/>
    <w:rsid w:val="00C301AE"/>
    <w:rsid w:val="00C31E54"/>
    <w:rsid w:val="00C33E0B"/>
    <w:rsid w:val="00C43B28"/>
    <w:rsid w:val="00C556BD"/>
    <w:rsid w:val="00C60738"/>
    <w:rsid w:val="00C627CC"/>
    <w:rsid w:val="00C70087"/>
    <w:rsid w:val="00C70A56"/>
    <w:rsid w:val="00C93BEA"/>
    <w:rsid w:val="00CA07E6"/>
    <w:rsid w:val="00CA1701"/>
    <w:rsid w:val="00CA252A"/>
    <w:rsid w:val="00CB7458"/>
    <w:rsid w:val="00CB7EAF"/>
    <w:rsid w:val="00CC4A10"/>
    <w:rsid w:val="00CD7B26"/>
    <w:rsid w:val="00CF1526"/>
    <w:rsid w:val="00CF32CF"/>
    <w:rsid w:val="00D1040E"/>
    <w:rsid w:val="00D12F82"/>
    <w:rsid w:val="00D135C3"/>
    <w:rsid w:val="00D21C26"/>
    <w:rsid w:val="00D5314B"/>
    <w:rsid w:val="00D535D7"/>
    <w:rsid w:val="00D559C5"/>
    <w:rsid w:val="00D56374"/>
    <w:rsid w:val="00D61452"/>
    <w:rsid w:val="00D6313C"/>
    <w:rsid w:val="00D64672"/>
    <w:rsid w:val="00D64C4C"/>
    <w:rsid w:val="00D817D9"/>
    <w:rsid w:val="00D90C99"/>
    <w:rsid w:val="00D96A12"/>
    <w:rsid w:val="00DC61AF"/>
    <w:rsid w:val="00DC702D"/>
    <w:rsid w:val="00DD4FF4"/>
    <w:rsid w:val="00DD535E"/>
    <w:rsid w:val="00DE2802"/>
    <w:rsid w:val="00DE77A8"/>
    <w:rsid w:val="00DF4823"/>
    <w:rsid w:val="00E0655F"/>
    <w:rsid w:val="00E2511B"/>
    <w:rsid w:val="00E25ED3"/>
    <w:rsid w:val="00E30EC5"/>
    <w:rsid w:val="00E61041"/>
    <w:rsid w:val="00E649BC"/>
    <w:rsid w:val="00E65B0B"/>
    <w:rsid w:val="00E73A6B"/>
    <w:rsid w:val="00E82536"/>
    <w:rsid w:val="00E82693"/>
    <w:rsid w:val="00E85D3D"/>
    <w:rsid w:val="00EA4157"/>
    <w:rsid w:val="00EB10D7"/>
    <w:rsid w:val="00EC4354"/>
    <w:rsid w:val="00EC7C17"/>
    <w:rsid w:val="00ED4D71"/>
    <w:rsid w:val="00EE0020"/>
    <w:rsid w:val="00EE36C7"/>
    <w:rsid w:val="00EF576F"/>
    <w:rsid w:val="00F05B0A"/>
    <w:rsid w:val="00F13B62"/>
    <w:rsid w:val="00F20695"/>
    <w:rsid w:val="00F2181F"/>
    <w:rsid w:val="00F243ED"/>
    <w:rsid w:val="00F2723E"/>
    <w:rsid w:val="00F37487"/>
    <w:rsid w:val="00F40D35"/>
    <w:rsid w:val="00F47227"/>
    <w:rsid w:val="00F536CA"/>
    <w:rsid w:val="00F54E4C"/>
    <w:rsid w:val="00F74C35"/>
    <w:rsid w:val="00F76147"/>
    <w:rsid w:val="00F84DD4"/>
    <w:rsid w:val="00F87BAD"/>
    <w:rsid w:val="00F936C7"/>
    <w:rsid w:val="00FA4FE5"/>
    <w:rsid w:val="00FA7960"/>
    <w:rsid w:val="00FB1045"/>
    <w:rsid w:val="00FB20A2"/>
    <w:rsid w:val="00FB355D"/>
    <w:rsid w:val="00FB495F"/>
    <w:rsid w:val="00FB4E64"/>
    <w:rsid w:val="00FB624D"/>
    <w:rsid w:val="00FC2652"/>
    <w:rsid w:val="00FC6388"/>
    <w:rsid w:val="00FD242E"/>
    <w:rsid w:val="00FD499E"/>
    <w:rsid w:val="00FE7738"/>
    <w:rsid w:val="00FF2F75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8D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B1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98D"/>
    <w:pPr>
      <w:ind w:left="720"/>
      <w:contextualSpacing/>
    </w:pPr>
  </w:style>
  <w:style w:type="paragraph" w:styleId="NoSpacing">
    <w:name w:val="No Spacing"/>
    <w:uiPriority w:val="1"/>
    <w:qFormat/>
    <w:rsid w:val="00B1498D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4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58</TotalTime>
  <Pages>8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9</cp:revision>
  <dcterms:created xsi:type="dcterms:W3CDTF">2012-01-21T17:43:00Z</dcterms:created>
  <dcterms:modified xsi:type="dcterms:W3CDTF">2012-05-10T03:40:00Z</dcterms:modified>
</cp:coreProperties>
</file>