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40" w:rsidRDefault="00394C9F" w:rsidP="00544C40">
      <w:r>
        <w:t>The command of God</w:t>
      </w:r>
      <w:r w:rsidR="00550ABA" w:rsidRPr="00550ABA">
        <w:t xml:space="preserve"> has </w:t>
      </w:r>
      <w:r w:rsidR="0073683B">
        <w:t>come</w:t>
      </w:r>
      <w:r w:rsidR="00550ABA" w:rsidRPr="00550ABA">
        <w:t>, so do not rush</w:t>
      </w:r>
      <w:r w:rsidR="00550ABA">
        <w:t xml:space="preserve"> it. Glory be to Him</w:t>
      </w:r>
      <w:r w:rsidR="008E057C">
        <w:t>;</w:t>
      </w:r>
      <w:r w:rsidR="00550ABA">
        <w:t xml:space="preserve"> </w:t>
      </w:r>
      <w:r>
        <w:t xml:space="preserve">exalted </w:t>
      </w:r>
      <w:r w:rsidR="0073683B">
        <w:t>above what they associate</w:t>
      </w:r>
      <w:r w:rsidR="00550ABA">
        <w:t>.</w:t>
      </w:r>
    </w:p>
    <w:p w:rsidR="00544C40" w:rsidRDefault="00550ABA" w:rsidP="00544C40">
      <w:r>
        <w:t>He sends down the angels with the Spiri</w:t>
      </w:r>
      <w:r w:rsidR="00E232AD">
        <w:t>t</w:t>
      </w:r>
      <w:r>
        <w:t xml:space="preserve"> by His command, </w:t>
      </w:r>
      <w:r w:rsidR="00E232AD">
        <w:t xml:space="preserve">upon whom He wills </w:t>
      </w:r>
      <w:r w:rsidR="00E44245">
        <w:t>of</w:t>
      </w:r>
      <w:r w:rsidR="00E232AD">
        <w:t xml:space="preserve"> His servants</w:t>
      </w:r>
      <w:r>
        <w:t xml:space="preserve">: </w:t>
      </w:r>
      <w:r w:rsidR="00592BA7">
        <w:t>“</w:t>
      </w:r>
      <w:r w:rsidR="00074660">
        <w:t>Give warning that t</w:t>
      </w:r>
      <w:r>
        <w:t xml:space="preserve">here is no god </w:t>
      </w:r>
      <w:r w:rsidR="001F7B6A">
        <w:t xml:space="preserve">but </w:t>
      </w:r>
      <w:r>
        <w:t xml:space="preserve">Me, </w:t>
      </w:r>
      <w:r w:rsidR="0073683B">
        <w:t xml:space="preserve">and </w:t>
      </w:r>
      <w:r w:rsidR="00074660">
        <w:t>fear Me.</w:t>
      </w:r>
      <w:r w:rsidR="00592BA7">
        <w:t>”</w:t>
      </w:r>
    </w:p>
    <w:p w:rsidR="00544C40" w:rsidRDefault="00544C40" w:rsidP="00544C40">
      <w:r>
        <w:t xml:space="preserve">He created the heavens and </w:t>
      </w:r>
      <w:r w:rsidR="00FA2633">
        <w:t xml:space="preserve">the </w:t>
      </w:r>
      <w:r>
        <w:t xml:space="preserve">earth </w:t>
      </w:r>
      <w:r w:rsidR="0073683B">
        <w:t xml:space="preserve">with </w:t>
      </w:r>
      <w:r w:rsidR="00074660">
        <w:t>justice</w:t>
      </w:r>
      <w:r>
        <w:t xml:space="preserve">. </w:t>
      </w:r>
      <w:r w:rsidR="00394C9F">
        <w:t xml:space="preserve">He is exalted </w:t>
      </w:r>
      <w:r w:rsidR="00E44245">
        <w:t>above</w:t>
      </w:r>
      <w:r w:rsidR="00394C9F">
        <w:t xml:space="preserve"> the associations they attribute.</w:t>
      </w:r>
    </w:p>
    <w:p w:rsidR="00544C40" w:rsidRDefault="00074660" w:rsidP="00544C40">
      <w:r w:rsidRPr="00074660">
        <w:t xml:space="preserve">He created </w:t>
      </w:r>
      <w:r w:rsidR="007541B5">
        <w:t>the human being</w:t>
      </w:r>
      <w:r w:rsidR="007541B5" w:rsidRPr="00074660">
        <w:t xml:space="preserve"> </w:t>
      </w:r>
      <w:r w:rsidRPr="00074660">
        <w:t xml:space="preserve">from a </w:t>
      </w:r>
      <w:r w:rsidR="001F7B6A">
        <w:t>drop of fluid</w:t>
      </w:r>
      <w:r w:rsidRPr="00074660">
        <w:t xml:space="preserve">, </w:t>
      </w:r>
      <w:r>
        <w:t>yet he becomes an open</w:t>
      </w:r>
      <w:r w:rsidRPr="00074660">
        <w:t xml:space="preserve"> </w:t>
      </w:r>
      <w:r>
        <w:t>adversary</w:t>
      </w:r>
      <w:r w:rsidRPr="00074660">
        <w:t>.</w:t>
      </w:r>
    </w:p>
    <w:p w:rsidR="00544C40" w:rsidRDefault="009545B1" w:rsidP="00544C40">
      <w:r w:rsidRPr="009545B1">
        <w:t xml:space="preserve">And </w:t>
      </w:r>
      <w:r w:rsidR="001F7B6A">
        <w:t xml:space="preserve">the </w:t>
      </w:r>
      <w:r w:rsidRPr="009545B1">
        <w:t>livestock</w:t>
      </w:r>
      <w:r w:rsidR="002420A4">
        <w:t>—</w:t>
      </w:r>
      <w:r w:rsidR="001F7B6A">
        <w:t>He created them for you.</w:t>
      </w:r>
      <w:r w:rsidRPr="009545B1">
        <w:t xml:space="preserve"> </w:t>
      </w:r>
      <w:r w:rsidR="00394C9F">
        <w:t>In them are warmth and benefits for you</w:t>
      </w:r>
      <w:r w:rsidR="001F7B6A">
        <w:t>,</w:t>
      </w:r>
      <w:r w:rsidR="001F7B6A" w:rsidRPr="001F7B6A">
        <w:t xml:space="preserve"> </w:t>
      </w:r>
      <w:r w:rsidR="00394C9F">
        <w:t xml:space="preserve">and </w:t>
      </w:r>
      <w:r w:rsidR="007541B5">
        <w:t>of</w:t>
      </w:r>
      <w:r w:rsidR="00394C9F">
        <w:t xml:space="preserve"> </w:t>
      </w:r>
      <w:r w:rsidR="007541B5">
        <w:t>them</w:t>
      </w:r>
      <w:r w:rsidR="00394C9F">
        <w:t xml:space="preserve"> you eat</w:t>
      </w:r>
      <w:r w:rsidRPr="009545B1">
        <w:t>.</w:t>
      </w:r>
    </w:p>
    <w:p w:rsidR="00544C40" w:rsidRDefault="001F7B6A" w:rsidP="00544C40">
      <w:r>
        <w:t>And there is beauty in them for you, when you bring them home</w:t>
      </w:r>
      <w:r w:rsidR="005F7424">
        <w:t>,</w:t>
      </w:r>
      <w:r>
        <w:t xml:space="preserve"> and when you </w:t>
      </w:r>
      <w:r w:rsidR="00E44245">
        <w:t xml:space="preserve">drive </w:t>
      </w:r>
      <w:r>
        <w:t>them to pasture.</w:t>
      </w:r>
    </w:p>
    <w:p w:rsidR="00544C40" w:rsidRDefault="009545B1">
      <w:r w:rsidRPr="009545B1">
        <w:t>And they carry your loads to</w:t>
      </w:r>
      <w:r w:rsidR="00394C9F">
        <w:t xml:space="preserve"> territory you could not have reached without great hardship. </w:t>
      </w:r>
      <w:r w:rsidR="005F7424">
        <w:t>Y</w:t>
      </w:r>
      <w:r w:rsidRPr="009545B1">
        <w:t xml:space="preserve">our Lord is </w:t>
      </w:r>
      <w:r w:rsidR="00E44245">
        <w:t>Clement</w:t>
      </w:r>
      <w:r w:rsidR="005F7424">
        <w:t xml:space="preserve"> and</w:t>
      </w:r>
      <w:r w:rsidR="005F7424" w:rsidRPr="009545B1">
        <w:t xml:space="preserve"> </w:t>
      </w:r>
      <w:r w:rsidRPr="009545B1">
        <w:t>Merciful.</w:t>
      </w:r>
    </w:p>
    <w:p w:rsidR="00544C40" w:rsidRDefault="008E7217" w:rsidP="00544C40">
      <w:r>
        <w:t>And</w:t>
      </w:r>
      <w:r w:rsidR="006027AE">
        <w:t xml:space="preserve"> the</w:t>
      </w:r>
      <w:r>
        <w:t xml:space="preserve"> </w:t>
      </w:r>
      <w:r w:rsidRPr="008E7217">
        <w:t>horses,</w:t>
      </w:r>
      <w:r>
        <w:t xml:space="preserve"> and</w:t>
      </w:r>
      <w:r w:rsidRPr="008E7217">
        <w:t xml:space="preserve"> </w:t>
      </w:r>
      <w:r w:rsidR="006027AE">
        <w:t xml:space="preserve">the </w:t>
      </w:r>
      <w:r w:rsidRPr="008E7217">
        <w:t xml:space="preserve">mules, and </w:t>
      </w:r>
      <w:r w:rsidR="006027AE">
        <w:t xml:space="preserve">the </w:t>
      </w:r>
      <w:r w:rsidRPr="008E7217">
        <w:t>donkeys</w:t>
      </w:r>
      <w:r w:rsidR="004A538A">
        <w:t>—</w:t>
      </w:r>
      <w:r w:rsidRPr="008E7217">
        <w:t>for you to ride</w:t>
      </w:r>
      <w:r w:rsidR="005F7424">
        <w:t>,</w:t>
      </w:r>
      <w:r w:rsidRPr="008E7217">
        <w:t xml:space="preserve"> and for luxury. </w:t>
      </w:r>
      <w:r>
        <w:t xml:space="preserve">And </w:t>
      </w:r>
      <w:r w:rsidRPr="008E7217">
        <w:t>He creates what you do not know.</w:t>
      </w:r>
    </w:p>
    <w:p w:rsidR="00544C40" w:rsidRDefault="005F7424" w:rsidP="00544C40">
      <w:r>
        <w:t xml:space="preserve">It is for God to point out the paths, but </w:t>
      </w:r>
      <w:r w:rsidR="001E4339">
        <w:t>s</w:t>
      </w:r>
      <w:r w:rsidR="008E7217">
        <w:t xml:space="preserve">ome </w:t>
      </w:r>
      <w:r w:rsidR="001E4339">
        <w:t xml:space="preserve">of them </w:t>
      </w:r>
      <w:r w:rsidR="008E7217">
        <w:t>are flawed</w:t>
      </w:r>
      <w:r w:rsidR="008E7217" w:rsidRPr="008E7217">
        <w:t xml:space="preserve">. </w:t>
      </w:r>
      <w:r w:rsidR="001E4339">
        <w:t>Had</w:t>
      </w:r>
      <w:r w:rsidR="001E4339" w:rsidRPr="001E4339">
        <w:t xml:space="preserve"> He </w:t>
      </w:r>
      <w:r w:rsidR="001E4339">
        <w:t>willed,</w:t>
      </w:r>
      <w:r w:rsidR="001E4339" w:rsidRPr="001E4339">
        <w:t xml:space="preserve"> He </w:t>
      </w:r>
      <w:r>
        <w:t xml:space="preserve">could </w:t>
      </w:r>
      <w:r w:rsidR="001E4339" w:rsidRPr="001E4339">
        <w:t>have guided you</w:t>
      </w:r>
      <w:r w:rsidR="0073683B">
        <w:t xml:space="preserve"> all</w:t>
      </w:r>
      <w:r w:rsidR="001E4339" w:rsidRPr="001E4339">
        <w:t>.</w:t>
      </w:r>
    </w:p>
    <w:p w:rsidR="00544C40" w:rsidRDefault="00C80B3E" w:rsidP="00544C40">
      <w:r>
        <w:t>It is He</w:t>
      </w:r>
      <w:r w:rsidRPr="00C80B3E">
        <w:t xml:space="preserve"> Wh</w:t>
      </w:r>
      <w:r>
        <w:t xml:space="preserve">o sends down </w:t>
      </w:r>
      <w:r w:rsidR="0073683B">
        <w:t>for you</w:t>
      </w:r>
      <w:r w:rsidR="0073683B" w:rsidDel="007541B5">
        <w:t xml:space="preserve"> </w:t>
      </w:r>
      <w:r>
        <w:t>from the sky</w:t>
      </w:r>
      <w:r w:rsidR="007541B5">
        <w:t xml:space="preserve"> water. From it is </w:t>
      </w:r>
      <w:r w:rsidR="00394C9F">
        <w:t>drink</w:t>
      </w:r>
      <w:r w:rsidRPr="00C80B3E">
        <w:t xml:space="preserve">, </w:t>
      </w:r>
      <w:r w:rsidR="006A10B3">
        <w:t xml:space="preserve">and with it </w:t>
      </w:r>
      <w:r w:rsidRPr="00C80B3E">
        <w:t xml:space="preserve">grows </w:t>
      </w:r>
      <w:r w:rsidR="00B56E0B">
        <w:t>vegetation for grazing</w:t>
      </w:r>
      <w:r w:rsidRPr="00C80B3E">
        <w:t>.</w:t>
      </w:r>
    </w:p>
    <w:p w:rsidR="00544C40" w:rsidRDefault="007541B5" w:rsidP="00544C40">
      <w:r>
        <w:t xml:space="preserve">And </w:t>
      </w:r>
      <w:r w:rsidR="00394C9F">
        <w:t>He produces for you grain</w:t>
      </w:r>
      <w:r w:rsidR="00F40CD8">
        <w:t>s</w:t>
      </w:r>
      <w:r w:rsidR="00394C9F">
        <w:t xml:space="preserve"> </w:t>
      </w:r>
      <w:r>
        <w:t>with it</w:t>
      </w:r>
      <w:r w:rsidR="00C80B3E" w:rsidRPr="00C80B3E">
        <w:t xml:space="preserve">, </w:t>
      </w:r>
      <w:r w:rsidR="002A4B4A">
        <w:t xml:space="preserve">and </w:t>
      </w:r>
      <w:r w:rsidR="00C80B3E" w:rsidRPr="00C80B3E">
        <w:t xml:space="preserve">olives, </w:t>
      </w:r>
      <w:r w:rsidR="002A4B4A">
        <w:t xml:space="preserve">and </w:t>
      </w:r>
      <w:r w:rsidR="00C80B3E" w:rsidRPr="00C80B3E">
        <w:t>date</w:t>
      </w:r>
      <w:r w:rsidR="00E44245">
        <w:t>-</w:t>
      </w:r>
      <w:r w:rsidR="00C80B3E" w:rsidRPr="00C80B3E">
        <w:t xml:space="preserve">palms, </w:t>
      </w:r>
      <w:r w:rsidR="002A4B4A">
        <w:t xml:space="preserve">and </w:t>
      </w:r>
      <w:r w:rsidR="00C80B3E" w:rsidRPr="00C80B3E">
        <w:t>grapes,</w:t>
      </w:r>
      <w:r w:rsidR="002A4B4A">
        <w:t xml:space="preserve"> </w:t>
      </w:r>
      <w:r w:rsidR="00C80B3E" w:rsidRPr="00C80B3E">
        <w:t>and all kinds of fruit</w:t>
      </w:r>
      <w:r w:rsidR="00610601">
        <w:t>s</w:t>
      </w:r>
      <w:r w:rsidR="00C80B3E" w:rsidRPr="00C80B3E">
        <w:t xml:space="preserve">. </w:t>
      </w:r>
      <w:r w:rsidR="0011184A">
        <w:t>Surely i</w:t>
      </w:r>
      <w:r w:rsidR="002A4B4A">
        <w:t xml:space="preserve">n </w:t>
      </w:r>
      <w:r w:rsidR="0011184A">
        <w:t xml:space="preserve">that </w:t>
      </w:r>
      <w:r w:rsidR="002A4B4A">
        <w:t xml:space="preserve">is a sign for people who </w:t>
      </w:r>
      <w:r w:rsidR="006A10B3">
        <w:t>think</w:t>
      </w:r>
      <w:r w:rsidR="002A4B4A">
        <w:t xml:space="preserve">. </w:t>
      </w:r>
    </w:p>
    <w:p w:rsidR="006A10B3" w:rsidRDefault="0011184A" w:rsidP="00544C40">
      <w:r>
        <w:t xml:space="preserve">And </w:t>
      </w:r>
      <w:r w:rsidR="006A10B3">
        <w:t>He</w:t>
      </w:r>
      <w:r w:rsidR="00610601">
        <w:t xml:space="preserve"> </w:t>
      </w:r>
      <w:r w:rsidR="006A10B3">
        <w:t xml:space="preserve">regulated </w:t>
      </w:r>
      <w:r w:rsidR="00E44245">
        <w:t xml:space="preserve">for you </w:t>
      </w:r>
      <w:r w:rsidR="006A10B3">
        <w:t>the night</w:t>
      </w:r>
      <w:r w:rsidR="004A358E">
        <w:t xml:space="preserve"> </w:t>
      </w:r>
      <w:r w:rsidR="006A10B3">
        <w:t>and the day</w:t>
      </w:r>
      <w:r w:rsidR="00686846">
        <w:t>;</w:t>
      </w:r>
      <w:r w:rsidR="004A358E">
        <w:t xml:space="preserve"> </w:t>
      </w:r>
      <w:r w:rsidR="00686846">
        <w:t>a</w:t>
      </w:r>
      <w:r w:rsidR="006A10B3">
        <w:t xml:space="preserve">nd the sun, </w:t>
      </w:r>
      <w:r w:rsidR="007773E9">
        <w:t xml:space="preserve">and </w:t>
      </w:r>
      <w:r w:rsidR="006A10B3">
        <w:t xml:space="preserve">the moon, and the stars are disposed by His command. Surely </w:t>
      </w:r>
      <w:r>
        <w:t xml:space="preserve">in that </w:t>
      </w:r>
      <w:r w:rsidR="006A10B3">
        <w:t>are signs for people who ponder.</w:t>
      </w:r>
    </w:p>
    <w:p w:rsidR="00544C40" w:rsidRDefault="0011184A">
      <w:r>
        <w:t xml:space="preserve">And </w:t>
      </w:r>
      <w:r w:rsidRPr="00C74AF3">
        <w:t xml:space="preserve">whatsoever </w:t>
      </w:r>
      <w:r>
        <w:t xml:space="preserve">He created </w:t>
      </w:r>
      <w:r w:rsidR="0073683B">
        <w:t xml:space="preserve">for you </w:t>
      </w:r>
      <w:r>
        <w:t>on e</w:t>
      </w:r>
      <w:r w:rsidR="00FF1EC1">
        <w:t xml:space="preserve">arth is </w:t>
      </w:r>
      <w:r w:rsidR="0073683B">
        <w:t>of</w:t>
      </w:r>
      <w:r w:rsidR="00FF1EC1">
        <w:t xml:space="preserve"> </w:t>
      </w:r>
      <w:r>
        <w:t>diverse colors</w:t>
      </w:r>
      <w:r w:rsidR="00C74AF3">
        <w:t xml:space="preserve">. </w:t>
      </w:r>
      <w:r>
        <w:t>Surely i</w:t>
      </w:r>
      <w:r w:rsidR="00C74AF3" w:rsidRPr="00C74AF3">
        <w:t xml:space="preserve">n </w:t>
      </w:r>
      <w:r>
        <w:t>that</w:t>
      </w:r>
      <w:r w:rsidRPr="00C74AF3">
        <w:t xml:space="preserve"> </w:t>
      </w:r>
      <w:r w:rsidR="00FF1EC1">
        <w:t>is a</w:t>
      </w:r>
      <w:r w:rsidR="00FF1EC1" w:rsidRPr="00C74AF3">
        <w:t xml:space="preserve"> </w:t>
      </w:r>
      <w:r w:rsidR="00C74AF3" w:rsidRPr="00C74AF3">
        <w:t xml:space="preserve">sign for people who </w:t>
      </w:r>
      <w:r>
        <w:t>are mindful</w:t>
      </w:r>
      <w:r w:rsidR="00C74AF3" w:rsidRPr="00C74AF3">
        <w:t>.</w:t>
      </w:r>
    </w:p>
    <w:p w:rsidR="00544C40" w:rsidRDefault="00BA08AD" w:rsidP="00544C40">
      <w:r>
        <w:t xml:space="preserve">And it </w:t>
      </w:r>
      <w:r w:rsidR="00C076E7">
        <w:t xml:space="preserve">is He who made the sea </w:t>
      </w:r>
      <w:r w:rsidR="00C076E7" w:rsidRPr="00C076E7">
        <w:t>t</w:t>
      </w:r>
      <w:r w:rsidR="00C076E7">
        <w:t>o serve you</w:t>
      </w:r>
      <w:r w:rsidR="00610601">
        <w:t xml:space="preserve">, that </w:t>
      </w:r>
      <w:r w:rsidR="00C076E7" w:rsidRPr="00C076E7">
        <w:t xml:space="preserve">you may eat from it </w:t>
      </w:r>
      <w:r w:rsidR="00C076E7">
        <w:t>tender</w:t>
      </w:r>
      <w:r w:rsidR="00C076E7" w:rsidRPr="00C076E7">
        <w:t xml:space="preserve"> meat, and extract</w:t>
      </w:r>
      <w:r w:rsidR="00C076E7">
        <w:t xml:space="preserve"> from it </w:t>
      </w:r>
      <w:r w:rsidR="00C076E7" w:rsidRPr="00C076E7">
        <w:t>ornaments</w:t>
      </w:r>
      <w:r w:rsidR="00C076E7">
        <w:t xml:space="preserve"> </w:t>
      </w:r>
      <w:r w:rsidR="000D14AE">
        <w:t>that you wear</w:t>
      </w:r>
      <w:r w:rsidR="00C076E7" w:rsidRPr="00C076E7">
        <w:t xml:space="preserve">. </w:t>
      </w:r>
      <w:r w:rsidR="00FF1EC1">
        <w:t>And y</w:t>
      </w:r>
      <w:r w:rsidR="00C076E7" w:rsidRPr="00C076E7">
        <w:t xml:space="preserve">ou see the ships </w:t>
      </w:r>
      <w:r w:rsidR="00610601">
        <w:t xml:space="preserve">plowing </w:t>
      </w:r>
      <w:r w:rsidR="00C076E7">
        <w:t>through</w:t>
      </w:r>
      <w:r w:rsidR="00C076E7" w:rsidRPr="00C076E7">
        <w:t xml:space="preserve"> it</w:t>
      </w:r>
      <w:r w:rsidR="008909DE">
        <w:t>,</w:t>
      </w:r>
      <w:r w:rsidR="00C076E7" w:rsidRPr="00C076E7">
        <w:t xml:space="preserve"> </w:t>
      </w:r>
      <w:r w:rsidR="008909DE">
        <w:t>as</w:t>
      </w:r>
      <w:r w:rsidR="008909DE" w:rsidRPr="008909DE">
        <w:t xml:space="preserve"> </w:t>
      </w:r>
      <w:r w:rsidR="008909DE">
        <w:t xml:space="preserve">you </w:t>
      </w:r>
      <w:r w:rsidR="008909DE" w:rsidRPr="008909DE">
        <w:t xml:space="preserve">seek </w:t>
      </w:r>
      <w:r w:rsidR="008909DE">
        <w:t xml:space="preserve">His </w:t>
      </w:r>
      <w:r w:rsidR="0011184A">
        <w:t>bounties</w:t>
      </w:r>
      <w:r w:rsidR="008909DE">
        <w:t xml:space="preserve">, </w:t>
      </w:r>
      <w:r w:rsidR="00610601">
        <w:t>so that you may</w:t>
      </w:r>
      <w:r w:rsidR="008909DE">
        <w:t xml:space="preserve"> </w:t>
      </w:r>
      <w:r w:rsidR="0073683B">
        <w:t>give thanks</w:t>
      </w:r>
      <w:r w:rsidR="008909DE" w:rsidRPr="008909DE">
        <w:t>.</w:t>
      </w:r>
    </w:p>
    <w:p w:rsidR="00544C40" w:rsidRDefault="0006549B">
      <w:r>
        <w:t xml:space="preserve">And </w:t>
      </w:r>
      <w:r w:rsidR="000D14AE">
        <w:t xml:space="preserve">he </w:t>
      </w:r>
      <w:r w:rsidR="0073683B">
        <w:t>cast</w:t>
      </w:r>
      <w:r w:rsidR="000D14AE">
        <w:t xml:space="preserve"> mountains on the earth, lest it shifts with you; and rivers</w:t>
      </w:r>
      <w:r w:rsidR="0073683B">
        <w:t>,</w:t>
      </w:r>
      <w:r w:rsidR="000D14AE">
        <w:t xml:space="preserve"> and roads, so that you may be guided.</w:t>
      </w:r>
    </w:p>
    <w:p w:rsidR="00544C40" w:rsidRDefault="00544C40" w:rsidP="00544C40">
      <w:r>
        <w:lastRenderedPageBreak/>
        <w:t xml:space="preserve">And landmarks. </w:t>
      </w:r>
      <w:r w:rsidR="00DE3C7A">
        <w:t>And by the stars they</w:t>
      </w:r>
      <w:r w:rsidR="00DE3C7A" w:rsidRPr="00DE3C7A">
        <w:t xml:space="preserve"> guide themselves.</w:t>
      </w:r>
    </w:p>
    <w:p w:rsidR="00544C40" w:rsidRDefault="00DE3C7A" w:rsidP="00544C40">
      <w:r w:rsidRPr="00DE3C7A">
        <w:t xml:space="preserve">Is </w:t>
      </w:r>
      <w:r w:rsidR="0073683B">
        <w:t>He</w:t>
      </w:r>
      <w:r w:rsidR="000D14AE" w:rsidRPr="00DE3C7A">
        <w:t xml:space="preserve"> </w:t>
      </w:r>
      <w:r w:rsidRPr="00DE3C7A">
        <w:t>who creates like</w:t>
      </w:r>
      <w:r w:rsidR="0073683B">
        <w:t xml:space="preserve"> </w:t>
      </w:r>
      <w:r w:rsidR="00E44245">
        <w:t>him</w:t>
      </w:r>
      <w:r w:rsidRPr="00DE3C7A">
        <w:t xml:space="preserve"> </w:t>
      </w:r>
      <w:r>
        <w:t>who does not create</w:t>
      </w:r>
      <w:r w:rsidRPr="00DE3C7A">
        <w:t xml:space="preserve">? </w:t>
      </w:r>
      <w:r>
        <w:t xml:space="preserve">Will you not </w:t>
      </w:r>
      <w:r w:rsidR="000D14AE">
        <w:t>take a lesson</w:t>
      </w:r>
      <w:r w:rsidRPr="00DE3C7A">
        <w:t>?</w:t>
      </w:r>
    </w:p>
    <w:p w:rsidR="00544C40" w:rsidRDefault="00686846" w:rsidP="00544C40">
      <w:r>
        <w:t>And i</w:t>
      </w:r>
      <w:r w:rsidR="00CA62AF">
        <w:t xml:space="preserve">f you </w:t>
      </w:r>
      <w:r w:rsidR="000D14AE">
        <w:t xml:space="preserve">tried to </w:t>
      </w:r>
      <w:r w:rsidR="00CA62AF">
        <w:t xml:space="preserve">enumerate the favors of God, you will </w:t>
      </w:r>
      <w:r w:rsidR="000D14AE">
        <w:t xml:space="preserve">not </w:t>
      </w:r>
      <w:r w:rsidR="00CA62AF">
        <w:t>be able to count them</w:t>
      </w:r>
      <w:r w:rsidR="004C323D" w:rsidRPr="004C323D">
        <w:t xml:space="preserve">. </w:t>
      </w:r>
      <w:r w:rsidR="004C323D">
        <w:t>God</w:t>
      </w:r>
      <w:r w:rsidR="004C323D" w:rsidRPr="004C323D">
        <w:t xml:space="preserve"> </w:t>
      </w:r>
      <w:r w:rsidR="00CA62AF">
        <w:t>is Forgiving and Merciful.</w:t>
      </w:r>
    </w:p>
    <w:p w:rsidR="00544C40" w:rsidRDefault="00686846" w:rsidP="00544C40">
      <w:r>
        <w:t xml:space="preserve">And </w:t>
      </w:r>
      <w:r w:rsidR="00550ABA">
        <w:t>God</w:t>
      </w:r>
      <w:r w:rsidR="00544C40">
        <w:t xml:space="preserve"> knows what you </w:t>
      </w:r>
      <w:r w:rsidR="008E7029">
        <w:t xml:space="preserve">hide </w:t>
      </w:r>
      <w:r w:rsidR="00544C40">
        <w:t xml:space="preserve">and what you </w:t>
      </w:r>
      <w:r w:rsidR="008E7029">
        <w:t>disclose</w:t>
      </w:r>
      <w:r w:rsidR="00544C40">
        <w:t>.</w:t>
      </w:r>
    </w:p>
    <w:p w:rsidR="00544C40" w:rsidRDefault="00583E99" w:rsidP="00544C40">
      <w:r w:rsidRPr="00583E99">
        <w:t xml:space="preserve">Those they invoke </w:t>
      </w:r>
      <w:r w:rsidR="008E7029">
        <w:t xml:space="preserve">besides </w:t>
      </w:r>
      <w:r w:rsidRPr="00583E99">
        <w:t>God create nothing</w:t>
      </w:r>
      <w:r w:rsidR="008E7029">
        <w:t xml:space="preserve">, but </w:t>
      </w:r>
      <w:r w:rsidRPr="00583E99">
        <w:t>are themselves created.</w:t>
      </w:r>
    </w:p>
    <w:p w:rsidR="00544C40" w:rsidRDefault="00B64ADF" w:rsidP="00544C40">
      <w:r w:rsidRPr="00B64ADF">
        <w:t>They are dead, not alive</w:t>
      </w:r>
      <w:r w:rsidR="00686846">
        <w:t>; a</w:t>
      </w:r>
      <w:r w:rsidR="0073683B">
        <w:t>nd</w:t>
      </w:r>
      <w:r w:rsidR="007D3366">
        <w:t xml:space="preserve"> they </w:t>
      </w:r>
      <w:r w:rsidR="00E44245">
        <w:t>do not know</w:t>
      </w:r>
      <w:r w:rsidR="00250249">
        <w:t xml:space="preserve"> when they will be </w:t>
      </w:r>
      <w:r w:rsidR="00401969">
        <w:t>resurrected</w:t>
      </w:r>
      <w:r w:rsidR="00250249">
        <w:t>.</w:t>
      </w:r>
    </w:p>
    <w:p w:rsidR="00544C40" w:rsidRDefault="00544C40" w:rsidP="00544C40">
      <w:r>
        <w:t xml:space="preserve">Your </w:t>
      </w:r>
      <w:r w:rsidR="00401969">
        <w:t>God</w:t>
      </w:r>
      <w:r w:rsidR="00401969" w:rsidDel="00401969">
        <w:t xml:space="preserve"> </w:t>
      </w:r>
      <w:r>
        <w:t xml:space="preserve">is one God. </w:t>
      </w:r>
      <w:r w:rsidR="00B64ADF">
        <w:t>As for</w:t>
      </w:r>
      <w:r>
        <w:t xml:space="preserve"> those who do not believe in the Hereafter</w:t>
      </w:r>
      <w:r w:rsidR="00B64ADF">
        <w:t xml:space="preserve">, </w:t>
      </w:r>
      <w:r>
        <w:t xml:space="preserve">their hearts </w:t>
      </w:r>
      <w:r w:rsidR="00950E3A">
        <w:t>are in denial</w:t>
      </w:r>
      <w:r>
        <w:t>, and they are arrogant.</w:t>
      </w:r>
    </w:p>
    <w:p w:rsidR="00544C40" w:rsidRDefault="00FF1EC1" w:rsidP="00544C40">
      <w:r>
        <w:t>Without a doubt</w:t>
      </w:r>
      <w:r w:rsidR="00E44245">
        <w:t>,</w:t>
      </w:r>
      <w:r w:rsidR="00401969">
        <w:t xml:space="preserve"> </w:t>
      </w:r>
      <w:r w:rsidR="00550ABA">
        <w:t>God</w:t>
      </w:r>
      <w:r w:rsidR="00544C40">
        <w:t xml:space="preserve"> knows what they conceal and what they </w:t>
      </w:r>
      <w:r w:rsidR="006F5AAF" w:rsidRPr="006F5AAF">
        <w:t>reveal</w:t>
      </w:r>
      <w:r w:rsidR="00544C40">
        <w:t>.</w:t>
      </w:r>
      <w:r w:rsidR="008B398E">
        <w:t xml:space="preserve"> </w:t>
      </w:r>
      <w:r w:rsidR="00544C40">
        <w:t xml:space="preserve">He does not </w:t>
      </w:r>
      <w:r w:rsidR="00E44245">
        <w:t xml:space="preserve">like </w:t>
      </w:r>
      <w:r w:rsidR="00544C40">
        <w:t xml:space="preserve">the </w:t>
      </w:r>
      <w:r w:rsidR="00401969">
        <w:t>arrogant</w:t>
      </w:r>
      <w:r w:rsidR="00544C40">
        <w:t>.</w:t>
      </w:r>
    </w:p>
    <w:p w:rsidR="00544C40" w:rsidRDefault="00E44245" w:rsidP="00544C40">
      <w:r>
        <w:t>And w</w:t>
      </w:r>
      <w:r w:rsidR="00544C40">
        <w:t xml:space="preserve">hen </w:t>
      </w:r>
      <w:r w:rsidR="00401969">
        <w:t>it is said to them</w:t>
      </w:r>
      <w:r w:rsidR="00544C40">
        <w:t xml:space="preserve">, </w:t>
      </w:r>
      <w:r w:rsidR="00592BA7">
        <w:t>“</w:t>
      </w:r>
      <w:r w:rsidR="002E4BB5" w:rsidRPr="002E4BB5">
        <w:t xml:space="preserve">What </w:t>
      </w:r>
      <w:r w:rsidR="0085421D">
        <w:t>has</w:t>
      </w:r>
      <w:r w:rsidR="00A02DFC">
        <w:t xml:space="preserve"> your </w:t>
      </w:r>
      <w:r w:rsidR="002E4BB5" w:rsidRPr="002E4BB5">
        <w:t xml:space="preserve">Lord </w:t>
      </w:r>
      <w:r w:rsidR="00401969">
        <w:t>sen</w:t>
      </w:r>
      <w:r w:rsidR="0085421D">
        <w:t>t</w:t>
      </w:r>
      <w:r w:rsidR="00401969">
        <w:t xml:space="preserve"> down</w:t>
      </w:r>
      <w:r w:rsidR="002E4BB5">
        <w:t>?</w:t>
      </w:r>
      <w:r w:rsidR="00592BA7">
        <w:t>”</w:t>
      </w:r>
      <w:r w:rsidR="00544C40">
        <w:t xml:space="preserve"> They say, </w:t>
      </w:r>
      <w:r w:rsidR="00592BA7">
        <w:t>“</w:t>
      </w:r>
      <w:r w:rsidR="00544C40">
        <w:t xml:space="preserve">Legends of the </w:t>
      </w:r>
      <w:r w:rsidR="006F5AAF">
        <w:t>ancients.</w:t>
      </w:r>
      <w:r w:rsidR="00592BA7">
        <w:t>”</w:t>
      </w:r>
    </w:p>
    <w:p w:rsidR="00544C40" w:rsidRDefault="00E44245" w:rsidP="00544C40">
      <w:r>
        <w:t>So l</w:t>
      </w:r>
      <w:r w:rsidR="007D3366">
        <w:t xml:space="preserve">et them </w:t>
      </w:r>
      <w:r w:rsidR="003727A9" w:rsidRPr="003727A9">
        <w:t xml:space="preserve">carry </w:t>
      </w:r>
      <w:r w:rsidR="00544C40">
        <w:t xml:space="preserve">their </w:t>
      </w:r>
      <w:r w:rsidR="0085421D">
        <w:t>loads complete</w:t>
      </w:r>
      <w:r w:rsidR="00544C40">
        <w:t xml:space="preserve"> on the Day of Resurrection</w:t>
      </w:r>
      <w:r w:rsidR="003727A9">
        <w:t xml:space="preserve">, </w:t>
      </w:r>
      <w:r w:rsidR="007D3366">
        <w:t>and</w:t>
      </w:r>
      <w:r w:rsidR="003727A9" w:rsidRPr="003727A9">
        <w:t xml:space="preserve"> some</w:t>
      </w:r>
      <w:r w:rsidR="003727A9">
        <w:t xml:space="preserve"> </w:t>
      </w:r>
      <w:r w:rsidR="00544C40">
        <w:t xml:space="preserve">of the </w:t>
      </w:r>
      <w:r w:rsidR="0085421D">
        <w:t xml:space="preserve">loads </w:t>
      </w:r>
      <w:r w:rsidR="00544C40">
        <w:t>of those they misguide</w:t>
      </w:r>
      <w:r w:rsidR="003727A9">
        <w:t>d</w:t>
      </w:r>
      <w:r w:rsidR="00544C40">
        <w:t xml:space="preserve"> without knowledge. </w:t>
      </w:r>
      <w:r>
        <w:t>Evil</w:t>
      </w:r>
      <w:r w:rsidRPr="003727A9">
        <w:t xml:space="preserve"> </w:t>
      </w:r>
      <w:r w:rsidR="003727A9">
        <w:t>is what they carry.</w:t>
      </w:r>
    </w:p>
    <w:p w:rsidR="00544C40" w:rsidRDefault="007D3366" w:rsidP="00544C40">
      <w:r>
        <w:t xml:space="preserve">Those before them </w:t>
      </w:r>
      <w:r w:rsidR="0058082C">
        <w:t xml:space="preserve">also </w:t>
      </w:r>
      <w:r>
        <w:t>schemed</w:t>
      </w:r>
      <w:r w:rsidR="005420B0" w:rsidRPr="005420B0">
        <w:t xml:space="preserve">, </w:t>
      </w:r>
      <w:r w:rsidR="0054385E">
        <w:t>but</w:t>
      </w:r>
      <w:r w:rsidR="005420B0" w:rsidRPr="005420B0">
        <w:t xml:space="preserve"> </w:t>
      </w:r>
      <w:r w:rsidR="005420B0">
        <w:t>God</w:t>
      </w:r>
      <w:r w:rsidR="005420B0" w:rsidRPr="005420B0">
        <w:t xml:space="preserve"> </w:t>
      </w:r>
      <w:r w:rsidR="00401969">
        <w:t>took their</w:t>
      </w:r>
      <w:r w:rsidR="005420B0" w:rsidRPr="005420B0">
        <w:t xml:space="preserve"> </w:t>
      </w:r>
      <w:r w:rsidR="00401969">
        <w:t xml:space="preserve">structures </w:t>
      </w:r>
      <w:r w:rsidR="005420B0" w:rsidRPr="005420B0">
        <w:t>from the foundations</w:t>
      </w:r>
      <w:r w:rsidR="0054385E">
        <w:t>,</w:t>
      </w:r>
      <w:r w:rsidR="005420B0" w:rsidRPr="005420B0">
        <w:t xml:space="preserve"> and the roof caved in on them. The punishment came </w:t>
      </w:r>
      <w:r w:rsidR="0058082C">
        <w:t>at</w:t>
      </w:r>
      <w:r w:rsidR="0058082C" w:rsidRPr="005420B0" w:rsidDel="0058082C">
        <w:t xml:space="preserve"> </w:t>
      </w:r>
      <w:r w:rsidR="005420B0" w:rsidRPr="005420B0">
        <w:t xml:space="preserve">them from where they did not </w:t>
      </w:r>
      <w:r w:rsidR="00401969">
        <w:t>perceive</w:t>
      </w:r>
      <w:r w:rsidR="005420B0" w:rsidRPr="005420B0">
        <w:t>.</w:t>
      </w:r>
    </w:p>
    <w:p w:rsidR="00544C40" w:rsidRDefault="003510D2" w:rsidP="00544C40">
      <w:r>
        <w:t>Then</w:t>
      </w:r>
      <w:r w:rsidR="005F0101">
        <w:t>,</w:t>
      </w:r>
      <w:r>
        <w:t xml:space="preserve"> on the Day of Resurrection</w:t>
      </w:r>
      <w:r w:rsidR="005F0101">
        <w:t xml:space="preserve">, </w:t>
      </w:r>
      <w:r w:rsidRPr="003510D2">
        <w:t>He will disgrace them</w:t>
      </w:r>
      <w:r w:rsidR="00FF1EC1">
        <w:t>,</w:t>
      </w:r>
      <w:r w:rsidRPr="003510D2">
        <w:t xml:space="preserve"> and </w:t>
      </w:r>
      <w:r>
        <w:t>say</w:t>
      </w:r>
      <w:r w:rsidRPr="003510D2">
        <w:t xml:space="preserve">, </w:t>
      </w:r>
      <w:r w:rsidR="00592BA7">
        <w:t>“</w:t>
      </w:r>
      <w:r w:rsidRPr="003510D2">
        <w:t xml:space="preserve">Where are My </w:t>
      </w:r>
      <w:r w:rsidR="00E44245">
        <w:t>associates</w:t>
      </w:r>
      <w:r w:rsidR="00E44245" w:rsidRPr="003510D2">
        <w:t xml:space="preserve"> </w:t>
      </w:r>
      <w:r w:rsidRPr="003510D2">
        <w:t xml:space="preserve">for whose sake you </w:t>
      </w:r>
      <w:r>
        <w:t>used to dispute</w:t>
      </w:r>
      <w:r w:rsidRPr="003510D2">
        <w:t>?</w:t>
      </w:r>
      <w:r w:rsidR="00592BA7">
        <w:t>”</w:t>
      </w:r>
      <w:r w:rsidRPr="003510D2">
        <w:t xml:space="preserve"> Those </w:t>
      </w:r>
      <w:r w:rsidR="00FF1EC1">
        <w:t xml:space="preserve">who were </w:t>
      </w:r>
      <w:r w:rsidR="005F0101">
        <w:t xml:space="preserve">given </w:t>
      </w:r>
      <w:r w:rsidRPr="003510D2">
        <w:t xml:space="preserve">knowledge will say, </w:t>
      </w:r>
      <w:r w:rsidR="00592BA7">
        <w:t>“</w:t>
      </w:r>
      <w:r w:rsidR="00A3291C">
        <w:t>Today</w:t>
      </w:r>
      <w:r w:rsidRPr="003510D2">
        <w:t xml:space="preserve"> </w:t>
      </w:r>
      <w:r w:rsidR="005F0101">
        <w:t xml:space="preserve">shame </w:t>
      </w:r>
      <w:r w:rsidRPr="003510D2">
        <w:t xml:space="preserve">and misery </w:t>
      </w:r>
      <w:r w:rsidR="005F0101">
        <w:t>are upon</w:t>
      </w:r>
      <w:r w:rsidR="005F0101" w:rsidRPr="003510D2">
        <w:t xml:space="preserve"> </w:t>
      </w:r>
      <w:r w:rsidRPr="003510D2">
        <w:t>the disbelievers.</w:t>
      </w:r>
      <w:r w:rsidR="00592BA7">
        <w:t>”</w:t>
      </w:r>
    </w:p>
    <w:p w:rsidR="00A02DFC" w:rsidRDefault="00A02DFC" w:rsidP="00544C40">
      <w:r>
        <w:t xml:space="preserve">Those </w:t>
      </w:r>
      <w:r w:rsidR="00D10208">
        <w:t>wronging</w:t>
      </w:r>
      <w:r>
        <w:t xml:space="preserve"> their souls </w:t>
      </w:r>
      <w:r w:rsidR="00FF1EC1">
        <w:t>while</w:t>
      </w:r>
      <w:r>
        <w:t xml:space="preserve"> the angels </w:t>
      </w:r>
      <w:r w:rsidR="00FF1EC1">
        <w:t>are taking</w:t>
      </w:r>
      <w:r>
        <w:t xml:space="preserve"> them </w:t>
      </w:r>
      <w:r w:rsidR="00D10208">
        <w:t>away</w:t>
      </w:r>
      <w:r w:rsidR="00E00304">
        <w:t>—</w:t>
      </w:r>
      <w:r>
        <w:t xml:space="preserve">they will propose peace: </w:t>
      </w:r>
      <w:r w:rsidR="00592BA7">
        <w:t>“</w:t>
      </w:r>
      <w:r>
        <w:t>We did no wrong.</w:t>
      </w:r>
      <w:r w:rsidR="00592BA7">
        <w:t>”</w:t>
      </w:r>
      <w:r>
        <w:t xml:space="preserve"> Yes you did. God is aware of what you used to do</w:t>
      </w:r>
      <w:r w:rsidRPr="004A23A1">
        <w:t>.</w:t>
      </w:r>
      <w:r w:rsidR="00592BA7">
        <w:t>”</w:t>
      </w:r>
    </w:p>
    <w:p w:rsidR="00544C40" w:rsidRDefault="00D10208" w:rsidP="00544C40">
      <w:r>
        <w:t>E</w:t>
      </w:r>
      <w:r w:rsidR="00544C40">
        <w:t>nter the gates of Hell</w:t>
      </w:r>
      <w:r w:rsidR="004A23A1">
        <w:t>,</w:t>
      </w:r>
      <w:r w:rsidR="00544C40">
        <w:t xml:space="preserve"> </w:t>
      </w:r>
      <w:r w:rsidR="004A23A1">
        <w:t xml:space="preserve">to dwell </w:t>
      </w:r>
      <w:r w:rsidR="00A02DFC">
        <w:t>therein</w:t>
      </w:r>
      <w:r w:rsidR="004A23A1">
        <w:t xml:space="preserve"> forever. Miserable is the </w:t>
      </w:r>
      <w:r w:rsidR="004A23A1" w:rsidRPr="004A23A1">
        <w:t xml:space="preserve">residence </w:t>
      </w:r>
      <w:r w:rsidR="004A23A1">
        <w:t>of the arrogant.</w:t>
      </w:r>
    </w:p>
    <w:p w:rsidR="00544C40" w:rsidRDefault="00A02DFC" w:rsidP="00544C40">
      <w:r>
        <w:t>And it will be said to those who maintained piety</w:t>
      </w:r>
      <w:r w:rsidR="004A23A1">
        <w:t xml:space="preserve">, </w:t>
      </w:r>
      <w:r w:rsidR="00592BA7">
        <w:t>“</w:t>
      </w:r>
      <w:r w:rsidRPr="002E4BB5">
        <w:t xml:space="preserve">What </w:t>
      </w:r>
      <w:r w:rsidR="00E44245">
        <w:t>has</w:t>
      </w:r>
      <w:r>
        <w:t xml:space="preserve"> your </w:t>
      </w:r>
      <w:r w:rsidRPr="002E4BB5">
        <w:t xml:space="preserve">Lord </w:t>
      </w:r>
      <w:r w:rsidR="00E44245">
        <w:t>revealed</w:t>
      </w:r>
      <w:r w:rsidR="0034318F">
        <w:t>?</w:t>
      </w:r>
      <w:r w:rsidR="00592BA7">
        <w:t>”</w:t>
      </w:r>
      <w:r w:rsidR="0034318F">
        <w:t xml:space="preserve"> They </w:t>
      </w:r>
      <w:r w:rsidR="00CC046C">
        <w:t xml:space="preserve">will </w:t>
      </w:r>
      <w:r w:rsidR="0034318F">
        <w:t xml:space="preserve">say, </w:t>
      </w:r>
      <w:r w:rsidR="00592BA7">
        <w:t>“</w:t>
      </w:r>
      <w:r w:rsidR="0034318F" w:rsidRPr="0034318F">
        <w:t>Goodness</w:t>
      </w:r>
      <w:r w:rsidR="0034318F">
        <w:t>.</w:t>
      </w:r>
      <w:r w:rsidR="00592BA7">
        <w:t>”</w:t>
      </w:r>
      <w:r w:rsidR="0034318F">
        <w:t xml:space="preserve"> </w:t>
      </w:r>
      <w:r w:rsidR="00C35F16">
        <w:t>To</w:t>
      </w:r>
      <w:r>
        <w:t xml:space="preserve"> those who </w:t>
      </w:r>
      <w:r w:rsidR="00C35F16">
        <w:t>do</w:t>
      </w:r>
      <w:r>
        <w:t xml:space="preserve"> good in this world is goodness</w:t>
      </w:r>
      <w:r w:rsidR="0034318F">
        <w:t xml:space="preserve">, </w:t>
      </w:r>
      <w:r>
        <w:t>and</w:t>
      </w:r>
      <w:r w:rsidRPr="0034318F">
        <w:t xml:space="preserve"> </w:t>
      </w:r>
      <w:r w:rsidR="0034318F" w:rsidRPr="0034318F">
        <w:t xml:space="preserve">the </w:t>
      </w:r>
      <w:r w:rsidR="00FF1EC1">
        <w:t>H</w:t>
      </w:r>
      <w:r w:rsidR="00FF1EC1" w:rsidRPr="0034318F">
        <w:t xml:space="preserve">ome </w:t>
      </w:r>
      <w:r w:rsidR="0034318F" w:rsidRPr="0034318F">
        <w:t xml:space="preserve">of the Hereafter </w:t>
      </w:r>
      <w:r w:rsidR="0034318F">
        <w:t xml:space="preserve">is </w:t>
      </w:r>
      <w:r w:rsidR="003E2F54">
        <w:t xml:space="preserve">even </w:t>
      </w:r>
      <w:r w:rsidR="0034318F" w:rsidRPr="0034318F">
        <w:t xml:space="preserve">better. How wonderful is the </w:t>
      </w:r>
      <w:r w:rsidRPr="004A23A1">
        <w:t xml:space="preserve">residence </w:t>
      </w:r>
      <w:r w:rsidR="0034318F">
        <w:t xml:space="preserve">of the </w:t>
      </w:r>
      <w:r w:rsidR="003E2F54">
        <w:t>pious</w:t>
      </w:r>
      <w:r w:rsidR="0034318F" w:rsidRPr="0034318F">
        <w:t>.</w:t>
      </w:r>
    </w:p>
    <w:p w:rsidR="00544C40" w:rsidRDefault="0034318F" w:rsidP="00544C40">
      <w:r>
        <w:lastRenderedPageBreak/>
        <w:t>The</w:t>
      </w:r>
      <w:r w:rsidR="00BC0B95">
        <w:t xml:space="preserve"> Gardens of </w:t>
      </w:r>
      <w:r w:rsidR="003E2F54">
        <w:t>Perpetuity,</w:t>
      </w:r>
      <w:r w:rsidRPr="0034318F">
        <w:t xml:space="preserve"> which they </w:t>
      </w:r>
      <w:r w:rsidR="003E2F54">
        <w:t xml:space="preserve">will </w:t>
      </w:r>
      <w:r w:rsidRPr="0034318F">
        <w:t xml:space="preserve">enter, </w:t>
      </w:r>
      <w:r w:rsidR="00BC0B95">
        <w:t>beneath</w:t>
      </w:r>
      <w:r w:rsidR="00BC0B95" w:rsidRPr="00BC0B95">
        <w:t xml:space="preserve"> which rivers flow</w:t>
      </w:r>
      <w:r w:rsidR="003E2F54">
        <w:t xml:space="preserve">, </w:t>
      </w:r>
      <w:r w:rsidR="00D10208">
        <w:t>where</w:t>
      </w:r>
      <w:r w:rsidR="003E2F54" w:rsidRPr="0034318F">
        <w:t xml:space="preserve"> </w:t>
      </w:r>
      <w:r w:rsidR="003E2F54">
        <w:t>t</w:t>
      </w:r>
      <w:r w:rsidR="00BC0B95">
        <w:t xml:space="preserve">hey will </w:t>
      </w:r>
      <w:r w:rsidR="00D10208">
        <w:t xml:space="preserve">have </w:t>
      </w:r>
      <w:r w:rsidR="00C35F16">
        <w:t>whatever</w:t>
      </w:r>
      <w:r w:rsidR="003E2F54">
        <w:t xml:space="preserve"> </w:t>
      </w:r>
      <w:r w:rsidRPr="0034318F">
        <w:t xml:space="preserve">they </w:t>
      </w:r>
      <w:r w:rsidR="003E2F54">
        <w:t>desire</w:t>
      </w:r>
      <w:r w:rsidR="00BC0B95">
        <w:t xml:space="preserve">. </w:t>
      </w:r>
      <w:r w:rsidR="003E2F54">
        <w:t xml:space="preserve">Thus </w:t>
      </w:r>
      <w:r w:rsidR="00BC0B95" w:rsidRPr="00BC0B95">
        <w:t xml:space="preserve">God </w:t>
      </w:r>
      <w:r w:rsidR="00C35F16">
        <w:t>rewards</w:t>
      </w:r>
      <w:r w:rsidR="00BC0B95" w:rsidRPr="00BC0B95">
        <w:t xml:space="preserve"> the </w:t>
      </w:r>
      <w:r w:rsidR="00EE5ED7">
        <w:t>pious</w:t>
      </w:r>
      <w:r w:rsidR="00BC0B95">
        <w:t>.</w:t>
      </w:r>
    </w:p>
    <w:p w:rsidR="00EE5ED7" w:rsidRDefault="00EE5ED7" w:rsidP="00544C40">
      <w:r>
        <w:t>Those who are in a wholesome state when the angels take them</w:t>
      </w:r>
      <w:r w:rsidR="00E00304">
        <w:t>—</w:t>
      </w:r>
      <w:r>
        <w:t>will say</w:t>
      </w:r>
      <w:r w:rsidRPr="00F670E4">
        <w:t xml:space="preserve">, </w:t>
      </w:r>
      <w:r w:rsidR="00592BA7">
        <w:t>“</w:t>
      </w:r>
      <w:r w:rsidRPr="00F670E4">
        <w:t xml:space="preserve">Peace </w:t>
      </w:r>
      <w:proofErr w:type="gramStart"/>
      <w:r w:rsidRPr="00F670E4">
        <w:t>be</w:t>
      </w:r>
      <w:proofErr w:type="gramEnd"/>
      <w:r w:rsidRPr="00F670E4">
        <w:t xml:space="preserve"> upon you</w:t>
      </w:r>
      <w:r>
        <w:t>; en</w:t>
      </w:r>
      <w:r w:rsidRPr="00F670E4">
        <w:t xml:space="preserve">ter Paradise, </w:t>
      </w:r>
      <w:r>
        <w:t>for what you used to do</w:t>
      </w:r>
      <w:r w:rsidRPr="00F670E4">
        <w:t>.</w:t>
      </w:r>
      <w:r w:rsidR="00592BA7">
        <w:t>”</w:t>
      </w:r>
    </w:p>
    <w:p w:rsidR="00544C40" w:rsidRDefault="00DD6805">
      <w:r>
        <w:t xml:space="preserve">Are they </w:t>
      </w:r>
      <w:r w:rsidR="008E057C">
        <w:t xml:space="preserve">but </w:t>
      </w:r>
      <w:r w:rsidR="00EE5ED7">
        <w:t xml:space="preserve">waiting for </w:t>
      </w:r>
      <w:r>
        <w:t>the angels to come to them, or</w:t>
      </w:r>
      <w:r w:rsidR="00EE5ED7">
        <w:t xml:space="preserve"> </w:t>
      </w:r>
      <w:r w:rsidR="008E057C">
        <w:t xml:space="preserve">for </w:t>
      </w:r>
      <w:r w:rsidR="00EE5ED7">
        <w:t xml:space="preserve">the </w:t>
      </w:r>
      <w:r w:rsidR="008E057C">
        <w:t>command</w:t>
      </w:r>
      <w:r w:rsidR="00EE5ED7">
        <w:t xml:space="preserve"> of your Lord to </w:t>
      </w:r>
      <w:r w:rsidR="008E057C">
        <w:t>arrive</w:t>
      </w:r>
      <w:r>
        <w:t>?</w:t>
      </w:r>
      <w:r w:rsidR="00F670E4" w:rsidRPr="00F670E4">
        <w:t xml:space="preserve"> </w:t>
      </w:r>
      <w:r w:rsidR="00EE5ED7" w:rsidRPr="00E33B04">
        <w:t xml:space="preserve">Those before them </w:t>
      </w:r>
      <w:r w:rsidR="00EE5ED7">
        <w:t xml:space="preserve">did </w:t>
      </w:r>
      <w:r w:rsidR="00D10208">
        <w:t>likewise</w:t>
      </w:r>
      <w:r w:rsidR="00EE5ED7">
        <w:t xml:space="preserve">. </w:t>
      </w:r>
      <w:r w:rsidR="00F670E4" w:rsidRPr="00F670E4">
        <w:t xml:space="preserve">God did not wrong them, but they used to wrong </w:t>
      </w:r>
      <w:r>
        <w:t>their own souls.</w:t>
      </w:r>
    </w:p>
    <w:p w:rsidR="00544C40" w:rsidRDefault="00AF76BE" w:rsidP="00544C40">
      <w:r w:rsidRPr="00AF76BE">
        <w:t xml:space="preserve">So the evils of </w:t>
      </w:r>
      <w:r w:rsidR="00D10208">
        <w:t xml:space="preserve">their </w:t>
      </w:r>
      <w:r w:rsidRPr="00AF76BE">
        <w:t xml:space="preserve">deeds </w:t>
      </w:r>
      <w:r w:rsidR="00BE307A">
        <w:t>assailed</w:t>
      </w:r>
      <w:r w:rsidR="00BE307A" w:rsidRPr="00AF76BE">
        <w:t xml:space="preserve"> </w:t>
      </w:r>
      <w:r w:rsidRPr="00AF76BE">
        <w:t xml:space="preserve">them, and what they used to </w:t>
      </w:r>
      <w:r>
        <w:t>ridicule</w:t>
      </w:r>
      <w:r w:rsidRPr="00AF76BE">
        <w:t xml:space="preserve"> </w:t>
      </w:r>
      <w:r w:rsidR="00BE307A">
        <w:t>engulfed</w:t>
      </w:r>
      <w:r w:rsidR="00BE307A" w:rsidRPr="00AF76BE">
        <w:t xml:space="preserve"> </w:t>
      </w:r>
      <w:r w:rsidRPr="00AF76BE">
        <w:t>them.</w:t>
      </w:r>
    </w:p>
    <w:p w:rsidR="00544C40" w:rsidRDefault="00C35F16" w:rsidP="00544C40">
      <w:r>
        <w:t>The idolaters</w:t>
      </w:r>
      <w:r w:rsidR="004A538A">
        <w:t xml:space="preserve"> say,</w:t>
      </w:r>
      <w:r w:rsidR="00544C40">
        <w:t xml:space="preserve"> </w:t>
      </w:r>
      <w:r w:rsidR="00592BA7">
        <w:t>“</w:t>
      </w:r>
      <w:r w:rsidR="00E33B04">
        <w:t xml:space="preserve">Had </w:t>
      </w:r>
      <w:r w:rsidR="00550ABA">
        <w:t>God</w:t>
      </w:r>
      <w:r w:rsidR="00544C40">
        <w:t xml:space="preserve"> willed, we would not have worshiped anything </w:t>
      </w:r>
      <w:r w:rsidR="00E33B04" w:rsidRPr="00E33B04">
        <w:t xml:space="preserve">besides </w:t>
      </w:r>
      <w:r w:rsidR="00544C40">
        <w:t xml:space="preserve">Him, neither </w:t>
      </w:r>
      <w:r w:rsidR="00E33B04">
        <w:t>us</w:t>
      </w:r>
      <w:r w:rsidR="00A07035">
        <w:t>,</w:t>
      </w:r>
      <w:r w:rsidR="00544C40">
        <w:t xml:space="preserve"> nor our </w:t>
      </w:r>
      <w:r w:rsidR="00E33B04">
        <w:t>ancestors</w:t>
      </w:r>
      <w:r w:rsidR="00BA200B">
        <w:t>,</w:t>
      </w:r>
      <w:r w:rsidR="00EE5ED7">
        <w:t xml:space="preserve"> n</w:t>
      </w:r>
      <w:r w:rsidR="00E33B04" w:rsidRPr="00E33B04">
        <w:t xml:space="preserve">or would we </w:t>
      </w:r>
      <w:r w:rsidR="00E33B04">
        <w:t xml:space="preserve">have </w:t>
      </w:r>
      <w:r w:rsidR="00E33B04" w:rsidRPr="00E33B04">
        <w:t>prohibit</w:t>
      </w:r>
      <w:r w:rsidR="00E33B04">
        <w:t>ed</w:t>
      </w:r>
      <w:r w:rsidR="00E33B04" w:rsidRPr="00E33B04">
        <w:t xml:space="preserve"> anything besides His prohibitions</w:t>
      </w:r>
      <w:r w:rsidR="00544C40">
        <w:t>.</w:t>
      </w:r>
      <w:r w:rsidR="00592BA7">
        <w:t>”</w:t>
      </w:r>
      <w:r w:rsidR="00544C40">
        <w:t xml:space="preserve"> </w:t>
      </w:r>
      <w:r w:rsidR="00E33B04" w:rsidRPr="00E33B04">
        <w:t xml:space="preserve">Those before them </w:t>
      </w:r>
      <w:r w:rsidR="00E33B04">
        <w:t xml:space="preserve">did </w:t>
      </w:r>
      <w:r w:rsidR="00D10208">
        <w:t>likewise</w:t>
      </w:r>
      <w:r w:rsidR="00E33B04" w:rsidRPr="00E33B04">
        <w:t xml:space="preserve">. </w:t>
      </w:r>
      <w:r w:rsidR="00D22C72" w:rsidRPr="00D22C72">
        <w:t xml:space="preserve">Are the </w:t>
      </w:r>
      <w:r w:rsidR="00EE5ED7">
        <w:t>m</w:t>
      </w:r>
      <w:r w:rsidR="00EE5ED7" w:rsidRPr="00D22C72">
        <w:t xml:space="preserve">essengers </w:t>
      </w:r>
      <w:r w:rsidR="00D22C72" w:rsidRPr="00D22C72">
        <w:t xml:space="preserve">responsible for anything </w:t>
      </w:r>
      <w:r w:rsidR="00EE5ED7">
        <w:t>but</w:t>
      </w:r>
      <w:r w:rsidR="00EE5ED7" w:rsidRPr="00D22C72">
        <w:t xml:space="preserve"> </w:t>
      </w:r>
      <w:r w:rsidR="00D22C72" w:rsidRPr="00D22C72">
        <w:t xml:space="preserve">clear </w:t>
      </w:r>
      <w:r w:rsidR="00EE5ED7">
        <w:t>communication</w:t>
      </w:r>
      <w:r w:rsidR="00D22C72" w:rsidRPr="00D22C72">
        <w:t>?</w:t>
      </w:r>
    </w:p>
    <w:p w:rsidR="00544C40" w:rsidRDefault="001A19B2" w:rsidP="00544C40">
      <w:r>
        <w:t>To every community</w:t>
      </w:r>
      <w:r w:rsidRPr="00D22C72">
        <w:t xml:space="preserve"> </w:t>
      </w:r>
      <w:r w:rsidR="00D22C72" w:rsidRPr="00D22C72">
        <w:t xml:space="preserve">We sent </w:t>
      </w:r>
      <w:r w:rsidR="00D22C72">
        <w:t>a messenger:</w:t>
      </w:r>
      <w:r w:rsidR="00D22C72" w:rsidRPr="00D22C72">
        <w:t xml:space="preserve"> </w:t>
      </w:r>
      <w:r w:rsidR="00592BA7">
        <w:t>“</w:t>
      </w:r>
      <w:r w:rsidR="00D22C72">
        <w:t>W</w:t>
      </w:r>
      <w:r w:rsidR="00D22C72" w:rsidRPr="00D22C72">
        <w:t xml:space="preserve">orship </w:t>
      </w:r>
      <w:r w:rsidR="00D22C72">
        <w:t>God</w:t>
      </w:r>
      <w:r w:rsidR="00642660">
        <w:t>,</w:t>
      </w:r>
      <w:r w:rsidR="00D22C72" w:rsidRPr="00D22C72">
        <w:t xml:space="preserve"> and avoid idolatry.</w:t>
      </w:r>
      <w:r w:rsidR="00592BA7">
        <w:t>”</w:t>
      </w:r>
      <w:r w:rsidR="00D22C72" w:rsidRPr="00D22C72">
        <w:t xml:space="preserve"> Some of them God</w:t>
      </w:r>
      <w:r w:rsidR="00D22C72">
        <w:t xml:space="preserve"> guided</w:t>
      </w:r>
      <w:r w:rsidR="00D22C72" w:rsidRPr="00D22C72">
        <w:t xml:space="preserve">, </w:t>
      </w:r>
      <w:r>
        <w:t>while others</w:t>
      </w:r>
      <w:r w:rsidRPr="00D22C72" w:rsidDel="001A19B2">
        <w:t xml:space="preserve"> </w:t>
      </w:r>
      <w:r w:rsidR="00D22C72" w:rsidRPr="00D22C72">
        <w:t xml:space="preserve">deserved </w:t>
      </w:r>
      <w:r w:rsidR="00D22C72">
        <w:t>misguidance</w:t>
      </w:r>
      <w:r w:rsidR="00D22C72" w:rsidRPr="00D22C72">
        <w:t xml:space="preserve">. </w:t>
      </w:r>
      <w:r w:rsidR="00D10208">
        <w:t>So travel</w:t>
      </w:r>
      <w:r w:rsidR="00107A64">
        <w:t xml:space="preserve"> through the earth, and see what the fate of </w:t>
      </w:r>
      <w:r w:rsidR="00703173">
        <w:t>the deniers</w:t>
      </w:r>
      <w:r w:rsidR="00107A64">
        <w:t xml:space="preserve"> was.</w:t>
      </w:r>
    </w:p>
    <w:p w:rsidR="00544C40" w:rsidRDefault="00EC2B9D" w:rsidP="00544C40">
      <w:r>
        <w:t>Even though</w:t>
      </w:r>
      <w:r w:rsidRPr="00EC2B9D">
        <w:t xml:space="preserve"> you may be </w:t>
      </w:r>
      <w:r w:rsidR="00D2573A">
        <w:t>concerned about their guidance</w:t>
      </w:r>
      <w:r w:rsidRPr="00EC2B9D">
        <w:t xml:space="preserve">, God does not guide those </w:t>
      </w:r>
      <w:r w:rsidR="00462B7B">
        <w:t xml:space="preserve">who </w:t>
      </w:r>
      <w:r>
        <w:t>misguide</w:t>
      </w:r>
      <w:r w:rsidR="00D2573A">
        <w:t xml:space="preserve">. </w:t>
      </w:r>
      <w:r w:rsidR="00642660">
        <w:t>And t</w:t>
      </w:r>
      <w:r w:rsidR="00462B7B" w:rsidRPr="00462B7B">
        <w:t xml:space="preserve">hey will have no </w:t>
      </w:r>
      <w:r w:rsidR="0077047B">
        <w:t>saviors</w:t>
      </w:r>
      <w:r w:rsidR="00462B7B" w:rsidRPr="00462B7B">
        <w:t>.</w:t>
      </w:r>
    </w:p>
    <w:p w:rsidR="00544C40" w:rsidRDefault="00C35F16" w:rsidP="00544C40">
      <w:r>
        <w:t>And t</w:t>
      </w:r>
      <w:r w:rsidR="00372196">
        <w:t xml:space="preserve">hey swear by </w:t>
      </w:r>
      <w:r w:rsidR="00372196" w:rsidRPr="00372196">
        <w:t xml:space="preserve">God </w:t>
      </w:r>
      <w:r>
        <w:t xml:space="preserve">with </w:t>
      </w:r>
      <w:r w:rsidR="00372196" w:rsidRPr="00372196">
        <w:t xml:space="preserve">their most solemn oaths, </w:t>
      </w:r>
      <w:r w:rsidR="00592BA7">
        <w:t>“</w:t>
      </w:r>
      <w:r w:rsidR="00372196">
        <w:t>God</w:t>
      </w:r>
      <w:r w:rsidR="00372196" w:rsidRPr="00372196">
        <w:t xml:space="preserve"> will not resurrect </w:t>
      </w:r>
      <w:r>
        <w:t xml:space="preserve">anyone </w:t>
      </w:r>
      <w:r w:rsidR="00372196">
        <w:t>who die</w:t>
      </w:r>
      <w:r>
        <w:t>s</w:t>
      </w:r>
      <w:r w:rsidR="00372196" w:rsidRPr="00372196">
        <w:t>.</w:t>
      </w:r>
      <w:r w:rsidR="00592BA7">
        <w:t>”</w:t>
      </w:r>
      <w:r w:rsidR="00372196" w:rsidRPr="00372196">
        <w:t xml:space="preserve"> Yes indeed, </w:t>
      </w:r>
      <w:r w:rsidR="00372196">
        <w:t>it is a promise binding on Him</w:t>
      </w:r>
      <w:r w:rsidR="00372196" w:rsidRPr="00372196">
        <w:t>, but most people do not know.</w:t>
      </w:r>
    </w:p>
    <w:p w:rsidR="00544C40" w:rsidRDefault="00372196" w:rsidP="00544C40">
      <w:r>
        <w:t xml:space="preserve">To </w:t>
      </w:r>
      <w:r w:rsidRPr="00372196">
        <w:t>clarify for them what they differ</w:t>
      </w:r>
      <w:r w:rsidR="00D2573A">
        <w:t>ed</w:t>
      </w:r>
      <w:r w:rsidRPr="00372196">
        <w:t xml:space="preserve"> about, </w:t>
      </w:r>
      <w:r w:rsidR="00BD545B">
        <w:t xml:space="preserve">and for the faithless </w:t>
      </w:r>
      <w:r w:rsidR="00BD545B" w:rsidRPr="00BD545B">
        <w:t>to know that they were</w:t>
      </w:r>
      <w:r w:rsidR="00BD545B">
        <w:t xml:space="preserve"> liars</w:t>
      </w:r>
      <w:r w:rsidRPr="00372196">
        <w:t>.</w:t>
      </w:r>
    </w:p>
    <w:p w:rsidR="00544C40" w:rsidRDefault="003771CE" w:rsidP="00544C40">
      <w:r>
        <w:t xml:space="preserve">When We </w:t>
      </w:r>
      <w:r w:rsidR="0077047B">
        <w:t xml:space="preserve">intend for </w:t>
      </w:r>
      <w:r>
        <w:t>something to happen</w:t>
      </w:r>
      <w:r w:rsidR="00A94B15" w:rsidRPr="00A94B15">
        <w:t xml:space="preserve">, </w:t>
      </w:r>
      <w:r w:rsidR="00AF1F2F">
        <w:t>We</w:t>
      </w:r>
      <w:r w:rsidR="00A94B15" w:rsidRPr="00A94B15">
        <w:t xml:space="preserve"> say to it, </w:t>
      </w:r>
      <w:r w:rsidR="00592BA7">
        <w:t>“</w:t>
      </w:r>
      <w:r w:rsidR="00A94B15" w:rsidRPr="00A94B15">
        <w:t>Be,</w:t>
      </w:r>
      <w:r w:rsidR="00592BA7">
        <w:t>”</w:t>
      </w:r>
      <w:r w:rsidR="00A94B15" w:rsidRPr="00A94B15">
        <w:t xml:space="preserve"> and it </w:t>
      </w:r>
      <w:r w:rsidR="00FA2470">
        <w:t>becomes</w:t>
      </w:r>
      <w:r w:rsidR="00A94B15" w:rsidRPr="00A94B15">
        <w:t>.</w:t>
      </w:r>
    </w:p>
    <w:p w:rsidR="00544C40" w:rsidRDefault="00AF1F2F" w:rsidP="00544C40">
      <w:r w:rsidRPr="00AF1F2F">
        <w:t xml:space="preserve">Those who </w:t>
      </w:r>
      <w:r w:rsidR="00D10208">
        <w:t xml:space="preserve">emigrate </w:t>
      </w:r>
      <w:r w:rsidRPr="00AF1F2F">
        <w:t>for</w:t>
      </w:r>
      <w:r w:rsidR="002A24CE">
        <w:t xml:space="preserve"> </w:t>
      </w:r>
      <w:r w:rsidR="0077047B">
        <w:t>God</w:t>
      </w:r>
      <w:r w:rsidR="002A24CE">
        <w:t>’s sake</w:t>
      </w:r>
      <w:r w:rsidRPr="00AF1F2F">
        <w:t xml:space="preserve"> </w:t>
      </w:r>
      <w:r>
        <w:t>after</w:t>
      </w:r>
      <w:r w:rsidRPr="00AF1F2F">
        <w:t xml:space="preserve"> </w:t>
      </w:r>
      <w:r w:rsidR="00D44CB6">
        <w:t>being</w:t>
      </w:r>
      <w:r w:rsidRPr="00AF1F2F">
        <w:t xml:space="preserve"> persecuted, </w:t>
      </w:r>
      <w:r w:rsidR="00515A29">
        <w:t>We</w:t>
      </w:r>
      <w:r w:rsidR="00515A29" w:rsidRPr="00AF1F2F">
        <w:t xml:space="preserve"> </w:t>
      </w:r>
      <w:r>
        <w:t xml:space="preserve">will </w:t>
      </w:r>
      <w:r w:rsidR="00515A29">
        <w:t xml:space="preserve">settle </w:t>
      </w:r>
      <w:r>
        <w:t xml:space="preserve">them </w:t>
      </w:r>
      <w:r w:rsidR="00515A29">
        <w:t>in a good place</w:t>
      </w:r>
      <w:r w:rsidR="0077047B">
        <w:t xml:space="preserve"> in this world</w:t>
      </w:r>
      <w:r>
        <w:t>;</w:t>
      </w:r>
      <w:r w:rsidRPr="00AF1F2F">
        <w:t xml:space="preserve"> </w:t>
      </w:r>
      <w:r>
        <w:t>but</w:t>
      </w:r>
      <w:r w:rsidRPr="00AF1F2F">
        <w:t xml:space="preserve"> the reward of the Hereafter is </w:t>
      </w:r>
      <w:r w:rsidR="00515A29">
        <w:t>greater</w:t>
      </w:r>
      <w:r w:rsidRPr="00AF1F2F">
        <w:t>, if they only knew.</w:t>
      </w:r>
    </w:p>
    <w:p w:rsidR="00544C40" w:rsidRDefault="009F2D59" w:rsidP="00544C40">
      <w:r w:rsidRPr="009F2D59">
        <w:t xml:space="preserve">Those who </w:t>
      </w:r>
      <w:r w:rsidR="00B10A27">
        <w:t>endur</w:t>
      </w:r>
      <w:r w:rsidR="00D44CB6">
        <w:t>e</w:t>
      </w:r>
      <w:r w:rsidR="00B10A27" w:rsidRPr="00B10A27">
        <w:t xml:space="preserve"> patiently</w:t>
      </w:r>
      <w:r w:rsidRPr="009F2D59">
        <w:t>, and in their Lord</w:t>
      </w:r>
      <w:r w:rsidR="00C35F16">
        <w:t xml:space="preserve"> </w:t>
      </w:r>
      <w:r w:rsidR="004D1D5E">
        <w:t xml:space="preserve">they </w:t>
      </w:r>
      <w:r w:rsidR="00C35F16">
        <w:t>put their trust.</w:t>
      </w:r>
    </w:p>
    <w:p w:rsidR="00544C40" w:rsidRDefault="000A693B" w:rsidP="00544C40">
      <w:r w:rsidRPr="000A693B">
        <w:t xml:space="preserve">We did not send before you except men whom </w:t>
      </w:r>
      <w:r w:rsidR="00DE0FF8">
        <w:t>We</w:t>
      </w:r>
      <w:r w:rsidRPr="000A693B">
        <w:t xml:space="preserve"> inspired. </w:t>
      </w:r>
      <w:r w:rsidR="00C35F16">
        <w:t>So a</w:t>
      </w:r>
      <w:r w:rsidRPr="000A693B">
        <w:t xml:space="preserve">sk </w:t>
      </w:r>
      <w:r>
        <w:t>the people of knowledge</w:t>
      </w:r>
      <w:r w:rsidRPr="000A693B">
        <w:t>, if you do not know.</w:t>
      </w:r>
    </w:p>
    <w:p w:rsidR="000C588E" w:rsidRDefault="000A693B" w:rsidP="00544C40">
      <w:r w:rsidRPr="000A693B">
        <w:lastRenderedPageBreak/>
        <w:t xml:space="preserve">With </w:t>
      </w:r>
      <w:r w:rsidR="000C588E">
        <w:t>the clarifications</w:t>
      </w:r>
      <w:r w:rsidRPr="000A693B">
        <w:t xml:space="preserve"> and </w:t>
      </w:r>
      <w:r w:rsidR="00794A6C">
        <w:t xml:space="preserve">the </w:t>
      </w:r>
      <w:r w:rsidR="00BA200B">
        <w:t>s</w:t>
      </w:r>
      <w:bookmarkStart w:id="0" w:name="_GoBack"/>
      <w:bookmarkEnd w:id="0"/>
      <w:r w:rsidR="002A24CE" w:rsidRPr="000A693B">
        <w:t>criptures</w:t>
      </w:r>
      <w:r w:rsidR="00DD568B">
        <w:t xml:space="preserve">. </w:t>
      </w:r>
      <w:r w:rsidR="000C588E">
        <w:t xml:space="preserve">And </w:t>
      </w:r>
      <w:r w:rsidR="00544C40">
        <w:t xml:space="preserve">We </w:t>
      </w:r>
      <w:r w:rsidR="000C588E">
        <w:t>revealed</w:t>
      </w:r>
      <w:r w:rsidR="00544C40">
        <w:t xml:space="preserve"> to you the </w:t>
      </w:r>
      <w:r>
        <w:t>Reminder,</w:t>
      </w:r>
      <w:r w:rsidR="00544C40">
        <w:t xml:space="preserve"> </w:t>
      </w:r>
      <w:r w:rsidR="000C588E">
        <w:t>that you may clarify to the people what was revealed to them, and that they may reflect.</w:t>
      </w:r>
    </w:p>
    <w:p w:rsidR="00544C40" w:rsidRDefault="00794A6C" w:rsidP="00544C40">
      <w:r>
        <w:t>Do</w:t>
      </w:r>
      <w:r w:rsidRPr="00794A6C">
        <w:t xml:space="preserve"> those who </w:t>
      </w:r>
      <w:r w:rsidR="00DD568B">
        <w:t>scheme</w:t>
      </w:r>
      <w:r w:rsidR="00DD568B" w:rsidRPr="00794A6C">
        <w:t xml:space="preserve"> </w:t>
      </w:r>
      <w:r w:rsidRPr="00794A6C">
        <w:t>evil</w:t>
      </w:r>
      <w:r w:rsidR="000C588E">
        <w:t>s</w:t>
      </w:r>
      <w:r w:rsidRPr="00794A6C">
        <w:t xml:space="preserve"> feel secure that </w:t>
      </w:r>
      <w:r>
        <w:t>God</w:t>
      </w:r>
      <w:r w:rsidRPr="00794A6C">
        <w:t xml:space="preserve"> will not cause the earth to </w:t>
      </w:r>
      <w:r>
        <w:t xml:space="preserve">cave in </w:t>
      </w:r>
      <w:r w:rsidR="00DD568B">
        <w:t xml:space="preserve">with </w:t>
      </w:r>
      <w:r>
        <w:t>them,</w:t>
      </w:r>
      <w:r w:rsidRPr="00794A6C">
        <w:t xml:space="preserve"> </w:t>
      </w:r>
      <w:r w:rsidR="00761F9E" w:rsidRPr="00761F9E">
        <w:t xml:space="preserve">or </w:t>
      </w:r>
      <w:r w:rsidR="00761F9E">
        <w:t>that</w:t>
      </w:r>
      <w:r w:rsidR="000C588E">
        <w:t xml:space="preserve"> </w:t>
      </w:r>
      <w:r w:rsidR="00C35F16">
        <w:t>the punishment</w:t>
      </w:r>
      <w:r w:rsidR="00761F9E">
        <w:t xml:space="preserve"> will </w:t>
      </w:r>
      <w:r w:rsidR="008F22AC">
        <w:t xml:space="preserve">not </w:t>
      </w:r>
      <w:r w:rsidR="00761F9E">
        <w:t xml:space="preserve">come </w:t>
      </w:r>
      <w:r w:rsidR="00DD568B">
        <w:t xml:space="preserve">upon </w:t>
      </w:r>
      <w:r w:rsidR="00761F9E" w:rsidRPr="00761F9E">
        <w:t xml:space="preserve">them from where they </w:t>
      </w:r>
      <w:r w:rsidR="000C588E">
        <w:t>do not perceive</w:t>
      </w:r>
      <w:r w:rsidRPr="00794A6C">
        <w:t>?</w:t>
      </w:r>
    </w:p>
    <w:p w:rsidR="00544C40" w:rsidRDefault="00DD568B" w:rsidP="00544C40">
      <w:r>
        <w:t>Or that He will not seize them during their activities</w:t>
      </w:r>
      <w:r w:rsidR="001F5BB8">
        <w:t>?</w:t>
      </w:r>
      <w:r w:rsidR="00604D51">
        <w:t xml:space="preserve"> </w:t>
      </w:r>
      <w:r w:rsidR="002A24CE">
        <w:t>And t</w:t>
      </w:r>
      <w:r w:rsidR="00604D51">
        <w:t xml:space="preserve">hey </w:t>
      </w:r>
      <w:r w:rsidR="00C35F16">
        <w:t xml:space="preserve">will not be able </w:t>
      </w:r>
      <w:r w:rsidR="00AE605B">
        <w:t xml:space="preserve">to </w:t>
      </w:r>
      <w:r w:rsidR="008904AD">
        <w:t>prevent it</w:t>
      </w:r>
      <w:r w:rsidR="00277D9F" w:rsidRPr="00277D9F">
        <w:t>.</w:t>
      </w:r>
    </w:p>
    <w:p w:rsidR="00544C40" w:rsidRDefault="00D20899" w:rsidP="00544C40">
      <w:r>
        <w:t xml:space="preserve">Or that He will not seize them </w:t>
      </w:r>
      <w:r w:rsidR="00C35F16">
        <w:t>while in dread</w:t>
      </w:r>
      <w:r>
        <w:t>?</w:t>
      </w:r>
      <w:r w:rsidR="00604D51" w:rsidRPr="00604D51">
        <w:t xml:space="preserve"> Your Lord is Gentle</w:t>
      </w:r>
      <w:r w:rsidR="00642660">
        <w:t xml:space="preserve"> and</w:t>
      </w:r>
      <w:r w:rsidR="008904AD">
        <w:t xml:space="preserve"> </w:t>
      </w:r>
      <w:r w:rsidR="00604D51" w:rsidRPr="00604D51">
        <w:t>Merciful.</w:t>
      </w:r>
    </w:p>
    <w:p w:rsidR="00544C40" w:rsidRDefault="00C35F16" w:rsidP="00544C40">
      <w:r>
        <w:t xml:space="preserve">Have they not </w:t>
      </w:r>
      <w:r w:rsidR="008904AD">
        <w:t>observe</w:t>
      </w:r>
      <w:r>
        <w:t>d</w:t>
      </w:r>
      <w:r w:rsidR="008904AD">
        <w:t xml:space="preserve"> what God</w:t>
      </w:r>
      <w:r w:rsidR="004D1D5E">
        <w:t xml:space="preserve"> has</w:t>
      </w:r>
      <w:r w:rsidR="008904AD">
        <w:t xml:space="preserve"> created? Their shadows revolve from the right and the left</w:t>
      </w:r>
      <w:r w:rsidR="001F514C">
        <w:t>,</w:t>
      </w:r>
      <w:r w:rsidR="008904AD">
        <w:t xml:space="preserve"> bowing to God as they shrink away.</w:t>
      </w:r>
    </w:p>
    <w:p w:rsidR="00544C40" w:rsidRDefault="00A91FFF" w:rsidP="00544C40">
      <w:r w:rsidRPr="00A91FFF">
        <w:t xml:space="preserve">To </w:t>
      </w:r>
      <w:r>
        <w:t>God</w:t>
      </w:r>
      <w:r w:rsidRPr="00A91FFF">
        <w:t xml:space="preserve"> </w:t>
      </w:r>
      <w:r w:rsidR="00A410CB">
        <w:t>bows down</w:t>
      </w:r>
      <w:r w:rsidR="00A410CB" w:rsidRPr="00A91FFF">
        <w:t xml:space="preserve"> </w:t>
      </w:r>
      <w:r w:rsidRPr="00A91FFF">
        <w:t>everything in the heavens and everything on earth</w:t>
      </w:r>
      <w:r w:rsidR="00E00304">
        <w:t>—</w:t>
      </w:r>
      <w:r w:rsidRPr="00A91FFF">
        <w:t xml:space="preserve">every </w:t>
      </w:r>
      <w:r w:rsidR="003918AD">
        <w:t xml:space="preserve">living </w:t>
      </w:r>
      <w:r w:rsidRPr="00A91FFF">
        <w:t>creature</w:t>
      </w:r>
      <w:r w:rsidR="003918AD">
        <w:t xml:space="preserve">, and </w:t>
      </w:r>
      <w:r w:rsidRPr="00A91FFF">
        <w:t>the angels</w:t>
      </w:r>
      <w:r w:rsidR="00860285">
        <w:t>,</w:t>
      </w:r>
      <w:r w:rsidR="00860285" w:rsidRPr="00A91FFF">
        <w:t xml:space="preserve"> </w:t>
      </w:r>
      <w:r>
        <w:t xml:space="preserve">and </w:t>
      </w:r>
      <w:r w:rsidRPr="00A91FFF">
        <w:t xml:space="preserve">without </w:t>
      </w:r>
      <w:r w:rsidR="00A410CB">
        <w:t xml:space="preserve">being </w:t>
      </w:r>
      <w:r w:rsidR="00C35F16">
        <w:t>proud</w:t>
      </w:r>
      <w:r w:rsidRPr="00A91FFF">
        <w:t>.</w:t>
      </w:r>
    </w:p>
    <w:p w:rsidR="00544C40" w:rsidRDefault="00A91FFF" w:rsidP="00544C40">
      <w:r w:rsidRPr="00A91FFF">
        <w:t>They fear their Lord</w:t>
      </w:r>
      <w:r w:rsidR="00EA1062">
        <w:t xml:space="preserve"> </w:t>
      </w:r>
      <w:r w:rsidRPr="00A91FFF">
        <w:t xml:space="preserve">above them, </w:t>
      </w:r>
      <w:r w:rsidR="00EA1062">
        <w:t>and they do what they are commanded.</w:t>
      </w:r>
    </w:p>
    <w:p w:rsidR="00544C40" w:rsidRDefault="00A91FFF" w:rsidP="00544C40">
      <w:r>
        <w:t xml:space="preserve">God </w:t>
      </w:r>
      <w:r w:rsidR="00C35F16">
        <w:t xml:space="preserve">has </w:t>
      </w:r>
      <w:r>
        <w:t xml:space="preserve">said: </w:t>
      </w:r>
      <w:r w:rsidR="00592BA7">
        <w:t>“</w:t>
      </w:r>
      <w:r>
        <w:t xml:space="preserve">Do not take </w:t>
      </w:r>
      <w:r w:rsidRPr="00A91FFF">
        <w:t>two gods</w:t>
      </w:r>
      <w:r w:rsidR="00C35F16">
        <w:t xml:space="preserve">; </w:t>
      </w:r>
      <w:r>
        <w:t xml:space="preserve">He is </w:t>
      </w:r>
      <w:r w:rsidR="00C35F16">
        <w:t xml:space="preserve">only </w:t>
      </w:r>
      <w:r w:rsidRPr="00A91FFF">
        <w:t>One God</w:t>
      </w:r>
      <w:r w:rsidR="00C35F16">
        <w:t>; s</w:t>
      </w:r>
      <w:r w:rsidR="002A24CE">
        <w:t>o</w:t>
      </w:r>
      <w:r w:rsidR="00A410CB">
        <w:t xml:space="preserve"> </w:t>
      </w:r>
      <w:r w:rsidR="002A24CE">
        <w:t>fear</w:t>
      </w:r>
      <w:r w:rsidR="00A410CB" w:rsidRPr="00A91FFF">
        <w:t xml:space="preserve"> </w:t>
      </w:r>
      <w:r w:rsidR="00A410CB">
        <w:t>only Me</w:t>
      </w:r>
      <w:r w:rsidRPr="00A91FFF">
        <w:t>.</w:t>
      </w:r>
      <w:r w:rsidR="00592BA7">
        <w:t>”</w:t>
      </w:r>
    </w:p>
    <w:p w:rsidR="00544C40" w:rsidRDefault="00985FE3" w:rsidP="00544C40">
      <w:r>
        <w:t>To Him belongs</w:t>
      </w:r>
      <w:r w:rsidRPr="00985FE3">
        <w:t xml:space="preserve"> everything in the heavens and the earth</w:t>
      </w:r>
      <w:r w:rsidR="00A410CB">
        <w:t>;</w:t>
      </w:r>
      <w:r w:rsidR="00A410CB" w:rsidRPr="00985FE3">
        <w:t xml:space="preserve"> </w:t>
      </w:r>
      <w:r w:rsidR="00754BAE">
        <w:t>and to Him obedience is due</w:t>
      </w:r>
      <w:r w:rsidR="00C35F16">
        <w:t xml:space="preserve"> always</w:t>
      </w:r>
      <w:r w:rsidRPr="00985FE3">
        <w:t xml:space="preserve">. </w:t>
      </w:r>
      <w:r w:rsidR="002B3826">
        <w:t>Do you, then, fear anyone other than God?</w:t>
      </w:r>
    </w:p>
    <w:p w:rsidR="00544C40" w:rsidRDefault="002A24CE" w:rsidP="00544C40">
      <w:r>
        <w:t>Whatever</w:t>
      </w:r>
      <w:r w:rsidRPr="00985FE3">
        <w:t xml:space="preserve"> </w:t>
      </w:r>
      <w:r w:rsidR="00985FE3" w:rsidRPr="00985FE3">
        <w:t xml:space="preserve">blessing you have is from </w:t>
      </w:r>
      <w:r w:rsidR="00985FE3">
        <w:t>God</w:t>
      </w:r>
      <w:r w:rsidR="00985FE3" w:rsidRPr="00985FE3">
        <w:t xml:space="preserve">. </w:t>
      </w:r>
      <w:r w:rsidR="008869DA">
        <w:t xml:space="preserve">And </w:t>
      </w:r>
      <w:r w:rsidR="00985FE3">
        <w:t>w</w:t>
      </w:r>
      <w:r w:rsidR="00985FE3" w:rsidRPr="00985FE3">
        <w:t xml:space="preserve">hen </w:t>
      </w:r>
      <w:r w:rsidR="00754BAE">
        <w:t>harm</w:t>
      </w:r>
      <w:r w:rsidR="00754BAE" w:rsidRPr="00985FE3">
        <w:t xml:space="preserve"> </w:t>
      </w:r>
      <w:r w:rsidR="00985FE3" w:rsidRPr="00985FE3">
        <w:t>touches you,</w:t>
      </w:r>
      <w:r w:rsidR="00985FE3">
        <w:t xml:space="preserve"> </w:t>
      </w:r>
      <w:r w:rsidR="0019213E">
        <w:t xml:space="preserve">it is </w:t>
      </w:r>
      <w:r w:rsidR="00985FE3">
        <w:t xml:space="preserve">to Him </w:t>
      </w:r>
      <w:r w:rsidR="0019213E">
        <w:t xml:space="preserve">that </w:t>
      </w:r>
      <w:r w:rsidR="00985FE3">
        <w:t xml:space="preserve">you </w:t>
      </w:r>
      <w:r w:rsidR="00A410CB">
        <w:t>groan</w:t>
      </w:r>
      <w:r w:rsidR="00985FE3" w:rsidRPr="00985FE3">
        <w:t>.</w:t>
      </w:r>
    </w:p>
    <w:p w:rsidR="00544C40" w:rsidRDefault="00A410CB" w:rsidP="00544C40">
      <w:r>
        <w:t xml:space="preserve">But </w:t>
      </w:r>
      <w:r w:rsidR="00544C40">
        <w:t xml:space="preserve">when He </w:t>
      </w:r>
      <w:r w:rsidR="002B3826">
        <w:t xml:space="preserve">lifts </w:t>
      </w:r>
      <w:r w:rsidR="00544C40">
        <w:t xml:space="preserve">the </w:t>
      </w:r>
      <w:r w:rsidR="005336EA">
        <w:t>harm</w:t>
      </w:r>
      <w:r w:rsidR="005336EA" w:rsidRPr="00985FE3">
        <w:t xml:space="preserve"> </w:t>
      </w:r>
      <w:r w:rsidR="00544C40">
        <w:t>from you</w:t>
      </w:r>
      <w:r w:rsidR="000B7D9C">
        <w:t xml:space="preserve">, some of </w:t>
      </w:r>
      <w:r w:rsidR="000B7D9C" w:rsidRPr="000B7D9C">
        <w:t>you associate others with their Lord</w:t>
      </w:r>
      <w:r w:rsidR="000B7D9C">
        <w:t>.</w:t>
      </w:r>
    </w:p>
    <w:p w:rsidR="00544C40" w:rsidRDefault="000B7D9C" w:rsidP="00544C40">
      <w:r>
        <w:t>To</w:t>
      </w:r>
      <w:r w:rsidRPr="000B7D9C">
        <w:t xml:space="preserve"> </w:t>
      </w:r>
      <w:r w:rsidR="006E4028">
        <w:t>show ingratitude for what We have given them</w:t>
      </w:r>
      <w:r>
        <w:t>.</w:t>
      </w:r>
      <w:r w:rsidRPr="000B7D9C">
        <w:t xml:space="preserve"> </w:t>
      </w:r>
      <w:r w:rsidR="00C24417">
        <w:t>E</w:t>
      </w:r>
      <w:r w:rsidRPr="000B7D9C">
        <w:t xml:space="preserve">njoy </w:t>
      </w:r>
      <w:r>
        <w:t>yourselves. You will soon know.</w:t>
      </w:r>
    </w:p>
    <w:p w:rsidR="006E4028" w:rsidRDefault="002B3826">
      <w:r>
        <w:t>And t</w:t>
      </w:r>
      <w:r w:rsidR="009547B2">
        <w:t>hey allocate</w:t>
      </w:r>
      <w:r>
        <w:t>,</w:t>
      </w:r>
      <w:r w:rsidRPr="002B3826">
        <w:t xml:space="preserve"> </w:t>
      </w:r>
      <w:r>
        <w:t>to something they do not know,</w:t>
      </w:r>
      <w:r w:rsidR="009547B2">
        <w:t xml:space="preserve"> a share of what We have provided for them. By God, you will be questioned about what you have been inventing.</w:t>
      </w:r>
    </w:p>
    <w:p w:rsidR="00544C40" w:rsidRDefault="009547B2" w:rsidP="00544C40">
      <w:r>
        <w:t>And they</w:t>
      </w:r>
      <w:r w:rsidR="00544C40">
        <w:t xml:space="preserve"> attribute </w:t>
      </w:r>
      <w:r w:rsidR="00567FA1">
        <w:t>to God</w:t>
      </w:r>
      <w:r>
        <w:t xml:space="preserve"> </w:t>
      </w:r>
      <w:r w:rsidR="002B3826">
        <w:t>daughters</w:t>
      </w:r>
      <w:r w:rsidR="00E00304">
        <w:t>—</w:t>
      </w:r>
      <w:r>
        <w:t>e</w:t>
      </w:r>
      <w:r w:rsidR="00544C40">
        <w:t>xalted is He</w:t>
      </w:r>
      <w:r w:rsidR="00E00304">
        <w:t>—</w:t>
      </w:r>
      <w:r>
        <w:t>and</w:t>
      </w:r>
      <w:r w:rsidR="00276A49">
        <w:t xml:space="preserve"> for themselves what they desire</w:t>
      </w:r>
      <w:r w:rsidR="00544C40">
        <w:t>.</w:t>
      </w:r>
    </w:p>
    <w:p w:rsidR="00544C40" w:rsidRDefault="002B3826" w:rsidP="00544C40">
      <w:r>
        <w:t>And w</w:t>
      </w:r>
      <w:r w:rsidR="00567FA1" w:rsidRPr="00567FA1">
        <w:t xml:space="preserve">hen one of them is given news </w:t>
      </w:r>
      <w:r w:rsidR="00567FA1">
        <w:t xml:space="preserve">of </w:t>
      </w:r>
      <w:r w:rsidR="00276A49">
        <w:t xml:space="preserve">a female </w:t>
      </w:r>
      <w:r w:rsidR="00567FA1">
        <w:t>infant</w:t>
      </w:r>
      <w:r w:rsidR="00567FA1" w:rsidRPr="00567FA1">
        <w:t>, his face darkens</w:t>
      </w:r>
      <w:r w:rsidR="00D43C94">
        <w:t xml:space="preserve">, and he </w:t>
      </w:r>
      <w:r w:rsidR="009547B2">
        <w:t xml:space="preserve">chokes </w:t>
      </w:r>
      <w:r w:rsidR="00276A49">
        <w:t xml:space="preserve">with </w:t>
      </w:r>
      <w:r w:rsidR="00D43C94">
        <w:t>grief</w:t>
      </w:r>
      <w:r w:rsidR="00567FA1" w:rsidRPr="00567FA1">
        <w:t>.</w:t>
      </w:r>
    </w:p>
    <w:p w:rsidR="00544C40" w:rsidRDefault="00D43C94">
      <w:r w:rsidRPr="00D43C94">
        <w:lastRenderedPageBreak/>
        <w:t xml:space="preserve">He hides from </w:t>
      </w:r>
      <w:r w:rsidR="00C24417">
        <w:t xml:space="preserve">the </w:t>
      </w:r>
      <w:r w:rsidRPr="00D43C94">
        <w:t xml:space="preserve">people because of the bad news </w:t>
      </w:r>
      <w:r w:rsidR="00061A02">
        <w:t>given to him</w:t>
      </w:r>
      <w:r w:rsidRPr="00D43C94">
        <w:t>.</w:t>
      </w:r>
      <w:r w:rsidR="00061A02">
        <w:t xml:space="preserve"> </w:t>
      </w:r>
      <w:r w:rsidR="00C24417">
        <w:t xml:space="preserve">Shall </w:t>
      </w:r>
      <w:r w:rsidR="002B3826">
        <w:t>he</w:t>
      </w:r>
      <w:r w:rsidR="00C24417">
        <w:t xml:space="preserve"> keep </w:t>
      </w:r>
      <w:r w:rsidR="009547B2">
        <w:t>it</w:t>
      </w:r>
      <w:r w:rsidR="00C24417">
        <w:t xml:space="preserve"> in humiliation, or bury </w:t>
      </w:r>
      <w:r w:rsidR="009547B2">
        <w:t>it</w:t>
      </w:r>
      <w:r w:rsidR="00C24417">
        <w:t xml:space="preserve"> in the </w:t>
      </w:r>
      <w:r w:rsidR="009547B2">
        <w:t>dust</w:t>
      </w:r>
      <w:r w:rsidR="00C24417">
        <w:t xml:space="preserve">? </w:t>
      </w:r>
      <w:r w:rsidR="006A2B39" w:rsidRPr="006A2B39">
        <w:t xml:space="preserve">Evil is the </w:t>
      </w:r>
      <w:r w:rsidR="00061A02">
        <w:t>decision</w:t>
      </w:r>
      <w:r w:rsidR="00061A02" w:rsidRPr="006A2B39">
        <w:t xml:space="preserve"> </w:t>
      </w:r>
      <w:r w:rsidR="006A2B39" w:rsidRPr="006A2B39">
        <w:t>they make.</w:t>
      </w:r>
    </w:p>
    <w:p w:rsidR="00544C40" w:rsidRDefault="006A2B39" w:rsidP="00544C40">
      <w:r w:rsidRPr="006A2B39">
        <w:t xml:space="preserve">Those who do not believe in the </w:t>
      </w:r>
      <w:r>
        <w:t>Hereafter set a bad example</w:t>
      </w:r>
      <w:r w:rsidRPr="006A2B39">
        <w:t xml:space="preserve">, while </w:t>
      </w:r>
      <w:r>
        <w:t xml:space="preserve">God sets the </w:t>
      </w:r>
      <w:r w:rsidR="00061A02">
        <w:t>Highest Example</w:t>
      </w:r>
      <w:r w:rsidRPr="006A2B39">
        <w:t xml:space="preserve">. He is the </w:t>
      </w:r>
      <w:r w:rsidR="00061A02">
        <w:t>Mighty</w:t>
      </w:r>
      <w:r w:rsidRPr="006A2B39">
        <w:t>, the Wise.</w:t>
      </w:r>
    </w:p>
    <w:p w:rsidR="00793A6B" w:rsidRDefault="006A2B39" w:rsidP="00544C40">
      <w:r>
        <w:t xml:space="preserve">If God were to hold </w:t>
      </w:r>
      <w:r w:rsidR="002B3826">
        <w:t>mankind</w:t>
      </w:r>
      <w:r w:rsidR="00E266E1">
        <w:t xml:space="preserve"> </w:t>
      </w:r>
      <w:r>
        <w:t xml:space="preserve">for their </w:t>
      </w:r>
      <w:r w:rsidR="00061A02">
        <w:t>injustices</w:t>
      </w:r>
      <w:r>
        <w:t xml:space="preserve">, </w:t>
      </w:r>
      <w:r w:rsidR="00EE5962" w:rsidRPr="00EE5962">
        <w:t xml:space="preserve">He would not </w:t>
      </w:r>
      <w:r w:rsidR="0065547F">
        <w:t>leave</w:t>
      </w:r>
      <w:r w:rsidR="00F10554">
        <w:t xml:space="preserve"> </w:t>
      </w:r>
      <w:r w:rsidR="002B3826">
        <w:t>upon</w:t>
      </w:r>
      <w:r w:rsidR="00642660">
        <w:t xml:space="preserve"> it </w:t>
      </w:r>
      <w:r w:rsidR="00EE5962" w:rsidRPr="00EE5962">
        <w:t>a single creature</w:t>
      </w:r>
      <w:r w:rsidR="00E266E1">
        <w:t>, b</w:t>
      </w:r>
      <w:r w:rsidR="00EE5962">
        <w:t xml:space="preserve">ut </w:t>
      </w:r>
      <w:r>
        <w:t xml:space="preserve">He </w:t>
      </w:r>
      <w:r w:rsidR="00EE5962" w:rsidRPr="00EE5962">
        <w:t xml:space="preserve">postpones </w:t>
      </w:r>
      <w:r>
        <w:t xml:space="preserve">them </w:t>
      </w:r>
      <w:r w:rsidR="00EE5962">
        <w:t>until a</w:t>
      </w:r>
      <w:r w:rsidR="000E7EA1">
        <w:t>n</w:t>
      </w:r>
      <w:r w:rsidR="00EE5962">
        <w:t xml:space="preserve"> </w:t>
      </w:r>
      <w:r w:rsidR="00E53DE3" w:rsidRPr="00E53DE3">
        <w:t xml:space="preserve">appointed </w:t>
      </w:r>
      <w:r>
        <w:t>time.</w:t>
      </w:r>
      <w:r w:rsidR="00EE5962">
        <w:t xml:space="preserve"> </w:t>
      </w:r>
      <w:r w:rsidR="00642660">
        <w:t>Then, w</w:t>
      </w:r>
      <w:r w:rsidR="00EE5962" w:rsidRPr="00EE5962">
        <w:t xml:space="preserve">hen </w:t>
      </w:r>
      <w:r w:rsidR="00EE5962">
        <w:t xml:space="preserve">their time </w:t>
      </w:r>
      <w:r w:rsidR="002B3826">
        <w:t>arrives</w:t>
      </w:r>
      <w:r w:rsidR="00E266E1">
        <w:t xml:space="preserve">, </w:t>
      </w:r>
      <w:r w:rsidR="00793A6B">
        <w:t xml:space="preserve">they </w:t>
      </w:r>
      <w:r w:rsidR="002B3826">
        <w:t>will not delay</w:t>
      </w:r>
      <w:r w:rsidR="00642660">
        <w:t xml:space="preserve"> it by one hour</w:t>
      </w:r>
      <w:r w:rsidR="00793A6B">
        <w:t xml:space="preserve">, nor </w:t>
      </w:r>
      <w:r w:rsidR="00686846">
        <w:t xml:space="preserve">will they </w:t>
      </w:r>
      <w:r w:rsidR="009547B2">
        <w:t>advance it</w:t>
      </w:r>
      <w:r w:rsidR="00793A6B">
        <w:t>.</w:t>
      </w:r>
    </w:p>
    <w:p w:rsidR="00544C40" w:rsidRDefault="002B3826" w:rsidP="00544C40">
      <w:r>
        <w:t>And t</w:t>
      </w:r>
      <w:r w:rsidR="000E7EA1" w:rsidRPr="000E7EA1">
        <w:t xml:space="preserve">hey </w:t>
      </w:r>
      <w:r w:rsidR="005926F9" w:rsidRPr="005926F9">
        <w:t xml:space="preserve">attribute </w:t>
      </w:r>
      <w:r w:rsidR="000E7EA1" w:rsidRPr="000E7EA1">
        <w:t xml:space="preserve">to </w:t>
      </w:r>
      <w:r w:rsidR="000E7EA1">
        <w:t>God</w:t>
      </w:r>
      <w:r w:rsidR="000E7EA1" w:rsidRPr="000E7EA1">
        <w:t xml:space="preserve"> what they </w:t>
      </w:r>
      <w:r w:rsidR="000E7EA1">
        <w:t xml:space="preserve">themselves </w:t>
      </w:r>
      <w:r w:rsidR="000E7EA1" w:rsidRPr="000E7EA1">
        <w:t xml:space="preserve">dislike, </w:t>
      </w:r>
      <w:r w:rsidR="005B202A">
        <w:t>while</w:t>
      </w:r>
      <w:r w:rsidR="005B202A" w:rsidRPr="000E7EA1">
        <w:t xml:space="preserve"> </w:t>
      </w:r>
      <w:r w:rsidR="000E7EA1" w:rsidRPr="000E7EA1">
        <w:t>their</w:t>
      </w:r>
      <w:r w:rsidR="005926F9">
        <w:t xml:space="preserve"> tongues </w:t>
      </w:r>
      <w:r w:rsidR="005B202A">
        <w:t xml:space="preserve">utter the </w:t>
      </w:r>
      <w:r w:rsidR="005926F9">
        <w:t xml:space="preserve">lie that </w:t>
      </w:r>
      <w:r>
        <w:t>theirs is the goodness</w:t>
      </w:r>
      <w:r w:rsidR="000E7EA1" w:rsidRPr="000E7EA1">
        <w:t xml:space="preserve">. </w:t>
      </w:r>
      <w:r w:rsidR="005926F9">
        <w:t>Without</w:t>
      </w:r>
      <w:r w:rsidR="000E7EA1" w:rsidRPr="000E7EA1">
        <w:t xml:space="preserve"> </w:t>
      </w:r>
      <w:r w:rsidR="00100A8C">
        <w:t xml:space="preserve">a </w:t>
      </w:r>
      <w:r w:rsidR="000E7EA1" w:rsidRPr="000E7EA1">
        <w:t>doubt</w:t>
      </w:r>
      <w:r w:rsidR="005926F9">
        <w:t>,</w:t>
      </w:r>
      <w:r w:rsidR="000E7EA1" w:rsidRPr="000E7EA1">
        <w:t xml:space="preserve"> </w:t>
      </w:r>
      <w:r w:rsidR="00100A8C">
        <w:t>for them is the Fire</w:t>
      </w:r>
      <w:r w:rsidR="000E7EA1" w:rsidRPr="000E7EA1">
        <w:t xml:space="preserve">, </w:t>
      </w:r>
      <w:r w:rsidR="000E7EA1">
        <w:t xml:space="preserve">and they will be </w:t>
      </w:r>
      <w:r w:rsidR="005B202A">
        <w:t>neglected</w:t>
      </w:r>
      <w:r w:rsidR="000E7EA1" w:rsidRPr="000E7EA1">
        <w:t>.</w:t>
      </w:r>
    </w:p>
    <w:p w:rsidR="00544C40" w:rsidRDefault="00F345A5" w:rsidP="00544C40">
      <w:r w:rsidRPr="00F345A5">
        <w:t xml:space="preserve">By </w:t>
      </w:r>
      <w:r>
        <w:t>God</w:t>
      </w:r>
      <w:r w:rsidRPr="00F345A5">
        <w:t xml:space="preserve">, </w:t>
      </w:r>
      <w:r w:rsidR="00523E13">
        <w:t>We</w:t>
      </w:r>
      <w:r w:rsidR="00523E13" w:rsidRPr="00F345A5">
        <w:t xml:space="preserve"> </w:t>
      </w:r>
      <w:r w:rsidRPr="00F345A5">
        <w:t xml:space="preserve">sent </w:t>
      </w:r>
      <w:r w:rsidR="00AC07AB">
        <w:t xml:space="preserve">messengers </w:t>
      </w:r>
      <w:r w:rsidRPr="00F345A5">
        <w:t xml:space="preserve">to </w:t>
      </w:r>
      <w:r w:rsidR="00100A8C">
        <w:t>communities</w:t>
      </w:r>
      <w:r w:rsidR="00100A8C" w:rsidRPr="00F345A5">
        <w:t xml:space="preserve"> </w:t>
      </w:r>
      <w:r w:rsidRPr="00F345A5">
        <w:t xml:space="preserve">before you, </w:t>
      </w:r>
      <w:r w:rsidR="00AC07AB" w:rsidRPr="00AC07AB">
        <w:t xml:space="preserve">but </w:t>
      </w:r>
      <w:r w:rsidR="00C24417">
        <w:t>Satan</w:t>
      </w:r>
      <w:r w:rsidR="005B202A" w:rsidRPr="00AC07AB">
        <w:t xml:space="preserve"> </w:t>
      </w:r>
      <w:r w:rsidR="00AC07AB" w:rsidRPr="00AC07AB">
        <w:t xml:space="preserve">made their </w:t>
      </w:r>
      <w:r w:rsidR="005B202A">
        <w:t xml:space="preserve">deeds </w:t>
      </w:r>
      <w:r w:rsidR="00100A8C">
        <w:t>appear</w:t>
      </w:r>
      <w:r w:rsidR="00100A8C" w:rsidRPr="00AC07AB">
        <w:t xml:space="preserve"> </w:t>
      </w:r>
      <w:r w:rsidR="005B202A">
        <w:t>alluring</w:t>
      </w:r>
      <w:r w:rsidR="005B202A" w:rsidRPr="00AC07AB">
        <w:t xml:space="preserve"> </w:t>
      </w:r>
      <w:r w:rsidR="00AC07AB" w:rsidRPr="00AC07AB">
        <w:t>to them</w:t>
      </w:r>
      <w:r w:rsidRPr="00F345A5">
        <w:t xml:space="preserve">. </w:t>
      </w:r>
      <w:r w:rsidR="00C24417">
        <w:t>H</w:t>
      </w:r>
      <w:r w:rsidR="00F10554">
        <w:t>e</w:t>
      </w:r>
      <w:r w:rsidRPr="00F345A5">
        <w:t xml:space="preserve"> </w:t>
      </w:r>
      <w:r w:rsidR="00AC07AB">
        <w:t xml:space="preserve">is their </w:t>
      </w:r>
      <w:r w:rsidR="005B202A">
        <w:t>master</w:t>
      </w:r>
      <w:r w:rsidR="005B202A" w:rsidDel="005B202A">
        <w:t xml:space="preserve"> </w:t>
      </w:r>
      <w:r w:rsidR="00095F6C">
        <w:t>today</w:t>
      </w:r>
      <w:r w:rsidR="002B3826">
        <w:t>, and t</w:t>
      </w:r>
      <w:r w:rsidR="005458C5">
        <w:t>hey will have</w:t>
      </w:r>
      <w:r w:rsidR="00AC07AB" w:rsidRPr="00AC07AB">
        <w:t xml:space="preserve"> a painful </w:t>
      </w:r>
      <w:r w:rsidR="00F11FA2">
        <w:t>punishment</w:t>
      </w:r>
      <w:r w:rsidRPr="00F345A5">
        <w:t>.</w:t>
      </w:r>
    </w:p>
    <w:p w:rsidR="00544C40" w:rsidRDefault="00095F6C" w:rsidP="00544C40">
      <w:r w:rsidRPr="00095F6C">
        <w:t xml:space="preserve">We </w:t>
      </w:r>
      <w:r w:rsidR="002055AE">
        <w:t xml:space="preserve">revealed </w:t>
      </w:r>
      <w:r w:rsidR="009547B2">
        <w:t xml:space="preserve">to you the </w:t>
      </w:r>
      <w:r w:rsidR="002055AE">
        <w:t>Scripture only to clarify for them what they differ about</w:t>
      </w:r>
      <w:r w:rsidRPr="00095F6C">
        <w:t xml:space="preserve">, and guidance and mercy for people who </w:t>
      </w:r>
      <w:r>
        <w:t>believe</w:t>
      </w:r>
      <w:r w:rsidRPr="00095F6C">
        <w:t>.</w:t>
      </w:r>
    </w:p>
    <w:p w:rsidR="00544C40" w:rsidRDefault="00546313" w:rsidP="00544C40">
      <w:r>
        <w:t>God</w:t>
      </w:r>
      <w:r w:rsidRPr="00546313">
        <w:t xml:space="preserve"> sends down </w:t>
      </w:r>
      <w:r w:rsidR="006B010E" w:rsidRPr="00546313">
        <w:t xml:space="preserve">water </w:t>
      </w:r>
      <w:r w:rsidRPr="00546313">
        <w:t>from the sky</w:t>
      </w:r>
      <w:r w:rsidR="006B010E">
        <w:t xml:space="preserve">, </w:t>
      </w:r>
      <w:r w:rsidR="00100A8C">
        <w:t xml:space="preserve">with </w:t>
      </w:r>
      <w:r w:rsidR="00B35504">
        <w:t xml:space="preserve">which </w:t>
      </w:r>
      <w:r>
        <w:t xml:space="preserve">He revives the earth after </w:t>
      </w:r>
      <w:r w:rsidR="00B35504">
        <w:t>its death</w:t>
      </w:r>
      <w:r w:rsidRPr="00546313">
        <w:t xml:space="preserve">. </w:t>
      </w:r>
      <w:r>
        <w:t>In this is a sign for people who listen.</w:t>
      </w:r>
    </w:p>
    <w:p w:rsidR="00544C40" w:rsidRDefault="00E47B2D" w:rsidP="00544C40">
      <w:r>
        <w:t xml:space="preserve">And </w:t>
      </w:r>
      <w:r w:rsidR="0097247B">
        <w:t>there is a lesson for you in cattle</w:t>
      </w:r>
      <w:r w:rsidR="00546313" w:rsidRPr="00546313">
        <w:t xml:space="preserve">: </w:t>
      </w:r>
      <w:r w:rsidR="00D734E1">
        <w:t>We</w:t>
      </w:r>
      <w:r w:rsidR="00D734E1" w:rsidRPr="00546313">
        <w:t xml:space="preserve"> </w:t>
      </w:r>
      <w:r w:rsidR="00546313">
        <w:t>give</w:t>
      </w:r>
      <w:r w:rsidR="00546313" w:rsidRPr="00546313">
        <w:t xml:space="preserve"> you a drink from their bellies</w:t>
      </w:r>
      <w:r>
        <w:t xml:space="preserve">, </w:t>
      </w:r>
      <w:r w:rsidRPr="00E47B2D">
        <w:t>from between waste and blood, pure milk</w:t>
      </w:r>
      <w:r>
        <w:t>,</w:t>
      </w:r>
      <w:r w:rsidRPr="00E47B2D">
        <w:t xml:space="preserve"> </w:t>
      </w:r>
      <w:r w:rsidR="009F1042">
        <w:t xml:space="preserve">refreshing </w:t>
      </w:r>
      <w:r w:rsidR="0097247B">
        <w:t>to</w:t>
      </w:r>
      <w:r w:rsidR="0097247B" w:rsidRPr="00E47B2D">
        <w:t xml:space="preserve"> </w:t>
      </w:r>
      <w:r w:rsidR="002B3826">
        <w:t>the drinkers</w:t>
      </w:r>
      <w:r w:rsidRPr="00E47B2D">
        <w:t>.</w:t>
      </w:r>
    </w:p>
    <w:p w:rsidR="00544C40" w:rsidRDefault="00544C40" w:rsidP="00544C40">
      <w:r>
        <w:t xml:space="preserve">And </w:t>
      </w:r>
      <w:r w:rsidR="00E47B2D">
        <w:t>from</w:t>
      </w:r>
      <w:r>
        <w:t xml:space="preserve"> the fruits of </w:t>
      </w:r>
      <w:r w:rsidR="00E47B2D">
        <w:t>date</w:t>
      </w:r>
      <w:r w:rsidR="009547B2">
        <w:t>-</w:t>
      </w:r>
      <w:r w:rsidR="00E47B2D">
        <w:t xml:space="preserve">palms </w:t>
      </w:r>
      <w:r>
        <w:t>and grapevines</w:t>
      </w:r>
      <w:r w:rsidR="00E47B2D">
        <w:t>,</w:t>
      </w:r>
      <w:r>
        <w:t xml:space="preserve"> you </w:t>
      </w:r>
      <w:r w:rsidR="00E47B2D">
        <w:t>derive</w:t>
      </w:r>
      <w:r>
        <w:t xml:space="preserve"> </w:t>
      </w:r>
      <w:r w:rsidR="00E47B2D">
        <w:t>sugar</w:t>
      </w:r>
      <w:r>
        <w:t xml:space="preserve"> and </w:t>
      </w:r>
      <w:r w:rsidR="00E47B2D" w:rsidRPr="00E47B2D">
        <w:t>wholesome food</w:t>
      </w:r>
      <w:r>
        <w:t xml:space="preserve">. </w:t>
      </w:r>
      <w:r w:rsidR="00E47B2D">
        <w:t>In this</w:t>
      </w:r>
      <w:r>
        <w:t xml:space="preserve"> is a sign for people who </w:t>
      </w:r>
      <w:r w:rsidR="00E47B2D">
        <w:t>understand</w:t>
      </w:r>
      <w:r>
        <w:t>.</w:t>
      </w:r>
    </w:p>
    <w:p w:rsidR="00544C40" w:rsidRDefault="002B3826" w:rsidP="00544C40">
      <w:r>
        <w:t>And y</w:t>
      </w:r>
      <w:r w:rsidR="00AD0828" w:rsidRPr="00AD0828">
        <w:t xml:space="preserve">our Lord inspired the bee: </w:t>
      </w:r>
      <w:r w:rsidR="00592BA7">
        <w:t>“</w:t>
      </w:r>
      <w:r w:rsidR="00AD0828" w:rsidRPr="00AD0828">
        <w:t xml:space="preserve">Set up hives in </w:t>
      </w:r>
      <w:r>
        <w:t xml:space="preserve">the </w:t>
      </w:r>
      <w:r w:rsidR="00AD0828" w:rsidRPr="00AD0828">
        <w:t xml:space="preserve">mountains, and in </w:t>
      </w:r>
      <w:r>
        <w:t xml:space="preserve">the </w:t>
      </w:r>
      <w:r w:rsidR="00AD0828" w:rsidRPr="00AD0828">
        <w:t>trees</w:t>
      </w:r>
      <w:r w:rsidR="00AD0828">
        <w:t xml:space="preserve">, and in what they </w:t>
      </w:r>
      <w:r w:rsidR="009F1042">
        <w:t>construct</w:t>
      </w:r>
      <w:r w:rsidR="00AD0828" w:rsidRPr="00AD0828">
        <w:t>.</w:t>
      </w:r>
      <w:r w:rsidR="00592BA7">
        <w:t>”</w:t>
      </w:r>
    </w:p>
    <w:p w:rsidR="00544C40" w:rsidRDefault="00AD0828" w:rsidP="00544C40">
      <w:r w:rsidRPr="00AD0828">
        <w:t xml:space="preserve">Then eat </w:t>
      </w:r>
      <w:r w:rsidR="00100A8C">
        <w:t>of</w:t>
      </w:r>
      <w:r w:rsidR="00100A8C" w:rsidRPr="00AD0828">
        <w:t xml:space="preserve"> </w:t>
      </w:r>
      <w:r w:rsidRPr="00AD0828">
        <w:t>all the fruits</w:t>
      </w:r>
      <w:r w:rsidR="009F1042">
        <w:t>,</w:t>
      </w:r>
      <w:r w:rsidRPr="00AD0828">
        <w:t xml:space="preserve"> and go along the pathways of your Lord</w:t>
      </w:r>
      <w:r>
        <w:t>, with precision</w:t>
      </w:r>
      <w:r w:rsidRPr="00AD0828">
        <w:t xml:space="preserve">. From </w:t>
      </w:r>
      <w:r w:rsidR="00FB1755">
        <w:t xml:space="preserve">their bellies emerges </w:t>
      </w:r>
      <w:r w:rsidRPr="00AD0828">
        <w:t xml:space="preserve">a </w:t>
      </w:r>
      <w:r w:rsidR="00FB1755">
        <w:t>fluid</w:t>
      </w:r>
      <w:r w:rsidR="00FB1755" w:rsidRPr="00F764BD">
        <w:t xml:space="preserve"> </w:t>
      </w:r>
      <w:r w:rsidRPr="00AD0828">
        <w:t xml:space="preserve">of </w:t>
      </w:r>
      <w:r w:rsidR="00F764BD">
        <w:t>diverse</w:t>
      </w:r>
      <w:r w:rsidRPr="00AD0828">
        <w:t xml:space="preserve"> colors, </w:t>
      </w:r>
      <w:r w:rsidR="00F764BD" w:rsidRPr="00F764BD">
        <w:t>containing healing for</w:t>
      </w:r>
      <w:r w:rsidR="00D02D26">
        <w:t xml:space="preserve"> the</w:t>
      </w:r>
      <w:r w:rsidR="00F764BD" w:rsidRPr="00F764BD">
        <w:t xml:space="preserve"> </w:t>
      </w:r>
      <w:r w:rsidR="00FB1755">
        <w:t>people</w:t>
      </w:r>
      <w:r w:rsidRPr="00AD0828">
        <w:t xml:space="preserve">. </w:t>
      </w:r>
      <w:r w:rsidR="0097247B">
        <w:t>Surely i</w:t>
      </w:r>
      <w:r w:rsidR="00F764BD">
        <w:t>n</w:t>
      </w:r>
      <w:r w:rsidRPr="00AD0828">
        <w:t xml:space="preserve"> </w:t>
      </w:r>
      <w:r w:rsidR="00F764BD">
        <w:t xml:space="preserve">this is a sign for </w:t>
      </w:r>
      <w:r w:rsidRPr="00AD0828">
        <w:t>people who reflect.</w:t>
      </w:r>
    </w:p>
    <w:p w:rsidR="00544C40" w:rsidRDefault="003B3F9E">
      <w:r w:rsidRPr="003B3F9E">
        <w:t>God created you</w:t>
      </w:r>
      <w:r w:rsidR="0097247B">
        <w:t>; then</w:t>
      </w:r>
      <w:r w:rsidR="00D02D26">
        <w:t xml:space="preserve"> He </w:t>
      </w:r>
      <w:r w:rsidR="0097247B">
        <w:t xml:space="preserve">takes </w:t>
      </w:r>
      <w:r w:rsidR="00D02D26">
        <w:t>you away</w:t>
      </w:r>
      <w:r w:rsidRPr="003B3F9E">
        <w:t xml:space="preserve">. </w:t>
      </w:r>
      <w:r w:rsidR="00A61BE3">
        <w:t>Some of you will be brought back to the worst age</w:t>
      </w:r>
      <w:r w:rsidRPr="003B3F9E">
        <w:t xml:space="preserve">, </w:t>
      </w:r>
      <w:r>
        <w:t xml:space="preserve">so that </w:t>
      </w:r>
      <w:r w:rsidR="00A61BE3">
        <w:t xml:space="preserve">he will no longer know anything, </w:t>
      </w:r>
      <w:r w:rsidRPr="003B3F9E">
        <w:t xml:space="preserve">after having </w:t>
      </w:r>
      <w:r w:rsidR="00A61BE3">
        <w:t>acquired knowledge</w:t>
      </w:r>
      <w:r w:rsidRPr="003B3F9E">
        <w:t xml:space="preserve">. </w:t>
      </w:r>
      <w:r>
        <w:t>God</w:t>
      </w:r>
      <w:r w:rsidRPr="003B3F9E">
        <w:t xml:space="preserve"> is </w:t>
      </w:r>
      <w:r w:rsidR="0097247B">
        <w:t xml:space="preserve">Omniscient and </w:t>
      </w:r>
      <w:r w:rsidR="0018699E">
        <w:t>Omnipotent</w:t>
      </w:r>
      <w:r w:rsidRPr="003B3F9E">
        <w:t>.</w:t>
      </w:r>
    </w:p>
    <w:p w:rsidR="00544C40" w:rsidRDefault="00E923FA" w:rsidP="00544C40">
      <w:r>
        <w:t>God</w:t>
      </w:r>
      <w:r w:rsidRPr="003B3F9E">
        <w:t xml:space="preserve"> </w:t>
      </w:r>
      <w:r w:rsidR="003B3F9E" w:rsidRPr="003B3F9E">
        <w:t xml:space="preserve">has </w:t>
      </w:r>
      <w:r w:rsidR="00250BA3" w:rsidRPr="00250BA3">
        <w:t xml:space="preserve">favored </w:t>
      </w:r>
      <w:r w:rsidR="003B3F9E" w:rsidRPr="003B3F9E">
        <w:t xml:space="preserve">some of you over others in </w:t>
      </w:r>
      <w:r w:rsidR="00250BA3">
        <w:t>livelihood</w:t>
      </w:r>
      <w:r w:rsidR="00544C40">
        <w:t xml:space="preserve">. </w:t>
      </w:r>
      <w:r w:rsidR="00250BA3">
        <w:t>T</w:t>
      </w:r>
      <w:r w:rsidR="00544C40">
        <w:t xml:space="preserve">hose who </w:t>
      </w:r>
      <w:r w:rsidR="00250BA3">
        <w:t>are</w:t>
      </w:r>
      <w:r w:rsidR="00544C40">
        <w:t xml:space="preserve"> favored would not </w:t>
      </w:r>
      <w:r w:rsidR="00250BA3">
        <w:t>give</w:t>
      </w:r>
      <w:r w:rsidR="00544C40">
        <w:t xml:space="preserve"> their </w:t>
      </w:r>
      <w:r w:rsidR="00250BA3">
        <w:t>properties</w:t>
      </w:r>
      <w:r w:rsidR="00544C40">
        <w:t xml:space="preserve"> to </w:t>
      </w:r>
      <w:r w:rsidR="00436898">
        <w:t>their servants</w:t>
      </w:r>
      <w:r w:rsidR="00250BA3">
        <w:t>,</w:t>
      </w:r>
      <w:r w:rsidR="00544C40">
        <w:t xml:space="preserve"> </w:t>
      </w:r>
      <w:r w:rsidR="00250BA3" w:rsidRPr="00250BA3">
        <w:t>to the extent of making them partners</w:t>
      </w:r>
      <w:r w:rsidR="00436898">
        <w:t xml:space="preserve"> in it</w:t>
      </w:r>
      <w:r w:rsidR="00544C40">
        <w:t xml:space="preserve">. </w:t>
      </w:r>
      <w:r>
        <w:t xml:space="preserve">Will they </w:t>
      </w:r>
      <w:r w:rsidR="00A61BE3">
        <w:t xml:space="preserve">then </w:t>
      </w:r>
      <w:r>
        <w:t>renounce</w:t>
      </w:r>
      <w:r w:rsidR="00A61BE3">
        <w:t xml:space="preserve"> God’s blessings</w:t>
      </w:r>
      <w:r>
        <w:t>?</w:t>
      </w:r>
    </w:p>
    <w:p w:rsidR="00544C40" w:rsidRDefault="00436898" w:rsidP="00544C40">
      <w:r>
        <w:lastRenderedPageBreak/>
        <w:t>God</w:t>
      </w:r>
      <w:r w:rsidRPr="00436898">
        <w:t xml:space="preserve"> </w:t>
      </w:r>
      <w:r w:rsidR="001B7F0C">
        <w:t xml:space="preserve">has given </w:t>
      </w:r>
      <w:r w:rsidRPr="00436898">
        <w:t xml:space="preserve">you </w:t>
      </w:r>
      <w:r w:rsidR="001B7F0C">
        <w:t xml:space="preserve">mates </w:t>
      </w:r>
      <w:r w:rsidRPr="00436898">
        <w:t xml:space="preserve">from </w:t>
      </w:r>
      <w:r w:rsidR="005B401D">
        <w:t xml:space="preserve">among </w:t>
      </w:r>
      <w:r w:rsidR="001B7F0C">
        <w:t>your</w:t>
      </w:r>
      <w:r w:rsidR="005B401D">
        <w:t>selves;</w:t>
      </w:r>
      <w:r w:rsidR="005B401D" w:rsidRPr="00436898">
        <w:t xml:space="preserve"> </w:t>
      </w:r>
      <w:r w:rsidRPr="00436898">
        <w:t xml:space="preserve">and </w:t>
      </w:r>
      <w:r w:rsidR="005B401D">
        <w:t xml:space="preserve">has </w:t>
      </w:r>
      <w:r w:rsidRPr="00436898">
        <w:t>produced for you</w:t>
      </w:r>
      <w:r w:rsidR="000A0BC1">
        <w:t>,</w:t>
      </w:r>
      <w:r w:rsidRPr="00436898">
        <w:t xml:space="preserve"> from your </w:t>
      </w:r>
      <w:r w:rsidR="001B7F0C">
        <w:t>mates</w:t>
      </w:r>
      <w:r w:rsidR="000A0BC1">
        <w:t>,</w:t>
      </w:r>
      <w:r w:rsidRPr="00436898">
        <w:t xml:space="preserve"> children and grandchildren</w:t>
      </w:r>
      <w:r w:rsidR="005B401D">
        <w:t>;</w:t>
      </w:r>
      <w:r w:rsidR="005B401D" w:rsidRPr="00436898">
        <w:t xml:space="preserve"> </w:t>
      </w:r>
      <w:r w:rsidRPr="00436898">
        <w:t xml:space="preserve">and </w:t>
      </w:r>
      <w:r w:rsidR="005B401D">
        <w:t xml:space="preserve">has </w:t>
      </w:r>
      <w:r w:rsidRPr="00436898">
        <w:t xml:space="preserve">provided you with good things. </w:t>
      </w:r>
      <w:r w:rsidR="001B7F0C">
        <w:t>Will</w:t>
      </w:r>
      <w:r w:rsidR="001B7F0C" w:rsidRPr="00436898">
        <w:t xml:space="preserve"> </w:t>
      </w:r>
      <w:r w:rsidRPr="00436898">
        <w:t xml:space="preserve">they </w:t>
      </w:r>
      <w:r w:rsidR="005B401D">
        <w:t xml:space="preserve">then </w:t>
      </w:r>
      <w:r w:rsidRPr="00436898">
        <w:t>believe in falsehood</w:t>
      </w:r>
      <w:r w:rsidR="007038E0">
        <w:t>,</w:t>
      </w:r>
      <w:r w:rsidRPr="00436898">
        <w:t xml:space="preserve"> and </w:t>
      </w:r>
      <w:r w:rsidR="0097247B">
        <w:t xml:space="preserve">refuse </w:t>
      </w:r>
      <w:r w:rsidR="005B401D">
        <w:t>God’s favors</w:t>
      </w:r>
      <w:r w:rsidRPr="00436898">
        <w:t>?</w:t>
      </w:r>
    </w:p>
    <w:p w:rsidR="00544C40" w:rsidRDefault="001F2933" w:rsidP="00544C40">
      <w:r>
        <w:t>And yet</w:t>
      </w:r>
      <w:r w:rsidRPr="001F2933">
        <w:t xml:space="preserve"> they </w:t>
      </w:r>
      <w:r w:rsidR="00B95677">
        <w:t>serve</w:t>
      </w:r>
      <w:r w:rsidR="00B95677" w:rsidRPr="001F2933">
        <w:t xml:space="preserve"> </w:t>
      </w:r>
      <w:r w:rsidRPr="001F2933">
        <w:t>beside</w:t>
      </w:r>
      <w:r>
        <w:t>s</w:t>
      </w:r>
      <w:r w:rsidRPr="001F2933">
        <w:t xml:space="preserve"> </w:t>
      </w:r>
      <w:r>
        <w:t>God</w:t>
      </w:r>
      <w:r w:rsidRPr="001F2933">
        <w:t xml:space="preserve"> what possesses no provisions for them in the heavens, nor on earth, </w:t>
      </w:r>
      <w:r>
        <w:t>nor are they capable</w:t>
      </w:r>
      <w:r w:rsidRPr="001F2933">
        <w:t>.</w:t>
      </w:r>
    </w:p>
    <w:p w:rsidR="00544C40" w:rsidRDefault="00425320" w:rsidP="00544C40">
      <w:r>
        <w:t>So d</w:t>
      </w:r>
      <w:r w:rsidR="005A57BC" w:rsidRPr="005A57BC">
        <w:t xml:space="preserve">o not cite the examples for </w:t>
      </w:r>
      <w:r w:rsidR="005A57BC">
        <w:t xml:space="preserve">God. God </w:t>
      </w:r>
      <w:r w:rsidR="005A57BC" w:rsidRPr="005A57BC">
        <w:t>knows</w:t>
      </w:r>
      <w:r w:rsidR="00767622">
        <w:t>,</w:t>
      </w:r>
      <w:r w:rsidR="00B95677">
        <w:t xml:space="preserve"> </w:t>
      </w:r>
      <w:r w:rsidR="005A57BC">
        <w:t xml:space="preserve">and </w:t>
      </w:r>
      <w:r w:rsidR="005A57BC" w:rsidRPr="005A57BC">
        <w:t>you do not know.</w:t>
      </w:r>
    </w:p>
    <w:p w:rsidR="00544C40" w:rsidRDefault="005A57BC" w:rsidP="00544C40">
      <w:r>
        <w:t>God</w:t>
      </w:r>
      <w:r w:rsidRPr="005A57BC">
        <w:t xml:space="preserve"> cites the example of a </w:t>
      </w:r>
      <w:r w:rsidR="00B95677">
        <w:t xml:space="preserve">bonded </w:t>
      </w:r>
      <w:r w:rsidRPr="005A57BC">
        <w:t>slave</w:t>
      </w:r>
      <w:r w:rsidR="00B95677">
        <w:t xml:space="preserve">, </w:t>
      </w:r>
      <w:r w:rsidR="00100A8C">
        <w:t>who has no</w:t>
      </w:r>
      <w:r w:rsidR="00B95677">
        <w:t xml:space="preserve"> power over anything</w:t>
      </w:r>
      <w:r w:rsidR="00100A8C">
        <w:t>;</w:t>
      </w:r>
      <w:r w:rsidR="00100A8C" w:rsidRPr="005A57BC">
        <w:t xml:space="preserve"> </w:t>
      </w:r>
      <w:r w:rsidR="00B95677">
        <w:t xml:space="preserve">and someone </w:t>
      </w:r>
      <w:r w:rsidR="00100A8C">
        <w:t xml:space="preserve">to whom </w:t>
      </w:r>
      <w:r w:rsidR="00B95677">
        <w:t>We have given plentiful provision</w:t>
      </w:r>
      <w:r w:rsidRPr="005A57BC">
        <w:t xml:space="preserve">, from which he gives secretly and </w:t>
      </w:r>
      <w:r w:rsidR="00BB3EE9">
        <w:t>openly</w:t>
      </w:r>
      <w:r w:rsidR="00A02E16">
        <w:t>.</w:t>
      </w:r>
      <w:r w:rsidR="00100A8C">
        <w:t xml:space="preserve"> Are they equal in comparison</w:t>
      </w:r>
      <w:r w:rsidRPr="005A57BC">
        <w:t xml:space="preserve">? </w:t>
      </w:r>
      <w:r w:rsidR="00BB3EE9">
        <w:t>All praise belongs to God</w:t>
      </w:r>
      <w:r w:rsidRPr="005A57BC">
        <w:t xml:space="preserve">, </w:t>
      </w:r>
      <w:r w:rsidR="00DF6B5F">
        <w:t xml:space="preserve">but </w:t>
      </w:r>
      <w:r w:rsidRPr="005A57BC">
        <w:t>most of them do not know.</w:t>
      </w:r>
    </w:p>
    <w:p w:rsidR="00544C40" w:rsidRDefault="00B6748C" w:rsidP="00544C40">
      <w:r w:rsidRPr="00B6748C">
        <w:t xml:space="preserve">And </w:t>
      </w:r>
      <w:r>
        <w:t>God</w:t>
      </w:r>
      <w:r w:rsidRPr="00B6748C">
        <w:t xml:space="preserve"> cites the example of two men: one </w:t>
      </w:r>
      <w:r w:rsidR="00BB3EE9">
        <w:t>of them</w:t>
      </w:r>
      <w:r w:rsidR="00BB3EE9" w:rsidRPr="00B6748C">
        <w:t xml:space="preserve"> </w:t>
      </w:r>
      <w:r w:rsidRPr="00B6748C">
        <w:t xml:space="preserve">dumb, unable to do </w:t>
      </w:r>
      <w:r>
        <w:t>anything</w:t>
      </w:r>
      <w:r w:rsidRPr="00B6748C">
        <w:t xml:space="preserve">, </w:t>
      </w:r>
      <w:r w:rsidR="00BB3EE9">
        <w:t xml:space="preserve">and is </w:t>
      </w:r>
      <w:r w:rsidRPr="00B6748C">
        <w:t xml:space="preserve">a burden on his </w:t>
      </w:r>
      <w:r w:rsidR="00A7609E">
        <w:t>master</w:t>
      </w:r>
      <w:r w:rsidR="00A02E16">
        <w:t>; whichever way</w:t>
      </w:r>
      <w:r w:rsidR="00BB3EE9">
        <w:t xml:space="preserve"> </w:t>
      </w:r>
      <w:r w:rsidRPr="00B6748C">
        <w:t xml:space="preserve">he </w:t>
      </w:r>
      <w:r w:rsidR="00BB3EE9">
        <w:t xml:space="preserve">directs </w:t>
      </w:r>
      <w:r w:rsidR="00A7609E">
        <w:t>him,</w:t>
      </w:r>
      <w:r w:rsidRPr="00B6748C">
        <w:t xml:space="preserve"> </w:t>
      </w:r>
      <w:r w:rsidR="00BB3EE9">
        <w:t>he achieves nothing good</w:t>
      </w:r>
      <w:r w:rsidRPr="00B6748C">
        <w:t xml:space="preserve">. Is </w:t>
      </w:r>
      <w:r w:rsidR="00A7609E">
        <w:t xml:space="preserve">he </w:t>
      </w:r>
      <w:r w:rsidR="00BB3EE9">
        <w:t xml:space="preserve">equal to </w:t>
      </w:r>
      <w:r w:rsidR="006E5828">
        <w:t xml:space="preserve">him </w:t>
      </w:r>
      <w:r w:rsidR="00BB3EE9">
        <w:t xml:space="preserve">who </w:t>
      </w:r>
      <w:r>
        <w:t>commands jus</w:t>
      </w:r>
      <w:r w:rsidRPr="00B6748C">
        <w:t>tice</w:t>
      </w:r>
      <w:r w:rsidR="00BB3EE9">
        <w:t>,</w:t>
      </w:r>
      <w:r w:rsidRPr="00B6748C">
        <w:t xml:space="preserve"> and is </w:t>
      </w:r>
      <w:r w:rsidR="00BB3EE9">
        <w:t xml:space="preserve">on </w:t>
      </w:r>
      <w:r w:rsidR="00A7609E">
        <w:t xml:space="preserve">a straight </w:t>
      </w:r>
      <w:r w:rsidRPr="00B6748C">
        <w:t>path?</w:t>
      </w:r>
    </w:p>
    <w:p w:rsidR="00544C40" w:rsidRDefault="00927AF8" w:rsidP="00544C40">
      <w:r w:rsidRPr="00927AF8">
        <w:t xml:space="preserve">To </w:t>
      </w:r>
      <w:r>
        <w:t>God</w:t>
      </w:r>
      <w:r w:rsidRPr="00927AF8">
        <w:t xml:space="preserve"> belongs the </w:t>
      </w:r>
      <w:r>
        <w:t>unseen</w:t>
      </w:r>
      <w:r w:rsidRPr="00927AF8">
        <w:t xml:space="preserve"> of the heavens and the earth. </w:t>
      </w:r>
      <w:r>
        <w:t xml:space="preserve">The </w:t>
      </w:r>
      <w:r w:rsidR="009110F4">
        <w:t xml:space="preserve">coming </w:t>
      </w:r>
      <w:r>
        <w:t>of the Hour is</w:t>
      </w:r>
      <w:r w:rsidR="006E5828">
        <w:t xml:space="preserve"> only</w:t>
      </w:r>
      <w:r>
        <w:t xml:space="preserve"> </w:t>
      </w:r>
      <w:r w:rsidR="003D5002">
        <w:t xml:space="preserve">as </w:t>
      </w:r>
      <w:r>
        <w:t xml:space="preserve">the </w:t>
      </w:r>
      <w:r w:rsidR="006E5828">
        <w:t>twinkling of the eye</w:t>
      </w:r>
      <w:r>
        <w:t xml:space="preserve">, or even </w:t>
      </w:r>
      <w:r w:rsidR="00425320">
        <w:t>nearer</w:t>
      </w:r>
      <w:r>
        <w:t xml:space="preserve">. </w:t>
      </w:r>
      <w:r w:rsidRPr="00927AF8">
        <w:t xml:space="preserve">God </w:t>
      </w:r>
      <w:r w:rsidR="009110F4">
        <w:t xml:space="preserve">has power over </w:t>
      </w:r>
      <w:r w:rsidR="006E5828">
        <w:t>everything</w:t>
      </w:r>
      <w:r>
        <w:t>.</w:t>
      </w:r>
    </w:p>
    <w:p w:rsidR="00544C40" w:rsidRDefault="00927AF8" w:rsidP="00544C40">
      <w:r>
        <w:t>God</w:t>
      </w:r>
      <w:r w:rsidRPr="00927AF8">
        <w:t xml:space="preserve"> brought you </w:t>
      </w:r>
      <w:r w:rsidR="004A63A9">
        <w:t>out of</w:t>
      </w:r>
      <w:r w:rsidRPr="00927AF8">
        <w:t xml:space="preserve"> </w:t>
      </w:r>
      <w:r w:rsidR="006E5828">
        <w:t>your mothers’ wombs</w:t>
      </w:r>
      <w:r w:rsidR="00B139D0">
        <w:t xml:space="preserve">, </w:t>
      </w:r>
      <w:r>
        <w:t xml:space="preserve">not knowing </w:t>
      </w:r>
      <w:r w:rsidR="00B139D0">
        <w:t>anything</w:t>
      </w:r>
      <w:r w:rsidR="006E5828">
        <w:t>; a</w:t>
      </w:r>
      <w:r w:rsidR="00B139D0">
        <w:t xml:space="preserve">nd He </w:t>
      </w:r>
      <w:r w:rsidRPr="00927AF8">
        <w:t xml:space="preserve">gave you the hearing, </w:t>
      </w:r>
      <w:r w:rsidR="00B47877">
        <w:t xml:space="preserve">and </w:t>
      </w:r>
      <w:r w:rsidRPr="00927AF8">
        <w:t>the eyesight, and the brains</w:t>
      </w:r>
      <w:r w:rsidR="006E5828">
        <w:t>; that you may</w:t>
      </w:r>
      <w:r w:rsidR="004A63A9">
        <w:t xml:space="preserve"> give thanks.</w:t>
      </w:r>
    </w:p>
    <w:p w:rsidR="00544C40" w:rsidRDefault="000B1475" w:rsidP="00544C40">
      <w:r>
        <w:t>Have they not seen the birds</w:t>
      </w:r>
      <w:r w:rsidR="004A63A9">
        <w:t>,</w:t>
      </w:r>
      <w:r w:rsidR="004A63A9" w:rsidRPr="004A63A9">
        <w:t xml:space="preserve"> flying in the </w:t>
      </w:r>
      <w:r>
        <w:t xml:space="preserve">midst </w:t>
      </w:r>
      <w:r w:rsidR="004A63A9" w:rsidRPr="004A63A9">
        <w:t>of the sky</w:t>
      </w:r>
      <w:r w:rsidR="004A63A9">
        <w:t>?</w:t>
      </w:r>
      <w:r w:rsidR="004A63A9" w:rsidRPr="004A63A9">
        <w:t xml:space="preserve"> </w:t>
      </w:r>
      <w:r>
        <w:t>N</w:t>
      </w:r>
      <w:r w:rsidR="00B47877">
        <w:t xml:space="preserve">one </w:t>
      </w:r>
      <w:r>
        <w:t xml:space="preserve">sustains </w:t>
      </w:r>
      <w:r w:rsidR="004A63A9">
        <w:t xml:space="preserve">them </w:t>
      </w:r>
      <w:r w:rsidR="004A63A9" w:rsidRPr="004A63A9">
        <w:t xml:space="preserve">except </w:t>
      </w:r>
      <w:r w:rsidR="004A63A9">
        <w:t>God</w:t>
      </w:r>
      <w:r w:rsidR="004A63A9" w:rsidRPr="004A63A9">
        <w:t xml:space="preserve">. </w:t>
      </w:r>
      <w:r w:rsidR="004A63A9">
        <w:t xml:space="preserve">In this are signs </w:t>
      </w:r>
      <w:r w:rsidR="00DA3C25">
        <w:t>for people who believe</w:t>
      </w:r>
      <w:r w:rsidR="004A63A9" w:rsidRPr="004A63A9">
        <w:t>.</w:t>
      </w:r>
    </w:p>
    <w:p w:rsidR="00544C40" w:rsidRDefault="00876661" w:rsidP="00544C40">
      <w:r>
        <w:t xml:space="preserve">And </w:t>
      </w:r>
      <w:r w:rsidR="00ED22C5" w:rsidRPr="00ED22C5">
        <w:t xml:space="preserve">God has given you in your homes </w:t>
      </w:r>
      <w:r w:rsidR="00ED22C5">
        <w:t>habitat</w:t>
      </w:r>
      <w:r w:rsidR="00785DEA">
        <w:t>s for you</w:t>
      </w:r>
      <w:r w:rsidR="00EA3C33">
        <w:t xml:space="preserve">, and </w:t>
      </w:r>
      <w:r w:rsidR="00B51E89">
        <w:t xml:space="preserve">has </w:t>
      </w:r>
      <w:r w:rsidR="00655117" w:rsidRPr="00655117">
        <w:t>provided for you</w:t>
      </w:r>
      <w:r w:rsidR="00ED22C5">
        <w:t xml:space="preserve"> </w:t>
      </w:r>
      <w:r w:rsidR="00ED22C5" w:rsidRPr="00ED22C5">
        <w:t xml:space="preserve">out of the hides of </w:t>
      </w:r>
      <w:r w:rsidR="00785DEA" w:rsidRPr="00785DEA">
        <w:t>livestock</w:t>
      </w:r>
      <w:r w:rsidR="00785DEA">
        <w:t xml:space="preserve"> </w:t>
      </w:r>
      <w:r w:rsidR="00ED22C5">
        <w:t>portable homes for you</w:t>
      </w:r>
      <w:r w:rsidR="00655117" w:rsidRPr="00655117">
        <w:t xml:space="preserve">, so you can use them when you travel, and when you </w:t>
      </w:r>
      <w:r w:rsidR="00785DEA">
        <w:t>camp; a</w:t>
      </w:r>
      <w:r w:rsidR="00655117" w:rsidRPr="00655117">
        <w:t xml:space="preserve">nd from their wool, </w:t>
      </w:r>
      <w:r w:rsidR="00785DEA">
        <w:t xml:space="preserve">and </w:t>
      </w:r>
      <w:r w:rsidR="00655117" w:rsidRPr="00655117">
        <w:t xml:space="preserve">fur, and hair, furnishings and </w:t>
      </w:r>
      <w:r w:rsidR="00785DEA" w:rsidRPr="00785DEA">
        <w:t>comfort</w:t>
      </w:r>
      <w:r w:rsidR="00655117" w:rsidRPr="00655117">
        <w:t xml:space="preserve"> for a</w:t>
      </w:r>
      <w:r w:rsidR="00655117">
        <w:t xml:space="preserve"> </w:t>
      </w:r>
      <w:r w:rsidR="00655117" w:rsidRPr="00655117">
        <w:t>while.</w:t>
      </w:r>
    </w:p>
    <w:p w:rsidR="00544C40" w:rsidRDefault="00B51E89" w:rsidP="00544C40">
      <w:r>
        <w:t xml:space="preserve">And </w:t>
      </w:r>
      <w:r w:rsidR="00EA3C33">
        <w:t xml:space="preserve">God </w:t>
      </w:r>
      <w:r w:rsidR="00EA3C33" w:rsidRPr="00EA3C33">
        <w:t xml:space="preserve">has </w:t>
      </w:r>
      <w:r>
        <w:t xml:space="preserve">made for </w:t>
      </w:r>
      <w:r w:rsidR="00EA3C33" w:rsidRPr="00EA3C33">
        <w:t>you shade</w:t>
      </w:r>
      <w:r w:rsidR="009C169B">
        <w:t xml:space="preserve"> </w:t>
      </w:r>
      <w:r w:rsidR="00EA3C33" w:rsidRPr="00EA3C33">
        <w:t xml:space="preserve">out of what He </w:t>
      </w:r>
      <w:r w:rsidR="00582B86">
        <w:t xml:space="preserve">has </w:t>
      </w:r>
      <w:r w:rsidR="00EA3C33" w:rsidRPr="00EA3C33">
        <w:t xml:space="preserve">created, and </w:t>
      </w:r>
      <w:r w:rsidR="00051DEE">
        <w:t xml:space="preserve">has </w:t>
      </w:r>
      <w:r w:rsidR="009C169B">
        <w:t xml:space="preserve">given </w:t>
      </w:r>
      <w:r w:rsidR="00EA3C33" w:rsidRPr="00EA3C33">
        <w:t xml:space="preserve">you resorts in the mountains, and </w:t>
      </w:r>
      <w:r w:rsidR="009C169B">
        <w:t>has given</w:t>
      </w:r>
      <w:r w:rsidR="009C169B" w:rsidRPr="00EA3C33">
        <w:t xml:space="preserve"> </w:t>
      </w:r>
      <w:r w:rsidR="00EA3C33" w:rsidRPr="00EA3C33">
        <w:t xml:space="preserve">you garments </w:t>
      </w:r>
      <w:r w:rsidR="00EA3C33">
        <w:t xml:space="preserve">to </w:t>
      </w:r>
      <w:r w:rsidR="00EA3C33" w:rsidRPr="00EA3C33">
        <w:t xml:space="preserve">protect </w:t>
      </w:r>
      <w:r w:rsidR="00EA3C33">
        <w:t xml:space="preserve">you </w:t>
      </w:r>
      <w:r w:rsidR="00EA3C33" w:rsidRPr="00EA3C33">
        <w:t xml:space="preserve">from </w:t>
      </w:r>
      <w:r w:rsidR="00051DEE">
        <w:t xml:space="preserve">the </w:t>
      </w:r>
      <w:r w:rsidR="00EA3C33" w:rsidRPr="00EA3C33">
        <w:t>heat</w:t>
      </w:r>
      <w:r w:rsidR="00EA3C33">
        <w:t xml:space="preserve">, and </w:t>
      </w:r>
      <w:r w:rsidR="00EA3C33" w:rsidRPr="00EA3C33">
        <w:t xml:space="preserve">garments to </w:t>
      </w:r>
      <w:r w:rsidR="00EA3C33">
        <w:t xml:space="preserve">protect you </w:t>
      </w:r>
      <w:r w:rsidR="00D74488">
        <w:t>from your</w:t>
      </w:r>
      <w:r w:rsidR="00EA3C33" w:rsidRPr="00EA3C33">
        <w:t xml:space="preserve"> violence. </w:t>
      </w:r>
      <w:r w:rsidR="00051DEE">
        <w:t>T</w:t>
      </w:r>
      <w:r w:rsidR="00051DEE" w:rsidRPr="00051DEE">
        <w:t xml:space="preserve">hus </w:t>
      </w:r>
      <w:r w:rsidR="00051DEE">
        <w:t xml:space="preserve">He </w:t>
      </w:r>
      <w:r w:rsidR="00051DEE" w:rsidRPr="00051DEE">
        <w:t>complete</w:t>
      </w:r>
      <w:r w:rsidR="00051DEE">
        <w:t>s</w:t>
      </w:r>
      <w:r w:rsidR="00051DEE" w:rsidRPr="00051DEE">
        <w:t xml:space="preserve"> His blessings upon you</w:t>
      </w:r>
      <w:r w:rsidR="00051DEE">
        <w:t>, so</w:t>
      </w:r>
      <w:r w:rsidR="00051DEE" w:rsidRPr="00051DEE">
        <w:t xml:space="preserve"> that you may submit.</w:t>
      </w:r>
    </w:p>
    <w:p w:rsidR="00544C40" w:rsidRDefault="00D74488" w:rsidP="00544C40">
      <w:r>
        <w:t>But i</w:t>
      </w:r>
      <w:r w:rsidR="00051DEE" w:rsidRPr="00051DEE">
        <w:t xml:space="preserve">f they turn away, your </w:t>
      </w:r>
      <w:r w:rsidR="00FB5BA9">
        <w:t>only</w:t>
      </w:r>
      <w:r w:rsidR="00FB5BA9" w:rsidRPr="00051DEE">
        <w:t xml:space="preserve"> </w:t>
      </w:r>
      <w:r w:rsidR="00051DEE" w:rsidRPr="00051DEE">
        <w:t>duty is</w:t>
      </w:r>
      <w:r w:rsidR="00051DEE">
        <w:t xml:space="preserve"> </w:t>
      </w:r>
      <w:r>
        <w:t>clear communication.</w:t>
      </w:r>
    </w:p>
    <w:p w:rsidR="00544C40" w:rsidRDefault="00DF7665" w:rsidP="00544C40">
      <w:r w:rsidRPr="00DF7665">
        <w:t xml:space="preserve">They recognize </w:t>
      </w:r>
      <w:r w:rsidR="00B51E89">
        <w:t>God’s blessing</w:t>
      </w:r>
      <w:r w:rsidRPr="00DF7665">
        <w:t xml:space="preserve">, </w:t>
      </w:r>
      <w:r w:rsidR="00D74488">
        <w:t xml:space="preserve">but then </w:t>
      </w:r>
      <w:r w:rsidRPr="00DF7665">
        <w:t>deny it</w:t>
      </w:r>
      <w:r w:rsidR="00D74488">
        <w:t>, as m</w:t>
      </w:r>
      <w:r w:rsidRPr="00DF7665">
        <w:t>ost of them are ungrateful.</w:t>
      </w:r>
    </w:p>
    <w:p w:rsidR="00544C40" w:rsidRDefault="00DF7665" w:rsidP="00544C40">
      <w:r>
        <w:lastRenderedPageBreak/>
        <w:t>On t</w:t>
      </w:r>
      <w:r w:rsidRPr="00DF7665">
        <w:t xml:space="preserve">he </w:t>
      </w:r>
      <w:r w:rsidR="00FB5BA9">
        <w:t>Day</w:t>
      </w:r>
      <w:r w:rsidR="00FB5BA9" w:rsidRPr="00DF7665">
        <w:t xml:space="preserve"> </w:t>
      </w:r>
      <w:r w:rsidR="00FB5BA9">
        <w:t xml:space="preserve">when </w:t>
      </w:r>
      <w:r>
        <w:t>W</w:t>
      </w:r>
      <w:r w:rsidRPr="00DF7665">
        <w:t xml:space="preserve">e raise </w:t>
      </w:r>
      <w:r w:rsidR="00425320">
        <w:t xml:space="preserve">up </w:t>
      </w:r>
      <w:r w:rsidR="00D74488" w:rsidRPr="00DF7665">
        <w:t>a witness</w:t>
      </w:r>
      <w:r w:rsidR="00D74488">
        <w:t xml:space="preserve"> </w:t>
      </w:r>
      <w:r w:rsidRPr="00DF7665">
        <w:t>from every community</w:t>
      </w:r>
      <w:r w:rsidR="00E00304">
        <w:t>—</w:t>
      </w:r>
      <w:r w:rsidRPr="00DF7665">
        <w:t>those who dis</w:t>
      </w:r>
      <w:r w:rsidR="002C7B7A">
        <w:t>believed will not be permitted</w:t>
      </w:r>
      <w:r w:rsidRPr="00DF7665">
        <w:t>, nor will they be excused.</w:t>
      </w:r>
    </w:p>
    <w:p w:rsidR="00544C40" w:rsidRDefault="00A13EF8" w:rsidP="00544C40">
      <w:r>
        <w:t>When</w:t>
      </w:r>
      <w:r w:rsidR="002C7B7A" w:rsidRPr="002C7B7A">
        <w:t xml:space="preserve"> </w:t>
      </w:r>
      <w:r w:rsidR="00A93562">
        <w:t xml:space="preserve">those who did wrong </w:t>
      </w:r>
      <w:r w:rsidR="002C7B7A" w:rsidRPr="002C7B7A">
        <w:t xml:space="preserve">see the </w:t>
      </w:r>
      <w:r w:rsidR="00425320">
        <w:t>punishment</w:t>
      </w:r>
      <w:r w:rsidR="002C7B7A" w:rsidRPr="002C7B7A">
        <w:t>, it will not be lightened for them, nor will they be reprieved.</w:t>
      </w:r>
    </w:p>
    <w:p w:rsidR="00544C40" w:rsidRDefault="00B51E89" w:rsidP="00544C40">
      <w:r>
        <w:t>And w</w:t>
      </w:r>
      <w:r w:rsidR="00544C40">
        <w:t xml:space="preserve">hen </w:t>
      </w:r>
      <w:r w:rsidR="00FB5BA9">
        <w:t xml:space="preserve">the idolaters </w:t>
      </w:r>
      <w:r w:rsidR="00544C40">
        <w:t xml:space="preserve">see their </w:t>
      </w:r>
      <w:r w:rsidR="00FB5BA9">
        <w:t>associates</w:t>
      </w:r>
      <w:r w:rsidR="00544C40">
        <w:t>, they will say,</w:t>
      </w:r>
      <w:r w:rsidR="00FB5BA9">
        <w:t xml:space="preserve"> </w:t>
      </w:r>
      <w:r w:rsidR="00592BA7">
        <w:t>“</w:t>
      </w:r>
      <w:r w:rsidR="00544C40">
        <w:t xml:space="preserve">Our Lord, these are </w:t>
      </w:r>
      <w:r w:rsidR="00C51BF4">
        <w:t>our</w:t>
      </w:r>
      <w:r w:rsidR="00544C40">
        <w:t xml:space="preserve"> </w:t>
      </w:r>
      <w:r w:rsidR="00FB5BA9">
        <w:t xml:space="preserve">associates </w:t>
      </w:r>
      <w:r w:rsidR="00544C40">
        <w:t xml:space="preserve">whom we used to </w:t>
      </w:r>
      <w:r w:rsidR="00A13EF8">
        <w:t>invoke</w:t>
      </w:r>
      <w:r w:rsidR="00544C40">
        <w:t xml:space="preserve"> besides You.</w:t>
      </w:r>
      <w:r w:rsidR="00592BA7">
        <w:t>”</w:t>
      </w:r>
      <w:r w:rsidR="00544C40">
        <w:t xml:space="preserve"> </w:t>
      </w:r>
      <w:r w:rsidR="00FB5BA9">
        <w:t>They will strike back at them with the saying</w:t>
      </w:r>
      <w:r w:rsidR="00544C40">
        <w:t xml:space="preserve">, </w:t>
      </w:r>
      <w:r w:rsidR="00592BA7">
        <w:t>“</w:t>
      </w:r>
      <w:r>
        <w:t>Surely you are</w:t>
      </w:r>
      <w:r w:rsidR="00544C40">
        <w:t xml:space="preserve"> liars.</w:t>
      </w:r>
      <w:r w:rsidR="00592BA7">
        <w:t>”</w:t>
      </w:r>
    </w:p>
    <w:p w:rsidR="00544C40" w:rsidRDefault="00AA677F" w:rsidP="00544C40">
      <w:r>
        <w:t xml:space="preserve">On that </w:t>
      </w:r>
      <w:r w:rsidR="004E0D14">
        <w:t>Day</w:t>
      </w:r>
      <w:r>
        <w:t xml:space="preserve"> t</w:t>
      </w:r>
      <w:r w:rsidRPr="00AA677F">
        <w:t xml:space="preserve">hey will offer </w:t>
      </w:r>
      <w:r>
        <w:t>their submission</w:t>
      </w:r>
      <w:r w:rsidRPr="00AA677F">
        <w:t xml:space="preserve"> to</w:t>
      </w:r>
      <w:r>
        <w:t xml:space="preserve"> God</w:t>
      </w:r>
      <w:r w:rsidRPr="00AA677F">
        <w:t xml:space="preserve">, </w:t>
      </w:r>
      <w:r>
        <w:t xml:space="preserve">and what they </w:t>
      </w:r>
      <w:r w:rsidR="009114BC">
        <w:t>had invented</w:t>
      </w:r>
      <w:r w:rsidR="009114BC" w:rsidDel="009114BC">
        <w:t xml:space="preserve"> </w:t>
      </w:r>
      <w:r w:rsidRPr="00AA677F">
        <w:t xml:space="preserve">will </w:t>
      </w:r>
      <w:r w:rsidR="00E33F6C">
        <w:t>abandon</w:t>
      </w:r>
      <w:r w:rsidR="009114BC" w:rsidRPr="00AA677F">
        <w:t xml:space="preserve"> </w:t>
      </w:r>
      <w:r w:rsidRPr="00AA677F">
        <w:t>them.</w:t>
      </w:r>
    </w:p>
    <w:p w:rsidR="00544C40" w:rsidRDefault="006663DD" w:rsidP="00544C40">
      <w:r w:rsidRPr="006663DD">
        <w:t xml:space="preserve">Those who disbelieve and </w:t>
      </w:r>
      <w:r>
        <w:t>obstruct</w:t>
      </w:r>
      <w:r w:rsidRPr="006663DD">
        <w:t xml:space="preserve"> from </w:t>
      </w:r>
      <w:r w:rsidR="0021517B">
        <w:t>God’s path</w:t>
      </w:r>
      <w:r w:rsidR="00E00304">
        <w:t>—</w:t>
      </w:r>
      <w:r w:rsidRPr="006663DD">
        <w:t xml:space="preserve">We </w:t>
      </w:r>
      <w:r>
        <w:t>will</w:t>
      </w:r>
      <w:r w:rsidRPr="006663DD">
        <w:t xml:space="preserve"> add punishment to their punishment</w:t>
      </w:r>
      <w:r w:rsidR="0021517B">
        <w:t xml:space="preserve">, on account </w:t>
      </w:r>
      <w:r w:rsidRPr="006663DD">
        <w:t xml:space="preserve">of the </w:t>
      </w:r>
      <w:r w:rsidR="0021517B">
        <w:t>mischief</w:t>
      </w:r>
      <w:r w:rsidR="0021517B" w:rsidRPr="006663DD">
        <w:t xml:space="preserve"> </w:t>
      </w:r>
      <w:r w:rsidRPr="006663DD">
        <w:t xml:space="preserve">they used to </w:t>
      </w:r>
      <w:r w:rsidR="0021517B">
        <w:t>make</w:t>
      </w:r>
      <w:r w:rsidRPr="006663DD">
        <w:t>.</w:t>
      </w:r>
    </w:p>
    <w:p w:rsidR="00544C40" w:rsidRDefault="00A314B8" w:rsidP="00544C40">
      <w:r>
        <w:t>On t</w:t>
      </w:r>
      <w:r w:rsidRPr="00DF7665">
        <w:t xml:space="preserve">he </w:t>
      </w:r>
      <w:r w:rsidR="004E0D14">
        <w:t>Day</w:t>
      </w:r>
      <w:r w:rsidRPr="00DF7665">
        <w:t xml:space="preserve"> </w:t>
      </w:r>
      <w:r w:rsidRPr="00A314B8">
        <w:t xml:space="preserve">when We raise in every </w:t>
      </w:r>
      <w:r>
        <w:t>community</w:t>
      </w:r>
      <w:r w:rsidRPr="00A314B8">
        <w:t xml:space="preserve"> a witness against them</w:t>
      </w:r>
      <w:r w:rsidR="00D74488">
        <w:t>,</w:t>
      </w:r>
      <w:r w:rsidRPr="00A314B8">
        <w:t xml:space="preserve"> from </w:t>
      </w:r>
      <w:r w:rsidR="00D74488">
        <w:t>among</w:t>
      </w:r>
      <w:r w:rsidR="00D74488" w:rsidRPr="00A314B8">
        <w:t xml:space="preserve"> </w:t>
      </w:r>
      <w:r w:rsidR="00D74488">
        <w:t>them</w:t>
      </w:r>
      <w:r w:rsidRPr="00A314B8">
        <w:t xml:space="preserve">, and bring you as a witness against these. </w:t>
      </w:r>
      <w:r w:rsidR="00D425D7" w:rsidRPr="00D425D7">
        <w:t xml:space="preserve">We </w:t>
      </w:r>
      <w:r w:rsidR="0021517B">
        <w:t xml:space="preserve">have </w:t>
      </w:r>
      <w:r w:rsidR="00D425D7">
        <w:t>revealed to you</w:t>
      </w:r>
      <w:r w:rsidR="00D425D7" w:rsidRPr="00D425D7">
        <w:t xml:space="preserve"> the Book</w:t>
      </w:r>
      <w:r w:rsidR="00D425D7">
        <w:t xml:space="preserve">, </w:t>
      </w:r>
      <w:r w:rsidR="00E154BD">
        <w:t xml:space="preserve">as </w:t>
      </w:r>
      <w:r w:rsidR="00D74488">
        <w:t>an explanation of all things</w:t>
      </w:r>
      <w:r w:rsidR="00D425D7">
        <w:t>,</w:t>
      </w:r>
      <w:r w:rsidR="00D425D7" w:rsidRPr="00D425D7">
        <w:t xml:space="preserve"> and guidance</w:t>
      </w:r>
      <w:r w:rsidR="00A93562">
        <w:t>,</w:t>
      </w:r>
      <w:r w:rsidR="00D425D7" w:rsidRPr="00D425D7">
        <w:t xml:space="preserve"> and mercy and good news for </w:t>
      </w:r>
      <w:r w:rsidR="00A93562">
        <w:t>those who submit</w:t>
      </w:r>
      <w:r w:rsidR="00D425D7" w:rsidRPr="00D425D7">
        <w:t>.</w:t>
      </w:r>
    </w:p>
    <w:p w:rsidR="00544C40" w:rsidRDefault="002535BF" w:rsidP="00544C40">
      <w:r>
        <w:t>God</w:t>
      </w:r>
      <w:r w:rsidRPr="002535BF">
        <w:t xml:space="preserve"> </w:t>
      </w:r>
      <w:r w:rsidR="00060041">
        <w:t>commands</w:t>
      </w:r>
      <w:r w:rsidRPr="002535BF">
        <w:t xml:space="preserve"> justice, </w:t>
      </w:r>
      <w:r w:rsidR="00A579A4">
        <w:t xml:space="preserve">and </w:t>
      </w:r>
      <w:r w:rsidRPr="002535BF">
        <w:t>goodness, and generosity towards relatives</w:t>
      </w:r>
      <w:r w:rsidR="00A579A4">
        <w:t>. And</w:t>
      </w:r>
      <w:r w:rsidR="00F33EBF" w:rsidRPr="002535BF">
        <w:t xml:space="preserve"> </w:t>
      </w:r>
      <w:r w:rsidR="00A579A4">
        <w:t xml:space="preserve">He </w:t>
      </w:r>
      <w:r w:rsidRPr="002535BF">
        <w:t xml:space="preserve">forbids </w:t>
      </w:r>
      <w:r w:rsidR="00060041">
        <w:t>immorality</w:t>
      </w:r>
      <w:r w:rsidRPr="002535BF">
        <w:t>,</w:t>
      </w:r>
      <w:r w:rsidR="00F33EBF">
        <w:t xml:space="preserve"> </w:t>
      </w:r>
      <w:r w:rsidR="00A579A4">
        <w:t xml:space="preserve">and </w:t>
      </w:r>
      <w:r w:rsidR="00060041" w:rsidRPr="00060041">
        <w:t>injustice</w:t>
      </w:r>
      <w:r w:rsidRPr="002535BF">
        <w:t xml:space="preserve">, and </w:t>
      </w:r>
      <w:r w:rsidR="00060041">
        <w:t>oppression</w:t>
      </w:r>
      <w:r w:rsidRPr="002535BF">
        <w:t xml:space="preserve">. He </w:t>
      </w:r>
      <w:r w:rsidR="00060041">
        <w:t>advises you</w:t>
      </w:r>
      <w:r w:rsidR="00F33EBF">
        <w:t xml:space="preserve">, </w:t>
      </w:r>
      <w:r w:rsidR="00A579A4">
        <w:t xml:space="preserve">so </w:t>
      </w:r>
      <w:r w:rsidR="00F33EBF">
        <w:t xml:space="preserve">that you may </w:t>
      </w:r>
      <w:r w:rsidR="00066772">
        <w:t>take heed</w:t>
      </w:r>
      <w:r w:rsidRPr="002535BF">
        <w:t>.</w:t>
      </w:r>
    </w:p>
    <w:p w:rsidR="00544C40" w:rsidRDefault="00060041" w:rsidP="00544C40">
      <w:r>
        <w:t>F</w:t>
      </w:r>
      <w:r w:rsidRPr="00060041">
        <w:t xml:space="preserve">ulfill </w:t>
      </w:r>
      <w:r>
        <w:t xml:space="preserve">God’s covenant </w:t>
      </w:r>
      <w:r w:rsidRPr="00060041">
        <w:t xml:space="preserve">when you make </w:t>
      </w:r>
      <w:r>
        <w:t xml:space="preserve">a covenant, and do </w:t>
      </w:r>
      <w:r w:rsidRPr="00060041">
        <w:t xml:space="preserve">not </w:t>
      </w:r>
      <w:r w:rsidR="00515371" w:rsidRPr="00515371">
        <w:t xml:space="preserve">break </w:t>
      </w:r>
      <w:r w:rsidR="007C3B8A">
        <w:t>your</w:t>
      </w:r>
      <w:r w:rsidR="007C3B8A" w:rsidRPr="00060041" w:rsidDel="007C3B8A">
        <w:t xml:space="preserve"> </w:t>
      </w:r>
      <w:r w:rsidRPr="00060041">
        <w:t xml:space="preserve">oaths after </w:t>
      </w:r>
      <w:r w:rsidR="007C3B8A">
        <w:t>ratifying</w:t>
      </w:r>
      <w:r w:rsidR="007C3B8A" w:rsidRPr="00515371" w:rsidDel="007C3B8A">
        <w:t xml:space="preserve"> </w:t>
      </w:r>
      <w:r w:rsidR="00515371" w:rsidRPr="00515371">
        <w:t>them</w:t>
      </w:r>
      <w:r w:rsidR="002722EB">
        <w:t xml:space="preserve">. You </w:t>
      </w:r>
      <w:r w:rsidRPr="00060041">
        <w:t xml:space="preserve">have made </w:t>
      </w:r>
      <w:r>
        <w:t>God</w:t>
      </w:r>
      <w:r w:rsidRPr="00060041">
        <w:t xml:space="preserve"> </w:t>
      </w:r>
      <w:r w:rsidR="002722EB">
        <w:t>your</w:t>
      </w:r>
      <w:r w:rsidRPr="00060041">
        <w:t xml:space="preserve"> guarantor</w:t>
      </w:r>
      <w:r w:rsidR="000C58E9">
        <w:t>, and</w:t>
      </w:r>
      <w:r w:rsidR="000C58E9" w:rsidRPr="00060041">
        <w:t xml:space="preserve"> </w:t>
      </w:r>
      <w:r w:rsidR="00515371">
        <w:t>God</w:t>
      </w:r>
      <w:r w:rsidR="00515371" w:rsidRPr="00515371">
        <w:t xml:space="preserve"> knows </w:t>
      </w:r>
      <w:r w:rsidR="00066772">
        <w:t>what</w:t>
      </w:r>
      <w:r w:rsidR="00066772" w:rsidRPr="002722EB">
        <w:t xml:space="preserve"> </w:t>
      </w:r>
      <w:r w:rsidR="00515371" w:rsidRPr="00515371">
        <w:t>you do.</w:t>
      </w:r>
    </w:p>
    <w:p w:rsidR="00275072" w:rsidRDefault="0040195D">
      <w:r>
        <w:t>And d</w:t>
      </w:r>
      <w:r w:rsidR="00515371">
        <w:t xml:space="preserve">o not be </w:t>
      </w:r>
      <w:r w:rsidR="00515371" w:rsidRPr="00515371">
        <w:t xml:space="preserve">like </w:t>
      </w:r>
      <w:r w:rsidR="00F33EBF">
        <w:t>her</w:t>
      </w:r>
      <w:r w:rsidR="00F33EBF" w:rsidRPr="00515371">
        <w:t xml:space="preserve"> </w:t>
      </w:r>
      <w:r w:rsidR="00515371" w:rsidRPr="00515371">
        <w:t xml:space="preserve">who unravels her yarn, </w:t>
      </w:r>
      <w:r w:rsidR="002F6B0D">
        <w:t>breaking</w:t>
      </w:r>
      <w:r w:rsidR="00515371" w:rsidRPr="00515371">
        <w:t xml:space="preserve"> it into pieces, after she has spun it strongly. </w:t>
      </w:r>
      <w:r w:rsidR="00276016">
        <w:t xml:space="preserve">Nor use your oaths </w:t>
      </w:r>
      <w:r>
        <w:t>as means of deception among you, because one community is more prosperous than another</w:t>
      </w:r>
      <w:r w:rsidR="00275072">
        <w:t>. God</w:t>
      </w:r>
      <w:r w:rsidR="00275072" w:rsidRPr="00275072">
        <w:t xml:space="preserve"> is testing you </w:t>
      </w:r>
      <w:r w:rsidR="00F33EBF">
        <w:t>thereby</w:t>
      </w:r>
      <w:r w:rsidR="007C3B8A">
        <w:t xml:space="preserve">. </w:t>
      </w:r>
      <w:r w:rsidR="00154769">
        <w:t>O</w:t>
      </w:r>
      <w:r w:rsidR="000C5488">
        <w:t>n</w:t>
      </w:r>
      <w:r w:rsidR="00275072" w:rsidRPr="00275072">
        <w:t xml:space="preserve"> the Day of Resurrection</w:t>
      </w:r>
      <w:r w:rsidR="002722EB">
        <w:t>,</w:t>
      </w:r>
      <w:r w:rsidR="00275072" w:rsidRPr="00275072">
        <w:t xml:space="preserve"> He will make clear to you </w:t>
      </w:r>
      <w:r w:rsidR="00275072">
        <w:t>everything</w:t>
      </w:r>
      <w:r w:rsidR="00275072" w:rsidRPr="00275072">
        <w:t xml:space="preserve"> </w:t>
      </w:r>
      <w:r w:rsidR="00275072">
        <w:t xml:space="preserve">you </w:t>
      </w:r>
      <w:r w:rsidR="004D4D41">
        <w:t xml:space="preserve">had </w:t>
      </w:r>
      <w:r w:rsidR="007C3B8A">
        <w:t>disputed</w:t>
      </w:r>
      <w:r w:rsidR="00275072" w:rsidRPr="00275072">
        <w:t xml:space="preserve"> about. </w:t>
      </w:r>
    </w:p>
    <w:p w:rsidR="00544C40" w:rsidRDefault="008865B1" w:rsidP="00544C40">
      <w:r w:rsidRPr="008865B1">
        <w:t xml:space="preserve">Had </w:t>
      </w:r>
      <w:r>
        <w:t>God</w:t>
      </w:r>
      <w:r w:rsidRPr="008865B1">
        <w:t xml:space="preserve"> willed, He </w:t>
      </w:r>
      <w:r w:rsidR="00F33EBF">
        <w:t xml:space="preserve">would </w:t>
      </w:r>
      <w:r w:rsidRPr="008865B1">
        <w:t xml:space="preserve">have made you one </w:t>
      </w:r>
      <w:r w:rsidR="00C14245">
        <w:t>congregation</w:t>
      </w:r>
      <w:r w:rsidR="00626EF0">
        <w:t>, b</w:t>
      </w:r>
      <w:r w:rsidRPr="008865B1">
        <w:t xml:space="preserve">ut He </w:t>
      </w:r>
      <w:r w:rsidR="00F33EBF">
        <w:t>leaves</w:t>
      </w:r>
      <w:r w:rsidR="00F33EBF" w:rsidRPr="008865B1">
        <w:t xml:space="preserve"> </w:t>
      </w:r>
      <w:r w:rsidRPr="008865B1">
        <w:t xml:space="preserve">astray </w:t>
      </w:r>
      <w:r w:rsidR="003A4656">
        <w:t>whom He wills</w:t>
      </w:r>
      <w:r w:rsidRPr="008865B1">
        <w:t xml:space="preserve">, and He guides </w:t>
      </w:r>
      <w:r w:rsidR="003A4656">
        <w:t>whom He will</w:t>
      </w:r>
      <w:r w:rsidR="00C22EA0">
        <w:t>s</w:t>
      </w:r>
      <w:r w:rsidR="00626EF0">
        <w:t xml:space="preserve">. </w:t>
      </w:r>
      <w:r w:rsidR="00496EB5">
        <w:t>And y</w:t>
      </w:r>
      <w:r w:rsidR="00626EF0">
        <w:t>o</w:t>
      </w:r>
      <w:r w:rsidR="003A4656" w:rsidRPr="003A4656">
        <w:t xml:space="preserve">u will </w:t>
      </w:r>
      <w:r w:rsidR="00F33EBF">
        <w:t xml:space="preserve">surely </w:t>
      </w:r>
      <w:r w:rsidR="003A4656" w:rsidRPr="003A4656">
        <w:t xml:space="preserve">be questioned </w:t>
      </w:r>
      <w:r w:rsidR="00722AC3">
        <w:t xml:space="preserve">about </w:t>
      </w:r>
      <w:r w:rsidR="003A4656" w:rsidRPr="003A4656">
        <w:t>what you used to do.</w:t>
      </w:r>
    </w:p>
    <w:p w:rsidR="00B96FA7" w:rsidRDefault="002F619A" w:rsidP="00544C40">
      <w:r>
        <w:t>And d</w:t>
      </w:r>
      <w:r w:rsidR="00B175D0" w:rsidRPr="00B175D0">
        <w:t>o not use your oaths to deceive one another</w:t>
      </w:r>
      <w:r w:rsidR="00B175D0">
        <w:t>,</w:t>
      </w:r>
      <w:r w:rsidR="00B175D0" w:rsidRPr="00B175D0">
        <w:t xml:space="preserve"> </w:t>
      </w:r>
      <w:r w:rsidR="00F322C0">
        <w:t xml:space="preserve">so that a foot may not slip after being </w:t>
      </w:r>
      <w:r w:rsidR="00154769">
        <w:t>firm</w:t>
      </w:r>
      <w:r w:rsidR="00B175D0" w:rsidRPr="00B175D0">
        <w:t xml:space="preserve">, </w:t>
      </w:r>
      <w:r w:rsidR="00B96FA7">
        <w:t xml:space="preserve">and you taste </w:t>
      </w:r>
      <w:r w:rsidR="00B96FA7" w:rsidRPr="00B96FA7">
        <w:t xml:space="preserve">misery </w:t>
      </w:r>
      <w:r w:rsidR="00B96FA7">
        <w:t xml:space="preserve">because you hindered from </w:t>
      </w:r>
      <w:r w:rsidR="00F322C0">
        <w:t>God’s path</w:t>
      </w:r>
      <w:r w:rsidR="00B96FA7">
        <w:t>,</w:t>
      </w:r>
      <w:r w:rsidR="00F322C0" w:rsidRPr="00F322C0">
        <w:t xml:space="preserve"> </w:t>
      </w:r>
      <w:r w:rsidR="00F322C0">
        <w:t>and incur a terrible torment.</w:t>
      </w:r>
    </w:p>
    <w:p w:rsidR="00544C40" w:rsidRDefault="004A538A" w:rsidP="00544C40">
      <w:r>
        <w:t>And d</w:t>
      </w:r>
      <w:r w:rsidR="00B96FA7" w:rsidRPr="00B96FA7">
        <w:t xml:space="preserve">o not </w:t>
      </w:r>
      <w:r w:rsidR="00012767">
        <w:t xml:space="preserve">exchange </w:t>
      </w:r>
      <w:r w:rsidR="00F33EBF">
        <w:t>God</w:t>
      </w:r>
      <w:r w:rsidR="00193FBD">
        <w:t>’s covenant</w:t>
      </w:r>
      <w:r w:rsidR="00F33EBF">
        <w:t xml:space="preserve"> </w:t>
      </w:r>
      <w:r w:rsidR="00B96FA7" w:rsidRPr="00B96FA7">
        <w:t xml:space="preserve">for a </w:t>
      </w:r>
      <w:r w:rsidR="00F33EBF">
        <w:t xml:space="preserve">small </w:t>
      </w:r>
      <w:r w:rsidR="00B96FA7">
        <w:t>price</w:t>
      </w:r>
      <w:r w:rsidR="00B96FA7" w:rsidRPr="00B96FA7">
        <w:t xml:space="preserve">. What </w:t>
      </w:r>
      <w:r w:rsidR="00B96FA7">
        <w:t>is with God</w:t>
      </w:r>
      <w:r w:rsidR="00B96FA7" w:rsidRPr="00B96FA7">
        <w:t xml:space="preserve"> is better for you, if you only knew.</w:t>
      </w:r>
    </w:p>
    <w:p w:rsidR="00544C40" w:rsidRDefault="00234F65" w:rsidP="00544C40">
      <w:r w:rsidRPr="00234F65">
        <w:lastRenderedPageBreak/>
        <w:t xml:space="preserve">What </w:t>
      </w:r>
      <w:r w:rsidR="00755FF9">
        <w:t xml:space="preserve">you </w:t>
      </w:r>
      <w:r w:rsidR="00012767">
        <w:t xml:space="preserve">have </w:t>
      </w:r>
      <w:r w:rsidRPr="00234F65">
        <w:t xml:space="preserve">runs out, but what </w:t>
      </w:r>
      <w:r w:rsidR="00425320">
        <w:t xml:space="preserve">is with </w:t>
      </w:r>
      <w:r w:rsidR="00755FF9">
        <w:t>God</w:t>
      </w:r>
      <w:r w:rsidR="00012767">
        <w:t xml:space="preserve"> remains.</w:t>
      </w:r>
      <w:r w:rsidR="00C8553F">
        <w:t xml:space="preserve"> </w:t>
      </w:r>
      <w:r w:rsidR="00F52FF3" w:rsidRPr="00F52FF3">
        <w:t xml:space="preserve">We </w:t>
      </w:r>
      <w:r w:rsidR="00F52FF3">
        <w:t>will</w:t>
      </w:r>
      <w:r w:rsidR="00F52FF3" w:rsidRPr="00F52FF3">
        <w:t xml:space="preserve"> reward those who </w:t>
      </w:r>
      <w:r w:rsidR="00C8553F">
        <w:t>are</w:t>
      </w:r>
      <w:r w:rsidR="00C8553F" w:rsidDel="00012767">
        <w:t xml:space="preserve"> </w:t>
      </w:r>
      <w:r w:rsidR="00F52FF3">
        <w:t>patient</w:t>
      </w:r>
      <w:r w:rsidR="00F52FF3" w:rsidRPr="00F52FF3">
        <w:t xml:space="preserve"> according to the best of </w:t>
      </w:r>
      <w:r w:rsidR="00012767">
        <w:t>their deeds</w:t>
      </w:r>
      <w:r w:rsidR="00F86743" w:rsidRPr="00F86743">
        <w:t>.</w:t>
      </w:r>
    </w:p>
    <w:p w:rsidR="00544C40" w:rsidRDefault="00B73E49" w:rsidP="00544C40">
      <w:r w:rsidRPr="00B73E49">
        <w:t xml:space="preserve">Whoever works righteousness, whether male or female, while being a believer, We </w:t>
      </w:r>
      <w:r>
        <w:t>will</w:t>
      </w:r>
      <w:r w:rsidRPr="00B73E49">
        <w:t xml:space="preserve"> </w:t>
      </w:r>
      <w:r w:rsidR="00012767">
        <w:t xml:space="preserve">grant </w:t>
      </w:r>
      <w:r w:rsidR="00425320">
        <w:t xml:space="preserve">him </w:t>
      </w:r>
      <w:r w:rsidRPr="00B73E49">
        <w:t>a good life</w:t>
      </w:r>
      <w:r w:rsidR="00E00304">
        <w:t>—</w:t>
      </w:r>
      <w:r w:rsidRPr="00B73E49">
        <w:t xml:space="preserve">and We will </w:t>
      </w:r>
      <w:r>
        <w:t>reward</w:t>
      </w:r>
      <w:r w:rsidRPr="00B73E49">
        <w:t xml:space="preserve"> them according to the best </w:t>
      </w:r>
      <w:r w:rsidR="00012767" w:rsidRPr="00F52FF3">
        <w:t xml:space="preserve">of </w:t>
      </w:r>
      <w:r w:rsidR="00425320">
        <w:t>what they used to do</w:t>
      </w:r>
      <w:r w:rsidRPr="00B73E49">
        <w:t>.</w:t>
      </w:r>
    </w:p>
    <w:p w:rsidR="00544C40" w:rsidRDefault="00CB47DD" w:rsidP="00544C40">
      <w:r w:rsidRPr="00CB47DD">
        <w:t xml:space="preserve">When you read the Quran, seek refuge </w:t>
      </w:r>
      <w:r w:rsidR="00414DD9">
        <w:t>with</w:t>
      </w:r>
      <w:r w:rsidR="00414DD9" w:rsidRPr="00CB47DD">
        <w:t xml:space="preserve"> </w:t>
      </w:r>
      <w:r>
        <w:t>God</w:t>
      </w:r>
      <w:r w:rsidRPr="00CB47DD">
        <w:t xml:space="preserve"> from Satan</w:t>
      </w:r>
      <w:r w:rsidR="00012767">
        <w:t xml:space="preserve"> </w:t>
      </w:r>
      <w:r w:rsidRPr="00CB47DD">
        <w:t xml:space="preserve">the </w:t>
      </w:r>
      <w:r w:rsidR="00012767">
        <w:t>outcast</w:t>
      </w:r>
      <w:r w:rsidRPr="00CB47DD">
        <w:t>.</w:t>
      </w:r>
    </w:p>
    <w:p w:rsidR="00544C40" w:rsidRDefault="00CB47DD" w:rsidP="00544C40">
      <w:r w:rsidRPr="00CB47DD">
        <w:t xml:space="preserve">He has no authority over those who </w:t>
      </w:r>
      <w:r>
        <w:t xml:space="preserve">believe </w:t>
      </w:r>
      <w:r w:rsidRPr="00CB47DD">
        <w:t xml:space="preserve">and </w:t>
      </w:r>
      <w:r w:rsidR="00C8553F">
        <w:t>trust in their Lord</w:t>
      </w:r>
      <w:r w:rsidRPr="00CB47DD">
        <w:t>.</w:t>
      </w:r>
    </w:p>
    <w:p w:rsidR="00544C40" w:rsidRDefault="00CB47DD" w:rsidP="00544C40">
      <w:r w:rsidRPr="00CB47DD">
        <w:t xml:space="preserve">His authority is only over those who </w:t>
      </w:r>
      <w:r>
        <w:t>follow him,</w:t>
      </w:r>
      <w:r w:rsidRPr="00CB47DD">
        <w:t xml:space="preserve"> and those who associate others with Him.</w:t>
      </w:r>
    </w:p>
    <w:p w:rsidR="00544C40" w:rsidRDefault="002E275C" w:rsidP="00544C40">
      <w:r>
        <w:t xml:space="preserve">When </w:t>
      </w:r>
      <w:r w:rsidR="00CB47DD" w:rsidRPr="00CB47DD">
        <w:t xml:space="preserve">We </w:t>
      </w:r>
      <w:r w:rsidR="00C56EB0">
        <w:t>substitute</w:t>
      </w:r>
      <w:r w:rsidR="00CB47DD" w:rsidRPr="00CB47DD">
        <w:t xml:space="preserve"> </w:t>
      </w:r>
      <w:r w:rsidR="0083787F">
        <w:t>a v</w:t>
      </w:r>
      <w:r w:rsidR="00C8553F">
        <w:t>erse</w:t>
      </w:r>
      <w:r w:rsidR="00C8553F" w:rsidRPr="00CB47DD">
        <w:t xml:space="preserve"> </w:t>
      </w:r>
      <w:r w:rsidR="00CB47DD" w:rsidRPr="00CB47DD">
        <w:t xml:space="preserve">in place of another </w:t>
      </w:r>
      <w:r w:rsidR="0083787F">
        <w:t>v</w:t>
      </w:r>
      <w:r w:rsidR="00C8553F">
        <w:t>erse</w:t>
      </w:r>
      <w:r w:rsidR="00E00304">
        <w:t>—</w:t>
      </w:r>
      <w:r w:rsidR="00C56EB0" w:rsidRPr="00C56EB0">
        <w:t xml:space="preserve">and </w:t>
      </w:r>
      <w:r w:rsidR="00C56EB0">
        <w:t>God</w:t>
      </w:r>
      <w:r w:rsidR="00C56EB0" w:rsidRPr="00C56EB0">
        <w:t xml:space="preserve"> </w:t>
      </w:r>
      <w:r w:rsidR="0083787F">
        <w:t>knows best</w:t>
      </w:r>
      <w:r w:rsidR="00C56EB0" w:rsidRPr="00C56EB0">
        <w:t xml:space="preserve"> what He reveals</w:t>
      </w:r>
      <w:r w:rsidR="00E00304">
        <w:t>—</w:t>
      </w:r>
      <w:r w:rsidR="00CB47DD" w:rsidRPr="00CB47DD">
        <w:t xml:space="preserve">they </w:t>
      </w:r>
      <w:r w:rsidR="00C56EB0">
        <w:t>s</w:t>
      </w:r>
      <w:r w:rsidR="00CB47DD" w:rsidRPr="00CB47DD">
        <w:t>ay</w:t>
      </w:r>
      <w:r w:rsidR="00C56EB0">
        <w:t>,</w:t>
      </w:r>
      <w:r w:rsidR="00CB47DD" w:rsidRPr="00CB47DD">
        <w:t xml:space="preserve"> </w:t>
      </w:r>
      <w:r w:rsidR="00592BA7">
        <w:t>“</w:t>
      </w:r>
      <w:r w:rsidR="00163935">
        <w:t>You are an impostor</w:t>
      </w:r>
      <w:r w:rsidR="00C56EB0">
        <w:t>.</w:t>
      </w:r>
      <w:r w:rsidR="00592BA7">
        <w:t>”</w:t>
      </w:r>
      <w:r w:rsidR="00414DD9">
        <w:t xml:space="preserve"> But </w:t>
      </w:r>
      <w:r w:rsidR="00CB47DD" w:rsidRPr="00CB47DD">
        <w:t>most of them do not know.</w:t>
      </w:r>
    </w:p>
    <w:p w:rsidR="00544C40" w:rsidRDefault="00C56EB0" w:rsidP="00544C40">
      <w:r w:rsidRPr="00C56EB0">
        <w:t xml:space="preserve">Say, </w:t>
      </w:r>
      <w:r w:rsidR="00592BA7">
        <w:t>“</w:t>
      </w:r>
      <w:r w:rsidRPr="00C56EB0">
        <w:t>The Holy Spirit has brought it down from your Lord, truthfully,</w:t>
      </w:r>
      <w:r w:rsidR="0083787F">
        <w:t xml:space="preserve"> in order</w:t>
      </w:r>
      <w:r w:rsidRPr="00C56EB0">
        <w:t xml:space="preserve"> to </w:t>
      </w:r>
      <w:r w:rsidR="00C8553F">
        <w:t>stabilize</w:t>
      </w:r>
      <w:r w:rsidR="00C8553F" w:rsidRPr="00C56EB0">
        <w:t xml:space="preserve"> </w:t>
      </w:r>
      <w:r w:rsidRPr="00C56EB0">
        <w:t xml:space="preserve">those who believe, and as guidance and good news </w:t>
      </w:r>
      <w:r w:rsidR="005477E4">
        <w:t>for those who submit</w:t>
      </w:r>
      <w:r w:rsidRPr="00C56EB0">
        <w:t>.</w:t>
      </w:r>
      <w:r w:rsidR="00592BA7">
        <w:t>”</w:t>
      </w:r>
    </w:p>
    <w:p w:rsidR="00793EF7" w:rsidRDefault="00C8553F">
      <w:r>
        <w:t xml:space="preserve">We are well aware that they say, </w:t>
      </w:r>
      <w:r w:rsidR="00592BA7">
        <w:t>“</w:t>
      </w:r>
      <w:r>
        <w:t>It is a human being who is teaching him.</w:t>
      </w:r>
      <w:r w:rsidR="00592BA7">
        <w:t>”</w:t>
      </w:r>
      <w:r>
        <w:t xml:space="preserve"> </w:t>
      </w:r>
      <w:r w:rsidR="00793EF7">
        <w:t xml:space="preserve">But the </w:t>
      </w:r>
      <w:r w:rsidR="00984F58">
        <w:t xml:space="preserve">tongue </w:t>
      </w:r>
      <w:r w:rsidR="00793EF7">
        <w:t xml:space="preserve">of him they allude to is foreign, while this is a clear Arabic </w:t>
      </w:r>
      <w:r w:rsidR="00984F58">
        <w:t>tongue</w:t>
      </w:r>
      <w:r w:rsidR="00793EF7">
        <w:t>.</w:t>
      </w:r>
    </w:p>
    <w:p w:rsidR="003A15CB" w:rsidRDefault="00571A4F" w:rsidP="00544C40">
      <w:r>
        <w:t>T</w:t>
      </w:r>
      <w:r w:rsidRPr="00571A4F">
        <w:t xml:space="preserve">hose who do not believe in </w:t>
      </w:r>
      <w:r>
        <w:t>God’s</w:t>
      </w:r>
      <w:r w:rsidRPr="00571A4F">
        <w:t xml:space="preserve"> revelations</w:t>
      </w:r>
      <w:r w:rsidR="00E00304">
        <w:t>—</w:t>
      </w:r>
      <w:r>
        <w:t>God</w:t>
      </w:r>
      <w:r w:rsidRPr="00571A4F">
        <w:t xml:space="preserve"> </w:t>
      </w:r>
      <w:r w:rsidR="002810E2">
        <w:t>will</w:t>
      </w:r>
      <w:r w:rsidRPr="00571A4F">
        <w:t xml:space="preserve"> not guide them</w:t>
      </w:r>
      <w:r w:rsidR="002E63BB">
        <w:t>, and</w:t>
      </w:r>
      <w:r w:rsidR="00414DD9">
        <w:t xml:space="preserve"> </w:t>
      </w:r>
      <w:r w:rsidR="002E63BB">
        <w:t>f</w:t>
      </w:r>
      <w:r w:rsidR="00414DD9">
        <w:t xml:space="preserve">or them is </w:t>
      </w:r>
      <w:r w:rsidR="00E4779B">
        <w:t xml:space="preserve">a painful </w:t>
      </w:r>
      <w:r w:rsidR="002E63BB">
        <w:t>punishment</w:t>
      </w:r>
      <w:r w:rsidRPr="00571A4F">
        <w:t>.</w:t>
      </w:r>
    </w:p>
    <w:p w:rsidR="002810E2" w:rsidRDefault="00CB1D1B">
      <w:r>
        <w:t xml:space="preserve">It is those who do not believe in God’s revelations who fabricate falsehood. </w:t>
      </w:r>
      <w:r w:rsidR="00E4779B">
        <w:t>T</w:t>
      </w:r>
      <w:r w:rsidR="002810E2" w:rsidRPr="002810E2">
        <w:t>hese are the liars.</w:t>
      </w:r>
    </w:p>
    <w:p w:rsidR="00544C40" w:rsidRDefault="00BC2AA4" w:rsidP="00544C40">
      <w:r>
        <w:t xml:space="preserve">Whoever renounces faith </w:t>
      </w:r>
      <w:r w:rsidR="00544C40">
        <w:t xml:space="preserve">in </w:t>
      </w:r>
      <w:r w:rsidR="00550ABA">
        <w:t>God</w:t>
      </w:r>
      <w:r w:rsidR="00544C40">
        <w:t xml:space="preserve"> after </w:t>
      </w:r>
      <w:r w:rsidR="002810E2">
        <w:t>having believed</w:t>
      </w:r>
      <w:r w:rsidR="00E00304">
        <w:t>—</w:t>
      </w:r>
      <w:r>
        <w:t xml:space="preserve">except for </w:t>
      </w:r>
      <w:r w:rsidR="00E4779B">
        <w:t>someone who is compelled, while his heart rests securely in faith</w:t>
      </w:r>
      <w:r w:rsidR="00E00304">
        <w:t>—</w:t>
      </w:r>
      <w:r w:rsidR="002810E2" w:rsidRPr="002810E2">
        <w:t xml:space="preserve">but </w:t>
      </w:r>
      <w:r w:rsidR="002810E2">
        <w:t xml:space="preserve">whoever </w:t>
      </w:r>
      <w:r w:rsidR="002810E2" w:rsidRPr="002810E2">
        <w:t xml:space="preserve">willingly opens up his heart to </w:t>
      </w:r>
      <w:r w:rsidR="002810E2">
        <w:t>disbelief</w:t>
      </w:r>
      <w:r w:rsidR="00E00304">
        <w:t>—</w:t>
      </w:r>
      <w:r w:rsidR="002810E2" w:rsidRPr="002810E2">
        <w:t xml:space="preserve">upon them falls </w:t>
      </w:r>
      <w:r>
        <w:t>wrath</w:t>
      </w:r>
      <w:r w:rsidR="00E4779B">
        <w:t xml:space="preserve"> from God</w:t>
      </w:r>
      <w:r w:rsidR="002810E2" w:rsidRPr="002810E2">
        <w:t xml:space="preserve">, </w:t>
      </w:r>
      <w:r w:rsidR="00E4779B">
        <w:t>and for them is a tremendous torment.</w:t>
      </w:r>
    </w:p>
    <w:p w:rsidR="00544C40" w:rsidRDefault="00E4779B" w:rsidP="00544C40">
      <w:r>
        <w:t>That</w:t>
      </w:r>
      <w:r w:rsidRPr="00C81FA0">
        <w:t xml:space="preserve"> </w:t>
      </w:r>
      <w:r w:rsidR="00544C40">
        <w:t xml:space="preserve">is because they </w:t>
      </w:r>
      <w:r w:rsidR="00A51AAA">
        <w:t xml:space="preserve">have </w:t>
      </w:r>
      <w:r w:rsidR="00544C40">
        <w:t xml:space="preserve">preferred the worldly life </w:t>
      </w:r>
      <w:r>
        <w:t xml:space="preserve">to </w:t>
      </w:r>
      <w:r w:rsidR="00544C40">
        <w:t>the Hereafter</w:t>
      </w:r>
      <w:r w:rsidR="00C81FA0">
        <w:t>,</w:t>
      </w:r>
      <w:r w:rsidR="00544C40">
        <w:t xml:space="preserve"> and</w:t>
      </w:r>
      <w:r>
        <w:t xml:space="preserve"> because</w:t>
      </w:r>
      <w:r w:rsidR="00544C40">
        <w:t xml:space="preserve"> </w:t>
      </w:r>
      <w:r w:rsidR="00550ABA">
        <w:t>God</w:t>
      </w:r>
      <w:r w:rsidR="00544C40">
        <w:t xml:space="preserve"> does not guide the </w:t>
      </w:r>
      <w:r w:rsidR="00A16ABE">
        <w:t>people who refuse.</w:t>
      </w:r>
    </w:p>
    <w:p w:rsidR="00F4031D" w:rsidRDefault="00F4031D" w:rsidP="00544C40">
      <w:r>
        <w:t xml:space="preserve">It is they whom God has sealed their hearts, </w:t>
      </w:r>
      <w:r w:rsidR="00A16ABE">
        <w:t xml:space="preserve">and </w:t>
      </w:r>
      <w:r>
        <w:t xml:space="preserve">their </w:t>
      </w:r>
      <w:r w:rsidRPr="006D0206">
        <w:t>hearing</w:t>
      </w:r>
      <w:r>
        <w:t>,</w:t>
      </w:r>
      <w:r w:rsidRPr="006D0206">
        <w:t xml:space="preserve"> and </w:t>
      </w:r>
      <w:r>
        <w:t>their sight</w:t>
      </w:r>
      <w:r w:rsidRPr="006D0206">
        <w:t xml:space="preserve">. </w:t>
      </w:r>
      <w:r>
        <w:t xml:space="preserve">It is they who are </w:t>
      </w:r>
      <w:r w:rsidR="00A16ABE">
        <w:t xml:space="preserve">the </w:t>
      </w:r>
      <w:r>
        <w:t>heedless</w:t>
      </w:r>
      <w:r w:rsidRPr="006D0206">
        <w:t>.</w:t>
      </w:r>
    </w:p>
    <w:p w:rsidR="00D01A4E" w:rsidRDefault="00412C86">
      <w:r>
        <w:t>There is no doubt</w:t>
      </w:r>
      <w:r w:rsidR="00A51AAA">
        <w:t xml:space="preserve"> that </w:t>
      </w:r>
      <w:r w:rsidR="00F4031D">
        <w:t>in the Hereafter they will be the losers</w:t>
      </w:r>
      <w:r w:rsidR="00D01A4E" w:rsidRPr="00D01A4E">
        <w:t>.</w:t>
      </w:r>
    </w:p>
    <w:p w:rsidR="00D451F2" w:rsidRDefault="00D451F2">
      <w:r>
        <w:t>But then your Lord</w:t>
      </w:r>
      <w:r w:rsidR="00E00304">
        <w:t>—</w:t>
      </w:r>
      <w:r>
        <w:t xml:space="preserve">for those who emigrated after being persecuted, then </w:t>
      </w:r>
      <w:r w:rsidRPr="000B3F63">
        <w:t xml:space="preserve">struggled </w:t>
      </w:r>
      <w:r>
        <w:t>and persevered</w:t>
      </w:r>
      <w:r w:rsidR="00E00304">
        <w:t>—</w:t>
      </w:r>
      <w:r>
        <w:t>y</w:t>
      </w:r>
      <w:r w:rsidRPr="000B3F63">
        <w:t>our Lord</w:t>
      </w:r>
      <w:r>
        <w:t xml:space="preserve"> thereafter</w:t>
      </w:r>
      <w:r w:rsidRPr="000B3F63">
        <w:t xml:space="preserve"> </w:t>
      </w:r>
      <w:r>
        <w:t>is Forgiving and Merciful.</w:t>
      </w:r>
    </w:p>
    <w:p w:rsidR="009B0CF9" w:rsidRDefault="009B0CF9">
      <w:r w:rsidRPr="009B0CF9">
        <w:lastRenderedPageBreak/>
        <w:t xml:space="preserve">On the Day </w:t>
      </w:r>
      <w:r w:rsidR="00734420">
        <w:t xml:space="preserve">when </w:t>
      </w:r>
      <w:r>
        <w:t>every</w:t>
      </w:r>
      <w:r w:rsidRPr="009B0CF9">
        <w:t xml:space="preserve"> soul will come pleading for itself, and </w:t>
      </w:r>
      <w:r w:rsidR="00A51AAA">
        <w:t>every</w:t>
      </w:r>
      <w:r w:rsidR="00A51AAA" w:rsidRPr="009B0CF9">
        <w:t xml:space="preserve"> </w:t>
      </w:r>
      <w:r w:rsidRPr="009B0CF9">
        <w:t xml:space="preserve">soul will be </w:t>
      </w:r>
      <w:r w:rsidR="00712D9A">
        <w:t xml:space="preserve">paid in full for what it </w:t>
      </w:r>
      <w:r w:rsidR="0054419B">
        <w:t>has done</w:t>
      </w:r>
      <w:r w:rsidRPr="009B0CF9">
        <w:t>, and they will not be wronged.</w:t>
      </w:r>
    </w:p>
    <w:p w:rsidR="00544C40" w:rsidRDefault="00E23F49" w:rsidP="00544C40">
      <w:r>
        <w:t xml:space="preserve">And </w:t>
      </w:r>
      <w:r w:rsidR="00DA2210">
        <w:t>God</w:t>
      </w:r>
      <w:r w:rsidR="009B0CF9" w:rsidRPr="009B0CF9">
        <w:t xml:space="preserve"> cites the example of a </w:t>
      </w:r>
      <w:r w:rsidR="00DA2210" w:rsidRPr="00DA2210">
        <w:t xml:space="preserve">town </w:t>
      </w:r>
      <w:r w:rsidR="009B0CF9" w:rsidRPr="009B0CF9">
        <w:t xml:space="preserve">that </w:t>
      </w:r>
      <w:r w:rsidR="00A51AAA">
        <w:t>was</w:t>
      </w:r>
      <w:r w:rsidR="009B0CF9" w:rsidRPr="009B0CF9">
        <w:t xml:space="preserve"> secure and </w:t>
      </w:r>
      <w:r w:rsidR="00DA2210">
        <w:t>peaceful</w:t>
      </w:r>
      <w:r w:rsidR="009B0CF9" w:rsidRPr="009B0CF9">
        <w:t xml:space="preserve">, with </w:t>
      </w:r>
      <w:r w:rsidR="00DA2210">
        <w:t>its livelihood</w:t>
      </w:r>
      <w:r w:rsidR="009B0CF9" w:rsidRPr="009B0CF9">
        <w:t xml:space="preserve"> coming to it </w:t>
      </w:r>
      <w:r w:rsidR="00491D83">
        <w:t xml:space="preserve">abundantly </w:t>
      </w:r>
      <w:r w:rsidR="009B0CF9" w:rsidRPr="009B0CF9">
        <w:t xml:space="preserve">from </w:t>
      </w:r>
      <w:r w:rsidR="00DA2210">
        <w:t>every direction</w:t>
      </w:r>
      <w:r w:rsidR="009B0CF9" w:rsidRPr="009B0CF9">
        <w:t xml:space="preserve">. But then it turned </w:t>
      </w:r>
      <w:r w:rsidR="0066381F">
        <w:t xml:space="preserve">unappreciative of </w:t>
      </w:r>
      <w:r w:rsidR="00DA2210">
        <w:t>God</w:t>
      </w:r>
      <w:r w:rsidR="0066381F">
        <w:t>’s blessings</w:t>
      </w:r>
      <w:r w:rsidR="00DA2210">
        <w:t>, so</w:t>
      </w:r>
      <w:r w:rsidR="009B0CF9" w:rsidRPr="009B0CF9">
        <w:t xml:space="preserve"> </w:t>
      </w:r>
      <w:r w:rsidR="00DA2210">
        <w:t>God</w:t>
      </w:r>
      <w:r w:rsidR="009B0CF9" w:rsidRPr="009B0CF9">
        <w:t xml:space="preserve"> </w:t>
      </w:r>
      <w:r w:rsidR="00491D83" w:rsidRPr="00491D83">
        <w:t xml:space="preserve">made </w:t>
      </w:r>
      <w:r w:rsidR="00DA2210">
        <w:t>it</w:t>
      </w:r>
      <w:r w:rsidR="009B0CF9" w:rsidRPr="009B0CF9">
        <w:t xml:space="preserve"> taste the </w:t>
      </w:r>
      <w:r w:rsidR="0066381F">
        <w:t xml:space="preserve">robe </w:t>
      </w:r>
      <w:r w:rsidR="009B0CF9" w:rsidRPr="009B0CF9">
        <w:t xml:space="preserve">of </w:t>
      </w:r>
      <w:r w:rsidR="00DA2210">
        <w:t>hunger</w:t>
      </w:r>
      <w:r w:rsidR="009B0CF9" w:rsidRPr="009B0CF9">
        <w:t xml:space="preserve"> and </w:t>
      </w:r>
      <w:r w:rsidR="00DA2210" w:rsidRPr="00DA2210">
        <w:t>fear</w:t>
      </w:r>
      <w:r w:rsidR="00DA2210">
        <w:t>,</w:t>
      </w:r>
      <w:r w:rsidR="00DA2210" w:rsidRPr="00DA2210">
        <w:t xml:space="preserve"> because of what they </w:t>
      </w:r>
      <w:r w:rsidR="00412C86">
        <w:t>used to craft</w:t>
      </w:r>
      <w:r w:rsidR="00DA2210" w:rsidRPr="00DA2210">
        <w:t>.</w:t>
      </w:r>
    </w:p>
    <w:p w:rsidR="00544C40" w:rsidRDefault="00544C40" w:rsidP="00544C40">
      <w:r>
        <w:t>A</w:t>
      </w:r>
      <w:r w:rsidR="00491D83" w:rsidRPr="00491D83">
        <w:t xml:space="preserve"> </w:t>
      </w:r>
      <w:r w:rsidR="00491D83">
        <w:t>m</w:t>
      </w:r>
      <w:r w:rsidR="00491D83" w:rsidRPr="00491D83">
        <w:t xml:space="preserve">essenger from among them </w:t>
      </w:r>
      <w:r w:rsidR="0054419B">
        <w:t>had come</w:t>
      </w:r>
      <w:r w:rsidR="0054419B" w:rsidRPr="00491D83">
        <w:t xml:space="preserve"> </w:t>
      </w:r>
      <w:r w:rsidR="00491D83" w:rsidRPr="00491D83">
        <w:t>to them</w:t>
      </w:r>
      <w:r w:rsidR="00491D83">
        <w:t xml:space="preserve">, </w:t>
      </w:r>
      <w:r w:rsidR="00491D83" w:rsidRPr="00491D83">
        <w:t xml:space="preserve">but they </w:t>
      </w:r>
      <w:r w:rsidR="008D1B99">
        <w:t>denounced</w:t>
      </w:r>
      <w:r w:rsidR="008D1B99" w:rsidRPr="00491D83">
        <w:t xml:space="preserve"> </w:t>
      </w:r>
      <w:r w:rsidR="00491D83">
        <w:t>him, so</w:t>
      </w:r>
      <w:r w:rsidR="00491D83" w:rsidRPr="00491D83">
        <w:t xml:space="preserve"> the punishment </w:t>
      </w:r>
      <w:r w:rsidR="0066381F">
        <w:t>seized</w:t>
      </w:r>
      <w:r w:rsidR="00582B86">
        <w:t xml:space="preserve"> them</w:t>
      </w:r>
      <w:r w:rsidR="0066381F">
        <w:t xml:space="preserve"> in the midst of their </w:t>
      </w:r>
      <w:r w:rsidR="008D1B99">
        <w:t>wrongdoing</w:t>
      </w:r>
      <w:r w:rsidR="0066381F">
        <w:t>.</w:t>
      </w:r>
    </w:p>
    <w:p w:rsidR="00544C40" w:rsidRDefault="0054419B" w:rsidP="00544C40">
      <w:r>
        <w:t>E</w:t>
      </w:r>
      <w:r w:rsidR="00491D83" w:rsidRPr="00491D83">
        <w:t xml:space="preserve">at of the </w:t>
      </w:r>
      <w:r w:rsidR="008D1B99">
        <w:t>lawful</w:t>
      </w:r>
      <w:r w:rsidR="008D1B99" w:rsidRPr="00491D83">
        <w:t xml:space="preserve"> </w:t>
      </w:r>
      <w:r w:rsidR="00491D83" w:rsidRPr="00491D83">
        <w:t xml:space="preserve">and </w:t>
      </w:r>
      <w:r w:rsidR="008D1B99">
        <w:t>good</w:t>
      </w:r>
      <w:r w:rsidR="008D1B99" w:rsidRPr="00491D83">
        <w:t xml:space="preserve"> </w:t>
      </w:r>
      <w:r w:rsidR="00491D83" w:rsidRPr="00491D83">
        <w:t>things God has provided for you</w:t>
      </w:r>
      <w:r w:rsidR="00491D83">
        <w:t>,</w:t>
      </w:r>
      <w:r w:rsidR="00491D83" w:rsidRPr="00491D83">
        <w:t xml:space="preserve"> and </w:t>
      </w:r>
      <w:r>
        <w:t>be thankful</w:t>
      </w:r>
      <w:r w:rsidR="00491D83" w:rsidRPr="00491D83">
        <w:t xml:space="preserve"> for </w:t>
      </w:r>
      <w:r w:rsidR="008D1B99">
        <w:t>God’s blessings</w:t>
      </w:r>
      <w:r w:rsidR="00491D83" w:rsidRPr="00491D83">
        <w:t xml:space="preserve">, if it is Him </w:t>
      </w:r>
      <w:r w:rsidR="008D1B99">
        <w:t xml:space="preserve">that </w:t>
      </w:r>
      <w:r w:rsidR="00491D83" w:rsidRPr="00491D83">
        <w:t xml:space="preserve">you </w:t>
      </w:r>
      <w:r w:rsidR="00712D9A">
        <w:t>serve</w:t>
      </w:r>
      <w:r w:rsidR="00491D83" w:rsidRPr="00491D83">
        <w:t>.</w:t>
      </w:r>
    </w:p>
    <w:p w:rsidR="00544C40" w:rsidRDefault="00964657" w:rsidP="00544C40">
      <w:r w:rsidRPr="00964657">
        <w:t xml:space="preserve">He </w:t>
      </w:r>
      <w:r>
        <w:t xml:space="preserve">has forbidden </w:t>
      </w:r>
      <w:r w:rsidRPr="00964657">
        <w:t xml:space="preserve">you carrion, </w:t>
      </w:r>
      <w:r w:rsidR="00712D9A">
        <w:t xml:space="preserve">and </w:t>
      </w:r>
      <w:r w:rsidRPr="00964657">
        <w:t xml:space="preserve">blood, </w:t>
      </w:r>
      <w:r w:rsidR="00AD38DE">
        <w:t xml:space="preserve">and </w:t>
      </w:r>
      <w:r w:rsidRPr="00964657">
        <w:t>the flesh of swine</w:t>
      </w:r>
      <w:r>
        <w:t>,</w:t>
      </w:r>
      <w:r w:rsidRPr="00964657">
        <w:t xml:space="preserve"> and </w:t>
      </w:r>
      <w:r w:rsidR="00AD38DE">
        <w:t xml:space="preserve">anything consecrated </w:t>
      </w:r>
      <w:r w:rsidRPr="00964657">
        <w:t xml:space="preserve">to other than God. </w:t>
      </w:r>
      <w:r>
        <w:t>But</w:t>
      </w:r>
      <w:r w:rsidRPr="00964657">
        <w:t xml:space="preserve"> if </w:t>
      </w:r>
      <w:r w:rsidR="00882092">
        <w:t xml:space="preserve">anyone </w:t>
      </w:r>
      <w:r w:rsidRPr="00964657">
        <w:t xml:space="preserve">is </w:t>
      </w:r>
      <w:r w:rsidR="00712D9A">
        <w:t>compelled</w:t>
      </w:r>
      <w:r w:rsidR="00712D9A" w:rsidRPr="00964657">
        <w:t xml:space="preserve"> </w:t>
      </w:r>
      <w:r w:rsidRPr="00964657">
        <w:t xml:space="preserve">by necessity, without being deliberate or malicious, then </w:t>
      </w:r>
      <w:r>
        <w:t>God</w:t>
      </w:r>
      <w:r w:rsidRPr="00964657">
        <w:t xml:space="preserve"> is </w:t>
      </w:r>
      <w:r w:rsidR="00AD38DE">
        <w:t xml:space="preserve">Forgiving and </w:t>
      </w:r>
      <w:r w:rsidRPr="00964657">
        <w:t>Merciful.</w:t>
      </w:r>
    </w:p>
    <w:p w:rsidR="00544C40" w:rsidRDefault="007D6303">
      <w:r>
        <w:t>And d</w:t>
      </w:r>
      <w:r w:rsidR="00392826" w:rsidRPr="00392826">
        <w:t>o not say</w:t>
      </w:r>
      <w:r w:rsidR="00712D9A">
        <w:t xml:space="preserve"> of falsehood asserted by your tongues</w:t>
      </w:r>
      <w:r w:rsidR="00392826">
        <w:t xml:space="preserve">, </w:t>
      </w:r>
      <w:r w:rsidR="00592BA7">
        <w:t>“</w:t>
      </w:r>
      <w:r w:rsidR="00392826" w:rsidRPr="00392826">
        <w:t>This is lawful, and this is unlawful,</w:t>
      </w:r>
      <w:r w:rsidR="00592BA7">
        <w:t>”</w:t>
      </w:r>
      <w:r w:rsidR="00392826" w:rsidRPr="00392826">
        <w:t xml:space="preserve"> </w:t>
      </w:r>
      <w:r w:rsidR="003A5711">
        <w:t xml:space="preserve">in order </w:t>
      </w:r>
      <w:r w:rsidR="00392826" w:rsidRPr="00392826">
        <w:t xml:space="preserve">to </w:t>
      </w:r>
      <w:r w:rsidR="00882092">
        <w:t>invent</w:t>
      </w:r>
      <w:r w:rsidR="00882092" w:rsidRPr="00392826" w:rsidDel="00882092">
        <w:t xml:space="preserve"> </w:t>
      </w:r>
      <w:r w:rsidR="00392826" w:rsidRPr="00392826">
        <w:t xml:space="preserve">lies </w:t>
      </w:r>
      <w:r w:rsidR="00392826">
        <w:t>and attribute them to God</w:t>
      </w:r>
      <w:r w:rsidR="00392826" w:rsidRPr="00392826">
        <w:t xml:space="preserve">. </w:t>
      </w:r>
      <w:r w:rsidR="00392826">
        <w:t>Those</w:t>
      </w:r>
      <w:r w:rsidR="00392826" w:rsidRPr="00392826">
        <w:t xml:space="preserve"> who </w:t>
      </w:r>
      <w:r w:rsidR="00565011">
        <w:t>invent</w:t>
      </w:r>
      <w:r w:rsidR="00565011" w:rsidRPr="00392826" w:rsidDel="00565011">
        <w:t xml:space="preserve"> </w:t>
      </w:r>
      <w:r w:rsidR="00392826" w:rsidRPr="00392826">
        <w:t xml:space="preserve">lies and attribute them to </w:t>
      </w:r>
      <w:r w:rsidR="00392826">
        <w:t>God</w:t>
      </w:r>
      <w:r w:rsidR="00392826" w:rsidRPr="00392826">
        <w:t xml:space="preserve"> will </w:t>
      </w:r>
      <w:r w:rsidR="00712D9A">
        <w:t xml:space="preserve">not </w:t>
      </w:r>
      <w:r w:rsidR="00392826" w:rsidRPr="00392826">
        <w:t>succeed.</w:t>
      </w:r>
    </w:p>
    <w:p w:rsidR="00544C40" w:rsidRDefault="00392826" w:rsidP="00544C40">
      <w:r w:rsidRPr="00392826">
        <w:t xml:space="preserve">A </w:t>
      </w:r>
      <w:r w:rsidR="0054419B">
        <w:t>brief</w:t>
      </w:r>
      <w:r w:rsidR="0054419B" w:rsidRPr="00392826">
        <w:t xml:space="preserve"> </w:t>
      </w:r>
      <w:r w:rsidRPr="00392826">
        <w:t>enjoyment</w:t>
      </w:r>
      <w:r w:rsidR="002420A4">
        <w:t>—</w:t>
      </w:r>
      <w:r w:rsidR="0054419B">
        <w:t>then the</w:t>
      </w:r>
      <w:r w:rsidR="003A5711">
        <w:t>y</w:t>
      </w:r>
      <w:r w:rsidR="0054419B">
        <w:t xml:space="preserve"> will have </w:t>
      </w:r>
      <w:r w:rsidR="00412C86">
        <w:t>a painful punishment</w:t>
      </w:r>
      <w:r w:rsidR="00565011">
        <w:t>.</w:t>
      </w:r>
    </w:p>
    <w:p w:rsidR="00544C40" w:rsidRDefault="00565011" w:rsidP="00544C40">
      <w:r>
        <w:t xml:space="preserve">For those who are Jews, We </w:t>
      </w:r>
      <w:r w:rsidR="009139DD">
        <w:t xml:space="preserve">have </w:t>
      </w:r>
      <w:r>
        <w:t xml:space="preserve">prohibited what We related to you </w:t>
      </w:r>
      <w:r w:rsidR="009139DD">
        <w:t>before</w:t>
      </w:r>
      <w:r w:rsidR="008618D2" w:rsidRPr="008618D2">
        <w:t xml:space="preserve">. We </w:t>
      </w:r>
      <w:r>
        <w:t xml:space="preserve">did not </w:t>
      </w:r>
      <w:r w:rsidR="008618D2" w:rsidRPr="008618D2">
        <w:t>wrong</w:t>
      </w:r>
      <w:r>
        <w:t xml:space="preserve"> </w:t>
      </w:r>
      <w:r w:rsidR="008618D2" w:rsidRPr="008618D2">
        <w:t>them</w:t>
      </w:r>
      <w:r>
        <w:t xml:space="preserve">, but they used to wrong </w:t>
      </w:r>
      <w:r w:rsidR="00712D9A">
        <w:t>their own selves</w:t>
      </w:r>
      <w:r w:rsidR="008618D2" w:rsidRPr="008618D2">
        <w:t>.</w:t>
      </w:r>
    </w:p>
    <w:p w:rsidR="0068243C" w:rsidRDefault="0068243C" w:rsidP="00A95A24">
      <w:r>
        <w:t>But towards those who do wrong</w:t>
      </w:r>
      <w:r w:rsidR="009D7E78">
        <w:t>s</w:t>
      </w:r>
      <w:r>
        <w:t xml:space="preserve"> </w:t>
      </w:r>
      <w:r w:rsidR="003A5711">
        <w:t>in</w:t>
      </w:r>
      <w:r>
        <w:t xml:space="preserve"> ignorance, and </w:t>
      </w:r>
      <w:r w:rsidR="009D7E78">
        <w:t xml:space="preserve">then </w:t>
      </w:r>
      <w:r>
        <w:t xml:space="preserve">repent </w:t>
      </w:r>
      <w:r w:rsidR="003A5711">
        <w:t xml:space="preserve">afterwards </w:t>
      </w:r>
      <w:r>
        <w:t xml:space="preserve">and reform, your Lord </w:t>
      </w:r>
      <w:r w:rsidR="009139DD">
        <w:t xml:space="preserve">thereafter </w:t>
      </w:r>
      <w:r>
        <w:t xml:space="preserve">is </w:t>
      </w:r>
      <w:r w:rsidR="00412C86">
        <w:t xml:space="preserve">Forgiving </w:t>
      </w:r>
      <w:r>
        <w:t xml:space="preserve">and </w:t>
      </w:r>
      <w:r w:rsidR="00412C86">
        <w:t>M</w:t>
      </w:r>
      <w:r>
        <w:t>erciful.</w:t>
      </w:r>
    </w:p>
    <w:p w:rsidR="00544C40" w:rsidRDefault="00A95A24" w:rsidP="00544C40">
      <w:r w:rsidRPr="00A95A24">
        <w:t xml:space="preserve">Abraham was an exemplary leader, </w:t>
      </w:r>
      <w:r>
        <w:t>devoted</w:t>
      </w:r>
      <w:r w:rsidRPr="00A95A24">
        <w:t xml:space="preserve"> to God</w:t>
      </w:r>
      <w:r>
        <w:t>,</w:t>
      </w:r>
      <w:r w:rsidRPr="00A95A24">
        <w:t xml:space="preserve"> </w:t>
      </w:r>
      <w:r>
        <w:t>a monotheist</w:t>
      </w:r>
      <w:r w:rsidR="009D7E78">
        <w:t xml:space="preserve">, and </w:t>
      </w:r>
      <w:r w:rsidRPr="00A95A24">
        <w:t>was not of the polytheists.</w:t>
      </w:r>
    </w:p>
    <w:p w:rsidR="00544C40" w:rsidRDefault="009139DD" w:rsidP="00544C40">
      <w:r>
        <w:t>Thankful</w:t>
      </w:r>
      <w:r w:rsidR="0068243C" w:rsidRPr="00AC1469">
        <w:t xml:space="preserve"> </w:t>
      </w:r>
      <w:r w:rsidR="00AC1469" w:rsidRPr="00AC1469">
        <w:t xml:space="preserve">for His </w:t>
      </w:r>
      <w:r w:rsidR="00AC1469">
        <w:t>blessings.</w:t>
      </w:r>
      <w:r w:rsidR="00AC1469" w:rsidRPr="00AC1469">
        <w:t xml:space="preserve"> He chose him</w:t>
      </w:r>
      <w:r w:rsidR="00412C86">
        <w:t>,</w:t>
      </w:r>
      <w:r w:rsidR="00AC1469" w:rsidRPr="00AC1469">
        <w:t xml:space="preserve"> and guided him </w:t>
      </w:r>
      <w:r w:rsidR="00AC1469">
        <w:t>to</w:t>
      </w:r>
      <w:r w:rsidR="00AC1469" w:rsidRPr="00AC1469">
        <w:t xml:space="preserve"> </w:t>
      </w:r>
      <w:r w:rsidR="00AC1469">
        <w:t>a</w:t>
      </w:r>
      <w:r w:rsidR="00AC1469" w:rsidRPr="00AC1469">
        <w:t xml:space="preserve"> </w:t>
      </w:r>
      <w:r w:rsidR="00AC1469">
        <w:t>straight</w:t>
      </w:r>
      <w:r w:rsidR="00AC1469" w:rsidRPr="00AC1469">
        <w:t xml:space="preserve"> path.</w:t>
      </w:r>
    </w:p>
    <w:p w:rsidR="00544C40" w:rsidRDefault="00397013" w:rsidP="00544C40">
      <w:r>
        <w:t xml:space="preserve">And </w:t>
      </w:r>
      <w:r w:rsidR="00AC1469" w:rsidRPr="00AC1469">
        <w:t>We gave him good</w:t>
      </w:r>
      <w:r w:rsidR="003A5711">
        <w:t>ness</w:t>
      </w:r>
      <w:r w:rsidR="00AC1469" w:rsidRPr="00AC1469">
        <w:t xml:space="preserve"> in this world, and in the Hereafter he will be among the </w:t>
      </w:r>
      <w:r w:rsidR="00AC1469">
        <w:t>r</w:t>
      </w:r>
      <w:r w:rsidR="00AC1469" w:rsidRPr="00AC1469">
        <w:t>ighteous.</w:t>
      </w:r>
    </w:p>
    <w:p w:rsidR="00544C40" w:rsidRDefault="00AC1469" w:rsidP="00544C40">
      <w:r>
        <w:t xml:space="preserve">Then </w:t>
      </w:r>
      <w:r w:rsidR="0068243C">
        <w:t xml:space="preserve">We </w:t>
      </w:r>
      <w:r>
        <w:t>inspired you</w:t>
      </w:r>
      <w:r w:rsidR="00412C86">
        <w:t xml:space="preserve">: </w:t>
      </w:r>
      <w:r w:rsidR="00592BA7">
        <w:t>“</w:t>
      </w:r>
      <w:r>
        <w:t>F</w:t>
      </w:r>
      <w:r w:rsidRPr="00AC1469">
        <w:t xml:space="preserve">ollow the </w:t>
      </w:r>
      <w:r w:rsidR="009139DD">
        <w:t>religion</w:t>
      </w:r>
      <w:r w:rsidR="00412C86" w:rsidRPr="00AC1469">
        <w:t xml:space="preserve"> </w:t>
      </w:r>
      <w:r w:rsidRPr="00AC1469">
        <w:t xml:space="preserve">of Abraham, the </w:t>
      </w:r>
      <w:r w:rsidR="004A538A">
        <w:t>M</w:t>
      </w:r>
      <w:r w:rsidRPr="00AC1469">
        <w:t>onotheist</w:t>
      </w:r>
      <w:r w:rsidR="00412C86">
        <w:t xml:space="preserve">. He </w:t>
      </w:r>
      <w:r>
        <w:t>was</w:t>
      </w:r>
      <w:r w:rsidR="0068243C">
        <w:t xml:space="preserve"> not an idol</w:t>
      </w:r>
      <w:r w:rsidR="00CA373B">
        <w:t>-</w:t>
      </w:r>
      <w:r w:rsidR="0068243C">
        <w:t>worshiper</w:t>
      </w:r>
      <w:r w:rsidRPr="00AC1469">
        <w:t>.</w:t>
      </w:r>
      <w:r w:rsidR="00592BA7">
        <w:t>”</w:t>
      </w:r>
    </w:p>
    <w:p w:rsidR="00544C40" w:rsidRDefault="00AC1469" w:rsidP="00544C40">
      <w:r w:rsidRPr="00AC1469">
        <w:t xml:space="preserve">The Sabbath was </w:t>
      </w:r>
      <w:r w:rsidR="00583AAA" w:rsidRPr="00583AAA">
        <w:t xml:space="preserve">decreed </w:t>
      </w:r>
      <w:r w:rsidR="00812CC3">
        <w:t xml:space="preserve">only </w:t>
      </w:r>
      <w:r w:rsidRPr="00AC1469">
        <w:t xml:space="preserve">for those who </w:t>
      </w:r>
      <w:r w:rsidR="0068243C">
        <w:t>differed about it</w:t>
      </w:r>
      <w:r w:rsidRPr="00AC1469">
        <w:t xml:space="preserve">. Your Lord will </w:t>
      </w:r>
      <w:r w:rsidR="003A5711">
        <w:t>judge</w:t>
      </w:r>
      <w:r w:rsidR="00412C86" w:rsidRPr="00AC1469">
        <w:t xml:space="preserve"> </w:t>
      </w:r>
      <w:r w:rsidRPr="00AC1469">
        <w:t xml:space="preserve">between them on the Day of </w:t>
      </w:r>
      <w:r w:rsidR="00583AAA" w:rsidRPr="00583AAA">
        <w:t xml:space="preserve">Resurrection </w:t>
      </w:r>
      <w:r w:rsidRPr="00AC1469">
        <w:t xml:space="preserve">regarding </w:t>
      </w:r>
      <w:r w:rsidR="0068243C">
        <w:t>their differences</w:t>
      </w:r>
      <w:r w:rsidRPr="00AC1469">
        <w:t>.</w:t>
      </w:r>
    </w:p>
    <w:p w:rsidR="00812CC3" w:rsidRDefault="00812CC3" w:rsidP="00544C40">
      <w:r w:rsidRPr="00812CC3">
        <w:lastRenderedPageBreak/>
        <w:t xml:space="preserve">Invite to the way of your Lord with wisdom and good advice, and debate with them in the </w:t>
      </w:r>
      <w:r w:rsidR="00412C86">
        <w:t xml:space="preserve">most </w:t>
      </w:r>
      <w:r w:rsidR="009D7E78">
        <w:t>dignified</w:t>
      </w:r>
      <w:r w:rsidRPr="00812CC3">
        <w:t xml:space="preserve"> m</w:t>
      </w:r>
      <w:r w:rsidR="00B56E0B">
        <w:t>anner. Your Lord is aware of those who stray</w:t>
      </w:r>
      <w:r w:rsidRPr="00812CC3">
        <w:t xml:space="preserve"> from His path, and He </w:t>
      </w:r>
      <w:r w:rsidR="00B56E0B">
        <w:t>is aware of those</w:t>
      </w:r>
      <w:r w:rsidRPr="00812CC3">
        <w:t xml:space="preserve"> who are guided.</w:t>
      </w:r>
    </w:p>
    <w:p w:rsidR="00544C40" w:rsidRDefault="0068243C" w:rsidP="00544C40">
      <w:r>
        <w:t>I</w:t>
      </w:r>
      <w:r w:rsidR="008C6E86" w:rsidRPr="008C6E86">
        <w:t xml:space="preserve">f you </w:t>
      </w:r>
      <w:r w:rsidR="00CD35CC">
        <w:t xml:space="preserve">were to </w:t>
      </w:r>
      <w:r>
        <w:t>retaliate</w:t>
      </w:r>
      <w:r w:rsidR="008C6E86" w:rsidRPr="008C6E86">
        <w:t xml:space="preserve">, </w:t>
      </w:r>
      <w:r w:rsidR="00CD35CC">
        <w:t>retaliate to the same degree as the injury done to you</w:t>
      </w:r>
      <w:r w:rsidR="008C6E86">
        <w:t xml:space="preserve">. </w:t>
      </w:r>
      <w:r w:rsidR="008C6E86" w:rsidRPr="008C6E86">
        <w:t>But if you resort to patience</w:t>
      </w:r>
      <w:r w:rsidR="00E00304">
        <w:t>—</w:t>
      </w:r>
      <w:r w:rsidR="008C6E86" w:rsidRPr="008C6E86">
        <w:t xml:space="preserve">it is better for </w:t>
      </w:r>
      <w:r w:rsidR="00CD35CC">
        <w:t>the</w:t>
      </w:r>
      <w:r w:rsidR="008C6E86" w:rsidRPr="008C6E86">
        <w:t xml:space="preserve"> patient.</w:t>
      </w:r>
    </w:p>
    <w:p w:rsidR="00544C40" w:rsidRDefault="00866679" w:rsidP="00544C40">
      <w:r>
        <w:t>So be patient. Your patience is solely from God</w:t>
      </w:r>
      <w:r w:rsidRPr="00866679">
        <w:t xml:space="preserve">. </w:t>
      </w:r>
      <w:r>
        <w:t xml:space="preserve">And </w:t>
      </w:r>
      <w:r w:rsidR="00C8394E">
        <w:t xml:space="preserve">do not </w:t>
      </w:r>
      <w:r w:rsidRPr="00866679">
        <w:t xml:space="preserve">grieve over them, </w:t>
      </w:r>
      <w:r w:rsidR="00536016">
        <w:t>and</w:t>
      </w:r>
      <w:r w:rsidR="00C8394E">
        <w:t xml:space="preserve"> do not be</w:t>
      </w:r>
      <w:r w:rsidR="002727FB">
        <w:t xml:space="preserve"> </w:t>
      </w:r>
      <w:r w:rsidR="00536016">
        <w:t>stressed</w:t>
      </w:r>
      <w:r w:rsidR="00536016" w:rsidRPr="00536016">
        <w:t xml:space="preserve"> </w:t>
      </w:r>
      <w:r w:rsidR="00536016">
        <w:t>by</w:t>
      </w:r>
      <w:r w:rsidR="00536016" w:rsidRPr="00536016">
        <w:t xml:space="preserve"> their </w:t>
      </w:r>
      <w:r w:rsidR="002727FB">
        <w:t>schemes</w:t>
      </w:r>
      <w:r w:rsidR="00536016" w:rsidRPr="00536016">
        <w:t>.</w:t>
      </w:r>
    </w:p>
    <w:p w:rsidR="00544C40" w:rsidRPr="00A27B11" w:rsidRDefault="00B733F3" w:rsidP="00544C40">
      <w:r>
        <w:t>God</w:t>
      </w:r>
      <w:r w:rsidR="00536016" w:rsidRPr="00536016">
        <w:t xml:space="preserve"> </w:t>
      </w:r>
      <w:r w:rsidR="009D7E78">
        <w:t>is</w:t>
      </w:r>
      <w:r w:rsidR="009D7E78" w:rsidRPr="00536016">
        <w:t xml:space="preserve"> </w:t>
      </w:r>
      <w:r w:rsidR="00536016" w:rsidRPr="00536016">
        <w:t xml:space="preserve">with those who </w:t>
      </w:r>
      <w:r w:rsidR="00536016">
        <w:t>are</w:t>
      </w:r>
      <w:r w:rsidR="00536016" w:rsidRPr="00536016">
        <w:t xml:space="preserve"> righteous and those who are virtuous.</w:t>
      </w:r>
    </w:p>
    <w:sectPr w:rsidR="00544C40" w:rsidRPr="00A27B11" w:rsidSect="00550ABA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2767"/>
    <w:rsid w:val="00051DEE"/>
    <w:rsid w:val="00060041"/>
    <w:rsid w:val="00061A02"/>
    <w:rsid w:val="0006549B"/>
    <w:rsid w:val="00066772"/>
    <w:rsid w:val="00074660"/>
    <w:rsid w:val="00095F6C"/>
    <w:rsid w:val="000A0BC1"/>
    <w:rsid w:val="000A693B"/>
    <w:rsid w:val="000B1475"/>
    <w:rsid w:val="000B3F63"/>
    <w:rsid w:val="000B7D9C"/>
    <w:rsid w:val="000C5488"/>
    <w:rsid w:val="000C588E"/>
    <w:rsid w:val="000C58E9"/>
    <w:rsid w:val="000D14AE"/>
    <w:rsid w:val="000E7EA1"/>
    <w:rsid w:val="000F0B67"/>
    <w:rsid w:val="00100A8C"/>
    <w:rsid w:val="0010489A"/>
    <w:rsid w:val="00107A64"/>
    <w:rsid w:val="0011184A"/>
    <w:rsid w:val="001506DC"/>
    <w:rsid w:val="00154769"/>
    <w:rsid w:val="00156DB7"/>
    <w:rsid w:val="00163935"/>
    <w:rsid w:val="00164E94"/>
    <w:rsid w:val="0018699E"/>
    <w:rsid w:val="0019213E"/>
    <w:rsid w:val="00193FBD"/>
    <w:rsid w:val="001A19B2"/>
    <w:rsid w:val="001B7F0C"/>
    <w:rsid w:val="001D761E"/>
    <w:rsid w:val="001E4339"/>
    <w:rsid w:val="001E771D"/>
    <w:rsid w:val="001F2933"/>
    <w:rsid w:val="001F514C"/>
    <w:rsid w:val="001F5BB8"/>
    <w:rsid w:val="001F7B6A"/>
    <w:rsid w:val="00202AF2"/>
    <w:rsid w:val="002055AE"/>
    <w:rsid w:val="00205832"/>
    <w:rsid w:val="0021517B"/>
    <w:rsid w:val="00234F65"/>
    <w:rsid w:val="002420A4"/>
    <w:rsid w:val="00250249"/>
    <w:rsid w:val="00250BA3"/>
    <w:rsid w:val="002535BF"/>
    <w:rsid w:val="002722EB"/>
    <w:rsid w:val="002727FB"/>
    <w:rsid w:val="00275072"/>
    <w:rsid w:val="00276016"/>
    <w:rsid w:val="00276A49"/>
    <w:rsid w:val="00277D9F"/>
    <w:rsid w:val="002810E2"/>
    <w:rsid w:val="002A24CE"/>
    <w:rsid w:val="002A4B4A"/>
    <w:rsid w:val="002B3826"/>
    <w:rsid w:val="002C44DF"/>
    <w:rsid w:val="002C7B7A"/>
    <w:rsid w:val="002D00AD"/>
    <w:rsid w:val="002D5612"/>
    <w:rsid w:val="002E1D3D"/>
    <w:rsid w:val="002E2622"/>
    <w:rsid w:val="002E275C"/>
    <w:rsid w:val="002E4BB5"/>
    <w:rsid w:val="002E63BB"/>
    <w:rsid w:val="002E665F"/>
    <w:rsid w:val="002F0155"/>
    <w:rsid w:val="002F528D"/>
    <w:rsid w:val="002F619A"/>
    <w:rsid w:val="002F6B0D"/>
    <w:rsid w:val="00320CFD"/>
    <w:rsid w:val="0034318F"/>
    <w:rsid w:val="00343F24"/>
    <w:rsid w:val="003510D2"/>
    <w:rsid w:val="00372196"/>
    <w:rsid w:val="003727A9"/>
    <w:rsid w:val="003771CE"/>
    <w:rsid w:val="003903A6"/>
    <w:rsid w:val="003918AD"/>
    <w:rsid w:val="00392826"/>
    <w:rsid w:val="00394C9F"/>
    <w:rsid w:val="00397013"/>
    <w:rsid w:val="003A15CB"/>
    <w:rsid w:val="003A1B93"/>
    <w:rsid w:val="003A3D57"/>
    <w:rsid w:val="003A4656"/>
    <w:rsid w:val="003A5711"/>
    <w:rsid w:val="003B3F9E"/>
    <w:rsid w:val="003D04F4"/>
    <w:rsid w:val="003D5002"/>
    <w:rsid w:val="003E2F54"/>
    <w:rsid w:val="0040195D"/>
    <w:rsid w:val="00401969"/>
    <w:rsid w:val="00405A5E"/>
    <w:rsid w:val="00410ED9"/>
    <w:rsid w:val="0041168E"/>
    <w:rsid w:val="00412C86"/>
    <w:rsid w:val="00414DD9"/>
    <w:rsid w:val="00425320"/>
    <w:rsid w:val="00436898"/>
    <w:rsid w:val="00454099"/>
    <w:rsid w:val="0045429D"/>
    <w:rsid w:val="00462B7B"/>
    <w:rsid w:val="00462FAE"/>
    <w:rsid w:val="00471227"/>
    <w:rsid w:val="00491D83"/>
    <w:rsid w:val="00494215"/>
    <w:rsid w:val="00496EB5"/>
    <w:rsid w:val="004974D4"/>
    <w:rsid w:val="004A23A1"/>
    <w:rsid w:val="004A358E"/>
    <w:rsid w:val="004A538A"/>
    <w:rsid w:val="004A63A9"/>
    <w:rsid w:val="004B14F5"/>
    <w:rsid w:val="004C323D"/>
    <w:rsid w:val="004D1D5E"/>
    <w:rsid w:val="004D4D41"/>
    <w:rsid w:val="004E0D14"/>
    <w:rsid w:val="004E13EB"/>
    <w:rsid w:val="005031E2"/>
    <w:rsid w:val="00515371"/>
    <w:rsid w:val="00515A29"/>
    <w:rsid w:val="00523E13"/>
    <w:rsid w:val="005336EA"/>
    <w:rsid w:val="00534FBD"/>
    <w:rsid w:val="00536016"/>
    <w:rsid w:val="005420B0"/>
    <w:rsid w:val="0054385E"/>
    <w:rsid w:val="0054419B"/>
    <w:rsid w:val="00544C40"/>
    <w:rsid w:val="005458C5"/>
    <w:rsid w:val="00546313"/>
    <w:rsid w:val="00546E1B"/>
    <w:rsid w:val="005477E4"/>
    <w:rsid w:val="00550ABA"/>
    <w:rsid w:val="00550DC0"/>
    <w:rsid w:val="00565011"/>
    <w:rsid w:val="00567FA1"/>
    <w:rsid w:val="00571A4F"/>
    <w:rsid w:val="0058082C"/>
    <w:rsid w:val="005827CD"/>
    <w:rsid w:val="00582B86"/>
    <w:rsid w:val="00583AAA"/>
    <w:rsid w:val="00583E99"/>
    <w:rsid w:val="005926F9"/>
    <w:rsid w:val="00592BA7"/>
    <w:rsid w:val="005A3128"/>
    <w:rsid w:val="005A57BC"/>
    <w:rsid w:val="005B202A"/>
    <w:rsid w:val="005B401D"/>
    <w:rsid w:val="005C0FBE"/>
    <w:rsid w:val="005F0101"/>
    <w:rsid w:val="005F3E39"/>
    <w:rsid w:val="005F7424"/>
    <w:rsid w:val="006024F6"/>
    <w:rsid w:val="006027AE"/>
    <w:rsid w:val="00604D51"/>
    <w:rsid w:val="00610601"/>
    <w:rsid w:val="006135A7"/>
    <w:rsid w:val="006236A6"/>
    <w:rsid w:val="006261E1"/>
    <w:rsid w:val="00626EF0"/>
    <w:rsid w:val="00642660"/>
    <w:rsid w:val="00655117"/>
    <w:rsid w:val="0065547F"/>
    <w:rsid w:val="0066381F"/>
    <w:rsid w:val="006663DD"/>
    <w:rsid w:val="0066773F"/>
    <w:rsid w:val="0068243C"/>
    <w:rsid w:val="00686846"/>
    <w:rsid w:val="00696E28"/>
    <w:rsid w:val="006A0176"/>
    <w:rsid w:val="006A10B3"/>
    <w:rsid w:val="006A13EE"/>
    <w:rsid w:val="006A2B39"/>
    <w:rsid w:val="006B010E"/>
    <w:rsid w:val="006C1831"/>
    <w:rsid w:val="006D0206"/>
    <w:rsid w:val="006E4028"/>
    <w:rsid w:val="006E5828"/>
    <w:rsid w:val="006F5AAF"/>
    <w:rsid w:val="00703173"/>
    <w:rsid w:val="007038E0"/>
    <w:rsid w:val="00712D9A"/>
    <w:rsid w:val="007147C5"/>
    <w:rsid w:val="00722AC3"/>
    <w:rsid w:val="00734420"/>
    <w:rsid w:val="007346F6"/>
    <w:rsid w:val="0073683B"/>
    <w:rsid w:val="007541B5"/>
    <w:rsid w:val="00754BAE"/>
    <w:rsid w:val="00755FF9"/>
    <w:rsid w:val="00761F9E"/>
    <w:rsid w:val="00765EF1"/>
    <w:rsid w:val="00767622"/>
    <w:rsid w:val="0077047B"/>
    <w:rsid w:val="007773E9"/>
    <w:rsid w:val="00785DEA"/>
    <w:rsid w:val="00785F6D"/>
    <w:rsid w:val="00793A6B"/>
    <w:rsid w:val="00793EF7"/>
    <w:rsid w:val="00794A6C"/>
    <w:rsid w:val="007B79EB"/>
    <w:rsid w:val="007C3B8A"/>
    <w:rsid w:val="007D3366"/>
    <w:rsid w:val="007D6303"/>
    <w:rsid w:val="007D6594"/>
    <w:rsid w:val="008014B0"/>
    <w:rsid w:val="00802923"/>
    <w:rsid w:val="008100C9"/>
    <w:rsid w:val="00812CC3"/>
    <w:rsid w:val="008247F8"/>
    <w:rsid w:val="00836D9B"/>
    <w:rsid w:val="0083787F"/>
    <w:rsid w:val="0085421D"/>
    <w:rsid w:val="00860285"/>
    <w:rsid w:val="008618D2"/>
    <w:rsid w:val="00866679"/>
    <w:rsid w:val="00876661"/>
    <w:rsid w:val="00882092"/>
    <w:rsid w:val="008865B1"/>
    <w:rsid w:val="008869DA"/>
    <w:rsid w:val="008904AD"/>
    <w:rsid w:val="008909DE"/>
    <w:rsid w:val="008960F8"/>
    <w:rsid w:val="008B1BF8"/>
    <w:rsid w:val="008B398E"/>
    <w:rsid w:val="008C6E86"/>
    <w:rsid w:val="008D1B99"/>
    <w:rsid w:val="008E057C"/>
    <w:rsid w:val="008E0903"/>
    <w:rsid w:val="008E7029"/>
    <w:rsid w:val="008E7217"/>
    <w:rsid w:val="008F22AC"/>
    <w:rsid w:val="00903998"/>
    <w:rsid w:val="009110F4"/>
    <w:rsid w:val="009114BC"/>
    <w:rsid w:val="009139DD"/>
    <w:rsid w:val="009238C8"/>
    <w:rsid w:val="00927AF8"/>
    <w:rsid w:val="00950E3A"/>
    <w:rsid w:val="009545B1"/>
    <w:rsid w:val="009547B2"/>
    <w:rsid w:val="00964657"/>
    <w:rsid w:val="0097247B"/>
    <w:rsid w:val="00984F58"/>
    <w:rsid w:val="00985FE3"/>
    <w:rsid w:val="00991B65"/>
    <w:rsid w:val="009B0CF9"/>
    <w:rsid w:val="009B2F06"/>
    <w:rsid w:val="009C169B"/>
    <w:rsid w:val="009C75A6"/>
    <w:rsid w:val="009D5442"/>
    <w:rsid w:val="009D7E78"/>
    <w:rsid w:val="009F1042"/>
    <w:rsid w:val="009F2D59"/>
    <w:rsid w:val="00A00EB4"/>
    <w:rsid w:val="00A02DFC"/>
    <w:rsid w:val="00A02E16"/>
    <w:rsid w:val="00A07035"/>
    <w:rsid w:val="00A13EF8"/>
    <w:rsid w:val="00A16ABE"/>
    <w:rsid w:val="00A23024"/>
    <w:rsid w:val="00A269AB"/>
    <w:rsid w:val="00A27B11"/>
    <w:rsid w:val="00A314B8"/>
    <w:rsid w:val="00A3291C"/>
    <w:rsid w:val="00A410CB"/>
    <w:rsid w:val="00A50E9F"/>
    <w:rsid w:val="00A51AAA"/>
    <w:rsid w:val="00A579A4"/>
    <w:rsid w:val="00A61BE3"/>
    <w:rsid w:val="00A70894"/>
    <w:rsid w:val="00A7609E"/>
    <w:rsid w:val="00A83240"/>
    <w:rsid w:val="00A91FFF"/>
    <w:rsid w:val="00A93562"/>
    <w:rsid w:val="00A94B15"/>
    <w:rsid w:val="00A95A24"/>
    <w:rsid w:val="00AA677F"/>
    <w:rsid w:val="00AC07AB"/>
    <w:rsid w:val="00AC1469"/>
    <w:rsid w:val="00AC6F5F"/>
    <w:rsid w:val="00AD0828"/>
    <w:rsid w:val="00AD2253"/>
    <w:rsid w:val="00AD38DE"/>
    <w:rsid w:val="00AE605B"/>
    <w:rsid w:val="00AE7BB6"/>
    <w:rsid w:val="00AF1F2F"/>
    <w:rsid w:val="00AF76BE"/>
    <w:rsid w:val="00B10A27"/>
    <w:rsid w:val="00B13884"/>
    <w:rsid w:val="00B139D0"/>
    <w:rsid w:val="00B175D0"/>
    <w:rsid w:val="00B242BD"/>
    <w:rsid w:val="00B35504"/>
    <w:rsid w:val="00B47142"/>
    <w:rsid w:val="00B47877"/>
    <w:rsid w:val="00B50F09"/>
    <w:rsid w:val="00B51E89"/>
    <w:rsid w:val="00B56E0B"/>
    <w:rsid w:val="00B64ADF"/>
    <w:rsid w:val="00B6748C"/>
    <w:rsid w:val="00B733F3"/>
    <w:rsid w:val="00B73E49"/>
    <w:rsid w:val="00B75600"/>
    <w:rsid w:val="00B95677"/>
    <w:rsid w:val="00B96FA7"/>
    <w:rsid w:val="00B97978"/>
    <w:rsid w:val="00BA08AD"/>
    <w:rsid w:val="00BA200B"/>
    <w:rsid w:val="00BB3EE9"/>
    <w:rsid w:val="00BC0B95"/>
    <w:rsid w:val="00BC2AA4"/>
    <w:rsid w:val="00BD545B"/>
    <w:rsid w:val="00BE2436"/>
    <w:rsid w:val="00BE307A"/>
    <w:rsid w:val="00C076E7"/>
    <w:rsid w:val="00C14245"/>
    <w:rsid w:val="00C22EA0"/>
    <w:rsid w:val="00C24417"/>
    <w:rsid w:val="00C35F16"/>
    <w:rsid w:val="00C46FFC"/>
    <w:rsid w:val="00C51BF4"/>
    <w:rsid w:val="00C56EB0"/>
    <w:rsid w:val="00C74AF3"/>
    <w:rsid w:val="00C80B3E"/>
    <w:rsid w:val="00C81FA0"/>
    <w:rsid w:val="00C8394E"/>
    <w:rsid w:val="00C8553F"/>
    <w:rsid w:val="00C90467"/>
    <w:rsid w:val="00CA1FE8"/>
    <w:rsid w:val="00CA252A"/>
    <w:rsid w:val="00CA373B"/>
    <w:rsid w:val="00CA4D55"/>
    <w:rsid w:val="00CA62AF"/>
    <w:rsid w:val="00CB1D1B"/>
    <w:rsid w:val="00CB4549"/>
    <w:rsid w:val="00CB47DD"/>
    <w:rsid w:val="00CC046C"/>
    <w:rsid w:val="00CD35CC"/>
    <w:rsid w:val="00CE4075"/>
    <w:rsid w:val="00D013C4"/>
    <w:rsid w:val="00D01A4E"/>
    <w:rsid w:val="00D02D26"/>
    <w:rsid w:val="00D10208"/>
    <w:rsid w:val="00D1040E"/>
    <w:rsid w:val="00D20899"/>
    <w:rsid w:val="00D22C72"/>
    <w:rsid w:val="00D2573A"/>
    <w:rsid w:val="00D3575B"/>
    <w:rsid w:val="00D425D7"/>
    <w:rsid w:val="00D42695"/>
    <w:rsid w:val="00D43C94"/>
    <w:rsid w:val="00D44CB6"/>
    <w:rsid w:val="00D451F2"/>
    <w:rsid w:val="00D67EAE"/>
    <w:rsid w:val="00D734E1"/>
    <w:rsid w:val="00D74488"/>
    <w:rsid w:val="00DA2210"/>
    <w:rsid w:val="00DA3C25"/>
    <w:rsid w:val="00DD568B"/>
    <w:rsid w:val="00DD6805"/>
    <w:rsid w:val="00DE0FF8"/>
    <w:rsid w:val="00DE3C7A"/>
    <w:rsid w:val="00DE77A8"/>
    <w:rsid w:val="00DF59D7"/>
    <w:rsid w:val="00DF6B5F"/>
    <w:rsid w:val="00DF7665"/>
    <w:rsid w:val="00E00304"/>
    <w:rsid w:val="00E154BD"/>
    <w:rsid w:val="00E232AD"/>
    <w:rsid w:val="00E23F49"/>
    <w:rsid w:val="00E266E1"/>
    <w:rsid w:val="00E33B04"/>
    <w:rsid w:val="00E33F6C"/>
    <w:rsid w:val="00E44245"/>
    <w:rsid w:val="00E4779B"/>
    <w:rsid w:val="00E47B2D"/>
    <w:rsid w:val="00E53DE3"/>
    <w:rsid w:val="00E817F0"/>
    <w:rsid w:val="00E85FC4"/>
    <w:rsid w:val="00E923FA"/>
    <w:rsid w:val="00EA1062"/>
    <w:rsid w:val="00EA3C33"/>
    <w:rsid w:val="00EC2B9D"/>
    <w:rsid w:val="00EC468D"/>
    <w:rsid w:val="00ED22C5"/>
    <w:rsid w:val="00ED5440"/>
    <w:rsid w:val="00EE5962"/>
    <w:rsid w:val="00EE5ED7"/>
    <w:rsid w:val="00EF125A"/>
    <w:rsid w:val="00F06F9A"/>
    <w:rsid w:val="00F10554"/>
    <w:rsid w:val="00F10B82"/>
    <w:rsid w:val="00F1165E"/>
    <w:rsid w:val="00F11FA2"/>
    <w:rsid w:val="00F219AF"/>
    <w:rsid w:val="00F322C0"/>
    <w:rsid w:val="00F33EBF"/>
    <w:rsid w:val="00F345A5"/>
    <w:rsid w:val="00F37487"/>
    <w:rsid w:val="00F4031D"/>
    <w:rsid w:val="00F40CD8"/>
    <w:rsid w:val="00F518C7"/>
    <w:rsid w:val="00F52FF3"/>
    <w:rsid w:val="00F54101"/>
    <w:rsid w:val="00F54E4C"/>
    <w:rsid w:val="00F65764"/>
    <w:rsid w:val="00F66D5F"/>
    <w:rsid w:val="00F670E4"/>
    <w:rsid w:val="00F764BD"/>
    <w:rsid w:val="00F80AFC"/>
    <w:rsid w:val="00F86743"/>
    <w:rsid w:val="00F973A6"/>
    <w:rsid w:val="00FA2470"/>
    <w:rsid w:val="00FA2633"/>
    <w:rsid w:val="00FB1755"/>
    <w:rsid w:val="00FB5BA9"/>
    <w:rsid w:val="00FD1E9F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42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9D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2"/>
    <w:pPr>
      <w:ind w:left="720"/>
      <w:contextualSpacing/>
    </w:pPr>
  </w:style>
  <w:style w:type="paragraph" w:styleId="NoSpacing">
    <w:name w:val="No Spacing"/>
    <w:uiPriority w:val="1"/>
    <w:qFormat/>
    <w:rsid w:val="009D5442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167</TotalTime>
  <Pages>10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36</cp:revision>
  <dcterms:created xsi:type="dcterms:W3CDTF">2011-12-10T21:02:00Z</dcterms:created>
  <dcterms:modified xsi:type="dcterms:W3CDTF">2012-05-10T03:26:00Z</dcterms:modified>
</cp:coreProperties>
</file>