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94" w:rsidRDefault="00164E94" w:rsidP="00164E94">
      <w:r>
        <w:t>Alif</w:t>
      </w:r>
      <w:r w:rsidR="00B649BE">
        <w:t>,</w:t>
      </w:r>
      <w:r w:rsidR="00C917DC">
        <w:t xml:space="preserve"> </w:t>
      </w:r>
      <w:r>
        <w:t>Lam</w:t>
      </w:r>
      <w:r w:rsidR="00B649BE">
        <w:t>,</w:t>
      </w:r>
      <w:r w:rsidR="00C917DC">
        <w:t xml:space="preserve"> </w:t>
      </w:r>
      <w:r>
        <w:t xml:space="preserve">Ra. </w:t>
      </w:r>
      <w:r w:rsidR="0045399B" w:rsidRPr="0045399B">
        <w:t xml:space="preserve">A </w:t>
      </w:r>
      <w:r w:rsidR="00C917DC">
        <w:t xml:space="preserve">Scripture that </w:t>
      </w:r>
      <w:r w:rsidR="0045399B">
        <w:t>W</w:t>
      </w:r>
      <w:r w:rsidR="0045399B" w:rsidRPr="0045399B">
        <w:t xml:space="preserve">e revealed to you, </w:t>
      </w:r>
      <w:r w:rsidR="00C917DC">
        <w:t>that you may</w:t>
      </w:r>
      <w:r w:rsidR="00C917DC" w:rsidRPr="0045399B">
        <w:t xml:space="preserve"> </w:t>
      </w:r>
      <w:r w:rsidR="0045399B">
        <w:t>bring</w:t>
      </w:r>
      <w:r w:rsidR="0045399B" w:rsidRPr="0045399B">
        <w:t xml:space="preserve"> </w:t>
      </w:r>
      <w:r w:rsidR="00964393">
        <w:t xml:space="preserve">humanity </w:t>
      </w:r>
      <w:r w:rsidR="0022558A">
        <w:t>from</w:t>
      </w:r>
      <w:r w:rsidR="0045399B" w:rsidRPr="0045399B">
        <w:t xml:space="preserve"> darkness</w:t>
      </w:r>
      <w:r w:rsidR="0045399B">
        <w:t xml:space="preserve"> </w:t>
      </w:r>
      <w:r w:rsidR="0022558A">
        <w:t>to</w:t>
      </w:r>
      <w:r w:rsidR="0022558A" w:rsidRPr="0045399B">
        <w:t xml:space="preserve"> </w:t>
      </w:r>
      <w:r w:rsidR="0045399B" w:rsidRPr="0045399B">
        <w:t>light</w:t>
      </w:r>
      <w:r w:rsidR="003910B3">
        <w:t>—</w:t>
      </w:r>
      <w:r w:rsidR="003618E4">
        <w:t xml:space="preserve">with </w:t>
      </w:r>
      <w:r w:rsidR="000B0D95">
        <w:t>the</w:t>
      </w:r>
      <w:r w:rsidR="00651459">
        <w:t xml:space="preserve"> permission</w:t>
      </w:r>
      <w:r w:rsidR="000B0D95">
        <w:t xml:space="preserve"> of their Lord</w:t>
      </w:r>
      <w:r w:rsidR="003910B3">
        <w:t>—</w:t>
      </w:r>
      <w:r w:rsidR="0045399B" w:rsidRPr="0045399B">
        <w:t>to the path of the Almighty, the Praiseworthy.</w:t>
      </w:r>
    </w:p>
    <w:p w:rsidR="00164E94" w:rsidRDefault="00651459" w:rsidP="00164E94">
      <w:r>
        <w:t>God</w:t>
      </w:r>
      <w:r w:rsidR="003910B3">
        <w:t>—</w:t>
      </w:r>
      <w:r w:rsidR="00964393">
        <w:t>to</w:t>
      </w:r>
      <w:r w:rsidR="00964393" w:rsidRPr="00651459">
        <w:t xml:space="preserve"> </w:t>
      </w:r>
      <w:r w:rsidR="00C917DC">
        <w:t>whom</w:t>
      </w:r>
      <w:r w:rsidR="00C917DC" w:rsidRPr="00651459">
        <w:t xml:space="preserve"> </w:t>
      </w:r>
      <w:r w:rsidR="00964393">
        <w:t xml:space="preserve">belongs </w:t>
      </w:r>
      <w:r w:rsidR="0022558A">
        <w:t>what is</w:t>
      </w:r>
      <w:r w:rsidR="0022558A" w:rsidRPr="00651459">
        <w:t xml:space="preserve"> </w:t>
      </w:r>
      <w:r w:rsidRPr="00651459">
        <w:t xml:space="preserve">in the heavens and </w:t>
      </w:r>
      <w:r w:rsidR="00C917DC">
        <w:t xml:space="preserve">the </w:t>
      </w:r>
      <w:r w:rsidRPr="00651459">
        <w:t>earth</w:t>
      </w:r>
      <w:r w:rsidR="00C917DC">
        <w:t xml:space="preserve">. </w:t>
      </w:r>
      <w:r w:rsidR="0022558A">
        <w:t>And w</w:t>
      </w:r>
      <w:r w:rsidR="00C917DC">
        <w:t>o</w:t>
      </w:r>
      <w:r w:rsidRPr="00651459">
        <w:t xml:space="preserve">e to the disbelievers </w:t>
      </w:r>
      <w:r>
        <w:t xml:space="preserve">from </w:t>
      </w:r>
      <w:r w:rsidR="003618E4">
        <w:t>a</w:t>
      </w:r>
      <w:r w:rsidR="000B0D95">
        <w:t xml:space="preserve"> </w:t>
      </w:r>
      <w:r w:rsidR="003618E4">
        <w:t>severe</w:t>
      </w:r>
      <w:r w:rsidR="000B0D95">
        <w:t xml:space="preserve"> </w:t>
      </w:r>
      <w:r w:rsidR="003618E4">
        <w:t>torment</w:t>
      </w:r>
      <w:r>
        <w:t>.</w:t>
      </w:r>
    </w:p>
    <w:p w:rsidR="00164E94" w:rsidRDefault="009D58CE" w:rsidP="00164E94">
      <w:r>
        <w:t>Those who</w:t>
      </w:r>
      <w:r w:rsidR="00651459" w:rsidRPr="00651459">
        <w:t xml:space="preserve"> prefer the </w:t>
      </w:r>
      <w:r w:rsidR="0022558A">
        <w:t>present</w:t>
      </w:r>
      <w:r w:rsidR="0022558A" w:rsidRPr="00651459">
        <w:t xml:space="preserve"> </w:t>
      </w:r>
      <w:r w:rsidR="00651459" w:rsidRPr="00651459">
        <w:t>life</w:t>
      </w:r>
      <w:r w:rsidR="00651459">
        <w:t xml:space="preserve"> </w:t>
      </w:r>
      <w:r w:rsidR="0022558A">
        <w:t>to</w:t>
      </w:r>
      <w:r w:rsidR="0022558A" w:rsidRPr="00651459">
        <w:t xml:space="preserve"> </w:t>
      </w:r>
      <w:r w:rsidR="00651459" w:rsidRPr="00651459">
        <w:t>the</w:t>
      </w:r>
      <w:r w:rsidR="00651459">
        <w:t xml:space="preserve"> Hereafte</w:t>
      </w:r>
      <w:r w:rsidR="000B0D95">
        <w:t>r, and repel from the path of God</w:t>
      </w:r>
      <w:r w:rsidR="00651459">
        <w:t xml:space="preserve">, and seek to </w:t>
      </w:r>
      <w:r w:rsidR="000B0D95">
        <w:t xml:space="preserve">make </w:t>
      </w:r>
      <w:r w:rsidR="00651459">
        <w:t>it crooked</w:t>
      </w:r>
      <w:r w:rsidR="003910B3">
        <w:t>—</w:t>
      </w:r>
      <w:r>
        <w:t>these</w:t>
      </w:r>
      <w:r w:rsidR="00651459">
        <w:t xml:space="preserve"> </w:t>
      </w:r>
      <w:r w:rsidR="000B0D95">
        <w:t>are far astray</w:t>
      </w:r>
      <w:r w:rsidR="00651459" w:rsidRPr="00651459">
        <w:t>.</w:t>
      </w:r>
    </w:p>
    <w:p w:rsidR="00164E94" w:rsidRDefault="003618E4">
      <w:r>
        <w:t xml:space="preserve">We never sent any messenger except in the language of his people, </w:t>
      </w:r>
      <w:r w:rsidR="00D66222">
        <w:t>to make things clear for them</w:t>
      </w:r>
      <w:r w:rsidR="009D58CE" w:rsidRPr="009D58CE">
        <w:t xml:space="preserve">. </w:t>
      </w:r>
      <w:r w:rsidR="009D58CE">
        <w:t>God</w:t>
      </w:r>
      <w:r w:rsidR="009D58CE" w:rsidRPr="009D58CE">
        <w:t xml:space="preserve"> </w:t>
      </w:r>
      <w:r w:rsidR="00D66222">
        <w:t>leads</w:t>
      </w:r>
      <w:r w:rsidR="00D66222" w:rsidRPr="009D58CE">
        <w:t xml:space="preserve"> </w:t>
      </w:r>
      <w:r w:rsidR="009D58CE" w:rsidRPr="009D58CE">
        <w:t xml:space="preserve">astray </w:t>
      </w:r>
      <w:r w:rsidR="00D66222">
        <w:t>whom</w:t>
      </w:r>
      <w:r w:rsidR="00D66222" w:rsidRPr="009D58CE">
        <w:t xml:space="preserve"> </w:t>
      </w:r>
      <w:r w:rsidR="009D58CE" w:rsidRPr="009D58CE">
        <w:t xml:space="preserve">He wills, and guides </w:t>
      </w:r>
      <w:r w:rsidR="00D66222">
        <w:t>whom</w:t>
      </w:r>
      <w:r w:rsidR="00D66222" w:rsidRPr="009D58CE">
        <w:t xml:space="preserve"> </w:t>
      </w:r>
      <w:r w:rsidR="009D58CE" w:rsidRPr="009D58CE">
        <w:t>He wills</w:t>
      </w:r>
      <w:r w:rsidR="00D66222">
        <w:t xml:space="preserve">. </w:t>
      </w:r>
      <w:r w:rsidR="009D58CE" w:rsidRPr="009D58CE">
        <w:t xml:space="preserve">He is the </w:t>
      </w:r>
      <w:r w:rsidR="009D58CE">
        <w:t>M</w:t>
      </w:r>
      <w:r w:rsidR="009D58CE" w:rsidRPr="009D58CE">
        <w:t>ighty, the Wise.</w:t>
      </w:r>
    </w:p>
    <w:p w:rsidR="00164E94" w:rsidRDefault="009D58CE" w:rsidP="00164E94">
      <w:r w:rsidRPr="009D58CE">
        <w:t xml:space="preserve">We sent Moses with Our signs: </w:t>
      </w:r>
      <w:r w:rsidR="00DA64E4">
        <w:t>“</w:t>
      </w:r>
      <w:r w:rsidR="00D66222">
        <w:t>Bring</w:t>
      </w:r>
      <w:r w:rsidR="00D66222" w:rsidRPr="009D58CE">
        <w:t xml:space="preserve"> </w:t>
      </w:r>
      <w:r w:rsidRPr="009D58CE">
        <w:t>your people out of darkness</w:t>
      </w:r>
      <w:r w:rsidR="00EB3000">
        <w:t xml:space="preserve"> </w:t>
      </w:r>
      <w:r w:rsidRPr="009D58CE">
        <w:t xml:space="preserve">into </w:t>
      </w:r>
      <w:r w:rsidR="00852110">
        <w:t>l</w:t>
      </w:r>
      <w:r w:rsidRPr="009D58CE">
        <w:t xml:space="preserve">ight, and remind them of </w:t>
      </w:r>
      <w:r w:rsidR="00EB3000">
        <w:t>the</w:t>
      </w:r>
      <w:r w:rsidRPr="009D58CE">
        <w:t xml:space="preserve"> </w:t>
      </w:r>
      <w:r w:rsidR="00EB3000">
        <w:t>D</w:t>
      </w:r>
      <w:r w:rsidRPr="009D58CE">
        <w:t>ays</w:t>
      </w:r>
      <w:r w:rsidR="00EB3000">
        <w:t xml:space="preserve"> of God</w:t>
      </w:r>
      <w:r w:rsidRPr="009D58CE">
        <w:t>.</w:t>
      </w:r>
      <w:r w:rsidR="00DA64E4">
        <w:t>”</w:t>
      </w:r>
      <w:r w:rsidRPr="009D58CE">
        <w:t xml:space="preserve"> In </w:t>
      </w:r>
      <w:r w:rsidR="00D66222">
        <w:t xml:space="preserve">that </w:t>
      </w:r>
      <w:r w:rsidR="00EB3000">
        <w:t>are signs for every patient</w:t>
      </w:r>
      <w:r w:rsidR="00D66222">
        <w:t xml:space="preserve"> and</w:t>
      </w:r>
      <w:r w:rsidR="00EB3000">
        <w:t xml:space="preserve"> thankful</w:t>
      </w:r>
      <w:r w:rsidRPr="009D58CE">
        <w:t xml:space="preserve"> person.</w:t>
      </w:r>
      <w:r w:rsidR="00DA64E4">
        <w:t>”</w:t>
      </w:r>
    </w:p>
    <w:p w:rsidR="00164E94" w:rsidRDefault="00FD79E4" w:rsidP="00164E94">
      <w:r w:rsidRPr="00FD79E4">
        <w:t xml:space="preserve">Moses said to his people, </w:t>
      </w:r>
      <w:r w:rsidR="00DA64E4">
        <w:t>“</w:t>
      </w:r>
      <w:r w:rsidRPr="00FD79E4">
        <w:t xml:space="preserve">Remember </w:t>
      </w:r>
      <w:r w:rsidR="0022558A">
        <w:t>God’s blessings</w:t>
      </w:r>
      <w:r w:rsidR="00964393">
        <w:t xml:space="preserve"> </w:t>
      </w:r>
      <w:r>
        <w:t>upon</w:t>
      </w:r>
      <w:r w:rsidRPr="00FD79E4">
        <w:t xml:space="preserve"> you</w:t>
      </w:r>
      <w:r w:rsidR="00D66222">
        <w:t xml:space="preserve">, </w:t>
      </w:r>
      <w:r w:rsidR="00A75BED">
        <w:t>as</w:t>
      </w:r>
      <w:r w:rsidR="00D66222">
        <w:t xml:space="preserve"> </w:t>
      </w:r>
      <w:r w:rsidRPr="00FD79E4">
        <w:t xml:space="preserve">He delivered you from </w:t>
      </w:r>
      <w:r w:rsidR="000B0D95">
        <w:t>the people of Pharaoh</w:t>
      </w:r>
      <w:r w:rsidR="00A231F1">
        <w:t>,</w:t>
      </w:r>
      <w:r w:rsidRPr="00FD79E4">
        <w:t xml:space="preserve"> </w:t>
      </w:r>
      <w:r w:rsidR="00A231F1">
        <w:t xml:space="preserve">who inflicted </w:t>
      </w:r>
      <w:r w:rsidR="0022558A">
        <w:t xml:space="preserve">on you </w:t>
      </w:r>
      <w:r w:rsidR="00A231F1">
        <w:t>terrible suffering</w:t>
      </w:r>
      <w:r w:rsidRPr="00FD79E4">
        <w:t xml:space="preserve">, slaughtering your sons </w:t>
      </w:r>
      <w:r w:rsidR="000B0D95">
        <w:t>while</w:t>
      </w:r>
      <w:r w:rsidR="000B0D95" w:rsidRPr="00FD79E4">
        <w:t xml:space="preserve"> </w:t>
      </w:r>
      <w:r w:rsidRPr="00FD79E4">
        <w:t>sparing your daughters</w:t>
      </w:r>
      <w:r w:rsidR="00A231F1">
        <w:t xml:space="preserve">. </w:t>
      </w:r>
      <w:r w:rsidR="003618E4">
        <w:t xml:space="preserve">In that </w:t>
      </w:r>
      <w:r w:rsidR="00A231F1">
        <w:t xml:space="preserve">was a </w:t>
      </w:r>
      <w:r w:rsidR="00964393">
        <w:t xml:space="preserve">serious </w:t>
      </w:r>
      <w:r w:rsidR="000B0D95">
        <w:t xml:space="preserve">trial </w:t>
      </w:r>
      <w:r w:rsidR="00A231F1">
        <w:t>from your Lord</w:t>
      </w:r>
      <w:r w:rsidRPr="00FD79E4">
        <w:t>.</w:t>
      </w:r>
      <w:r w:rsidR="00DA64E4">
        <w:t>”</w:t>
      </w:r>
    </w:p>
    <w:p w:rsidR="00164E94" w:rsidRDefault="003618E4" w:rsidP="00164E94">
      <w:r>
        <w:t>And when your</w:t>
      </w:r>
      <w:r w:rsidRPr="00FD79E4">
        <w:t xml:space="preserve"> </w:t>
      </w:r>
      <w:r w:rsidR="00FD79E4" w:rsidRPr="00FD79E4">
        <w:t xml:space="preserve">Lord </w:t>
      </w:r>
      <w:r w:rsidR="00A231F1">
        <w:t>proclaimed</w:t>
      </w:r>
      <w:r w:rsidR="00FD79E4">
        <w:t>:</w:t>
      </w:r>
      <w:r w:rsidR="00FD79E4" w:rsidRPr="00FD79E4">
        <w:t xml:space="preserve"> </w:t>
      </w:r>
      <w:r w:rsidR="00DA64E4">
        <w:t>“</w:t>
      </w:r>
      <w:r w:rsidR="00FD79E4" w:rsidRPr="00FD79E4">
        <w:t xml:space="preserve">If you </w:t>
      </w:r>
      <w:r w:rsidR="00964393">
        <w:t>give thanks</w:t>
      </w:r>
      <w:r w:rsidR="00FD79E4" w:rsidRPr="00FD79E4">
        <w:t xml:space="preserve">, I will </w:t>
      </w:r>
      <w:r w:rsidR="000B0D95">
        <w:t>grant you increase</w:t>
      </w:r>
      <w:r w:rsidR="003425BC">
        <w:t>;</w:t>
      </w:r>
      <w:r w:rsidR="003425BC" w:rsidRPr="00FD79E4">
        <w:t xml:space="preserve"> </w:t>
      </w:r>
      <w:r w:rsidR="00FD79E4" w:rsidRPr="00FD79E4">
        <w:t xml:space="preserve">but if you are </w:t>
      </w:r>
      <w:r w:rsidR="000B0D95">
        <w:t>ungrateful</w:t>
      </w:r>
      <w:r w:rsidR="00FD79E4" w:rsidRPr="00FD79E4">
        <w:t>,</w:t>
      </w:r>
      <w:r w:rsidR="003425BC">
        <w:t xml:space="preserve"> </w:t>
      </w:r>
      <w:r w:rsidR="00FD79E4" w:rsidRPr="00FD79E4">
        <w:t xml:space="preserve">My punishment </w:t>
      </w:r>
      <w:r w:rsidR="007A723D">
        <w:t>is</w:t>
      </w:r>
      <w:r w:rsidR="00FD79E4">
        <w:t xml:space="preserve"> severe.</w:t>
      </w:r>
      <w:r w:rsidR="00DA64E4">
        <w:t>”</w:t>
      </w:r>
    </w:p>
    <w:p w:rsidR="00164E94" w:rsidRDefault="000B0D95">
      <w:r>
        <w:t xml:space="preserve">And </w:t>
      </w:r>
      <w:r w:rsidR="007A723D" w:rsidRPr="007A723D">
        <w:t xml:space="preserve">Moses said, </w:t>
      </w:r>
      <w:r w:rsidR="00DA64E4">
        <w:t>“</w:t>
      </w:r>
      <w:r>
        <w:t xml:space="preserve">Even if you are ungrateful, </w:t>
      </w:r>
      <w:r w:rsidR="0022558A">
        <w:t>together with</w:t>
      </w:r>
      <w:r>
        <w:t xml:space="preserve"> everyone on earth</w:t>
      </w:r>
      <w:r w:rsidR="003910B3">
        <w:t>—</w:t>
      </w:r>
      <w:r w:rsidR="007A723D">
        <w:t>God</w:t>
      </w:r>
      <w:r w:rsidR="007A723D" w:rsidRPr="007A723D">
        <w:t xml:space="preserve"> is in no need, </w:t>
      </w:r>
      <w:r w:rsidR="00964393">
        <w:t>Worthy of Praise</w:t>
      </w:r>
      <w:r w:rsidR="007A723D" w:rsidRPr="007A723D">
        <w:t>.</w:t>
      </w:r>
      <w:r w:rsidR="00DA64E4">
        <w:t>”</w:t>
      </w:r>
    </w:p>
    <w:p w:rsidR="00164E94" w:rsidRDefault="007A723D" w:rsidP="00164E94">
      <w:r w:rsidRPr="007A723D">
        <w:t xml:space="preserve">Has not the </w:t>
      </w:r>
      <w:r w:rsidR="00F15813">
        <w:t>story</w:t>
      </w:r>
      <w:r w:rsidR="00F15813" w:rsidRPr="007A723D">
        <w:t xml:space="preserve"> </w:t>
      </w:r>
      <w:r w:rsidRPr="007A723D">
        <w:t xml:space="preserve">reached you, of those before you, the people of Noah, </w:t>
      </w:r>
      <w:r w:rsidR="000B0D95">
        <w:t xml:space="preserve">and </w:t>
      </w:r>
      <w:r w:rsidRPr="007A723D">
        <w:t>A</w:t>
      </w:r>
      <w:r>
        <w:t>a</w:t>
      </w:r>
      <w:r w:rsidRPr="007A723D">
        <w:t xml:space="preserve">d, </w:t>
      </w:r>
      <w:r w:rsidR="00F15813">
        <w:t xml:space="preserve">and </w:t>
      </w:r>
      <w:r w:rsidR="00A4123C">
        <w:t>Thamood</w:t>
      </w:r>
      <w:r w:rsidR="003910B3">
        <w:t>—</w:t>
      </w:r>
      <w:r>
        <w:t>a</w:t>
      </w:r>
      <w:r w:rsidRPr="007A723D">
        <w:t xml:space="preserve">nd those </w:t>
      </w:r>
      <w:r w:rsidR="00F15813">
        <w:t>after them</w:t>
      </w:r>
      <w:r w:rsidRPr="007A723D">
        <w:t xml:space="preserve">? </w:t>
      </w:r>
      <w:r w:rsidR="00F15813">
        <w:t>No</w:t>
      </w:r>
      <w:r w:rsidR="00964393">
        <w:t xml:space="preserve">ne </w:t>
      </w:r>
      <w:r w:rsidRPr="007A723D">
        <w:t xml:space="preserve">knows them </w:t>
      </w:r>
      <w:r>
        <w:t xml:space="preserve">except </w:t>
      </w:r>
      <w:r w:rsidR="00EF40D2">
        <w:t>God</w:t>
      </w:r>
      <w:r w:rsidRPr="007A723D">
        <w:t xml:space="preserve">. </w:t>
      </w:r>
      <w:r w:rsidR="00EF40D2">
        <w:t>T</w:t>
      </w:r>
      <w:r w:rsidRPr="007A723D">
        <w:t xml:space="preserve">heir </w:t>
      </w:r>
      <w:r w:rsidR="003618E4">
        <w:t>m</w:t>
      </w:r>
      <w:r w:rsidR="003618E4" w:rsidRPr="007A723D">
        <w:t>essengers</w:t>
      </w:r>
      <w:r w:rsidR="003618E4">
        <w:t xml:space="preserve"> </w:t>
      </w:r>
      <w:r w:rsidR="00EF40D2">
        <w:t>came to them</w:t>
      </w:r>
      <w:r w:rsidRPr="007A723D">
        <w:t xml:space="preserve"> with</w:t>
      </w:r>
      <w:r w:rsidR="00E50665">
        <w:t xml:space="preserve"> the</w:t>
      </w:r>
      <w:r w:rsidRPr="007A723D">
        <w:t xml:space="preserve"> clear proofs, </w:t>
      </w:r>
      <w:r w:rsidR="00EF40D2">
        <w:t>but they tried to silence them,</w:t>
      </w:r>
      <w:r w:rsidRPr="007A723D">
        <w:t xml:space="preserve"> and said</w:t>
      </w:r>
      <w:r w:rsidR="00EF40D2">
        <w:t>,</w:t>
      </w:r>
      <w:r w:rsidRPr="007A723D">
        <w:t xml:space="preserve"> </w:t>
      </w:r>
      <w:r w:rsidR="00DA64E4">
        <w:t>“</w:t>
      </w:r>
      <w:r w:rsidR="00F15813">
        <w:t xml:space="preserve">We reject what you </w:t>
      </w:r>
      <w:r w:rsidR="000B0D95">
        <w:t>are</w:t>
      </w:r>
      <w:r w:rsidR="00F15813">
        <w:t xml:space="preserve"> sent with</w:t>
      </w:r>
      <w:r w:rsidR="00B55BC7">
        <w:t>,</w:t>
      </w:r>
      <w:r w:rsidR="004306E9">
        <w:t xml:space="preserve"> and </w:t>
      </w:r>
      <w:r w:rsidR="00B55BC7">
        <w:t>we</w:t>
      </w:r>
      <w:r w:rsidR="003B79AC">
        <w:t xml:space="preserve"> </w:t>
      </w:r>
      <w:r w:rsidR="00F15813">
        <w:t xml:space="preserve">are </w:t>
      </w:r>
      <w:r w:rsidR="00EF40D2">
        <w:t>in</w:t>
      </w:r>
      <w:r w:rsidR="00EF40D2" w:rsidRPr="00EF40D2">
        <w:t xml:space="preserve"> </w:t>
      </w:r>
      <w:r w:rsidR="00EF40D2">
        <w:t>serious</w:t>
      </w:r>
      <w:r w:rsidR="00EF40D2" w:rsidRPr="00EF40D2">
        <w:t xml:space="preserve"> doubt </w:t>
      </w:r>
      <w:r w:rsidR="0022558A">
        <w:t xml:space="preserve">regarding </w:t>
      </w:r>
      <w:r w:rsidR="00F15813">
        <w:t>what you are calling us to</w:t>
      </w:r>
      <w:r w:rsidR="00EF40D2">
        <w:t>.</w:t>
      </w:r>
      <w:r w:rsidR="00DA64E4">
        <w:t>”</w:t>
      </w:r>
    </w:p>
    <w:p w:rsidR="00164E94" w:rsidRDefault="0012722F" w:rsidP="00164E94">
      <w:r w:rsidRPr="0012722F">
        <w:t xml:space="preserve">Their messengers said, </w:t>
      </w:r>
      <w:r w:rsidR="00DA64E4">
        <w:t>“</w:t>
      </w:r>
      <w:r w:rsidR="003B79AC">
        <w:t xml:space="preserve">Is there </w:t>
      </w:r>
      <w:r w:rsidRPr="0012722F">
        <w:t xml:space="preserve">any doubt about </w:t>
      </w:r>
      <w:r>
        <w:t xml:space="preserve">God, </w:t>
      </w:r>
      <w:r w:rsidR="0022558A">
        <w:t xml:space="preserve">Maker </w:t>
      </w:r>
      <w:r w:rsidRPr="0012722F">
        <w:t xml:space="preserve">of the heavens and the earth? He </w:t>
      </w:r>
      <w:r w:rsidR="0022558A">
        <w:t>calls</w:t>
      </w:r>
      <w:r w:rsidR="00B55BC7" w:rsidRPr="0012722F">
        <w:t xml:space="preserve"> </w:t>
      </w:r>
      <w:r w:rsidRPr="0012722F">
        <w:t xml:space="preserve">you </w:t>
      </w:r>
      <w:r>
        <w:t>to</w:t>
      </w:r>
      <w:r w:rsidRPr="0012722F">
        <w:t xml:space="preserve"> forgive </w:t>
      </w:r>
      <w:r w:rsidR="009A6885">
        <w:t xml:space="preserve">you </w:t>
      </w:r>
      <w:r w:rsidRPr="0012722F">
        <w:t xml:space="preserve">your sins, and </w:t>
      </w:r>
      <w:r>
        <w:t>to defer you until a stated term</w:t>
      </w:r>
      <w:r w:rsidRPr="0012722F">
        <w:t>.</w:t>
      </w:r>
      <w:r w:rsidR="00DA64E4">
        <w:t>”</w:t>
      </w:r>
      <w:r w:rsidRPr="0012722F">
        <w:t xml:space="preserve"> They said, </w:t>
      </w:r>
      <w:r w:rsidR="00DA64E4">
        <w:t>“</w:t>
      </w:r>
      <w:r w:rsidR="009A6885">
        <w:t>You are only human</w:t>
      </w:r>
      <w:r w:rsidR="003618E4">
        <w:t>s</w:t>
      </w:r>
      <w:r w:rsidR="00A027BD">
        <w:t xml:space="preserve"> </w:t>
      </w:r>
      <w:r w:rsidRPr="0012722F">
        <w:t>like us</w:t>
      </w:r>
      <w:r w:rsidR="0022558A">
        <w:t>; y</w:t>
      </w:r>
      <w:r w:rsidR="00A027BD">
        <w:t xml:space="preserve">ou </w:t>
      </w:r>
      <w:r w:rsidR="003B79AC">
        <w:t xml:space="preserve">want to turn us away </w:t>
      </w:r>
      <w:r>
        <w:t xml:space="preserve">from what our </w:t>
      </w:r>
      <w:r w:rsidR="00B55BC7">
        <w:t xml:space="preserve">ancestors </w:t>
      </w:r>
      <w:r w:rsidR="00A027BD">
        <w:t>worshiped</w:t>
      </w:r>
      <w:r w:rsidR="0022558A">
        <w:t>; s</w:t>
      </w:r>
      <w:r w:rsidR="00B07BCF">
        <w:t xml:space="preserve">o </w:t>
      </w:r>
      <w:r w:rsidR="00964393">
        <w:t>bring us a</w:t>
      </w:r>
      <w:r w:rsidR="00A027BD" w:rsidDel="00A027BD">
        <w:t xml:space="preserve"> </w:t>
      </w:r>
      <w:r w:rsidR="009A6885" w:rsidRPr="009A6885">
        <w:t xml:space="preserve">clear </w:t>
      </w:r>
      <w:r w:rsidR="009A6885">
        <w:t>proof</w:t>
      </w:r>
      <w:r w:rsidRPr="0012722F">
        <w:t>.</w:t>
      </w:r>
      <w:r w:rsidR="00DA64E4">
        <w:t>”</w:t>
      </w:r>
    </w:p>
    <w:p w:rsidR="00164E94" w:rsidRDefault="00351662" w:rsidP="00164E94">
      <w:r w:rsidRPr="00351662">
        <w:t xml:space="preserve">Their messengers said to them, </w:t>
      </w:r>
      <w:r w:rsidR="00DA64E4">
        <w:t>“</w:t>
      </w:r>
      <w:r w:rsidRPr="00351662">
        <w:t xml:space="preserve">We are </w:t>
      </w:r>
      <w:r>
        <w:t>only</w:t>
      </w:r>
      <w:r w:rsidRPr="00351662">
        <w:t xml:space="preserve"> human</w:t>
      </w:r>
      <w:r w:rsidR="00B649BE">
        <w:t>s</w:t>
      </w:r>
      <w:r>
        <w:t xml:space="preserve"> </w:t>
      </w:r>
      <w:r w:rsidRPr="00351662">
        <w:t xml:space="preserve">like you, but </w:t>
      </w:r>
      <w:r>
        <w:t>God</w:t>
      </w:r>
      <w:r w:rsidRPr="00351662">
        <w:t xml:space="preserve"> </w:t>
      </w:r>
      <w:r w:rsidR="00DF56BA">
        <w:t xml:space="preserve">favors </w:t>
      </w:r>
      <w:r w:rsidRPr="00351662">
        <w:t xml:space="preserve">whomever He </w:t>
      </w:r>
      <w:r w:rsidR="00DF56BA">
        <w:t>wills</w:t>
      </w:r>
      <w:r w:rsidR="00DF56BA" w:rsidRPr="00351662">
        <w:t xml:space="preserve"> </w:t>
      </w:r>
      <w:r w:rsidRPr="00351662">
        <w:t xml:space="preserve">from among His servants. We cannot </w:t>
      </w:r>
      <w:r>
        <w:t xml:space="preserve">possibly </w:t>
      </w:r>
      <w:r w:rsidR="00DF56BA">
        <w:t xml:space="preserve">show </w:t>
      </w:r>
      <w:r w:rsidRPr="00351662">
        <w:t xml:space="preserve">you </w:t>
      </w:r>
      <w:r w:rsidR="00677EFD">
        <w:t>any proof</w:t>
      </w:r>
      <w:r w:rsidR="00DF56BA">
        <w:t>,</w:t>
      </w:r>
      <w:r w:rsidR="00677EFD">
        <w:t xml:space="preserve"> </w:t>
      </w:r>
      <w:r w:rsidR="00B55BC7">
        <w:t>except by leave</w:t>
      </w:r>
      <w:r w:rsidR="00A63A40">
        <w:t xml:space="preserve"> of God</w:t>
      </w:r>
      <w:r w:rsidR="00677EFD">
        <w:t xml:space="preserve">. </w:t>
      </w:r>
      <w:r w:rsidR="003618E4">
        <w:t>I</w:t>
      </w:r>
      <w:r w:rsidRPr="00351662">
        <w:t xml:space="preserve">n </w:t>
      </w:r>
      <w:r w:rsidR="00677EFD">
        <w:t xml:space="preserve">God </w:t>
      </w:r>
      <w:r w:rsidR="00677EFD" w:rsidRPr="00351662">
        <w:t xml:space="preserve">let the </w:t>
      </w:r>
      <w:r w:rsidR="00DF56BA">
        <w:t>faithful</w:t>
      </w:r>
      <w:r w:rsidR="00DF56BA" w:rsidRPr="00351662">
        <w:t xml:space="preserve"> </w:t>
      </w:r>
      <w:r w:rsidR="00677EFD" w:rsidRPr="00351662">
        <w:t>put their trust</w:t>
      </w:r>
      <w:r w:rsidRPr="00351662">
        <w:t>.</w:t>
      </w:r>
      <w:r w:rsidR="00DA64E4">
        <w:t>”</w:t>
      </w:r>
    </w:p>
    <w:p w:rsidR="00164E94" w:rsidRDefault="00DA64E4" w:rsidP="00164E94">
      <w:r>
        <w:lastRenderedPageBreak/>
        <w:t>“</w:t>
      </w:r>
      <w:r w:rsidR="00677EFD">
        <w:t>And w</w:t>
      </w:r>
      <w:r w:rsidR="00677EFD" w:rsidRPr="00677EFD">
        <w:t xml:space="preserve">hy should we not trust in </w:t>
      </w:r>
      <w:r w:rsidR="00677EFD">
        <w:t>God</w:t>
      </w:r>
      <w:r w:rsidR="00677EFD" w:rsidRPr="00677EFD">
        <w:t xml:space="preserve">, when He has guided us in our </w:t>
      </w:r>
      <w:r w:rsidR="00B55BC7">
        <w:t>ways</w:t>
      </w:r>
      <w:r w:rsidR="00677EFD" w:rsidRPr="00677EFD">
        <w:t xml:space="preserve">? We will persevere in the face of your persecution. </w:t>
      </w:r>
      <w:r w:rsidR="00A63A40">
        <w:t>And u</w:t>
      </w:r>
      <w:r w:rsidR="00CC3299">
        <w:t>pon</w:t>
      </w:r>
      <w:r w:rsidR="00CC3299" w:rsidRPr="00677EFD">
        <w:t xml:space="preserve"> </w:t>
      </w:r>
      <w:r w:rsidR="00677EFD" w:rsidRPr="00677EFD">
        <w:t>God</w:t>
      </w:r>
      <w:r w:rsidR="00677EFD">
        <w:t xml:space="preserve"> </w:t>
      </w:r>
      <w:r w:rsidR="00677EFD" w:rsidRPr="00677EFD">
        <w:t xml:space="preserve">the reliant </w:t>
      </w:r>
      <w:r w:rsidR="00677EFD">
        <w:t xml:space="preserve">should </w:t>
      </w:r>
      <w:r w:rsidR="00677EFD" w:rsidRPr="00677EFD">
        <w:t>rely</w:t>
      </w:r>
      <w:r w:rsidR="00677EFD">
        <w:t>.</w:t>
      </w:r>
      <w:r>
        <w:t>”</w:t>
      </w:r>
    </w:p>
    <w:p w:rsidR="00164E94" w:rsidRDefault="00677EFD" w:rsidP="00164E94">
      <w:r w:rsidRPr="00677EFD">
        <w:t xml:space="preserve">Those who disbelieved said to their messengers, </w:t>
      </w:r>
      <w:r w:rsidR="00DA64E4">
        <w:t>“</w:t>
      </w:r>
      <w:r w:rsidRPr="00677EFD">
        <w:t xml:space="preserve">We will </w:t>
      </w:r>
      <w:r w:rsidR="00B76FDC" w:rsidRPr="00B76FDC">
        <w:t xml:space="preserve">expel </w:t>
      </w:r>
      <w:r w:rsidRPr="00677EFD">
        <w:t xml:space="preserve">you from our land, unless you </w:t>
      </w:r>
      <w:r w:rsidR="007E24F0">
        <w:t>return</w:t>
      </w:r>
      <w:r w:rsidR="007E24F0" w:rsidRPr="00677EFD">
        <w:t xml:space="preserve"> </w:t>
      </w:r>
      <w:r w:rsidRPr="00677EFD">
        <w:t>to our religion.</w:t>
      </w:r>
      <w:r w:rsidR="00DA64E4">
        <w:t>”</w:t>
      </w:r>
      <w:r w:rsidRPr="00677EFD">
        <w:t xml:space="preserve"> </w:t>
      </w:r>
      <w:r w:rsidR="003618E4">
        <w:t xml:space="preserve">And </w:t>
      </w:r>
      <w:r w:rsidR="00B76FDC">
        <w:t>t</w:t>
      </w:r>
      <w:r w:rsidRPr="00677EFD">
        <w:t xml:space="preserve">heir Lord inspired them: </w:t>
      </w:r>
      <w:r w:rsidR="00DA64E4">
        <w:t>“</w:t>
      </w:r>
      <w:r w:rsidRPr="00677EFD">
        <w:t xml:space="preserve">We will </w:t>
      </w:r>
      <w:r w:rsidR="00B76FDC" w:rsidRPr="00B76FDC">
        <w:t xml:space="preserve">destroy </w:t>
      </w:r>
      <w:r w:rsidRPr="00677EFD">
        <w:t xml:space="preserve">the </w:t>
      </w:r>
      <w:r w:rsidR="0022558A">
        <w:t>wrongdoers</w:t>
      </w:r>
      <w:r w:rsidRPr="00677EFD">
        <w:t>.</w:t>
      </w:r>
      <w:r w:rsidR="00D54EA2">
        <w:t>”</w:t>
      </w:r>
    </w:p>
    <w:p w:rsidR="00164E94" w:rsidRDefault="00D54EA2" w:rsidP="00164E94">
      <w:r>
        <w:t>“</w:t>
      </w:r>
      <w:r w:rsidR="00164E94">
        <w:t xml:space="preserve">And We will </w:t>
      </w:r>
      <w:r w:rsidR="00B76FDC" w:rsidRPr="00B76FDC">
        <w:t xml:space="preserve">settle </w:t>
      </w:r>
      <w:r w:rsidR="00164E94">
        <w:t xml:space="preserve">you in the land after them. </w:t>
      </w:r>
      <w:r w:rsidR="003618E4">
        <w:t xml:space="preserve">That </w:t>
      </w:r>
      <w:r w:rsidR="00B76FDC">
        <w:t xml:space="preserve">is </w:t>
      </w:r>
      <w:r w:rsidR="00B76FDC" w:rsidRPr="00B76FDC">
        <w:t xml:space="preserve">for </w:t>
      </w:r>
      <w:r w:rsidR="0022558A">
        <w:t>him</w:t>
      </w:r>
      <w:r w:rsidR="0022558A" w:rsidRPr="00B76FDC">
        <w:t xml:space="preserve"> </w:t>
      </w:r>
      <w:r w:rsidR="00B76FDC" w:rsidRPr="00B76FDC">
        <w:t xml:space="preserve">who </w:t>
      </w:r>
      <w:r w:rsidR="007E24F0">
        <w:t>fears</w:t>
      </w:r>
      <w:r w:rsidR="007E24F0" w:rsidRPr="00B76FDC">
        <w:t xml:space="preserve"> </w:t>
      </w:r>
      <w:r w:rsidR="00B76FDC" w:rsidRPr="00B76FDC">
        <w:t xml:space="preserve">My </w:t>
      </w:r>
      <w:r w:rsidR="007E24F0">
        <w:t>M</w:t>
      </w:r>
      <w:r w:rsidR="007E24F0" w:rsidRPr="00B76FDC">
        <w:t>ajesty</w:t>
      </w:r>
      <w:r w:rsidR="00B76FDC" w:rsidRPr="00B76FDC">
        <w:t xml:space="preserve">, and </w:t>
      </w:r>
      <w:r w:rsidR="00B76FDC">
        <w:t>fears</w:t>
      </w:r>
      <w:r w:rsidR="00B76FDC" w:rsidRPr="00B76FDC">
        <w:t xml:space="preserve"> My </w:t>
      </w:r>
      <w:r w:rsidR="0022558A">
        <w:t>threats</w:t>
      </w:r>
      <w:r w:rsidR="00164E94">
        <w:t>.</w:t>
      </w:r>
      <w:r w:rsidR="00DA64E4">
        <w:t>”</w:t>
      </w:r>
    </w:p>
    <w:p w:rsidR="00164E94" w:rsidRDefault="0022558A" w:rsidP="00164E94">
      <w:r>
        <w:t>And t</w:t>
      </w:r>
      <w:r w:rsidR="00CC3299">
        <w:t>hey prayed for victory</w:t>
      </w:r>
      <w:r w:rsidR="00B76FDC" w:rsidRPr="00B76FDC">
        <w:t xml:space="preserve">, </w:t>
      </w:r>
      <w:r w:rsidR="00BF64A0">
        <w:t xml:space="preserve">and </w:t>
      </w:r>
      <w:r w:rsidR="00B76FDC" w:rsidRPr="00B76FDC">
        <w:t xml:space="preserve">every stubborn tyrant </w:t>
      </w:r>
      <w:r w:rsidR="00CC3299">
        <w:t>came to disappointment</w:t>
      </w:r>
      <w:r w:rsidR="00B76FDC" w:rsidRPr="00B76FDC">
        <w:t>.</w:t>
      </w:r>
    </w:p>
    <w:p w:rsidR="00164E94" w:rsidRDefault="00CC3299" w:rsidP="00164E94">
      <w:r>
        <w:t xml:space="preserve">Beyond </w:t>
      </w:r>
      <w:r w:rsidR="00164E94">
        <w:t xml:space="preserve">him </w:t>
      </w:r>
      <w:r>
        <w:t xml:space="preserve">lies </w:t>
      </w:r>
      <w:r w:rsidR="00164E94">
        <w:t>Hell</w:t>
      </w:r>
      <w:r w:rsidR="00D54EA2">
        <w:t>, and h</w:t>
      </w:r>
      <w:r>
        <w:t xml:space="preserve">e will be </w:t>
      </w:r>
      <w:r w:rsidR="009A0ABA">
        <w:t>given</w:t>
      </w:r>
      <w:r>
        <w:t xml:space="preserve"> </w:t>
      </w:r>
      <w:r w:rsidR="00A63A40">
        <w:t xml:space="preserve">to drink </w:t>
      </w:r>
      <w:r>
        <w:t>putrid water</w:t>
      </w:r>
      <w:r w:rsidR="00BF64A0">
        <w:t>.</w:t>
      </w:r>
    </w:p>
    <w:p w:rsidR="006D42D3" w:rsidRDefault="00164E94" w:rsidP="00164E94">
      <w:r>
        <w:t xml:space="preserve">He will </w:t>
      </w:r>
      <w:r w:rsidR="007460AC">
        <w:t>guzzle</w:t>
      </w:r>
      <w:r>
        <w:t xml:space="preserve"> it</w:t>
      </w:r>
      <w:r w:rsidR="007460AC">
        <w:t>,</w:t>
      </w:r>
      <w:r>
        <w:t xml:space="preserve"> but </w:t>
      </w:r>
      <w:r w:rsidR="006D42D3">
        <w:t xml:space="preserve">he </w:t>
      </w:r>
      <w:r>
        <w:t xml:space="preserve">will </w:t>
      </w:r>
      <w:r w:rsidR="007460AC">
        <w:t>not</w:t>
      </w:r>
      <w:r>
        <w:t xml:space="preserve"> swallow it</w:t>
      </w:r>
      <w:r w:rsidR="006D42D3">
        <w:t>. D</w:t>
      </w:r>
      <w:r>
        <w:t xml:space="preserve">eath </w:t>
      </w:r>
      <w:r w:rsidR="006D42D3">
        <w:t xml:space="preserve">will come at </w:t>
      </w:r>
      <w:r>
        <w:t xml:space="preserve">him from </w:t>
      </w:r>
      <w:r w:rsidR="007460AC">
        <w:t>every direction</w:t>
      </w:r>
      <w:r>
        <w:t xml:space="preserve">, but he </w:t>
      </w:r>
      <w:r w:rsidR="006D42D3">
        <w:t xml:space="preserve">will not </w:t>
      </w:r>
      <w:r>
        <w:t xml:space="preserve">die. </w:t>
      </w:r>
      <w:r w:rsidR="0022558A">
        <w:t xml:space="preserve">And beyond this </w:t>
      </w:r>
      <w:r w:rsidR="006D42D3">
        <w:t xml:space="preserve">is </w:t>
      </w:r>
      <w:r w:rsidR="006D42D3" w:rsidRPr="007460AC">
        <w:t xml:space="preserve">relentless </w:t>
      </w:r>
      <w:r w:rsidR="006D42D3">
        <w:t>suffering.</w:t>
      </w:r>
    </w:p>
    <w:p w:rsidR="00164E94" w:rsidRDefault="00D438C2" w:rsidP="00164E94">
      <w:r w:rsidRPr="00D438C2">
        <w:t xml:space="preserve">The </w:t>
      </w:r>
      <w:r>
        <w:t>likeness</w:t>
      </w:r>
      <w:r w:rsidRPr="00D438C2">
        <w:t xml:space="preserve"> of those who disbelieve in their Lord</w:t>
      </w:r>
      <w:r w:rsidR="00A63A40">
        <w:t xml:space="preserve">: </w:t>
      </w:r>
      <w:r w:rsidR="007B586B">
        <w:t>their works are like ash</w:t>
      </w:r>
      <w:r w:rsidR="0022558A">
        <w:t>es</w:t>
      </w:r>
      <w:r w:rsidR="007B586B">
        <w:t>, in a fierce wind, on a stormy day</w:t>
      </w:r>
      <w:r>
        <w:t xml:space="preserve">. </w:t>
      </w:r>
      <w:r w:rsidRPr="00D438C2">
        <w:t xml:space="preserve">They have no </w:t>
      </w:r>
      <w:r w:rsidR="008E1C2C">
        <w:t xml:space="preserve">control </w:t>
      </w:r>
      <w:r w:rsidRPr="00D438C2">
        <w:t xml:space="preserve">over anything they have earned. That is </w:t>
      </w:r>
      <w:r w:rsidR="00AB340D">
        <w:t xml:space="preserve">the </w:t>
      </w:r>
      <w:r w:rsidRPr="00D438C2">
        <w:t>utmost misguidance.</w:t>
      </w:r>
    </w:p>
    <w:p w:rsidR="00164E94" w:rsidRDefault="00AB340D" w:rsidP="00164E94">
      <w:r>
        <w:t xml:space="preserve">Do </w:t>
      </w:r>
      <w:r w:rsidRPr="00AB340D">
        <w:t xml:space="preserve">you not see that </w:t>
      </w:r>
      <w:r>
        <w:t>God</w:t>
      </w:r>
      <w:r w:rsidRPr="00AB340D">
        <w:t xml:space="preserve"> created the heavens and the earth with truth? If He </w:t>
      </w:r>
      <w:r>
        <w:t>wills, He can do away with you</w:t>
      </w:r>
      <w:r w:rsidR="009D5B69">
        <w:t>,</w:t>
      </w:r>
      <w:r>
        <w:t xml:space="preserve"> and bring a new creation.</w:t>
      </w:r>
    </w:p>
    <w:p w:rsidR="00164E94" w:rsidRDefault="00512FF7" w:rsidP="00164E94">
      <w:r>
        <w:t xml:space="preserve">And that </w:t>
      </w:r>
      <w:r w:rsidR="00164E94">
        <w:t xml:space="preserve">is not difficult for </w:t>
      </w:r>
      <w:r w:rsidR="0045399B">
        <w:t>God</w:t>
      </w:r>
      <w:r w:rsidR="00164E94">
        <w:t>.</w:t>
      </w:r>
    </w:p>
    <w:p w:rsidR="00164E94" w:rsidRDefault="001D1C47" w:rsidP="00164E94">
      <w:r w:rsidRPr="001D1C47">
        <w:t xml:space="preserve">They will </w:t>
      </w:r>
      <w:r w:rsidR="00555684">
        <w:t xml:space="preserve">emerge </w:t>
      </w:r>
      <w:r w:rsidRPr="001D1C47">
        <w:t>before God</w:t>
      </w:r>
      <w:r>
        <w:t>,</w:t>
      </w:r>
      <w:r w:rsidRPr="001D1C47">
        <w:t xml:space="preserve"> altogether. </w:t>
      </w:r>
      <w:r w:rsidR="00623328">
        <w:t xml:space="preserve">The </w:t>
      </w:r>
      <w:r w:rsidRPr="001D1C47">
        <w:t>weak wil</w:t>
      </w:r>
      <w:r>
        <w:t xml:space="preserve">l say to those who were </w:t>
      </w:r>
      <w:r w:rsidR="00623328">
        <w:t>proud</w:t>
      </w:r>
      <w:r>
        <w:t>,</w:t>
      </w:r>
      <w:r w:rsidRPr="001D1C47">
        <w:t xml:space="preserve"> </w:t>
      </w:r>
      <w:r w:rsidR="00DA64E4">
        <w:t>“</w:t>
      </w:r>
      <w:r w:rsidRPr="001D1C47">
        <w:t xml:space="preserve">We </w:t>
      </w:r>
      <w:r w:rsidR="009D5B69">
        <w:t xml:space="preserve">were </w:t>
      </w:r>
      <w:r>
        <w:t xml:space="preserve">your followers, </w:t>
      </w:r>
      <w:r w:rsidR="009D5B69">
        <w:t xml:space="preserve">can you protect us </w:t>
      </w:r>
      <w:r w:rsidR="00821276">
        <w:t xml:space="preserve">at all against </w:t>
      </w:r>
      <w:r w:rsidR="009D5B69">
        <w:t>God’s punishment</w:t>
      </w:r>
      <w:r w:rsidRPr="001D1C47">
        <w:t>?</w:t>
      </w:r>
      <w:r w:rsidR="00DA64E4">
        <w:t>”</w:t>
      </w:r>
      <w:r w:rsidRPr="001D1C47">
        <w:t xml:space="preserve"> </w:t>
      </w:r>
      <w:r>
        <w:t xml:space="preserve">They will say, </w:t>
      </w:r>
      <w:r w:rsidR="00DA64E4">
        <w:t>“</w:t>
      </w:r>
      <w:r w:rsidRPr="001D1C47">
        <w:t xml:space="preserve">Had </w:t>
      </w:r>
      <w:r>
        <w:t>God</w:t>
      </w:r>
      <w:r w:rsidRPr="001D1C47">
        <w:t xml:space="preserve"> guided us, we would have guided you. </w:t>
      </w:r>
      <w:r w:rsidR="005D2605">
        <w:t>It is the same for us</w:t>
      </w:r>
      <w:r w:rsidR="00D54EA2">
        <w:t>;</w:t>
      </w:r>
      <w:r w:rsidR="005D2605">
        <w:t xml:space="preserve"> whether we mourn, or are patient</w:t>
      </w:r>
      <w:r w:rsidR="00821276">
        <w:t xml:space="preserve">; there is no </w:t>
      </w:r>
      <w:r w:rsidR="00A63A40">
        <w:t>asylum</w:t>
      </w:r>
      <w:r w:rsidR="00821276">
        <w:t xml:space="preserve"> for us</w:t>
      </w:r>
      <w:r w:rsidR="00623328">
        <w:t>.</w:t>
      </w:r>
      <w:r w:rsidR="00DA64E4">
        <w:t>”</w:t>
      </w:r>
    </w:p>
    <w:p w:rsidR="00164E94" w:rsidRDefault="00216C2B">
      <w:r>
        <w:t xml:space="preserve">And </w:t>
      </w:r>
      <w:r w:rsidR="00A01332">
        <w:t xml:space="preserve">Satan will say, when the </w:t>
      </w:r>
      <w:r>
        <w:t>issue is settled</w:t>
      </w:r>
      <w:r w:rsidR="00A01332">
        <w:t xml:space="preserve">, </w:t>
      </w:r>
      <w:r w:rsidR="00DA64E4">
        <w:t>“</w:t>
      </w:r>
      <w:r w:rsidR="000E02F8" w:rsidRPr="000E02F8">
        <w:t>God</w:t>
      </w:r>
      <w:r w:rsidR="000E02F8">
        <w:t xml:space="preserve"> </w:t>
      </w:r>
      <w:r>
        <w:t xml:space="preserve">has </w:t>
      </w:r>
      <w:r w:rsidR="000E02F8">
        <w:t>promised you the promise</w:t>
      </w:r>
      <w:r w:rsidR="00A47B83">
        <w:t xml:space="preserve"> of truth</w:t>
      </w:r>
      <w:r w:rsidR="000E02F8" w:rsidRPr="000E02F8">
        <w:t>, and I promised you</w:t>
      </w:r>
      <w:r w:rsidR="000E02F8">
        <w:t>,</w:t>
      </w:r>
      <w:r w:rsidR="000E02F8" w:rsidRPr="000E02F8">
        <w:t xml:space="preserve"> </w:t>
      </w:r>
      <w:r w:rsidR="000247EE">
        <w:t>but</w:t>
      </w:r>
      <w:r w:rsidR="000247EE" w:rsidRPr="000E02F8">
        <w:t xml:space="preserve"> </w:t>
      </w:r>
      <w:r w:rsidR="000247EE">
        <w:t xml:space="preserve">I </w:t>
      </w:r>
      <w:r w:rsidR="00E4466B">
        <w:t>failed you</w:t>
      </w:r>
      <w:r w:rsidR="000E02F8" w:rsidRPr="000E02F8">
        <w:t xml:space="preserve">. I had no </w:t>
      </w:r>
      <w:r>
        <w:t>authority</w:t>
      </w:r>
      <w:r w:rsidRPr="000E02F8">
        <w:t xml:space="preserve"> </w:t>
      </w:r>
      <w:r w:rsidR="000E02F8" w:rsidRPr="000E02F8">
        <w:t>over you</w:t>
      </w:r>
      <w:r w:rsidR="00A01332">
        <w:t>,</w:t>
      </w:r>
      <w:r w:rsidR="000E02F8" w:rsidRPr="000E02F8">
        <w:t xml:space="preserve"> except that I </w:t>
      </w:r>
      <w:r w:rsidR="00E4466B">
        <w:t>called</w:t>
      </w:r>
      <w:r w:rsidR="00E4466B" w:rsidRPr="000E02F8">
        <w:t xml:space="preserve"> </w:t>
      </w:r>
      <w:r w:rsidR="000E02F8" w:rsidRPr="000E02F8">
        <w:t>you</w:t>
      </w:r>
      <w:r w:rsidR="000E02F8">
        <w:t>,</w:t>
      </w:r>
      <w:r w:rsidR="000E02F8" w:rsidRPr="000E02F8">
        <w:t xml:space="preserve"> and you </w:t>
      </w:r>
      <w:r w:rsidR="000247EE">
        <w:t xml:space="preserve">answered </w:t>
      </w:r>
      <w:r w:rsidR="000E02F8" w:rsidRPr="000E02F8">
        <w:t>me. So do not</w:t>
      </w:r>
      <w:r w:rsidR="000E02F8">
        <w:t xml:space="preserve"> blame me, but blame yourselves.</w:t>
      </w:r>
      <w:r w:rsidR="000E02F8" w:rsidRPr="000E02F8">
        <w:t xml:space="preserve"> I cannot </w:t>
      </w:r>
      <w:r w:rsidR="000247EE">
        <w:t xml:space="preserve">come </w:t>
      </w:r>
      <w:r w:rsidR="000E02F8" w:rsidRPr="000E02F8">
        <w:t xml:space="preserve">to your aid, nor can you </w:t>
      </w:r>
      <w:r w:rsidR="000247EE">
        <w:t xml:space="preserve">come </w:t>
      </w:r>
      <w:r w:rsidR="000E02F8" w:rsidRPr="000E02F8">
        <w:t>to my aid</w:t>
      </w:r>
      <w:r w:rsidR="00CB1241">
        <w:t>.</w:t>
      </w:r>
      <w:r w:rsidR="00CB1241" w:rsidRPr="00CB1241">
        <w:t xml:space="preserve"> </w:t>
      </w:r>
      <w:r w:rsidR="005C2224" w:rsidRPr="005C2224">
        <w:t xml:space="preserve">I reject </w:t>
      </w:r>
      <w:r>
        <w:t>your associating with me</w:t>
      </w:r>
      <w:r w:rsidR="005C2224" w:rsidRPr="005C2224">
        <w:t xml:space="preserve"> </w:t>
      </w:r>
      <w:r w:rsidR="005C2224">
        <w:t xml:space="preserve">in the past. The </w:t>
      </w:r>
      <w:r w:rsidR="000247EE">
        <w:t xml:space="preserve">wrongdoers </w:t>
      </w:r>
      <w:r w:rsidR="005C2224" w:rsidRPr="005C2224">
        <w:t xml:space="preserve">will have a </w:t>
      </w:r>
      <w:r w:rsidR="000247EE">
        <w:t>torment</w:t>
      </w:r>
      <w:r w:rsidR="00A01332">
        <w:t xml:space="preserve"> most painful</w:t>
      </w:r>
      <w:r w:rsidR="005C2224">
        <w:t>.</w:t>
      </w:r>
      <w:r w:rsidR="00DA64E4">
        <w:t>”</w:t>
      </w:r>
    </w:p>
    <w:p w:rsidR="00164E94" w:rsidRDefault="003A5646" w:rsidP="00164E94">
      <w:r>
        <w:t>But t</w:t>
      </w:r>
      <w:r w:rsidR="000247EE">
        <w:t xml:space="preserve">hose who believed and did good deeds </w:t>
      </w:r>
      <w:r w:rsidR="005C2224" w:rsidRPr="005C2224">
        <w:t xml:space="preserve">will be </w:t>
      </w:r>
      <w:r>
        <w:t>admitted</w:t>
      </w:r>
      <w:r w:rsidRPr="005C2224">
        <w:t xml:space="preserve"> </w:t>
      </w:r>
      <w:r w:rsidR="00A01332">
        <w:t>into</w:t>
      </w:r>
      <w:r w:rsidR="00A01332" w:rsidRPr="005C2224">
        <w:t xml:space="preserve"> </w:t>
      </w:r>
      <w:r w:rsidR="005C2224" w:rsidRPr="005C2224">
        <w:t xml:space="preserve">gardens </w:t>
      </w:r>
      <w:r w:rsidR="005C2224">
        <w:t xml:space="preserve">beneath which rivers flow, </w:t>
      </w:r>
      <w:r>
        <w:t xml:space="preserve">to remain </w:t>
      </w:r>
      <w:r w:rsidR="00950CBF">
        <w:t>therein</w:t>
      </w:r>
      <w:r w:rsidR="005C2224">
        <w:t xml:space="preserve"> </w:t>
      </w:r>
      <w:r w:rsidR="00A47B83">
        <w:t>forever</w:t>
      </w:r>
      <w:r>
        <w:t>,</w:t>
      </w:r>
      <w:r w:rsidR="005C2224" w:rsidRPr="005C2224">
        <w:t xml:space="preserve"> </w:t>
      </w:r>
      <w:r>
        <w:t>by leave of their Lord</w:t>
      </w:r>
      <w:r w:rsidR="005C2224">
        <w:t xml:space="preserve">. Their greeting </w:t>
      </w:r>
      <w:r>
        <w:t>therein will be</w:t>
      </w:r>
      <w:r w:rsidR="005C2224" w:rsidRPr="005C2224">
        <w:t xml:space="preserve">: </w:t>
      </w:r>
      <w:r w:rsidR="00DA64E4">
        <w:t>“</w:t>
      </w:r>
      <w:r w:rsidR="005C2224" w:rsidRPr="005C2224">
        <w:t>Peace.</w:t>
      </w:r>
      <w:r w:rsidR="00DA64E4">
        <w:t>”</w:t>
      </w:r>
    </w:p>
    <w:p w:rsidR="00164E94" w:rsidRDefault="0089202E" w:rsidP="00164E94">
      <w:r>
        <w:t xml:space="preserve">Do you not see how God </w:t>
      </w:r>
      <w:r w:rsidR="003A5646">
        <w:t xml:space="preserve">presents </w:t>
      </w:r>
      <w:r>
        <w:t xml:space="preserve">a parable? </w:t>
      </w:r>
      <w:r w:rsidRPr="0089202E">
        <w:t>A good word is like a good tree</w:t>
      </w:r>
      <w:r w:rsidR="003910B3">
        <w:t>—</w:t>
      </w:r>
      <w:r w:rsidRPr="0089202E">
        <w:t xml:space="preserve">its </w:t>
      </w:r>
      <w:r w:rsidR="003A5646">
        <w:t xml:space="preserve">root is </w:t>
      </w:r>
      <w:r w:rsidRPr="0089202E">
        <w:t>firm</w:t>
      </w:r>
      <w:r w:rsidR="003A5646">
        <w:t>,</w:t>
      </w:r>
      <w:r w:rsidRPr="0089202E">
        <w:t xml:space="preserve"> and its branches </w:t>
      </w:r>
      <w:r w:rsidR="00A63A40">
        <w:t xml:space="preserve">are </w:t>
      </w:r>
      <w:r w:rsidRPr="0089202E">
        <w:t>in the sky.</w:t>
      </w:r>
    </w:p>
    <w:p w:rsidR="0089202E" w:rsidRDefault="00625342" w:rsidP="00164E94">
      <w:r>
        <w:lastRenderedPageBreak/>
        <w:t xml:space="preserve">It yields </w:t>
      </w:r>
      <w:r w:rsidR="0089202E" w:rsidRPr="0089202E">
        <w:t xml:space="preserve">its </w:t>
      </w:r>
      <w:r w:rsidR="003A5646">
        <w:t>fruit</w:t>
      </w:r>
      <w:r w:rsidR="000E28B1">
        <w:t>s</w:t>
      </w:r>
      <w:r w:rsidR="003A5646">
        <w:t xml:space="preserve"> </w:t>
      </w:r>
      <w:r w:rsidR="0089202E" w:rsidRPr="0089202E">
        <w:t xml:space="preserve">every season </w:t>
      </w:r>
      <w:r w:rsidR="0089202E">
        <w:t xml:space="preserve">by the will of </w:t>
      </w:r>
      <w:r w:rsidR="0089202E" w:rsidRPr="0089202E">
        <w:t xml:space="preserve">its Lord. </w:t>
      </w:r>
      <w:r w:rsidR="00567242">
        <w:t xml:space="preserve">God </w:t>
      </w:r>
      <w:r w:rsidR="003A5646">
        <w:t xml:space="preserve">presents </w:t>
      </w:r>
      <w:r w:rsidR="00A63A40">
        <w:t xml:space="preserve">the </w:t>
      </w:r>
      <w:r w:rsidR="00567242">
        <w:t xml:space="preserve">parables </w:t>
      </w:r>
      <w:r w:rsidR="00AD1C08">
        <w:t xml:space="preserve">to </w:t>
      </w:r>
      <w:r w:rsidR="00A63A40">
        <w:t xml:space="preserve">the </w:t>
      </w:r>
      <w:r w:rsidR="000E28B1">
        <w:t xml:space="preserve">people, </w:t>
      </w:r>
      <w:r w:rsidR="00A63A40">
        <w:t xml:space="preserve">so </w:t>
      </w:r>
      <w:r w:rsidR="000E28B1">
        <w:t>that they may reflect</w:t>
      </w:r>
      <w:r w:rsidR="0089202E" w:rsidRPr="0089202E">
        <w:t xml:space="preserve">. </w:t>
      </w:r>
    </w:p>
    <w:p w:rsidR="00164E94" w:rsidRDefault="00A63A40" w:rsidP="00164E94">
      <w:r>
        <w:t>And t</w:t>
      </w:r>
      <w:r w:rsidR="00567242" w:rsidRPr="00567242">
        <w:t xml:space="preserve">he parable of a bad </w:t>
      </w:r>
      <w:r w:rsidR="00A14BAE" w:rsidRPr="00567242">
        <w:t>word</w:t>
      </w:r>
      <w:r w:rsidR="00567242" w:rsidRPr="00567242">
        <w:t xml:space="preserve"> is that of a bad</w:t>
      </w:r>
      <w:r w:rsidR="00567242">
        <w:t xml:space="preserve"> tree</w:t>
      </w:r>
      <w:r w:rsidR="003910B3">
        <w:t>—</w:t>
      </w:r>
      <w:r w:rsidR="00567242">
        <w:t>it is uprooted from the ground;</w:t>
      </w:r>
      <w:r w:rsidR="00567242" w:rsidRPr="00567242">
        <w:t xml:space="preserve"> it has no stability.</w:t>
      </w:r>
    </w:p>
    <w:p w:rsidR="00164E94" w:rsidRDefault="00567242" w:rsidP="00164E94">
      <w:r>
        <w:t>God</w:t>
      </w:r>
      <w:r w:rsidRPr="00567242">
        <w:t xml:space="preserve"> </w:t>
      </w:r>
      <w:r w:rsidR="000E28B1">
        <w:t xml:space="preserve">gives firmness to </w:t>
      </w:r>
      <w:r w:rsidRPr="00567242">
        <w:t>those who believe</w:t>
      </w:r>
      <w:r w:rsidR="00616807">
        <w:t>,</w:t>
      </w:r>
      <w:r w:rsidR="000E28B1">
        <w:t xml:space="preserve"> </w:t>
      </w:r>
      <w:r w:rsidRPr="00567242">
        <w:t xml:space="preserve">with </w:t>
      </w:r>
      <w:r w:rsidR="000E28B1">
        <w:t xml:space="preserve">the </w:t>
      </w:r>
      <w:r>
        <w:t>firm</w:t>
      </w:r>
      <w:r w:rsidRPr="00567242">
        <w:t xml:space="preserve"> </w:t>
      </w:r>
      <w:r w:rsidR="000E28B1">
        <w:t>word</w:t>
      </w:r>
      <w:r w:rsidRPr="00567242">
        <w:t>, in this life</w:t>
      </w:r>
      <w:r w:rsidR="00E4466B">
        <w:t>,</w:t>
      </w:r>
      <w:r w:rsidRPr="00567242">
        <w:t xml:space="preserve"> and in the Hereafter. </w:t>
      </w:r>
      <w:r w:rsidR="00E44DB2">
        <w:t xml:space="preserve">And </w:t>
      </w:r>
      <w:r w:rsidR="009704DF">
        <w:t>God leads the wicked astray</w:t>
      </w:r>
      <w:r w:rsidRPr="00567242">
        <w:t xml:space="preserve">. </w:t>
      </w:r>
      <w:r w:rsidR="009704DF">
        <w:t>God</w:t>
      </w:r>
      <w:r w:rsidR="009704DF" w:rsidRPr="009704DF">
        <w:t xml:space="preserve"> does whatever He wills.</w:t>
      </w:r>
    </w:p>
    <w:p w:rsidR="00164E94" w:rsidRDefault="009704DF" w:rsidP="00164E94">
      <w:r>
        <w:t xml:space="preserve">Have </w:t>
      </w:r>
      <w:r w:rsidR="00625342">
        <w:t xml:space="preserve">you </w:t>
      </w:r>
      <w:r w:rsidR="00216C2B">
        <w:t>not seen</w:t>
      </w:r>
      <w:r>
        <w:t xml:space="preserve"> those who </w:t>
      </w:r>
      <w:r w:rsidR="00E8788A">
        <w:t>exchang</w:t>
      </w:r>
      <w:r w:rsidR="00625342">
        <w:t xml:space="preserve">ed the blessing of </w:t>
      </w:r>
      <w:r w:rsidR="00E8788A">
        <w:t>God</w:t>
      </w:r>
      <w:r w:rsidR="00625342">
        <w:t xml:space="preserve"> </w:t>
      </w:r>
      <w:r w:rsidR="00E8788A">
        <w:t xml:space="preserve">with </w:t>
      </w:r>
      <w:r>
        <w:t xml:space="preserve">blasphemy, </w:t>
      </w:r>
      <w:r w:rsidRPr="009704DF">
        <w:t xml:space="preserve">and </w:t>
      </w:r>
      <w:r w:rsidR="00E8788A">
        <w:t xml:space="preserve">landed </w:t>
      </w:r>
      <w:r w:rsidRPr="009704DF">
        <w:t xml:space="preserve">their </w:t>
      </w:r>
      <w:r>
        <w:t xml:space="preserve">people </w:t>
      </w:r>
      <w:r w:rsidR="00216C2B">
        <w:t xml:space="preserve">into </w:t>
      </w:r>
      <w:r>
        <w:t xml:space="preserve">the </w:t>
      </w:r>
      <w:r w:rsidR="00E8788A">
        <w:t xml:space="preserve">house </w:t>
      </w:r>
      <w:r>
        <w:t xml:space="preserve">of </w:t>
      </w:r>
      <w:r w:rsidR="00E8788A">
        <w:t>perdition</w:t>
      </w:r>
      <w:r>
        <w:t>?</w:t>
      </w:r>
    </w:p>
    <w:p w:rsidR="00164E94" w:rsidRDefault="00003888" w:rsidP="00164E94">
      <w:r w:rsidRPr="00003888">
        <w:t>Hell</w:t>
      </w:r>
      <w:r w:rsidR="00430049">
        <w:t>—</w:t>
      </w:r>
      <w:r w:rsidR="00A63A40">
        <w:t>they will roast in it</w:t>
      </w:r>
      <w:r>
        <w:t>. W</w:t>
      </w:r>
      <w:r w:rsidRPr="00003888">
        <w:t xml:space="preserve">hat a miserable </w:t>
      </w:r>
      <w:r w:rsidR="00625342">
        <w:t>settlement.</w:t>
      </w:r>
    </w:p>
    <w:p w:rsidR="00164E94" w:rsidRDefault="00A63A40" w:rsidP="00164E94">
      <w:r>
        <w:t>And t</w:t>
      </w:r>
      <w:r w:rsidR="00003888" w:rsidRPr="00003888">
        <w:t xml:space="preserve">hey set up rivals </w:t>
      </w:r>
      <w:r w:rsidR="00003888">
        <w:t>to</w:t>
      </w:r>
      <w:r w:rsidR="00003888" w:rsidRPr="00003888">
        <w:t xml:space="preserve"> </w:t>
      </w:r>
      <w:r w:rsidR="00003888">
        <w:t xml:space="preserve">God, </w:t>
      </w:r>
      <w:r w:rsidR="00216C2B">
        <w:t xml:space="preserve">in order </w:t>
      </w:r>
      <w:r w:rsidR="00003888">
        <w:t xml:space="preserve">to lead </w:t>
      </w:r>
      <w:r w:rsidR="00216C2B">
        <w:t xml:space="preserve">away </w:t>
      </w:r>
      <w:r w:rsidR="00003888">
        <w:t xml:space="preserve">from </w:t>
      </w:r>
      <w:r w:rsidR="00F52755">
        <w:t xml:space="preserve">His </w:t>
      </w:r>
      <w:r w:rsidR="00003888">
        <w:t xml:space="preserve">path. Say, </w:t>
      </w:r>
      <w:r w:rsidR="00DA64E4">
        <w:t>“</w:t>
      </w:r>
      <w:r w:rsidR="00003888">
        <w:t>Enjoy</w:t>
      </w:r>
      <w:r w:rsidR="00625342">
        <w:t xml:space="preserve"> yourselves</w:t>
      </w:r>
      <w:r w:rsidR="00A35044">
        <w:t>;</w:t>
      </w:r>
      <w:r w:rsidR="00625342">
        <w:t xml:space="preserve"> </w:t>
      </w:r>
      <w:r w:rsidR="00A35044">
        <w:t>y</w:t>
      </w:r>
      <w:r w:rsidR="00003888" w:rsidRPr="00003888">
        <w:t xml:space="preserve">our </w:t>
      </w:r>
      <w:r w:rsidR="00003888">
        <w:t>destination</w:t>
      </w:r>
      <w:r w:rsidR="00003888" w:rsidRPr="00003888">
        <w:t xml:space="preserve"> is </w:t>
      </w:r>
      <w:r w:rsidR="00003888">
        <w:t>the Fire</w:t>
      </w:r>
      <w:r w:rsidR="00003888" w:rsidRPr="00003888">
        <w:t>.</w:t>
      </w:r>
      <w:r w:rsidR="00DA64E4">
        <w:t>”</w:t>
      </w:r>
    </w:p>
    <w:p w:rsidR="00F52755" w:rsidRDefault="00F52755">
      <w:r>
        <w:t>Tell My servants</w:t>
      </w:r>
      <w:r w:rsidR="00612F6A">
        <w:t xml:space="preserve"> </w:t>
      </w:r>
      <w:r w:rsidR="00483784">
        <w:t xml:space="preserve">who have believed </w:t>
      </w:r>
      <w:r>
        <w:t xml:space="preserve">to perform the prayers, and </w:t>
      </w:r>
      <w:r w:rsidR="00483784">
        <w:t xml:space="preserve">to </w:t>
      </w:r>
      <w:r>
        <w:t xml:space="preserve">give </w:t>
      </w:r>
      <w:r w:rsidR="00A35044">
        <w:t>from</w:t>
      </w:r>
      <w:r w:rsidR="00612F6A" w:rsidRPr="00003888">
        <w:t xml:space="preserve"> what We have given them</w:t>
      </w:r>
      <w:r>
        <w:t>, secretly and publicly</w:t>
      </w:r>
      <w:r w:rsidRPr="00003888">
        <w:t xml:space="preserve">, </w:t>
      </w:r>
      <w:r w:rsidR="00216C2B">
        <w:t xml:space="preserve">before a Day comes </w:t>
      </w:r>
      <w:r w:rsidR="00040B10">
        <w:t>in which</w:t>
      </w:r>
      <w:r w:rsidR="00216C2B">
        <w:t xml:space="preserve"> there is </w:t>
      </w:r>
      <w:r w:rsidR="00040B10">
        <w:t>neither trading</w:t>
      </w:r>
      <w:r w:rsidR="00216C2B">
        <w:t xml:space="preserve"> </w:t>
      </w:r>
      <w:r w:rsidR="00040B10">
        <w:t>n</w:t>
      </w:r>
      <w:r w:rsidR="00216C2B">
        <w:t>or friendship.</w:t>
      </w:r>
    </w:p>
    <w:p w:rsidR="00164E94" w:rsidRDefault="00B75ACE" w:rsidP="00164E94">
      <w:r>
        <w:t xml:space="preserve">God is He </w:t>
      </w:r>
      <w:r w:rsidR="00914CE6">
        <w:t>Who</w:t>
      </w:r>
      <w:r w:rsidR="00914CE6" w:rsidRPr="00B75ACE">
        <w:t xml:space="preserve"> </w:t>
      </w:r>
      <w:r w:rsidRPr="00B75ACE">
        <w:t>created the he</w:t>
      </w:r>
      <w:r>
        <w:t xml:space="preserve">avens and the earth, </w:t>
      </w:r>
      <w:r w:rsidR="00914CE6">
        <w:t xml:space="preserve">and </w:t>
      </w:r>
      <w:r w:rsidR="00216C2B">
        <w:t xml:space="preserve">sends </w:t>
      </w:r>
      <w:r w:rsidR="00914CE6">
        <w:t>down water from the sky</w:t>
      </w:r>
      <w:r>
        <w:t>,</w:t>
      </w:r>
      <w:r w:rsidR="00A65F2A">
        <w:t xml:space="preserve"> </w:t>
      </w:r>
      <w:r w:rsidR="001B2828">
        <w:t xml:space="preserve">and with it </w:t>
      </w:r>
      <w:r w:rsidR="00216C2B">
        <w:t xml:space="preserve">produces </w:t>
      </w:r>
      <w:r w:rsidR="00A65F2A">
        <w:t xml:space="preserve">fruits for your </w:t>
      </w:r>
      <w:r w:rsidR="00C32CBE">
        <w:t>sustenance</w:t>
      </w:r>
      <w:r w:rsidRPr="00B75ACE">
        <w:t xml:space="preserve">. </w:t>
      </w:r>
      <w:r w:rsidR="0088786B">
        <w:t xml:space="preserve">And </w:t>
      </w:r>
      <w:r w:rsidR="00A65F2A">
        <w:t xml:space="preserve">He </w:t>
      </w:r>
      <w:r w:rsidR="001B2828">
        <w:t>committed</w:t>
      </w:r>
      <w:r w:rsidR="001B2828" w:rsidRPr="00A65F2A">
        <w:t xml:space="preserve"> </w:t>
      </w:r>
      <w:r w:rsidR="00964B3F">
        <w:t xml:space="preserve">the </w:t>
      </w:r>
      <w:r w:rsidR="00A65F2A" w:rsidRPr="00A65F2A">
        <w:t xml:space="preserve">ships to </w:t>
      </w:r>
      <w:r w:rsidR="001B2828">
        <w:t>your service,</w:t>
      </w:r>
      <w:r w:rsidR="00A65F2A">
        <w:t xml:space="preserve"> </w:t>
      </w:r>
      <w:r w:rsidR="00964B3F">
        <w:t xml:space="preserve">sailing through </w:t>
      </w:r>
      <w:r w:rsidR="00A65F2A">
        <w:t xml:space="preserve">the sea by </w:t>
      </w:r>
      <w:r w:rsidR="001B2828">
        <w:t xml:space="preserve">His </w:t>
      </w:r>
      <w:r w:rsidR="00A65F2A">
        <w:t xml:space="preserve">command, and He </w:t>
      </w:r>
      <w:r w:rsidR="001B2828">
        <w:t xml:space="preserve">committed </w:t>
      </w:r>
      <w:r w:rsidR="00A65F2A">
        <w:t xml:space="preserve">the rivers to </w:t>
      </w:r>
      <w:r w:rsidR="001B2828">
        <w:t>your service</w:t>
      </w:r>
      <w:r w:rsidR="00A65F2A" w:rsidRPr="00A65F2A">
        <w:t>.</w:t>
      </w:r>
    </w:p>
    <w:p w:rsidR="00164E94" w:rsidRDefault="00A35044" w:rsidP="00164E94">
      <w:r>
        <w:t xml:space="preserve">And </w:t>
      </w:r>
      <w:r w:rsidR="00964B3F">
        <w:t xml:space="preserve">He </w:t>
      </w:r>
      <w:r w:rsidR="001B2828">
        <w:t xml:space="preserve">committed </w:t>
      </w:r>
      <w:r w:rsidR="00964B3F">
        <w:t xml:space="preserve">the sun and the moon to </w:t>
      </w:r>
      <w:r w:rsidR="001B2828">
        <w:t>your service</w:t>
      </w:r>
      <w:r w:rsidR="00964B3F">
        <w:t>,</w:t>
      </w:r>
      <w:r w:rsidR="008050B6">
        <w:t xml:space="preserve"> both </w:t>
      </w:r>
      <w:r w:rsidR="008050B6" w:rsidRPr="00964B3F">
        <w:t>continuously</w:t>
      </w:r>
      <w:r w:rsidR="008050B6">
        <w:t xml:space="preserve"> pursuing their courses</w:t>
      </w:r>
      <w:r w:rsidR="00964B3F">
        <w:t xml:space="preserve">, and He </w:t>
      </w:r>
      <w:r w:rsidR="001B2828">
        <w:t xml:space="preserve">committed </w:t>
      </w:r>
      <w:r w:rsidR="00964B3F">
        <w:t xml:space="preserve">the night and the day to </w:t>
      </w:r>
      <w:r w:rsidR="001B2828">
        <w:t>your service</w:t>
      </w:r>
      <w:r w:rsidR="00964B3F">
        <w:t>.</w:t>
      </w:r>
    </w:p>
    <w:p w:rsidR="00164E94" w:rsidRDefault="00A35044" w:rsidP="00164E94">
      <w:r>
        <w:t xml:space="preserve">And </w:t>
      </w:r>
      <w:r w:rsidR="007E5DBA" w:rsidRPr="007E5DBA">
        <w:t xml:space="preserve">He </w:t>
      </w:r>
      <w:r w:rsidR="00E4466B">
        <w:t xml:space="preserve">has given you something of all </w:t>
      </w:r>
      <w:r w:rsidR="00DD5077">
        <w:t xml:space="preserve">what </w:t>
      </w:r>
      <w:r w:rsidR="00E4466B">
        <w:t>you asked</w:t>
      </w:r>
      <w:r w:rsidR="007E5DBA" w:rsidRPr="007E5DBA">
        <w:t xml:space="preserve">. </w:t>
      </w:r>
      <w:r w:rsidR="00216C2B">
        <w:t>And i</w:t>
      </w:r>
      <w:r w:rsidR="007E5DBA" w:rsidRPr="007E5DBA">
        <w:t xml:space="preserve">f you </w:t>
      </w:r>
      <w:r w:rsidR="00483784">
        <w:t xml:space="preserve">were </w:t>
      </w:r>
      <w:r w:rsidR="007E5DBA" w:rsidRPr="007E5DBA">
        <w:t xml:space="preserve">to </w:t>
      </w:r>
      <w:r w:rsidR="007E5DBA">
        <w:t>count</w:t>
      </w:r>
      <w:r w:rsidR="007E5DBA" w:rsidRPr="007E5DBA">
        <w:t xml:space="preserve"> </w:t>
      </w:r>
      <w:r w:rsidR="0082521C">
        <w:t>God’s blessings</w:t>
      </w:r>
      <w:r w:rsidR="007E5DBA" w:rsidRPr="007E5DBA">
        <w:t xml:space="preserve">, </w:t>
      </w:r>
      <w:r w:rsidR="00C32CBE">
        <w:t xml:space="preserve">you </w:t>
      </w:r>
      <w:r w:rsidR="00483784">
        <w:t xml:space="preserve">would </w:t>
      </w:r>
      <w:r w:rsidR="00C32CBE">
        <w:t xml:space="preserve">not be able to </w:t>
      </w:r>
      <w:r w:rsidR="00A67D8D">
        <w:t xml:space="preserve">enumerate </w:t>
      </w:r>
      <w:r w:rsidR="00C32CBE">
        <w:t>them</w:t>
      </w:r>
      <w:r w:rsidR="007E5DBA" w:rsidRPr="007E5DBA">
        <w:t xml:space="preserve">. </w:t>
      </w:r>
      <w:r w:rsidR="00C32CBE">
        <w:t xml:space="preserve">The human being is </w:t>
      </w:r>
      <w:r w:rsidR="007E5DBA">
        <w:t>unfair</w:t>
      </w:r>
      <w:r w:rsidR="00483784">
        <w:t xml:space="preserve"> and </w:t>
      </w:r>
      <w:r w:rsidR="007E5DBA" w:rsidRPr="007E5DBA">
        <w:t>ungrateful.</w:t>
      </w:r>
    </w:p>
    <w:p w:rsidR="00164E94" w:rsidRDefault="005D7D83" w:rsidP="00164E94">
      <w:r>
        <w:t xml:space="preserve">Recall that </w:t>
      </w:r>
      <w:r w:rsidR="007E5DBA" w:rsidRPr="007E5DBA">
        <w:t xml:space="preserve">Abraham said, </w:t>
      </w:r>
      <w:r w:rsidR="00DA64E4">
        <w:t>“</w:t>
      </w:r>
      <w:r w:rsidR="00A810A4">
        <w:t>O m</w:t>
      </w:r>
      <w:r w:rsidR="00AA6733">
        <w:t xml:space="preserve">y </w:t>
      </w:r>
      <w:r w:rsidR="007E5DBA" w:rsidRPr="007E5DBA">
        <w:t>Lord</w:t>
      </w:r>
      <w:r w:rsidR="00AA6733">
        <w:t>, m</w:t>
      </w:r>
      <w:r>
        <w:t xml:space="preserve">ake </w:t>
      </w:r>
      <w:r w:rsidR="00D34D8D">
        <w:t xml:space="preserve">this </w:t>
      </w:r>
      <w:r w:rsidR="007E5DBA" w:rsidRPr="007E5DBA">
        <w:t>land</w:t>
      </w:r>
      <w:r w:rsidR="00D34D8D">
        <w:t xml:space="preserve"> </w:t>
      </w:r>
      <w:r>
        <w:t>peaceful</w:t>
      </w:r>
      <w:r w:rsidR="007E5DBA" w:rsidRPr="007E5DBA">
        <w:t xml:space="preserve">, and </w:t>
      </w:r>
      <w:r>
        <w:t xml:space="preserve">keep </w:t>
      </w:r>
      <w:r w:rsidR="007E5DBA" w:rsidRPr="007E5DBA">
        <w:t xml:space="preserve">me and my </w:t>
      </w:r>
      <w:r>
        <w:t xml:space="preserve">sons </w:t>
      </w:r>
      <w:r w:rsidR="007E5DBA" w:rsidRPr="007E5DBA">
        <w:t>from worshiping idols.</w:t>
      </w:r>
      <w:r w:rsidR="00DA64E4">
        <w:t>”</w:t>
      </w:r>
    </w:p>
    <w:p w:rsidR="00164E94" w:rsidRDefault="00DA64E4" w:rsidP="00164E94">
      <w:r>
        <w:t>“</w:t>
      </w:r>
      <w:r w:rsidR="00AA6733">
        <w:t xml:space="preserve">My </w:t>
      </w:r>
      <w:r w:rsidR="00D34D8D">
        <w:t>Lord</w:t>
      </w:r>
      <w:r w:rsidR="005D7D83">
        <w:t>,</w:t>
      </w:r>
      <w:r w:rsidR="005D7D83" w:rsidRPr="005D7D83">
        <w:t xml:space="preserve"> </w:t>
      </w:r>
      <w:r w:rsidR="005D7D83">
        <w:t>they have led many people astray</w:t>
      </w:r>
      <w:r w:rsidR="004F5334">
        <w:t>.</w:t>
      </w:r>
      <w:r w:rsidR="00D34D8D" w:rsidRPr="00D34D8D">
        <w:t xml:space="preserve"> </w:t>
      </w:r>
      <w:r w:rsidR="004F5334">
        <w:t xml:space="preserve">Whoever </w:t>
      </w:r>
      <w:r w:rsidR="00D34D8D" w:rsidRPr="00D34D8D">
        <w:t xml:space="preserve">follows </w:t>
      </w:r>
      <w:r w:rsidR="00AA6733" w:rsidRPr="00D34D8D">
        <w:t>me</w:t>
      </w:r>
      <w:r w:rsidR="00D34D8D" w:rsidRPr="00D34D8D">
        <w:t xml:space="preserve"> </w:t>
      </w:r>
      <w:r w:rsidR="004F5334">
        <w:t xml:space="preserve">belongs with me; and </w:t>
      </w:r>
      <w:r w:rsidR="00D34D8D" w:rsidRPr="00D34D8D">
        <w:t>whoever disobeys me</w:t>
      </w:r>
      <w:r w:rsidR="003910B3">
        <w:t>—</w:t>
      </w:r>
      <w:r w:rsidR="00D34D8D" w:rsidRPr="00D34D8D">
        <w:t>You are Forgiving</w:t>
      </w:r>
      <w:r w:rsidR="004F5334">
        <w:t xml:space="preserve"> and</w:t>
      </w:r>
      <w:r w:rsidR="00D34D8D" w:rsidRPr="00D34D8D">
        <w:t xml:space="preserve"> Merciful.</w:t>
      </w:r>
    </w:p>
    <w:p w:rsidR="00164E94" w:rsidRDefault="00DA64E4" w:rsidP="00164E94">
      <w:r>
        <w:t>“</w:t>
      </w:r>
      <w:r w:rsidR="00D34D8D" w:rsidRPr="00D34D8D">
        <w:t xml:space="preserve">Our Lord, I have settled some of my </w:t>
      </w:r>
      <w:r w:rsidR="0082521C">
        <w:t xml:space="preserve">offspring </w:t>
      </w:r>
      <w:r w:rsidR="00AA6733">
        <w:t xml:space="preserve">in a </w:t>
      </w:r>
      <w:r w:rsidR="00D34D8D" w:rsidRPr="00D34D8D">
        <w:t>valley</w:t>
      </w:r>
      <w:r w:rsidR="00AA6733">
        <w:t xml:space="preserve"> of no vegetation</w:t>
      </w:r>
      <w:r w:rsidR="00D34D8D" w:rsidRPr="00D34D8D">
        <w:t xml:space="preserve">, </w:t>
      </w:r>
      <w:r w:rsidR="0082521C">
        <w:t>by</w:t>
      </w:r>
      <w:r w:rsidR="00AA6733" w:rsidRPr="00D34D8D">
        <w:t xml:space="preserve"> </w:t>
      </w:r>
      <w:r w:rsidR="00D34D8D" w:rsidRPr="00D34D8D">
        <w:t>Your Sacred House</w:t>
      </w:r>
      <w:r w:rsidR="00A35044">
        <w:t>, o</w:t>
      </w:r>
      <w:r w:rsidR="00D34D8D">
        <w:t xml:space="preserve">ur Lord, </w:t>
      </w:r>
      <w:r w:rsidR="0082521C">
        <w:t xml:space="preserve">so </w:t>
      </w:r>
      <w:r w:rsidR="00D34D8D">
        <w:t>that they may perform the prayers</w:t>
      </w:r>
      <w:r w:rsidR="00A35044">
        <w:t>. S</w:t>
      </w:r>
      <w:r w:rsidR="00AA6733">
        <w:t xml:space="preserve">o make </w:t>
      </w:r>
      <w:r w:rsidR="00A35044">
        <w:t>the hearts of some people</w:t>
      </w:r>
      <w:r w:rsidR="00AA6733">
        <w:t xml:space="preserve"> incline towards them</w:t>
      </w:r>
      <w:r w:rsidR="009F58F1" w:rsidRPr="009F58F1">
        <w:t>, and provide them with fruits,</w:t>
      </w:r>
      <w:r w:rsidR="00AA6733">
        <w:t xml:space="preserve"> that they may </w:t>
      </w:r>
      <w:r w:rsidR="00A35044">
        <w:t>be thankful</w:t>
      </w:r>
      <w:r w:rsidR="009F58F1" w:rsidRPr="009F58F1">
        <w:t>.</w:t>
      </w:r>
      <w:r>
        <w:t>”</w:t>
      </w:r>
    </w:p>
    <w:p w:rsidR="00164E94" w:rsidRDefault="00DA64E4" w:rsidP="00164E94">
      <w:r>
        <w:t>“</w:t>
      </w:r>
      <w:r w:rsidR="009F58F1" w:rsidRPr="009F58F1">
        <w:t xml:space="preserve">Our Lord, You know </w:t>
      </w:r>
      <w:r w:rsidR="009F58F1">
        <w:t>what</w:t>
      </w:r>
      <w:r w:rsidR="009F58F1" w:rsidRPr="009F58F1">
        <w:t xml:space="preserve"> we conceal and </w:t>
      </w:r>
      <w:r w:rsidR="009F58F1">
        <w:t>what</w:t>
      </w:r>
      <w:r w:rsidR="009F58F1" w:rsidRPr="009F58F1">
        <w:t xml:space="preserve"> we reveal</w:t>
      </w:r>
      <w:r w:rsidR="009F58F1">
        <w:t xml:space="preserve">. </w:t>
      </w:r>
      <w:r w:rsidR="0082521C">
        <w:t>And n</w:t>
      </w:r>
      <w:r w:rsidR="009F58F1" w:rsidRPr="009F58F1">
        <w:t xml:space="preserve">othing is hidden from </w:t>
      </w:r>
      <w:r w:rsidR="009F58F1">
        <w:t>God,</w:t>
      </w:r>
      <w:r w:rsidR="009F58F1" w:rsidRPr="009F58F1">
        <w:t xml:space="preserve"> on earth</w:t>
      </w:r>
      <w:bookmarkStart w:id="0" w:name="_GoBack"/>
      <w:bookmarkEnd w:id="0"/>
      <w:r w:rsidR="009F58F1">
        <w:t xml:space="preserve"> or </w:t>
      </w:r>
      <w:r w:rsidR="009F58F1" w:rsidRPr="009F58F1">
        <w:t xml:space="preserve">in the </w:t>
      </w:r>
      <w:r w:rsidR="00AA6733">
        <w:t>heaven</w:t>
      </w:r>
      <w:r w:rsidR="009F58F1" w:rsidRPr="009F58F1">
        <w:t>.</w:t>
      </w:r>
      <w:r>
        <w:t>”</w:t>
      </w:r>
    </w:p>
    <w:p w:rsidR="00164E94" w:rsidRDefault="00DA64E4" w:rsidP="00164E94">
      <w:r>
        <w:lastRenderedPageBreak/>
        <w:t>“</w:t>
      </w:r>
      <w:r w:rsidR="007D789A" w:rsidRPr="007D789A">
        <w:t>Praise be to God</w:t>
      </w:r>
      <w:r w:rsidR="007D789A">
        <w:t>,</w:t>
      </w:r>
      <w:r w:rsidR="007D789A" w:rsidRPr="007D789A">
        <w:t xml:space="preserve"> </w:t>
      </w:r>
      <w:r w:rsidR="002F0A83">
        <w:t xml:space="preserve">Who </w:t>
      </w:r>
      <w:r w:rsidR="007D789A" w:rsidRPr="007D789A">
        <w:t xml:space="preserve">has </w:t>
      </w:r>
      <w:r w:rsidR="002F0A83">
        <w:t>given</w:t>
      </w:r>
      <w:r w:rsidR="002F0A83" w:rsidRPr="007D789A">
        <w:t xml:space="preserve"> </w:t>
      </w:r>
      <w:r w:rsidR="007D789A" w:rsidRPr="007D789A">
        <w:t>me</w:t>
      </w:r>
      <w:r w:rsidR="00E4466B">
        <w:t>,</w:t>
      </w:r>
      <w:r w:rsidR="007D789A" w:rsidRPr="007D789A">
        <w:t xml:space="preserve"> </w:t>
      </w:r>
      <w:r w:rsidR="002F0A83" w:rsidRPr="007D789A">
        <w:t>in my old age</w:t>
      </w:r>
      <w:r w:rsidR="00E4466B">
        <w:t>,</w:t>
      </w:r>
      <w:r w:rsidR="002F0A83" w:rsidRPr="007D789A" w:rsidDel="00AA6733">
        <w:t xml:space="preserve"> </w:t>
      </w:r>
      <w:r w:rsidR="007D789A" w:rsidRPr="007D789A">
        <w:t xml:space="preserve">Ishmael and Isaac. My Lord is the </w:t>
      </w:r>
      <w:r w:rsidR="007D789A">
        <w:t>H</w:t>
      </w:r>
      <w:r w:rsidR="007D789A" w:rsidRPr="007D789A">
        <w:t xml:space="preserve">earer of </w:t>
      </w:r>
      <w:r w:rsidR="007D789A">
        <w:t>P</w:t>
      </w:r>
      <w:r w:rsidR="007D789A" w:rsidRPr="007D789A">
        <w:t>rayers.</w:t>
      </w:r>
      <w:r>
        <w:t>”</w:t>
      </w:r>
    </w:p>
    <w:p w:rsidR="00164E94" w:rsidRDefault="00DA64E4" w:rsidP="00164E94">
      <w:r>
        <w:t>“</w:t>
      </w:r>
      <w:r w:rsidR="00164E94">
        <w:t xml:space="preserve">My Lord, </w:t>
      </w:r>
      <w:r w:rsidR="007D789A">
        <w:t>make</w:t>
      </w:r>
      <w:r w:rsidR="007D789A" w:rsidRPr="007D789A">
        <w:t xml:space="preserve"> </w:t>
      </w:r>
      <w:r w:rsidR="00BB3840">
        <w:t xml:space="preserve">me one who </w:t>
      </w:r>
      <w:r w:rsidR="00483784">
        <w:t xml:space="preserve">performs </w:t>
      </w:r>
      <w:r w:rsidR="00BB3840">
        <w:t>the prayer</w:t>
      </w:r>
      <w:r w:rsidR="007D789A">
        <w:t xml:space="preserve">, and </w:t>
      </w:r>
      <w:r w:rsidR="00BB3840">
        <w:t xml:space="preserve">from my </w:t>
      </w:r>
      <w:r w:rsidR="00AC1871">
        <w:t>offspring</w:t>
      </w:r>
      <w:r w:rsidR="007D789A">
        <w:t xml:space="preserve">. </w:t>
      </w:r>
      <w:r w:rsidR="007D789A" w:rsidRPr="007D789A">
        <w:t xml:space="preserve">Our Lord, </w:t>
      </w:r>
      <w:r w:rsidR="007D789A">
        <w:t>accept</w:t>
      </w:r>
      <w:r w:rsidR="007D789A" w:rsidRPr="007D789A">
        <w:t xml:space="preserve"> </w:t>
      </w:r>
      <w:r w:rsidR="00BB3840">
        <w:t xml:space="preserve">my </w:t>
      </w:r>
      <w:r w:rsidR="0082521C">
        <w:t>supplication</w:t>
      </w:r>
      <w:r w:rsidR="007D789A" w:rsidRPr="007D789A">
        <w:t>.</w:t>
      </w:r>
      <w:r>
        <w:t>”</w:t>
      </w:r>
    </w:p>
    <w:p w:rsidR="00164E94" w:rsidRDefault="00DA64E4" w:rsidP="00164E94">
      <w:r>
        <w:t>“</w:t>
      </w:r>
      <w:r w:rsidR="003C6135">
        <w:t>Our</w:t>
      </w:r>
      <w:r w:rsidR="003C6135" w:rsidRPr="003C6135">
        <w:t xml:space="preserve"> Lord, forgive me</w:t>
      </w:r>
      <w:r w:rsidR="0058791F">
        <w:t>,</w:t>
      </w:r>
      <w:r w:rsidR="00BB6B20">
        <w:t xml:space="preserve"> and</w:t>
      </w:r>
      <w:r w:rsidR="003C6135" w:rsidRPr="003C6135">
        <w:t xml:space="preserve"> my parents, and</w:t>
      </w:r>
      <w:r w:rsidR="004E7E73">
        <w:t xml:space="preserve"> </w:t>
      </w:r>
      <w:r w:rsidR="003C6135" w:rsidRPr="003C6135">
        <w:t xml:space="preserve">the believers, on the </w:t>
      </w:r>
      <w:r w:rsidR="00D14F4C">
        <w:t xml:space="preserve">Day </w:t>
      </w:r>
      <w:r w:rsidR="00E4466B">
        <w:t xml:space="preserve">the </w:t>
      </w:r>
      <w:r w:rsidR="00BB6B20">
        <w:t xml:space="preserve">Reckoning </w:t>
      </w:r>
      <w:r w:rsidR="003C6135" w:rsidRPr="003C6135">
        <w:t>takes place.</w:t>
      </w:r>
      <w:r>
        <w:t>”</w:t>
      </w:r>
    </w:p>
    <w:p w:rsidR="00164E94" w:rsidRDefault="00F16092" w:rsidP="00164E94">
      <w:r>
        <w:t>Do</w:t>
      </w:r>
      <w:r w:rsidRPr="00F16092">
        <w:t xml:space="preserve"> not ever think that </w:t>
      </w:r>
      <w:r>
        <w:t>God</w:t>
      </w:r>
      <w:r w:rsidRPr="00F16092">
        <w:t xml:space="preserve"> is unaware of what the wrongdoers </w:t>
      </w:r>
      <w:r>
        <w:t>do</w:t>
      </w:r>
      <w:r w:rsidRPr="00F16092">
        <w:t xml:space="preserve">. He only </w:t>
      </w:r>
      <w:r>
        <w:t xml:space="preserve">defers them </w:t>
      </w:r>
      <w:r w:rsidR="00C8054E">
        <w:t>until</w:t>
      </w:r>
      <w:r>
        <w:t xml:space="preserve"> a Day when the </w:t>
      </w:r>
      <w:r w:rsidRPr="00F16092">
        <w:t>sight</w:t>
      </w:r>
      <w:r>
        <w:t>s</w:t>
      </w:r>
      <w:r w:rsidRPr="00F16092">
        <w:t xml:space="preserve"> </w:t>
      </w:r>
      <w:r>
        <w:t>stare.</w:t>
      </w:r>
    </w:p>
    <w:p w:rsidR="00164E94" w:rsidRDefault="001E0CA5" w:rsidP="00164E94">
      <w:r>
        <w:t xml:space="preserve">Their necks outstretched, their heads upraised, their gaze unblinking, their hearts </w:t>
      </w:r>
      <w:r w:rsidR="0058791F">
        <w:t>void</w:t>
      </w:r>
      <w:r>
        <w:t>.</w:t>
      </w:r>
    </w:p>
    <w:p w:rsidR="00164E94" w:rsidRDefault="00483784" w:rsidP="00164E94">
      <w:r>
        <w:t>And w</w:t>
      </w:r>
      <w:r w:rsidR="001E0CA5">
        <w:t>arn</w:t>
      </w:r>
      <w:r w:rsidR="001E0CA5" w:rsidRPr="001E0CA5">
        <w:t xml:space="preserve"> </w:t>
      </w:r>
      <w:r w:rsidR="00D90447">
        <w:t>mankind of the Day when the punishment will come upon them, and t</w:t>
      </w:r>
      <w:r w:rsidR="001E0CA5">
        <w:t>he wicked will say</w:t>
      </w:r>
      <w:r w:rsidR="001E0CA5" w:rsidRPr="001E0CA5">
        <w:t xml:space="preserve">, </w:t>
      </w:r>
      <w:r w:rsidR="00DA64E4">
        <w:t>“</w:t>
      </w:r>
      <w:r w:rsidR="00FE435B" w:rsidRPr="00FE435B">
        <w:t xml:space="preserve">Our Lord, </w:t>
      </w:r>
      <w:r w:rsidR="00D90447">
        <w:t>defer us for a little while, and w</w:t>
      </w:r>
      <w:r w:rsidR="001E0CA5" w:rsidRPr="001E0CA5">
        <w:t xml:space="preserve">e will </w:t>
      </w:r>
      <w:r w:rsidR="00D90447">
        <w:t xml:space="preserve">answer </w:t>
      </w:r>
      <w:r w:rsidR="001E0CA5" w:rsidRPr="001E0CA5">
        <w:t>Your call</w:t>
      </w:r>
      <w:r w:rsidR="00D90447">
        <w:t xml:space="preserve"> </w:t>
      </w:r>
      <w:r w:rsidR="001E0CA5" w:rsidRPr="001E0CA5">
        <w:t>and follow the messengers.</w:t>
      </w:r>
      <w:r w:rsidR="00DA64E4">
        <w:t>”</w:t>
      </w:r>
      <w:r w:rsidR="001E0CA5" w:rsidRPr="001E0CA5">
        <w:t xml:space="preserve"> </w:t>
      </w:r>
      <w:r w:rsidR="00E66ECE">
        <w:t>Did you not swear before that there will be no passing away for you</w:t>
      </w:r>
      <w:r w:rsidR="001E0CA5" w:rsidRPr="001E0CA5">
        <w:t>?</w:t>
      </w:r>
    </w:p>
    <w:p w:rsidR="00164E94" w:rsidRDefault="00483784" w:rsidP="00164E94">
      <w:r>
        <w:t>And y</w:t>
      </w:r>
      <w:r w:rsidR="00FE435B" w:rsidRPr="00FE435B">
        <w:t xml:space="preserve">ou </w:t>
      </w:r>
      <w:r w:rsidR="00FE435B">
        <w:t xml:space="preserve">inhabited </w:t>
      </w:r>
      <w:r w:rsidR="00FE435B" w:rsidRPr="00FE435B">
        <w:t xml:space="preserve">the homes of those who wronged </w:t>
      </w:r>
      <w:r w:rsidR="00FE435B">
        <w:t>themselves</w:t>
      </w:r>
      <w:r w:rsidR="00FE435B" w:rsidRPr="00FE435B">
        <w:t xml:space="preserve">, and it </w:t>
      </w:r>
      <w:r w:rsidR="00FE435B">
        <w:t>became</w:t>
      </w:r>
      <w:r w:rsidR="00FE435B" w:rsidRPr="00FE435B">
        <w:t xml:space="preserve"> clear to you how We dealt with </w:t>
      </w:r>
      <w:r w:rsidR="00FE435B">
        <w:t>them</w:t>
      </w:r>
      <w:r w:rsidR="00FE0CEE">
        <w:t xml:space="preserve">, and We cited </w:t>
      </w:r>
      <w:r>
        <w:t xml:space="preserve">for you </w:t>
      </w:r>
      <w:r w:rsidR="00FE0CEE">
        <w:t>the examples</w:t>
      </w:r>
      <w:r>
        <w:t>.</w:t>
      </w:r>
    </w:p>
    <w:p w:rsidR="00164E94" w:rsidRDefault="001C5094" w:rsidP="00164E94">
      <w:r w:rsidRPr="001C5094">
        <w:t xml:space="preserve">They </w:t>
      </w:r>
      <w:r w:rsidR="0058791F">
        <w:t>planned</w:t>
      </w:r>
      <w:r w:rsidR="0058791F" w:rsidRPr="001C5094">
        <w:t xml:space="preserve"> </w:t>
      </w:r>
      <w:r w:rsidRPr="001C5094">
        <w:t xml:space="preserve">their </w:t>
      </w:r>
      <w:r w:rsidR="0058791F">
        <w:t>plans</w:t>
      </w:r>
      <w:r w:rsidRPr="001C5094">
        <w:t xml:space="preserve">, but their </w:t>
      </w:r>
      <w:r w:rsidR="0058791F">
        <w:t>plans</w:t>
      </w:r>
      <w:r w:rsidR="0058791F" w:rsidRPr="001C5094">
        <w:t xml:space="preserve"> </w:t>
      </w:r>
      <w:r w:rsidRPr="001C5094">
        <w:t>are known</w:t>
      </w:r>
      <w:r>
        <w:t xml:space="preserve"> </w:t>
      </w:r>
      <w:r w:rsidRPr="001C5094">
        <w:t xml:space="preserve">to </w:t>
      </w:r>
      <w:r>
        <w:t>God</w:t>
      </w:r>
      <w:r w:rsidRPr="001C5094">
        <w:t xml:space="preserve">, even </w:t>
      </w:r>
      <w:r>
        <w:t xml:space="preserve">if their </w:t>
      </w:r>
      <w:r w:rsidR="0058791F">
        <w:t xml:space="preserve">plans </w:t>
      </w:r>
      <w:r>
        <w:t xml:space="preserve">can eliminate </w:t>
      </w:r>
      <w:r w:rsidRPr="001C5094">
        <w:t>mountains.</w:t>
      </w:r>
    </w:p>
    <w:p w:rsidR="00164E94" w:rsidRDefault="009D2908" w:rsidP="00164E94">
      <w:r w:rsidRPr="009D2908">
        <w:t xml:space="preserve">Do not </w:t>
      </w:r>
      <w:r>
        <w:t xml:space="preserve">ever </w:t>
      </w:r>
      <w:r w:rsidRPr="009D2908">
        <w:t xml:space="preserve">think that </w:t>
      </w:r>
      <w:r>
        <w:t>God</w:t>
      </w:r>
      <w:r w:rsidRPr="009D2908">
        <w:t xml:space="preserve"> will</w:t>
      </w:r>
      <w:r>
        <w:t xml:space="preserve"> </w:t>
      </w:r>
      <w:r w:rsidRPr="009D2908">
        <w:t xml:space="preserve">break His promise to His messengers. </w:t>
      </w:r>
      <w:r>
        <w:t>God</w:t>
      </w:r>
      <w:r w:rsidRPr="009D2908">
        <w:t xml:space="preserve"> is </w:t>
      </w:r>
      <w:r>
        <w:t>Strong</w:t>
      </w:r>
      <w:r w:rsidRPr="009D2908">
        <w:t xml:space="preserve">, </w:t>
      </w:r>
      <w:r>
        <w:t>Able to Avenge</w:t>
      </w:r>
      <w:r w:rsidRPr="009D2908">
        <w:t>.</w:t>
      </w:r>
    </w:p>
    <w:p w:rsidR="00164E94" w:rsidRDefault="0058791F" w:rsidP="00164E94">
      <w:r>
        <w:t>On t</w:t>
      </w:r>
      <w:r w:rsidR="002F25AB" w:rsidRPr="002F25AB">
        <w:t xml:space="preserve">he </w:t>
      </w:r>
      <w:r w:rsidR="00FE0CEE">
        <w:t xml:space="preserve">Day </w:t>
      </w:r>
      <w:r w:rsidR="00421562">
        <w:t xml:space="preserve">when </w:t>
      </w:r>
      <w:r w:rsidR="002F25AB" w:rsidRPr="002F25AB">
        <w:t xml:space="preserve">the </w:t>
      </w:r>
      <w:r w:rsidR="002F25AB">
        <w:t>e</w:t>
      </w:r>
      <w:r w:rsidR="002F25AB" w:rsidRPr="002F25AB">
        <w:t xml:space="preserve">arth </w:t>
      </w:r>
      <w:r w:rsidR="00FE0CEE">
        <w:t>is</w:t>
      </w:r>
      <w:r w:rsidR="002F25AB" w:rsidRPr="002F25AB">
        <w:t xml:space="preserve"> </w:t>
      </w:r>
      <w:r w:rsidR="00FE0CEE">
        <w:t>changed into</w:t>
      </w:r>
      <w:r w:rsidR="002F25AB" w:rsidRPr="002F25AB">
        <w:t xml:space="preserve"> another </w:t>
      </w:r>
      <w:r w:rsidR="002F25AB">
        <w:t>e</w:t>
      </w:r>
      <w:r w:rsidR="002F25AB" w:rsidRPr="002F25AB">
        <w:t>arth</w:t>
      </w:r>
      <w:r w:rsidR="009D2908" w:rsidRPr="009D2908">
        <w:t>, and the heavens</w:t>
      </w:r>
      <w:r w:rsidR="00421562">
        <w:t>, and</w:t>
      </w:r>
      <w:r w:rsidR="009D2908" w:rsidRPr="009D2908">
        <w:t xml:space="preserve"> </w:t>
      </w:r>
      <w:r w:rsidR="002F25AB">
        <w:t xml:space="preserve">they </w:t>
      </w:r>
      <w:r>
        <w:t xml:space="preserve">will </w:t>
      </w:r>
      <w:r w:rsidR="002F25AB">
        <w:t>emerge</w:t>
      </w:r>
      <w:r w:rsidR="009D2908" w:rsidRPr="009D2908">
        <w:t xml:space="preserve"> before </w:t>
      </w:r>
      <w:r w:rsidR="002F25AB">
        <w:t>God</w:t>
      </w:r>
      <w:r w:rsidR="00FE0CEE">
        <w:t xml:space="preserve">, </w:t>
      </w:r>
      <w:r w:rsidR="009D2908" w:rsidRPr="009D2908">
        <w:t xml:space="preserve">the One, the </w:t>
      </w:r>
      <w:r w:rsidR="002F25AB" w:rsidRPr="002F25AB">
        <w:t>Irresistible</w:t>
      </w:r>
      <w:r w:rsidR="009D2908" w:rsidRPr="009D2908">
        <w:t>.</w:t>
      </w:r>
    </w:p>
    <w:p w:rsidR="00421562" w:rsidRDefault="00421562" w:rsidP="00164E94">
      <w:r>
        <w:t>On that Day</w:t>
      </w:r>
      <w:r w:rsidR="002C2741">
        <w:t>,</w:t>
      </w:r>
      <w:r>
        <w:t xml:space="preserve"> you will see the </w:t>
      </w:r>
      <w:r w:rsidR="0082521C">
        <w:t xml:space="preserve">sinners </w:t>
      </w:r>
      <w:r w:rsidR="00E4466B">
        <w:t xml:space="preserve">bound </w:t>
      </w:r>
      <w:r>
        <w:t>together in chains.</w:t>
      </w:r>
      <w:r w:rsidRPr="002F25AB" w:rsidDel="00421562">
        <w:t xml:space="preserve"> </w:t>
      </w:r>
    </w:p>
    <w:p w:rsidR="00164E94" w:rsidRDefault="002F25AB" w:rsidP="00164E94">
      <w:r w:rsidRPr="002F25AB">
        <w:t xml:space="preserve">Their </w:t>
      </w:r>
      <w:r w:rsidR="00421562">
        <w:t xml:space="preserve">garments </w:t>
      </w:r>
      <w:r w:rsidRPr="002F25AB">
        <w:t xml:space="preserve">made of tar, </w:t>
      </w:r>
      <w:r w:rsidR="00421562">
        <w:t>and the Fire covering their faces</w:t>
      </w:r>
      <w:r>
        <w:t>.</w:t>
      </w:r>
    </w:p>
    <w:p w:rsidR="00164E94" w:rsidRDefault="006F1527" w:rsidP="00164E94">
      <w:r>
        <w:t xml:space="preserve">That </w:t>
      </w:r>
      <w:r w:rsidR="00421562">
        <w:t xml:space="preserve">God </w:t>
      </w:r>
      <w:r>
        <w:t>may</w:t>
      </w:r>
      <w:r w:rsidR="00421562">
        <w:t xml:space="preserve"> repay </w:t>
      </w:r>
      <w:r>
        <w:t>each</w:t>
      </w:r>
      <w:r w:rsidR="00421562">
        <w:t xml:space="preserve"> soul according to </w:t>
      </w:r>
      <w:r w:rsidR="0082521C">
        <w:t>what it has earned</w:t>
      </w:r>
      <w:r w:rsidR="00421562">
        <w:t>.</w:t>
      </w:r>
      <w:r w:rsidR="007F0C8C">
        <w:t xml:space="preserve"> </w:t>
      </w:r>
      <w:r w:rsidR="007F0C8C" w:rsidRPr="007F0C8C">
        <w:t xml:space="preserve">God </w:t>
      </w:r>
      <w:r w:rsidR="00421562">
        <w:t xml:space="preserve">is </w:t>
      </w:r>
      <w:r w:rsidR="0082521C">
        <w:t xml:space="preserve">Quick </w:t>
      </w:r>
      <w:r w:rsidR="00421562">
        <w:t>in reckoning</w:t>
      </w:r>
      <w:r w:rsidR="007F0C8C" w:rsidRPr="007F0C8C">
        <w:t>.</w:t>
      </w:r>
    </w:p>
    <w:p w:rsidR="00164E94" w:rsidRPr="00A27B11" w:rsidRDefault="00643869">
      <w:r>
        <w:t xml:space="preserve">This is a proclamation for mankind, </w:t>
      </w:r>
      <w:r w:rsidR="0082521C">
        <w:t xml:space="preserve">that they may be warned thereby, </w:t>
      </w:r>
      <w:r>
        <w:t>and know that He is One God</w:t>
      </w:r>
      <w:r w:rsidR="005863F2">
        <w:t xml:space="preserve">, </w:t>
      </w:r>
      <w:r w:rsidR="0082521C">
        <w:t>and that people of understanding may remember.</w:t>
      </w:r>
    </w:p>
    <w:sectPr w:rsidR="00164E94" w:rsidRPr="00A27B11" w:rsidSect="0045399B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51" w:rsidRDefault="008C5C51" w:rsidP="00C917DC">
      <w:pPr>
        <w:spacing w:after="0" w:line="240" w:lineRule="auto"/>
      </w:pPr>
      <w:r>
        <w:separator/>
      </w:r>
    </w:p>
  </w:endnote>
  <w:endnote w:type="continuationSeparator" w:id="0">
    <w:p w:rsidR="008C5C51" w:rsidRDefault="008C5C51" w:rsidP="00C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51" w:rsidRDefault="008C5C51" w:rsidP="00C917DC">
      <w:pPr>
        <w:spacing w:after="0" w:line="240" w:lineRule="auto"/>
      </w:pPr>
      <w:r>
        <w:separator/>
      </w:r>
    </w:p>
  </w:footnote>
  <w:footnote w:type="continuationSeparator" w:id="0">
    <w:p w:rsidR="008C5C51" w:rsidRDefault="008C5C51" w:rsidP="00C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BB6"/>
    <w:rsid w:val="000002B7"/>
    <w:rsid w:val="00003888"/>
    <w:rsid w:val="000247EE"/>
    <w:rsid w:val="00040B10"/>
    <w:rsid w:val="00094BD6"/>
    <w:rsid w:val="000B0D95"/>
    <w:rsid w:val="000D0718"/>
    <w:rsid w:val="000D44E3"/>
    <w:rsid w:val="000E02F8"/>
    <w:rsid w:val="000E28B1"/>
    <w:rsid w:val="001209B6"/>
    <w:rsid w:val="0012722F"/>
    <w:rsid w:val="001506DC"/>
    <w:rsid w:val="00164E94"/>
    <w:rsid w:val="00177A88"/>
    <w:rsid w:val="001B2828"/>
    <w:rsid w:val="001C5094"/>
    <w:rsid w:val="001D1C47"/>
    <w:rsid w:val="001D761E"/>
    <w:rsid w:val="001E0CA5"/>
    <w:rsid w:val="00202AF2"/>
    <w:rsid w:val="00216C2B"/>
    <w:rsid w:val="0022558A"/>
    <w:rsid w:val="002C2741"/>
    <w:rsid w:val="002E2622"/>
    <w:rsid w:val="002F0A83"/>
    <w:rsid w:val="002F25AB"/>
    <w:rsid w:val="00314CBA"/>
    <w:rsid w:val="00320960"/>
    <w:rsid w:val="003425BC"/>
    <w:rsid w:val="00351662"/>
    <w:rsid w:val="003618E4"/>
    <w:rsid w:val="0036525E"/>
    <w:rsid w:val="003910B3"/>
    <w:rsid w:val="003A2A09"/>
    <w:rsid w:val="003A3D57"/>
    <w:rsid w:val="003A5646"/>
    <w:rsid w:val="003B79AC"/>
    <w:rsid w:val="003C6135"/>
    <w:rsid w:val="003D04F4"/>
    <w:rsid w:val="003D1AFF"/>
    <w:rsid w:val="00421562"/>
    <w:rsid w:val="00430049"/>
    <w:rsid w:val="004306E9"/>
    <w:rsid w:val="0043391F"/>
    <w:rsid w:val="0045399B"/>
    <w:rsid w:val="0045500D"/>
    <w:rsid w:val="00483784"/>
    <w:rsid w:val="004B590F"/>
    <w:rsid w:val="004E7E73"/>
    <w:rsid w:val="004F5334"/>
    <w:rsid w:val="00512FF7"/>
    <w:rsid w:val="00542DDE"/>
    <w:rsid w:val="00555684"/>
    <w:rsid w:val="00565CC3"/>
    <w:rsid w:val="00567242"/>
    <w:rsid w:val="00581039"/>
    <w:rsid w:val="005827CD"/>
    <w:rsid w:val="005838E9"/>
    <w:rsid w:val="005863F2"/>
    <w:rsid w:val="0058791F"/>
    <w:rsid w:val="005C2224"/>
    <w:rsid w:val="005C72D9"/>
    <w:rsid w:val="005D2605"/>
    <w:rsid w:val="005D7D83"/>
    <w:rsid w:val="00612F6A"/>
    <w:rsid w:val="00616807"/>
    <w:rsid w:val="00623328"/>
    <w:rsid w:val="00625342"/>
    <w:rsid w:val="00643869"/>
    <w:rsid w:val="00643A12"/>
    <w:rsid w:val="00651459"/>
    <w:rsid w:val="006707B5"/>
    <w:rsid w:val="00677EFD"/>
    <w:rsid w:val="00681C0F"/>
    <w:rsid w:val="006D42D3"/>
    <w:rsid w:val="006F1527"/>
    <w:rsid w:val="007460AC"/>
    <w:rsid w:val="00781D7E"/>
    <w:rsid w:val="007A723D"/>
    <w:rsid w:val="007B586B"/>
    <w:rsid w:val="007B79EB"/>
    <w:rsid w:val="007C479A"/>
    <w:rsid w:val="007D789A"/>
    <w:rsid w:val="007E24F0"/>
    <w:rsid w:val="007E5DBA"/>
    <w:rsid w:val="007E69CB"/>
    <w:rsid w:val="007F0C8C"/>
    <w:rsid w:val="007F4B28"/>
    <w:rsid w:val="008050B6"/>
    <w:rsid w:val="008121ED"/>
    <w:rsid w:val="00821276"/>
    <w:rsid w:val="0082521C"/>
    <w:rsid w:val="00833213"/>
    <w:rsid w:val="0083384A"/>
    <w:rsid w:val="00852110"/>
    <w:rsid w:val="0088786B"/>
    <w:rsid w:val="0089202E"/>
    <w:rsid w:val="008960F8"/>
    <w:rsid w:val="008A7B37"/>
    <w:rsid w:val="008B3A6D"/>
    <w:rsid w:val="008C5C51"/>
    <w:rsid w:val="008E1C2C"/>
    <w:rsid w:val="00914CE6"/>
    <w:rsid w:val="00934C3D"/>
    <w:rsid w:val="00950CBF"/>
    <w:rsid w:val="00964393"/>
    <w:rsid w:val="00964B3F"/>
    <w:rsid w:val="009704DF"/>
    <w:rsid w:val="00990C9A"/>
    <w:rsid w:val="00991B65"/>
    <w:rsid w:val="009A0ABA"/>
    <w:rsid w:val="009A451A"/>
    <w:rsid w:val="009A6885"/>
    <w:rsid w:val="009B2F06"/>
    <w:rsid w:val="009D2908"/>
    <w:rsid w:val="009D58CE"/>
    <w:rsid w:val="009D5B69"/>
    <w:rsid w:val="009F58F1"/>
    <w:rsid w:val="00A01332"/>
    <w:rsid w:val="00A027BD"/>
    <w:rsid w:val="00A14BAE"/>
    <w:rsid w:val="00A231F1"/>
    <w:rsid w:val="00A269AB"/>
    <w:rsid w:val="00A27B11"/>
    <w:rsid w:val="00A35044"/>
    <w:rsid w:val="00A4123C"/>
    <w:rsid w:val="00A43745"/>
    <w:rsid w:val="00A47B83"/>
    <w:rsid w:val="00A63A40"/>
    <w:rsid w:val="00A65F2A"/>
    <w:rsid w:val="00A67D8D"/>
    <w:rsid w:val="00A71B3A"/>
    <w:rsid w:val="00A75BED"/>
    <w:rsid w:val="00A810A4"/>
    <w:rsid w:val="00AA6733"/>
    <w:rsid w:val="00AB340D"/>
    <w:rsid w:val="00AC1871"/>
    <w:rsid w:val="00AD1C08"/>
    <w:rsid w:val="00AE7BB6"/>
    <w:rsid w:val="00B07BCF"/>
    <w:rsid w:val="00B22865"/>
    <w:rsid w:val="00B2308D"/>
    <w:rsid w:val="00B37990"/>
    <w:rsid w:val="00B47142"/>
    <w:rsid w:val="00B55BC7"/>
    <w:rsid w:val="00B649BE"/>
    <w:rsid w:val="00B75ACE"/>
    <w:rsid w:val="00B76FDC"/>
    <w:rsid w:val="00BB3840"/>
    <w:rsid w:val="00BB6B20"/>
    <w:rsid w:val="00BD18E4"/>
    <w:rsid w:val="00BF64A0"/>
    <w:rsid w:val="00C1107A"/>
    <w:rsid w:val="00C32CBE"/>
    <w:rsid w:val="00C3672B"/>
    <w:rsid w:val="00C8054E"/>
    <w:rsid w:val="00C917DC"/>
    <w:rsid w:val="00CA43ED"/>
    <w:rsid w:val="00CB1241"/>
    <w:rsid w:val="00CC19DD"/>
    <w:rsid w:val="00CC3299"/>
    <w:rsid w:val="00CC756C"/>
    <w:rsid w:val="00CF0CFF"/>
    <w:rsid w:val="00D1040E"/>
    <w:rsid w:val="00D14F4C"/>
    <w:rsid w:val="00D34D8D"/>
    <w:rsid w:val="00D438C2"/>
    <w:rsid w:val="00D47559"/>
    <w:rsid w:val="00D54EA2"/>
    <w:rsid w:val="00D66222"/>
    <w:rsid w:val="00D85AE4"/>
    <w:rsid w:val="00D90447"/>
    <w:rsid w:val="00D924E9"/>
    <w:rsid w:val="00DA64E4"/>
    <w:rsid w:val="00DB624E"/>
    <w:rsid w:val="00DC536E"/>
    <w:rsid w:val="00DD5077"/>
    <w:rsid w:val="00DE77A8"/>
    <w:rsid w:val="00DF56BA"/>
    <w:rsid w:val="00E4466B"/>
    <w:rsid w:val="00E44DB2"/>
    <w:rsid w:val="00E50665"/>
    <w:rsid w:val="00E66ECE"/>
    <w:rsid w:val="00E8788A"/>
    <w:rsid w:val="00EB3000"/>
    <w:rsid w:val="00EF40D2"/>
    <w:rsid w:val="00F15813"/>
    <w:rsid w:val="00F16092"/>
    <w:rsid w:val="00F37487"/>
    <w:rsid w:val="00F52755"/>
    <w:rsid w:val="00F54E4C"/>
    <w:rsid w:val="00F61713"/>
    <w:rsid w:val="00F67DCC"/>
    <w:rsid w:val="00FB6907"/>
    <w:rsid w:val="00FC312A"/>
    <w:rsid w:val="00FD79E4"/>
    <w:rsid w:val="00FE0CEE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FF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D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AFF"/>
    <w:pPr>
      <w:ind w:left="720"/>
      <w:contextualSpacing/>
    </w:pPr>
  </w:style>
  <w:style w:type="paragraph" w:styleId="NoSpacing">
    <w:name w:val="No Spacing"/>
    <w:uiPriority w:val="1"/>
    <w:qFormat/>
    <w:rsid w:val="003D1AFF"/>
    <w:pPr>
      <w:numPr>
        <w:numId w:val="2"/>
      </w:num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1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7DC"/>
  </w:style>
  <w:style w:type="paragraph" w:styleId="Footer">
    <w:name w:val="footer"/>
    <w:basedOn w:val="Normal"/>
    <w:link w:val="FooterChar"/>
    <w:uiPriority w:val="99"/>
    <w:semiHidden/>
    <w:unhideWhenUsed/>
    <w:rsid w:val="00C91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7DC"/>
  </w:style>
  <w:style w:type="character" w:customStyle="1" w:styleId="col">
    <w:name w:val="col"/>
    <w:basedOn w:val="DefaultParagraphFont"/>
    <w:rsid w:val="00D9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1283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17</cp:revision>
  <dcterms:created xsi:type="dcterms:W3CDTF">2011-12-10T21:02:00Z</dcterms:created>
  <dcterms:modified xsi:type="dcterms:W3CDTF">2012-05-10T03:07:00Z</dcterms:modified>
</cp:coreProperties>
</file>