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06" w:rsidRDefault="009B2F06" w:rsidP="009B2F06">
      <w:r>
        <w:t>Alif</w:t>
      </w:r>
      <w:r w:rsidR="005B6D53">
        <w:t>,</w:t>
      </w:r>
      <w:r w:rsidR="00247E2F">
        <w:t xml:space="preserve"> </w:t>
      </w:r>
      <w:r>
        <w:t>Lam</w:t>
      </w:r>
      <w:r w:rsidR="005B6D53">
        <w:t>,</w:t>
      </w:r>
      <w:r w:rsidR="00247E2F">
        <w:t xml:space="preserve"> </w:t>
      </w:r>
      <w:r>
        <w:t>Meem</w:t>
      </w:r>
      <w:r w:rsidR="005B6D53">
        <w:t>,</w:t>
      </w:r>
      <w:r w:rsidR="00247E2F">
        <w:t xml:space="preserve"> </w:t>
      </w:r>
      <w:r>
        <w:t>Ra. T</w:t>
      </w:r>
      <w:r w:rsidR="004F29C9">
        <w:t xml:space="preserve">hese are the </w:t>
      </w:r>
      <w:r w:rsidR="00247E2F">
        <w:t xml:space="preserve">signs </w:t>
      </w:r>
      <w:r w:rsidR="004F29C9">
        <w:t xml:space="preserve">of the </w:t>
      </w:r>
      <w:r w:rsidR="00247E2F">
        <w:t>Scripture</w:t>
      </w:r>
      <w:r w:rsidR="004F29C9">
        <w:t xml:space="preserve">. </w:t>
      </w:r>
      <w:r w:rsidR="004F29C9" w:rsidRPr="004F29C9">
        <w:t>What is revealed to you from your Lord is the truth, but most people do not believe.</w:t>
      </w:r>
    </w:p>
    <w:p w:rsidR="00AF018A" w:rsidRDefault="00AF018A" w:rsidP="009B2F06">
      <w:r w:rsidRPr="00AF018A">
        <w:t xml:space="preserve">God is He who raised the heavens without pillars that you can see, and then settled </w:t>
      </w:r>
      <w:r w:rsidR="005B6D53">
        <w:t>on</w:t>
      </w:r>
      <w:r w:rsidRPr="00AF018A">
        <w:t xml:space="preserve"> the </w:t>
      </w:r>
      <w:r w:rsidR="00B51CC4">
        <w:t>T</w:t>
      </w:r>
      <w:r w:rsidR="00B51CC4" w:rsidRPr="00AF018A">
        <w:t>hrone</w:t>
      </w:r>
      <w:r>
        <w:t xml:space="preserve">. </w:t>
      </w:r>
      <w:r w:rsidR="00A20E8C">
        <w:t xml:space="preserve">And </w:t>
      </w:r>
      <w:r>
        <w:t xml:space="preserve">He </w:t>
      </w:r>
      <w:r w:rsidR="00247E2F">
        <w:t xml:space="preserve">regulated </w:t>
      </w:r>
      <w:r>
        <w:t>the sun and the moon</w:t>
      </w:r>
      <w:r w:rsidRPr="00AF018A">
        <w:t>, each running for a specified period. He manages all affairs</w:t>
      </w:r>
      <w:r w:rsidR="00247E2F">
        <w:t>, and</w:t>
      </w:r>
      <w:r w:rsidR="00247E2F" w:rsidRPr="00AF018A">
        <w:t xml:space="preserve"> </w:t>
      </w:r>
      <w:r w:rsidRPr="00AF018A">
        <w:t xml:space="preserve">He explains the </w:t>
      </w:r>
      <w:r w:rsidR="00247E2F">
        <w:t>signs</w:t>
      </w:r>
      <w:r w:rsidRPr="00AF018A">
        <w:t xml:space="preserve">, that you may be certain of </w:t>
      </w:r>
      <w:r w:rsidR="005D14C1">
        <w:t xml:space="preserve">the </w:t>
      </w:r>
      <w:r w:rsidRPr="00AF018A">
        <w:t xml:space="preserve">meeting </w:t>
      </w:r>
      <w:r w:rsidR="005D14C1">
        <w:t xml:space="preserve">with </w:t>
      </w:r>
      <w:r w:rsidRPr="00AF018A">
        <w:t>your Lord.</w:t>
      </w:r>
    </w:p>
    <w:p w:rsidR="009B2F06" w:rsidRDefault="00F4576C" w:rsidP="009B2F06">
      <w:r>
        <w:t>And i</w:t>
      </w:r>
      <w:r w:rsidR="00F84FB6">
        <w:t xml:space="preserve">t is He </w:t>
      </w:r>
      <w:r w:rsidR="00F84FB6" w:rsidRPr="00F84FB6">
        <w:t>who spread the earth</w:t>
      </w:r>
      <w:r w:rsidR="003004DD">
        <w:t>,</w:t>
      </w:r>
      <w:r w:rsidR="00F84FB6" w:rsidRPr="00F84FB6">
        <w:t xml:space="preserve"> </w:t>
      </w:r>
      <w:r w:rsidR="006544CB">
        <w:t xml:space="preserve">and placed </w:t>
      </w:r>
      <w:r w:rsidR="00CF7300">
        <w:t>in</w:t>
      </w:r>
      <w:r w:rsidR="00A82037">
        <w:t xml:space="preserve"> it </w:t>
      </w:r>
      <w:r w:rsidR="006544CB">
        <w:t>mountains and rivers</w:t>
      </w:r>
      <w:r w:rsidR="00F84FB6" w:rsidRPr="00F84FB6">
        <w:t xml:space="preserve">. </w:t>
      </w:r>
      <w:r w:rsidR="00CF7300">
        <w:t>And He placed in it two kinds of every fruit</w:t>
      </w:r>
      <w:r w:rsidR="00F84FB6" w:rsidRPr="00F84FB6">
        <w:t xml:space="preserve">. </w:t>
      </w:r>
      <w:r w:rsidR="003004DD">
        <w:t>He causes the night to overlap the day</w:t>
      </w:r>
      <w:r w:rsidR="00F84FB6" w:rsidRPr="00F84FB6">
        <w:t xml:space="preserve">. </w:t>
      </w:r>
      <w:r w:rsidR="003004DD">
        <w:t xml:space="preserve">In </w:t>
      </w:r>
      <w:r w:rsidR="005D14C1">
        <w:t xml:space="preserve">that </w:t>
      </w:r>
      <w:r w:rsidR="003004DD">
        <w:t xml:space="preserve">are </w:t>
      </w:r>
      <w:r w:rsidR="00BA50DB">
        <w:t>signs</w:t>
      </w:r>
      <w:r w:rsidR="00A82037">
        <w:t xml:space="preserve"> </w:t>
      </w:r>
      <w:r w:rsidR="003004DD">
        <w:t>for people who reflect.</w:t>
      </w:r>
    </w:p>
    <w:p w:rsidR="009B2F06" w:rsidRDefault="002A0040" w:rsidP="009B2F06">
      <w:r w:rsidRPr="002A0040">
        <w:t xml:space="preserve">On earth </w:t>
      </w:r>
      <w:r w:rsidR="003004DD" w:rsidRPr="003004DD">
        <w:t xml:space="preserve">are </w:t>
      </w:r>
      <w:r w:rsidR="00816D70">
        <w:t xml:space="preserve">adjacent </w:t>
      </w:r>
      <w:r w:rsidR="003004DD" w:rsidRPr="003004DD">
        <w:t>terrains</w:t>
      </w:r>
      <w:r>
        <w:t xml:space="preserve">, and gardens of </w:t>
      </w:r>
      <w:r w:rsidR="005333C1">
        <w:t>vines</w:t>
      </w:r>
      <w:r>
        <w:t xml:space="preserve">, </w:t>
      </w:r>
      <w:r w:rsidR="003004DD" w:rsidRPr="003004DD">
        <w:t xml:space="preserve">and </w:t>
      </w:r>
      <w:r>
        <w:t>crops</w:t>
      </w:r>
      <w:r w:rsidR="003004DD" w:rsidRPr="003004DD">
        <w:t>,</w:t>
      </w:r>
      <w:r>
        <w:t xml:space="preserve"> </w:t>
      </w:r>
      <w:r w:rsidR="003004DD" w:rsidRPr="003004DD">
        <w:t xml:space="preserve">and </w:t>
      </w:r>
      <w:r w:rsidR="005333C1">
        <w:t>date-</w:t>
      </w:r>
      <w:r w:rsidR="003004DD" w:rsidRPr="003004DD">
        <w:t>palms</w:t>
      </w:r>
      <w:r>
        <w:t>,</w:t>
      </w:r>
      <w:r w:rsidR="003004DD" w:rsidRPr="003004DD">
        <w:t xml:space="preserve"> </w:t>
      </w:r>
      <w:r>
        <w:t xml:space="preserve">from the same root or from </w:t>
      </w:r>
      <w:r w:rsidRPr="002A0040">
        <w:t>distinct roots</w:t>
      </w:r>
      <w:r w:rsidR="003004DD" w:rsidRPr="003004DD">
        <w:t xml:space="preserve">, </w:t>
      </w:r>
      <w:r>
        <w:t>irrigated with the same water</w:t>
      </w:r>
      <w:r w:rsidR="00816D70">
        <w:t xml:space="preserve">. </w:t>
      </w:r>
      <w:r w:rsidR="00614EDF">
        <w:t>W</w:t>
      </w:r>
      <w:r w:rsidR="00614EDF" w:rsidRPr="00614EDF">
        <w:t xml:space="preserve">e make some taste better than </w:t>
      </w:r>
      <w:r w:rsidR="00816D70" w:rsidRPr="00614EDF">
        <w:t>others</w:t>
      </w:r>
      <w:r w:rsidRPr="002A0040">
        <w:t xml:space="preserve">. </w:t>
      </w:r>
      <w:r w:rsidR="00614EDF">
        <w:t xml:space="preserve">In </w:t>
      </w:r>
      <w:r w:rsidR="005D14C1">
        <w:t xml:space="preserve">that </w:t>
      </w:r>
      <w:r w:rsidR="00614EDF">
        <w:t xml:space="preserve">are proofs for people who </w:t>
      </w:r>
      <w:r w:rsidR="00614EDF" w:rsidRPr="00614EDF">
        <w:t>reason</w:t>
      </w:r>
      <w:r w:rsidR="00614EDF">
        <w:t>.</w:t>
      </w:r>
    </w:p>
    <w:p w:rsidR="009B2F06" w:rsidRDefault="00866631" w:rsidP="009B2F06">
      <w:r>
        <w:t>Should you wonder</w:t>
      </w:r>
      <w:r w:rsidR="007B436A">
        <w:t>—</w:t>
      </w:r>
      <w:r w:rsidR="00614EDF" w:rsidRPr="00614EDF">
        <w:t xml:space="preserve">the </w:t>
      </w:r>
      <w:r w:rsidR="002705D7">
        <w:t xml:space="preserve">real </w:t>
      </w:r>
      <w:r w:rsidR="00614EDF" w:rsidRPr="00614EDF">
        <w:t xml:space="preserve">wonder is their saying: </w:t>
      </w:r>
      <w:r w:rsidR="00ED30D9">
        <w:t>“</w:t>
      </w:r>
      <w:r w:rsidR="00614EDF">
        <w:t xml:space="preserve">When we </w:t>
      </w:r>
      <w:r w:rsidR="002E41FC">
        <w:t xml:space="preserve">have </w:t>
      </w:r>
      <w:r>
        <w:t xml:space="preserve">become </w:t>
      </w:r>
      <w:r w:rsidR="00614EDF">
        <w:t>dust</w:t>
      </w:r>
      <w:r w:rsidR="00614EDF" w:rsidRPr="00614EDF">
        <w:t xml:space="preserve">, </w:t>
      </w:r>
      <w:r w:rsidR="00A82037">
        <w:t xml:space="preserve">will </w:t>
      </w:r>
      <w:r w:rsidR="00BA50DB">
        <w:t xml:space="preserve">we </w:t>
      </w:r>
      <w:r w:rsidR="00A82037">
        <w:t>be in a new creation</w:t>
      </w:r>
      <w:r w:rsidR="00614EDF" w:rsidRPr="00614EDF">
        <w:t>?</w:t>
      </w:r>
      <w:r w:rsidR="00ED30D9">
        <w:t>”</w:t>
      </w:r>
      <w:r w:rsidR="00614EDF" w:rsidRPr="00614EDF">
        <w:t xml:space="preserve"> </w:t>
      </w:r>
      <w:r w:rsidR="005333C1">
        <w:t>Those</w:t>
      </w:r>
      <w:r w:rsidR="005333C1" w:rsidRPr="00933131">
        <w:t xml:space="preserve"> </w:t>
      </w:r>
      <w:r w:rsidR="00614EDF" w:rsidRPr="00614EDF">
        <w:t xml:space="preserve">are </w:t>
      </w:r>
      <w:r w:rsidR="00182D39">
        <w:t>they</w:t>
      </w:r>
      <w:r w:rsidR="00614EDF" w:rsidRPr="00614EDF">
        <w:t xml:space="preserve"> who </w:t>
      </w:r>
      <w:r>
        <w:t xml:space="preserve">defied </w:t>
      </w:r>
      <w:r w:rsidR="00614EDF" w:rsidRPr="00614EDF">
        <w:t xml:space="preserve">their Lord. </w:t>
      </w:r>
      <w:r w:rsidR="005333C1">
        <w:t>Those</w:t>
      </w:r>
      <w:r w:rsidR="005333C1" w:rsidRPr="00933131">
        <w:t xml:space="preserve"> </w:t>
      </w:r>
      <w:r w:rsidR="00933131" w:rsidRPr="00933131">
        <w:t xml:space="preserve">are </w:t>
      </w:r>
      <w:r w:rsidR="00182D39">
        <w:t>they</w:t>
      </w:r>
      <w:r w:rsidR="00933131" w:rsidRPr="00933131">
        <w:t xml:space="preserve"> who will have</w:t>
      </w:r>
      <w:r w:rsidR="00933131">
        <w:t xml:space="preserve"> </w:t>
      </w:r>
      <w:r w:rsidR="00A82037">
        <w:t xml:space="preserve">yokes </w:t>
      </w:r>
      <w:r w:rsidR="00933131" w:rsidRPr="00933131">
        <w:t xml:space="preserve">around their necks. </w:t>
      </w:r>
      <w:r w:rsidR="005333C1">
        <w:t>Those</w:t>
      </w:r>
      <w:r w:rsidR="005333C1" w:rsidRPr="00933131">
        <w:t xml:space="preserve"> </w:t>
      </w:r>
      <w:r w:rsidR="00933131" w:rsidRPr="00933131">
        <w:t xml:space="preserve">are the </w:t>
      </w:r>
      <w:r w:rsidR="00C926AF">
        <w:t xml:space="preserve">inhabitants of </w:t>
      </w:r>
      <w:r w:rsidR="00933131">
        <w:t>the Fire</w:t>
      </w:r>
      <w:r w:rsidR="00933131" w:rsidRPr="00933131">
        <w:t xml:space="preserve">, </w:t>
      </w:r>
      <w:r w:rsidR="00A82037">
        <w:t>where they will remain forever</w:t>
      </w:r>
      <w:r w:rsidR="00933131" w:rsidRPr="00933131">
        <w:t>.</w:t>
      </w:r>
    </w:p>
    <w:p w:rsidR="009B2F06" w:rsidRDefault="007E1DF6" w:rsidP="009B2F06">
      <w:r>
        <w:t>And t</w:t>
      </w:r>
      <w:r w:rsidR="002A7AD4" w:rsidRPr="002A7AD4">
        <w:t xml:space="preserve">hey </w:t>
      </w:r>
      <w:r w:rsidR="0084061C">
        <w:t xml:space="preserve">urge </w:t>
      </w:r>
      <w:r w:rsidR="002A7AD4" w:rsidRPr="002A7AD4">
        <w:t xml:space="preserve">you to </w:t>
      </w:r>
      <w:r w:rsidR="002A7AD4">
        <w:t xml:space="preserve">hasten </w:t>
      </w:r>
      <w:r w:rsidR="00A82037">
        <w:t>evil before good,</w:t>
      </w:r>
      <w:r w:rsidR="002A7AD4">
        <w:t xml:space="preserve"> </w:t>
      </w:r>
      <w:r w:rsidR="005D14C1">
        <w:t>though</w:t>
      </w:r>
      <w:r w:rsidR="005D14C1" w:rsidRPr="002A7AD4">
        <w:t xml:space="preserve"> </w:t>
      </w:r>
      <w:r w:rsidR="002A7AD4" w:rsidRPr="002A7AD4">
        <w:t>examples have passed away before them.</w:t>
      </w:r>
      <w:r w:rsidR="001201FF">
        <w:t xml:space="preserve"> Y</w:t>
      </w:r>
      <w:r w:rsidR="002A7AD4" w:rsidRPr="002A7AD4">
        <w:t>our Lord is full of</w:t>
      </w:r>
      <w:r w:rsidR="001201FF">
        <w:t xml:space="preserve"> forgiveness </w:t>
      </w:r>
      <w:r w:rsidR="00F05C3D">
        <w:t>towards</w:t>
      </w:r>
      <w:r w:rsidR="0084061C">
        <w:t xml:space="preserve"> </w:t>
      </w:r>
      <w:r w:rsidR="00A82037">
        <w:t>the people for their wrongdoings</w:t>
      </w:r>
      <w:r w:rsidR="00F05C3D">
        <w:t xml:space="preserve">, </w:t>
      </w:r>
      <w:r w:rsidR="0084061C">
        <w:t>yet y</w:t>
      </w:r>
      <w:r w:rsidR="001201FF">
        <w:t xml:space="preserve">our Lord is severe in </w:t>
      </w:r>
      <w:r w:rsidR="00A82037">
        <w:t>retribution</w:t>
      </w:r>
      <w:r w:rsidR="002A7AD4" w:rsidRPr="002A7AD4">
        <w:t>.</w:t>
      </w:r>
    </w:p>
    <w:p w:rsidR="009B2F06" w:rsidRDefault="001201FF" w:rsidP="009B2F06">
      <w:r w:rsidRPr="001201FF">
        <w:t xml:space="preserve">Those who disbelieve say, </w:t>
      </w:r>
      <w:r w:rsidR="00ED30D9">
        <w:t>“</w:t>
      </w:r>
      <w:r w:rsidR="00F05C3D">
        <w:t xml:space="preserve">Why </w:t>
      </w:r>
      <w:r w:rsidR="00A82037">
        <w:t>was a miracle not sent down to him from his Lord</w:t>
      </w:r>
      <w:r w:rsidR="002E41FC">
        <w:t>?</w:t>
      </w:r>
      <w:r w:rsidR="00ED30D9">
        <w:t>”</w:t>
      </w:r>
      <w:r w:rsidR="002E41FC" w:rsidRPr="001201FF">
        <w:t xml:space="preserve"> </w:t>
      </w:r>
      <w:r w:rsidRPr="001201FF">
        <w:t xml:space="preserve">You are </w:t>
      </w:r>
      <w:r w:rsidR="00F05C3D">
        <w:t xml:space="preserve">only </w:t>
      </w:r>
      <w:r w:rsidRPr="001201FF">
        <w:t>a</w:t>
      </w:r>
      <w:r>
        <w:t xml:space="preserve"> warner</w:t>
      </w:r>
      <w:r w:rsidR="002E41FC">
        <w:t>, and</w:t>
      </w:r>
      <w:r w:rsidR="00A82037">
        <w:t xml:space="preserve"> </w:t>
      </w:r>
      <w:r w:rsidR="00F05C3D">
        <w:t xml:space="preserve">to </w:t>
      </w:r>
      <w:r w:rsidRPr="001201FF">
        <w:t xml:space="preserve">every </w:t>
      </w:r>
      <w:r w:rsidR="000A4698">
        <w:t>community</w:t>
      </w:r>
      <w:r w:rsidRPr="001201FF">
        <w:t xml:space="preserve"> is a guide.</w:t>
      </w:r>
    </w:p>
    <w:p w:rsidR="009B2F06" w:rsidRDefault="00424367" w:rsidP="009B2F06">
      <w:r>
        <w:t>God</w:t>
      </w:r>
      <w:r w:rsidRPr="00424367">
        <w:t xml:space="preserve"> knows what every female bears, </w:t>
      </w:r>
      <w:r w:rsidR="00F05C3D">
        <w:t>and every increase and decrease of the wombs</w:t>
      </w:r>
      <w:r w:rsidRPr="00424367">
        <w:t xml:space="preserve">. </w:t>
      </w:r>
      <w:r>
        <w:t xml:space="preserve">With Him, everything </w:t>
      </w:r>
      <w:r w:rsidR="00F05C3D">
        <w:t xml:space="preserve">is by </w:t>
      </w:r>
      <w:r>
        <w:t>measure.</w:t>
      </w:r>
    </w:p>
    <w:p w:rsidR="009B2F06" w:rsidRDefault="00072CF8" w:rsidP="009B2F06">
      <w:r>
        <w:t>The K</w:t>
      </w:r>
      <w:r w:rsidRPr="00072CF8">
        <w:t xml:space="preserve">nower of the </w:t>
      </w:r>
      <w:r>
        <w:t>Invisible</w:t>
      </w:r>
      <w:r w:rsidRPr="00072CF8">
        <w:t xml:space="preserve"> and the </w:t>
      </w:r>
      <w:r>
        <w:t>Visible</w:t>
      </w:r>
      <w:r w:rsidR="00CF7300">
        <w:t>;</w:t>
      </w:r>
      <w:r w:rsidRPr="00072CF8">
        <w:t xml:space="preserve"> the Grand, the </w:t>
      </w:r>
      <w:r>
        <w:t>Supreme.</w:t>
      </w:r>
    </w:p>
    <w:p w:rsidR="009B2F06" w:rsidRDefault="00072CF8" w:rsidP="009B2F06">
      <w:r w:rsidRPr="00072CF8">
        <w:t>It is the same</w:t>
      </w:r>
      <w:r w:rsidR="00845DE6">
        <w:t>;</w:t>
      </w:r>
      <w:r w:rsidR="00B37BAA">
        <w:t xml:space="preserve"> </w:t>
      </w:r>
      <w:r w:rsidRPr="00072CF8">
        <w:t xml:space="preserve">whether </w:t>
      </w:r>
      <w:r w:rsidR="00854A7B">
        <w:t>one</w:t>
      </w:r>
      <w:r w:rsidR="00B37BAA">
        <w:t xml:space="preserve"> </w:t>
      </w:r>
      <w:r w:rsidRPr="00072CF8">
        <w:t>of</w:t>
      </w:r>
      <w:r>
        <w:t xml:space="preserve"> you conceals his speech</w:t>
      </w:r>
      <w:r w:rsidR="00B37BAA">
        <w:t>,</w:t>
      </w:r>
      <w:r>
        <w:t xml:space="preserve"> or declares</w:t>
      </w:r>
      <w:r w:rsidR="00B37BAA">
        <w:t xml:space="preserve"> it</w:t>
      </w:r>
      <w:r w:rsidR="002E41FC">
        <w:t xml:space="preserve">; </w:t>
      </w:r>
      <w:r w:rsidR="00B636F0">
        <w:t xml:space="preserve">whether </w:t>
      </w:r>
      <w:r w:rsidR="00B37BAA">
        <w:t>he goes into hiding</w:t>
      </w:r>
      <w:r w:rsidR="00B37BAA" w:rsidRPr="00072CF8">
        <w:t xml:space="preserve"> </w:t>
      </w:r>
      <w:r w:rsidR="00912F3E">
        <w:t>by</w:t>
      </w:r>
      <w:r w:rsidRPr="00072CF8">
        <w:t xml:space="preserve"> night</w:t>
      </w:r>
      <w:r w:rsidR="00B37BAA">
        <w:t>,</w:t>
      </w:r>
      <w:r w:rsidRPr="00072CF8">
        <w:t xml:space="preserve"> </w:t>
      </w:r>
      <w:r w:rsidR="00912F3E" w:rsidRPr="00912F3E">
        <w:t xml:space="preserve">or </w:t>
      </w:r>
      <w:r w:rsidR="00912F3E">
        <w:t>goes</w:t>
      </w:r>
      <w:r w:rsidR="00912F3E" w:rsidRPr="00912F3E">
        <w:t xml:space="preserve"> out </w:t>
      </w:r>
      <w:r w:rsidR="00912F3E">
        <w:t>by</w:t>
      </w:r>
      <w:r w:rsidR="00912F3E" w:rsidRPr="00912F3E">
        <w:t xml:space="preserve"> day</w:t>
      </w:r>
      <w:r w:rsidRPr="00072CF8">
        <w:t>.</w:t>
      </w:r>
    </w:p>
    <w:p w:rsidR="009B2F06" w:rsidRDefault="00B37BAA" w:rsidP="00E21771">
      <w:r>
        <w:t xml:space="preserve">He has </w:t>
      </w:r>
      <w:r w:rsidR="003455A6">
        <w:t>a succession</w:t>
      </w:r>
      <w:r w:rsidR="00CF7300">
        <w:t>;</w:t>
      </w:r>
      <w:r w:rsidR="00912F3E" w:rsidRPr="00912F3E">
        <w:t xml:space="preserve"> before </w:t>
      </w:r>
      <w:r w:rsidR="00912F3E">
        <w:t xml:space="preserve">him </w:t>
      </w:r>
      <w:r w:rsidR="00912F3E" w:rsidRPr="00912F3E">
        <w:t>and behind him</w:t>
      </w:r>
      <w:r w:rsidR="00854A7B">
        <w:t xml:space="preserve">, </w:t>
      </w:r>
      <w:r w:rsidR="003455A6">
        <w:t>protecting</w:t>
      </w:r>
      <w:r w:rsidR="003455A6" w:rsidRPr="00912F3E">
        <w:t xml:space="preserve"> </w:t>
      </w:r>
      <w:r w:rsidR="00912F3E" w:rsidRPr="00912F3E">
        <w:t xml:space="preserve">him by </w:t>
      </w:r>
      <w:r w:rsidR="005333C1">
        <w:t>God’s command</w:t>
      </w:r>
      <w:r w:rsidR="00912F3E" w:rsidRPr="00912F3E">
        <w:t>.</w:t>
      </w:r>
      <w:r w:rsidR="00912F3E">
        <w:t xml:space="preserve"> God </w:t>
      </w:r>
      <w:r w:rsidR="00912F3E" w:rsidRPr="00912F3E">
        <w:t xml:space="preserve">does not change the condition of </w:t>
      </w:r>
      <w:r w:rsidR="003455A6">
        <w:t>a</w:t>
      </w:r>
      <w:r w:rsidR="003455A6" w:rsidRPr="00912F3E">
        <w:t xml:space="preserve"> </w:t>
      </w:r>
      <w:r w:rsidR="00912F3E" w:rsidRPr="00912F3E">
        <w:t>people until they change what is within themselves.</w:t>
      </w:r>
      <w:r w:rsidR="005333C1">
        <w:t xml:space="preserve"> And i</w:t>
      </w:r>
      <w:r>
        <w:t>f</w:t>
      </w:r>
      <w:r w:rsidR="00912F3E" w:rsidRPr="00912F3E">
        <w:t xml:space="preserve"> </w:t>
      </w:r>
      <w:r w:rsidR="00D46691">
        <w:t>God</w:t>
      </w:r>
      <w:r w:rsidR="00912F3E" w:rsidRPr="00912F3E">
        <w:t xml:space="preserve"> wills any hardship for </w:t>
      </w:r>
      <w:r>
        <w:t>a</w:t>
      </w:r>
      <w:r w:rsidRPr="00912F3E">
        <w:t xml:space="preserve"> </w:t>
      </w:r>
      <w:r w:rsidR="00912F3E" w:rsidRPr="00912F3E">
        <w:t xml:space="preserve">people, </w:t>
      </w:r>
      <w:r w:rsidR="005D14C1">
        <w:t>there is no turning it back</w:t>
      </w:r>
      <w:r w:rsidR="00CF7300">
        <w:t>;</w:t>
      </w:r>
      <w:bookmarkStart w:id="0" w:name="_GoBack"/>
      <w:bookmarkEnd w:id="0"/>
      <w:r w:rsidR="00854A7B">
        <w:t xml:space="preserve"> </w:t>
      </w:r>
      <w:r w:rsidR="005D14C1">
        <w:t>and apart from Him they have no protector</w:t>
      </w:r>
      <w:r w:rsidR="00854A7B">
        <w:t>.</w:t>
      </w:r>
    </w:p>
    <w:p w:rsidR="009B2F06" w:rsidRDefault="009B2F06" w:rsidP="009B2F06">
      <w:r>
        <w:t xml:space="preserve">It is He who shows you </w:t>
      </w:r>
      <w:r w:rsidR="00D46691">
        <w:t xml:space="preserve">the </w:t>
      </w:r>
      <w:r>
        <w:t>lightening, causing</w:t>
      </w:r>
      <w:r w:rsidR="00D46691">
        <w:t xml:space="preserve"> </w:t>
      </w:r>
      <w:r>
        <w:t xml:space="preserve">fear and </w:t>
      </w:r>
      <w:r w:rsidR="00D46691">
        <w:t>hope</w:t>
      </w:r>
      <w:r w:rsidR="00DF6B15">
        <w:t xml:space="preserve">. </w:t>
      </w:r>
      <w:r w:rsidR="002E41FC">
        <w:t xml:space="preserve">And </w:t>
      </w:r>
      <w:r w:rsidR="00DF6B15">
        <w:t xml:space="preserve">He </w:t>
      </w:r>
      <w:r w:rsidR="005D14C1">
        <w:t xml:space="preserve">produces </w:t>
      </w:r>
      <w:r>
        <w:t>the heavy clouds.</w:t>
      </w:r>
    </w:p>
    <w:p w:rsidR="009B2F06" w:rsidRDefault="008971AD" w:rsidP="009B2F06">
      <w:r w:rsidRPr="008971AD">
        <w:lastRenderedPageBreak/>
        <w:t xml:space="preserve">The thunder praises His glory, </w:t>
      </w:r>
      <w:r w:rsidR="00226B9F">
        <w:t xml:space="preserve">and </w:t>
      </w:r>
      <w:r w:rsidR="002451B9">
        <w:t>so do</w:t>
      </w:r>
      <w:r w:rsidRPr="008971AD">
        <w:t xml:space="preserve"> the </w:t>
      </w:r>
      <w:r>
        <w:t>angels</w:t>
      </w:r>
      <w:r w:rsidR="00834490">
        <w:t>,</w:t>
      </w:r>
      <w:r w:rsidRPr="008971AD">
        <w:t xml:space="preserve"> in awe of Him. </w:t>
      </w:r>
      <w:r w:rsidR="002E41FC">
        <w:t xml:space="preserve">And </w:t>
      </w:r>
      <w:r w:rsidRPr="008971AD">
        <w:t xml:space="preserve">He </w:t>
      </w:r>
      <w:r w:rsidR="005D14C1">
        <w:t xml:space="preserve">sends </w:t>
      </w:r>
      <w:r w:rsidRPr="008971AD">
        <w:t xml:space="preserve">the </w:t>
      </w:r>
      <w:r w:rsidR="00834490">
        <w:t>thunderbolts</w:t>
      </w:r>
      <w:r w:rsidRPr="008971AD">
        <w:t xml:space="preserve">, </w:t>
      </w:r>
      <w:r w:rsidR="003455A6">
        <w:t>striking</w:t>
      </w:r>
      <w:r w:rsidR="003455A6" w:rsidRPr="008971AD">
        <w:t xml:space="preserve"> </w:t>
      </w:r>
      <w:r w:rsidRPr="008971AD">
        <w:t xml:space="preserve">with </w:t>
      </w:r>
      <w:r w:rsidR="00834490">
        <w:t xml:space="preserve">them </w:t>
      </w:r>
      <w:r w:rsidR="00834490" w:rsidRPr="008971AD">
        <w:t>whomever</w:t>
      </w:r>
      <w:r w:rsidRPr="008971AD">
        <w:t xml:space="preserve"> He will</w:t>
      </w:r>
      <w:r>
        <w:t>s</w:t>
      </w:r>
      <w:r w:rsidRPr="008971AD">
        <w:t xml:space="preserve">. Yet they argue about </w:t>
      </w:r>
      <w:r>
        <w:t>God</w:t>
      </w:r>
      <w:r w:rsidR="002451B9">
        <w:t xml:space="preserve">, </w:t>
      </w:r>
      <w:r w:rsidR="00CB130F">
        <w:t xml:space="preserve">while </w:t>
      </w:r>
      <w:r w:rsidR="002451B9">
        <w:t xml:space="preserve">He is </w:t>
      </w:r>
      <w:r w:rsidR="002E41FC">
        <w:t>T</w:t>
      </w:r>
      <w:r w:rsidR="00834490">
        <w:t>remendous</w:t>
      </w:r>
      <w:r w:rsidR="002451B9">
        <w:t xml:space="preserve"> in </w:t>
      </w:r>
      <w:r w:rsidR="00834490">
        <w:t>might</w:t>
      </w:r>
      <w:r w:rsidRPr="008971AD">
        <w:t>.</w:t>
      </w:r>
    </w:p>
    <w:p w:rsidR="009B2F06" w:rsidRDefault="00680542" w:rsidP="009B2F06">
      <w:r>
        <w:t>To Him belongs the call to truth</w:t>
      </w:r>
      <w:r w:rsidR="009B2F06">
        <w:t xml:space="preserve">. </w:t>
      </w:r>
      <w:r w:rsidR="00DB5A42">
        <w:t>T</w:t>
      </w:r>
      <w:r>
        <w:t xml:space="preserve">hose </w:t>
      </w:r>
      <w:r w:rsidR="00DB5A42">
        <w:t xml:space="preserve">they call upon </w:t>
      </w:r>
      <w:r w:rsidRPr="00680542">
        <w:t>besides Him</w:t>
      </w:r>
      <w:r w:rsidR="00DB5A42">
        <w:t xml:space="preserve"> </w:t>
      </w:r>
      <w:r w:rsidRPr="00680542">
        <w:t xml:space="preserve">do not respond to them </w:t>
      </w:r>
      <w:r w:rsidR="00DB5A42">
        <w:t>with anything</w:t>
      </w:r>
      <w:r w:rsidR="006A7869">
        <w:t>—</w:t>
      </w:r>
      <w:r w:rsidR="005D14C1">
        <w:t xml:space="preserve">except as </w:t>
      </w:r>
      <w:r>
        <w:t xml:space="preserve">someone </w:t>
      </w:r>
      <w:r w:rsidRPr="00680542">
        <w:t>who stretch</w:t>
      </w:r>
      <w:r>
        <w:t>es</w:t>
      </w:r>
      <w:r w:rsidRPr="00680542">
        <w:t xml:space="preserve"> </w:t>
      </w:r>
      <w:r>
        <w:t>his</w:t>
      </w:r>
      <w:r w:rsidRPr="00680542">
        <w:t xml:space="preserve"> hands </w:t>
      </w:r>
      <w:r w:rsidR="00DB5A42">
        <w:t xml:space="preserve">towards </w:t>
      </w:r>
      <w:r w:rsidRPr="00680542">
        <w:t>water</w:t>
      </w:r>
      <w:r w:rsidR="00D82335">
        <w:t>,</w:t>
      </w:r>
      <w:r w:rsidR="003455A6">
        <w:t xml:space="preserve"> so</w:t>
      </w:r>
      <w:r>
        <w:t xml:space="preserve"> </w:t>
      </w:r>
      <w:r w:rsidR="00DB5A42">
        <w:t>that it may reach his mouth</w:t>
      </w:r>
      <w:r w:rsidRPr="00680542">
        <w:t xml:space="preserve">, </w:t>
      </w:r>
      <w:r>
        <w:t xml:space="preserve">but it </w:t>
      </w:r>
      <w:r w:rsidR="00DB5A42">
        <w:t xml:space="preserve">does </w:t>
      </w:r>
      <w:r>
        <w:t>not reach it</w:t>
      </w:r>
      <w:r w:rsidRPr="00680542">
        <w:t xml:space="preserve">. The </w:t>
      </w:r>
      <w:r>
        <w:t xml:space="preserve">prayers of the </w:t>
      </w:r>
      <w:r w:rsidR="00D82335">
        <w:t>unbelievers</w:t>
      </w:r>
      <w:r w:rsidRPr="00680542">
        <w:t xml:space="preserve"> are </w:t>
      </w:r>
      <w:r w:rsidR="002E41FC">
        <w:t xml:space="preserve">only </w:t>
      </w:r>
      <w:r w:rsidRPr="00680542">
        <w:t>in vain.</w:t>
      </w:r>
    </w:p>
    <w:p w:rsidR="009B2F06" w:rsidRDefault="00D82335" w:rsidP="009B2F06">
      <w:r w:rsidRPr="00D82335">
        <w:t xml:space="preserve">To </w:t>
      </w:r>
      <w:r>
        <w:t>God</w:t>
      </w:r>
      <w:r w:rsidRPr="00D82335">
        <w:t xml:space="preserve"> prostrates </w:t>
      </w:r>
      <w:r w:rsidR="00DB5A42">
        <w:t xml:space="preserve">everyone </w:t>
      </w:r>
      <w:r w:rsidRPr="00D82335">
        <w:t xml:space="preserve">in the heavens and the earth, willingly or unwillingly, </w:t>
      </w:r>
      <w:r>
        <w:t>as</w:t>
      </w:r>
      <w:r w:rsidRPr="00D82335">
        <w:t xml:space="preserve"> do their shadows</w:t>
      </w:r>
      <w:r>
        <w:t>,</w:t>
      </w:r>
      <w:r w:rsidRPr="00D82335">
        <w:t xml:space="preserve"> </w:t>
      </w:r>
      <w:r>
        <w:t xml:space="preserve">in the morning and </w:t>
      </w:r>
      <w:r w:rsidR="00E02032">
        <w:t xml:space="preserve">in </w:t>
      </w:r>
      <w:r>
        <w:t>the evening</w:t>
      </w:r>
      <w:r w:rsidRPr="00D82335">
        <w:t>.</w:t>
      </w:r>
    </w:p>
    <w:p w:rsidR="006544EB" w:rsidRDefault="006A4C67">
      <w:r w:rsidRPr="006A4C67">
        <w:t>Say</w:t>
      </w:r>
      <w:r>
        <w:t>,</w:t>
      </w:r>
      <w:r w:rsidRPr="006A4C67">
        <w:t xml:space="preserve"> </w:t>
      </w:r>
      <w:r w:rsidR="00ED30D9">
        <w:t>“</w:t>
      </w:r>
      <w:r w:rsidRPr="006A4C67">
        <w:t>Who is the Lord of the heavens and the earth?</w:t>
      </w:r>
      <w:r w:rsidR="00ED30D9">
        <w:t>”</w:t>
      </w:r>
      <w:r w:rsidRPr="006A4C67">
        <w:t xml:space="preserve"> Say</w:t>
      </w:r>
      <w:r>
        <w:t>,</w:t>
      </w:r>
      <w:r w:rsidRPr="006A4C67">
        <w:t xml:space="preserve"> </w:t>
      </w:r>
      <w:r w:rsidR="00ED30D9">
        <w:t>“</w:t>
      </w:r>
      <w:r>
        <w:t>God</w:t>
      </w:r>
      <w:r w:rsidRPr="006A4C67">
        <w:t>.</w:t>
      </w:r>
      <w:r w:rsidR="00ED30D9">
        <w:t>”</w:t>
      </w:r>
      <w:r w:rsidRPr="006A4C67">
        <w:t xml:space="preserve"> Say</w:t>
      </w:r>
      <w:r>
        <w:t>,</w:t>
      </w:r>
      <w:r w:rsidRPr="006A4C67">
        <w:t xml:space="preserve"> </w:t>
      </w:r>
      <w:r w:rsidR="00ED30D9">
        <w:t>“</w:t>
      </w:r>
      <w:r>
        <w:t>H</w:t>
      </w:r>
      <w:r w:rsidRPr="006A4C67">
        <w:t xml:space="preserve">ave you taken </w:t>
      </w:r>
      <w:r w:rsidR="00DB5A42">
        <w:t xml:space="preserve">besides Him </w:t>
      </w:r>
      <w:r w:rsidRPr="006A4C67">
        <w:t>protectors</w:t>
      </w:r>
      <w:r w:rsidR="00DB5A42">
        <w:t>,</w:t>
      </w:r>
      <w:r w:rsidRPr="006A4C67">
        <w:t xml:space="preserve"> </w:t>
      </w:r>
      <w:r w:rsidR="003455A6">
        <w:t xml:space="preserve">who </w:t>
      </w:r>
      <w:r w:rsidR="005333C1">
        <w:t>have no power to profit or harm even themselves</w:t>
      </w:r>
      <w:r w:rsidR="00DB5A42">
        <w:t>?</w:t>
      </w:r>
      <w:r w:rsidR="00ED30D9">
        <w:t>”</w:t>
      </w:r>
      <w:r w:rsidRPr="006A4C67">
        <w:t xml:space="preserve"> Say</w:t>
      </w:r>
      <w:r>
        <w:t>,</w:t>
      </w:r>
      <w:r w:rsidRPr="006A4C67">
        <w:t xml:space="preserve"> </w:t>
      </w:r>
      <w:r w:rsidR="00ED30D9">
        <w:t>“</w:t>
      </w:r>
      <w:r w:rsidR="003455A6">
        <w:t>Are the blind and the seeing equal</w:t>
      </w:r>
      <w:r w:rsidRPr="006A4C67">
        <w:t>?</w:t>
      </w:r>
      <w:r w:rsidR="00EA653F">
        <w:t xml:space="preserve"> </w:t>
      </w:r>
      <w:r w:rsidR="003455A6">
        <w:t>Or are darkness and light equal</w:t>
      </w:r>
      <w:r w:rsidRPr="006A4C67">
        <w:t>?</w:t>
      </w:r>
      <w:r w:rsidR="00EA653F">
        <w:t xml:space="preserve"> </w:t>
      </w:r>
      <w:r w:rsidR="003455A6">
        <w:t>Or h</w:t>
      </w:r>
      <w:r w:rsidR="00EA653F">
        <w:t>ave they assigned</w:t>
      </w:r>
      <w:r w:rsidR="00EA653F" w:rsidRPr="00F85FC8">
        <w:t xml:space="preserve"> </w:t>
      </w:r>
      <w:r w:rsidR="00F85FC8">
        <w:t>to God</w:t>
      </w:r>
      <w:r w:rsidR="00F85FC8" w:rsidRPr="00F85FC8">
        <w:t xml:space="preserve"> </w:t>
      </w:r>
      <w:r w:rsidR="005333C1">
        <w:t>associates</w:t>
      </w:r>
      <w:r w:rsidR="00EA653F">
        <w:t>,</w:t>
      </w:r>
      <w:r w:rsidR="00F85FC8">
        <w:t xml:space="preserve"> </w:t>
      </w:r>
      <w:r w:rsidR="00F85FC8" w:rsidRPr="00F85FC8">
        <w:t>who created</w:t>
      </w:r>
      <w:r w:rsidR="00EA653F">
        <w:t xml:space="preserve"> the like</w:t>
      </w:r>
      <w:r w:rsidR="003455A6">
        <w:t>s</w:t>
      </w:r>
      <w:r w:rsidR="00EA653F">
        <w:t xml:space="preserve"> of His creation</w:t>
      </w:r>
      <w:r w:rsidR="00F85FC8" w:rsidRPr="00F85FC8">
        <w:t xml:space="preserve">, </w:t>
      </w:r>
      <w:r w:rsidR="00F85FC8">
        <w:t xml:space="preserve">so </w:t>
      </w:r>
      <w:r w:rsidR="003455A6">
        <w:t>that the creation</w:t>
      </w:r>
      <w:r w:rsidR="005333C1">
        <w:t>s</w:t>
      </w:r>
      <w:r w:rsidR="003455A6">
        <w:t xml:space="preserve"> seemed to them </w:t>
      </w:r>
      <w:r w:rsidR="005333C1">
        <w:t>alike</w:t>
      </w:r>
      <w:r w:rsidR="00EA653F">
        <w:t>?</w:t>
      </w:r>
      <w:r w:rsidRPr="006A4C67">
        <w:t xml:space="preserve"> Say</w:t>
      </w:r>
      <w:r>
        <w:t>,</w:t>
      </w:r>
      <w:r w:rsidRPr="006A4C67">
        <w:t xml:space="preserve"> </w:t>
      </w:r>
      <w:r w:rsidR="00ED30D9">
        <w:t>“</w:t>
      </w:r>
      <w:r>
        <w:t>God</w:t>
      </w:r>
      <w:r w:rsidRPr="006A4C67">
        <w:t xml:space="preserve"> is the Creator of all things</w:t>
      </w:r>
      <w:r w:rsidR="00F85FC8">
        <w:t>,</w:t>
      </w:r>
      <w:r w:rsidRPr="006A4C67">
        <w:t xml:space="preserve"> </w:t>
      </w:r>
      <w:r w:rsidR="00F85FC8">
        <w:t>a</w:t>
      </w:r>
      <w:r w:rsidRPr="006A4C67">
        <w:t xml:space="preserve">nd He is The One, </w:t>
      </w:r>
      <w:r w:rsidR="00F85FC8">
        <w:t>the I</w:t>
      </w:r>
      <w:r w:rsidRPr="006A4C67">
        <w:t>rresistible.</w:t>
      </w:r>
      <w:r w:rsidR="00ED30D9">
        <w:t>”</w:t>
      </w:r>
    </w:p>
    <w:p w:rsidR="006544EB" w:rsidRDefault="002E43E7">
      <w:r w:rsidRPr="002E43E7">
        <w:t xml:space="preserve">He sends down water from the sky, </w:t>
      </w:r>
      <w:r w:rsidR="006544EB">
        <w:t>and riverbeds flow according to their capacity</w:t>
      </w:r>
      <w:r w:rsidR="006E7736">
        <w:t>. T</w:t>
      </w:r>
      <w:r w:rsidR="006544EB">
        <w:t xml:space="preserve">he current </w:t>
      </w:r>
      <w:r w:rsidR="006E7736">
        <w:t>carries</w:t>
      </w:r>
      <w:r w:rsidR="006544EB">
        <w:t xml:space="preserve"> swelling froth. And from what they heat in fire of ornaments or utensils comes a similar froth. </w:t>
      </w:r>
      <w:r w:rsidR="00642DD5">
        <w:t>Thus</w:t>
      </w:r>
      <w:r w:rsidR="006544EB">
        <w:t xml:space="preserve"> God exemplifies truth and falsehood. </w:t>
      </w:r>
      <w:r w:rsidR="006544EB" w:rsidRPr="002E43E7">
        <w:t xml:space="preserve">As for the </w:t>
      </w:r>
      <w:r w:rsidR="006544EB">
        <w:t>froth</w:t>
      </w:r>
      <w:r w:rsidR="006544EB" w:rsidRPr="002E43E7">
        <w:t xml:space="preserve">, </w:t>
      </w:r>
      <w:r w:rsidR="006544EB" w:rsidRPr="00315D97">
        <w:t xml:space="preserve">it </w:t>
      </w:r>
      <w:r w:rsidR="006544EB">
        <w:t>is swept</w:t>
      </w:r>
      <w:r w:rsidR="006544EB" w:rsidRPr="00315D97">
        <w:t xml:space="preserve"> away</w:t>
      </w:r>
      <w:r w:rsidR="006544EB" w:rsidRPr="002E43E7">
        <w:t xml:space="preserve">, </w:t>
      </w:r>
      <w:r w:rsidR="006544EB">
        <w:t>but</w:t>
      </w:r>
      <w:r w:rsidR="006544EB" w:rsidRPr="00315D97">
        <w:t xml:space="preserve"> </w:t>
      </w:r>
      <w:r w:rsidR="006544EB">
        <w:t>what</w:t>
      </w:r>
      <w:r w:rsidR="006544EB" w:rsidRPr="00315D97">
        <w:t xml:space="preserve"> benefits </w:t>
      </w:r>
      <w:r w:rsidR="006544EB">
        <w:t>the people</w:t>
      </w:r>
      <w:r w:rsidR="006544EB" w:rsidRPr="00315D97">
        <w:t xml:space="preserve"> remains in the </w:t>
      </w:r>
      <w:r w:rsidR="006544EB">
        <w:t>ground</w:t>
      </w:r>
      <w:r w:rsidR="006544EB" w:rsidRPr="00315D97">
        <w:t xml:space="preserve">. </w:t>
      </w:r>
      <w:r w:rsidR="002E41FC">
        <w:t xml:space="preserve">Thus </w:t>
      </w:r>
      <w:r w:rsidR="006544EB">
        <w:t xml:space="preserve">God presents </w:t>
      </w:r>
      <w:r w:rsidR="00642DD5">
        <w:t xml:space="preserve">the </w:t>
      </w:r>
      <w:r w:rsidR="006544EB">
        <w:t>analogies.</w:t>
      </w:r>
    </w:p>
    <w:p w:rsidR="009B2F06" w:rsidRDefault="006544EB">
      <w:r>
        <w:t xml:space="preserve">For those who respond to their Lord is the best. </w:t>
      </w:r>
      <w:r w:rsidR="00642DD5">
        <w:t>But a</w:t>
      </w:r>
      <w:r w:rsidR="0021676A">
        <w:t xml:space="preserve">s for </w:t>
      </w:r>
      <w:r w:rsidR="009B2F06">
        <w:t xml:space="preserve">those who </w:t>
      </w:r>
      <w:r w:rsidR="0021676A">
        <w:t xml:space="preserve">do not respond to Him, </w:t>
      </w:r>
      <w:r w:rsidR="0021676A" w:rsidRPr="0021676A">
        <w:t>even if they possessed everything on earth</w:t>
      </w:r>
      <w:r w:rsidR="0021676A">
        <w:t>,</w:t>
      </w:r>
      <w:r w:rsidR="0021676A" w:rsidRPr="0021676A">
        <w:t xml:space="preserve"> and </w:t>
      </w:r>
      <w:r w:rsidR="0021676A">
        <w:t>twice as much</w:t>
      </w:r>
      <w:r w:rsidR="0021676A" w:rsidRPr="0021676A">
        <w:t xml:space="preserve">, </w:t>
      </w:r>
      <w:r>
        <w:t>they could not redeem themselves with it</w:t>
      </w:r>
      <w:r w:rsidR="0021676A" w:rsidRPr="0021676A">
        <w:t xml:space="preserve">. </w:t>
      </w:r>
      <w:r w:rsidR="00C22762" w:rsidRPr="00C22762">
        <w:t>Thos</w:t>
      </w:r>
      <w:r w:rsidR="00C22762">
        <w:t>e will have the worst reckoning</w:t>
      </w:r>
      <w:r>
        <w:t>; and</w:t>
      </w:r>
      <w:r w:rsidRPr="00C22762">
        <w:t xml:space="preserve"> </w:t>
      </w:r>
      <w:r>
        <w:t>t</w:t>
      </w:r>
      <w:r w:rsidR="00C22762" w:rsidRPr="00C22762">
        <w:t xml:space="preserve">heir </w:t>
      </w:r>
      <w:r w:rsidR="00C22762">
        <w:t>home</w:t>
      </w:r>
      <w:r w:rsidR="00C22762" w:rsidRPr="00C22762">
        <w:t xml:space="preserve"> </w:t>
      </w:r>
      <w:r>
        <w:t>is</w:t>
      </w:r>
      <w:r w:rsidR="00C22762" w:rsidRPr="00C22762">
        <w:t xml:space="preserve"> Hell</w:t>
      </w:r>
      <w:r w:rsidR="007B436A">
        <w:t>—</w:t>
      </w:r>
      <w:r w:rsidR="00C22762" w:rsidRPr="00C22762">
        <w:t xml:space="preserve">a miserable </w:t>
      </w:r>
      <w:r w:rsidR="004341A8">
        <w:t>destination</w:t>
      </w:r>
      <w:r w:rsidR="00C22762" w:rsidRPr="00C22762">
        <w:t>.</w:t>
      </w:r>
    </w:p>
    <w:p w:rsidR="009B2F06" w:rsidRDefault="00C22762">
      <w:r w:rsidRPr="00C22762">
        <w:t xml:space="preserve">Is </w:t>
      </w:r>
      <w:r w:rsidR="006E7736">
        <w:t>he</w:t>
      </w:r>
      <w:r w:rsidR="00231216">
        <w:t xml:space="preserve"> who knows that what was revealed to your from your Lord is the truth</w:t>
      </w:r>
      <w:r w:rsidR="006E7736">
        <w:t>,</w:t>
      </w:r>
      <w:r w:rsidR="00231216">
        <w:t xml:space="preserve"> like </w:t>
      </w:r>
      <w:r w:rsidR="00CF7300">
        <w:t>him</w:t>
      </w:r>
      <w:r w:rsidR="00231216">
        <w:t xml:space="preserve"> who is blind?</w:t>
      </w:r>
      <w:r w:rsidRPr="00C22762">
        <w:t xml:space="preserve"> </w:t>
      </w:r>
      <w:r w:rsidR="00231216">
        <w:t xml:space="preserve">Only those who reason will </w:t>
      </w:r>
      <w:r w:rsidR="005D14C1">
        <w:t>remember</w:t>
      </w:r>
      <w:r w:rsidR="00231216">
        <w:t>.</w:t>
      </w:r>
    </w:p>
    <w:p w:rsidR="00942D7E" w:rsidRDefault="00676B40">
      <w:r>
        <w:t>Those w</w:t>
      </w:r>
      <w:r w:rsidR="009B2F06">
        <w:t xml:space="preserve">ho </w:t>
      </w:r>
      <w:r w:rsidR="00AA3E02">
        <w:t xml:space="preserve">fulfill </w:t>
      </w:r>
      <w:r w:rsidR="00231216">
        <w:t xml:space="preserve">the promise </w:t>
      </w:r>
      <w:r w:rsidR="00AA3E02">
        <w:t xml:space="preserve">to God, and do not violate the </w:t>
      </w:r>
      <w:r w:rsidR="00231216">
        <w:t>agreement</w:t>
      </w:r>
      <w:r w:rsidR="00AA3E02">
        <w:t>.</w:t>
      </w:r>
      <w:r w:rsidR="00AA3E02" w:rsidDel="00AA3E02">
        <w:t xml:space="preserve"> </w:t>
      </w:r>
    </w:p>
    <w:p w:rsidR="00676B40" w:rsidRDefault="00676B40">
      <w:r>
        <w:t>And</w:t>
      </w:r>
      <w:r w:rsidRPr="00676B40">
        <w:t xml:space="preserve"> those who join what </w:t>
      </w:r>
      <w:r>
        <w:t>God</w:t>
      </w:r>
      <w:r w:rsidRPr="00676B40">
        <w:t xml:space="preserve"> </w:t>
      </w:r>
      <w:r>
        <w:t xml:space="preserve">has </w:t>
      </w:r>
      <w:r w:rsidRPr="00676B40">
        <w:t xml:space="preserve">commanded to be joined, and fear their Lord, </w:t>
      </w:r>
      <w:r>
        <w:t xml:space="preserve">and </w:t>
      </w:r>
      <w:r w:rsidRPr="00676B40">
        <w:t xml:space="preserve">dread the </w:t>
      </w:r>
      <w:r w:rsidR="00642DD5">
        <w:t>dire</w:t>
      </w:r>
      <w:r w:rsidR="00642DD5" w:rsidRPr="00676B40">
        <w:t xml:space="preserve"> </w:t>
      </w:r>
      <w:r w:rsidRPr="00676B40">
        <w:t>reckoning</w:t>
      </w:r>
      <w:r>
        <w:t>.</w:t>
      </w:r>
      <w:r w:rsidR="009B2F06">
        <w:t> </w:t>
      </w:r>
    </w:p>
    <w:p w:rsidR="009B2F06" w:rsidRDefault="009B2F06" w:rsidP="009B2F06">
      <w:r>
        <w:t xml:space="preserve">And those who </w:t>
      </w:r>
      <w:r w:rsidR="00676B40">
        <w:t>patiently seek the presence of their Lord</w:t>
      </w:r>
      <w:r>
        <w:t xml:space="preserve">, </w:t>
      </w:r>
      <w:r w:rsidR="00AA3E02">
        <w:t>and pray regularly</w:t>
      </w:r>
      <w:r w:rsidR="00676B40">
        <w:t>,</w:t>
      </w:r>
      <w:r>
        <w:t xml:space="preserve"> and </w:t>
      </w:r>
      <w:r w:rsidR="00676B40" w:rsidRPr="00676B40">
        <w:t xml:space="preserve">spend from </w:t>
      </w:r>
      <w:r w:rsidR="00AA3E02">
        <w:t>Our</w:t>
      </w:r>
      <w:r w:rsidR="00AA3E02" w:rsidRPr="00676B40">
        <w:t xml:space="preserve"> </w:t>
      </w:r>
      <w:r w:rsidR="00676B40" w:rsidRPr="00676B40">
        <w:t>provisions to them</w:t>
      </w:r>
      <w:r w:rsidR="00676B40">
        <w:t>,</w:t>
      </w:r>
      <w:r w:rsidR="00676B40" w:rsidRPr="00676B40">
        <w:t xml:space="preserve"> secretly and </w:t>
      </w:r>
      <w:r w:rsidR="00231216">
        <w:t>openly</w:t>
      </w:r>
      <w:r w:rsidR="00676B40" w:rsidRPr="00676B40">
        <w:t xml:space="preserve">, and </w:t>
      </w:r>
      <w:r w:rsidR="00AA3E02">
        <w:t xml:space="preserve">repel </w:t>
      </w:r>
      <w:r w:rsidR="00676B40" w:rsidRPr="00676B40">
        <w:t xml:space="preserve">evil with good. </w:t>
      </w:r>
      <w:r w:rsidR="001818C3" w:rsidRPr="001818C3">
        <w:t xml:space="preserve">These will have the </w:t>
      </w:r>
      <w:r w:rsidR="005D14C1">
        <w:t>Ul</w:t>
      </w:r>
      <w:r w:rsidR="005D14C1" w:rsidRPr="001818C3">
        <w:t xml:space="preserve">timate </w:t>
      </w:r>
      <w:r w:rsidR="005D14C1">
        <w:t>Ho</w:t>
      </w:r>
      <w:r w:rsidR="001818C3" w:rsidRPr="001818C3">
        <w:t>me</w:t>
      </w:r>
      <w:r w:rsidR="00676B40" w:rsidRPr="00676B40">
        <w:t>.</w:t>
      </w:r>
    </w:p>
    <w:p w:rsidR="00231216" w:rsidRPr="00FF12C6" w:rsidRDefault="00231216" w:rsidP="009B2F06">
      <w:r>
        <w:rPr>
          <w:rFonts w:ascii="Calibri" w:hAnsi="Calibri" w:cs="Calibri"/>
        </w:rPr>
        <w:t xml:space="preserve">Everlasting Gardens, which they will enter, along with the righteous among their parents, </w:t>
      </w:r>
      <w:r w:rsidR="00642DD5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their spouses, and their </w:t>
      </w:r>
      <w:r w:rsidR="00CB3D41">
        <w:rPr>
          <w:rFonts w:ascii="Calibri" w:hAnsi="Calibri" w:cs="Calibri"/>
        </w:rPr>
        <w:t>descendants</w:t>
      </w:r>
      <w:r>
        <w:rPr>
          <w:rFonts w:ascii="Calibri" w:hAnsi="Calibri" w:cs="Calibri"/>
        </w:rPr>
        <w:t xml:space="preserve">. </w:t>
      </w:r>
      <w:r w:rsidR="006E7736">
        <w:rPr>
          <w:rFonts w:ascii="Calibri" w:hAnsi="Calibri" w:cs="Calibri"/>
        </w:rPr>
        <w:t>And t</w:t>
      </w:r>
      <w:r>
        <w:rPr>
          <w:rFonts w:ascii="Calibri" w:hAnsi="Calibri" w:cs="Calibri"/>
        </w:rPr>
        <w:t>he angels will enter upon them from every gate.</w:t>
      </w:r>
    </w:p>
    <w:p w:rsidR="009B2F06" w:rsidRDefault="00ED30D9" w:rsidP="009B2F06">
      <w:r>
        <w:lastRenderedPageBreak/>
        <w:t>“</w:t>
      </w:r>
      <w:r w:rsidR="00A0010F" w:rsidRPr="00A0010F">
        <w:t>Peace be upon you</w:t>
      </w:r>
      <w:r w:rsidR="00A0010F">
        <w:t>,</w:t>
      </w:r>
      <w:r w:rsidR="00A0010F" w:rsidRPr="00A0010F">
        <w:t xml:space="preserve"> because you </w:t>
      </w:r>
      <w:r w:rsidR="00B45206">
        <w:t>endured</w:t>
      </w:r>
      <w:r w:rsidR="00642DD5">
        <w:t xml:space="preserve"> patiently</w:t>
      </w:r>
      <w:r w:rsidR="00A0010F" w:rsidRPr="00A0010F">
        <w:t>.</w:t>
      </w:r>
      <w:r w:rsidR="000728E1">
        <w:t xml:space="preserve"> </w:t>
      </w:r>
      <w:r w:rsidR="00A0010F">
        <w:t xml:space="preserve">How </w:t>
      </w:r>
      <w:r w:rsidR="00C1150C">
        <w:t>excellent</w:t>
      </w:r>
      <w:r w:rsidR="00C1150C" w:rsidRPr="00A0010F">
        <w:t xml:space="preserve"> </w:t>
      </w:r>
      <w:r w:rsidR="00A0010F">
        <w:t xml:space="preserve">is the </w:t>
      </w:r>
      <w:r w:rsidR="00642DD5">
        <w:t xml:space="preserve">Final </w:t>
      </w:r>
      <w:r w:rsidR="00A0010F">
        <w:t>Home</w:t>
      </w:r>
      <w:r w:rsidR="00A0010F" w:rsidRPr="00A0010F">
        <w:t>.</w:t>
      </w:r>
      <w:r>
        <w:t>”</w:t>
      </w:r>
    </w:p>
    <w:p w:rsidR="009B2F06" w:rsidRDefault="001129A9" w:rsidP="009B2F06">
      <w:r>
        <w:t>As</w:t>
      </w:r>
      <w:r w:rsidR="00294233" w:rsidRPr="00A0010F">
        <w:t xml:space="preserve"> </w:t>
      </w:r>
      <w:r w:rsidR="00A0010F" w:rsidRPr="00A0010F">
        <w:t xml:space="preserve">for those who </w:t>
      </w:r>
      <w:r w:rsidR="00066953">
        <w:t xml:space="preserve">violate </w:t>
      </w:r>
      <w:r w:rsidR="00231216">
        <w:t>the promise to God,</w:t>
      </w:r>
      <w:r w:rsidR="00A0010F" w:rsidRPr="00A0010F">
        <w:t xml:space="preserve"> after pledging to keep it, and sever what </w:t>
      </w:r>
      <w:r w:rsidR="00A0010F">
        <w:t>God</w:t>
      </w:r>
      <w:r w:rsidR="00A0010F" w:rsidRPr="00A0010F">
        <w:t xml:space="preserve"> </w:t>
      </w:r>
      <w:r w:rsidR="00867026">
        <w:t xml:space="preserve">has </w:t>
      </w:r>
      <w:r w:rsidR="00A0010F" w:rsidRPr="00A0010F">
        <w:t xml:space="preserve">commanded to be joined, </w:t>
      </w:r>
      <w:r w:rsidR="00066953">
        <w:t>and spread corruption on earth</w:t>
      </w:r>
      <w:r w:rsidR="006A7869">
        <w:t>—</w:t>
      </w:r>
      <w:r>
        <w:t xml:space="preserve">these, </w:t>
      </w:r>
      <w:r w:rsidR="00066953">
        <w:t xml:space="preserve">the curse </w:t>
      </w:r>
      <w:r>
        <w:t>will be</w:t>
      </w:r>
      <w:r w:rsidR="00066953">
        <w:t xml:space="preserve"> upon them</w:t>
      </w:r>
      <w:r>
        <w:t>, and t</w:t>
      </w:r>
      <w:r w:rsidR="00066953">
        <w:t xml:space="preserve">hey will have </w:t>
      </w:r>
      <w:r w:rsidR="00A0010F" w:rsidRPr="00A0010F">
        <w:t xml:space="preserve">the </w:t>
      </w:r>
      <w:r>
        <w:t>W</w:t>
      </w:r>
      <w:r w:rsidR="00231216">
        <w:t xml:space="preserve">orst </w:t>
      </w:r>
      <w:r>
        <w:t>H</w:t>
      </w:r>
      <w:r w:rsidR="00867026">
        <w:t>ome</w:t>
      </w:r>
      <w:r w:rsidR="00A0010F" w:rsidRPr="00A0010F">
        <w:t>.</w:t>
      </w:r>
    </w:p>
    <w:p w:rsidR="009B2F06" w:rsidRDefault="00B8179C" w:rsidP="009B2F06">
      <w:r>
        <w:t>God</w:t>
      </w:r>
      <w:r w:rsidRPr="00B8179C">
        <w:t xml:space="preserve"> </w:t>
      </w:r>
      <w:r w:rsidR="00955DD6">
        <w:t>dispenses</w:t>
      </w:r>
      <w:r w:rsidR="00955DD6" w:rsidRPr="00B8179C">
        <w:t xml:space="preserve"> </w:t>
      </w:r>
      <w:r>
        <w:t xml:space="preserve">the </w:t>
      </w:r>
      <w:r w:rsidR="00955DD6">
        <w:t>provision</w:t>
      </w:r>
      <w:r w:rsidR="00294233">
        <w:t>s</w:t>
      </w:r>
      <w:r w:rsidR="00955DD6">
        <w:t xml:space="preserve"> </w:t>
      </w:r>
      <w:r>
        <w:t>to</w:t>
      </w:r>
      <w:r w:rsidRPr="00B8179C">
        <w:t xml:space="preserve"> whomever He wills, and </w:t>
      </w:r>
      <w:r>
        <w:t>restrict</w:t>
      </w:r>
      <w:r w:rsidR="00231216">
        <w:t>s</w:t>
      </w:r>
      <w:r>
        <w:t>.</w:t>
      </w:r>
      <w:r w:rsidRPr="00B8179C">
        <w:t xml:space="preserve"> </w:t>
      </w:r>
      <w:r w:rsidR="00F4576C">
        <w:t>And t</w:t>
      </w:r>
      <w:r w:rsidRPr="00B8179C">
        <w:t>hey</w:t>
      </w:r>
      <w:r w:rsidR="00955DD6">
        <w:t xml:space="preserve"> </w:t>
      </w:r>
      <w:r w:rsidR="00231216">
        <w:t xml:space="preserve">delight </w:t>
      </w:r>
      <w:r w:rsidR="00797A3A">
        <w:t>in</w:t>
      </w:r>
      <w:r w:rsidR="00955DD6">
        <w:t xml:space="preserve"> the worldly life</w:t>
      </w:r>
      <w:r w:rsidR="00797A3A">
        <w:t>; y</w:t>
      </w:r>
      <w:r w:rsidR="00797A3A" w:rsidRPr="00B8179C">
        <w:t xml:space="preserve">et </w:t>
      </w:r>
      <w:r w:rsidRPr="00B8179C">
        <w:t>the</w:t>
      </w:r>
      <w:r w:rsidR="000C728F">
        <w:t xml:space="preserve"> worldly life</w:t>
      </w:r>
      <w:r w:rsidRPr="00B8179C">
        <w:t xml:space="preserve">, compared to the </w:t>
      </w:r>
      <w:r w:rsidR="00955DD6">
        <w:t>H</w:t>
      </w:r>
      <w:r w:rsidR="00955DD6" w:rsidRPr="00B8179C">
        <w:t>ereafter</w:t>
      </w:r>
      <w:r w:rsidRPr="00B8179C">
        <w:t xml:space="preserve">, is </w:t>
      </w:r>
      <w:r w:rsidR="009A1108">
        <w:t>only</w:t>
      </w:r>
      <w:r w:rsidR="00294233" w:rsidRPr="00B8179C">
        <w:t xml:space="preserve"> </w:t>
      </w:r>
      <w:r w:rsidRPr="00B8179C">
        <w:t>enjoyment.</w:t>
      </w:r>
    </w:p>
    <w:p w:rsidR="009B2F06" w:rsidRDefault="001B3EBB" w:rsidP="009B2F06">
      <w:r w:rsidRPr="001B3EBB">
        <w:t>Those who disbelieve</w:t>
      </w:r>
      <w:r w:rsidR="00ED7F57">
        <w:t xml:space="preserve"> </w:t>
      </w:r>
      <w:r w:rsidRPr="001B3EBB">
        <w:t xml:space="preserve">say, </w:t>
      </w:r>
      <w:r w:rsidR="00ED30D9">
        <w:t>“</w:t>
      </w:r>
      <w:r w:rsidRPr="001B3EBB">
        <w:t xml:space="preserve">If only a </w:t>
      </w:r>
      <w:r w:rsidR="00941AB4">
        <w:t>miracle</w:t>
      </w:r>
      <w:r w:rsidR="00941AB4" w:rsidRPr="001B3EBB">
        <w:t xml:space="preserve"> </w:t>
      </w:r>
      <w:r w:rsidR="00642DD5">
        <w:t>was</w:t>
      </w:r>
      <w:r w:rsidR="00642DD5" w:rsidRPr="001B3EBB">
        <w:t xml:space="preserve"> </w:t>
      </w:r>
      <w:r w:rsidRPr="001B3EBB">
        <w:t>sent down to him from his Lord.</w:t>
      </w:r>
      <w:r w:rsidR="00ED30D9">
        <w:t>”</w:t>
      </w:r>
      <w:r w:rsidRPr="001B3EBB">
        <w:t xml:space="preserve"> Say, </w:t>
      </w:r>
      <w:r w:rsidR="00ED30D9">
        <w:t>“</w:t>
      </w:r>
      <w:r>
        <w:t xml:space="preserve">God </w:t>
      </w:r>
      <w:r w:rsidRPr="001B3EBB">
        <w:t xml:space="preserve">leads astray </w:t>
      </w:r>
      <w:r w:rsidR="00941AB4">
        <w:t xml:space="preserve">whomever </w:t>
      </w:r>
      <w:r w:rsidRPr="001B3EBB">
        <w:t xml:space="preserve">He </w:t>
      </w:r>
      <w:r>
        <w:t>will</w:t>
      </w:r>
      <w:r w:rsidR="00941AB4">
        <w:t>s</w:t>
      </w:r>
      <w:r w:rsidRPr="001B3EBB">
        <w:t xml:space="preserve">, and </w:t>
      </w:r>
      <w:r w:rsidR="00642DD5">
        <w:t xml:space="preserve">He </w:t>
      </w:r>
      <w:r w:rsidRPr="001B3EBB">
        <w:t xml:space="preserve">guides to Himself </w:t>
      </w:r>
      <w:r w:rsidR="00797A3A">
        <w:t>whoever</w:t>
      </w:r>
      <w:r w:rsidR="00941AB4">
        <w:t xml:space="preserve"> repent</w:t>
      </w:r>
      <w:r w:rsidR="00797A3A">
        <w:t>s</w:t>
      </w:r>
      <w:r w:rsidRPr="001B3EBB">
        <w:t>.</w:t>
      </w:r>
      <w:r w:rsidR="00ED30D9">
        <w:t>”</w:t>
      </w:r>
    </w:p>
    <w:p w:rsidR="009B2F06" w:rsidRDefault="009B2F06" w:rsidP="009B2F06">
      <w:r>
        <w:t>Those who</w:t>
      </w:r>
      <w:r w:rsidR="006B420F">
        <w:t xml:space="preserve"> </w:t>
      </w:r>
      <w:r w:rsidR="009D3201">
        <w:t>believe</w:t>
      </w:r>
      <w:r w:rsidR="00503EF1">
        <w:t>,</w:t>
      </w:r>
      <w:r w:rsidR="001B3EBB">
        <w:t xml:space="preserve"> </w:t>
      </w:r>
      <w:r>
        <w:t xml:space="preserve">and whose hearts </w:t>
      </w:r>
      <w:r w:rsidR="00503EF1">
        <w:t xml:space="preserve">find </w:t>
      </w:r>
      <w:r w:rsidR="006E7736">
        <w:t xml:space="preserve">comfort </w:t>
      </w:r>
      <w:r w:rsidR="00503EF1">
        <w:t>in</w:t>
      </w:r>
      <w:r w:rsidR="001B3EBB">
        <w:t xml:space="preserve"> the</w:t>
      </w:r>
      <w:r>
        <w:t xml:space="preserve"> remembrance of </w:t>
      </w:r>
      <w:r w:rsidR="004F29C9">
        <w:t>God</w:t>
      </w:r>
      <w:r>
        <w:t xml:space="preserve">. </w:t>
      </w:r>
      <w:r w:rsidR="00D07100">
        <w:t xml:space="preserve">Surely, it is in the remembrance of God that hearts find </w:t>
      </w:r>
      <w:r w:rsidR="006E7736">
        <w:t>comfort</w:t>
      </w:r>
      <w:r>
        <w:t>.</w:t>
      </w:r>
      <w:r w:rsidR="00ED30D9">
        <w:t>”</w:t>
      </w:r>
    </w:p>
    <w:p w:rsidR="009B2F06" w:rsidRDefault="00797A3A" w:rsidP="009B2F06">
      <w:r>
        <w:t>For those</w:t>
      </w:r>
      <w:r w:rsidR="00ED7F57" w:rsidRPr="00374537">
        <w:t xml:space="preserve"> </w:t>
      </w:r>
      <w:r w:rsidR="00374537" w:rsidRPr="00374537">
        <w:t xml:space="preserve">who believe and do </w:t>
      </w:r>
      <w:r w:rsidR="001129A9">
        <w:t>righteous</w:t>
      </w:r>
      <w:r w:rsidR="001129A9" w:rsidRPr="00374537">
        <w:t xml:space="preserve"> </w:t>
      </w:r>
      <w:r w:rsidR="00374537" w:rsidRPr="00374537">
        <w:t>deeds</w:t>
      </w:r>
      <w:r w:rsidR="006A7869">
        <w:t>—</w:t>
      </w:r>
      <w:r>
        <w:t>for them is</w:t>
      </w:r>
      <w:r w:rsidR="00A77C8C">
        <w:t xml:space="preserve"> </w:t>
      </w:r>
      <w:r>
        <w:t>happiness</w:t>
      </w:r>
      <w:r w:rsidRPr="00374537">
        <w:t xml:space="preserve"> </w:t>
      </w:r>
      <w:r w:rsidR="00374537" w:rsidRPr="00374537">
        <w:t>and a beautiful return.</w:t>
      </w:r>
    </w:p>
    <w:p w:rsidR="009B2F06" w:rsidRDefault="00764894" w:rsidP="009B2F06">
      <w:r>
        <w:t xml:space="preserve">Thus We </w:t>
      </w:r>
      <w:r w:rsidR="00165088">
        <w:t>sent</w:t>
      </w:r>
      <w:r w:rsidR="00ED7F57">
        <w:t xml:space="preserve"> </w:t>
      </w:r>
      <w:r w:rsidR="00A77C8C">
        <w:t xml:space="preserve">you </w:t>
      </w:r>
      <w:r w:rsidR="001129A9">
        <w:t>among</w:t>
      </w:r>
      <w:r w:rsidR="001129A9" w:rsidRPr="00A77C8C">
        <w:t xml:space="preserve"> </w:t>
      </w:r>
      <w:r w:rsidR="00A77C8C" w:rsidRPr="00A77C8C">
        <w:t xml:space="preserve">a </w:t>
      </w:r>
      <w:r w:rsidR="00625F9E">
        <w:t>community</w:t>
      </w:r>
      <w:r w:rsidR="00165088">
        <w:t xml:space="preserve"> </w:t>
      </w:r>
      <w:r w:rsidR="00A77C8C" w:rsidRPr="00A77C8C">
        <w:t xml:space="preserve">before which </w:t>
      </w:r>
      <w:r w:rsidR="00165088">
        <w:t xml:space="preserve">other </w:t>
      </w:r>
      <w:r w:rsidR="00625F9E">
        <w:t xml:space="preserve">communities </w:t>
      </w:r>
      <w:r w:rsidR="00B3054E">
        <w:t xml:space="preserve">have </w:t>
      </w:r>
      <w:r w:rsidR="00A77C8C" w:rsidRPr="00A77C8C">
        <w:t xml:space="preserve">passed away, </w:t>
      </w:r>
      <w:r w:rsidR="001129A9">
        <w:t>that you may recite to</w:t>
      </w:r>
      <w:r w:rsidR="00A77C8C">
        <w:t xml:space="preserve"> them </w:t>
      </w:r>
      <w:r w:rsidR="00A77C8C" w:rsidRPr="00A77C8C">
        <w:t xml:space="preserve">what </w:t>
      </w:r>
      <w:r w:rsidR="00165088">
        <w:t>We</w:t>
      </w:r>
      <w:r w:rsidR="00165088" w:rsidRPr="00A77C8C">
        <w:t xml:space="preserve"> </w:t>
      </w:r>
      <w:r w:rsidR="00A77C8C" w:rsidRPr="00A77C8C">
        <w:t>reveal</w:t>
      </w:r>
      <w:r w:rsidR="00B3054E">
        <w:t>ed</w:t>
      </w:r>
      <w:r w:rsidR="00A77C8C" w:rsidRPr="00A77C8C">
        <w:t xml:space="preserve"> to you</w:t>
      </w:r>
      <w:r w:rsidR="000420A5">
        <w:t>. Y</w:t>
      </w:r>
      <w:r w:rsidR="00165088">
        <w:t>et</w:t>
      </w:r>
      <w:r w:rsidR="00165088" w:rsidRPr="00A77C8C">
        <w:t xml:space="preserve"> </w:t>
      </w:r>
      <w:r w:rsidR="00A77C8C" w:rsidRPr="00A77C8C">
        <w:t xml:space="preserve">they </w:t>
      </w:r>
      <w:r w:rsidR="00165088">
        <w:t xml:space="preserve">deny </w:t>
      </w:r>
      <w:r w:rsidR="00A77C8C" w:rsidRPr="00A77C8C">
        <w:t xml:space="preserve">the </w:t>
      </w:r>
      <w:r>
        <w:t>Benevolent One</w:t>
      </w:r>
      <w:r w:rsidR="00B3054E">
        <w:t xml:space="preserve">. </w:t>
      </w:r>
      <w:r w:rsidR="00A77C8C" w:rsidRPr="00A77C8C">
        <w:t>Say</w:t>
      </w:r>
      <w:r w:rsidR="00165088">
        <w:t>,</w:t>
      </w:r>
      <w:r w:rsidR="00165088" w:rsidRPr="00A77C8C">
        <w:t xml:space="preserve"> </w:t>
      </w:r>
      <w:r w:rsidR="00ED30D9">
        <w:t>“</w:t>
      </w:r>
      <w:r w:rsidR="00A77C8C" w:rsidRPr="00A77C8C">
        <w:t>He is my Lord</w:t>
      </w:r>
      <w:r w:rsidR="006E7736">
        <w:t xml:space="preserve">; </w:t>
      </w:r>
      <w:r w:rsidR="00B3054E">
        <w:t xml:space="preserve">there is no god </w:t>
      </w:r>
      <w:r w:rsidR="00165088">
        <w:t>but He</w:t>
      </w:r>
      <w:r w:rsidR="006E7736">
        <w:t xml:space="preserve">; </w:t>
      </w:r>
      <w:r w:rsidR="00165088">
        <w:t>in Him I trust</w:t>
      </w:r>
      <w:r w:rsidR="00A77C8C" w:rsidRPr="00A77C8C">
        <w:t xml:space="preserve">, and to Him </w:t>
      </w:r>
      <w:r w:rsidR="00B3054E">
        <w:t xml:space="preserve">is my </w:t>
      </w:r>
      <w:r w:rsidR="00625F9E">
        <w:t>repentance</w:t>
      </w:r>
      <w:r w:rsidR="00A77C8C" w:rsidRPr="00A77C8C">
        <w:t>.</w:t>
      </w:r>
      <w:r w:rsidR="00ED30D9">
        <w:t>”</w:t>
      </w:r>
    </w:p>
    <w:p w:rsidR="009B2F06" w:rsidRDefault="001A2FBF">
      <w:r>
        <w:t xml:space="preserve">Even if there were a </w:t>
      </w:r>
      <w:r w:rsidR="00772BC8">
        <w:t>Quran,</w:t>
      </w:r>
      <w:r w:rsidR="00402811">
        <w:t xml:space="preserve"> </w:t>
      </w:r>
      <w:r>
        <w:t xml:space="preserve">by which mountains could be set in motion, </w:t>
      </w:r>
      <w:r w:rsidR="00CF7300">
        <w:t xml:space="preserve">or </w:t>
      </w:r>
      <w:r>
        <w:t xml:space="preserve">by which the earth could be </w:t>
      </w:r>
      <w:r w:rsidR="001041BC">
        <w:t>shattered</w:t>
      </w:r>
      <w:r>
        <w:t>, or by which the dead could be made to speak</w:t>
      </w:r>
      <w:r w:rsidR="001041BC">
        <w:t>. In fact, every decision rests with God</w:t>
      </w:r>
      <w:r w:rsidR="00180DEA" w:rsidRPr="00180DEA">
        <w:t xml:space="preserve">. </w:t>
      </w:r>
      <w:r w:rsidR="001041BC">
        <w:t xml:space="preserve">Did the believers </w:t>
      </w:r>
      <w:r w:rsidR="00157FAC">
        <w:t>not</w:t>
      </w:r>
      <w:r w:rsidR="001041BC">
        <w:t xml:space="preserve"> give up and realize that had God willed, He </w:t>
      </w:r>
      <w:r w:rsidR="00764894">
        <w:t xml:space="preserve">would </w:t>
      </w:r>
      <w:r w:rsidR="001041BC">
        <w:t xml:space="preserve">have guided all </w:t>
      </w:r>
      <w:r w:rsidR="00764894">
        <w:t>humanity</w:t>
      </w:r>
      <w:r w:rsidR="001041BC">
        <w:t>?</w:t>
      </w:r>
      <w:r w:rsidR="00180DEA" w:rsidRPr="00180DEA">
        <w:t xml:space="preserve"> </w:t>
      </w:r>
      <w:r w:rsidR="00051AC1">
        <w:t xml:space="preserve">Disasters will continue to strike those who disbelieve, because of their deeds, </w:t>
      </w:r>
      <w:r w:rsidR="00641F37" w:rsidRPr="00641F37">
        <w:t xml:space="preserve">or </w:t>
      </w:r>
      <w:r w:rsidR="00051AC1">
        <w:t>they</w:t>
      </w:r>
      <w:r w:rsidR="00051AC1" w:rsidRPr="00641F37">
        <w:t xml:space="preserve"> </w:t>
      </w:r>
      <w:r w:rsidR="00641F37" w:rsidRPr="00641F37">
        <w:t xml:space="preserve">fall </w:t>
      </w:r>
      <w:r w:rsidR="00051AC1">
        <w:t xml:space="preserve">near </w:t>
      </w:r>
      <w:r w:rsidR="00641F37" w:rsidRPr="00641F37">
        <w:t xml:space="preserve">their homes, until </w:t>
      </w:r>
      <w:r w:rsidR="00625F9E">
        <w:t>God</w:t>
      </w:r>
      <w:r w:rsidR="006E7736">
        <w:t>’s promise</w:t>
      </w:r>
      <w:r w:rsidR="00625F9E">
        <w:t xml:space="preserve"> </w:t>
      </w:r>
      <w:r w:rsidR="00641F37">
        <w:t>comes true</w:t>
      </w:r>
      <w:r w:rsidR="00641F37" w:rsidRPr="00641F37">
        <w:t>.</w:t>
      </w:r>
      <w:r w:rsidR="0005445D">
        <w:t xml:space="preserve"> </w:t>
      </w:r>
      <w:r w:rsidR="00641F37" w:rsidRPr="00641F37">
        <w:t xml:space="preserve">God </w:t>
      </w:r>
      <w:r w:rsidR="00764894">
        <w:t>never breaks a promise.</w:t>
      </w:r>
    </w:p>
    <w:p w:rsidR="009B2F06" w:rsidRDefault="00641F37" w:rsidP="009B2F06">
      <w:r w:rsidRPr="00641F37">
        <w:t xml:space="preserve">Messengers before you were </w:t>
      </w:r>
      <w:r>
        <w:t>ridiculed, but</w:t>
      </w:r>
      <w:r w:rsidRPr="00641F37">
        <w:t xml:space="preserve"> I </w:t>
      </w:r>
      <w:r w:rsidR="00AD2290">
        <w:t>granted</w:t>
      </w:r>
      <w:r w:rsidR="00AD2290" w:rsidRPr="00641F37">
        <w:t xml:space="preserve"> </w:t>
      </w:r>
      <w:r w:rsidRPr="00641F37">
        <w:t xml:space="preserve">the disbelievers </w:t>
      </w:r>
      <w:r w:rsidR="00AD2290">
        <w:t>respite</w:t>
      </w:r>
      <w:r w:rsidR="000A1BDF">
        <w:t xml:space="preserve">, </w:t>
      </w:r>
      <w:r w:rsidR="001129A9">
        <w:t xml:space="preserve">and </w:t>
      </w:r>
      <w:r w:rsidR="000A1BDF">
        <w:t>t</w:t>
      </w:r>
      <w:r w:rsidR="00AD2290">
        <w:t>hen</w:t>
      </w:r>
      <w:r w:rsidRPr="00641F37">
        <w:t xml:space="preserve"> I </w:t>
      </w:r>
      <w:r>
        <w:t>seized</w:t>
      </w:r>
      <w:r w:rsidRPr="00641F37">
        <w:t xml:space="preserve"> them. </w:t>
      </w:r>
      <w:r>
        <w:t>What a punishment it was</w:t>
      </w:r>
      <w:r w:rsidR="00CF7300">
        <w:t>!</w:t>
      </w:r>
    </w:p>
    <w:p w:rsidR="009B2F06" w:rsidRDefault="006E404D" w:rsidP="009B2F06">
      <w:r>
        <w:t>I</w:t>
      </w:r>
      <w:r w:rsidR="0071340F">
        <w:t xml:space="preserve">s He who </w:t>
      </w:r>
      <w:r w:rsidR="007E1DF6">
        <w:t>is</w:t>
      </w:r>
      <w:r w:rsidR="0071340F">
        <w:t xml:space="preserve"> watch</w:t>
      </w:r>
      <w:r w:rsidR="007E1DF6">
        <w:t>ful</w:t>
      </w:r>
      <w:r w:rsidR="0071340F">
        <w:t xml:space="preserve"> over the deeds of every soul</w:t>
      </w:r>
      <w:r w:rsidR="009B2F06">
        <w:t xml:space="preserve">? </w:t>
      </w:r>
      <w:r w:rsidR="005C3350">
        <w:t xml:space="preserve">Yet they ascribe </w:t>
      </w:r>
      <w:r w:rsidR="006E7736">
        <w:t xml:space="preserve">associates </w:t>
      </w:r>
      <w:r w:rsidR="005C3350">
        <w:t>to God</w:t>
      </w:r>
      <w:r w:rsidR="009B2F06">
        <w:t xml:space="preserve">. Say, </w:t>
      </w:r>
      <w:r w:rsidR="00ED30D9">
        <w:t>“</w:t>
      </w:r>
      <w:r w:rsidR="009B2F06">
        <w:t>Name them</w:t>
      </w:r>
      <w:r w:rsidR="00CF7300">
        <w:t>!</w:t>
      </w:r>
      <w:r w:rsidR="0071340F">
        <w:t xml:space="preserve"> </w:t>
      </w:r>
      <w:r w:rsidR="00625F9E">
        <w:t>Or a</w:t>
      </w:r>
      <w:r w:rsidR="0071340F">
        <w:t>re</w:t>
      </w:r>
      <w:r w:rsidR="005C3350" w:rsidRPr="005C3350">
        <w:t xml:space="preserve"> you informing Him of something on earth He does not know</w:t>
      </w:r>
      <w:r w:rsidR="0071340F">
        <w:t>, or</w:t>
      </w:r>
      <w:r w:rsidR="00921F64">
        <w:t xml:space="preserve"> is</w:t>
      </w:r>
      <w:r w:rsidR="0071340F">
        <w:t xml:space="preserve"> it a </w:t>
      </w:r>
      <w:r w:rsidR="00764894">
        <w:t xml:space="preserve">show </w:t>
      </w:r>
      <w:r w:rsidR="0071340F">
        <w:t>of words?</w:t>
      </w:r>
      <w:r w:rsidR="00ED30D9">
        <w:t>”</w:t>
      </w:r>
      <w:r w:rsidR="0071340F">
        <w:t xml:space="preserve"> </w:t>
      </w:r>
      <w:r w:rsidR="00625F9E">
        <w:t>In fact, t</w:t>
      </w:r>
      <w:r w:rsidR="00EC778F">
        <w:t>h</w:t>
      </w:r>
      <w:r w:rsidR="0016207C" w:rsidRPr="0016207C">
        <w:t xml:space="preserve">e </w:t>
      </w:r>
      <w:r w:rsidR="00764894">
        <w:t xml:space="preserve">scheming </w:t>
      </w:r>
      <w:r w:rsidR="0016207C" w:rsidRPr="0016207C">
        <w:t>of those who disbelieve</w:t>
      </w:r>
      <w:r w:rsidR="0016207C">
        <w:t xml:space="preserve"> </w:t>
      </w:r>
      <w:r w:rsidR="00764894">
        <w:t xml:space="preserve">is </w:t>
      </w:r>
      <w:r w:rsidR="0016207C">
        <w:t xml:space="preserve">made to appear </w:t>
      </w:r>
      <w:r w:rsidR="0071340F">
        <w:t xml:space="preserve">good </w:t>
      </w:r>
      <w:r w:rsidR="0016207C">
        <w:t>to them</w:t>
      </w:r>
      <w:r w:rsidR="0071340F">
        <w:t xml:space="preserve">, and they are averted </w:t>
      </w:r>
      <w:r w:rsidR="0016207C" w:rsidRPr="0016207C">
        <w:t xml:space="preserve">from the path. </w:t>
      </w:r>
      <w:r w:rsidR="00921F64">
        <w:t>Whomever God misguides has no guide.</w:t>
      </w:r>
    </w:p>
    <w:p w:rsidR="00505B2D" w:rsidRDefault="00764894">
      <w:r>
        <w:t xml:space="preserve">There is for them torment in the worldly life, but the torment of the Hereafter is </w:t>
      </w:r>
      <w:r w:rsidR="00C87FA1">
        <w:t>harsher</w:t>
      </w:r>
      <w:r>
        <w:t>. And they</w:t>
      </w:r>
      <w:r w:rsidR="00505B2D" w:rsidRPr="00505B2D">
        <w:t xml:space="preserve"> have no defender against God. </w:t>
      </w:r>
    </w:p>
    <w:p w:rsidR="00764894" w:rsidRDefault="00764894" w:rsidP="009B2F06">
      <w:r>
        <w:lastRenderedPageBreak/>
        <w:t xml:space="preserve">The </w:t>
      </w:r>
      <w:r w:rsidR="006E7736">
        <w:t>likeness</w:t>
      </w:r>
      <w:r>
        <w:t xml:space="preserve"> of the </w:t>
      </w:r>
      <w:r w:rsidR="00753B25">
        <w:t xml:space="preserve">Garden </w:t>
      </w:r>
      <w:r>
        <w:t>promise</w:t>
      </w:r>
      <w:r w:rsidR="00625F9E">
        <w:t>d</w:t>
      </w:r>
      <w:r>
        <w:t xml:space="preserve"> to the righteous: rivers flow</w:t>
      </w:r>
      <w:r w:rsidR="00E768DF">
        <w:t>ing</w:t>
      </w:r>
      <w:r>
        <w:t xml:space="preserve"> beneath it</w:t>
      </w:r>
      <w:r w:rsidR="006E7736">
        <w:t>;</w:t>
      </w:r>
      <w:r>
        <w:t xml:space="preserve"> </w:t>
      </w:r>
      <w:r w:rsidR="006E7736">
        <w:t>i</w:t>
      </w:r>
      <w:r>
        <w:t xml:space="preserve">ts </w:t>
      </w:r>
      <w:r w:rsidR="00C87FA1">
        <w:t>food</w:t>
      </w:r>
      <w:r w:rsidR="00753B25">
        <w:t xml:space="preserve"> is perpetual, and so is its shade. Such is the </w:t>
      </w:r>
      <w:r w:rsidR="00C87FA1">
        <w:t>sequel</w:t>
      </w:r>
      <w:r w:rsidR="006E7736">
        <w:t xml:space="preserve"> for those who guard against evil</w:t>
      </w:r>
      <w:r w:rsidR="00753B25">
        <w:t xml:space="preserve">, but the </w:t>
      </w:r>
      <w:r w:rsidR="00C87FA1">
        <w:t xml:space="preserve">sequel </w:t>
      </w:r>
      <w:r w:rsidR="00753B25">
        <w:t>of the disbelievers is the Fire.</w:t>
      </w:r>
    </w:p>
    <w:p w:rsidR="009B2F06" w:rsidRDefault="00CD2B1E" w:rsidP="009B2F06">
      <w:r w:rsidRPr="00CD2B1E">
        <w:t xml:space="preserve">Those to whom We </w:t>
      </w:r>
      <w:r w:rsidR="00C254DD">
        <w:t>gave</w:t>
      </w:r>
      <w:r w:rsidR="003C2430">
        <w:t xml:space="preserve"> </w:t>
      </w:r>
      <w:r w:rsidRPr="00CD2B1E">
        <w:t xml:space="preserve">the </w:t>
      </w:r>
      <w:r w:rsidR="003C2430">
        <w:t>Scripture</w:t>
      </w:r>
      <w:r w:rsidR="003C2430" w:rsidRPr="00CD2B1E">
        <w:t xml:space="preserve"> </w:t>
      </w:r>
      <w:r w:rsidRPr="00CD2B1E">
        <w:t xml:space="preserve">rejoice </w:t>
      </w:r>
      <w:r w:rsidR="003C2430">
        <w:t xml:space="preserve">in </w:t>
      </w:r>
      <w:r w:rsidRPr="00CD2B1E">
        <w:t xml:space="preserve">what </w:t>
      </w:r>
      <w:r w:rsidR="003C2430">
        <w:t xml:space="preserve">was </w:t>
      </w:r>
      <w:r w:rsidRPr="00CD2B1E">
        <w:t>revealed to you</w:t>
      </w:r>
      <w:r w:rsidR="003C2430">
        <w:t xml:space="preserve">, while some factions </w:t>
      </w:r>
      <w:r w:rsidR="00747431">
        <w:t xml:space="preserve">reject </w:t>
      </w:r>
      <w:r w:rsidR="003C2430">
        <w:t>parts of it</w:t>
      </w:r>
      <w:r w:rsidRPr="00CD2B1E">
        <w:t>. Say</w:t>
      </w:r>
      <w:r w:rsidR="003942E1">
        <w:t>,</w:t>
      </w:r>
      <w:r w:rsidRPr="00CD2B1E">
        <w:t xml:space="preserve"> </w:t>
      </w:r>
      <w:r w:rsidR="00ED30D9">
        <w:t>“</w:t>
      </w:r>
      <w:r w:rsidR="003942E1" w:rsidRPr="003942E1">
        <w:t xml:space="preserve">I </w:t>
      </w:r>
      <w:r w:rsidR="003C2430">
        <w:t xml:space="preserve">am </w:t>
      </w:r>
      <w:r w:rsidR="003942E1">
        <w:t>commanded</w:t>
      </w:r>
      <w:r w:rsidR="003942E1" w:rsidRPr="003942E1">
        <w:t xml:space="preserve"> to worship </w:t>
      </w:r>
      <w:r w:rsidR="003942E1">
        <w:t>God,</w:t>
      </w:r>
      <w:r w:rsidR="003942E1" w:rsidRPr="003942E1">
        <w:t xml:space="preserve"> and </w:t>
      </w:r>
      <w:r w:rsidR="008B0175">
        <w:t xml:space="preserve">to </w:t>
      </w:r>
      <w:r w:rsidR="003942E1" w:rsidRPr="003942E1">
        <w:t xml:space="preserve">never associate </w:t>
      </w:r>
      <w:r w:rsidR="003942E1">
        <w:t>anything with Him. To Him I invite</w:t>
      </w:r>
      <w:r w:rsidR="003942E1" w:rsidRPr="003942E1">
        <w:t xml:space="preserve">, and to Him is </w:t>
      </w:r>
      <w:r w:rsidR="003C2430">
        <w:t xml:space="preserve">my </w:t>
      </w:r>
      <w:r w:rsidR="003942E1">
        <w:t>return</w:t>
      </w:r>
      <w:r w:rsidR="003942E1" w:rsidRPr="003942E1">
        <w:t>.</w:t>
      </w:r>
      <w:r w:rsidR="00ED30D9">
        <w:t>”</w:t>
      </w:r>
    </w:p>
    <w:p w:rsidR="009B2F06" w:rsidRDefault="009963D2" w:rsidP="009B2F06">
      <w:r>
        <w:t>T</w:t>
      </w:r>
      <w:r w:rsidR="00747431">
        <w:t xml:space="preserve">hus </w:t>
      </w:r>
      <w:r w:rsidR="003942E1">
        <w:t xml:space="preserve">We revealed it </w:t>
      </w:r>
      <w:r w:rsidR="009B2F06">
        <w:t xml:space="preserve">an Arabic </w:t>
      </w:r>
      <w:r w:rsidR="003942E1">
        <w:t>code of law</w:t>
      </w:r>
      <w:r w:rsidR="009B2F06">
        <w:t xml:space="preserve">. </w:t>
      </w:r>
      <w:r>
        <w:t>Were you to</w:t>
      </w:r>
      <w:r w:rsidR="00B30FDD">
        <w:t xml:space="preserve"> </w:t>
      </w:r>
      <w:r w:rsidR="00C254DD">
        <w:t>follow their desires</w:t>
      </w:r>
      <w:r w:rsidR="003942E1" w:rsidRPr="003942E1">
        <w:t xml:space="preserve">, after </w:t>
      </w:r>
      <w:r w:rsidR="004A3C84">
        <w:t xml:space="preserve">the </w:t>
      </w:r>
      <w:r w:rsidR="003942E1" w:rsidRPr="003942E1">
        <w:t xml:space="preserve">knowledge </w:t>
      </w:r>
      <w:r w:rsidR="004A3C84">
        <w:t>that has come</w:t>
      </w:r>
      <w:r w:rsidR="003942E1" w:rsidRPr="003942E1">
        <w:t xml:space="preserve"> to you, </w:t>
      </w:r>
      <w:r w:rsidR="00C254DD">
        <w:t xml:space="preserve">you would have </w:t>
      </w:r>
      <w:r>
        <w:t xml:space="preserve">neither </w:t>
      </w:r>
      <w:r w:rsidR="00C254DD">
        <w:t xml:space="preserve">ally </w:t>
      </w:r>
      <w:r>
        <w:t>n</w:t>
      </w:r>
      <w:r w:rsidR="00C254DD">
        <w:t>or defender against God.</w:t>
      </w:r>
    </w:p>
    <w:p w:rsidR="009B2F06" w:rsidRDefault="00747431">
      <w:r>
        <w:t>We sent messengers before you,</w:t>
      </w:r>
      <w:r w:rsidR="00753B25">
        <w:t xml:space="preserve"> </w:t>
      </w:r>
      <w:r>
        <w:t>and We assigned for them wives and offspring</w:t>
      </w:r>
      <w:r w:rsidR="009B2F06">
        <w:t xml:space="preserve">. </w:t>
      </w:r>
      <w:r w:rsidR="00753B25">
        <w:t>No messeng</w:t>
      </w:r>
      <w:r w:rsidR="00845DE6">
        <w:t>er could bring a sign</w:t>
      </w:r>
      <w:r>
        <w:t xml:space="preserve"> except with the permission of God</w:t>
      </w:r>
      <w:r w:rsidR="00753B25">
        <w:t xml:space="preserve">. </w:t>
      </w:r>
      <w:r w:rsidR="00C7020B" w:rsidRPr="00C7020B">
        <w:t>For every</w:t>
      </w:r>
      <w:r w:rsidR="00C7020B">
        <w:t xml:space="preserve"> </w:t>
      </w:r>
      <w:r w:rsidR="00753B25">
        <w:t xml:space="preserve">era </w:t>
      </w:r>
      <w:r w:rsidR="00C7020B">
        <w:t>is a</w:t>
      </w:r>
      <w:r w:rsidR="00917B01">
        <w:t xml:space="preserve"> </w:t>
      </w:r>
      <w:r w:rsidR="00845DE6">
        <w:t>s</w:t>
      </w:r>
      <w:r>
        <w:t>cripture</w:t>
      </w:r>
      <w:r w:rsidR="00C7020B" w:rsidRPr="00C7020B">
        <w:t>.</w:t>
      </w:r>
    </w:p>
    <w:p w:rsidR="009B2F06" w:rsidRDefault="00321006" w:rsidP="009B2F06">
      <w:r>
        <w:t>God</w:t>
      </w:r>
      <w:r w:rsidRPr="00321006">
        <w:t xml:space="preserve"> </w:t>
      </w:r>
      <w:r w:rsidR="00753B25">
        <w:t xml:space="preserve">abolishes </w:t>
      </w:r>
      <w:r>
        <w:t xml:space="preserve">whatever He wills, and </w:t>
      </w:r>
      <w:r w:rsidR="00E16C0D">
        <w:t>He</w:t>
      </w:r>
      <w:r w:rsidR="00747431">
        <w:t xml:space="preserve"> </w:t>
      </w:r>
      <w:r w:rsidRPr="00321006">
        <w:t xml:space="preserve">affirms. With Him is the </w:t>
      </w:r>
      <w:r>
        <w:t xml:space="preserve">source of the </w:t>
      </w:r>
      <w:r w:rsidR="00B30FDD">
        <w:t>Scripture</w:t>
      </w:r>
      <w:r w:rsidRPr="00321006">
        <w:t>.</w:t>
      </w:r>
    </w:p>
    <w:p w:rsidR="009B2F06" w:rsidRDefault="00E86F7A" w:rsidP="009B2F06">
      <w:r w:rsidRPr="00E86F7A">
        <w:t xml:space="preserve">Whether </w:t>
      </w:r>
      <w:r>
        <w:t>We</w:t>
      </w:r>
      <w:r w:rsidRPr="00E86F7A">
        <w:t xml:space="preserve"> show you </w:t>
      </w:r>
      <w:r w:rsidR="00753B25">
        <w:t xml:space="preserve">some </w:t>
      </w:r>
      <w:r>
        <w:t>of what</w:t>
      </w:r>
      <w:r w:rsidRPr="00E86F7A">
        <w:t xml:space="preserve"> </w:t>
      </w:r>
      <w:r w:rsidR="006C4F3E">
        <w:t>We</w:t>
      </w:r>
      <w:r w:rsidR="006C4F3E" w:rsidRPr="00E86F7A">
        <w:t xml:space="preserve"> </w:t>
      </w:r>
      <w:r w:rsidR="009963D2">
        <w:t xml:space="preserve">have </w:t>
      </w:r>
      <w:r w:rsidRPr="00E86F7A">
        <w:t>promise</w:t>
      </w:r>
      <w:r w:rsidR="00753B25">
        <w:t>d</w:t>
      </w:r>
      <w:r w:rsidRPr="00E86F7A">
        <w:t xml:space="preserve"> them, or </w:t>
      </w:r>
      <w:r w:rsidR="00845DE6">
        <w:t xml:space="preserve">We </w:t>
      </w:r>
      <w:r w:rsidRPr="00E86F7A">
        <w:t>cause you to die</w:t>
      </w:r>
      <w:r w:rsidR="007B436A">
        <w:t>—</w:t>
      </w:r>
      <w:r>
        <w:t xml:space="preserve">your duty is to inform, </w:t>
      </w:r>
      <w:r w:rsidR="002615C3">
        <w:t>and Ours is the reckoning</w:t>
      </w:r>
      <w:r w:rsidRPr="00E86F7A">
        <w:t>.</w:t>
      </w:r>
    </w:p>
    <w:p w:rsidR="002615C3" w:rsidRDefault="0011266E" w:rsidP="009B2F06">
      <w:r>
        <w:t xml:space="preserve">Do they not see how We </w:t>
      </w:r>
      <w:r w:rsidR="002615C3">
        <w:t xml:space="preserve">deal with </w:t>
      </w:r>
      <w:r>
        <w:t xml:space="preserve">the </w:t>
      </w:r>
      <w:r w:rsidR="002615C3">
        <w:t xml:space="preserve">earth, diminishing </w:t>
      </w:r>
      <w:r w:rsidRPr="0011266E">
        <w:t xml:space="preserve">it </w:t>
      </w:r>
      <w:r w:rsidR="002615C3">
        <w:t>at its edges</w:t>
      </w:r>
      <w:r w:rsidR="00C71181" w:rsidRPr="00C71181">
        <w:t>?</w:t>
      </w:r>
      <w:r w:rsidR="002615C3">
        <w:t xml:space="preserve"> God </w:t>
      </w:r>
      <w:r w:rsidR="00747431">
        <w:t>judges;</w:t>
      </w:r>
      <w:r w:rsidR="009E2DA7">
        <w:t xml:space="preserve"> and</w:t>
      </w:r>
      <w:r w:rsidR="009147D9">
        <w:t xml:space="preserve"> </w:t>
      </w:r>
      <w:r w:rsidR="002615C3">
        <w:t xml:space="preserve">nothing can hold back </w:t>
      </w:r>
      <w:r w:rsidR="00BD37FC">
        <w:t>His</w:t>
      </w:r>
      <w:r w:rsidR="002615C3">
        <w:t xml:space="preserve"> judgment. </w:t>
      </w:r>
      <w:r w:rsidR="009963D2">
        <w:t xml:space="preserve">And </w:t>
      </w:r>
      <w:r w:rsidR="002615C3">
        <w:t>He is quick to settle accounts.</w:t>
      </w:r>
    </w:p>
    <w:p w:rsidR="009B2F06" w:rsidRDefault="005621ED" w:rsidP="009B2F06">
      <w:r>
        <w:t xml:space="preserve">Those before them </w:t>
      </w:r>
      <w:r w:rsidR="00464DF0">
        <w:t>planned</w:t>
      </w:r>
      <w:r w:rsidRPr="005621ED">
        <w:t xml:space="preserve">, </w:t>
      </w:r>
      <w:r w:rsidR="00464DF0">
        <w:t xml:space="preserve">but the </w:t>
      </w:r>
      <w:r w:rsidR="00747431">
        <w:t>entire</w:t>
      </w:r>
      <w:r w:rsidR="00464DF0">
        <w:t xml:space="preserve"> plan is up to God</w:t>
      </w:r>
      <w:r w:rsidRPr="005621ED">
        <w:t xml:space="preserve">. He knows what </w:t>
      </w:r>
      <w:r w:rsidR="00464DF0">
        <w:t xml:space="preserve">every </w:t>
      </w:r>
      <w:r>
        <w:t xml:space="preserve">soul </w:t>
      </w:r>
      <w:r w:rsidR="00464DF0">
        <w:t>earns</w:t>
      </w:r>
      <w:r w:rsidRPr="005621ED">
        <w:t xml:space="preserve">. </w:t>
      </w:r>
      <w:r w:rsidR="00E835C2">
        <w:t xml:space="preserve">Those who </w:t>
      </w:r>
      <w:r w:rsidR="009963D2">
        <w:t>disbelieve</w:t>
      </w:r>
      <w:r w:rsidR="00E835C2">
        <w:t xml:space="preserve"> will know </w:t>
      </w:r>
      <w:r w:rsidR="009963D2">
        <w:t xml:space="preserve">to whom </w:t>
      </w:r>
      <w:r w:rsidR="008B4171">
        <w:t xml:space="preserve">the </w:t>
      </w:r>
      <w:r w:rsidR="00747431">
        <w:t>Ultimate</w:t>
      </w:r>
      <w:r w:rsidR="009963D2">
        <w:t xml:space="preserve"> </w:t>
      </w:r>
      <w:r w:rsidR="00747431">
        <w:t>Ho</w:t>
      </w:r>
      <w:r w:rsidR="008B4171">
        <w:t>me</w:t>
      </w:r>
      <w:r w:rsidR="00D52245">
        <w:t xml:space="preserve"> is.</w:t>
      </w:r>
    </w:p>
    <w:p w:rsidR="009B2F06" w:rsidRPr="00A27B11" w:rsidRDefault="001462D2" w:rsidP="009B2F06">
      <w:r w:rsidRPr="001462D2">
        <w:t xml:space="preserve">Those who </w:t>
      </w:r>
      <w:r>
        <w:t>disbelieve</w:t>
      </w:r>
      <w:r w:rsidRPr="001462D2">
        <w:t xml:space="preserve"> say, </w:t>
      </w:r>
      <w:r w:rsidR="00ED30D9">
        <w:t>“</w:t>
      </w:r>
      <w:r w:rsidRPr="001462D2">
        <w:t>You are not a messenger</w:t>
      </w:r>
      <w:r>
        <w:t>.</w:t>
      </w:r>
      <w:r w:rsidR="00ED30D9">
        <w:t>”</w:t>
      </w:r>
      <w:r w:rsidRPr="001462D2">
        <w:t xml:space="preserve"> Say, </w:t>
      </w:r>
      <w:r w:rsidR="00ED30D9">
        <w:t>“</w:t>
      </w:r>
      <w:r>
        <w:t>God</w:t>
      </w:r>
      <w:r w:rsidRPr="001462D2">
        <w:t xml:space="preserve"> </w:t>
      </w:r>
      <w:r w:rsidR="0072723C" w:rsidRPr="0072723C">
        <w:t>is</w:t>
      </w:r>
      <w:r w:rsidR="005F47C4">
        <w:t xml:space="preserve"> </w:t>
      </w:r>
      <w:r w:rsidR="00307E05">
        <w:t xml:space="preserve">a </w:t>
      </w:r>
      <w:r w:rsidR="0072723C" w:rsidRPr="0072723C">
        <w:t>sufficient</w:t>
      </w:r>
      <w:r w:rsidRPr="001462D2">
        <w:t xml:space="preserve"> witness between me and you, </w:t>
      </w:r>
      <w:r w:rsidR="00BD6374">
        <w:t xml:space="preserve">and </w:t>
      </w:r>
      <w:r w:rsidR="00570F0C">
        <w:t>whoever</w:t>
      </w:r>
      <w:r w:rsidR="003B2B65">
        <w:t xml:space="preserve"> has </w:t>
      </w:r>
      <w:r w:rsidR="00BD6374">
        <w:t xml:space="preserve">knowledge of the </w:t>
      </w:r>
      <w:r w:rsidR="00747431">
        <w:t>Scripture</w:t>
      </w:r>
      <w:r w:rsidRPr="001462D2">
        <w:t>.</w:t>
      </w:r>
      <w:r w:rsidR="00ED30D9">
        <w:t>”</w:t>
      </w:r>
    </w:p>
    <w:sectPr w:rsidR="009B2F06" w:rsidRPr="00A27B11" w:rsidSect="004F29C9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0E4F"/>
    <w:rsid w:val="00025533"/>
    <w:rsid w:val="000420A5"/>
    <w:rsid w:val="00051AC1"/>
    <w:rsid w:val="0005445D"/>
    <w:rsid w:val="0006126E"/>
    <w:rsid w:val="00061D50"/>
    <w:rsid w:val="0006423C"/>
    <w:rsid w:val="00066953"/>
    <w:rsid w:val="000728E1"/>
    <w:rsid w:val="00072CF8"/>
    <w:rsid w:val="000A1BDF"/>
    <w:rsid w:val="000A4698"/>
    <w:rsid w:val="000A61AE"/>
    <w:rsid w:val="000C728F"/>
    <w:rsid w:val="001041BC"/>
    <w:rsid w:val="0011266E"/>
    <w:rsid w:val="001129A9"/>
    <w:rsid w:val="001201FF"/>
    <w:rsid w:val="001462D2"/>
    <w:rsid w:val="001506DC"/>
    <w:rsid w:val="00151F05"/>
    <w:rsid w:val="00157FAC"/>
    <w:rsid w:val="0016207C"/>
    <w:rsid w:val="00165088"/>
    <w:rsid w:val="00180DEA"/>
    <w:rsid w:val="001818C3"/>
    <w:rsid w:val="00182D39"/>
    <w:rsid w:val="001A2FBF"/>
    <w:rsid w:val="001B3EBB"/>
    <w:rsid w:val="001C20E1"/>
    <w:rsid w:val="001D761E"/>
    <w:rsid w:val="00202AF2"/>
    <w:rsid w:val="0021676A"/>
    <w:rsid w:val="00226B9F"/>
    <w:rsid w:val="00231216"/>
    <w:rsid w:val="002451B9"/>
    <w:rsid w:val="00247E2F"/>
    <w:rsid w:val="002615C3"/>
    <w:rsid w:val="002705D7"/>
    <w:rsid w:val="00294233"/>
    <w:rsid w:val="002A0040"/>
    <w:rsid w:val="002A7AD4"/>
    <w:rsid w:val="002E2622"/>
    <w:rsid w:val="002E41FC"/>
    <w:rsid w:val="002E43E7"/>
    <w:rsid w:val="003004DD"/>
    <w:rsid w:val="00307E05"/>
    <w:rsid w:val="00315D97"/>
    <w:rsid w:val="00321006"/>
    <w:rsid w:val="003455A6"/>
    <w:rsid w:val="0035662B"/>
    <w:rsid w:val="003639AD"/>
    <w:rsid w:val="00374537"/>
    <w:rsid w:val="00380D90"/>
    <w:rsid w:val="003942E1"/>
    <w:rsid w:val="003A3D57"/>
    <w:rsid w:val="003B2B65"/>
    <w:rsid w:val="003B5526"/>
    <w:rsid w:val="003C2430"/>
    <w:rsid w:val="003D04F4"/>
    <w:rsid w:val="00402811"/>
    <w:rsid w:val="00421DB2"/>
    <w:rsid w:val="00424367"/>
    <w:rsid w:val="004317A7"/>
    <w:rsid w:val="004341A8"/>
    <w:rsid w:val="00457B1A"/>
    <w:rsid w:val="00464DF0"/>
    <w:rsid w:val="004A3C84"/>
    <w:rsid w:val="004C4988"/>
    <w:rsid w:val="004D659F"/>
    <w:rsid w:val="004E7F70"/>
    <w:rsid w:val="004F29C9"/>
    <w:rsid w:val="00503EF1"/>
    <w:rsid w:val="00505B2D"/>
    <w:rsid w:val="00512E27"/>
    <w:rsid w:val="005333C1"/>
    <w:rsid w:val="005621ED"/>
    <w:rsid w:val="00570F0C"/>
    <w:rsid w:val="005827CD"/>
    <w:rsid w:val="005B6D53"/>
    <w:rsid w:val="005C3350"/>
    <w:rsid w:val="005D14C1"/>
    <w:rsid w:val="005F47C4"/>
    <w:rsid w:val="005F6373"/>
    <w:rsid w:val="00614EDF"/>
    <w:rsid w:val="00625F9E"/>
    <w:rsid w:val="00641F37"/>
    <w:rsid w:val="00642DD5"/>
    <w:rsid w:val="006544CB"/>
    <w:rsid w:val="006544EB"/>
    <w:rsid w:val="00676B40"/>
    <w:rsid w:val="00680542"/>
    <w:rsid w:val="006A4C67"/>
    <w:rsid w:val="006A7869"/>
    <w:rsid w:val="006B420F"/>
    <w:rsid w:val="006C4F3E"/>
    <w:rsid w:val="006E404D"/>
    <w:rsid w:val="006E7736"/>
    <w:rsid w:val="006F5DFD"/>
    <w:rsid w:val="00707F1D"/>
    <w:rsid w:val="0071340F"/>
    <w:rsid w:val="0072723C"/>
    <w:rsid w:val="00747431"/>
    <w:rsid w:val="00753B25"/>
    <w:rsid w:val="00764894"/>
    <w:rsid w:val="00772BC8"/>
    <w:rsid w:val="00797A3A"/>
    <w:rsid w:val="007B436A"/>
    <w:rsid w:val="007B53D1"/>
    <w:rsid w:val="007B79EB"/>
    <w:rsid w:val="007E1DF6"/>
    <w:rsid w:val="00816D70"/>
    <w:rsid w:val="00830B6B"/>
    <w:rsid w:val="00834490"/>
    <w:rsid w:val="0084061C"/>
    <w:rsid w:val="00845DE6"/>
    <w:rsid w:val="00850B3D"/>
    <w:rsid w:val="00854A7B"/>
    <w:rsid w:val="00866631"/>
    <w:rsid w:val="00867026"/>
    <w:rsid w:val="008960F8"/>
    <w:rsid w:val="008971AD"/>
    <w:rsid w:val="008B0175"/>
    <w:rsid w:val="008B4171"/>
    <w:rsid w:val="008B6EE3"/>
    <w:rsid w:val="008E76DF"/>
    <w:rsid w:val="008E7755"/>
    <w:rsid w:val="00912F3E"/>
    <w:rsid w:val="009147D9"/>
    <w:rsid w:val="00917B01"/>
    <w:rsid w:val="00921F64"/>
    <w:rsid w:val="0093172C"/>
    <w:rsid w:val="00933131"/>
    <w:rsid w:val="009370ED"/>
    <w:rsid w:val="00941AB4"/>
    <w:rsid w:val="00942D7E"/>
    <w:rsid w:val="00955DD6"/>
    <w:rsid w:val="00991B65"/>
    <w:rsid w:val="009963D2"/>
    <w:rsid w:val="009A1108"/>
    <w:rsid w:val="009B2F06"/>
    <w:rsid w:val="009B4250"/>
    <w:rsid w:val="009D3201"/>
    <w:rsid w:val="009E2DA7"/>
    <w:rsid w:val="009F4FDB"/>
    <w:rsid w:val="00A0010F"/>
    <w:rsid w:val="00A17B0E"/>
    <w:rsid w:val="00A20E8C"/>
    <w:rsid w:val="00A269AB"/>
    <w:rsid w:val="00A27B11"/>
    <w:rsid w:val="00A317E9"/>
    <w:rsid w:val="00A46AE6"/>
    <w:rsid w:val="00A47069"/>
    <w:rsid w:val="00A50975"/>
    <w:rsid w:val="00A61C71"/>
    <w:rsid w:val="00A77C8C"/>
    <w:rsid w:val="00A82037"/>
    <w:rsid w:val="00A954EB"/>
    <w:rsid w:val="00A96D0E"/>
    <w:rsid w:val="00AA3E02"/>
    <w:rsid w:val="00AD2290"/>
    <w:rsid w:val="00AE7BB6"/>
    <w:rsid w:val="00AF018A"/>
    <w:rsid w:val="00AF03E0"/>
    <w:rsid w:val="00B00622"/>
    <w:rsid w:val="00B3054E"/>
    <w:rsid w:val="00B30FDD"/>
    <w:rsid w:val="00B37BAA"/>
    <w:rsid w:val="00B45206"/>
    <w:rsid w:val="00B47142"/>
    <w:rsid w:val="00B51CC4"/>
    <w:rsid w:val="00B54761"/>
    <w:rsid w:val="00B636F0"/>
    <w:rsid w:val="00B8179C"/>
    <w:rsid w:val="00BA50DB"/>
    <w:rsid w:val="00BD37FC"/>
    <w:rsid w:val="00BD6374"/>
    <w:rsid w:val="00C07A6B"/>
    <w:rsid w:val="00C100B5"/>
    <w:rsid w:val="00C1150C"/>
    <w:rsid w:val="00C22762"/>
    <w:rsid w:val="00C254DD"/>
    <w:rsid w:val="00C462B3"/>
    <w:rsid w:val="00C4678E"/>
    <w:rsid w:val="00C7020B"/>
    <w:rsid w:val="00C71181"/>
    <w:rsid w:val="00C87FA1"/>
    <w:rsid w:val="00C926AF"/>
    <w:rsid w:val="00CB130F"/>
    <w:rsid w:val="00CB3D41"/>
    <w:rsid w:val="00CD2B1E"/>
    <w:rsid w:val="00CF7300"/>
    <w:rsid w:val="00D07100"/>
    <w:rsid w:val="00D1040E"/>
    <w:rsid w:val="00D10E72"/>
    <w:rsid w:val="00D24909"/>
    <w:rsid w:val="00D46691"/>
    <w:rsid w:val="00D52245"/>
    <w:rsid w:val="00D82335"/>
    <w:rsid w:val="00DA7B8B"/>
    <w:rsid w:val="00DB013A"/>
    <w:rsid w:val="00DB4CEF"/>
    <w:rsid w:val="00DB5A42"/>
    <w:rsid w:val="00DE77A8"/>
    <w:rsid w:val="00DF6B15"/>
    <w:rsid w:val="00E02032"/>
    <w:rsid w:val="00E16C0D"/>
    <w:rsid w:val="00E21771"/>
    <w:rsid w:val="00E42759"/>
    <w:rsid w:val="00E768DF"/>
    <w:rsid w:val="00E835C2"/>
    <w:rsid w:val="00E86F7A"/>
    <w:rsid w:val="00E93D16"/>
    <w:rsid w:val="00EA653F"/>
    <w:rsid w:val="00EC36F3"/>
    <w:rsid w:val="00EC6A76"/>
    <w:rsid w:val="00EC778F"/>
    <w:rsid w:val="00ED30D9"/>
    <w:rsid w:val="00ED40BB"/>
    <w:rsid w:val="00ED7F57"/>
    <w:rsid w:val="00F05C3D"/>
    <w:rsid w:val="00F125C3"/>
    <w:rsid w:val="00F37487"/>
    <w:rsid w:val="00F4576C"/>
    <w:rsid w:val="00F52104"/>
    <w:rsid w:val="00F54E4C"/>
    <w:rsid w:val="00F84C63"/>
    <w:rsid w:val="00F84FB6"/>
    <w:rsid w:val="00F85FC8"/>
    <w:rsid w:val="00FA3726"/>
    <w:rsid w:val="00FC6661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D84B1-3C61-4960-A609-7EADC47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E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A1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B0E"/>
    <w:pPr>
      <w:ind w:left="720"/>
      <w:contextualSpacing/>
    </w:pPr>
  </w:style>
  <w:style w:type="paragraph" w:styleId="NoSpacing">
    <w:name w:val="No Spacing"/>
    <w:uiPriority w:val="1"/>
    <w:qFormat/>
    <w:rsid w:val="00A17B0E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215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14</cp:revision>
  <cp:lastPrinted>2011-05-22T20:43:00Z</cp:lastPrinted>
  <dcterms:created xsi:type="dcterms:W3CDTF">2012-01-21T17:43:00Z</dcterms:created>
  <dcterms:modified xsi:type="dcterms:W3CDTF">2015-01-04T20:32:00Z</dcterms:modified>
</cp:coreProperties>
</file>