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87" w:rsidRDefault="00F37487" w:rsidP="00F37487">
      <w:r>
        <w:t>Alif</w:t>
      </w:r>
      <w:r w:rsidR="004C07B8">
        <w:t>,</w:t>
      </w:r>
      <w:r>
        <w:t xml:space="preserve"> Lam</w:t>
      </w:r>
      <w:r w:rsidR="004C07B8">
        <w:t>,</w:t>
      </w:r>
      <w:r>
        <w:t xml:space="preserve"> Ra. These are the </w:t>
      </w:r>
      <w:r w:rsidR="00E17534">
        <w:t>V</w:t>
      </w:r>
      <w:r>
        <w:t xml:space="preserve">erses of the </w:t>
      </w:r>
      <w:r w:rsidR="003C4D8D">
        <w:t>W</w:t>
      </w:r>
      <w:r>
        <w:t>ise Book</w:t>
      </w:r>
      <w:r w:rsidR="00963952">
        <w:t>.</w:t>
      </w:r>
    </w:p>
    <w:p w:rsidR="00F37487" w:rsidRDefault="00083A4B" w:rsidP="00F37487">
      <w:r w:rsidRPr="00083A4B">
        <w:t xml:space="preserve">Is </w:t>
      </w:r>
      <w:r w:rsidR="0080108E">
        <w:t xml:space="preserve">it </w:t>
      </w:r>
      <w:r w:rsidRPr="00083A4B">
        <w:t xml:space="preserve">a wonder </w:t>
      </w:r>
      <w:r w:rsidR="00F2524D">
        <w:t>to</w:t>
      </w:r>
      <w:r w:rsidR="00F2524D" w:rsidRPr="00083A4B">
        <w:t xml:space="preserve"> </w:t>
      </w:r>
      <w:r w:rsidRPr="00083A4B">
        <w:t xml:space="preserve">the people that </w:t>
      </w:r>
      <w:r w:rsidR="002B2480">
        <w:t>We</w:t>
      </w:r>
      <w:r w:rsidR="002B2480" w:rsidRPr="00083A4B">
        <w:t xml:space="preserve"> </w:t>
      </w:r>
      <w:r w:rsidRPr="00083A4B">
        <w:t xml:space="preserve">inspired </w:t>
      </w:r>
      <w:r w:rsidR="002B2480">
        <w:t>a man from among them</w:t>
      </w:r>
      <w:r w:rsidR="00963952">
        <w:t xml:space="preserve">: </w:t>
      </w:r>
      <w:r w:rsidR="00CC7518">
        <w:t>“</w:t>
      </w:r>
      <w:r>
        <w:t>Warn</w:t>
      </w:r>
      <w:r w:rsidRPr="00083A4B">
        <w:t xml:space="preserve"> </w:t>
      </w:r>
      <w:r w:rsidR="002B2480">
        <w:t>mankind</w:t>
      </w:r>
      <w:r w:rsidRPr="00083A4B">
        <w:t xml:space="preserve">, </w:t>
      </w:r>
      <w:r w:rsidR="00F2524D">
        <w:t>and</w:t>
      </w:r>
      <w:r w:rsidR="00F2524D" w:rsidRPr="00083A4B">
        <w:t xml:space="preserve"> </w:t>
      </w:r>
      <w:r w:rsidRPr="00083A4B">
        <w:t xml:space="preserve">give good news to those who believe </w:t>
      </w:r>
      <w:r w:rsidR="00C1556E" w:rsidRPr="00C1556E">
        <w:t>that they are on a sound footing with their Lord</w:t>
      </w:r>
      <w:r w:rsidR="00CC7518">
        <w:t>”</w:t>
      </w:r>
      <w:r w:rsidR="00F2524D">
        <w:t>?</w:t>
      </w:r>
      <w:r w:rsidRPr="00083A4B">
        <w:t xml:space="preserve"> The disbelievers said, </w:t>
      </w:r>
      <w:r w:rsidR="00CC7518">
        <w:t>“</w:t>
      </w:r>
      <w:r w:rsidR="00C1556E" w:rsidRPr="00C1556E">
        <w:t xml:space="preserve">This is </w:t>
      </w:r>
      <w:r w:rsidR="0080108E">
        <w:t>a manifest</w:t>
      </w:r>
      <w:r w:rsidR="00F2524D">
        <w:t xml:space="preserve"> </w:t>
      </w:r>
      <w:r w:rsidR="00A559F7">
        <w:t>sorcerer</w:t>
      </w:r>
      <w:r w:rsidR="00C1556E">
        <w:t>.</w:t>
      </w:r>
      <w:r w:rsidR="00CC7518">
        <w:t>”</w:t>
      </w:r>
    </w:p>
    <w:p w:rsidR="00F37487" w:rsidRDefault="00C1556E" w:rsidP="00F37487">
      <w:r w:rsidRPr="00C1556E">
        <w:t xml:space="preserve">Your Lord is </w:t>
      </w:r>
      <w:r>
        <w:t>God,</w:t>
      </w:r>
      <w:r w:rsidRPr="00C1556E">
        <w:t xml:space="preserve"> </w:t>
      </w:r>
      <w:r>
        <w:t xml:space="preserve">who </w:t>
      </w:r>
      <w:r w:rsidRPr="00C1556E">
        <w:t xml:space="preserve">created the heavens and the earth in six days, then settled over the </w:t>
      </w:r>
      <w:r w:rsidR="00963952">
        <w:t>T</w:t>
      </w:r>
      <w:r w:rsidR="00963952" w:rsidRPr="00C1556E">
        <w:t>hrone</w:t>
      </w:r>
      <w:r>
        <w:t>,</w:t>
      </w:r>
      <w:r w:rsidRPr="00C1556E">
        <w:t xml:space="preserve"> governing </w:t>
      </w:r>
      <w:r w:rsidR="005D0D63">
        <w:t>all things</w:t>
      </w:r>
      <w:r w:rsidRPr="00C1556E">
        <w:t>. There is no intercessor</w:t>
      </w:r>
      <w:r w:rsidR="005D0D63">
        <w:t xml:space="preserve"> except</w:t>
      </w:r>
      <w:r w:rsidRPr="00C1556E">
        <w:t xml:space="preserve"> </w:t>
      </w:r>
      <w:r w:rsidR="00A559F7">
        <w:t xml:space="preserve">after </w:t>
      </w:r>
      <w:r w:rsidRPr="00C1556E">
        <w:t xml:space="preserve">His </w:t>
      </w:r>
      <w:r w:rsidR="00A559F7">
        <w:t>permission</w:t>
      </w:r>
      <w:r w:rsidRPr="00C1556E">
        <w:t xml:space="preserve">. Such is </w:t>
      </w:r>
      <w:r w:rsidR="0090583C">
        <w:t>God</w:t>
      </w:r>
      <w:r w:rsidR="005D0D63">
        <w:t>,</w:t>
      </w:r>
      <w:r w:rsidRPr="00C1556E">
        <w:t xml:space="preserve"> your Lord</w:t>
      </w:r>
      <w:r w:rsidR="00D23438">
        <w:t>—</w:t>
      </w:r>
      <w:r w:rsidR="00F2524D">
        <w:t>s</w:t>
      </w:r>
      <w:r w:rsidR="005D0D63">
        <w:t xml:space="preserve">o serve </w:t>
      </w:r>
      <w:r w:rsidR="0090583C" w:rsidRPr="0090583C">
        <w:t>Him. Will you not reflect?</w:t>
      </w:r>
    </w:p>
    <w:p w:rsidR="00A559F7" w:rsidRDefault="00FC667B" w:rsidP="00F37487">
      <w:r>
        <w:t xml:space="preserve">To Him is </w:t>
      </w:r>
      <w:r w:rsidR="00A559F7">
        <w:t>your return, altogether</w:t>
      </w:r>
      <w:r w:rsidR="0090583C" w:rsidRPr="0090583C">
        <w:t xml:space="preserve">. </w:t>
      </w:r>
      <w:r w:rsidR="00F2524D">
        <w:t xml:space="preserve">The </w:t>
      </w:r>
      <w:r>
        <w:t>promise</w:t>
      </w:r>
      <w:r w:rsidR="005D0D63">
        <w:t xml:space="preserve"> </w:t>
      </w:r>
      <w:r w:rsidR="00F2524D">
        <w:t xml:space="preserve">of God </w:t>
      </w:r>
      <w:r w:rsidR="0090583C">
        <w:t>is true</w:t>
      </w:r>
      <w:r w:rsidR="0090583C" w:rsidRPr="0090583C">
        <w:t xml:space="preserve">. He </w:t>
      </w:r>
      <w:r w:rsidR="00963952">
        <w:t>originates</w:t>
      </w:r>
      <w:r w:rsidR="00F2524D">
        <w:t xml:space="preserve"> </w:t>
      </w:r>
      <w:r w:rsidR="0090583C" w:rsidRPr="0090583C">
        <w:t>creation</w:t>
      </w:r>
      <w:r w:rsidR="00A37ABB">
        <w:t>, and</w:t>
      </w:r>
      <w:r w:rsidR="005D0D63">
        <w:t xml:space="preserve"> then</w:t>
      </w:r>
      <w:r w:rsidR="0090583C">
        <w:t xml:space="preserve"> </w:t>
      </w:r>
      <w:r w:rsidR="00A559F7">
        <w:t xml:space="preserve">He </w:t>
      </w:r>
      <w:r w:rsidR="0090583C">
        <w:t>repeats it,</w:t>
      </w:r>
      <w:r w:rsidR="005D0D63">
        <w:t xml:space="preserve"> </w:t>
      </w:r>
      <w:r w:rsidR="00A559F7">
        <w:t>to</w:t>
      </w:r>
      <w:r w:rsidR="0090583C" w:rsidRPr="0090583C">
        <w:t xml:space="preserve"> reward</w:t>
      </w:r>
      <w:r>
        <w:t xml:space="preserve"> </w:t>
      </w:r>
      <w:r w:rsidR="0090583C" w:rsidRPr="0090583C">
        <w:t xml:space="preserve">those who believe and </w:t>
      </w:r>
      <w:r w:rsidR="00A37ABB">
        <w:t>do good deeds</w:t>
      </w:r>
      <w:r w:rsidR="00A559F7">
        <w:t xml:space="preserve"> with </w:t>
      </w:r>
      <w:r w:rsidR="00963952">
        <w:t>equity</w:t>
      </w:r>
      <w:r w:rsidR="0090583C" w:rsidRPr="0090583C">
        <w:t xml:space="preserve">. </w:t>
      </w:r>
      <w:r w:rsidR="00A37ABB">
        <w:t>A</w:t>
      </w:r>
      <w:r>
        <w:t>s</w:t>
      </w:r>
      <w:r w:rsidR="0090583C" w:rsidRPr="0090583C">
        <w:t xml:space="preserve"> for those who disbelieve, </w:t>
      </w:r>
      <w:r w:rsidR="00A559F7">
        <w:t xml:space="preserve">for them is a drink of boiling water, and agonizing torment, </w:t>
      </w:r>
      <w:r w:rsidR="0080108E">
        <w:t>on account of their disbelief</w:t>
      </w:r>
      <w:r w:rsidR="00A559F7">
        <w:t>.</w:t>
      </w:r>
    </w:p>
    <w:p w:rsidR="00F37487" w:rsidRDefault="0032215C" w:rsidP="00F37487">
      <w:r>
        <w:t xml:space="preserve">It </w:t>
      </w:r>
      <w:r w:rsidR="0080108E">
        <w:t xml:space="preserve">is He </w:t>
      </w:r>
      <w:r>
        <w:t>who</w:t>
      </w:r>
      <w:r w:rsidRPr="0032215C">
        <w:t xml:space="preserve"> made the sun radiant, and the moon a light, and determined </w:t>
      </w:r>
      <w:r w:rsidR="0080108E">
        <w:t>phases for it</w:t>
      </w:r>
      <w:r w:rsidR="00D23438">
        <w:t>—</w:t>
      </w:r>
      <w:r w:rsidR="00021B72">
        <w:t xml:space="preserve">that you may know the number of years and </w:t>
      </w:r>
      <w:r w:rsidR="00F2524D">
        <w:t>the calculation</w:t>
      </w:r>
      <w:r w:rsidRPr="0032215C">
        <w:t xml:space="preserve">. </w:t>
      </w:r>
      <w:r>
        <w:t>God</w:t>
      </w:r>
      <w:r w:rsidRPr="0032215C">
        <w:t xml:space="preserve"> did not create </w:t>
      </w:r>
      <w:r w:rsidR="00A37ABB">
        <w:t xml:space="preserve">all </w:t>
      </w:r>
      <w:r w:rsidRPr="0032215C">
        <w:t>this</w:t>
      </w:r>
      <w:r w:rsidR="00A37ABB">
        <w:t xml:space="preserve"> </w:t>
      </w:r>
      <w:r w:rsidRPr="0032215C">
        <w:t xml:space="preserve">except </w:t>
      </w:r>
      <w:r>
        <w:t>with truth</w:t>
      </w:r>
      <w:r w:rsidRPr="0032215C">
        <w:t xml:space="preserve">. He details the revelations for </w:t>
      </w:r>
      <w:r w:rsidR="00963952">
        <w:t xml:space="preserve">a </w:t>
      </w:r>
      <w:r w:rsidRPr="0032215C">
        <w:t>people who know.</w:t>
      </w:r>
    </w:p>
    <w:p w:rsidR="00F56CB6" w:rsidRDefault="00F56CB6" w:rsidP="00F37487">
      <w:r>
        <w:t xml:space="preserve">In </w:t>
      </w:r>
      <w:r w:rsidRPr="00F56CB6">
        <w:t xml:space="preserve">the </w:t>
      </w:r>
      <w:r w:rsidR="00844220">
        <w:t xml:space="preserve">alternation of </w:t>
      </w:r>
      <w:r w:rsidRPr="00F56CB6">
        <w:t>night and day, and</w:t>
      </w:r>
      <w:r w:rsidR="00963952">
        <w:t xml:space="preserve"> in</w:t>
      </w:r>
      <w:r w:rsidRPr="00F56CB6">
        <w:t xml:space="preserve"> </w:t>
      </w:r>
      <w:r w:rsidR="00F2524D">
        <w:t>what</w:t>
      </w:r>
      <w:r w:rsidR="00844220" w:rsidRPr="00F56CB6">
        <w:t xml:space="preserve"> </w:t>
      </w:r>
      <w:r>
        <w:t>God</w:t>
      </w:r>
      <w:r w:rsidRPr="00F56CB6">
        <w:t xml:space="preserve"> created in the heavens and the earth, are </w:t>
      </w:r>
      <w:r w:rsidR="00A559F7">
        <w:t>signs</w:t>
      </w:r>
      <w:r w:rsidR="00A559F7" w:rsidRPr="00F56CB6">
        <w:t xml:space="preserve"> </w:t>
      </w:r>
      <w:r w:rsidRPr="00F56CB6">
        <w:t>for people who are aware.</w:t>
      </w:r>
    </w:p>
    <w:p w:rsidR="00F37487" w:rsidRDefault="00C27C42" w:rsidP="00F37487">
      <w:r>
        <w:t xml:space="preserve">Those who </w:t>
      </w:r>
      <w:r w:rsidR="0080108E">
        <w:t>do not hope to meet Us</w:t>
      </w:r>
      <w:r w:rsidR="00EE16AC" w:rsidRPr="00EE16AC">
        <w:t xml:space="preserve">, and </w:t>
      </w:r>
      <w:r w:rsidR="0080108E">
        <w:t xml:space="preserve">are content with </w:t>
      </w:r>
      <w:r>
        <w:t>the</w:t>
      </w:r>
      <w:r w:rsidR="00EE16AC" w:rsidRPr="00EE16AC">
        <w:t xml:space="preserve"> worldly life, and are </w:t>
      </w:r>
      <w:r w:rsidR="0080108E">
        <w:t>at ease in it</w:t>
      </w:r>
      <w:r w:rsidR="00EE16AC">
        <w:t>,</w:t>
      </w:r>
      <w:r w:rsidR="00EE16AC" w:rsidRPr="00EE16AC">
        <w:t xml:space="preserve"> and </w:t>
      </w:r>
      <w:r w:rsidR="00DF41C6">
        <w:t xml:space="preserve">those who </w:t>
      </w:r>
      <w:r w:rsidR="0080108E">
        <w:t xml:space="preserve">pay </w:t>
      </w:r>
      <w:r w:rsidR="003C4D8D">
        <w:t>no</w:t>
      </w:r>
      <w:r w:rsidR="0080108E">
        <w:t xml:space="preserve"> heed to </w:t>
      </w:r>
      <w:r w:rsidR="00EE16AC" w:rsidRPr="00EE16AC">
        <w:t>Our signs</w:t>
      </w:r>
      <w:r w:rsidR="00EE16AC">
        <w:t>.</w:t>
      </w:r>
    </w:p>
    <w:p w:rsidR="00F37487" w:rsidRDefault="00C27C42" w:rsidP="00F37487">
      <w:r>
        <w:t>These</w:t>
      </w:r>
      <w:r w:rsidR="00D23438">
        <w:t>—</w:t>
      </w:r>
      <w:r w:rsidR="00DF41C6" w:rsidRPr="00DF41C6">
        <w:t xml:space="preserve">their </w:t>
      </w:r>
      <w:r w:rsidR="00963952">
        <w:t xml:space="preserve">dwelling </w:t>
      </w:r>
      <w:r w:rsidR="00D570B1">
        <w:t>is</w:t>
      </w:r>
      <w:r>
        <w:t xml:space="preserve"> </w:t>
      </w:r>
      <w:r w:rsidR="00DF41C6" w:rsidRPr="00DF41C6">
        <w:t>the Fire</w:t>
      </w:r>
      <w:r w:rsidR="006D7BC1">
        <w:t>—</w:t>
      </w:r>
      <w:r w:rsidR="0080108E">
        <w:t>on account</w:t>
      </w:r>
      <w:r w:rsidR="00A559F7">
        <w:t xml:space="preserve"> of what they used to do</w:t>
      </w:r>
      <w:r>
        <w:t>.</w:t>
      </w:r>
    </w:p>
    <w:p w:rsidR="00F37487" w:rsidRDefault="00CB592F" w:rsidP="00F37487">
      <w:r w:rsidRPr="00CB592F">
        <w:t xml:space="preserve">As for those who believe and </w:t>
      </w:r>
      <w:r w:rsidR="00C27C42">
        <w:t>do good deeds</w:t>
      </w:r>
      <w:r w:rsidRPr="00CB592F">
        <w:t xml:space="preserve">, their Lord </w:t>
      </w:r>
      <w:r w:rsidR="00D570B1">
        <w:t>guide</w:t>
      </w:r>
      <w:r w:rsidR="00963952">
        <w:t>s</w:t>
      </w:r>
      <w:r w:rsidR="00D570B1" w:rsidRPr="00CB592F">
        <w:t xml:space="preserve"> </w:t>
      </w:r>
      <w:r w:rsidRPr="00CB592F">
        <w:t xml:space="preserve">them </w:t>
      </w:r>
      <w:r w:rsidR="00A559F7">
        <w:t>in</w:t>
      </w:r>
      <w:r w:rsidR="00A559F7" w:rsidRPr="00CB592F">
        <w:t xml:space="preserve"> </w:t>
      </w:r>
      <w:r w:rsidRPr="00CB592F">
        <w:t xml:space="preserve">their faith. Rivers </w:t>
      </w:r>
      <w:r w:rsidR="00C27C42">
        <w:t xml:space="preserve">will </w:t>
      </w:r>
      <w:r w:rsidRPr="00CB592F">
        <w:t xml:space="preserve">flow beneath them in the </w:t>
      </w:r>
      <w:r w:rsidR="00C27C42">
        <w:t>G</w:t>
      </w:r>
      <w:r w:rsidR="00C27C42" w:rsidRPr="00CB592F">
        <w:t xml:space="preserve">ardens </w:t>
      </w:r>
      <w:r w:rsidRPr="00CB592F">
        <w:t xml:space="preserve">of </w:t>
      </w:r>
      <w:r w:rsidR="00C27C42">
        <w:t>B</w:t>
      </w:r>
      <w:r w:rsidRPr="00CB592F">
        <w:t>liss.</w:t>
      </w:r>
    </w:p>
    <w:p w:rsidR="00D570B1" w:rsidRDefault="00D570B1">
      <w:r w:rsidRPr="00A04EDB">
        <w:t xml:space="preserve">Their </w:t>
      </w:r>
      <w:r>
        <w:t>call therein is</w:t>
      </w:r>
      <w:r w:rsidRPr="00A04EDB">
        <w:t xml:space="preserve">, </w:t>
      </w:r>
      <w:r w:rsidR="00CC7518">
        <w:t>“</w:t>
      </w:r>
      <w:r w:rsidRPr="00A04EDB">
        <w:t xml:space="preserve">Glory </w:t>
      </w:r>
      <w:r w:rsidR="0080108E">
        <w:t xml:space="preserve">be </w:t>
      </w:r>
      <w:r w:rsidRPr="00A04EDB">
        <w:t xml:space="preserve">to You, </w:t>
      </w:r>
      <w:r w:rsidR="00A559F7">
        <w:t>our God.</w:t>
      </w:r>
      <w:r w:rsidR="00CC7518">
        <w:t>”</w:t>
      </w:r>
      <w:r w:rsidRPr="00A04EDB">
        <w:t xml:space="preserve"> </w:t>
      </w:r>
      <w:r>
        <w:t>And</w:t>
      </w:r>
      <w:r w:rsidRPr="00A04EDB">
        <w:t xml:space="preserve"> their greeting </w:t>
      </w:r>
      <w:r>
        <w:t>therein is</w:t>
      </w:r>
      <w:r w:rsidRPr="00A04EDB">
        <w:t xml:space="preserve">, </w:t>
      </w:r>
      <w:r w:rsidR="00CC7518">
        <w:t>“</w:t>
      </w:r>
      <w:r w:rsidRPr="00A04EDB">
        <w:t>Peace</w:t>
      </w:r>
      <w:r>
        <w:t>.</w:t>
      </w:r>
      <w:r w:rsidR="00CC7518">
        <w:t>”</w:t>
      </w:r>
      <w:r w:rsidRPr="00A04EDB">
        <w:t xml:space="preserve"> </w:t>
      </w:r>
      <w:r>
        <w:t xml:space="preserve">And the </w:t>
      </w:r>
      <w:r w:rsidR="00A559F7">
        <w:t>last</w:t>
      </w:r>
      <w:r>
        <w:t xml:space="preserve"> of their </w:t>
      </w:r>
      <w:r w:rsidR="00A559F7">
        <w:t>call</w:t>
      </w:r>
      <w:r>
        <w:t xml:space="preserve"> is</w:t>
      </w:r>
      <w:r w:rsidRPr="00A04EDB">
        <w:t xml:space="preserve">, </w:t>
      </w:r>
      <w:r w:rsidR="00CC7518">
        <w:t>“</w:t>
      </w:r>
      <w:r w:rsidR="00A559F7">
        <w:t>Praise be to God,</w:t>
      </w:r>
      <w:r w:rsidRPr="00A04EDB">
        <w:t xml:space="preserve"> Lord of the </w:t>
      </w:r>
      <w:r>
        <w:t>Worlds.</w:t>
      </w:r>
      <w:r w:rsidR="00CC7518">
        <w:t>”</w:t>
      </w:r>
    </w:p>
    <w:p w:rsidR="00F37487" w:rsidRDefault="00D570B1">
      <w:r>
        <w:t xml:space="preserve">If God </w:t>
      </w:r>
      <w:r w:rsidR="0080108E">
        <w:t>were to accelerate</w:t>
      </w:r>
      <w:r>
        <w:t xml:space="preserve"> the ill for the people, as they wish to accelerate the good, </w:t>
      </w:r>
      <w:r w:rsidR="00852D3A" w:rsidRPr="00852D3A">
        <w:t xml:space="preserve">their term would have been </w:t>
      </w:r>
      <w:r w:rsidR="00825F6C">
        <w:t>fulfilled</w:t>
      </w:r>
      <w:r w:rsidR="00852D3A" w:rsidRPr="00852D3A">
        <w:t xml:space="preserve">. </w:t>
      </w:r>
      <w:r w:rsidR="002E0F58">
        <w:t xml:space="preserve">But </w:t>
      </w:r>
      <w:r w:rsidR="00852D3A" w:rsidRPr="00852D3A">
        <w:t xml:space="preserve">We </w:t>
      </w:r>
      <w:r w:rsidR="002E0F58">
        <w:t>leave</w:t>
      </w:r>
      <w:r w:rsidR="002E0F58" w:rsidRPr="00852D3A">
        <w:t xml:space="preserve"> </w:t>
      </w:r>
      <w:r w:rsidR="00852D3A" w:rsidRPr="00852D3A">
        <w:t xml:space="preserve">those who do not </w:t>
      </w:r>
      <w:r w:rsidR="00963952">
        <w:t xml:space="preserve">expect </w:t>
      </w:r>
      <w:r w:rsidR="002E0F58">
        <w:t>Our encounter to blunder in their excesses.</w:t>
      </w:r>
    </w:p>
    <w:p w:rsidR="00D54EC3" w:rsidRDefault="00963952" w:rsidP="00F37487">
      <w:r>
        <w:t>Whenever</w:t>
      </w:r>
      <w:r w:rsidR="00D54EC3">
        <w:rPr>
          <w:rFonts w:ascii="Calibri" w:hAnsi="Calibri" w:cs="Calibri"/>
        </w:rPr>
        <w:t xml:space="preserve"> adversity touches the human being, he prays to Us</w:t>
      </w:r>
      <w:r w:rsidR="00D23438">
        <w:rPr>
          <w:rFonts w:ascii="Calibri" w:hAnsi="Calibri" w:cs="Calibri"/>
        </w:rPr>
        <w:t>—</w:t>
      </w:r>
      <w:r w:rsidR="00D54EC3">
        <w:rPr>
          <w:rFonts w:ascii="Calibri" w:hAnsi="Calibri" w:cs="Calibri"/>
        </w:rPr>
        <w:t xml:space="preserve">reclining on his side, or sitting, or standing. But when We </w:t>
      </w:r>
      <w:r w:rsidR="00A559F7">
        <w:t>have relieved</w:t>
      </w:r>
      <w:r w:rsidR="00D54EC3" w:rsidRPr="007030D9">
        <w:t xml:space="preserve"> his </w:t>
      </w:r>
      <w:r w:rsidR="00D54EC3">
        <w:t>adversity</w:t>
      </w:r>
      <w:r>
        <w:t xml:space="preserve"> from him</w:t>
      </w:r>
      <w:r w:rsidR="00D54EC3">
        <w:rPr>
          <w:rFonts w:ascii="Calibri" w:hAnsi="Calibri" w:cs="Calibri"/>
        </w:rPr>
        <w:t xml:space="preserve">, he goes away, as </w:t>
      </w:r>
      <w:r>
        <w:rPr>
          <w:rFonts w:ascii="Calibri" w:hAnsi="Calibri" w:cs="Calibri"/>
        </w:rPr>
        <w:t>though</w:t>
      </w:r>
      <w:r w:rsidR="00D54EC3">
        <w:rPr>
          <w:rFonts w:ascii="Calibri" w:hAnsi="Calibri" w:cs="Calibri"/>
        </w:rPr>
        <w:t xml:space="preserve"> he </w:t>
      </w:r>
      <w:r>
        <w:rPr>
          <w:rFonts w:ascii="Calibri" w:hAnsi="Calibri" w:cs="Calibri"/>
        </w:rPr>
        <w:t xml:space="preserve">had </w:t>
      </w:r>
      <w:r w:rsidR="00D54EC3">
        <w:rPr>
          <w:rFonts w:ascii="Calibri" w:hAnsi="Calibri" w:cs="Calibri"/>
        </w:rPr>
        <w:t xml:space="preserve">never called on Us for trouble that had </w:t>
      </w:r>
      <w:r w:rsidR="008B4224">
        <w:rPr>
          <w:rFonts w:ascii="Calibri" w:hAnsi="Calibri" w:cs="Calibri"/>
        </w:rPr>
        <w:t>afflicted</w:t>
      </w:r>
      <w:r w:rsidR="00D54EC3">
        <w:rPr>
          <w:rFonts w:ascii="Calibri" w:hAnsi="Calibri" w:cs="Calibri"/>
        </w:rPr>
        <w:t xml:space="preserve"> him. Thus the deeds of the transgressors appear good to them.</w:t>
      </w:r>
    </w:p>
    <w:p w:rsidR="00F37487" w:rsidRDefault="00D54EC3" w:rsidP="00F37487">
      <w:r>
        <w:rPr>
          <w:rFonts w:ascii="Calibri" w:hAnsi="Calibri" w:cs="Calibri"/>
        </w:rPr>
        <w:t xml:space="preserve">We destroyed </w:t>
      </w:r>
      <w:r w:rsidR="00963952">
        <w:rPr>
          <w:rFonts w:ascii="Calibri" w:hAnsi="Calibri" w:cs="Calibri"/>
        </w:rPr>
        <w:t>generations</w:t>
      </w:r>
      <w:r>
        <w:rPr>
          <w:rFonts w:ascii="Calibri" w:hAnsi="Calibri" w:cs="Calibri"/>
        </w:rPr>
        <w:t xml:space="preserve"> before you when they did wrong.</w:t>
      </w:r>
      <w:r>
        <w:t xml:space="preserve"> </w:t>
      </w:r>
      <w:r w:rsidR="006F3C25">
        <w:t>T</w:t>
      </w:r>
      <w:r w:rsidR="008F1580" w:rsidRPr="008F1580">
        <w:t xml:space="preserve">heir messengers came to them with </w:t>
      </w:r>
      <w:r w:rsidR="006F3C25">
        <w:t xml:space="preserve">clear </w:t>
      </w:r>
      <w:r w:rsidR="00C60EE8">
        <w:t>signs</w:t>
      </w:r>
      <w:r w:rsidR="008F1580">
        <w:t xml:space="preserve">, </w:t>
      </w:r>
      <w:r w:rsidR="006F3C25">
        <w:t>but they would not believe.</w:t>
      </w:r>
      <w:r>
        <w:t xml:space="preserve"> </w:t>
      </w:r>
      <w:r w:rsidR="006F3C25">
        <w:t xml:space="preserve">Thus We </w:t>
      </w:r>
      <w:r w:rsidR="0054483A">
        <w:t xml:space="preserve">requite </w:t>
      </w:r>
      <w:r w:rsidR="006F3C25">
        <w:t xml:space="preserve">the </w:t>
      </w:r>
      <w:r>
        <w:t xml:space="preserve">sinful </w:t>
      </w:r>
      <w:r w:rsidR="006F3C25">
        <w:t>people.</w:t>
      </w:r>
    </w:p>
    <w:p w:rsidR="00F37487" w:rsidRDefault="00DF5710" w:rsidP="00F37487">
      <w:r w:rsidRPr="00DF5710">
        <w:lastRenderedPageBreak/>
        <w:t xml:space="preserve">Then We made you successors </w:t>
      </w:r>
      <w:r w:rsidR="006F3C25">
        <w:t>on</w:t>
      </w:r>
      <w:r w:rsidRPr="00DF5710">
        <w:t xml:space="preserve"> </w:t>
      </w:r>
      <w:r w:rsidR="006F3C25">
        <w:t>earth</w:t>
      </w:r>
      <w:r w:rsidR="006F3C25" w:rsidRPr="00DF5710">
        <w:t xml:space="preserve"> </w:t>
      </w:r>
      <w:r w:rsidRPr="00DF5710">
        <w:t>after them</w:t>
      </w:r>
      <w:r>
        <w:t>,</w:t>
      </w:r>
      <w:r w:rsidRPr="00DF5710">
        <w:t xml:space="preserve"> to see how you </w:t>
      </w:r>
      <w:r w:rsidR="006F3C25">
        <w:t xml:space="preserve">would </w:t>
      </w:r>
      <w:r w:rsidRPr="00DF5710">
        <w:t>behave.</w:t>
      </w:r>
    </w:p>
    <w:p w:rsidR="00F37487" w:rsidRDefault="007A1054" w:rsidP="00F37487">
      <w:r>
        <w:t>And w</w:t>
      </w:r>
      <w:r w:rsidR="00FD7444" w:rsidRPr="00FD7444">
        <w:t xml:space="preserve">hen </w:t>
      </w:r>
      <w:r w:rsidR="006F3C25">
        <w:t>Our</w:t>
      </w:r>
      <w:r w:rsidR="006F3C25" w:rsidRPr="00FD7444">
        <w:t xml:space="preserve"> </w:t>
      </w:r>
      <w:r w:rsidR="006F3C25">
        <w:t xml:space="preserve">clear </w:t>
      </w:r>
      <w:r w:rsidR="00FD7444" w:rsidRPr="00FD7444">
        <w:t xml:space="preserve">revelations are recited to them, those who do </w:t>
      </w:r>
      <w:r w:rsidR="00A67AE7">
        <w:t xml:space="preserve">not </w:t>
      </w:r>
      <w:r w:rsidR="0080108E">
        <w:t>hope</w:t>
      </w:r>
      <w:r w:rsidR="00F802F0">
        <w:t xml:space="preserve"> </w:t>
      </w:r>
      <w:r w:rsidR="00FD7444" w:rsidRPr="00FD7444">
        <w:t xml:space="preserve">to </w:t>
      </w:r>
      <w:r>
        <w:t>meet</w:t>
      </w:r>
      <w:r w:rsidR="00F802F0" w:rsidRPr="00FD7444">
        <w:t xml:space="preserve"> </w:t>
      </w:r>
      <w:r w:rsidR="006F3C25">
        <w:t>Us</w:t>
      </w:r>
      <w:r w:rsidR="006F3C25" w:rsidRPr="00FD7444">
        <w:t xml:space="preserve"> </w:t>
      </w:r>
      <w:r w:rsidR="00FD7444" w:rsidRPr="00FD7444">
        <w:t xml:space="preserve">say, </w:t>
      </w:r>
      <w:r w:rsidR="00CC7518">
        <w:t>“</w:t>
      </w:r>
      <w:r w:rsidR="00FD7444" w:rsidRPr="00FD7444">
        <w:t>Bring a Quran other than this, or change it</w:t>
      </w:r>
      <w:r w:rsidR="00FD7444">
        <w:t>.</w:t>
      </w:r>
      <w:r w:rsidR="00CC7518">
        <w:t>”</w:t>
      </w:r>
      <w:r w:rsidR="00FD7444" w:rsidRPr="00FD7444">
        <w:t xml:space="preserve"> Say, </w:t>
      </w:r>
      <w:r w:rsidR="00CC7518">
        <w:t>“</w:t>
      </w:r>
      <w:r w:rsidR="00FD7444" w:rsidRPr="00FD7444">
        <w:t xml:space="preserve">It is not for me to change it of my own accord. I </w:t>
      </w:r>
      <w:r w:rsidR="00FD7444">
        <w:t>only</w:t>
      </w:r>
      <w:r w:rsidR="00FD7444" w:rsidRPr="00FD7444">
        <w:t xml:space="preserve"> follow what is revealed to me. I fear, if </w:t>
      </w:r>
      <w:r w:rsidR="00F802F0">
        <w:t>I disobeyed</w:t>
      </w:r>
      <w:r w:rsidR="00FD7444" w:rsidRPr="00FD7444">
        <w:t xml:space="preserve"> my Lord, the </w:t>
      </w:r>
      <w:r w:rsidR="000E2FE5">
        <w:t>torment</w:t>
      </w:r>
      <w:r w:rsidR="00D2514B">
        <w:t xml:space="preserve"> </w:t>
      </w:r>
      <w:r w:rsidR="00FD7444" w:rsidRPr="00FD7444">
        <w:t xml:space="preserve">of </w:t>
      </w:r>
      <w:r w:rsidR="00FD7444">
        <w:t>a</w:t>
      </w:r>
      <w:r w:rsidR="00FD7444" w:rsidRPr="00FD7444">
        <w:t xml:space="preserve"> </w:t>
      </w:r>
      <w:r w:rsidR="00F802F0">
        <w:t xml:space="preserve">terrible </w:t>
      </w:r>
      <w:r w:rsidR="00D2514B">
        <w:t>Day</w:t>
      </w:r>
      <w:r w:rsidR="00FD7444" w:rsidRPr="00FD7444">
        <w:t>.</w:t>
      </w:r>
      <w:r w:rsidR="00CC7518">
        <w:t>”</w:t>
      </w:r>
    </w:p>
    <w:p w:rsidR="00F802F0" w:rsidRDefault="00F802F0" w:rsidP="00F802F0">
      <w:r>
        <w:rPr>
          <w:rFonts w:ascii="Calibri" w:hAnsi="Calibri" w:cs="Calibri"/>
        </w:rPr>
        <w:t xml:space="preserve">Say, </w:t>
      </w:r>
      <w:r w:rsidR="00CC7518"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Had God willed, I would not have recited it to you, </w:t>
      </w:r>
      <w:r w:rsidR="00791098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He </w:t>
      </w:r>
      <w:r w:rsidR="00791098">
        <w:rPr>
          <w:rFonts w:ascii="Calibri" w:hAnsi="Calibri" w:cs="Calibri"/>
        </w:rPr>
        <w:t>would not have</w:t>
      </w:r>
      <w:r w:rsidR="008B4224">
        <w:rPr>
          <w:rFonts w:ascii="Calibri" w:hAnsi="Calibri" w:cs="Calibri"/>
        </w:rPr>
        <w:t xml:space="preserve"> made it</w:t>
      </w:r>
      <w:r>
        <w:rPr>
          <w:rFonts w:ascii="Calibri" w:hAnsi="Calibri" w:cs="Calibri"/>
        </w:rPr>
        <w:t xml:space="preserve"> known to you. I </w:t>
      </w:r>
      <w:r w:rsidR="00791098">
        <w:rPr>
          <w:rFonts w:ascii="Calibri" w:hAnsi="Calibri" w:cs="Calibri"/>
        </w:rPr>
        <w:t xml:space="preserve">have </w:t>
      </w:r>
      <w:r>
        <w:rPr>
          <w:rFonts w:ascii="Calibri" w:hAnsi="Calibri" w:cs="Calibri"/>
        </w:rPr>
        <w:t xml:space="preserve">lived among you for a lifetime before </w:t>
      </w:r>
      <w:r w:rsidR="00791098">
        <w:rPr>
          <w:rFonts w:ascii="Calibri" w:hAnsi="Calibri" w:cs="Calibri"/>
        </w:rPr>
        <w:t>it</w:t>
      </w:r>
      <w:r>
        <w:rPr>
          <w:rFonts w:ascii="Calibri" w:hAnsi="Calibri" w:cs="Calibri"/>
        </w:rPr>
        <w:t>. Do you not understand?</w:t>
      </w:r>
      <w:r w:rsidR="00CC7518">
        <w:rPr>
          <w:rFonts w:ascii="Calibri" w:hAnsi="Calibri" w:cs="Calibri"/>
        </w:rPr>
        <w:t>”</w:t>
      </w:r>
    </w:p>
    <w:p w:rsidR="00F37487" w:rsidRDefault="00FD7444" w:rsidP="00F37487">
      <w:r w:rsidRPr="00FD7444">
        <w:t xml:space="preserve">Who </w:t>
      </w:r>
      <w:r w:rsidR="007A1054">
        <w:t>does greater wrong</w:t>
      </w:r>
      <w:r w:rsidR="000E2FE5">
        <w:t xml:space="preserve"> </w:t>
      </w:r>
      <w:r w:rsidRPr="00FD7444">
        <w:t xml:space="preserve">than </w:t>
      </w:r>
      <w:r w:rsidR="000E2FE5">
        <w:t xml:space="preserve">someone </w:t>
      </w:r>
      <w:r w:rsidRPr="00FD7444">
        <w:t xml:space="preserve">who </w:t>
      </w:r>
      <w:r w:rsidR="000E2FE5">
        <w:t xml:space="preserve">fabricates </w:t>
      </w:r>
      <w:r w:rsidRPr="00FD7444">
        <w:t xml:space="preserve">lies about </w:t>
      </w:r>
      <w:r>
        <w:t xml:space="preserve">God, or </w:t>
      </w:r>
      <w:r w:rsidR="000E2FE5">
        <w:t xml:space="preserve">denies </w:t>
      </w:r>
      <w:r>
        <w:t>His revelations?</w:t>
      </w:r>
      <w:r w:rsidR="002F6A3D">
        <w:t xml:space="preserve"> T</w:t>
      </w:r>
      <w:r w:rsidRPr="00FD7444">
        <w:t xml:space="preserve">he </w:t>
      </w:r>
      <w:r w:rsidR="002F6A3D">
        <w:t>guilty</w:t>
      </w:r>
      <w:r w:rsidRPr="00FD7444">
        <w:t xml:space="preserve"> </w:t>
      </w:r>
      <w:r w:rsidR="000E2FE5">
        <w:t xml:space="preserve">will </w:t>
      </w:r>
      <w:r w:rsidRPr="00FD7444">
        <w:t xml:space="preserve">never </w:t>
      </w:r>
      <w:r w:rsidR="00791098">
        <w:t>prosper</w:t>
      </w:r>
      <w:r w:rsidRPr="00FD7444">
        <w:t>.</w:t>
      </w:r>
    </w:p>
    <w:p w:rsidR="00F37487" w:rsidRDefault="00C626E3" w:rsidP="00F37487">
      <w:r>
        <w:t>And th</w:t>
      </w:r>
      <w:r w:rsidR="000E2FE5">
        <w:t>ey</w:t>
      </w:r>
      <w:r w:rsidR="001B5F16">
        <w:t xml:space="preserve"> </w:t>
      </w:r>
      <w:r w:rsidR="00F802F0">
        <w:t>worship</w:t>
      </w:r>
      <w:r w:rsidR="00791098">
        <w:t>,</w:t>
      </w:r>
      <w:r w:rsidR="00F802F0">
        <w:t xml:space="preserve"> </w:t>
      </w:r>
      <w:r w:rsidR="00286EC2" w:rsidRPr="00286EC2">
        <w:t xml:space="preserve">besides </w:t>
      </w:r>
      <w:r w:rsidR="00286EC2">
        <w:t>God</w:t>
      </w:r>
      <w:r w:rsidR="00791098">
        <w:t>,</w:t>
      </w:r>
      <w:r w:rsidR="00286EC2" w:rsidRPr="00286EC2">
        <w:t xml:space="preserve"> </w:t>
      </w:r>
      <w:r w:rsidR="00791098">
        <w:t>what neither harms them nor benefits them</w:t>
      </w:r>
      <w:r w:rsidR="00F802F0">
        <w:t xml:space="preserve">. And </w:t>
      </w:r>
      <w:r w:rsidR="00286EC2">
        <w:t>they say</w:t>
      </w:r>
      <w:r w:rsidR="00286EC2" w:rsidRPr="00286EC2">
        <w:t xml:space="preserve">, </w:t>
      </w:r>
      <w:r w:rsidR="00CC7518">
        <w:t>“</w:t>
      </w:r>
      <w:r w:rsidR="00286EC2" w:rsidRPr="00286EC2">
        <w:t xml:space="preserve">These are our intercessors with </w:t>
      </w:r>
      <w:r w:rsidR="00286EC2">
        <w:t>God</w:t>
      </w:r>
      <w:r w:rsidR="00286EC2" w:rsidRPr="00286EC2">
        <w:t>.</w:t>
      </w:r>
      <w:r w:rsidR="00CC7518">
        <w:t>”</w:t>
      </w:r>
      <w:r w:rsidR="00286EC2" w:rsidRPr="00286EC2">
        <w:t xml:space="preserve"> Say</w:t>
      </w:r>
      <w:r w:rsidR="00286EC2">
        <w:t>,</w:t>
      </w:r>
      <w:r w:rsidR="00286EC2" w:rsidRPr="00286EC2">
        <w:t xml:space="preserve"> </w:t>
      </w:r>
      <w:r w:rsidR="00CC7518">
        <w:t>“</w:t>
      </w:r>
      <w:r w:rsidR="00286EC2" w:rsidRPr="00286EC2">
        <w:t xml:space="preserve">Are you informing </w:t>
      </w:r>
      <w:r w:rsidR="00286EC2">
        <w:t>God</w:t>
      </w:r>
      <w:r w:rsidR="00286EC2" w:rsidRPr="00286EC2">
        <w:t xml:space="preserve"> </w:t>
      </w:r>
      <w:r w:rsidR="00791098">
        <w:t>about what</w:t>
      </w:r>
      <w:r w:rsidR="00286EC2" w:rsidRPr="00286EC2">
        <w:t xml:space="preserve"> He does not know</w:t>
      </w:r>
      <w:r w:rsidR="00C653DF">
        <w:t xml:space="preserve"> </w:t>
      </w:r>
      <w:r w:rsidR="00286EC2" w:rsidRPr="00286EC2">
        <w:t xml:space="preserve">in the heavens or </w:t>
      </w:r>
      <w:r w:rsidR="00C653DF">
        <w:t>on</w:t>
      </w:r>
      <w:r w:rsidR="00C653DF" w:rsidRPr="00286EC2">
        <w:t xml:space="preserve"> </w:t>
      </w:r>
      <w:r w:rsidR="00286EC2" w:rsidRPr="00286EC2">
        <w:t>earth</w:t>
      </w:r>
      <w:r w:rsidR="00286EC2">
        <w:t>?</w:t>
      </w:r>
      <w:r w:rsidR="00CC7518">
        <w:t>”</w:t>
      </w:r>
      <w:r w:rsidR="00286EC2" w:rsidRPr="00286EC2">
        <w:t xml:space="preserve"> </w:t>
      </w:r>
      <w:r w:rsidR="00F802F0">
        <w:t xml:space="preserve">Glorified be He, </w:t>
      </w:r>
      <w:r w:rsidR="00D92A46">
        <w:t>H</w:t>
      </w:r>
      <w:r w:rsidR="00F802F0">
        <w:t>igh above the associations they make</w:t>
      </w:r>
      <w:r w:rsidR="00286EC2" w:rsidRPr="00286EC2">
        <w:t>.</w:t>
      </w:r>
    </w:p>
    <w:p w:rsidR="00F37487" w:rsidRDefault="00791098" w:rsidP="00F37487">
      <w:r>
        <w:t>Mankind</w:t>
      </w:r>
      <w:r w:rsidR="0097084E" w:rsidRPr="00DA0EC0">
        <w:t xml:space="preserve"> </w:t>
      </w:r>
      <w:r w:rsidR="00DA0EC0" w:rsidRPr="00DA0EC0">
        <w:t xml:space="preserve">was </w:t>
      </w:r>
      <w:r>
        <w:t>a single</w:t>
      </w:r>
      <w:r w:rsidR="00DA0EC0" w:rsidRPr="00DA0EC0">
        <w:t xml:space="preserve"> community</w:t>
      </w:r>
      <w:r>
        <w:t>;</w:t>
      </w:r>
      <w:r w:rsidRPr="00DA0EC0">
        <w:t xml:space="preserve"> </w:t>
      </w:r>
      <w:r w:rsidR="007A1054">
        <w:t xml:space="preserve">then </w:t>
      </w:r>
      <w:r w:rsidR="00DA0EC0" w:rsidRPr="00DA0EC0">
        <w:t>they differed</w:t>
      </w:r>
      <w:r w:rsidR="006A3CB9">
        <w:t>.</w:t>
      </w:r>
      <w:r w:rsidR="006E2590">
        <w:t xml:space="preserve"> Were it not </w:t>
      </w:r>
      <w:r w:rsidR="00D75322">
        <w:t>for a</w:t>
      </w:r>
      <w:r w:rsidR="006E2590">
        <w:t xml:space="preserve"> prior decree from your Lord</w:t>
      </w:r>
      <w:r w:rsidR="00DA0EC0" w:rsidRPr="00DA0EC0">
        <w:t>,</w:t>
      </w:r>
      <w:r w:rsidR="006E2590">
        <w:t xml:space="preserve"> </w:t>
      </w:r>
      <w:r>
        <w:t>the matters over which they had disputed would have been settled.</w:t>
      </w:r>
    </w:p>
    <w:p w:rsidR="00F37487" w:rsidRDefault="0097084E" w:rsidP="00F37487">
      <w:r>
        <w:t xml:space="preserve">And they </w:t>
      </w:r>
      <w:r w:rsidR="003C589F">
        <w:t>say</w:t>
      </w:r>
      <w:r w:rsidR="0065179C" w:rsidRPr="0065179C">
        <w:t xml:space="preserve">, </w:t>
      </w:r>
      <w:r w:rsidR="00CC7518">
        <w:t>“</w:t>
      </w:r>
      <w:r w:rsidR="0065179C" w:rsidRPr="0065179C">
        <w:t xml:space="preserve">If only </w:t>
      </w:r>
      <w:r w:rsidR="0065179C">
        <w:t xml:space="preserve">a </w:t>
      </w:r>
      <w:r w:rsidR="0065179C" w:rsidRPr="0065179C">
        <w:t xml:space="preserve">miracle </w:t>
      </w:r>
      <w:r w:rsidR="0065179C">
        <w:t xml:space="preserve">was </w:t>
      </w:r>
      <w:r w:rsidR="0065179C" w:rsidRPr="0065179C">
        <w:t>sent down to him</w:t>
      </w:r>
      <w:r w:rsidR="008B4224">
        <w:t xml:space="preserve"> </w:t>
      </w:r>
      <w:r w:rsidR="008B4224" w:rsidRPr="0065179C">
        <w:t>from his Lord</w:t>
      </w:r>
      <w:r w:rsidR="0065179C">
        <w:t>.</w:t>
      </w:r>
      <w:r w:rsidR="00CC7518">
        <w:t>”</w:t>
      </w:r>
      <w:r w:rsidR="0065179C" w:rsidRPr="0065179C">
        <w:t xml:space="preserve"> Say, </w:t>
      </w:r>
      <w:r w:rsidR="00CC7518">
        <w:t>“</w:t>
      </w:r>
      <w:r w:rsidR="0065179C" w:rsidRPr="0065179C">
        <w:t xml:space="preserve">The </w:t>
      </w:r>
      <w:r w:rsidR="00D75322">
        <w:t>realm of the unseen</w:t>
      </w:r>
      <w:r w:rsidR="00D75322" w:rsidRPr="0065179C">
        <w:t xml:space="preserve"> </w:t>
      </w:r>
      <w:r w:rsidR="0065179C" w:rsidRPr="0065179C">
        <w:t xml:space="preserve">belongs to </w:t>
      </w:r>
      <w:r w:rsidR="0065179C">
        <w:t>God</w:t>
      </w:r>
      <w:r w:rsidR="00791098">
        <w:t>;</w:t>
      </w:r>
      <w:r w:rsidR="008B4224">
        <w:t xml:space="preserve"> </w:t>
      </w:r>
      <w:r w:rsidR="00791098">
        <w:t>s</w:t>
      </w:r>
      <w:r w:rsidR="0065179C" w:rsidRPr="0065179C">
        <w:t>o wait, I am waiting with you.</w:t>
      </w:r>
      <w:r w:rsidR="00CC7518">
        <w:t>”</w:t>
      </w:r>
    </w:p>
    <w:p w:rsidR="00F37487" w:rsidRDefault="00890AA4" w:rsidP="00F37487">
      <w:r w:rsidRPr="00890AA4">
        <w:t xml:space="preserve">When We </w:t>
      </w:r>
      <w:r w:rsidR="000431ED">
        <w:t>make</w:t>
      </w:r>
      <w:r w:rsidR="00791098">
        <w:t xml:space="preserve"> </w:t>
      </w:r>
      <w:r w:rsidR="00A20282">
        <w:t xml:space="preserve">the </w:t>
      </w:r>
      <w:r w:rsidRPr="00890AA4">
        <w:t>people taste mercy</w:t>
      </w:r>
      <w:r w:rsidR="0097084E">
        <w:t xml:space="preserve"> </w:t>
      </w:r>
      <w:r w:rsidR="0060067C">
        <w:t xml:space="preserve">after some </w:t>
      </w:r>
      <w:r w:rsidR="007A1054">
        <w:t>adversity</w:t>
      </w:r>
      <w:r w:rsidR="0097084E">
        <w:t xml:space="preserve"> </w:t>
      </w:r>
      <w:r w:rsidR="0060067C">
        <w:t xml:space="preserve">has </w:t>
      </w:r>
      <w:r w:rsidR="001F1277">
        <w:t xml:space="preserve">touched </w:t>
      </w:r>
      <w:r w:rsidR="0060067C">
        <w:t>them</w:t>
      </w:r>
      <w:r w:rsidRPr="00890AA4">
        <w:t xml:space="preserve">, they </w:t>
      </w:r>
      <w:r w:rsidR="0060067C">
        <w:t xml:space="preserve">begin </w:t>
      </w:r>
      <w:r w:rsidRPr="00890AA4">
        <w:t xml:space="preserve">to </w:t>
      </w:r>
      <w:r w:rsidR="00791098">
        <w:t>scheme</w:t>
      </w:r>
      <w:r w:rsidR="008B4224">
        <w:t xml:space="preserve"> </w:t>
      </w:r>
      <w:r w:rsidRPr="00890AA4">
        <w:t xml:space="preserve">against Our </w:t>
      </w:r>
      <w:r w:rsidR="0060067C">
        <w:t>revelations</w:t>
      </w:r>
      <w:r>
        <w:t xml:space="preserve">. Say, </w:t>
      </w:r>
      <w:r w:rsidR="00CC7518">
        <w:t>“</w:t>
      </w:r>
      <w:r w:rsidRPr="00890AA4">
        <w:t xml:space="preserve">God is </w:t>
      </w:r>
      <w:r w:rsidR="008B4224">
        <w:t xml:space="preserve">swifter in </w:t>
      </w:r>
      <w:r w:rsidR="00791098">
        <w:t>scheming</w:t>
      </w:r>
      <w:r w:rsidRPr="00890AA4">
        <w:t>.</w:t>
      </w:r>
      <w:r w:rsidR="00CC7518">
        <w:t>”</w:t>
      </w:r>
      <w:r w:rsidRPr="00890AA4">
        <w:t xml:space="preserve"> Our </w:t>
      </w:r>
      <w:r w:rsidR="0060067C">
        <w:t>envoys</w:t>
      </w:r>
      <w:r w:rsidR="0060067C" w:rsidRPr="00890AA4">
        <w:t xml:space="preserve"> </w:t>
      </w:r>
      <w:r w:rsidR="008B4224">
        <w:t>are writing</w:t>
      </w:r>
      <w:r w:rsidRPr="00890AA4">
        <w:t xml:space="preserve"> down </w:t>
      </w:r>
      <w:r>
        <w:t xml:space="preserve">what you </w:t>
      </w:r>
      <w:r w:rsidR="00791098">
        <w:t>scheme</w:t>
      </w:r>
      <w:r>
        <w:t>.</w:t>
      </w:r>
    </w:p>
    <w:p w:rsidR="00F37487" w:rsidRDefault="00890AA4" w:rsidP="00F37487">
      <w:r>
        <w:t xml:space="preserve">It is </w:t>
      </w:r>
      <w:r w:rsidRPr="00890AA4">
        <w:t xml:space="preserve">He who </w:t>
      </w:r>
      <w:r w:rsidR="0060067C">
        <w:t xml:space="preserve">transports </w:t>
      </w:r>
      <w:r w:rsidRPr="00890AA4">
        <w:t xml:space="preserve">you across land and sea. </w:t>
      </w:r>
      <w:r w:rsidR="00057226">
        <w:t>Until, w</w:t>
      </w:r>
      <w:r w:rsidR="001C6E9C" w:rsidRPr="001C6E9C">
        <w:t xml:space="preserve">hen you are </w:t>
      </w:r>
      <w:r w:rsidR="008E2BE1">
        <w:t>on</w:t>
      </w:r>
      <w:r w:rsidR="001C6E9C" w:rsidRPr="001C6E9C">
        <w:t xml:space="preserve"> ships</w:t>
      </w:r>
      <w:r w:rsidR="001C6E9C">
        <w:t xml:space="preserve">, sailing in a favorable wind, </w:t>
      </w:r>
      <w:r w:rsidR="00E6720B">
        <w:t xml:space="preserve">and </w:t>
      </w:r>
      <w:r w:rsidR="0060067C">
        <w:t>rejoicing in it</w:t>
      </w:r>
      <w:r w:rsidR="00EB0D9F">
        <w:t xml:space="preserve">, </w:t>
      </w:r>
      <w:r w:rsidR="008E2BE1">
        <w:t xml:space="preserve">a </w:t>
      </w:r>
      <w:r w:rsidR="003664C0">
        <w:t>raging wind arrives</w:t>
      </w:r>
      <w:r w:rsidR="00EB0D9F">
        <w:t>. T</w:t>
      </w:r>
      <w:r w:rsidR="001C6E9C" w:rsidRPr="001C6E9C">
        <w:t xml:space="preserve">he waves </w:t>
      </w:r>
      <w:r w:rsidR="000431ED">
        <w:t>surge over</w:t>
      </w:r>
      <w:r w:rsidR="00E6720B" w:rsidRPr="001C6E9C">
        <w:t xml:space="preserve"> </w:t>
      </w:r>
      <w:r w:rsidR="001C6E9C" w:rsidRPr="001C6E9C">
        <w:t xml:space="preserve">them from </w:t>
      </w:r>
      <w:r w:rsidR="003664C0">
        <w:t>every side</w:t>
      </w:r>
      <w:r w:rsidR="008E2BE1">
        <w:t xml:space="preserve">, and they realize </w:t>
      </w:r>
      <w:r w:rsidR="00057226">
        <w:t xml:space="preserve">that </w:t>
      </w:r>
      <w:r w:rsidR="008E2BE1">
        <w:t xml:space="preserve">they are </w:t>
      </w:r>
      <w:r w:rsidR="00EF46A5">
        <w:t>besieged</w:t>
      </w:r>
      <w:r w:rsidR="003664C0">
        <w:t>.</w:t>
      </w:r>
      <w:r w:rsidR="00EB0D9F">
        <w:t xml:space="preserve"> </w:t>
      </w:r>
      <w:r w:rsidR="003664C0">
        <w:t>Thereupon they pray to God</w:t>
      </w:r>
      <w:r w:rsidR="001C6E9C" w:rsidRPr="001C6E9C">
        <w:t xml:space="preserve">, </w:t>
      </w:r>
      <w:r w:rsidR="00EF46A5">
        <w:t>professing sincere devotion to Him</w:t>
      </w:r>
      <w:r w:rsidR="007A1054">
        <w:t>:</w:t>
      </w:r>
      <w:r w:rsidR="007A1054" w:rsidRPr="001C6E9C">
        <w:t xml:space="preserve"> </w:t>
      </w:r>
      <w:r w:rsidR="00CC7518">
        <w:t>“</w:t>
      </w:r>
      <w:r w:rsidR="001C6E9C" w:rsidRPr="001C6E9C">
        <w:t xml:space="preserve">If You </w:t>
      </w:r>
      <w:r w:rsidR="000431ED">
        <w:t xml:space="preserve">save </w:t>
      </w:r>
      <w:r w:rsidR="001C6E9C" w:rsidRPr="001C6E9C">
        <w:t xml:space="preserve">us </w:t>
      </w:r>
      <w:r w:rsidR="0017085E">
        <w:t>from this</w:t>
      </w:r>
      <w:r w:rsidR="001C6E9C" w:rsidRPr="001C6E9C">
        <w:t xml:space="preserve">, we will </w:t>
      </w:r>
      <w:r w:rsidR="007A1054">
        <w:t>be among</w:t>
      </w:r>
      <w:r w:rsidR="00F94F7E">
        <w:t xml:space="preserve"> </w:t>
      </w:r>
      <w:r w:rsidR="00552F4F">
        <w:t xml:space="preserve">the </w:t>
      </w:r>
      <w:r w:rsidR="007A1054">
        <w:t>appreciative</w:t>
      </w:r>
      <w:r w:rsidRPr="00890AA4">
        <w:t>.</w:t>
      </w:r>
      <w:r w:rsidR="00CC7518">
        <w:t>”</w:t>
      </w:r>
    </w:p>
    <w:p w:rsidR="00F37487" w:rsidRDefault="0017085E" w:rsidP="00F37487">
      <w:r w:rsidRPr="0017085E">
        <w:t xml:space="preserve">But then, </w:t>
      </w:r>
      <w:r w:rsidR="008E2BE1">
        <w:t>when</w:t>
      </w:r>
      <w:r w:rsidR="008E2BE1" w:rsidRPr="008E2BE1">
        <w:t xml:space="preserve"> He </w:t>
      </w:r>
      <w:r w:rsidR="007A1054">
        <w:t xml:space="preserve">has </w:t>
      </w:r>
      <w:r w:rsidR="000431ED">
        <w:t>saved</w:t>
      </w:r>
      <w:r w:rsidR="00EB0D9F" w:rsidRPr="0017085E">
        <w:t xml:space="preserve"> </w:t>
      </w:r>
      <w:r w:rsidR="008E2BE1" w:rsidRPr="008E2BE1">
        <w:t xml:space="preserve">them, </w:t>
      </w:r>
      <w:r w:rsidR="00971AA8">
        <w:t>they commit violations on earth</w:t>
      </w:r>
      <w:r>
        <w:t>,</w:t>
      </w:r>
      <w:r w:rsidR="008E2BE1" w:rsidRPr="008E2BE1">
        <w:t xml:space="preserve"> and oppose </w:t>
      </w:r>
      <w:r w:rsidR="00971AA8">
        <w:t>justice</w:t>
      </w:r>
      <w:r w:rsidR="008E2BE1" w:rsidRPr="008E2BE1">
        <w:t>. O people</w:t>
      </w:r>
      <w:r w:rsidR="00F94F7E">
        <w:t>!</w:t>
      </w:r>
      <w:r w:rsidR="00F94F7E" w:rsidRPr="008E2BE1">
        <w:t xml:space="preserve"> </w:t>
      </w:r>
      <w:r w:rsidR="00F94F7E">
        <w:t>Y</w:t>
      </w:r>
      <w:r w:rsidR="008E2BE1" w:rsidRPr="008E2BE1">
        <w:t xml:space="preserve">our </w:t>
      </w:r>
      <w:r w:rsidR="00971AA8">
        <w:t xml:space="preserve">violations are </w:t>
      </w:r>
      <w:r w:rsidR="00EB0D9F">
        <w:t>against your own souls</w:t>
      </w:r>
      <w:r w:rsidR="008E2BE1" w:rsidRPr="008E2BE1">
        <w:t xml:space="preserve">. </w:t>
      </w:r>
      <w:r w:rsidR="00971AA8">
        <w:t>It is the e</w:t>
      </w:r>
      <w:r>
        <w:t xml:space="preserve">njoyment of </w:t>
      </w:r>
      <w:r w:rsidR="00971AA8">
        <w:t xml:space="preserve">the present </w:t>
      </w:r>
      <w:r w:rsidRPr="0017085E">
        <w:t>life</w:t>
      </w:r>
      <w:r w:rsidR="002A61C6">
        <w:t>. T</w:t>
      </w:r>
      <w:r w:rsidR="008E2BE1" w:rsidRPr="008E2BE1">
        <w:t xml:space="preserve">hen to </w:t>
      </w:r>
      <w:r w:rsidR="00971AA8">
        <w:t>Us</w:t>
      </w:r>
      <w:r w:rsidR="00971AA8" w:rsidRPr="008E2BE1">
        <w:t xml:space="preserve"> </w:t>
      </w:r>
      <w:r w:rsidR="008E2BE1" w:rsidRPr="008E2BE1">
        <w:t xml:space="preserve">is your return, </w:t>
      </w:r>
      <w:r>
        <w:t>and</w:t>
      </w:r>
      <w:r w:rsidR="008E2BE1" w:rsidRPr="008E2BE1">
        <w:t xml:space="preserve"> </w:t>
      </w:r>
      <w:r w:rsidR="00971AA8">
        <w:t>W</w:t>
      </w:r>
      <w:r w:rsidR="00971AA8" w:rsidRPr="008E2BE1">
        <w:t>e</w:t>
      </w:r>
      <w:r w:rsidR="00971AA8">
        <w:t xml:space="preserve"> </w:t>
      </w:r>
      <w:r>
        <w:t>will</w:t>
      </w:r>
      <w:r w:rsidR="008E2BE1" w:rsidRPr="008E2BE1">
        <w:t xml:space="preserve"> </w:t>
      </w:r>
      <w:r w:rsidR="00D97FAD">
        <w:t>inform</w:t>
      </w:r>
      <w:r w:rsidR="00971AA8">
        <w:t xml:space="preserve"> you </w:t>
      </w:r>
      <w:r w:rsidR="00D97FAD">
        <w:t xml:space="preserve">of </w:t>
      </w:r>
      <w:r w:rsidR="00EB0D9F">
        <w:t>what you used to do.</w:t>
      </w:r>
    </w:p>
    <w:p w:rsidR="00F37487" w:rsidRDefault="00E8696B" w:rsidP="00F37487">
      <w:r w:rsidRPr="00E8696B">
        <w:t xml:space="preserve">The </w:t>
      </w:r>
      <w:r w:rsidR="009E6A1B">
        <w:t>likeness</w:t>
      </w:r>
      <w:r w:rsidR="009E6A1B" w:rsidRPr="00E8696B">
        <w:t xml:space="preserve"> </w:t>
      </w:r>
      <w:r w:rsidRPr="00E8696B">
        <w:t xml:space="preserve">of </w:t>
      </w:r>
      <w:r w:rsidR="009E6A1B">
        <w:t xml:space="preserve">the present life </w:t>
      </w:r>
      <w:r w:rsidRPr="00E8696B">
        <w:t xml:space="preserve">is </w:t>
      </w:r>
      <w:r w:rsidR="009E6A1B">
        <w:t>this</w:t>
      </w:r>
      <w:r w:rsidRPr="00E8696B">
        <w:t xml:space="preserve">: </w:t>
      </w:r>
      <w:r w:rsidR="007D60FA">
        <w:t>water</w:t>
      </w:r>
      <w:r w:rsidR="007D60FA" w:rsidRPr="00E8696B">
        <w:t xml:space="preserve"> </w:t>
      </w:r>
      <w:r w:rsidRPr="00E8696B">
        <w:t xml:space="preserve">that We </w:t>
      </w:r>
      <w:r w:rsidR="00D45680">
        <w:t>send down</w:t>
      </w:r>
      <w:r w:rsidR="009E6A1B">
        <w:t xml:space="preserve"> f</w:t>
      </w:r>
      <w:r w:rsidRPr="00E8696B">
        <w:t>rom the sky is absorbed by the plants of the earth, fr</w:t>
      </w:r>
      <w:r>
        <w:t xml:space="preserve">om which </w:t>
      </w:r>
      <w:r w:rsidR="00595C4F">
        <w:t xml:space="preserve">the </w:t>
      </w:r>
      <w:r w:rsidR="0024361F">
        <w:t xml:space="preserve">people </w:t>
      </w:r>
      <w:r>
        <w:t xml:space="preserve">and </w:t>
      </w:r>
      <w:r w:rsidR="00595C4F">
        <w:t xml:space="preserve">the </w:t>
      </w:r>
      <w:r>
        <w:t>animals eat</w:t>
      </w:r>
      <w:r w:rsidRPr="00E8696B">
        <w:t xml:space="preserve">. </w:t>
      </w:r>
      <w:r w:rsidR="00DB0EFB">
        <w:t>Until,</w:t>
      </w:r>
      <w:r w:rsidR="00DB0EFB" w:rsidRPr="00E8696B">
        <w:t xml:space="preserve"> </w:t>
      </w:r>
      <w:r w:rsidRPr="00E8696B">
        <w:t xml:space="preserve">when the earth </w:t>
      </w:r>
      <w:r w:rsidR="009E3138">
        <w:t>puts</w:t>
      </w:r>
      <w:r w:rsidRPr="00E8696B">
        <w:t xml:space="preserve"> on its </w:t>
      </w:r>
      <w:r w:rsidR="005D6E68">
        <w:t>fine</w:t>
      </w:r>
      <w:r w:rsidR="005D6E68" w:rsidRPr="00E8696B">
        <w:t xml:space="preserve"> </w:t>
      </w:r>
      <w:r w:rsidRPr="00E8696B">
        <w:t xml:space="preserve">appearance, </w:t>
      </w:r>
      <w:r w:rsidR="0024361F">
        <w:t>and is beautified</w:t>
      </w:r>
      <w:r w:rsidRPr="00E8696B">
        <w:t xml:space="preserve">, and its </w:t>
      </w:r>
      <w:r w:rsidR="0024361F">
        <w:lastRenderedPageBreak/>
        <w:t xml:space="preserve">inhabitants </w:t>
      </w:r>
      <w:r w:rsidR="00FB7570" w:rsidRPr="00FB7570">
        <w:t>think</w:t>
      </w:r>
      <w:r w:rsidR="00965D0F">
        <w:t xml:space="preserve"> </w:t>
      </w:r>
      <w:r w:rsidR="00B17E50">
        <w:t xml:space="preserve">that </w:t>
      </w:r>
      <w:r w:rsidR="00FB7570" w:rsidRPr="00FB7570">
        <w:t>they have mastered it</w:t>
      </w:r>
      <w:r w:rsidRPr="00E8696B">
        <w:t xml:space="preserve">, </w:t>
      </w:r>
      <w:r w:rsidR="009E6A1B">
        <w:t>Our</w:t>
      </w:r>
      <w:r w:rsidR="009E6A1B" w:rsidRPr="00E8696B">
        <w:t xml:space="preserve"> </w:t>
      </w:r>
      <w:r w:rsidRPr="00E8696B">
        <w:t xml:space="preserve">command </w:t>
      </w:r>
      <w:r w:rsidR="0024361F">
        <w:t>descends</w:t>
      </w:r>
      <w:r w:rsidR="0024361F" w:rsidRPr="00E8696B">
        <w:t xml:space="preserve"> </w:t>
      </w:r>
      <w:r>
        <w:t xml:space="preserve">upon it </w:t>
      </w:r>
      <w:r w:rsidRPr="00E8696B">
        <w:t xml:space="preserve">by night or by day, and We </w:t>
      </w:r>
      <w:r w:rsidR="0024361F">
        <w:t>turn</w:t>
      </w:r>
      <w:r w:rsidR="0024361F" w:rsidRPr="00E8696B">
        <w:t xml:space="preserve"> </w:t>
      </w:r>
      <w:r w:rsidRPr="00E8696B">
        <w:t xml:space="preserve">it </w:t>
      </w:r>
      <w:r w:rsidR="0024361F">
        <w:t>into</w:t>
      </w:r>
      <w:r w:rsidR="0024361F" w:rsidRPr="00E8696B">
        <w:t xml:space="preserve"> </w:t>
      </w:r>
      <w:r w:rsidRPr="00E8696B">
        <w:t>stubble</w:t>
      </w:r>
      <w:r w:rsidR="00FB7570">
        <w:t>,</w:t>
      </w:r>
      <w:r w:rsidRPr="00E8696B">
        <w:t xml:space="preserve"> as </w:t>
      </w:r>
      <w:r w:rsidR="00D45680">
        <w:t>if</w:t>
      </w:r>
      <w:r w:rsidR="00D45680" w:rsidRPr="00E8696B">
        <w:t xml:space="preserve"> </w:t>
      </w:r>
      <w:r w:rsidRPr="00E8696B">
        <w:t xml:space="preserve">it had not flourished the day before. </w:t>
      </w:r>
      <w:r w:rsidR="0024361F">
        <w:t xml:space="preserve">We thus </w:t>
      </w:r>
      <w:r w:rsidR="00965D0F">
        <w:t xml:space="preserve">clarify </w:t>
      </w:r>
      <w:r w:rsidR="0024361F">
        <w:t>the revelations for people who reflect.</w:t>
      </w:r>
    </w:p>
    <w:p w:rsidR="00F37487" w:rsidRDefault="00FB7570" w:rsidP="00F37487">
      <w:r>
        <w:t>God</w:t>
      </w:r>
      <w:r w:rsidRPr="00FB7570">
        <w:t xml:space="preserve"> invites to the </w:t>
      </w:r>
      <w:r w:rsidR="00B725C8">
        <w:t>Home</w:t>
      </w:r>
      <w:r w:rsidR="00B725C8" w:rsidRPr="00FB7570">
        <w:t xml:space="preserve"> </w:t>
      </w:r>
      <w:r w:rsidRPr="00FB7570">
        <w:t xml:space="preserve">of </w:t>
      </w:r>
      <w:r w:rsidR="00B725C8">
        <w:t>P</w:t>
      </w:r>
      <w:r w:rsidRPr="00FB7570">
        <w:t xml:space="preserve">eace, and guides </w:t>
      </w:r>
      <w:r w:rsidR="00D45680">
        <w:t xml:space="preserve">whomever </w:t>
      </w:r>
      <w:r>
        <w:t>He</w:t>
      </w:r>
      <w:r w:rsidRPr="00FB7570">
        <w:t xml:space="preserve"> wills to a straight path.</w:t>
      </w:r>
    </w:p>
    <w:p w:rsidR="00F37487" w:rsidRDefault="004D2BFE" w:rsidP="00F37487">
      <w:r>
        <w:t>For those who have done good is goodness</w:t>
      </w:r>
      <w:r w:rsidR="00FB7570">
        <w:t>, and</w:t>
      </w:r>
      <w:r>
        <w:t xml:space="preserve"> </w:t>
      </w:r>
      <w:r w:rsidR="00FB7570">
        <w:t xml:space="preserve">more. </w:t>
      </w:r>
      <w:r w:rsidR="00E25F64">
        <w:t>Neither</w:t>
      </w:r>
      <w:r w:rsidR="00E25F64" w:rsidRPr="00E25F64">
        <w:t xml:space="preserve"> </w:t>
      </w:r>
      <w:r w:rsidR="00E25F64">
        <w:t>gloom</w:t>
      </w:r>
      <w:r w:rsidR="00E25F64" w:rsidRPr="00E25F64">
        <w:t xml:space="preserve"> </w:t>
      </w:r>
      <w:r w:rsidR="00E25F64">
        <w:t xml:space="preserve">nor </w:t>
      </w:r>
      <w:r>
        <w:t xml:space="preserve">shame </w:t>
      </w:r>
      <w:r w:rsidR="00D45680">
        <w:t>will</w:t>
      </w:r>
      <w:r w:rsidR="00D45680" w:rsidRPr="00E25F64">
        <w:t xml:space="preserve"> </w:t>
      </w:r>
      <w:r w:rsidR="00DB0EFB">
        <w:t>come over</w:t>
      </w:r>
      <w:r w:rsidR="00D45680" w:rsidRPr="00E25F64">
        <w:t xml:space="preserve"> </w:t>
      </w:r>
      <w:r w:rsidR="00E25F64" w:rsidRPr="00E25F64">
        <w:t xml:space="preserve">their faces. </w:t>
      </w:r>
      <w:r w:rsidR="00E25F64">
        <w:t>These</w:t>
      </w:r>
      <w:r w:rsidR="00E25F64" w:rsidRPr="00E25F64">
        <w:t xml:space="preserve"> are the </w:t>
      </w:r>
      <w:r>
        <w:t xml:space="preserve">inhabitants </w:t>
      </w:r>
      <w:r w:rsidR="00E25F64" w:rsidRPr="00E25F64">
        <w:t xml:space="preserve">of </w:t>
      </w:r>
      <w:r w:rsidR="00E25F64">
        <w:t>Paradise</w:t>
      </w:r>
      <w:r w:rsidR="00D45680">
        <w:t>, abiding therein forever</w:t>
      </w:r>
      <w:r>
        <w:t>.</w:t>
      </w:r>
    </w:p>
    <w:p w:rsidR="00F37487" w:rsidRDefault="00CB4AA1" w:rsidP="00F37487">
      <w:r>
        <w:t>As</w:t>
      </w:r>
      <w:r w:rsidR="004D2BFE">
        <w:t xml:space="preserve"> for those who have </w:t>
      </w:r>
      <w:r w:rsidR="00DB0EFB">
        <w:t xml:space="preserve">earned </w:t>
      </w:r>
      <w:r w:rsidR="004D2BFE">
        <w:t>evil deeds</w:t>
      </w:r>
      <w:r w:rsidR="00DB0EFB">
        <w:t xml:space="preserve">: </w:t>
      </w:r>
      <w:r w:rsidR="006106BA">
        <w:t>a reward of similar evil</w:t>
      </w:r>
      <w:r w:rsidR="00DB0EFB">
        <w:t>, and shame</w:t>
      </w:r>
      <w:r w:rsidR="006106BA">
        <w:t xml:space="preserve"> will cover them</w:t>
      </w:r>
      <w:r w:rsidR="007A1F10">
        <w:t xml:space="preserve">. </w:t>
      </w:r>
      <w:r>
        <w:t>They will have no defense against God</w:t>
      </w:r>
      <w:r w:rsidR="00D23438">
        <w:t>—</w:t>
      </w:r>
      <w:r w:rsidR="006106BA">
        <w:t>as</w:t>
      </w:r>
      <w:r w:rsidR="00BE4313">
        <w:t xml:space="preserve"> if t</w:t>
      </w:r>
      <w:r w:rsidR="005F53EE" w:rsidRPr="005F53EE">
        <w:t xml:space="preserve">heir faces </w:t>
      </w:r>
      <w:r w:rsidR="00BE4313">
        <w:t xml:space="preserve">are covered with </w:t>
      </w:r>
      <w:r w:rsidR="00BE4313" w:rsidRPr="00BE4313">
        <w:t>dark patches of night</w:t>
      </w:r>
      <w:r w:rsidR="005F53EE" w:rsidRPr="005F53EE">
        <w:t xml:space="preserve">. </w:t>
      </w:r>
      <w:r w:rsidR="00BE4313">
        <w:t>These</w:t>
      </w:r>
      <w:r w:rsidR="00BE4313" w:rsidRPr="00BE4313">
        <w:t xml:space="preserve"> are the inmates of the </w:t>
      </w:r>
      <w:r w:rsidR="00BE4313">
        <w:t>Fire</w:t>
      </w:r>
      <w:r>
        <w:t>, abiding therein forever</w:t>
      </w:r>
      <w:r w:rsidR="006106BA">
        <w:t>.</w:t>
      </w:r>
    </w:p>
    <w:p w:rsidR="00F37487" w:rsidRDefault="00942BF5" w:rsidP="00F37487">
      <w:r w:rsidRPr="00942BF5">
        <w:t xml:space="preserve">On the </w:t>
      </w:r>
      <w:r w:rsidR="007A1F10">
        <w:t xml:space="preserve">Day </w:t>
      </w:r>
      <w:r w:rsidR="003C4D8D">
        <w:t xml:space="preserve">when </w:t>
      </w:r>
      <w:r w:rsidR="007A1F10">
        <w:t>We</w:t>
      </w:r>
      <w:r w:rsidR="00CC1635">
        <w:t xml:space="preserve"> will gather </w:t>
      </w:r>
      <w:r w:rsidRPr="00942BF5">
        <w:t>them al</w:t>
      </w:r>
      <w:r>
        <w:t>together</w:t>
      </w:r>
      <w:r w:rsidRPr="00942BF5">
        <w:t xml:space="preserve">, </w:t>
      </w:r>
      <w:r w:rsidR="00AE6500">
        <w:t>then</w:t>
      </w:r>
      <w:r w:rsidRPr="00942BF5">
        <w:t xml:space="preserve"> say to those who </w:t>
      </w:r>
      <w:r w:rsidR="007A1F10">
        <w:t xml:space="preserve">ascribed </w:t>
      </w:r>
      <w:r>
        <w:t>partners</w:t>
      </w:r>
      <w:r w:rsidRPr="00942BF5">
        <w:t xml:space="preserve">, </w:t>
      </w:r>
      <w:r w:rsidR="00CC7518">
        <w:t>“</w:t>
      </w:r>
      <w:r w:rsidR="00CC1635">
        <w:t xml:space="preserve">To </w:t>
      </w:r>
      <w:r w:rsidR="00A856D8">
        <w:t xml:space="preserve">your place, </w:t>
      </w:r>
      <w:r w:rsidRPr="00942BF5">
        <w:t xml:space="preserve">you and your </w:t>
      </w:r>
      <w:r w:rsidR="00AE6500">
        <w:t>partners</w:t>
      </w:r>
      <w:r w:rsidRPr="00942BF5">
        <w:t>.</w:t>
      </w:r>
      <w:r w:rsidR="00CC7518">
        <w:t>”</w:t>
      </w:r>
      <w:r w:rsidRPr="00942BF5">
        <w:t xml:space="preserve"> Then We </w:t>
      </w:r>
      <w:r>
        <w:t>will</w:t>
      </w:r>
      <w:r w:rsidRPr="00942BF5">
        <w:t xml:space="preserve"> separate </w:t>
      </w:r>
      <w:r w:rsidR="00DB0EFB">
        <w:t xml:space="preserve">between </w:t>
      </w:r>
      <w:r w:rsidRPr="00942BF5">
        <w:t xml:space="preserve">them, and their </w:t>
      </w:r>
      <w:r w:rsidR="00AE6500">
        <w:t>partners</w:t>
      </w:r>
      <w:r w:rsidR="00DB0EFB">
        <w:t xml:space="preserve"> </w:t>
      </w:r>
      <w:r>
        <w:t>will</w:t>
      </w:r>
      <w:r w:rsidRPr="00942BF5">
        <w:t xml:space="preserve"> say</w:t>
      </w:r>
      <w:r w:rsidR="00A856D8">
        <w:t>,</w:t>
      </w:r>
      <w:r w:rsidR="00A856D8" w:rsidRPr="00942BF5">
        <w:t xml:space="preserve"> </w:t>
      </w:r>
      <w:r w:rsidR="00CC7518">
        <w:t>“</w:t>
      </w:r>
      <w:r w:rsidR="00A856D8">
        <w:t>It was not us you</w:t>
      </w:r>
      <w:r w:rsidR="00A856D8" w:rsidRPr="00942BF5" w:rsidDel="00A856D8">
        <w:t xml:space="preserve"> </w:t>
      </w:r>
      <w:r w:rsidR="00CC1635">
        <w:t>were worshiping</w:t>
      </w:r>
      <w:r>
        <w:t>.</w:t>
      </w:r>
      <w:r w:rsidR="00CC7518">
        <w:t>”</w:t>
      </w:r>
    </w:p>
    <w:p w:rsidR="00F37487" w:rsidRDefault="00CC7518" w:rsidP="00F37487">
      <w:r>
        <w:t>“</w:t>
      </w:r>
      <w:r w:rsidR="00A856D8">
        <w:t xml:space="preserve">God is </w:t>
      </w:r>
      <w:r w:rsidR="00CC1635">
        <w:t xml:space="preserve">sufficient </w:t>
      </w:r>
      <w:r w:rsidR="00A856D8">
        <w:t>witness between us and you</w:t>
      </w:r>
      <w:r w:rsidR="00942BF5">
        <w:t>. W</w:t>
      </w:r>
      <w:r w:rsidR="00942BF5" w:rsidRPr="00942BF5">
        <w:t>e were unaware of your worshiping us.</w:t>
      </w:r>
      <w:r>
        <w:t>”</w:t>
      </w:r>
    </w:p>
    <w:p w:rsidR="004B6406" w:rsidRDefault="00AE6500">
      <w:r>
        <w:t>There</w:t>
      </w:r>
      <w:r w:rsidR="009E3138">
        <w:t>,</w:t>
      </w:r>
      <w:r w:rsidR="00A856D8">
        <w:t xml:space="preserve"> every soul will experience what it </w:t>
      </w:r>
      <w:r>
        <w:t>had done previously</w:t>
      </w:r>
      <w:r w:rsidR="009E3138">
        <w:t>; and t</w:t>
      </w:r>
      <w:r w:rsidR="00A856D8">
        <w:t xml:space="preserve">hey will be returned to God, their </w:t>
      </w:r>
      <w:r w:rsidR="00D92A46">
        <w:t>T</w:t>
      </w:r>
      <w:r w:rsidR="00A856D8">
        <w:t>rue Master</w:t>
      </w:r>
      <w:r w:rsidR="009E3138">
        <w:t>;</w:t>
      </w:r>
      <w:r>
        <w:t xml:space="preserve"> and what they used to invent will fail them</w:t>
      </w:r>
      <w:r w:rsidR="00942BF5" w:rsidRPr="00942BF5">
        <w:t>.</w:t>
      </w:r>
    </w:p>
    <w:p w:rsidR="00F37487" w:rsidRDefault="00FF21D5" w:rsidP="00F37487">
      <w:r w:rsidRPr="00FF21D5">
        <w:t xml:space="preserve">Say, </w:t>
      </w:r>
      <w:r w:rsidR="00CC7518">
        <w:t>“</w:t>
      </w:r>
      <w:r w:rsidRPr="00FF21D5">
        <w:t xml:space="preserve">Who provides for you from </w:t>
      </w:r>
      <w:r w:rsidR="00AE6500">
        <w:t xml:space="preserve">the </w:t>
      </w:r>
      <w:r w:rsidR="00E847AC">
        <w:t>heaven</w:t>
      </w:r>
      <w:r w:rsidRPr="00FF21D5">
        <w:t xml:space="preserve"> and </w:t>
      </w:r>
      <w:r w:rsidR="00AE6500">
        <w:t xml:space="preserve">the </w:t>
      </w:r>
      <w:r w:rsidRPr="00FF21D5">
        <w:t xml:space="preserve">earth? </w:t>
      </w:r>
      <w:r w:rsidR="004B1E6B">
        <w:t>And w</w:t>
      </w:r>
      <w:r w:rsidRPr="00FF21D5">
        <w:t xml:space="preserve">ho controls </w:t>
      </w:r>
      <w:r w:rsidR="009E3138">
        <w:t xml:space="preserve">the </w:t>
      </w:r>
      <w:r w:rsidRPr="00FF21D5">
        <w:t xml:space="preserve">hearing and </w:t>
      </w:r>
      <w:r w:rsidR="009E3138">
        <w:t xml:space="preserve">the </w:t>
      </w:r>
      <w:r w:rsidR="00E847AC">
        <w:t>sight</w:t>
      </w:r>
      <w:r w:rsidRPr="00FF21D5">
        <w:t xml:space="preserve">? </w:t>
      </w:r>
      <w:r w:rsidR="004B1E6B">
        <w:t>And w</w:t>
      </w:r>
      <w:r w:rsidRPr="00FF21D5">
        <w:t xml:space="preserve">ho </w:t>
      </w:r>
      <w:r w:rsidR="00E847AC">
        <w:t xml:space="preserve">produces </w:t>
      </w:r>
      <w:r w:rsidRPr="00FF21D5">
        <w:t xml:space="preserve">the living from the dead, and </w:t>
      </w:r>
      <w:r w:rsidR="00E847AC">
        <w:t xml:space="preserve">produces </w:t>
      </w:r>
      <w:r w:rsidRPr="00FF21D5">
        <w:t xml:space="preserve">the dead from the living? </w:t>
      </w:r>
      <w:r w:rsidR="004B1E6B">
        <w:t>And w</w:t>
      </w:r>
      <w:r w:rsidRPr="00FF21D5">
        <w:t xml:space="preserve">ho </w:t>
      </w:r>
      <w:r w:rsidR="00E847AC">
        <w:t>governs</w:t>
      </w:r>
      <w:r w:rsidR="00E847AC" w:rsidRPr="00FF21D5">
        <w:t xml:space="preserve"> </w:t>
      </w:r>
      <w:r w:rsidR="004B1E6B">
        <w:t>the Order</w:t>
      </w:r>
      <w:r w:rsidRPr="00FF21D5">
        <w:t>?</w:t>
      </w:r>
      <w:r w:rsidR="00CC7518">
        <w:t>”</w:t>
      </w:r>
      <w:r w:rsidRPr="00FF21D5">
        <w:t xml:space="preserve"> They </w:t>
      </w:r>
      <w:r>
        <w:t>will</w:t>
      </w:r>
      <w:r w:rsidR="00E847AC">
        <w:t xml:space="preserve"> say</w:t>
      </w:r>
      <w:r w:rsidRPr="00FF21D5">
        <w:t xml:space="preserve">, </w:t>
      </w:r>
      <w:r w:rsidR="00CC7518">
        <w:t>“</w:t>
      </w:r>
      <w:r>
        <w:t>God</w:t>
      </w:r>
      <w:r w:rsidRPr="00FF21D5">
        <w:t>.</w:t>
      </w:r>
      <w:r w:rsidR="00CC7518">
        <w:t>”</w:t>
      </w:r>
      <w:r w:rsidRPr="00FF21D5">
        <w:t xml:space="preserve"> Say, </w:t>
      </w:r>
      <w:r w:rsidR="00CC7518">
        <w:t>“</w:t>
      </w:r>
      <w:r w:rsidR="00AE6500">
        <w:t>Will you not be careful</w:t>
      </w:r>
      <w:r>
        <w:t>?</w:t>
      </w:r>
      <w:r w:rsidR="00CC7518">
        <w:t>”</w:t>
      </w:r>
    </w:p>
    <w:p w:rsidR="00F37487" w:rsidRDefault="000D38A5" w:rsidP="00F37487">
      <w:r w:rsidRPr="000D38A5">
        <w:t xml:space="preserve">Such is </w:t>
      </w:r>
      <w:r>
        <w:t>God</w:t>
      </w:r>
      <w:r w:rsidR="00682A54">
        <w:t>, your Lord</w:t>
      </w:r>
      <w:r w:rsidR="00D23438">
        <w:t>—</w:t>
      </w:r>
      <w:r w:rsidRPr="000D38A5">
        <w:t xml:space="preserve">the </w:t>
      </w:r>
      <w:r w:rsidR="00682A54">
        <w:t>True</w:t>
      </w:r>
      <w:r>
        <w:t xml:space="preserve">. </w:t>
      </w:r>
      <w:r w:rsidR="009E3138">
        <w:t>W</w:t>
      </w:r>
      <w:r w:rsidR="0085683E">
        <w:t>hat is there</w:t>
      </w:r>
      <w:r w:rsidR="00B130E7">
        <w:t>,</w:t>
      </w:r>
      <w:r w:rsidR="0085683E">
        <w:t xml:space="preserve"> beyond the truth, except falsehood</w:t>
      </w:r>
      <w:r w:rsidRPr="000D38A5">
        <w:t xml:space="preserve">? </w:t>
      </w:r>
      <w:r w:rsidR="00AE6500">
        <w:t>How are you</w:t>
      </w:r>
      <w:r w:rsidRPr="000D38A5">
        <w:t xml:space="preserve"> turned away?</w:t>
      </w:r>
    </w:p>
    <w:p w:rsidR="00804713" w:rsidRDefault="00804713" w:rsidP="00F37487">
      <w:r>
        <w:t xml:space="preserve">Thus </w:t>
      </w:r>
      <w:r w:rsidR="009E3138">
        <w:t>your Lord’s Word</w:t>
      </w:r>
      <w:r w:rsidR="00610678">
        <w:t xml:space="preserve"> proved true against those who disobeyed</w:t>
      </w:r>
      <w:r>
        <w:t>, for they do not believe</w:t>
      </w:r>
      <w:r w:rsidR="003B7C1D">
        <w:t>.</w:t>
      </w:r>
    </w:p>
    <w:p w:rsidR="00F37487" w:rsidRDefault="00C17EF0" w:rsidP="00F37487">
      <w:r w:rsidRPr="00C17EF0">
        <w:t xml:space="preserve">Say, </w:t>
      </w:r>
      <w:r w:rsidR="00CC7518">
        <w:t>“</w:t>
      </w:r>
      <w:r w:rsidRPr="00C17EF0">
        <w:t xml:space="preserve">Can any of your </w:t>
      </w:r>
      <w:r>
        <w:t>partners</w:t>
      </w:r>
      <w:r w:rsidRPr="00C17EF0">
        <w:t xml:space="preserve"> </w:t>
      </w:r>
      <w:r w:rsidR="00F01398">
        <w:t xml:space="preserve">initiate </w:t>
      </w:r>
      <w:r w:rsidRPr="00C17EF0">
        <w:t xml:space="preserve">creation, </w:t>
      </w:r>
      <w:r>
        <w:t xml:space="preserve">and </w:t>
      </w:r>
      <w:r w:rsidRPr="00C17EF0">
        <w:t xml:space="preserve">then </w:t>
      </w:r>
      <w:r w:rsidR="00F01398">
        <w:t xml:space="preserve">repeat </w:t>
      </w:r>
      <w:r w:rsidRPr="00C17EF0">
        <w:t>it?</w:t>
      </w:r>
      <w:r w:rsidR="00CC7518">
        <w:t>”</w:t>
      </w:r>
      <w:r w:rsidRPr="00C17EF0">
        <w:t xml:space="preserve"> Say, </w:t>
      </w:r>
      <w:r w:rsidR="00CC7518">
        <w:t>“</w:t>
      </w:r>
      <w:r>
        <w:t>God</w:t>
      </w:r>
      <w:r w:rsidRPr="00C17EF0">
        <w:t xml:space="preserve"> </w:t>
      </w:r>
      <w:r w:rsidR="00F01398">
        <w:t>initiate</w:t>
      </w:r>
      <w:r w:rsidR="00AE6500">
        <w:t>s</w:t>
      </w:r>
      <w:r w:rsidR="00F01398">
        <w:t xml:space="preserve"> </w:t>
      </w:r>
      <w:r w:rsidRPr="00C17EF0">
        <w:t>creation</w:t>
      </w:r>
      <w:r>
        <w:t xml:space="preserve">, and then </w:t>
      </w:r>
      <w:r w:rsidR="00F01398">
        <w:t xml:space="preserve">repeats </w:t>
      </w:r>
      <w:r>
        <w:t>it. How</w:t>
      </w:r>
      <w:r w:rsidRPr="00C17EF0">
        <w:t xml:space="preserve"> are you </w:t>
      </w:r>
      <w:r w:rsidR="00F01398">
        <w:t>so deluded</w:t>
      </w:r>
      <w:r w:rsidRPr="00C17EF0">
        <w:t>?</w:t>
      </w:r>
      <w:r w:rsidR="00CC7518">
        <w:t>”</w:t>
      </w:r>
    </w:p>
    <w:p w:rsidR="00F37487" w:rsidRDefault="00C17EF0" w:rsidP="00F37487">
      <w:r w:rsidRPr="00C17EF0">
        <w:t xml:space="preserve">Say, </w:t>
      </w:r>
      <w:r w:rsidR="00CC7518">
        <w:t>“</w:t>
      </w:r>
      <w:r>
        <w:t>Can</w:t>
      </w:r>
      <w:r w:rsidRPr="00C17EF0">
        <w:t xml:space="preserve"> any of your </w:t>
      </w:r>
      <w:r>
        <w:t>partners</w:t>
      </w:r>
      <w:r w:rsidRPr="00C17EF0">
        <w:t xml:space="preserve"> guide to the truth?</w:t>
      </w:r>
      <w:r w:rsidR="00CC7518">
        <w:t>”</w:t>
      </w:r>
      <w:r w:rsidRPr="00C17EF0">
        <w:t xml:space="preserve"> Say, </w:t>
      </w:r>
      <w:r w:rsidR="00CC7518">
        <w:t>“</w:t>
      </w:r>
      <w:r>
        <w:t>God</w:t>
      </w:r>
      <w:r w:rsidRPr="00C17EF0">
        <w:t xml:space="preserve"> guides to the truth. </w:t>
      </w:r>
      <w:r w:rsidR="00552EE2">
        <w:t>I</w:t>
      </w:r>
      <w:r w:rsidR="00552EE2" w:rsidRPr="00552EE2">
        <w:t xml:space="preserve">s </w:t>
      </w:r>
      <w:r w:rsidR="00F01398">
        <w:t xml:space="preserve">He </w:t>
      </w:r>
      <w:r w:rsidR="00552EE2" w:rsidRPr="00552EE2">
        <w:t>who guides to the trut</w:t>
      </w:r>
      <w:r w:rsidR="00552EE2">
        <w:t>h more worthy of being followed</w:t>
      </w:r>
      <w:r w:rsidR="00F01398">
        <w:t>,</w:t>
      </w:r>
      <w:r w:rsidR="00552EE2" w:rsidRPr="00552EE2">
        <w:t xml:space="preserve"> or </w:t>
      </w:r>
      <w:r w:rsidR="00F01398">
        <w:t xml:space="preserve">he </w:t>
      </w:r>
      <w:r w:rsidR="00552EE2" w:rsidRPr="00552EE2">
        <w:t xml:space="preserve">who </w:t>
      </w:r>
      <w:r w:rsidR="00552EE2" w:rsidRPr="00552EE2">
        <w:lastRenderedPageBreak/>
        <w:t>does not guide</w:t>
      </w:r>
      <w:r w:rsidR="00F01398">
        <w:t>,</w:t>
      </w:r>
      <w:r w:rsidR="00552EE2" w:rsidRPr="00552EE2">
        <w:t xml:space="preserve"> </w:t>
      </w:r>
      <w:r w:rsidR="00552EE2">
        <w:t>unless</w:t>
      </w:r>
      <w:r w:rsidR="00552EE2" w:rsidRPr="00552EE2">
        <w:t xml:space="preserve"> he </w:t>
      </w:r>
      <w:r w:rsidR="00552EE2">
        <w:t xml:space="preserve">himself </w:t>
      </w:r>
      <w:r w:rsidR="00552EE2" w:rsidRPr="00552EE2">
        <w:t>is guided?</w:t>
      </w:r>
      <w:r w:rsidRPr="00C17EF0">
        <w:t xml:space="preserve"> </w:t>
      </w:r>
      <w:r w:rsidR="00F01398">
        <w:t>What is the matter with you? How do you judge?</w:t>
      </w:r>
      <w:r w:rsidR="00CC7518">
        <w:t>”</w:t>
      </w:r>
    </w:p>
    <w:p w:rsidR="00FA3139" w:rsidRDefault="00FA3139" w:rsidP="00F37487">
      <w:r w:rsidRPr="00FA3139">
        <w:t xml:space="preserve">Most of them follow nothing but </w:t>
      </w:r>
      <w:r>
        <w:t>assumptions</w:t>
      </w:r>
      <w:r w:rsidR="00AE6500">
        <w:t>;</w:t>
      </w:r>
      <w:r w:rsidR="00AE6500" w:rsidRPr="00FA3139">
        <w:t xml:space="preserve"> </w:t>
      </w:r>
      <w:r w:rsidR="003440D7">
        <w:t xml:space="preserve">and </w:t>
      </w:r>
      <w:r>
        <w:t>assumptions</w:t>
      </w:r>
      <w:r w:rsidRPr="00FA3139">
        <w:t xml:space="preserve"> </w:t>
      </w:r>
      <w:r w:rsidR="009E3138">
        <w:t>avail nothing against the truth</w:t>
      </w:r>
      <w:r w:rsidRPr="00FA3139">
        <w:t xml:space="preserve">. </w:t>
      </w:r>
      <w:r>
        <w:t>God</w:t>
      </w:r>
      <w:r w:rsidRPr="00FA3139">
        <w:t xml:space="preserve"> is fully aware of </w:t>
      </w:r>
      <w:r>
        <w:t>what</w:t>
      </w:r>
      <w:r w:rsidRPr="00FA3139">
        <w:t xml:space="preserve"> they do.</w:t>
      </w:r>
    </w:p>
    <w:p w:rsidR="00F37487" w:rsidRDefault="00FA3139" w:rsidP="00F37487">
      <w:r w:rsidRPr="00FA3139">
        <w:t xml:space="preserve">This Quran could not </w:t>
      </w:r>
      <w:r w:rsidR="00903EC6">
        <w:t xml:space="preserve">have been </w:t>
      </w:r>
      <w:r w:rsidRPr="00FA3139">
        <w:t xml:space="preserve">produced by </w:t>
      </w:r>
      <w:r w:rsidR="003440D7">
        <w:t xml:space="preserve">anyone </w:t>
      </w:r>
      <w:r w:rsidRPr="00FA3139">
        <w:t xml:space="preserve">other than </w:t>
      </w:r>
      <w:r>
        <w:t>God</w:t>
      </w:r>
      <w:r w:rsidR="003440D7">
        <w:t xml:space="preserve">. </w:t>
      </w:r>
      <w:r w:rsidR="00966241">
        <w:t>In fact, i</w:t>
      </w:r>
      <w:r w:rsidR="00903EC6" w:rsidRPr="00903EC6">
        <w:t xml:space="preserve">t is </w:t>
      </w:r>
      <w:r w:rsidR="00903EC6">
        <w:t xml:space="preserve">a </w:t>
      </w:r>
      <w:r w:rsidR="00903EC6" w:rsidRPr="00903EC6">
        <w:t xml:space="preserve">confirmation of what </w:t>
      </w:r>
      <w:r w:rsidR="00966241">
        <w:t>preceded it</w:t>
      </w:r>
      <w:r w:rsidRPr="00FA3139">
        <w:t xml:space="preserve">, </w:t>
      </w:r>
      <w:r w:rsidR="00903EC6" w:rsidRPr="00903EC6">
        <w:t>and a</w:t>
      </w:r>
      <w:r w:rsidR="00903EC6">
        <w:t>n</w:t>
      </w:r>
      <w:r w:rsidR="00903EC6" w:rsidRPr="00903EC6">
        <w:t xml:space="preserve"> </w:t>
      </w:r>
      <w:r w:rsidR="00431FC8">
        <w:t xml:space="preserve">elaboration </w:t>
      </w:r>
      <w:r w:rsidR="00903EC6" w:rsidRPr="00903EC6">
        <w:t xml:space="preserve">of the </w:t>
      </w:r>
      <w:r w:rsidR="00431FC8">
        <w:t>Book</w:t>
      </w:r>
      <w:r w:rsidRPr="00FA3139">
        <w:t xml:space="preserve">. </w:t>
      </w:r>
      <w:r w:rsidR="00431FC8">
        <w:t>There is no doubt about it</w:t>
      </w:r>
      <w:r w:rsidR="00D23438">
        <w:t>—</w:t>
      </w:r>
      <w:r w:rsidR="00903EC6" w:rsidRPr="00903EC6">
        <w:t>it is from the Lord of the Universe.</w:t>
      </w:r>
    </w:p>
    <w:p w:rsidR="00F37487" w:rsidRDefault="00AE6500" w:rsidP="00F37487">
      <w:r>
        <w:t xml:space="preserve">Or do </w:t>
      </w:r>
      <w:r w:rsidR="00903EC6" w:rsidRPr="00903EC6">
        <w:t xml:space="preserve">they say, </w:t>
      </w:r>
      <w:r w:rsidR="00CC7518">
        <w:t>“</w:t>
      </w:r>
      <w:r w:rsidR="00903EC6" w:rsidRPr="00903EC6">
        <w:t xml:space="preserve">He </w:t>
      </w:r>
      <w:r w:rsidR="007D7C99">
        <w:t>has forged</w:t>
      </w:r>
      <w:r w:rsidR="007D7C99" w:rsidRPr="00903EC6">
        <w:t xml:space="preserve"> </w:t>
      </w:r>
      <w:r w:rsidR="00903EC6" w:rsidRPr="00903EC6">
        <w:t>it</w:t>
      </w:r>
      <w:r w:rsidR="00CC7518">
        <w:t>”</w:t>
      </w:r>
      <w:r>
        <w:t>?</w:t>
      </w:r>
      <w:r w:rsidR="00903EC6" w:rsidRPr="00903EC6">
        <w:t xml:space="preserve"> </w:t>
      </w:r>
      <w:r w:rsidR="00591707">
        <w:t>S</w:t>
      </w:r>
      <w:r w:rsidR="00591707" w:rsidRPr="00903EC6">
        <w:t>ay</w:t>
      </w:r>
      <w:r w:rsidR="00903EC6" w:rsidRPr="00903EC6">
        <w:t xml:space="preserve">, </w:t>
      </w:r>
      <w:r w:rsidR="00CC7518">
        <w:t>“</w:t>
      </w:r>
      <w:r w:rsidR="00903EC6" w:rsidRPr="00903EC6">
        <w:t xml:space="preserve">Then produce </w:t>
      </w:r>
      <w:r w:rsidR="007D7C99">
        <w:t>a single</w:t>
      </w:r>
      <w:r w:rsidR="00966241" w:rsidRPr="00903EC6">
        <w:t xml:space="preserve"> </w:t>
      </w:r>
      <w:r w:rsidR="00903EC6">
        <w:t>chapter</w:t>
      </w:r>
      <w:r w:rsidR="00903EC6" w:rsidRPr="00903EC6">
        <w:t xml:space="preserve"> like </w:t>
      </w:r>
      <w:r w:rsidR="00966241">
        <w:t>it</w:t>
      </w:r>
      <w:r w:rsidR="00903EC6" w:rsidRPr="00903EC6">
        <w:t xml:space="preserve">, and </w:t>
      </w:r>
      <w:r w:rsidR="00966241">
        <w:t xml:space="preserve">call upon </w:t>
      </w:r>
      <w:r w:rsidR="00903EC6" w:rsidRPr="00903EC6">
        <w:t xml:space="preserve">whomever you </w:t>
      </w:r>
      <w:r w:rsidR="007D7C99">
        <w:t>can</w:t>
      </w:r>
      <w:r w:rsidR="00903EC6" w:rsidRPr="00903EC6">
        <w:t xml:space="preserve">, </w:t>
      </w:r>
      <w:r w:rsidR="007D7C99">
        <w:t xml:space="preserve">apart from </w:t>
      </w:r>
      <w:r w:rsidR="00903EC6">
        <w:t>God</w:t>
      </w:r>
      <w:r w:rsidR="00903EC6" w:rsidRPr="00903EC6">
        <w:t>, if you are truthful.</w:t>
      </w:r>
      <w:r w:rsidR="00CC7518">
        <w:t>”</w:t>
      </w:r>
    </w:p>
    <w:p w:rsidR="00F37487" w:rsidRDefault="00610678" w:rsidP="00F37487">
      <w:r>
        <w:t>In fact, they</w:t>
      </w:r>
      <w:r w:rsidR="00966241">
        <w:t xml:space="preserve"> deny</w:t>
      </w:r>
      <w:r w:rsidR="00966241" w:rsidRPr="005C1D6C">
        <w:t xml:space="preserve"> </w:t>
      </w:r>
      <w:r>
        <w:t>what</w:t>
      </w:r>
      <w:r w:rsidRPr="005C1D6C">
        <w:t xml:space="preserve"> </w:t>
      </w:r>
      <w:r w:rsidR="005C1D6C" w:rsidRPr="005C1D6C">
        <w:t>is beyond the limit</w:t>
      </w:r>
      <w:r w:rsidR="005C1D6C">
        <w:t>s</w:t>
      </w:r>
      <w:r w:rsidR="005C1D6C" w:rsidRPr="005C1D6C">
        <w:t xml:space="preserve"> of their knowledge</w:t>
      </w:r>
      <w:r w:rsidR="005C1D6C">
        <w:t xml:space="preserve">, </w:t>
      </w:r>
      <w:r w:rsidR="005C1D6C" w:rsidRPr="005C1D6C">
        <w:t xml:space="preserve">and whose explanation has not yet </w:t>
      </w:r>
      <w:r w:rsidR="005C1D6C">
        <w:t xml:space="preserve">reached </w:t>
      </w:r>
      <w:r w:rsidR="005C1D6C" w:rsidRPr="005C1D6C">
        <w:t xml:space="preserve">them. </w:t>
      </w:r>
      <w:r w:rsidR="00966241">
        <w:t xml:space="preserve">Thus those </w:t>
      </w:r>
      <w:r w:rsidR="005C1D6C" w:rsidRPr="005C1D6C">
        <w:t xml:space="preserve">before them </w:t>
      </w:r>
      <w:r w:rsidR="00286DDC">
        <w:t>refuse</w:t>
      </w:r>
      <w:r w:rsidR="003C4D8D">
        <w:t>d</w:t>
      </w:r>
      <w:r w:rsidR="00286DDC">
        <w:t xml:space="preserve"> to believe</w:t>
      </w:r>
      <w:r w:rsidR="005C1D6C">
        <w:t>.</w:t>
      </w:r>
      <w:r w:rsidR="00D665B2">
        <w:t xml:space="preserve"> </w:t>
      </w:r>
      <w:r w:rsidR="0007238A">
        <w:t xml:space="preserve">So </w:t>
      </w:r>
      <w:r w:rsidR="00286DDC">
        <w:t xml:space="preserve">note the consequences for the </w:t>
      </w:r>
      <w:r w:rsidR="0007238A">
        <w:t>wrongdoers</w:t>
      </w:r>
      <w:r w:rsidR="00966241">
        <w:t>.</w:t>
      </w:r>
    </w:p>
    <w:p w:rsidR="00D665B2" w:rsidRDefault="00610678" w:rsidP="00F37487">
      <w:r>
        <w:t xml:space="preserve">Among them are those who </w:t>
      </w:r>
      <w:r w:rsidR="00D665B2" w:rsidRPr="00D665B2">
        <w:t xml:space="preserve">believe in </w:t>
      </w:r>
      <w:r w:rsidR="00D665B2">
        <w:t>it</w:t>
      </w:r>
      <w:r w:rsidR="00D665B2" w:rsidRPr="00D665B2">
        <w:t xml:space="preserve">, </w:t>
      </w:r>
      <w:r>
        <w:t xml:space="preserve">and among them are those who </w:t>
      </w:r>
      <w:r w:rsidR="00D665B2">
        <w:t>do not believe in it</w:t>
      </w:r>
      <w:r w:rsidR="00D665B2" w:rsidRPr="00D665B2">
        <w:t xml:space="preserve">. Your Lord is fully aware of the </w:t>
      </w:r>
      <w:r w:rsidR="0007238A">
        <w:t>mischief-makers.</w:t>
      </w:r>
    </w:p>
    <w:p w:rsidR="00F37487" w:rsidRDefault="00E56EA7" w:rsidP="00F37487">
      <w:r>
        <w:t>I</w:t>
      </w:r>
      <w:r w:rsidR="00D665B2">
        <w:t xml:space="preserve">f </w:t>
      </w:r>
      <w:r w:rsidR="00D665B2" w:rsidRPr="00D665B2">
        <w:t xml:space="preserve">they </w:t>
      </w:r>
      <w:r w:rsidR="00966241">
        <w:t>accuse you of lying</w:t>
      </w:r>
      <w:r w:rsidR="00D665B2" w:rsidRPr="00D665B2">
        <w:t xml:space="preserve">, say, </w:t>
      </w:r>
      <w:r w:rsidR="00CC7518">
        <w:t>“</w:t>
      </w:r>
      <w:r>
        <w:t>I have my deeds, and you have your deeds</w:t>
      </w:r>
      <w:r w:rsidR="00D665B2" w:rsidRPr="00D665B2">
        <w:t>.</w:t>
      </w:r>
      <w:r w:rsidR="002942A5">
        <w:t xml:space="preserve"> You are quit of what I do, and I am quit of what you do</w:t>
      </w:r>
      <w:r w:rsidR="00D665B2" w:rsidRPr="00D665B2">
        <w:t>.</w:t>
      </w:r>
      <w:r w:rsidR="00CC7518">
        <w:t>”</w:t>
      </w:r>
    </w:p>
    <w:p w:rsidR="00197FB4" w:rsidRDefault="00610678" w:rsidP="00F37487">
      <w:r>
        <w:t>And among them are those who listen</w:t>
      </w:r>
      <w:r w:rsidR="00197FB4" w:rsidRPr="00197FB4">
        <w:t xml:space="preserve"> to you</w:t>
      </w:r>
      <w:r w:rsidR="00C76385">
        <w:t>. But</w:t>
      </w:r>
      <w:r w:rsidR="00197FB4" w:rsidRPr="00197FB4">
        <w:t xml:space="preserve"> can you make the deaf hear, even though they </w:t>
      </w:r>
      <w:r w:rsidR="00C76385">
        <w:t>do not</w:t>
      </w:r>
      <w:r w:rsidR="00C76385" w:rsidRPr="00197FB4">
        <w:t xml:space="preserve"> </w:t>
      </w:r>
      <w:r w:rsidR="00197FB4" w:rsidRPr="00197FB4">
        <w:t>understand?</w:t>
      </w:r>
    </w:p>
    <w:p w:rsidR="00F37487" w:rsidRDefault="00610678" w:rsidP="00F37487">
      <w:r>
        <w:t>And among them are those who look at you</w:t>
      </w:r>
      <w:r w:rsidR="00C76385">
        <w:t xml:space="preserve">. But </w:t>
      </w:r>
      <w:r w:rsidR="00197FB4" w:rsidRPr="00197FB4">
        <w:t>can you guide the blind, even though they do not see?</w:t>
      </w:r>
    </w:p>
    <w:p w:rsidR="00F37487" w:rsidRDefault="00197FB4" w:rsidP="00F37487">
      <w:r>
        <w:t>God</w:t>
      </w:r>
      <w:r w:rsidRPr="00197FB4">
        <w:t xml:space="preserve"> </w:t>
      </w:r>
      <w:r>
        <w:t>does not</w:t>
      </w:r>
      <w:r w:rsidRPr="00197FB4">
        <w:t xml:space="preserve"> wrong</w:t>
      </w:r>
      <w:r>
        <w:t xml:space="preserve"> </w:t>
      </w:r>
      <w:r w:rsidR="00785A01">
        <w:t xml:space="preserve">the </w:t>
      </w:r>
      <w:r w:rsidRPr="00197FB4">
        <w:t>people</w:t>
      </w:r>
      <w:r>
        <w:t xml:space="preserve"> in the least, but </w:t>
      </w:r>
      <w:r w:rsidR="00AB313B">
        <w:t>the</w:t>
      </w:r>
      <w:r w:rsidRPr="00197FB4">
        <w:t xml:space="preserve"> people wrong </w:t>
      </w:r>
      <w:r w:rsidR="00610678">
        <w:t>their own selves</w:t>
      </w:r>
      <w:r w:rsidRPr="00197FB4">
        <w:t>.</w:t>
      </w:r>
    </w:p>
    <w:p w:rsidR="00F37487" w:rsidRDefault="00DE5A1F" w:rsidP="00F37487">
      <w:r>
        <w:t xml:space="preserve">On the Day </w:t>
      </w:r>
      <w:r w:rsidR="00AB313B">
        <w:t>when He rounds them up</w:t>
      </w:r>
      <w:r w:rsidR="00D23438">
        <w:t>—</w:t>
      </w:r>
      <w:r w:rsidR="00197FB4" w:rsidRPr="00197FB4">
        <w:t xml:space="preserve">as </w:t>
      </w:r>
      <w:r w:rsidR="00966241">
        <w:t xml:space="preserve">if </w:t>
      </w:r>
      <w:r w:rsidR="00197FB4" w:rsidRPr="00197FB4">
        <w:t xml:space="preserve">they </w:t>
      </w:r>
      <w:r w:rsidR="0055048A">
        <w:t xml:space="preserve">had </w:t>
      </w:r>
      <w:r w:rsidR="001F46BF">
        <w:t>tarried</w:t>
      </w:r>
      <w:r w:rsidR="001F46BF" w:rsidRPr="00197FB4">
        <w:t xml:space="preserve"> </w:t>
      </w:r>
      <w:r w:rsidR="00AB313B">
        <w:t>only</w:t>
      </w:r>
      <w:r w:rsidR="0055048A">
        <w:t xml:space="preserve"> </w:t>
      </w:r>
      <w:r w:rsidR="001F46BF">
        <w:t xml:space="preserve">one </w:t>
      </w:r>
      <w:r w:rsidR="0055048A">
        <w:t>hour</w:t>
      </w:r>
      <w:r w:rsidR="00197FB4" w:rsidRPr="00197FB4">
        <w:t xml:space="preserve"> of </w:t>
      </w:r>
      <w:r>
        <w:t xml:space="preserve">a </w:t>
      </w:r>
      <w:r w:rsidR="00197FB4" w:rsidRPr="00197FB4">
        <w:t>day</w:t>
      </w:r>
      <w:r w:rsidR="00D23438">
        <w:t>—</w:t>
      </w:r>
      <w:r w:rsidR="0055048A" w:rsidRPr="0055048A">
        <w:t>they will recogni</w:t>
      </w:r>
      <w:r w:rsidR="0055048A">
        <w:t>z</w:t>
      </w:r>
      <w:r w:rsidR="0055048A" w:rsidRPr="0055048A">
        <w:t>e one another</w:t>
      </w:r>
      <w:r>
        <w:t xml:space="preserve">. Those who denied the meeting with God will be the losers. They </w:t>
      </w:r>
      <w:r w:rsidR="0055048A" w:rsidRPr="0055048A">
        <w:t>were not guided</w:t>
      </w:r>
      <w:r w:rsidR="00197FB4" w:rsidRPr="00197FB4">
        <w:t>.</w:t>
      </w:r>
    </w:p>
    <w:p w:rsidR="00F37487" w:rsidRDefault="0055048A" w:rsidP="00F37487">
      <w:r w:rsidRPr="0055048A">
        <w:t xml:space="preserve">Whether </w:t>
      </w:r>
      <w:r w:rsidR="00F5659B">
        <w:t>We show you</w:t>
      </w:r>
      <w:r w:rsidR="00F5659B" w:rsidRPr="0055048A" w:rsidDel="00DE5A1F">
        <w:t xml:space="preserve"> </w:t>
      </w:r>
      <w:r>
        <w:t>some</w:t>
      </w:r>
      <w:r w:rsidRPr="0055048A">
        <w:t xml:space="preserve"> of what We promise them</w:t>
      </w:r>
      <w:r>
        <w:t>,</w:t>
      </w:r>
      <w:r w:rsidRPr="0055048A">
        <w:t xml:space="preserve"> or </w:t>
      </w:r>
      <w:r w:rsidR="00AB313B">
        <w:t>take you</w:t>
      </w:r>
      <w:r w:rsidRPr="0055048A">
        <w:t>, to Us is their return</w:t>
      </w:r>
      <w:r w:rsidR="00F5659B">
        <w:t xml:space="preserve">. God </w:t>
      </w:r>
      <w:r w:rsidR="001F46BF">
        <w:t xml:space="preserve">is witness to </w:t>
      </w:r>
      <w:r w:rsidR="00A33B12">
        <w:t>everything</w:t>
      </w:r>
      <w:r w:rsidR="00F5659B">
        <w:t xml:space="preserve"> they do.</w:t>
      </w:r>
    </w:p>
    <w:p w:rsidR="00F37487" w:rsidRDefault="00610678" w:rsidP="00F37487">
      <w:r>
        <w:t xml:space="preserve">Every community has </w:t>
      </w:r>
      <w:r w:rsidR="00AB313B">
        <w:t>a</w:t>
      </w:r>
      <w:r>
        <w:t xml:space="preserve"> messenger</w:t>
      </w:r>
      <w:r w:rsidR="0077550F">
        <w:t xml:space="preserve">. </w:t>
      </w:r>
      <w:r w:rsidR="001F46BF">
        <w:t xml:space="preserve">When </w:t>
      </w:r>
      <w:r w:rsidR="0077550F" w:rsidRPr="0077550F">
        <w:t xml:space="preserve">their messenger </w:t>
      </w:r>
      <w:r w:rsidR="00A33B12">
        <w:t xml:space="preserve">has </w:t>
      </w:r>
      <w:r w:rsidR="0077550F" w:rsidRPr="0077550F">
        <w:t xml:space="preserve">come, </w:t>
      </w:r>
      <w:r w:rsidR="00A33B12">
        <w:t xml:space="preserve">judgment </w:t>
      </w:r>
      <w:r>
        <w:t xml:space="preserve">will be </w:t>
      </w:r>
      <w:r w:rsidR="00A33B12">
        <w:t>passed between them with fairness</w:t>
      </w:r>
      <w:r w:rsidR="0077550F" w:rsidRPr="0077550F">
        <w:t>, and they will not be wronged</w:t>
      </w:r>
      <w:r w:rsidR="0077550F">
        <w:t>.</w:t>
      </w:r>
    </w:p>
    <w:p w:rsidR="00F37487" w:rsidRDefault="001F46BF" w:rsidP="00F37487">
      <w:r>
        <w:t xml:space="preserve">And </w:t>
      </w:r>
      <w:r w:rsidR="002116B8">
        <w:t>they</w:t>
      </w:r>
      <w:r w:rsidR="001F5E3A">
        <w:t xml:space="preserve"> </w:t>
      </w:r>
      <w:r w:rsidR="002116B8">
        <w:t>say</w:t>
      </w:r>
      <w:r w:rsidR="0077550F">
        <w:t>,</w:t>
      </w:r>
      <w:r w:rsidR="0077550F" w:rsidRPr="0077550F">
        <w:t xml:space="preserve"> </w:t>
      </w:r>
      <w:r w:rsidR="00CC7518">
        <w:t>“</w:t>
      </w:r>
      <w:r w:rsidR="0077550F" w:rsidRPr="0077550F">
        <w:t>When will this promise be fulfilled, if you are truthful?</w:t>
      </w:r>
      <w:r w:rsidR="00CC7518">
        <w:t>”</w:t>
      </w:r>
    </w:p>
    <w:p w:rsidR="00F37487" w:rsidRDefault="0077550F" w:rsidP="00F37487">
      <w:r w:rsidRPr="0077550F">
        <w:lastRenderedPageBreak/>
        <w:t xml:space="preserve">Say, </w:t>
      </w:r>
      <w:r w:rsidR="00CC7518">
        <w:t>“</w:t>
      </w:r>
      <w:r w:rsidR="001F5E3A">
        <w:t xml:space="preserve">I </w:t>
      </w:r>
      <w:r w:rsidR="00AB313B">
        <w:t xml:space="preserve">have </w:t>
      </w:r>
      <w:r w:rsidR="001F5E3A">
        <w:t>no power to harm or benefit myself, except as God wills.</w:t>
      </w:r>
      <w:r w:rsidR="001F5E3A" w:rsidRPr="001F5E3A">
        <w:t xml:space="preserve"> </w:t>
      </w:r>
      <w:r w:rsidR="00E72D08">
        <w:t xml:space="preserve">To every </w:t>
      </w:r>
      <w:r w:rsidR="001F5E3A">
        <w:t xml:space="preserve">nation </w:t>
      </w:r>
      <w:r w:rsidR="00E72D08">
        <w:t xml:space="preserve">is </w:t>
      </w:r>
      <w:r w:rsidR="001F5E3A">
        <w:t>an appointed time</w:t>
      </w:r>
      <w:r w:rsidRPr="0077550F">
        <w:t xml:space="preserve">. </w:t>
      </w:r>
      <w:r w:rsidR="00E72D08">
        <w:t>Then, w</w:t>
      </w:r>
      <w:r w:rsidR="001F5B33" w:rsidRPr="001F5B33">
        <w:t xml:space="preserve">hen their time </w:t>
      </w:r>
      <w:r w:rsidR="001F5E3A">
        <w:t>arrives</w:t>
      </w:r>
      <w:r w:rsidR="001F5B33" w:rsidRPr="001F5B33">
        <w:t xml:space="preserve">, they </w:t>
      </w:r>
      <w:r w:rsidR="001F5E3A">
        <w:t>can neither</w:t>
      </w:r>
      <w:r w:rsidR="001F5E3A" w:rsidRPr="001F5B33" w:rsidDel="001F5E3A">
        <w:t xml:space="preserve"> </w:t>
      </w:r>
      <w:r w:rsidR="001F5E3A">
        <w:t xml:space="preserve">postpone </w:t>
      </w:r>
      <w:r w:rsidR="001F5B33" w:rsidRPr="001F5B33">
        <w:t xml:space="preserve">it </w:t>
      </w:r>
      <w:r w:rsidR="00EF4DF6">
        <w:t xml:space="preserve">by </w:t>
      </w:r>
      <w:r w:rsidR="001F5E3A">
        <w:t>one hour</w:t>
      </w:r>
      <w:r w:rsidR="001F5B33">
        <w:t>,</w:t>
      </w:r>
      <w:r w:rsidR="001F5B33" w:rsidRPr="001F5B33">
        <w:t xml:space="preserve"> nor advance it.</w:t>
      </w:r>
    </w:p>
    <w:p w:rsidR="00F37487" w:rsidRDefault="001F5B33" w:rsidP="00F37487">
      <w:r w:rsidRPr="001F5B33">
        <w:t>Say</w:t>
      </w:r>
      <w:r>
        <w:t>,</w:t>
      </w:r>
      <w:r w:rsidRPr="001F5B33">
        <w:t xml:space="preserve"> </w:t>
      </w:r>
      <w:r w:rsidR="00CC7518">
        <w:t>“</w:t>
      </w:r>
      <w:r w:rsidRPr="001F5B33">
        <w:t xml:space="preserve">Have you considered? If His </w:t>
      </w:r>
      <w:r w:rsidR="001F46BF">
        <w:t>punishment</w:t>
      </w:r>
      <w:r w:rsidR="001F46BF" w:rsidRPr="001F5B33">
        <w:t xml:space="preserve"> </w:t>
      </w:r>
      <w:r w:rsidR="00E72D08">
        <w:t>overtakes</w:t>
      </w:r>
      <w:r w:rsidR="001F46BF">
        <w:t xml:space="preserve"> you</w:t>
      </w:r>
      <w:r w:rsidR="002116B8">
        <w:t xml:space="preserve"> </w:t>
      </w:r>
      <w:r w:rsidR="001F46BF">
        <w:t>by</w:t>
      </w:r>
      <w:r w:rsidR="001F46BF" w:rsidRPr="001F5B33">
        <w:t xml:space="preserve"> </w:t>
      </w:r>
      <w:r w:rsidRPr="001F5B33">
        <w:t xml:space="preserve">night or </w:t>
      </w:r>
      <w:r w:rsidR="000708BA">
        <w:t xml:space="preserve">by </w:t>
      </w:r>
      <w:r w:rsidRPr="001F5B33">
        <w:t xml:space="preserve">day, </w:t>
      </w:r>
      <w:r w:rsidR="00AB313B">
        <w:t>what</w:t>
      </w:r>
      <w:r w:rsidR="001F46BF">
        <w:t xml:space="preserve"> </w:t>
      </w:r>
      <w:r w:rsidR="00AB313B">
        <w:t>part</w:t>
      </w:r>
      <w:r w:rsidR="001F46BF">
        <w:t xml:space="preserve"> </w:t>
      </w:r>
      <w:r w:rsidR="000708BA">
        <w:t xml:space="preserve">of it </w:t>
      </w:r>
      <w:r w:rsidR="00E72D08">
        <w:t xml:space="preserve">will </w:t>
      </w:r>
      <w:r w:rsidR="000708BA">
        <w:t xml:space="preserve">the guilty </w:t>
      </w:r>
      <w:r w:rsidR="001F46BF">
        <w:t xml:space="preserve">seek </w:t>
      </w:r>
      <w:r w:rsidR="000708BA">
        <w:t>to hasten</w:t>
      </w:r>
      <w:r w:rsidRPr="001F5B33">
        <w:t>?</w:t>
      </w:r>
      <w:r w:rsidR="00CC7518">
        <w:t>”</w:t>
      </w:r>
    </w:p>
    <w:p w:rsidR="00F37487" w:rsidRDefault="00CC7518" w:rsidP="00F37487">
      <w:r>
        <w:t>“</w:t>
      </w:r>
      <w:r w:rsidR="00817402">
        <w:t>T</w:t>
      </w:r>
      <w:r w:rsidR="00817402" w:rsidRPr="00817402">
        <w:t>hen</w:t>
      </w:r>
      <w:r w:rsidR="00817402">
        <w:t xml:space="preserve">, </w:t>
      </w:r>
      <w:r w:rsidR="001F5B33" w:rsidRPr="001F5B33">
        <w:t xml:space="preserve">when it </w:t>
      </w:r>
      <w:r w:rsidR="000708BA">
        <w:t>falls</w:t>
      </w:r>
      <w:r w:rsidR="001F5B33" w:rsidRPr="001F5B33">
        <w:t>, will you believe in it?</w:t>
      </w:r>
      <w:r w:rsidR="00817402">
        <w:t xml:space="preserve"> </w:t>
      </w:r>
      <w:r w:rsidR="00817402" w:rsidRPr="001F5B33">
        <w:t>N</w:t>
      </w:r>
      <w:r w:rsidR="001F5B33" w:rsidRPr="001F5B33">
        <w:t>ow</w:t>
      </w:r>
      <w:r w:rsidR="000708BA">
        <w:t xml:space="preserve">? When before you </w:t>
      </w:r>
      <w:r w:rsidR="001F46BF">
        <w:t xml:space="preserve">tried </w:t>
      </w:r>
      <w:r w:rsidR="000708BA">
        <w:t>to hasten it?</w:t>
      </w:r>
      <w:r>
        <w:t>”</w:t>
      </w:r>
    </w:p>
    <w:p w:rsidR="00F37487" w:rsidRDefault="00117DAA" w:rsidP="00F37487">
      <w:r>
        <w:t>Then i</w:t>
      </w:r>
      <w:r w:rsidRPr="00117DAA">
        <w:t xml:space="preserve">t will be said to those who </w:t>
      </w:r>
      <w:r w:rsidR="000708BA">
        <w:t>did wrong</w:t>
      </w:r>
      <w:r w:rsidRPr="00117DAA">
        <w:t xml:space="preserve">, </w:t>
      </w:r>
      <w:r w:rsidR="00CC7518">
        <w:t>“</w:t>
      </w:r>
      <w:r w:rsidRPr="00117DAA">
        <w:t xml:space="preserve">Taste the </w:t>
      </w:r>
      <w:r w:rsidR="00F41732">
        <w:t xml:space="preserve">torment </w:t>
      </w:r>
      <w:r w:rsidRPr="00117DAA">
        <w:t>of eternity</w:t>
      </w:r>
      <w:r w:rsidR="002116B8">
        <w:t xml:space="preserve">. </w:t>
      </w:r>
      <w:r w:rsidR="00E72D08">
        <w:t>Will you be rewarded</w:t>
      </w:r>
      <w:r w:rsidR="001F46BF">
        <w:t xml:space="preserve"> </w:t>
      </w:r>
      <w:r w:rsidR="002116B8">
        <w:t>except</w:t>
      </w:r>
      <w:r w:rsidR="001F46BF">
        <w:t xml:space="preserve"> </w:t>
      </w:r>
      <w:r w:rsidR="00AB313B">
        <w:t xml:space="preserve">for </w:t>
      </w:r>
      <w:r w:rsidR="001F46BF">
        <w:t xml:space="preserve">what you </w:t>
      </w:r>
      <w:r w:rsidR="00AB313B">
        <w:t xml:space="preserve">used to </w:t>
      </w:r>
      <w:r w:rsidR="00E72D08">
        <w:t>do</w:t>
      </w:r>
      <w:r w:rsidR="00F41732">
        <w:t>?</w:t>
      </w:r>
      <w:r w:rsidR="00CC7518">
        <w:t>”</w:t>
      </w:r>
    </w:p>
    <w:p w:rsidR="00F37487" w:rsidRDefault="002116B8" w:rsidP="00F37487">
      <w:r>
        <w:t>And t</w:t>
      </w:r>
      <w:r w:rsidR="0017547A">
        <w:t>hey</w:t>
      </w:r>
      <w:r w:rsidR="004A3BBC" w:rsidRPr="004A3BBC">
        <w:t xml:space="preserve"> inquire of you, </w:t>
      </w:r>
      <w:r w:rsidR="00CC7518">
        <w:t>“</w:t>
      </w:r>
      <w:r w:rsidR="004A3BBC" w:rsidRPr="004A3BBC">
        <w:t>Is it true?</w:t>
      </w:r>
      <w:r w:rsidR="00CC7518">
        <w:t>”</w:t>
      </w:r>
      <w:r w:rsidR="004A3BBC" w:rsidRPr="004A3BBC">
        <w:t xml:space="preserve"> Say, </w:t>
      </w:r>
      <w:r w:rsidR="00CC7518">
        <w:t>“</w:t>
      </w:r>
      <w:r w:rsidR="004A3BBC" w:rsidRPr="004A3BBC">
        <w:t>Yes</w:t>
      </w:r>
      <w:r w:rsidR="004A3BBC">
        <w:t>,</w:t>
      </w:r>
      <w:r w:rsidR="004A3BBC" w:rsidRPr="004A3BBC">
        <w:t xml:space="preserve"> </w:t>
      </w:r>
      <w:r w:rsidR="004A3BBC">
        <w:t>b</w:t>
      </w:r>
      <w:r w:rsidR="004A3BBC" w:rsidRPr="004A3BBC">
        <w:t xml:space="preserve">y my Lord, it is true, and you cannot </w:t>
      </w:r>
      <w:r w:rsidR="00DB7699" w:rsidRPr="00DB7699">
        <w:t>evade</w:t>
      </w:r>
      <w:r w:rsidR="00DB7699">
        <w:t xml:space="preserve"> it</w:t>
      </w:r>
      <w:r w:rsidR="004A3BBC" w:rsidRPr="004A3BBC">
        <w:t>.</w:t>
      </w:r>
      <w:r w:rsidR="00CC7518">
        <w:t>”</w:t>
      </w:r>
    </w:p>
    <w:p w:rsidR="00F37487" w:rsidRDefault="001D1A1E">
      <w:r>
        <w:t>Had every soul which had done wrong possessed everything on earth, it would offer it as a ransom. T</w:t>
      </w:r>
      <w:r w:rsidR="00DB7699" w:rsidRPr="00DB7699">
        <w:t xml:space="preserve">hey </w:t>
      </w:r>
      <w:r w:rsidR="002116B8">
        <w:t xml:space="preserve">will </w:t>
      </w:r>
      <w:r w:rsidR="00DB7699">
        <w:t xml:space="preserve">hide </w:t>
      </w:r>
      <w:r w:rsidR="0017547A">
        <w:t>t</w:t>
      </w:r>
      <w:r w:rsidR="00E10A58">
        <w:t>he</w:t>
      </w:r>
      <w:r w:rsidR="0017547A">
        <w:t xml:space="preserve"> remorse </w:t>
      </w:r>
      <w:r w:rsidR="00DB7699" w:rsidRPr="00DB7699">
        <w:t xml:space="preserve">when they </w:t>
      </w:r>
      <w:r w:rsidR="0017547A">
        <w:t>witness</w:t>
      </w:r>
      <w:r w:rsidR="0017547A" w:rsidRPr="00DB7699">
        <w:t xml:space="preserve"> </w:t>
      </w:r>
      <w:r w:rsidR="00DB7699" w:rsidRPr="00DB7699">
        <w:t xml:space="preserve">the </w:t>
      </w:r>
      <w:r w:rsidR="002359AC">
        <w:t>suffering</w:t>
      </w:r>
      <w:r>
        <w:t>, and i</w:t>
      </w:r>
      <w:r w:rsidR="00071BDE">
        <w:t>t will be judged between them</w:t>
      </w:r>
      <w:r w:rsidR="0017547A">
        <w:t xml:space="preserve"> equitably</w:t>
      </w:r>
      <w:r w:rsidR="004658C1" w:rsidRPr="004658C1">
        <w:t xml:space="preserve">, and they </w:t>
      </w:r>
      <w:r w:rsidR="004658C1">
        <w:t>will not be</w:t>
      </w:r>
      <w:r w:rsidR="004658C1" w:rsidRPr="004658C1">
        <w:t xml:space="preserve"> wronged.</w:t>
      </w:r>
    </w:p>
    <w:p w:rsidR="00F37487" w:rsidRDefault="000E36C4" w:rsidP="00F37487">
      <w:r>
        <w:t>Assuredly</w:t>
      </w:r>
      <w:r w:rsidR="004658C1" w:rsidRPr="004658C1">
        <w:t xml:space="preserve">, to </w:t>
      </w:r>
      <w:r w:rsidR="004658C1">
        <w:t>God</w:t>
      </w:r>
      <w:r w:rsidR="004658C1" w:rsidRPr="004658C1">
        <w:t xml:space="preserve"> belongs everything in the heavens and the earth. </w:t>
      </w:r>
      <w:r>
        <w:t>Assuredly</w:t>
      </w:r>
      <w:r w:rsidR="004658C1" w:rsidRPr="004658C1">
        <w:t xml:space="preserve">, </w:t>
      </w:r>
      <w:r w:rsidR="003834D1">
        <w:t>the promise of God is true</w:t>
      </w:r>
      <w:r w:rsidR="00D92A46">
        <w:t>. B</w:t>
      </w:r>
      <w:r w:rsidR="004658C1" w:rsidRPr="004658C1">
        <w:t>ut most of them do not know.</w:t>
      </w:r>
    </w:p>
    <w:p w:rsidR="00F37487" w:rsidRDefault="00F37487" w:rsidP="00F37487">
      <w:r>
        <w:t>He gives life and causes death, and to Him you will be returned</w:t>
      </w:r>
      <w:r w:rsidR="004658C1">
        <w:t>.</w:t>
      </w:r>
    </w:p>
    <w:p w:rsidR="00F37487" w:rsidRDefault="004658C1" w:rsidP="00F37487">
      <w:r w:rsidRPr="004658C1">
        <w:t>O people</w:t>
      </w:r>
      <w:r w:rsidR="001D61B1">
        <w:t>! T</w:t>
      </w:r>
      <w:r w:rsidR="00202CB2">
        <w:t xml:space="preserve">here has come to you </w:t>
      </w:r>
      <w:r w:rsidRPr="004658C1">
        <w:t xml:space="preserve">advice </w:t>
      </w:r>
      <w:r w:rsidR="00202CB2">
        <w:t>from your Lord</w:t>
      </w:r>
      <w:r w:rsidRPr="004658C1">
        <w:t>,</w:t>
      </w:r>
      <w:r w:rsidR="00202CB2">
        <w:t xml:space="preserve"> </w:t>
      </w:r>
      <w:r w:rsidR="001D61B1">
        <w:t xml:space="preserve">and healing </w:t>
      </w:r>
      <w:r w:rsidR="00202CB2">
        <w:t xml:space="preserve">for </w:t>
      </w:r>
      <w:r w:rsidR="00B85565">
        <w:t xml:space="preserve">what </w:t>
      </w:r>
      <w:r w:rsidR="001D61B1">
        <w:t xml:space="preserve">is in </w:t>
      </w:r>
      <w:r w:rsidR="00202CB2">
        <w:t>the hearts</w:t>
      </w:r>
      <w:r w:rsidRPr="004658C1">
        <w:t xml:space="preserve">, </w:t>
      </w:r>
      <w:r w:rsidR="00B85565">
        <w:t>and guidance</w:t>
      </w:r>
      <w:r w:rsidR="00202CB2">
        <w:t xml:space="preserve"> </w:t>
      </w:r>
      <w:r w:rsidRPr="004658C1">
        <w:t xml:space="preserve">and </w:t>
      </w:r>
      <w:r w:rsidR="00B85565">
        <w:t xml:space="preserve">mercy </w:t>
      </w:r>
      <w:r w:rsidRPr="004658C1">
        <w:t xml:space="preserve">for the </w:t>
      </w:r>
      <w:r w:rsidR="001D61B1">
        <w:t>believers</w:t>
      </w:r>
      <w:r w:rsidRPr="004658C1">
        <w:t>.</w:t>
      </w:r>
    </w:p>
    <w:p w:rsidR="00F37487" w:rsidRDefault="00282189" w:rsidP="00F37487">
      <w:r w:rsidRPr="00282189">
        <w:t xml:space="preserve">Say, </w:t>
      </w:r>
      <w:r w:rsidR="00CC7518">
        <w:t>“</w:t>
      </w:r>
      <w:r w:rsidR="001D1A1E">
        <w:t xml:space="preserve">In God’s grace and mercy </w:t>
      </w:r>
      <w:r w:rsidR="008876D2">
        <w:t xml:space="preserve">let them </w:t>
      </w:r>
      <w:r w:rsidR="00AB313B">
        <w:t>rejoice</w:t>
      </w:r>
      <w:r w:rsidRPr="00282189">
        <w:t xml:space="preserve">. </w:t>
      </w:r>
      <w:r w:rsidR="00E10A58">
        <w:t xml:space="preserve">That is </w:t>
      </w:r>
      <w:r w:rsidRPr="00282189">
        <w:t xml:space="preserve">better than </w:t>
      </w:r>
      <w:r w:rsidR="00E10A58">
        <w:t xml:space="preserve">what </w:t>
      </w:r>
      <w:r>
        <w:t xml:space="preserve">they </w:t>
      </w:r>
      <w:r w:rsidR="00221A31">
        <w:t>hoard</w:t>
      </w:r>
      <w:r>
        <w:t>.</w:t>
      </w:r>
      <w:r w:rsidR="00CC7518">
        <w:t>”</w:t>
      </w:r>
    </w:p>
    <w:p w:rsidR="00F37487" w:rsidRDefault="003D1D7B" w:rsidP="00F37487">
      <w:r w:rsidRPr="00282189">
        <w:t xml:space="preserve">Say, </w:t>
      </w:r>
      <w:r w:rsidR="00CC7518">
        <w:t>“</w:t>
      </w:r>
      <w:r w:rsidRPr="00282189">
        <w:t xml:space="preserve">Have you considered the </w:t>
      </w:r>
      <w:r w:rsidR="0066147F">
        <w:t xml:space="preserve">sustenance </w:t>
      </w:r>
      <w:r w:rsidRPr="00282189">
        <w:t xml:space="preserve">God has sent down for you, </w:t>
      </w:r>
      <w:r w:rsidR="0066147F">
        <w:t>some of which you made unlawful, and some lawful</w:t>
      </w:r>
      <w:r w:rsidRPr="00282189">
        <w:t>?</w:t>
      </w:r>
      <w:r w:rsidR="00CC7518">
        <w:t>”</w:t>
      </w:r>
      <w:r w:rsidRPr="00282189">
        <w:t xml:space="preserve"> Say, </w:t>
      </w:r>
      <w:r w:rsidR="00CC7518">
        <w:t>“</w:t>
      </w:r>
      <w:r w:rsidR="009A214F">
        <w:t>Did</w:t>
      </w:r>
      <w:r w:rsidR="0066147F">
        <w:t xml:space="preserve"> God </w:t>
      </w:r>
      <w:r w:rsidR="00E10A58">
        <w:t>give you permission</w:t>
      </w:r>
      <w:r w:rsidRPr="00282189">
        <w:t>,</w:t>
      </w:r>
      <w:r>
        <w:t xml:space="preserve"> or</w:t>
      </w:r>
      <w:r w:rsidRPr="00282189">
        <w:t xml:space="preserve"> </w:t>
      </w:r>
      <w:r w:rsidRPr="003D1D7B">
        <w:t xml:space="preserve">do you fabricate lies and attribute them to </w:t>
      </w:r>
      <w:r>
        <w:t>God</w:t>
      </w:r>
      <w:r w:rsidRPr="00282189">
        <w:t>?</w:t>
      </w:r>
      <w:r w:rsidR="00CC7518">
        <w:t>”</w:t>
      </w:r>
    </w:p>
    <w:p w:rsidR="004B6406" w:rsidRDefault="00822F14">
      <w:r>
        <w:t>What will they think</w:t>
      </w:r>
      <w:r w:rsidR="00D23438">
        <w:t>—</w:t>
      </w:r>
      <w:r w:rsidR="00E10A58">
        <w:t>those</w:t>
      </w:r>
      <w:r>
        <w:t xml:space="preserve"> who fabricate lies </w:t>
      </w:r>
      <w:r w:rsidR="00E10A58">
        <w:t xml:space="preserve">and attribute them to </w:t>
      </w:r>
      <w:r>
        <w:t>God</w:t>
      </w:r>
      <w:r w:rsidR="00D23438">
        <w:t>—</w:t>
      </w:r>
      <w:r>
        <w:t>on the Day of Resurrection?</w:t>
      </w:r>
      <w:r w:rsidR="003D1D7B" w:rsidRPr="003D1D7B">
        <w:t xml:space="preserve"> </w:t>
      </w:r>
      <w:r w:rsidR="002D6735">
        <w:t>God</w:t>
      </w:r>
      <w:r w:rsidR="002D6735" w:rsidRPr="002D6735">
        <w:t xml:space="preserve"> is </w:t>
      </w:r>
      <w:r w:rsidR="00AB313B">
        <w:t>b</w:t>
      </w:r>
      <w:r w:rsidR="00AB313B" w:rsidRPr="002D6735">
        <w:t xml:space="preserve">ountiful </w:t>
      </w:r>
      <w:r w:rsidR="002D6735" w:rsidRPr="002D6735">
        <w:t>toward</w:t>
      </w:r>
      <w:r w:rsidR="002D6735">
        <w:t>s</w:t>
      </w:r>
      <w:r w:rsidR="002D6735" w:rsidRPr="002D6735">
        <w:t xml:space="preserve"> </w:t>
      </w:r>
      <w:r>
        <w:t>the people</w:t>
      </w:r>
      <w:r w:rsidR="002D6735" w:rsidRPr="002D6735">
        <w:t xml:space="preserve">, but most of them </w:t>
      </w:r>
      <w:r w:rsidR="00E333EC">
        <w:t>do not give thanks</w:t>
      </w:r>
      <w:r w:rsidR="002D6735" w:rsidRPr="002D6735">
        <w:t>.</w:t>
      </w:r>
    </w:p>
    <w:p w:rsidR="004B6406" w:rsidRDefault="002D6735">
      <w:r w:rsidRPr="002D6735">
        <w:t xml:space="preserve">You do not get into any situation, nor do you recite any Quran, </w:t>
      </w:r>
      <w:r w:rsidR="009F0250">
        <w:t xml:space="preserve">nor do you do </w:t>
      </w:r>
      <w:r w:rsidR="001D1A1E">
        <w:t>anything</w:t>
      </w:r>
      <w:r w:rsidRPr="002D6735">
        <w:t xml:space="preserve">, </w:t>
      </w:r>
      <w:r>
        <w:t xml:space="preserve">but </w:t>
      </w:r>
      <w:r w:rsidRPr="002D6735">
        <w:t xml:space="preserve">We are </w:t>
      </w:r>
      <w:r w:rsidR="009F0250">
        <w:t xml:space="preserve">watching </w:t>
      </w:r>
      <w:r w:rsidRPr="002D6735">
        <w:t xml:space="preserve">over you </w:t>
      </w:r>
      <w:r w:rsidR="00544624">
        <w:t>as</w:t>
      </w:r>
      <w:r w:rsidRPr="002D6735">
        <w:t xml:space="preserve"> you undertake it. </w:t>
      </w:r>
      <w:r w:rsidR="009F0250">
        <w:t>Not even the weight of an atom, on earth or in the sky, escapes your Lord,</w:t>
      </w:r>
      <w:r w:rsidR="009F0250" w:rsidRPr="00544624" w:rsidDel="009F0250">
        <w:t xml:space="preserve"> </w:t>
      </w:r>
      <w:r w:rsidR="00544624" w:rsidRPr="00544624">
        <w:t xml:space="preserve">nor </w:t>
      </w:r>
      <w:r w:rsidR="00544624">
        <w:t xml:space="preserve">is there </w:t>
      </w:r>
      <w:r w:rsidR="00544624" w:rsidRPr="00544624">
        <w:t xml:space="preserve">anything </w:t>
      </w:r>
      <w:r w:rsidR="00544624">
        <w:t>smaller</w:t>
      </w:r>
      <w:r w:rsidR="00544624" w:rsidRPr="00544624">
        <w:t xml:space="preserve"> or </w:t>
      </w:r>
      <w:r w:rsidR="009F0250">
        <w:t>larger</w:t>
      </w:r>
      <w:r w:rsidR="00544624">
        <w:t xml:space="preserve">, </w:t>
      </w:r>
      <w:r w:rsidR="009F0250">
        <w:t xml:space="preserve">but is in a clear </w:t>
      </w:r>
      <w:r w:rsidR="001D1A1E">
        <w:t>record</w:t>
      </w:r>
      <w:r w:rsidR="009F0250">
        <w:t>.</w:t>
      </w:r>
    </w:p>
    <w:p w:rsidR="00F37487" w:rsidRDefault="00F37487" w:rsidP="00F37487">
      <w:r>
        <w:t xml:space="preserve">Unquestionably, </w:t>
      </w:r>
      <w:r w:rsidR="001D1A1E">
        <w:t>God</w:t>
      </w:r>
      <w:r w:rsidR="009C3BDF">
        <w:t>’s friends</w:t>
      </w:r>
      <w:r w:rsidR="00385190" w:rsidRPr="00385190">
        <w:t xml:space="preserve"> have nothing to fear, nor </w:t>
      </w:r>
      <w:r w:rsidR="00E762B7">
        <w:t>shall</w:t>
      </w:r>
      <w:r w:rsidR="00E762B7" w:rsidRPr="00385190">
        <w:t xml:space="preserve"> </w:t>
      </w:r>
      <w:r w:rsidR="00385190" w:rsidRPr="00385190">
        <w:t>they grieve.</w:t>
      </w:r>
    </w:p>
    <w:p w:rsidR="00F37487" w:rsidRDefault="00385190" w:rsidP="00F37487">
      <w:r w:rsidRPr="00385190">
        <w:lastRenderedPageBreak/>
        <w:t xml:space="preserve">Those who believe and </w:t>
      </w:r>
      <w:r w:rsidR="00C01C22">
        <w:t>are</w:t>
      </w:r>
      <w:r w:rsidR="00C01C22" w:rsidRPr="00385190">
        <w:t xml:space="preserve"> </w:t>
      </w:r>
      <w:r w:rsidRPr="00385190">
        <w:t>aware</w:t>
      </w:r>
      <w:r>
        <w:t>.</w:t>
      </w:r>
    </w:p>
    <w:p w:rsidR="00F37487" w:rsidRDefault="00385190" w:rsidP="00F37487">
      <w:r w:rsidRPr="00385190">
        <w:t xml:space="preserve">For them is good news in </w:t>
      </w:r>
      <w:r w:rsidR="00E10A58">
        <w:t>this</w:t>
      </w:r>
      <w:r w:rsidR="00E10A58" w:rsidRPr="00385190">
        <w:t xml:space="preserve"> </w:t>
      </w:r>
      <w:r w:rsidRPr="00385190">
        <w:t>life</w:t>
      </w:r>
      <w:r>
        <w:t>,</w:t>
      </w:r>
      <w:r w:rsidRPr="00385190">
        <w:t xml:space="preserve"> and in the Hereafter.</w:t>
      </w:r>
      <w:r w:rsidR="00E10A58">
        <w:t xml:space="preserve"> There is no </w:t>
      </w:r>
      <w:r w:rsidR="001D1A1E">
        <w:t>alteration</w:t>
      </w:r>
      <w:r w:rsidR="00E10A58">
        <w:t xml:space="preserve"> to the </w:t>
      </w:r>
      <w:r w:rsidR="00D46597">
        <w:t>w</w:t>
      </w:r>
      <w:r w:rsidR="00E10A58">
        <w:t>ords of God</w:t>
      </w:r>
      <w:r w:rsidRPr="00385190">
        <w:t>.</w:t>
      </w:r>
      <w:r w:rsidR="00C01C22">
        <w:t xml:space="preserve"> That </w:t>
      </w:r>
      <w:r w:rsidRPr="00385190">
        <w:t xml:space="preserve">is the </w:t>
      </w:r>
      <w:r w:rsidR="00E10A58">
        <w:t xml:space="preserve">supreme </w:t>
      </w:r>
      <w:r w:rsidR="001D1A1E">
        <w:t>triumph</w:t>
      </w:r>
      <w:r w:rsidR="00E10A58">
        <w:t>.</w:t>
      </w:r>
    </w:p>
    <w:p w:rsidR="00385190" w:rsidRDefault="001D1A1E" w:rsidP="00F37487">
      <w:r>
        <w:t>And let not</w:t>
      </w:r>
      <w:r w:rsidR="00E762B7">
        <w:t xml:space="preserve"> their sayings dishearten you</w:t>
      </w:r>
      <w:r w:rsidR="00385190" w:rsidRPr="00385190">
        <w:t>. All power</w:t>
      </w:r>
      <w:r>
        <w:t xml:space="preserve"> is God’s</w:t>
      </w:r>
      <w:r w:rsidR="00C01C22">
        <w:t>. H</w:t>
      </w:r>
      <w:r w:rsidR="00385190" w:rsidRPr="00385190">
        <w:t>e is the Hearer, the Knower.</w:t>
      </w:r>
    </w:p>
    <w:p w:rsidR="00F37487" w:rsidRDefault="00C01C22" w:rsidP="00F37487">
      <w:r>
        <w:t>Certainly</w:t>
      </w:r>
      <w:r w:rsidR="00FD5B44" w:rsidRPr="00FD5B44">
        <w:t xml:space="preserve">, to </w:t>
      </w:r>
      <w:r w:rsidR="00FD5B44">
        <w:t>God belong</w:t>
      </w:r>
      <w:r w:rsidR="00275CF7">
        <w:t>s</w:t>
      </w:r>
      <w:r w:rsidR="00FD5B44" w:rsidRPr="00FD5B44">
        <w:t xml:space="preserve"> everyone in the heavens and everyone on earth. </w:t>
      </w:r>
      <w:r w:rsidR="00FD5B44">
        <w:t>T</w:t>
      </w:r>
      <w:r w:rsidR="00FD5B44" w:rsidRPr="00FD5B44">
        <w:t xml:space="preserve">hose who </w:t>
      </w:r>
      <w:r w:rsidR="005628AD">
        <w:t>invoke</w:t>
      </w:r>
      <w:r>
        <w:t xml:space="preserve"> </w:t>
      </w:r>
      <w:r w:rsidR="005628AD">
        <w:t xml:space="preserve">other than </w:t>
      </w:r>
      <w:r w:rsidR="00FD5B44">
        <w:t>God</w:t>
      </w:r>
      <w:r w:rsidR="00FD5B44" w:rsidRPr="00FD5B44">
        <w:t xml:space="preserve"> </w:t>
      </w:r>
      <w:r>
        <w:t>do not follow</w:t>
      </w:r>
      <w:r w:rsidR="00FD5B44" w:rsidRPr="00FD5B44">
        <w:t xml:space="preserve"> partner</w:t>
      </w:r>
      <w:r w:rsidR="00FD5B44">
        <w:t>s</w:t>
      </w:r>
      <w:r w:rsidR="001A05B6">
        <w:t xml:space="preserve">; </w:t>
      </w:r>
      <w:r w:rsidR="00FD5B44">
        <w:t>t</w:t>
      </w:r>
      <w:r w:rsidR="00FD5B44" w:rsidRPr="00FD5B44">
        <w:t xml:space="preserve">hey follow </w:t>
      </w:r>
      <w:r w:rsidR="00D05ADF">
        <w:t xml:space="preserve">only </w:t>
      </w:r>
      <w:r w:rsidR="00FD5B44" w:rsidRPr="00FD5B44">
        <w:t>assumption</w:t>
      </w:r>
      <w:r w:rsidR="00FD5B44">
        <w:t>s</w:t>
      </w:r>
      <w:r w:rsidR="005628AD">
        <w:t>, and</w:t>
      </w:r>
      <w:r>
        <w:t xml:space="preserve"> </w:t>
      </w:r>
      <w:r w:rsidR="005628AD">
        <w:t>t</w:t>
      </w:r>
      <w:r w:rsidR="00FD5B44" w:rsidRPr="00FD5B44">
        <w:t>hey only guess.</w:t>
      </w:r>
    </w:p>
    <w:p w:rsidR="00F37487" w:rsidRDefault="00866623" w:rsidP="00F37487">
      <w:r w:rsidRPr="00866623">
        <w:t>It is He who made the night for you</w:t>
      </w:r>
      <w:r>
        <w:t>r rest</w:t>
      </w:r>
      <w:r w:rsidRPr="00866623">
        <w:t xml:space="preserve">, and the </w:t>
      </w:r>
      <w:r w:rsidR="005628AD">
        <w:t>daylight</w:t>
      </w:r>
      <w:r w:rsidR="005628AD" w:rsidRPr="00866623">
        <w:t xml:space="preserve"> </w:t>
      </w:r>
      <w:r>
        <w:t>for</w:t>
      </w:r>
      <w:r w:rsidRPr="00866623">
        <w:t xml:space="preserve"> visibility.</w:t>
      </w:r>
      <w:r w:rsidR="005628AD">
        <w:t xml:space="preserve"> Surely</w:t>
      </w:r>
      <w:r w:rsidR="00D05ADF">
        <w:t xml:space="preserve"> </w:t>
      </w:r>
      <w:r w:rsidR="005628AD">
        <w:t xml:space="preserve">in </w:t>
      </w:r>
      <w:r w:rsidR="00D05ADF">
        <w:t xml:space="preserve">that </w:t>
      </w:r>
      <w:r w:rsidR="005628AD">
        <w:t>are signs for people who listen.</w:t>
      </w:r>
    </w:p>
    <w:p w:rsidR="00F37487" w:rsidRDefault="00E24AB6" w:rsidP="00F37487">
      <w:r>
        <w:t>And t</w:t>
      </w:r>
      <w:r w:rsidR="00866623" w:rsidRPr="00866623">
        <w:t xml:space="preserve">hey </w:t>
      </w:r>
      <w:r w:rsidR="00FB6E77">
        <w:t>said</w:t>
      </w:r>
      <w:r w:rsidR="00866623" w:rsidRPr="00866623">
        <w:t xml:space="preserve">, </w:t>
      </w:r>
      <w:r w:rsidR="00CC7518">
        <w:t>“</w:t>
      </w:r>
      <w:r w:rsidR="00866623">
        <w:t>God</w:t>
      </w:r>
      <w:r w:rsidR="00866623" w:rsidRPr="00866623">
        <w:t xml:space="preserve"> has </w:t>
      </w:r>
      <w:r w:rsidR="00EA0D6F">
        <w:t xml:space="preserve">taken </w:t>
      </w:r>
      <w:r w:rsidR="00866623" w:rsidRPr="00866623">
        <w:t>a son</w:t>
      </w:r>
      <w:r w:rsidR="00866623">
        <w:t>.</w:t>
      </w:r>
      <w:r w:rsidR="00CC7518">
        <w:t>”</w:t>
      </w:r>
      <w:r w:rsidR="00866623" w:rsidRPr="00866623">
        <w:t xml:space="preserve"> </w:t>
      </w:r>
      <w:r w:rsidR="002335E2">
        <w:t>Be He glorified</w:t>
      </w:r>
      <w:r w:rsidR="00866623" w:rsidRPr="00866623">
        <w:t xml:space="preserve">. He is the </w:t>
      </w:r>
      <w:r w:rsidR="002335E2">
        <w:t>Self-Sufficient</w:t>
      </w:r>
      <w:r w:rsidR="00866623" w:rsidRPr="00866623">
        <w:t xml:space="preserve">. </w:t>
      </w:r>
      <w:r w:rsidR="000454E1">
        <w:t>His is</w:t>
      </w:r>
      <w:r w:rsidR="00866623" w:rsidRPr="00866623">
        <w:t xml:space="preserve"> everything in the heavens and everything on earth. Do you have </w:t>
      </w:r>
      <w:r w:rsidR="002335E2">
        <w:t xml:space="preserve">any </w:t>
      </w:r>
      <w:r w:rsidR="00866623" w:rsidRPr="00866623">
        <w:t>proof for this</w:t>
      </w:r>
      <w:r w:rsidR="00866623">
        <w:t>? Or</w:t>
      </w:r>
      <w:r w:rsidR="00866623" w:rsidRPr="00866623">
        <w:t xml:space="preserve"> </w:t>
      </w:r>
      <w:r w:rsidR="00866623">
        <w:t>are you saying</w:t>
      </w:r>
      <w:r w:rsidR="00866623" w:rsidRPr="00866623">
        <w:t xml:space="preserve"> about God what you do not know</w:t>
      </w:r>
      <w:r w:rsidR="00866623">
        <w:t>?</w:t>
      </w:r>
    </w:p>
    <w:p w:rsidR="00F37487" w:rsidRDefault="00866623" w:rsidP="00F37487">
      <w:r>
        <w:t>Say,</w:t>
      </w:r>
      <w:r w:rsidRPr="00866623">
        <w:t xml:space="preserve"> </w:t>
      </w:r>
      <w:r w:rsidR="00CC7518">
        <w:t>“</w:t>
      </w:r>
      <w:r w:rsidRPr="00866623">
        <w:t xml:space="preserve">Those who </w:t>
      </w:r>
      <w:r w:rsidR="005A4C5A">
        <w:t xml:space="preserve">fabricate </w:t>
      </w:r>
      <w:r w:rsidRPr="00866623">
        <w:t xml:space="preserve">lies about </w:t>
      </w:r>
      <w:r>
        <w:t>God</w:t>
      </w:r>
      <w:r w:rsidRPr="00866623">
        <w:t xml:space="preserve"> will </w:t>
      </w:r>
      <w:r>
        <w:t>not</w:t>
      </w:r>
      <w:r w:rsidRPr="00866623">
        <w:t xml:space="preserve"> succeed.</w:t>
      </w:r>
      <w:r w:rsidR="00CC7518">
        <w:t>”</w:t>
      </w:r>
    </w:p>
    <w:p w:rsidR="00F37487" w:rsidRDefault="00D46597" w:rsidP="00F37487">
      <w:r>
        <w:t xml:space="preserve">Some </w:t>
      </w:r>
      <w:r w:rsidR="00C810E4">
        <w:t>e</w:t>
      </w:r>
      <w:r w:rsidR="005B531D" w:rsidRPr="005B531D">
        <w:t>njoyment in this world</w:t>
      </w:r>
      <w:r>
        <w:t>;</w:t>
      </w:r>
      <w:r w:rsidRPr="005B531D">
        <w:t xml:space="preserve"> </w:t>
      </w:r>
      <w:r w:rsidR="005B531D" w:rsidRPr="005B531D">
        <w:t xml:space="preserve">then to </w:t>
      </w:r>
      <w:r w:rsidR="00212D15">
        <w:t>Us</w:t>
      </w:r>
      <w:r w:rsidR="00212D15" w:rsidRPr="005B531D">
        <w:t xml:space="preserve"> </w:t>
      </w:r>
      <w:r w:rsidR="005B531D" w:rsidRPr="005B531D">
        <w:t>is their return</w:t>
      </w:r>
      <w:r w:rsidR="00212D15">
        <w:t xml:space="preserve">; then </w:t>
      </w:r>
      <w:r w:rsidR="005B531D" w:rsidRPr="005B531D">
        <w:t xml:space="preserve">We will make them taste </w:t>
      </w:r>
      <w:r w:rsidR="00C810E4">
        <w:t xml:space="preserve">the </w:t>
      </w:r>
      <w:r w:rsidR="005B531D" w:rsidRPr="005B531D">
        <w:t xml:space="preserve">severe punishment </w:t>
      </w:r>
      <w:r w:rsidR="000454E1">
        <w:t>on account of their disbelief</w:t>
      </w:r>
      <w:r w:rsidR="005B531D" w:rsidRPr="005B531D">
        <w:t>.</w:t>
      </w:r>
    </w:p>
    <w:p w:rsidR="00F37487" w:rsidRDefault="000454E1" w:rsidP="00F37487">
      <w:r>
        <w:t>And r</w:t>
      </w:r>
      <w:r w:rsidR="005B531D">
        <w:t>elate</w:t>
      </w:r>
      <w:r w:rsidR="005B531D" w:rsidRPr="005B531D">
        <w:t xml:space="preserve"> </w:t>
      </w:r>
      <w:r w:rsidR="005B531D">
        <w:t>to</w:t>
      </w:r>
      <w:r w:rsidR="005B531D" w:rsidRPr="005B531D">
        <w:t xml:space="preserve"> them the story of Noah</w:t>
      </w:r>
      <w:r w:rsidR="00800CA6">
        <w:t xml:space="preserve">, </w:t>
      </w:r>
      <w:r w:rsidR="00755CC4">
        <w:t xml:space="preserve">when </w:t>
      </w:r>
      <w:r w:rsidR="00800CA6">
        <w:t>he</w:t>
      </w:r>
      <w:r w:rsidR="005B531D" w:rsidRPr="005B531D">
        <w:t xml:space="preserve"> said to his people, </w:t>
      </w:r>
      <w:r w:rsidR="00CC7518">
        <w:t>“</w:t>
      </w:r>
      <w:r w:rsidR="005B531D">
        <w:t>O m</w:t>
      </w:r>
      <w:r w:rsidR="005B531D" w:rsidRPr="005B531D">
        <w:t xml:space="preserve">y people, if my </w:t>
      </w:r>
      <w:r w:rsidR="00800CA6">
        <w:t xml:space="preserve">presence among you </w:t>
      </w:r>
      <w:r w:rsidR="005B531D" w:rsidRPr="005B531D">
        <w:t>and</w:t>
      </w:r>
      <w:r w:rsidR="00800CA6">
        <w:t xml:space="preserve"> my</w:t>
      </w:r>
      <w:r w:rsidR="005B531D" w:rsidRPr="005B531D">
        <w:t xml:space="preserve"> reminding you of </w:t>
      </w:r>
      <w:r w:rsidR="005B531D">
        <w:t>God’s</w:t>
      </w:r>
      <w:r w:rsidR="005B531D" w:rsidRPr="005B531D">
        <w:t xml:space="preserve"> </w:t>
      </w:r>
      <w:r w:rsidR="008E2FA4">
        <w:t xml:space="preserve">signs </w:t>
      </w:r>
      <w:r>
        <w:t>is too much for you</w:t>
      </w:r>
      <w:r w:rsidR="005B531D" w:rsidRPr="005B531D">
        <w:t>,</w:t>
      </w:r>
      <w:r w:rsidR="00AF67C6">
        <w:t xml:space="preserve"> </w:t>
      </w:r>
      <w:r w:rsidR="00D92A46">
        <w:t xml:space="preserve">then </w:t>
      </w:r>
      <w:r w:rsidR="00800CA6">
        <w:t>in God</w:t>
      </w:r>
      <w:r w:rsidR="00DE3C55">
        <w:t xml:space="preserve"> I </w:t>
      </w:r>
      <w:r w:rsidR="00755CC4">
        <w:t xml:space="preserve">have </w:t>
      </w:r>
      <w:r w:rsidR="00DE3C55">
        <w:t>put my trust</w:t>
      </w:r>
      <w:r w:rsidR="005B531D" w:rsidRPr="005B531D">
        <w:t xml:space="preserve">. </w:t>
      </w:r>
      <w:r w:rsidR="008E2FA4">
        <w:t>So c</w:t>
      </w:r>
      <w:r w:rsidR="00800CA6">
        <w:t xml:space="preserve">ome to a decision, you and your partners, and </w:t>
      </w:r>
      <w:r w:rsidR="00E24AB6">
        <w:t xml:space="preserve">do not </w:t>
      </w:r>
      <w:r w:rsidR="00800CA6">
        <w:t>let the matter perplex you</w:t>
      </w:r>
      <w:r>
        <w:t>; t</w:t>
      </w:r>
      <w:r w:rsidR="00800CA6">
        <w:t>hen carry out your decision on me, and do not hold back.</w:t>
      </w:r>
      <w:r w:rsidR="00CC7518">
        <w:t>”</w:t>
      </w:r>
    </w:p>
    <w:p w:rsidR="00F37487" w:rsidRDefault="00CC7518" w:rsidP="00F37487">
      <w:r>
        <w:t>“</w:t>
      </w:r>
      <w:r w:rsidR="00E03593">
        <w:t>But if you turn away</w:t>
      </w:r>
      <w:r w:rsidR="00AF67C6" w:rsidRPr="00AF67C6">
        <w:t xml:space="preserve">, I </w:t>
      </w:r>
      <w:r w:rsidR="00AF67C6">
        <w:t>have not asked</w:t>
      </w:r>
      <w:r w:rsidR="00AF67C6" w:rsidRPr="00AF67C6">
        <w:t xml:space="preserve"> you for any </w:t>
      </w:r>
      <w:r w:rsidR="00E03593">
        <w:t>wage</w:t>
      </w:r>
      <w:r w:rsidR="00AF67C6" w:rsidRPr="00AF67C6">
        <w:t xml:space="preserve">. My </w:t>
      </w:r>
      <w:r w:rsidR="00E03593">
        <w:t>wage falls</w:t>
      </w:r>
      <w:r w:rsidR="00E03593" w:rsidRPr="00AF67C6">
        <w:t xml:space="preserve"> </w:t>
      </w:r>
      <w:r w:rsidR="00AF67C6">
        <w:t xml:space="preserve">only </w:t>
      </w:r>
      <w:r w:rsidR="00E03593">
        <w:t xml:space="preserve">on </w:t>
      </w:r>
      <w:r w:rsidR="00AF67C6">
        <w:t>God</w:t>
      </w:r>
      <w:r w:rsidR="00755CC4">
        <w:t>, and I was commanded to be of those who submit</w:t>
      </w:r>
      <w:r w:rsidR="00AF67C6" w:rsidRPr="00AF67C6">
        <w:t>.</w:t>
      </w:r>
      <w:r>
        <w:t>”</w:t>
      </w:r>
    </w:p>
    <w:p w:rsidR="00F37487" w:rsidRDefault="00AF67C6" w:rsidP="00F37487">
      <w:r w:rsidRPr="00AF67C6">
        <w:t xml:space="preserve">But they </w:t>
      </w:r>
      <w:r w:rsidR="000454E1">
        <w:t xml:space="preserve">denounced </w:t>
      </w:r>
      <w:r w:rsidRPr="00AF67C6">
        <w:t>him</w:t>
      </w:r>
      <w:r w:rsidR="00755CC4">
        <w:t xml:space="preserve">, so </w:t>
      </w:r>
      <w:r w:rsidRPr="00AF67C6">
        <w:t xml:space="preserve">We </w:t>
      </w:r>
      <w:r w:rsidR="000F1AB2">
        <w:t xml:space="preserve">saved </w:t>
      </w:r>
      <w:r w:rsidR="00AD1916">
        <w:t xml:space="preserve">him and those with him </w:t>
      </w:r>
      <w:r w:rsidRPr="00AF67C6">
        <w:t>in the Ark</w:t>
      </w:r>
      <w:r w:rsidR="00F84802">
        <w:t xml:space="preserve">, and </w:t>
      </w:r>
      <w:r w:rsidR="00745FD7">
        <w:t xml:space="preserve">We </w:t>
      </w:r>
      <w:r w:rsidRPr="00AF67C6">
        <w:t xml:space="preserve">made them </w:t>
      </w:r>
      <w:r w:rsidR="008E2FA4">
        <w:t>successors</w:t>
      </w:r>
      <w:r w:rsidR="00AD1916">
        <w:t xml:space="preserve">, and </w:t>
      </w:r>
      <w:r w:rsidR="00F84802">
        <w:t xml:space="preserve">We </w:t>
      </w:r>
      <w:r w:rsidR="00AD1916">
        <w:t xml:space="preserve">drowned those </w:t>
      </w:r>
      <w:r w:rsidRPr="00AF67C6">
        <w:t xml:space="preserve">who </w:t>
      </w:r>
      <w:r w:rsidR="000F1AB2">
        <w:t xml:space="preserve">rejected </w:t>
      </w:r>
      <w:r w:rsidRPr="00AF67C6">
        <w:t xml:space="preserve">Our </w:t>
      </w:r>
      <w:r w:rsidR="008E2FA4">
        <w:t>signs</w:t>
      </w:r>
      <w:r w:rsidRPr="00AF67C6">
        <w:t xml:space="preserve">. </w:t>
      </w:r>
      <w:r w:rsidR="00755CC4">
        <w:t>So</w:t>
      </w:r>
      <w:r w:rsidR="00F84802">
        <w:t xml:space="preserve"> c</w:t>
      </w:r>
      <w:r w:rsidR="000F1AB2">
        <w:t>onsider</w:t>
      </w:r>
      <w:r w:rsidR="00F84802">
        <w:t xml:space="preserve"> </w:t>
      </w:r>
      <w:r w:rsidR="000F1AB2">
        <w:t xml:space="preserve">the fate of those who were </w:t>
      </w:r>
      <w:r w:rsidR="00336329">
        <w:t>warned</w:t>
      </w:r>
      <w:r w:rsidR="001F0C80" w:rsidRPr="001F0C80">
        <w:t>.</w:t>
      </w:r>
    </w:p>
    <w:p w:rsidR="00F37487" w:rsidRDefault="00E857B4" w:rsidP="00F37487">
      <w:r w:rsidRPr="00E857B4">
        <w:t>Then</w:t>
      </w:r>
      <w:r w:rsidR="005170DE">
        <w:t>,</w:t>
      </w:r>
      <w:r w:rsidRPr="00E857B4">
        <w:t xml:space="preserve"> after him</w:t>
      </w:r>
      <w:r w:rsidR="005170DE">
        <w:t>,</w:t>
      </w:r>
      <w:r w:rsidRPr="00E857B4">
        <w:t xml:space="preserve"> We sent </w:t>
      </w:r>
      <w:r>
        <w:t>messengers</w:t>
      </w:r>
      <w:r w:rsidRPr="00E857B4">
        <w:t xml:space="preserve"> to their people</w:t>
      </w:r>
      <w:r w:rsidR="005170DE">
        <w:t>. T</w:t>
      </w:r>
      <w:r w:rsidRPr="00E857B4">
        <w:t xml:space="preserve">hey </w:t>
      </w:r>
      <w:r w:rsidR="008E2FA4">
        <w:t>came to them with</w:t>
      </w:r>
      <w:r w:rsidR="005170DE">
        <w:t xml:space="preserve"> </w:t>
      </w:r>
      <w:r w:rsidRPr="00E857B4">
        <w:t xml:space="preserve">the </w:t>
      </w:r>
      <w:r>
        <w:t>c</w:t>
      </w:r>
      <w:r w:rsidRPr="00E857B4">
        <w:t>lear proofs</w:t>
      </w:r>
      <w:r>
        <w:t>, b</w:t>
      </w:r>
      <w:r w:rsidRPr="00E857B4">
        <w:t xml:space="preserve">ut they </w:t>
      </w:r>
      <w:r w:rsidR="005170DE">
        <w:t xml:space="preserve">would </w:t>
      </w:r>
      <w:r w:rsidRPr="00E857B4">
        <w:t>not believe</w:t>
      </w:r>
      <w:r w:rsidR="005170DE">
        <w:t xml:space="preserve"> </w:t>
      </w:r>
      <w:r w:rsidRPr="00E857B4">
        <w:t xml:space="preserve">in </w:t>
      </w:r>
      <w:r w:rsidR="005170DE">
        <w:t xml:space="preserve">anything </w:t>
      </w:r>
      <w:r w:rsidRPr="00E857B4">
        <w:t xml:space="preserve">they had </w:t>
      </w:r>
      <w:r w:rsidR="005170DE">
        <w:t xml:space="preserve">already </w:t>
      </w:r>
      <w:r w:rsidRPr="00E857B4">
        <w:t xml:space="preserve">rejected. </w:t>
      </w:r>
      <w:r w:rsidR="00755CC4">
        <w:t>Thus</w:t>
      </w:r>
      <w:r w:rsidR="004F1CDB">
        <w:t xml:space="preserve"> We </w:t>
      </w:r>
      <w:r w:rsidR="00755CC4">
        <w:t>set a seal on the hearts</w:t>
      </w:r>
      <w:r w:rsidRPr="00E857B4">
        <w:t xml:space="preserve"> of the </w:t>
      </w:r>
      <w:r w:rsidR="005170DE">
        <w:t>hostile</w:t>
      </w:r>
      <w:r w:rsidRPr="00E857B4">
        <w:t>.</w:t>
      </w:r>
    </w:p>
    <w:p w:rsidR="00F37487" w:rsidRDefault="007E520E" w:rsidP="00F37487">
      <w:r w:rsidRPr="007E520E">
        <w:t>Then</w:t>
      </w:r>
      <w:r w:rsidR="00E03CC2">
        <w:t>,</w:t>
      </w:r>
      <w:r w:rsidRPr="007E520E">
        <w:t xml:space="preserve"> after them</w:t>
      </w:r>
      <w:r w:rsidR="00E03CC2">
        <w:t>,</w:t>
      </w:r>
      <w:r w:rsidRPr="007E520E">
        <w:t xml:space="preserve"> </w:t>
      </w:r>
      <w:r w:rsidR="00E03CC2" w:rsidRPr="00E857B4">
        <w:t xml:space="preserve">We </w:t>
      </w:r>
      <w:r w:rsidR="008C2397">
        <w:t xml:space="preserve">sent </w:t>
      </w:r>
      <w:r w:rsidRPr="007E520E">
        <w:t>Moses and Aaron</w:t>
      </w:r>
      <w:r w:rsidR="00E03CC2">
        <w:t xml:space="preserve"> </w:t>
      </w:r>
      <w:r w:rsidR="00E03CC2" w:rsidRPr="007E520E">
        <w:t xml:space="preserve">with </w:t>
      </w:r>
      <w:r w:rsidR="00E03CC2">
        <w:t>Our</w:t>
      </w:r>
      <w:r w:rsidR="00E03CC2" w:rsidRPr="007E520E">
        <w:t xml:space="preserve"> proofs</w:t>
      </w:r>
      <w:r w:rsidRPr="007E520E">
        <w:t xml:space="preserve"> to Pharaoh and his </w:t>
      </w:r>
      <w:r w:rsidR="000454E1">
        <w:t>dignitaries</w:t>
      </w:r>
      <w:r w:rsidR="00E03CC2">
        <w:t>. B</w:t>
      </w:r>
      <w:r w:rsidRPr="007E520E">
        <w:t xml:space="preserve">ut they </w:t>
      </w:r>
      <w:r w:rsidR="00E03CC2">
        <w:t>acted</w:t>
      </w:r>
      <w:r w:rsidR="00E03CC2" w:rsidRPr="007A6F8C" w:rsidDel="00E03CC2">
        <w:t xml:space="preserve"> </w:t>
      </w:r>
      <w:r w:rsidR="007A6F8C" w:rsidRPr="007A6F8C">
        <w:t>arrogantly</w:t>
      </w:r>
      <w:r w:rsidR="00E03CC2">
        <w:t xml:space="preserve">. They </w:t>
      </w:r>
      <w:r w:rsidR="007A6F8C" w:rsidRPr="007A6F8C">
        <w:t xml:space="preserve">were </w:t>
      </w:r>
      <w:r w:rsidR="000454E1">
        <w:t>sinful</w:t>
      </w:r>
      <w:r w:rsidR="000454E1" w:rsidRPr="007A6F8C">
        <w:t xml:space="preserve"> </w:t>
      </w:r>
      <w:r w:rsidR="007A6F8C" w:rsidRPr="007A6F8C">
        <w:t>people.</w:t>
      </w:r>
    </w:p>
    <w:p w:rsidR="00F37487" w:rsidRDefault="00AF5223" w:rsidP="00F37487">
      <w:r>
        <w:t>And w</w:t>
      </w:r>
      <w:r w:rsidR="008C2397" w:rsidRPr="008C2397">
        <w:t xml:space="preserve">hen the truth came to them from </w:t>
      </w:r>
      <w:r w:rsidR="007D1258">
        <w:t>Us</w:t>
      </w:r>
      <w:r w:rsidR="008C2397" w:rsidRPr="008C2397">
        <w:t xml:space="preserve">, they said, </w:t>
      </w:r>
      <w:r w:rsidR="00CC7518">
        <w:t>“</w:t>
      </w:r>
      <w:r w:rsidR="008C2397" w:rsidRPr="008C2397">
        <w:t xml:space="preserve">This is </w:t>
      </w:r>
      <w:r w:rsidR="007D1258">
        <w:t xml:space="preserve">clearly </w:t>
      </w:r>
      <w:r w:rsidR="0027773A">
        <w:t>sorcery</w:t>
      </w:r>
      <w:r w:rsidR="008C2397">
        <w:t>.</w:t>
      </w:r>
      <w:r w:rsidR="00CC7518">
        <w:t>”</w:t>
      </w:r>
    </w:p>
    <w:p w:rsidR="00F37487" w:rsidRDefault="008C2397" w:rsidP="00F37487">
      <w:r w:rsidRPr="008C2397">
        <w:lastRenderedPageBreak/>
        <w:t xml:space="preserve">Moses said, </w:t>
      </w:r>
      <w:r w:rsidR="00CC7518">
        <w:t>“</w:t>
      </w:r>
      <w:r w:rsidRPr="008C2397">
        <w:t xml:space="preserve">Is </w:t>
      </w:r>
      <w:r w:rsidR="003C098F">
        <w:t>this</w:t>
      </w:r>
      <w:r w:rsidR="003C098F" w:rsidRPr="008C2397">
        <w:t xml:space="preserve"> </w:t>
      </w:r>
      <w:r w:rsidRPr="008C2397">
        <w:t xml:space="preserve">what you say </w:t>
      </w:r>
      <w:r w:rsidR="003C098F">
        <w:t>of</w:t>
      </w:r>
      <w:r w:rsidR="003C098F" w:rsidRPr="008C2397">
        <w:t xml:space="preserve"> </w:t>
      </w:r>
      <w:r w:rsidRPr="008C2397">
        <w:t xml:space="preserve">the </w:t>
      </w:r>
      <w:r w:rsidR="0027773A">
        <w:t>truth</w:t>
      </w:r>
      <w:r w:rsidR="0027773A" w:rsidRPr="008C2397">
        <w:t xml:space="preserve"> </w:t>
      </w:r>
      <w:r w:rsidRPr="008C2397">
        <w:t xml:space="preserve">when it </w:t>
      </w:r>
      <w:r w:rsidR="003C098F">
        <w:t>has come</w:t>
      </w:r>
      <w:r w:rsidR="003C098F" w:rsidRPr="008C2397">
        <w:t xml:space="preserve"> </w:t>
      </w:r>
      <w:r w:rsidRPr="008C2397">
        <w:t xml:space="preserve">to you? Is this </w:t>
      </w:r>
      <w:r w:rsidR="0027773A">
        <w:t>sorcery</w:t>
      </w:r>
      <w:r>
        <w:t xml:space="preserve">? </w:t>
      </w:r>
      <w:r w:rsidR="0027773A">
        <w:t>Sorcerers</w:t>
      </w:r>
      <w:r w:rsidR="0027773A" w:rsidRPr="008C2397" w:rsidDel="0027773A">
        <w:t xml:space="preserve"> </w:t>
      </w:r>
      <w:r w:rsidR="00221A31">
        <w:t>do</w:t>
      </w:r>
      <w:r w:rsidR="003C098F">
        <w:t xml:space="preserve"> not </w:t>
      </w:r>
      <w:r w:rsidRPr="008C2397">
        <w:t>succeed</w:t>
      </w:r>
      <w:r>
        <w:t>.</w:t>
      </w:r>
      <w:r w:rsidR="00CC7518">
        <w:t>”</w:t>
      </w:r>
    </w:p>
    <w:p w:rsidR="00F37487" w:rsidRDefault="00605189" w:rsidP="00F37487">
      <w:r w:rsidRPr="00605189">
        <w:t xml:space="preserve">They said, </w:t>
      </w:r>
      <w:r w:rsidR="00CC7518">
        <w:t>“</w:t>
      </w:r>
      <w:r w:rsidR="00FB4518">
        <w:t>Did</w:t>
      </w:r>
      <w:r w:rsidR="003C4B17">
        <w:t xml:space="preserve"> </w:t>
      </w:r>
      <w:r w:rsidRPr="00605189">
        <w:t xml:space="preserve">you come to us to </w:t>
      </w:r>
      <w:r w:rsidR="003C4B17">
        <w:t xml:space="preserve">divert us </w:t>
      </w:r>
      <w:r w:rsidRPr="00605189">
        <w:t xml:space="preserve">from what we found our </w:t>
      </w:r>
      <w:r w:rsidR="00755CC4">
        <w:t>ancestors</w:t>
      </w:r>
      <w:r w:rsidR="00755CC4" w:rsidRPr="00605189">
        <w:t xml:space="preserve"> </w:t>
      </w:r>
      <w:r w:rsidRPr="00605189">
        <w:t xml:space="preserve">following, and so that you become prominent in the </w:t>
      </w:r>
      <w:r>
        <w:t>land</w:t>
      </w:r>
      <w:r w:rsidRPr="00605189">
        <w:t xml:space="preserve">? </w:t>
      </w:r>
      <w:r>
        <w:t>W</w:t>
      </w:r>
      <w:r w:rsidRPr="00605189">
        <w:t>e will never believe in you.</w:t>
      </w:r>
      <w:r w:rsidR="00CC7518">
        <w:t>”</w:t>
      </w:r>
    </w:p>
    <w:p w:rsidR="00F37487" w:rsidRDefault="00960EDC" w:rsidP="00F37487">
      <w:r w:rsidRPr="00960EDC">
        <w:t xml:space="preserve">Pharaoh said, </w:t>
      </w:r>
      <w:r w:rsidR="00CC7518">
        <w:t>“</w:t>
      </w:r>
      <w:r w:rsidRPr="00960EDC">
        <w:t xml:space="preserve">Bring me every experienced </w:t>
      </w:r>
      <w:r w:rsidR="00C90EF1">
        <w:t>sorcerer</w:t>
      </w:r>
      <w:r w:rsidRPr="00960EDC">
        <w:t>.</w:t>
      </w:r>
      <w:r w:rsidR="00CC7518">
        <w:t>”</w:t>
      </w:r>
    </w:p>
    <w:p w:rsidR="00F37487" w:rsidRDefault="00556F6E" w:rsidP="00F37487">
      <w:r>
        <w:t>And w</w:t>
      </w:r>
      <w:r w:rsidR="00960EDC" w:rsidRPr="00960EDC">
        <w:t xml:space="preserve">hen the </w:t>
      </w:r>
      <w:r w:rsidR="003B2144">
        <w:t>sorcerers</w:t>
      </w:r>
      <w:r w:rsidR="003B2144" w:rsidRPr="00960EDC">
        <w:t xml:space="preserve"> </w:t>
      </w:r>
      <w:r w:rsidR="00960EDC" w:rsidRPr="00960EDC">
        <w:t xml:space="preserve">came, Moses said to them, </w:t>
      </w:r>
      <w:r w:rsidR="00CC7518">
        <w:t>“</w:t>
      </w:r>
      <w:r w:rsidR="00960EDC" w:rsidRPr="00960EDC">
        <w:t>Throw whatever you have to throw.</w:t>
      </w:r>
      <w:r w:rsidR="00CC7518">
        <w:t>”</w:t>
      </w:r>
    </w:p>
    <w:p w:rsidR="00F37487" w:rsidRDefault="009F206F" w:rsidP="00F37487">
      <w:r>
        <w:t>And w</w:t>
      </w:r>
      <w:r w:rsidR="008E2FA4">
        <w:t xml:space="preserve">hen they </w:t>
      </w:r>
      <w:r w:rsidR="00BB66AD" w:rsidRPr="00BB66AD">
        <w:t xml:space="preserve">threw, Moses said, </w:t>
      </w:r>
      <w:r w:rsidR="00CC7518">
        <w:t>“</w:t>
      </w:r>
      <w:r w:rsidR="00BB66AD">
        <w:t xml:space="preserve">What you produced is </w:t>
      </w:r>
      <w:r w:rsidR="003B2144">
        <w:t>sorcery,</w:t>
      </w:r>
      <w:r w:rsidR="003B2144" w:rsidRPr="003B2144">
        <w:t xml:space="preserve"> </w:t>
      </w:r>
      <w:r w:rsidR="003B2144">
        <w:t>and God will make it fail</w:t>
      </w:r>
      <w:r w:rsidR="00BB66AD" w:rsidRPr="00BB66AD">
        <w:t xml:space="preserve">. </w:t>
      </w:r>
      <w:r w:rsidR="00BB66AD">
        <w:t>God</w:t>
      </w:r>
      <w:r w:rsidR="00BB66AD" w:rsidRPr="00BB66AD">
        <w:t xml:space="preserve"> does not </w:t>
      </w:r>
      <w:r w:rsidR="003B2144">
        <w:t xml:space="preserve">foster </w:t>
      </w:r>
      <w:r w:rsidR="00BB66AD" w:rsidRPr="00BB66AD">
        <w:t xml:space="preserve">the </w:t>
      </w:r>
      <w:r w:rsidR="003B2144">
        <w:t xml:space="preserve">efforts </w:t>
      </w:r>
      <w:r w:rsidR="00BB66AD">
        <w:t xml:space="preserve">of the </w:t>
      </w:r>
      <w:r w:rsidR="003B2144">
        <w:t>corrupt</w:t>
      </w:r>
      <w:r w:rsidR="00BB66AD" w:rsidRPr="00BB66AD">
        <w:t>.</w:t>
      </w:r>
      <w:r w:rsidR="00CC7518">
        <w:t>”</w:t>
      </w:r>
    </w:p>
    <w:p w:rsidR="00F37487" w:rsidRDefault="00CC7518" w:rsidP="00F37487">
      <w:r>
        <w:t>“</w:t>
      </w:r>
      <w:r w:rsidR="005F1181">
        <w:t xml:space="preserve">And </w:t>
      </w:r>
      <w:r w:rsidR="00083A4B">
        <w:t>God</w:t>
      </w:r>
      <w:r w:rsidR="003B2144">
        <w:t xml:space="preserve"> uphold</w:t>
      </w:r>
      <w:r w:rsidR="003C098F">
        <w:t>s</w:t>
      </w:r>
      <w:r w:rsidR="003B2144">
        <w:t xml:space="preserve"> </w:t>
      </w:r>
      <w:r w:rsidR="00F37487">
        <w:t xml:space="preserve">the truth </w:t>
      </w:r>
      <w:r w:rsidR="003B2144">
        <w:t xml:space="preserve">with </w:t>
      </w:r>
      <w:r w:rsidR="00F37487">
        <w:t xml:space="preserve">His words, even </w:t>
      </w:r>
      <w:r w:rsidR="003B2144">
        <w:t xml:space="preserve">though </w:t>
      </w:r>
      <w:r w:rsidR="00F37487">
        <w:t xml:space="preserve">the </w:t>
      </w:r>
      <w:r w:rsidR="003C098F">
        <w:t xml:space="preserve">sinners detest </w:t>
      </w:r>
      <w:r w:rsidR="00F37487">
        <w:t>it.</w:t>
      </w:r>
      <w:r>
        <w:t>”</w:t>
      </w:r>
    </w:p>
    <w:p w:rsidR="00BB66AD" w:rsidRDefault="00755CC4" w:rsidP="00F37487">
      <w:r>
        <w:t>But</w:t>
      </w:r>
      <w:r w:rsidR="003C098F">
        <w:t xml:space="preserve"> n</w:t>
      </w:r>
      <w:r w:rsidR="00BB66AD" w:rsidRPr="00BB66AD">
        <w:t xml:space="preserve">one believed </w:t>
      </w:r>
      <w:r w:rsidR="00B2287A">
        <w:t>in</w:t>
      </w:r>
      <w:r w:rsidR="00BB66AD" w:rsidRPr="00BB66AD">
        <w:t xml:space="preserve"> Moses </w:t>
      </w:r>
      <w:r w:rsidR="003C098F">
        <w:t>except some children</w:t>
      </w:r>
      <w:r w:rsidR="00BB66AD" w:rsidRPr="00BB66AD">
        <w:t xml:space="preserve"> of his people, </w:t>
      </w:r>
      <w:r w:rsidR="00B2287A">
        <w:t>for fear that</w:t>
      </w:r>
      <w:r w:rsidR="00BB66AD" w:rsidRPr="00BB66AD">
        <w:t xml:space="preserve"> Pharaoh and his </w:t>
      </w:r>
      <w:r w:rsidR="003C098F">
        <w:t xml:space="preserve">chiefs </w:t>
      </w:r>
      <w:r w:rsidR="008E2FA4">
        <w:t>would</w:t>
      </w:r>
      <w:r w:rsidR="003C098F" w:rsidRPr="00B2287A">
        <w:t xml:space="preserve"> </w:t>
      </w:r>
      <w:r w:rsidR="00B2287A" w:rsidRPr="00B2287A">
        <w:t>persecute them</w:t>
      </w:r>
      <w:r w:rsidR="00BB66AD" w:rsidRPr="00BB66AD">
        <w:t>.</w:t>
      </w:r>
      <w:r w:rsidR="00B2287A">
        <w:t xml:space="preserve"> </w:t>
      </w:r>
      <w:r w:rsidR="003B2144">
        <w:t>Pharaoh was high and mighty in the land</w:t>
      </w:r>
      <w:r w:rsidR="00A60C3B">
        <w:t xml:space="preserve">. He was </w:t>
      </w:r>
      <w:r w:rsidR="003B2144">
        <w:t>a tyrant.</w:t>
      </w:r>
    </w:p>
    <w:p w:rsidR="00F37487" w:rsidRDefault="00B2287A" w:rsidP="00F37487">
      <w:r w:rsidRPr="00B2287A">
        <w:t xml:space="preserve">Moses said, </w:t>
      </w:r>
      <w:r w:rsidR="00CC7518">
        <w:t>“</w:t>
      </w:r>
      <w:r w:rsidRPr="00B2287A">
        <w:t>O my people, if you</w:t>
      </w:r>
      <w:r w:rsidR="00AC2B62">
        <w:t xml:space="preserve"> </w:t>
      </w:r>
      <w:r w:rsidR="00E57548">
        <w:t xml:space="preserve">have </w:t>
      </w:r>
      <w:r w:rsidR="00591680">
        <w:t>believe</w:t>
      </w:r>
      <w:r w:rsidR="00E57548">
        <w:t>d</w:t>
      </w:r>
      <w:r w:rsidR="00AC2B62">
        <w:t xml:space="preserve"> in God</w:t>
      </w:r>
      <w:r w:rsidRPr="00B2287A">
        <w:t xml:space="preserve">, </w:t>
      </w:r>
      <w:r w:rsidR="000454E1">
        <w:t xml:space="preserve">then </w:t>
      </w:r>
      <w:r w:rsidR="00524179">
        <w:t>put your trust in Him</w:t>
      </w:r>
      <w:r w:rsidRPr="00B2287A">
        <w:t xml:space="preserve">, </w:t>
      </w:r>
      <w:r w:rsidR="002574FB">
        <w:t>i</w:t>
      </w:r>
      <w:r w:rsidRPr="00B2287A">
        <w:t xml:space="preserve">f you </w:t>
      </w:r>
      <w:r w:rsidR="00591680">
        <w:t>have submitted</w:t>
      </w:r>
      <w:r w:rsidRPr="00B2287A">
        <w:t>.</w:t>
      </w:r>
      <w:r w:rsidR="00CC7518">
        <w:t>”</w:t>
      </w:r>
    </w:p>
    <w:p w:rsidR="002574FB" w:rsidRDefault="00A6247A" w:rsidP="002574FB">
      <w:r>
        <w:t>T</w:t>
      </w:r>
      <w:r w:rsidR="002574FB">
        <w:t xml:space="preserve">hey said, </w:t>
      </w:r>
      <w:r w:rsidR="00CC7518">
        <w:t>“</w:t>
      </w:r>
      <w:r w:rsidR="00524179">
        <w:t xml:space="preserve">In </w:t>
      </w:r>
      <w:r w:rsidR="002574FB">
        <w:t>God we</w:t>
      </w:r>
      <w:r w:rsidR="00591680">
        <w:t xml:space="preserve"> </w:t>
      </w:r>
      <w:r w:rsidR="004B15A6">
        <w:t xml:space="preserve">have </w:t>
      </w:r>
      <w:r w:rsidR="00591680">
        <w:t>put our</w:t>
      </w:r>
      <w:r w:rsidR="002574FB">
        <w:t xml:space="preserve"> </w:t>
      </w:r>
      <w:r w:rsidR="00524179">
        <w:t>trust</w:t>
      </w:r>
      <w:r w:rsidR="002574FB">
        <w:t xml:space="preserve">. Our Lord, </w:t>
      </w:r>
      <w:r w:rsidR="00524179">
        <w:t>do not make us victims of the oppressive people</w:t>
      </w:r>
      <w:r w:rsidR="002574FB" w:rsidRPr="002574FB">
        <w:t>.</w:t>
      </w:r>
      <w:r w:rsidR="00CC7518">
        <w:t>”</w:t>
      </w:r>
    </w:p>
    <w:p w:rsidR="00F37487" w:rsidRDefault="00CC7518" w:rsidP="00F37487">
      <w:r>
        <w:t>“</w:t>
      </w:r>
      <w:r w:rsidR="003C098F">
        <w:t>And deliver us</w:t>
      </w:r>
      <w:r w:rsidR="002574FB" w:rsidRPr="002574FB">
        <w:t xml:space="preserve">, </w:t>
      </w:r>
      <w:r w:rsidR="003C098F">
        <w:t xml:space="preserve">by </w:t>
      </w:r>
      <w:r w:rsidR="002574FB" w:rsidRPr="002574FB">
        <w:t>Your mercy, from the disbelieving people.</w:t>
      </w:r>
      <w:r>
        <w:t>”</w:t>
      </w:r>
    </w:p>
    <w:p w:rsidR="00F37487" w:rsidRDefault="00713529" w:rsidP="00F37487">
      <w:r>
        <w:t xml:space="preserve">And </w:t>
      </w:r>
      <w:r w:rsidR="002574FB" w:rsidRPr="002574FB">
        <w:t>We inspired Moses and his brother</w:t>
      </w:r>
      <w:r w:rsidR="002574FB">
        <w:t>,</w:t>
      </w:r>
      <w:r w:rsidR="002574FB" w:rsidRPr="002574FB">
        <w:t xml:space="preserve"> </w:t>
      </w:r>
      <w:r w:rsidR="00CC7518">
        <w:t>“</w:t>
      </w:r>
      <w:r w:rsidR="00BB6E81">
        <w:t xml:space="preserve">Settle </w:t>
      </w:r>
      <w:r w:rsidR="002574FB" w:rsidRPr="002574FB">
        <w:t xml:space="preserve">your people in Egypt, </w:t>
      </w:r>
      <w:r w:rsidR="002574FB">
        <w:t>and make</w:t>
      </w:r>
      <w:r w:rsidR="002574FB" w:rsidRPr="002574FB">
        <w:t xml:space="preserve"> your homes </w:t>
      </w:r>
      <w:r w:rsidR="002574FB">
        <w:t>places of worship</w:t>
      </w:r>
      <w:r w:rsidR="002574FB" w:rsidRPr="002574FB">
        <w:t xml:space="preserve">, </w:t>
      </w:r>
      <w:r w:rsidR="00BB6E81">
        <w:t xml:space="preserve">and </w:t>
      </w:r>
      <w:r w:rsidR="00F73DF9">
        <w:t>perform</w:t>
      </w:r>
      <w:r w:rsidR="00BB6E81">
        <w:t xml:space="preserve"> the prayer</w:t>
      </w:r>
      <w:r w:rsidR="002574FB">
        <w:t>, and give</w:t>
      </w:r>
      <w:r w:rsidR="002574FB" w:rsidRPr="002574FB">
        <w:t xml:space="preserve"> good news to the believers.</w:t>
      </w:r>
      <w:r w:rsidR="00CC7518">
        <w:t>”</w:t>
      </w:r>
    </w:p>
    <w:p w:rsidR="00F37487" w:rsidRDefault="005D530F" w:rsidP="00F37487">
      <w:r w:rsidRPr="005D530F">
        <w:t xml:space="preserve">Moses said, </w:t>
      </w:r>
      <w:r w:rsidR="00CC7518">
        <w:t>“</w:t>
      </w:r>
      <w:r w:rsidRPr="005D530F">
        <w:t xml:space="preserve">Our Lord, you have given Pharaoh and </w:t>
      </w:r>
      <w:r w:rsidR="00713529">
        <w:t>his chiefs</w:t>
      </w:r>
      <w:r w:rsidR="003C098F">
        <w:t xml:space="preserve"> </w:t>
      </w:r>
      <w:r w:rsidR="00BB4C13">
        <w:t xml:space="preserve">splendor </w:t>
      </w:r>
      <w:r w:rsidRPr="005D530F">
        <w:t>and wealth in the worldly life</w:t>
      </w:r>
      <w:r>
        <w:t xml:space="preserve">. Our </w:t>
      </w:r>
      <w:r w:rsidRPr="005D530F">
        <w:t>Lord,</w:t>
      </w:r>
      <w:r>
        <w:t xml:space="preserve"> </w:t>
      </w:r>
      <w:r w:rsidR="00BB4C13">
        <w:t xml:space="preserve">for them to lead </w:t>
      </w:r>
      <w:r w:rsidR="000C7CF7">
        <w:t xml:space="preserve">away </w:t>
      </w:r>
      <w:r w:rsidR="00BB4C13">
        <w:t>from Your path</w:t>
      </w:r>
      <w:r w:rsidRPr="005D530F">
        <w:t xml:space="preserve">. Our Lord, </w:t>
      </w:r>
      <w:r w:rsidR="000C7CF7">
        <w:t>obliterate</w:t>
      </w:r>
      <w:r w:rsidRPr="005D530F">
        <w:t xml:space="preserve"> their wealth</w:t>
      </w:r>
      <w:r w:rsidR="00713529">
        <w:t>,</w:t>
      </w:r>
      <w:r>
        <w:t xml:space="preserve"> and</w:t>
      </w:r>
      <w:r w:rsidRPr="005D530F">
        <w:t xml:space="preserve"> harden their hearts</w:t>
      </w:r>
      <w:r w:rsidR="00D92A46">
        <w:t>,</w:t>
      </w:r>
      <w:r w:rsidR="003C098F">
        <w:t xml:space="preserve"> t</w:t>
      </w:r>
      <w:r w:rsidR="005D1FC3">
        <w:t xml:space="preserve">hey will </w:t>
      </w:r>
      <w:r w:rsidRPr="005D530F">
        <w:t xml:space="preserve">not believe until they see the </w:t>
      </w:r>
      <w:r w:rsidR="005D1FC3">
        <w:t>painful</w:t>
      </w:r>
      <w:r w:rsidR="00BB4C13">
        <w:t xml:space="preserve"> </w:t>
      </w:r>
      <w:r w:rsidRPr="005D530F">
        <w:t>torment.</w:t>
      </w:r>
      <w:r w:rsidR="00CC7518">
        <w:t>”</w:t>
      </w:r>
    </w:p>
    <w:p w:rsidR="00F37487" w:rsidRDefault="00940F45" w:rsidP="00F37487">
      <w:r w:rsidRPr="00940F45">
        <w:t xml:space="preserve">He said, </w:t>
      </w:r>
      <w:r w:rsidR="00CC7518">
        <w:t>“</w:t>
      </w:r>
      <w:r w:rsidRPr="00940F45">
        <w:t xml:space="preserve">Your </w:t>
      </w:r>
      <w:r w:rsidR="00AB17AE">
        <w:t xml:space="preserve">prayer </w:t>
      </w:r>
      <w:r w:rsidRPr="00940F45">
        <w:t xml:space="preserve">has been answered, so </w:t>
      </w:r>
      <w:r w:rsidR="00713529">
        <w:t xml:space="preserve">go </w:t>
      </w:r>
      <w:r>
        <w:t xml:space="preserve">straight, and do not follow the </w:t>
      </w:r>
      <w:r w:rsidR="00AB17AE">
        <w:t xml:space="preserve">path </w:t>
      </w:r>
      <w:r w:rsidRPr="00940F45">
        <w:t xml:space="preserve">of </w:t>
      </w:r>
      <w:r w:rsidR="00713529">
        <w:t>those who do not know</w:t>
      </w:r>
      <w:r w:rsidRPr="00940F45">
        <w:t>.</w:t>
      </w:r>
      <w:r w:rsidR="00CC7518">
        <w:t>”</w:t>
      </w:r>
    </w:p>
    <w:p w:rsidR="00940F45" w:rsidRDefault="00713529" w:rsidP="00F37487">
      <w:r>
        <w:t xml:space="preserve">And </w:t>
      </w:r>
      <w:r w:rsidR="00940F45" w:rsidRPr="00940F45">
        <w:t>We delivered the Children of Israel across the sea. Phar</w:t>
      </w:r>
      <w:r w:rsidR="00B361CE">
        <w:t>aoh and his troops pursued them</w:t>
      </w:r>
      <w:r w:rsidR="002F388E">
        <w:t>,</w:t>
      </w:r>
      <w:r w:rsidR="00940F45" w:rsidRPr="00940F45">
        <w:t xml:space="preserve"> </w:t>
      </w:r>
      <w:r w:rsidR="002F388E">
        <w:t>defiantly and aggressively</w:t>
      </w:r>
      <w:r w:rsidR="00E90977">
        <w:t>. U</w:t>
      </w:r>
      <w:r w:rsidR="002F388E">
        <w:t>ntil,</w:t>
      </w:r>
      <w:r w:rsidR="00B361CE">
        <w:t xml:space="preserve"> when he was about to drown, he said,</w:t>
      </w:r>
      <w:r w:rsidR="00B361CE" w:rsidRPr="00B361CE">
        <w:t xml:space="preserve"> </w:t>
      </w:r>
      <w:r w:rsidR="00CC7518">
        <w:t>“</w:t>
      </w:r>
      <w:r w:rsidR="00B361CE" w:rsidRPr="00B361CE">
        <w:t xml:space="preserve">I believe </w:t>
      </w:r>
      <w:r w:rsidR="00C06D9D">
        <w:t xml:space="preserve">that </w:t>
      </w:r>
      <w:r w:rsidR="00B361CE" w:rsidRPr="00B361CE">
        <w:t xml:space="preserve">there is no god except the One </w:t>
      </w:r>
      <w:r w:rsidR="002F388E">
        <w:t xml:space="preserve">the </w:t>
      </w:r>
      <w:r w:rsidR="00B361CE" w:rsidRPr="00B361CE">
        <w:t xml:space="preserve">Children of Israel </w:t>
      </w:r>
      <w:r w:rsidR="00B361CE">
        <w:t>believe</w:t>
      </w:r>
      <w:r w:rsidR="002F388E">
        <w:t xml:space="preserve"> in</w:t>
      </w:r>
      <w:r w:rsidR="00B361CE">
        <w:t xml:space="preserve">, </w:t>
      </w:r>
      <w:r w:rsidR="002F388E">
        <w:t xml:space="preserve">and I am </w:t>
      </w:r>
      <w:r w:rsidR="00A629BC">
        <w:t>of th</w:t>
      </w:r>
      <w:r w:rsidR="000C7CF7">
        <w:t>ose who submit</w:t>
      </w:r>
      <w:r w:rsidR="00B361CE" w:rsidRPr="00B361CE">
        <w:t>.</w:t>
      </w:r>
      <w:r w:rsidR="00CC7518">
        <w:t>”</w:t>
      </w:r>
    </w:p>
    <w:p w:rsidR="00F37487" w:rsidRDefault="00F37487" w:rsidP="00F37487">
      <w:r>
        <w:lastRenderedPageBreak/>
        <w:t xml:space="preserve">Now? </w:t>
      </w:r>
      <w:r w:rsidR="003B5228" w:rsidRPr="003B5228">
        <w:t xml:space="preserve">When </w:t>
      </w:r>
      <w:r w:rsidR="000F7400">
        <w:t xml:space="preserve">you </w:t>
      </w:r>
      <w:r w:rsidR="00713529">
        <w:t xml:space="preserve">have </w:t>
      </w:r>
      <w:r w:rsidR="000F7400">
        <w:t>rebelled before</w:t>
      </w:r>
      <w:r w:rsidR="00E91327">
        <w:t>,</w:t>
      </w:r>
      <w:r w:rsidR="000F7400">
        <w:t xml:space="preserve"> and been </w:t>
      </w:r>
      <w:r w:rsidR="004B15A6">
        <w:t xml:space="preserve">of the </w:t>
      </w:r>
      <w:r w:rsidR="000F7400">
        <w:t>mischief-maker</w:t>
      </w:r>
      <w:r w:rsidR="004B15A6">
        <w:t>s</w:t>
      </w:r>
      <w:r w:rsidR="00B361CE" w:rsidRPr="00B361CE">
        <w:t>?</w:t>
      </w:r>
    </w:p>
    <w:p w:rsidR="00F37487" w:rsidRDefault="009C2929" w:rsidP="00F37487">
      <w:r>
        <w:t>Today</w:t>
      </w:r>
      <w:r w:rsidR="003B5228" w:rsidRPr="003B5228">
        <w:t xml:space="preserve"> We will preserve your body</w:t>
      </w:r>
      <w:r w:rsidR="003B5228">
        <w:t>,</w:t>
      </w:r>
      <w:r w:rsidR="003B5228" w:rsidRPr="003B5228">
        <w:t xml:space="preserve"> </w:t>
      </w:r>
      <w:r w:rsidR="003B5228">
        <w:t>so that you become</w:t>
      </w:r>
      <w:r w:rsidR="003B5228" w:rsidRPr="003B5228">
        <w:t xml:space="preserve"> a </w:t>
      </w:r>
      <w:r w:rsidR="00713529">
        <w:t>sign</w:t>
      </w:r>
      <w:r w:rsidR="00713529" w:rsidRPr="003B5228">
        <w:t xml:space="preserve"> </w:t>
      </w:r>
      <w:r w:rsidR="003B5228" w:rsidRPr="003B5228">
        <w:t xml:space="preserve">for those </w:t>
      </w:r>
      <w:r>
        <w:t>after</w:t>
      </w:r>
      <w:r w:rsidRPr="003B5228">
        <w:t xml:space="preserve"> </w:t>
      </w:r>
      <w:r w:rsidR="003B5228" w:rsidRPr="003B5228">
        <w:t xml:space="preserve">you. </w:t>
      </w:r>
      <w:r w:rsidR="00DC381A">
        <w:t xml:space="preserve">But most </w:t>
      </w:r>
      <w:r w:rsidR="00DC381A" w:rsidRPr="00DC381A">
        <w:t xml:space="preserve">people </w:t>
      </w:r>
      <w:r>
        <w:t xml:space="preserve">are </w:t>
      </w:r>
      <w:r w:rsidR="00713A71">
        <w:t xml:space="preserve">heedless </w:t>
      </w:r>
      <w:r>
        <w:t>of Our signs</w:t>
      </w:r>
      <w:r w:rsidR="00DC381A">
        <w:t>.</w:t>
      </w:r>
    </w:p>
    <w:p w:rsidR="00F37487" w:rsidRDefault="00713529">
      <w:r>
        <w:t xml:space="preserve">And </w:t>
      </w:r>
      <w:r w:rsidR="00B926A2" w:rsidRPr="00B926A2">
        <w:t xml:space="preserve">We </w:t>
      </w:r>
      <w:r w:rsidR="00713A71">
        <w:t xml:space="preserve">settled </w:t>
      </w:r>
      <w:r w:rsidR="009C2929">
        <w:t>the</w:t>
      </w:r>
      <w:r w:rsidR="009C2929" w:rsidRPr="00B926A2" w:rsidDel="009C2929">
        <w:t xml:space="preserve"> </w:t>
      </w:r>
      <w:r w:rsidR="00B926A2" w:rsidRPr="00B926A2">
        <w:t xml:space="preserve">Children of Israel </w:t>
      </w:r>
      <w:r w:rsidR="009C2929">
        <w:t xml:space="preserve">in </w:t>
      </w:r>
      <w:r w:rsidR="00B926A2" w:rsidRPr="00B926A2">
        <w:t xml:space="preserve">a position of honor, and </w:t>
      </w:r>
      <w:r w:rsidR="00DB0B33">
        <w:t>provided</w:t>
      </w:r>
      <w:r w:rsidR="00B926A2" w:rsidRPr="00B926A2">
        <w:t xml:space="preserve"> them with good </w:t>
      </w:r>
      <w:r w:rsidR="00DB0B33">
        <w:t>things</w:t>
      </w:r>
      <w:r w:rsidR="00B926A2" w:rsidRPr="00B926A2">
        <w:t>.</w:t>
      </w:r>
      <w:r w:rsidR="009C2929">
        <w:t xml:space="preserve"> </w:t>
      </w:r>
      <w:r w:rsidR="00713A71">
        <w:t>They did not differ until knowledge came to them.</w:t>
      </w:r>
      <w:r w:rsidR="00DB0B33" w:rsidRPr="00DB0B33">
        <w:t xml:space="preserve"> Your Lord will judge </w:t>
      </w:r>
      <w:r w:rsidR="009C2929">
        <w:t xml:space="preserve">between </w:t>
      </w:r>
      <w:r w:rsidR="00DB0B33" w:rsidRPr="00DB0B33">
        <w:t xml:space="preserve">them on the Day of Resurrection regarding </w:t>
      </w:r>
      <w:r w:rsidR="00DB0B33">
        <w:t xml:space="preserve">their </w:t>
      </w:r>
      <w:r w:rsidR="009C2929">
        <w:t>differences</w:t>
      </w:r>
      <w:r w:rsidR="00DB0B33" w:rsidRPr="00DB0B33">
        <w:t>.</w:t>
      </w:r>
    </w:p>
    <w:p w:rsidR="00F37487" w:rsidRDefault="006671F5" w:rsidP="00F37487">
      <w:r>
        <w:t>I</w:t>
      </w:r>
      <w:r w:rsidR="00DB0B33" w:rsidRPr="00DB0B33">
        <w:t xml:space="preserve">f you </w:t>
      </w:r>
      <w:r w:rsidR="00DB0B33">
        <w:t>are in</w:t>
      </w:r>
      <w:r w:rsidR="00DB0B33" w:rsidRPr="00DB0B33">
        <w:t xml:space="preserve"> doubt </w:t>
      </w:r>
      <w:r w:rsidR="004F06D2">
        <w:t xml:space="preserve">about </w:t>
      </w:r>
      <w:r w:rsidR="00DB0B33" w:rsidRPr="00DB0B33">
        <w:t xml:space="preserve">what </w:t>
      </w:r>
      <w:r w:rsidR="004F06D2">
        <w:t>We</w:t>
      </w:r>
      <w:r w:rsidR="004F06D2" w:rsidRPr="00DB0B33">
        <w:t xml:space="preserve"> </w:t>
      </w:r>
      <w:r w:rsidR="00DB0B33" w:rsidRPr="00DB0B33">
        <w:t xml:space="preserve">revealed to you, ask those who </w:t>
      </w:r>
      <w:r w:rsidR="004F06D2">
        <w:t xml:space="preserve">read </w:t>
      </w:r>
      <w:r w:rsidR="00DB0B33" w:rsidRPr="00DB0B33">
        <w:t xml:space="preserve">the </w:t>
      </w:r>
      <w:r w:rsidR="004F06D2">
        <w:t>S</w:t>
      </w:r>
      <w:r w:rsidR="004F06D2" w:rsidRPr="00DB0B33">
        <w:t>cripture</w:t>
      </w:r>
      <w:r w:rsidR="004F06D2">
        <w:t xml:space="preserve"> </w:t>
      </w:r>
      <w:r w:rsidR="00DB0B33">
        <w:t>before you</w:t>
      </w:r>
      <w:r w:rsidR="00DB0B33" w:rsidRPr="00DB0B33">
        <w:t>.</w:t>
      </w:r>
      <w:r w:rsidR="004B15A6">
        <w:t xml:space="preserve"> </w:t>
      </w:r>
      <w:r w:rsidR="00D92A46">
        <w:t>T</w:t>
      </w:r>
      <w:r w:rsidR="00DB0B33" w:rsidRPr="00DB0B33">
        <w:t>he truth has come to you from your Lord,</w:t>
      </w:r>
      <w:r w:rsidR="004F06D2" w:rsidRPr="004F06D2">
        <w:t xml:space="preserve"> </w:t>
      </w:r>
      <w:r w:rsidR="004F06D2">
        <w:t>so do not be of those who doubt.</w:t>
      </w:r>
    </w:p>
    <w:p w:rsidR="00F37487" w:rsidRDefault="00713529" w:rsidP="00F37487">
      <w:r>
        <w:t>And d</w:t>
      </w:r>
      <w:r w:rsidR="00713A71">
        <w:t xml:space="preserve">o not </w:t>
      </w:r>
      <w:r w:rsidR="006671F5" w:rsidRPr="006671F5">
        <w:t xml:space="preserve">be of those who deny </w:t>
      </w:r>
      <w:r w:rsidR="00713A71">
        <w:t>God’s revelations</w:t>
      </w:r>
      <w:r w:rsidR="006671F5" w:rsidRPr="006671F5">
        <w:t xml:space="preserve">, </w:t>
      </w:r>
      <w:r w:rsidR="00BD2206" w:rsidRPr="00BD2206">
        <w:t xml:space="preserve">lest you </w:t>
      </w:r>
      <w:r w:rsidR="004F06D2">
        <w:t>become one</w:t>
      </w:r>
      <w:r w:rsidR="004F06D2" w:rsidRPr="00BD2206">
        <w:t xml:space="preserve"> </w:t>
      </w:r>
      <w:r w:rsidR="00BD2206">
        <w:t>of</w:t>
      </w:r>
      <w:r w:rsidR="00BD2206" w:rsidRPr="00BD2206">
        <w:t xml:space="preserve"> the losers</w:t>
      </w:r>
      <w:r w:rsidR="00BD2206">
        <w:t>.</w:t>
      </w:r>
    </w:p>
    <w:p w:rsidR="00F37487" w:rsidRDefault="00D13A74" w:rsidP="00F37487">
      <w:r>
        <w:t xml:space="preserve">Those against whom your Lord’s </w:t>
      </w:r>
      <w:r w:rsidR="00D92A46">
        <w:t>W</w:t>
      </w:r>
      <w:r w:rsidR="00713529">
        <w:t xml:space="preserve">ord </w:t>
      </w:r>
      <w:r w:rsidR="00713A71">
        <w:t xml:space="preserve">is </w:t>
      </w:r>
      <w:r w:rsidR="00D320B0">
        <w:t>justified</w:t>
      </w:r>
      <w:r>
        <w:t xml:space="preserve"> will not believe</w:t>
      </w:r>
      <w:r w:rsidR="00BD2206" w:rsidRPr="00BD2206">
        <w:t>.</w:t>
      </w:r>
    </w:p>
    <w:p w:rsidR="00F37487" w:rsidRDefault="00BD2206" w:rsidP="00F37487">
      <w:r>
        <w:t>E</w:t>
      </w:r>
      <w:r w:rsidRPr="00BD2206">
        <w:t xml:space="preserve">ven </w:t>
      </w:r>
      <w:r w:rsidR="00D13A74">
        <w:t xml:space="preserve">if </w:t>
      </w:r>
      <w:r w:rsidRPr="00BD2206">
        <w:t xml:space="preserve">every sign </w:t>
      </w:r>
      <w:r w:rsidR="000C7CF7">
        <w:t>comes</w:t>
      </w:r>
      <w:r w:rsidR="00713A71" w:rsidRPr="00BD2206">
        <w:t xml:space="preserve"> </w:t>
      </w:r>
      <w:r w:rsidRPr="00BD2206">
        <w:t>to them</w:t>
      </w:r>
      <w:r w:rsidR="00D23438">
        <w:t>—</w:t>
      </w:r>
      <w:r w:rsidRPr="00BD2206">
        <w:t xml:space="preserve">until they </w:t>
      </w:r>
      <w:r w:rsidR="00A614E1">
        <w:t>see</w:t>
      </w:r>
      <w:r w:rsidR="00D13A74">
        <w:t xml:space="preserve"> </w:t>
      </w:r>
      <w:r w:rsidRPr="00BD2206">
        <w:t>the painful punishment.</w:t>
      </w:r>
    </w:p>
    <w:p w:rsidR="00F37487" w:rsidRDefault="00971857" w:rsidP="00F37487">
      <w:r w:rsidRPr="00971857">
        <w:t xml:space="preserve">If only there </w:t>
      </w:r>
      <w:r w:rsidR="00FD0AA5">
        <w:t>was</w:t>
      </w:r>
      <w:r w:rsidR="00FD0AA5" w:rsidRPr="00971857">
        <w:t xml:space="preserve"> </w:t>
      </w:r>
      <w:r w:rsidR="00FD0AA5">
        <w:t xml:space="preserve">one </w:t>
      </w:r>
      <w:r w:rsidR="004B15A6">
        <w:t xml:space="preserve">town </w:t>
      </w:r>
      <w:r w:rsidR="00FD0AA5">
        <w:t>that b</w:t>
      </w:r>
      <w:r w:rsidRPr="00971857">
        <w:t>elieved and</w:t>
      </w:r>
      <w:r w:rsidR="00FD0AA5">
        <w:t xml:space="preserve"> benefited by its belief.</w:t>
      </w:r>
      <w:r w:rsidRPr="00971857">
        <w:t xml:space="preserve"> </w:t>
      </w:r>
      <w:r w:rsidR="00FD0AA5">
        <w:t xml:space="preserve">Except for the </w:t>
      </w:r>
      <w:r>
        <w:t>people</w:t>
      </w:r>
      <w:r w:rsidRPr="00971857">
        <w:t xml:space="preserve"> of Jona</w:t>
      </w:r>
      <w:r w:rsidR="00FD0AA5">
        <w:t xml:space="preserve">h. When they </w:t>
      </w:r>
      <w:r w:rsidRPr="00971857">
        <w:t xml:space="preserve">believed, We removed from them the </w:t>
      </w:r>
      <w:r w:rsidR="00F5412C">
        <w:t>suffering</w:t>
      </w:r>
      <w:r w:rsidR="00F5412C" w:rsidRPr="00971857" w:rsidDel="00F5412C">
        <w:t xml:space="preserve"> </w:t>
      </w:r>
      <w:r w:rsidRPr="00971857">
        <w:t xml:space="preserve">of </w:t>
      </w:r>
      <w:r w:rsidR="00713A71">
        <w:t xml:space="preserve">disgrace </w:t>
      </w:r>
      <w:r w:rsidRPr="00971857">
        <w:t xml:space="preserve">in </w:t>
      </w:r>
      <w:r w:rsidR="00FD0AA5">
        <w:t xml:space="preserve">the </w:t>
      </w:r>
      <w:r w:rsidRPr="00971857">
        <w:t xml:space="preserve">worldly life, </w:t>
      </w:r>
      <w:r w:rsidR="00FD0AA5">
        <w:t xml:space="preserve">and </w:t>
      </w:r>
      <w:r w:rsidR="00F5412C">
        <w:t xml:space="preserve">We </w:t>
      </w:r>
      <w:r w:rsidR="00FD0AA5">
        <w:t>gave them comfort for a while</w:t>
      </w:r>
      <w:r w:rsidRPr="00971857">
        <w:t>.</w:t>
      </w:r>
    </w:p>
    <w:p w:rsidR="00F37487" w:rsidRDefault="00971857" w:rsidP="00F37487">
      <w:r w:rsidRPr="00971857">
        <w:t xml:space="preserve">Had your Lord willed, everyone on earth would have believed. </w:t>
      </w:r>
      <w:r w:rsidR="00777385">
        <w:t xml:space="preserve">Will you compel people </w:t>
      </w:r>
      <w:r w:rsidRPr="00971857">
        <w:t>to become believers?</w:t>
      </w:r>
    </w:p>
    <w:p w:rsidR="00F37487" w:rsidRDefault="00971857" w:rsidP="00F37487">
      <w:r w:rsidRPr="00971857">
        <w:t>No soul can believe except by God</w:t>
      </w:r>
      <w:r w:rsidR="003F7220">
        <w:t xml:space="preserve">’s </w:t>
      </w:r>
      <w:r w:rsidR="00425201">
        <w:t xml:space="preserve">leave; </w:t>
      </w:r>
      <w:r w:rsidR="00257BFC">
        <w:t xml:space="preserve">and He </w:t>
      </w:r>
      <w:r w:rsidR="004E3CA9">
        <w:t xml:space="preserve">lays </w:t>
      </w:r>
      <w:r w:rsidR="003F7220" w:rsidRPr="003F7220">
        <w:t xml:space="preserve">disgrace </w:t>
      </w:r>
      <w:r w:rsidR="004B15A6">
        <w:t>upon</w:t>
      </w:r>
      <w:r w:rsidR="004B15A6" w:rsidRPr="00971857">
        <w:t xml:space="preserve"> </w:t>
      </w:r>
      <w:r w:rsidRPr="00971857">
        <w:t xml:space="preserve">those who </w:t>
      </w:r>
      <w:r w:rsidR="00257BFC">
        <w:t>refuse to understand.</w:t>
      </w:r>
    </w:p>
    <w:p w:rsidR="00425201" w:rsidRDefault="003F7220">
      <w:r w:rsidRPr="003F7220">
        <w:t xml:space="preserve">Say, </w:t>
      </w:r>
      <w:r w:rsidR="00CC7518">
        <w:t>“</w:t>
      </w:r>
      <w:r w:rsidR="00713529">
        <w:t>Look at</w:t>
      </w:r>
      <w:r w:rsidR="00425201">
        <w:t xml:space="preserve"> </w:t>
      </w:r>
      <w:r w:rsidRPr="003F7220">
        <w:t>what is in the heavens and the earth.</w:t>
      </w:r>
      <w:r w:rsidR="00CC7518">
        <w:t>”</w:t>
      </w:r>
      <w:r w:rsidRPr="003F7220">
        <w:t xml:space="preserve"> </w:t>
      </w:r>
      <w:r w:rsidR="00425201">
        <w:t>But signs and warnings are of no avail for people who do not believe.</w:t>
      </w:r>
    </w:p>
    <w:p w:rsidR="004B6406" w:rsidRDefault="00425201">
      <w:r>
        <w:t>Do</w:t>
      </w:r>
      <w:r w:rsidR="00FD4010">
        <w:t xml:space="preserve"> they </w:t>
      </w:r>
      <w:r w:rsidR="000C7CF7">
        <w:t xml:space="preserve">expect </w:t>
      </w:r>
      <w:r>
        <w:t>anything but the likes of the days of those who passed away before them</w:t>
      </w:r>
      <w:r w:rsidR="00FD4010">
        <w:t xml:space="preserve">? Say, </w:t>
      </w:r>
      <w:r w:rsidR="00CC7518">
        <w:t>“</w:t>
      </w:r>
      <w:r>
        <w:t>T</w:t>
      </w:r>
      <w:r w:rsidR="00FD4010">
        <w:t>hen</w:t>
      </w:r>
      <w:r>
        <w:t xml:space="preserve"> wait</w:t>
      </w:r>
      <w:r w:rsidR="00FD4010">
        <w:t xml:space="preserve">, I </w:t>
      </w:r>
      <w:r>
        <w:t>will be waiting with you</w:t>
      </w:r>
      <w:r w:rsidR="00FD4010">
        <w:t>.</w:t>
      </w:r>
      <w:r w:rsidR="00CC7518">
        <w:t>”</w:t>
      </w:r>
    </w:p>
    <w:p w:rsidR="004B6406" w:rsidRDefault="004B15A6">
      <w:r>
        <w:t xml:space="preserve">Then </w:t>
      </w:r>
      <w:r w:rsidR="004A5B07" w:rsidRPr="004A5B07">
        <w:t xml:space="preserve">We save </w:t>
      </w:r>
      <w:r w:rsidR="004D23CC">
        <w:t>Our</w:t>
      </w:r>
      <w:r w:rsidR="004A5B07" w:rsidRPr="004A5B07">
        <w:t xml:space="preserve"> messengers and those who believe.</w:t>
      </w:r>
      <w:r w:rsidR="00CC2B74">
        <w:t xml:space="preserve"> It is binding on Us to </w:t>
      </w:r>
      <w:r w:rsidR="00CC2B74" w:rsidRPr="004A5B07">
        <w:t xml:space="preserve">save </w:t>
      </w:r>
      <w:r w:rsidR="00CC2B74">
        <w:t>the believers.</w:t>
      </w:r>
    </w:p>
    <w:p w:rsidR="004B6406" w:rsidRDefault="00074D29">
      <w:r w:rsidRPr="00074D29">
        <w:t xml:space="preserve">Say, </w:t>
      </w:r>
      <w:r w:rsidR="00CC7518">
        <w:t>“</w:t>
      </w:r>
      <w:r w:rsidRPr="00074D29">
        <w:t>O people, if you are in doubt about my religion</w:t>
      </w:r>
      <w:r w:rsidR="00D23438">
        <w:t>—</w:t>
      </w:r>
      <w:r w:rsidRPr="00074D29">
        <w:t xml:space="preserve">I do not </w:t>
      </w:r>
      <w:r w:rsidR="000C7CF7">
        <w:t>serve</w:t>
      </w:r>
      <w:r w:rsidR="000C7CF7" w:rsidRPr="00074D29">
        <w:t xml:space="preserve"> </w:t>
      </w:r>
      <w:r w:rsidR="00CC2B74">
        <w:t xml:space="preserve">those you </w:t>
      </w:r>
      <w:r w:rsidR="000C7CF7">
        <w:t xml:space="preserve">serve apart from </w:t>
      </w:r>
      <w:r w:rsidR="00CC2B74">
        <w:t>God</w:t>
      </w:r>
      <w:r w:rsidR="006E4A18">
        <w:t xml:space="preserve">. But </w:t>
      </w:r>
      <w:r w:rsidRPr="00074D29">
        <w:t xml:space="preserve">I </w:t>
      </w:r>
      <w:r w:rsidR="000C7CF7">
        <w:t>serve</w:t>
      </w:r>
      <w:r w:rsidR="000C7CF7" w:rsidRPr="00074D29">
        <w:t xml:space="preserve"> </w:t>
      </w:r>
      <w:r>
        <w:t>God</w:t>
      </w:r>
      <w:r w:rsidR="004A62F3">
        <w:t>,</w:t>
      </w:r>
      <w:r w:rsidRPr="00074D29">
        <w:t xml:space="preserve"> </w:t>
      </w:r>
      <w:r w:rsidR="00425201">
        <w:t xml:space="preserve">the one </w:t>
      </w:r>
      <w:r w:rsidRPr="00074D29">
        <w:t>who will terminate your lives</w:t>
      </w:r>
      <w:r w:rsidR="00CC2B74">
        <w:t xml:space="preserve">. </w:t>
      </w:r>
      <w:r w:rsidR="00425201">
        <w:t xml:space="preserve">And </w:t>
      </w:r>
      <w:r w:rsidR="00CC2B74">
        <w:t xml:space="preserve">I </w:t>
      </w:r>
      <w:r w:rsidR="003A2397">
        <w:t xml:space="preserve">was </w:t>
      </w:r>
      <w:r w:rsidR="00CC2B74">
        <w:t xml:space="preserve">commanded to be </w:t>
      </w:r>
      <w:r w:rsidR="003A2397">
        <w:t>of the believers</w:t>
      </w:r>
      <w:r w:rsidRPr="00074D29">
        <w:t>.</w:t>
      </w:r>
      <w:r w:rsidR="00CC7518">
        <w:t>”</w:t>
      </w:r>
    </w:p>
    <w:p w:rsidR="00F37487" w:rsidRDefault="006E4A18" w:rsidP="00F37487">
      <w:r>
        <w:t>And d</w:t>
      </w:r>
      <w:r w:rsidR="00B93E57">
        <w:t>edicate yourself to the true religion</w:t>
      </w:r>
      <w:r w:rsidR="006D7BC1">
        <w:t>—</w:t>
      </w:r>
      <w:r w:rsidR="003A2397">
        <w:t>a monotheist</w:t>
      </w:r>
      <w:r w:rsidR="00D23438">
        <w:t>—</w:t>
      </w:r>
      <w:r w:rsidR="00E429A7">
        <w:t>a</w:t>
      </w:r>
      <w:r w:rsidR="00E429A7" w:rsidRPr="00E429A7">
        <w:t xml:space="preserve">nd never </w:t>
      </w:r>
      <w:r w:rsidR="003A2397">
        <w:t>be of the polytheists</w:t>
      </w:r>
      <w:r w:rsidR="00E429A7" w:rsidRPr="00E429A7">
        <w:t>.</w:t>
      </w:r>
    </w:p>
    <w:p w:rsidR="00F37487" w:rsidRDefault="004B15A6">
      <w:r>
        <w:lastRenderedPageBreak/>
        <w:t xml:space="preserve">And do not call, apart from God, </w:t>
      </w:r>
      <w:r w:rsidR="00AC3D65">
        <w:t>on what neither benefits you nor harms you</w:t>
      </w:r>
      <w:r>
        <w:t>.</w:t>
      </w:r>
      <w:r w:rsidR="00ED4118">
        <w:t xml:space="preserve"> If you do, </w:t>
      </w:r>
      <w:r>
        <w:t>you are then one of the wrongdoers</w:t>
      </w:r>
      <w:r w:rsidR="00ED4118">
        <w:t>.</w:t>
      </w:r>
    </w:p>
    <w:p w:rsidR="00F37487" w:rsidRDefault="00B0497F" w:rsidP="00F37487">
      <w:r>
        <w:t xml:space="preserve">If God </w:t>
      </w:r>
      <w:r w:rsidR="003A2397">
        <w:t xml:space="preserve">afflicts </w:t>
      </w:r>
      <w:r>
        <w:t xml:space="preserve">you with harm, </w:t>
      </w:r>
      <w:r w:rsidR="003A2397">
        <w:t>none</w:t>
      </w:r>
      <w:r w:rsidR="006E4A18">
        <w:t xml:space="preserve"> </w:t>
      </w:r>
      <w:r>
        <w:t xml:space="preserve">can </w:t>
      </w:r>
      <w:r w:rsidR="003A2397">
        <w:t xml:space="preserve">remove </w:t>
      </w:r>
      <w:r>
        <w:t xml:space="preserve">it except </w:t>
      </w:r>
      <w:r w:rsidR="003A2397">
        <w:t xml:space="preserve">He. And </w:t>
      </w:r>
      <w:r w:rsidR="00765B8F" w:rsidRPr="00765B8F">
        <w:t xml:space="preserve">if He </w:t>
      </w:r>
      <w:r w:rsidR="003A2397">
        <w:t xml:space="preserve">wants </w:t>
      </w:r>
      <w:r w:rsidR="00765B8F" w:rsidRPr="00765B8F">
        <w:t>good for you</w:t>
      </w:r>
      <w:r w:rsidR="00765B8F">
        <w:t xml:space="preserve">, </w:t>
      </w:r>
      <w:r w:rsidR="003A2397">
        <w:t>none</w:t>
      </w:r>
      <w:r w:rsidR="006E4A18">
        <w:t xml:space="preserve"> </w:t>
      </w:r>
      <w:r>
        <w:t xml:space="preserve">can </w:t>
      </w:r>
      <w:r w:rsidR="003A2397">
        <w:t xml:space="preserve">repel </w:t>
      </w:r>
      <w:r>
        <w:t>His grace</w:t>
      </w:r>
      <w:r w:rsidR="004B15A6">
        <w:t xml:space="preserve">. </w:t>
      </w:r>
      <w:r w:rsidR="00765B8F" w:rsidRPr="00765B8F">
        <w:t xml:space="preserve">He </w:t>
      </w:r>
      <w:r w:rsidR="00C24431">
        <w:t>makes it</w:t>
      </w:r>
      <w:r w:rsidR="00765B8F" w:rsidRPr="00765B8F">
        <w:t xml:space="preserve"> reach</w:t>
      </w:r>
      <w:r w:rsidR="00765B8F">
        <w:t xml:space="preserve"> </w:t>
      </w:r>
      <w:r w:rsidR="0088047B" w:rsidRPr="0088047B">
        <w:t xml:space="preserve">whomever He </w:t>
      </w:r>
      <w:r w:rsidR="003A2397">
        <w:t>wills</w:t>
      </w:r>
      <w:r w:rsidR="003A2397" w:rsidRPr="0088047B">
        <w:t xml:space="preserve"> </w:t>
      </w:r>
      <w:r w:rsidR="003A2397">
        <w:t xml:space="preserve">of </w:t>
      </w:r>
      <w:r w:rsidR="00C24431">
        <w:t>His servants</w:t>
      </w:r>
      <w:r w:rsidR="003A2397">
        <w:t xml:space="preserve">. </w:t>
      </w:r>
      <w:r w:rsidR="0088047B" w:rsidRPr="0088047B">
        <w:t xml:space="preserve">He is the Forgiver, </w:t>
      </w:r>
      <w:r w:rsidR="00C24431">
        <w:t xml:space="preserve">the </w:t>
      </w:r>
      <w:r w:rsidR="0088047B" w:rsidRPr="0088047B">
        <w:t>Merciful.</w:t>
      </w:r>
    </w:p>
    <w:p w:rsidR="00F37487" w:rsidRDefault="00765B8F" w:rsidP="00F37487">
      <w:r>
        <w:t>Say,</w:t>
      </w:r>
      <w:r w:rsidRPr="00765B8F">
        <w:t xml:space="preserve"> </w:t>
      </w:r>
      <w:r w:rsidR="00CC7518">
        <w:t>“</w:t>
      </w:r>
      <w:r w:rsidRPr="00765B8F">
        <w:t xml:space="preserve">O people, the truth has come to you from your Lord. Whoever </w:t>
      </w:r>
      <w:r w:rsidR="006E4A18">
        <w:t>accepts guidance</w:t>
      </w:r>
      <w:r w:rsidR="006E4A18" w:rsidRPr="00765B8F">
        <w:t xml:space="preserve"> </w:t>
      </w:r>
      <w:r w:rsidRPr="00765B8F">
        <w:t xml:space="preserve">is guided for his own </w:t>
      </w:r>
      <w:r w:rsidR="003A2397">
        <w:t>soul</w:t>
      </w:r>
      <w:r w:rsidR="00582F8A">
        <w:t xml:space="preserve">; and </w:t>
      </w:r>
      <w:r w:rsidRPr="00765B8F">
        <w:t xml:space="preserve">whoever </w:t>
      </w:r>
      <w:r w:rsidR="006E4A18">
        <w:t>strays only strays to its detriment</w:t>
      </w:r>
      <w:r w:rsidRPr="00765B8F">
        <w:t>. I am not a guardian over you.</w:t>
      </w:r>
      <w:r w:rsidR="00CC7518">
        <w:t>”</w:t>
      </w:r>
    </w:p>
    <w:p w:rsidR="00F37487" w:rsidRPr="00A27B11" w:rsidRDefault="004B15A6" w:rsidP="00F37487">
      <w:r>
        <w:t>And f</w:t>
      </w:r>
      <w:r w:rsidR="00D220EF">
        <w:t xml:space="preserve">ollow what is revealed to you, and be patient until God </w:t>
      </w:r>
      <w:r w:rsidR="006909B4">
        <w:t>issues His judgment</w:t>
      </w:r>
      <w:bookmarkStart w:id="0" w:name="_GoBack"/>
      <w:r w:rsidR="006E4A18">
        <w:t>,</w:t>
      </w:r>
      <w:bookmarkEnd w:id="0"/>
      <w:r w:rsidR="006E4A18">
        <w:t xml:space="preserve"> for </w:t>
      </w:r>
      <w:r w:rsidR="006909B4">
        <w:t xml:space="preserve">He is the </w:t>
      </w:r>
      <w:r w:rsidR="003A2397">
        <w:t xml:space="preserve">Best </w:t>
      </w:r>
      <w:r w:rsidR="006909B4">
        <w:t>of judges.</w:t>
      </w:r>
    </w:p>
    <w:sectPr w:rsidR="00F37487" w:rsidRPr="00A27B11" w:rsidSect="00083A4B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21B72"/>
    <w:rsid w:val="00040EF5"/>
    <w:rsid w:val="000431ED"/>
    <w:rsid w:val="000454E1"/>
    <w:rsid w:val="00057226"/>
    <w:rsid w:val="000708BA"/>
    <w:rsid w:val="00071BDE"/>
    <w:rsid w:val="0007238A"/>
    <w:rsid w:val="00074D29"/>
    <w:rsid w:val="000779EA"/>
    <w:rsid w:val="00083A4B"/>
    <w:rsid w:val="00090223"/>
    <w:rsid w:val="000B2F9D"/>
    <w:rsid w:val="000C19D1"/>
    <w:rsid w:val="000C7CF7"/>
    <w:rsid w:val="000D38A5"/>
    <w:rsid w:val="000D45EB"/>
    <w:rsid w:val="000E2FE5"/>
    <w:rsid w:val="000E36C4"/>
    <w:rsid w:val="000E3CC8"/>
    <w:rsid w:val="000F1AB2"/>
    <w:rsid w:val="000F7400"/>
    <w:rsid w:val="00104E05"/>
    <w:rsid w:val="00106710"/>
    <w:rsid w:val="00117DAA"/>
    <w:rsid w:val="00124772"/>
    <w:rsid w:val="00124EE8"/>
    <w:rsid w:val="00127795"/>
    <w:rsid w:val="00130634"/>
    <w:rsid w:val="00130C09"/>
    <w:rsid w:val="0013401E"/>
    <w:rsid w:val="0013784B"/>
    <w:rsid w:val="00141B99"/>
    <w:rsid w:val="001506DC"/>
    <w:rsid w:val="0017085E"/>
    <w:rsid w:val="0017547A"/>
    <w:rsid w:val="00177FBF"/>
    <w:rsid w:val="0018232C"/>
    <w:rsid w:val="00197FB4"/>
    <w:rsid w:val="001A05B6"/>
    <w:rsid w:val="001B5F16"/>
    <w:rsid w:val="001C2D77"/>
    <w:rsid w:val="001C6C44"/>
    <w:rsid w:val="001C6E9C"/>
    <w:rsid w:val="001D1A1E"/>
    <w:rsid w:val="001D61B1"/>
    <w:rsid w:val="001D761E"/>
    <w:rsid w:val="001E1C66"/>
    <w:rsid w:val="001F0C80"/>
    <w:rsid w:val="001F1277"/>
    <w:rsid w:val="001F21C6"/>
    <w:rsid w:val="001F46BF"/>
    <w:rsid w:val="001F5B33"/>
    <w:rsid w:val="001F5E3A"/>
    <w:rsid w:val="001F705B"/>
    <w:rsid w:val="00202AF2"/>
    <w:rsid w:val="00202CB2"/>
    <w:rsid w:val="00207A69"/>
    <w:rsid w:val="002109EE"/>
    <w:rsid w:val="002116B8"/>
    <w:rsid w:val="00212D15"/>
    <w:rsid w:val="00221A31"/>
    <w:rsid w:val="002329B4"/>
    <w:rsid w:val="002335E2"/>
    <w:rsid w:val="002359AC"/>
    <w:rsid w:val="0024361F"/>
    <w:rsid w:val="002574FB"/>
    <w:rsid w:val="00257BFC"/>
    <w:rsid w:val="002657CB"/>
    <w:rsid w:val="0026761F"/>
    <w:rsid w:val="00275CF7"/>
    <w:rsid w:val="0027773A"/>
    <w:rsid w:val="00282189"/>
    <w:rsid w:val="00286DDC"/>
    <w:rsid w:val="00286EC2"/>
    <w:rsid w:val="0029051D"/>
    <w:rsid w:val="002942A5"/>
    <w:rsid w:val="002A0B49"/>
    <w:rsid w:val="002A61C6"/>
    <w:rsid w:val="002B2480"/>
    <w:rsid w:val="002C1390"/>
    <w:rsid w:val="002C48C9"/>
    <w:rsid w:val="002D6735"/>
    <w:rsid w:val="002E0F58"/>
    <w:rsid w:val="002E2622"/>
    <w:rsid w:val="002F388E"/>
    <w:rsid w:val="002F485B"/>
    <w:rsid w:val="002F6A3D"/>
    <w:rsid w:val="00315CFC"/>
    <w:rsid w:val="0032215C"/>
    <w:rsid w:val="00324148"/>
    <w:rsid w:val="00336329"/>
    <w:rsid w:val="00343BBF"/>
    <w:rsid w:val="003440D7"/>
    <w:rsid w:val="003664C0"/>
    <w:rsid w:val="003769B3"/>
    <w:rsid w:val="003834D1"/>
    <w:rsid w:val="00385190"/>
    <w:rsid w:val="0038593C"/>
    <w:rsid w:val="00391B35"/>
    <w:rsid w:val="003A2397"/>
    <w:rsid w:val="003A3D57"/>
    <w:rsid w:val="003B2144"/>
    <w:rsid w:val="003B5228"/>
    <w:rsid w:val="003B7C1D"/>
    <w:rsid w:val="003C098F"/>
    <w:rsid w:val="003C15F9"/>
    <w:rsid w:val="003C4B17"/>
    <w:rsid w:val="003C4D8D"/>
    <w:rsid w:val="003C589F"/>
    <w:rsid w:val="003D04F4"/>
    <w:rsid w:val="003D166B"/>
    <w:rsid w:val="003D1D7B"/>
    <w:rsid w:val="003F5EFB"/>
    <w:rsid w:val="003F637E"/>
    <w:rsid w:val="003F7220"/>
    <w:rsid w:val="00404D9A"/>
    <w:rsid w:val="00412E66"/>
    <w:rsid w:val="004136DC"/>
    <w:rsid w:val="0041643D"/>
    <w:rsid w:val="00425201"/>
    <w:rsid w:val="00431FC8"/>
    <w:rsid w:val="00434598"/>
    <w:rsid w:val="004658C1"/>
    <w:rsid w:val="00487030"/>
    <w:rsid w:val="00494129"/>
    <w:rsid w:val="004A3BBC"/>
    <w:rsid w:val="004A5B07"/>
    <w:rsid w:val="004A62F3"/>
    <w:rsid w:val="004B15A6"/>
    <w:rsid w:val="004B1E6B"/>
    <w:rsid w:val="004B6406"/>
    <w:rsid w:val="004C07B8"/>
    <w:rsid w:val="004D23CC"/>
    <w:rsid w:val="004D2BFE"/>
    <w:rsid w:val="004D6BAA"/>
    <w:rsid w:val="004E3CA9"/>
    <w:rsid w:val="004F06D2"/>
    <w:rsid w:val="004F1CDB"/>
    <w:rsid w:val="005170DE"/>
    <w:rsid w:val="00524179"/>
    <w:rsid w:val="00524427"/>
    <w:rsid w:val="005273BB"/>
    <w:rsid w:val="0053352F"/>
    <w:rsid w:val="00544624"/>
    <w:rsid w:val="0054483A"/>
    <w:rsid w:val="0055048A"/>
    <w:rsid w:val="00552EE2"/>
    <w:rsid w:val="00552F4F"/>
    <w:rsid w:val="00556F6E"/>
    <w:rsid w:val="005628AD"/>
    <w:rsid w:val="00564E1A"/>
    <w:rsid w:val="00572B30"/>
    <w:rsid w:val="005763CD"/>
    <w:rsid w:val="005827CD"/>
    <w:rsid w:val="00582F8A"/>
    <w:rsid w:val="005901EF"/>
    <w:rsid w:val="00591680"/>
    <w:rsid w:val="00591707"/>
    <w:rsid w:val="00595C4F"/>
    <w:rsid w:val="00595F0A"/>
    <w:rsid w:val="005A4C5A"/>
    <w:rsid w:val="005B29A4"/>
    <w:rsid w:val="005B306F"/>
    <w:rsid w:val="005B531D"/>
    <w:rsid w:val="005C1D6C"/>
    <w:rsid w:val="005D0D63"/>
    <w:rsid w:val="005D1FC3"/>
    <w:rsid w:val="005D530F"/>
    <w:rsid w:val="005D5A28"/>
    <w:rsid w:val="005D6E68"/>
    <w:rsid w:val="005E4A41"/>
    <w:rsid w:val="005F1181"/>
    <w:rsid w:val="005F53EE"/>
    <w:rsid w:val="0060067C"/>
    <w:rsid w:val="00605189"/>
    <w:rsid w:val="00610678"/>
    <w:rsid w:val="006106BA"/>
    <w:rsid w:val="00617B50"/>
    <w:rsid w:val="00640849"/>
    <w:rsid w:val="0064164D"/>
    <w:rsid w:val="0065179C"/>
    <w:rsid w:val="0066147F"/>
    <w:rsid w:val="006622DC"/>
    <w:rsid w:val="006671F5"/>
    <w:rsid w:val="0068288C"/>
    <w:rsid w:val="00682A54"/>
    <w:rsid w:val="006909B4"/>
    <w:rsid w:val="006A3CB9"/>
    <w:rsid w:val="006C00ED"/>
    <w:rsid w:val="006D7BC1"/>
    <w:rsid w:val="006E1FA3"/>
    <w:rsid w:val="006E2590"/>
    <w:rsid w:val="006E479F"/>
    <w:rsid w:val="006E4A18"/>
    <w:rsid w:val="006F3C25"/>
    <w:rsid w:val="006F6A75"/>
    <w:rsid w:val="007030D9"/>
    <w:rsid w:val="00713529"/>
    <w:rsid w:val="00713A71"/>
    <w:rsid w:val="00745FD7"/>
    <w:rsid w:val="00755CC4"/>
    <w:rsid w:val="00765B8F"/>
    <w:rsid w:val="00767768"/>
    <w:rsid w:val="0077550F"/>
    <w:rsid w:val="00777223"/>
    <w:rsid w:val="00777385"/>
    <w:rsid w:val="00785A01"/>
    <w:rsid w:val="00791098"/>
    <w:rsid w:val="007A1054"/>
    <w:rsid w:val="007A1F10"/>
    <w:rsid w:val="007A328E"/>
    <w:rsid w:val="007A6F8C"/>
    <w:rsid w:val="007B79EB"/>
    <w:rsid w:val="007D1258"/>
    <w:rsid w:val="007D60FA"/>
    <w:rsid w:val="007D7C99"/>
    <w:rsid w:val="007E2F58"/>
    <w:rsid w:val="007E520E"/>
    <w:rsid w:val="007F3F0B"/>
    <w:rsid w:val="00800CA6"/>
    <w:rsid w:val="0080108E"/>
    <w:rsid w:val="008013F8"/>
    <w:rsid w:val="00802BCE"/>
    <w:rsid w:val="00804713"/>
    <w:rsid w:val="00817402"/>
    <w:rsid w:val="00822F14"/>
    <w:rsid w:val="00825F6C"/>
    <w:rsid w:val="00832E97"/>
    <w:rsid w:val="00835165"/>
    <w:rsid w:val="00835251"/>
    <w:rsid w:val="00844220"/>
    <w:rsid w:val="0084604F"/>
    <w:rsid w:val="00847C33"/>
    <w:rsid w:val="00852D3A"/>
    <w:rsid w:val="0085683E"/>
    <w:rsid w:val="00866623"/>
    <w:rsid w:val="00867F28"/>
    <w:rsid w:val="0088047B"/>
    <w:rsid w:val="00882688"/>
    <w:rsid w:val="00882FE8"/>
    <w:rsid w:val="008876D2"/>
    <w:rsid w:val="00890AA4"/>
    <w:rsid w:val="008A3D1E"/>
    <w:rsid w:val="008B4224"/>
    <w:rsid w:val="008B538F"/>
    <w:rsid w:val="008B6F50"/>
    <w:rsid w:val="008C2397"/>
    <w:rsid w:val="008E2BE1"/>
    <w:rsid w:val="008E2FA4"/>
    <w:rsid w:val="008F1580"/>
    <w:rsid w:val="008F739A"/>
    <w:rsid w:val="009014AF"/>
    <w:rsid w:val="00903EC6"/>
    <w:rsid w:val="0090583C"/>
    <w:rsid w:val="00923B25"/>
    <w:rsid w:val="009312DB"/>
    <w:rsid w:val="0093359C"/>
    <w:rsid w:val="00940F45"/>
    <w:rsid w:val="00942BF5"/>
    <w:rsid w:val="00951BE9"/>
    <w:rsid w:val="00954DA3"/>
    <w:rsid w:val="009564AB"/>
    <w:rsid w:val="00960EDC"/>
    <w:rsid w:val="00963952"/>
    <w:rsid w:val="00965C26"/>
    <w:rsid w:val="00965D0F"/>
    <w:rsid w:val="00966241"/>
    <w:rsid w:val="0097084E"/>
    <w:rsid w:val="00971857"/>
    <w:rsid w:val="00971AA8"/>
    <w:rsid w:val="00991B65"/>
    <w:rsid w:val="009A214F"/>
    <w:rsid w:val="009C2929"/>
    <w:rsid w:val="009C2F63"/>
    <w:rsid w:val="009C3BDF"/>
    <w:rsid w:val="009C6F8B"/>
    <w:rsid w:val="009C70FC"/>
    <w:rsid w:val="009E3138"/>
    <w:rsid w:val="009E6A1B"/>
    <w:rsid w:val="009F0250"/>
    <w:rsid w:val="009F206F"/>
    <w:rsid w:val="00A03E49"/>
    <w:rsid w:val="00A04EDB"/>
    <w:rsid w:val="00A20282"/>
    <w:rsid w:val="00A21285"/>
    <w:rsid w:val="00A269AB"/>
    <w:rsid w:val="00A27B11"/>
    <w:rsid w:val="00A33B12"/>
    <w:rsid w:val="00A37ABB"/>
    <w:rsid w:val="00A440FA"/>
    <w:rsid w:val="00A559F7"/>
    <w:rsid w:val="00A60C3B"/>
    <w:rsid w:val="00A614E1"/>
    <w:rsid w:val="00A6247A"/>
    <w:rsid w:val="00A629BC"/>
    <w:rsid w:val="00A64E49"/>
    <w:rsid w:val="00A67AE7"/>
    <w:rsid w:val="00A856D8"/>
    <w:rsid w:val="00A959D5"/>
    <w:rsid w:val="00AA61FB"/>
    <w:rsid w:val="00AB17AE"/>
    <w:rsid w:val="00AB313B"/>
    <w:rsid w:val="00AC2B62"/>
    <w:rsid w:val="00AC3D65"/>
    <w:rsid w:val="00AD1916"/>
    <w:rsid w:val="00AE6500"/>
    <w:rsid w:val="00AE7BB6"/>
    <w:rsid w:val="00AF5223"/>
    <w:rsid w:val="00AF67C6"/>
    <w:rsid w:val="00B01E58"/>
    <w:rsid w:val="00B0497F"/>
    <w:rsid w:val="00B130E7"/>
    <w:rsid w:val="00B17E50"/>
    <w:rsid w:val="00B2287A"/>
    <w:rsid w:val="00B22AE2"/>
    <w:rsid w:val="00B361CE"/>
    <w:rsid w:val="00B47142"/>
    <w:rsid w:val="00B725C8"/>
    <w:rsid w:val="00B85565"/>
    <w:rsid w:val="00B926A2"/>
    <w:rsid w:val="00B93E57"/>
    <w:rsid w:val="00BB4C13"/>
    <w:rsid w:val="00BB66AD"/>
    <w:rsid w:val="00BB6E81"/>
    <w:rsid w:val="00BD2206"/>
    <w:rsid w:val="00BE4313"/>
    <w:rsid w:val="00C01C22"/>
    <w:rsid w:val="00C06D9D"/>
    <w:rsid w:val="00C12100"/>
    <w:rsid w:val="00C1556E"/>
    <w:rsid w:val="00C17EF0"/>
    <w:rsid w:val="00C24431"/>
    <w:rsid w:val="00C27C42"/>
    <w:rsid w:val="00C33A02"/>
    <w:rsid w:val="00C354F7"/>
    <w:rsid w:val="00C54973"/>
    <w:rsid w:val="00C60EE8"/>
    <w:rsid w:val="00C626E3"/>
    <w:rsid w:val="00C653DF"/>
    <w:rsid w:val="00C76385"/>
    <w:rsid w:val="00C810E4"/>
    <w:rsid w:val="00C813F0"/>
    <w:rsid w:val="00C8451B"/>
    <w:rsid w:val="00C90EF1"/>
    <w:rsid w:val="00CB4AA1"/>
    <w:rsid w:val="00CB592F"/>
    <w:rsid w:val="00CC1635"/>
    <w:rsid w:val="00CC2B74"/>
    <w:rsid w:val="00CC7518"/>
    <w:rsid w:val="00CD4E9C"/>
    <w:rsid w:val="00CD71A3"/>
    <w:rsid w:val="00CF70B5"/>
    <w:rsid w:val="00D05ADF"/>
    <w:rsid w:val="00D1040E"/>
    <w:rsid w:val="00D13A74"/>
    <w:rsid w:val="00D220EF"/>
    <w:rsid w:val="00D23438"/>
    <w:rsid w:val="00D2514B"/>
    <w:rsid w:val="00D320B0"/>
    <w:rsid w:val="00D326B4"/>
    <w:rsid w:val="00D45680"/>
    <w:rsid w:val="00D46597"/>
    <w:rsid w:val="00D54EC3"/>
    <w:rsid w:val="00D570B1"/>
    <w:rsid w:val="00D57687"/>
    <w:rsid w:val="00D62017"/>
    <w:rsid w:val="00D665B2"/>
    <w:rsid w:val="00D7231E"/>
    <w:rsid w:val="00D75322"/>
    <w:rsid w:val="00D83AA5"/>
    <w:rsid w:val="00D90098"/>
    <w:rsid w:val="00D92A46"/>
    <w:rsid w:val="00D9461E"/>
    <w:rsid w:val="00D97FAD"/>
    <w:rsid w:val="00DA0EC0"/>
    <w:rsid w:val="00DA2388"/>
    <w:rsid w:val="00DB0B33"/>
    <w:rsid w:val="00DB0EFB"/>
    <w:rsid w:val="00DB6DFB"/>
    <w:rsid w:val="00DB7699"/>
    <w:rsid w:val="00DC381A"/>
    <w:rsid w:val="00DC5F35"/>
    <w:rsid w:val="00DE3C55"/>
    <w:rsid w:val="00DE5A1F"/>
    <w:rsid w:val="00DF1184"/>
    <w:rsid w:val="00DF41C6"/>
    <w:rsid w:val="00DF5710"/>
    <w:rsid w:val="00E03593"/>
    <w:rsid w:val="00E03CC2"/>
    <w:rsid w:val="00E10A58"/>
    <w:rsid w:val="00E17534"/>
    <w:rsid w:val="00E24AB6"/>
    <w:rsid w:val="00E25F64"/>
    <w:rsid w:val="00E333EC"/>
    <w:rsid w:val="00E429A7"/>
    <w:rsid w:val="00E56EA7"/>
    <w:rsid w:val="00E57548"/>
    <w:rsid w:val="00E6720B"/>
    <w:rsid w:val="00E72D08"/>
    <w:rsid w:val="00E762B7"/>
    <w:rsid w:val="00E847AC"/>
    <w:rsid w:val="00E857B4"/>
    <w:rsid w:val="00E8696B"/>
    <w:rsid w:val="00E90977"/>
    <w:rsid w:val="00E91327"/>
    <w:rsid w:val="00E9499E"/>
    <w:rsid w:val="00EA0D6F"/>
    <w:rsid w:val="00EB0D9F"/>
    <w:rsid w:val="00EC6042"/>
    <w:rsid w:val="00ED4118"/>
    <w:rsid w:val="00EE16AC"/>
    <w:rsid w:val="00EF46A5"/>
    <w:rsid w:val="00EF4DF6"/>
    <w:rsid w:val="00EF5EFA"/>
    <w:rsid w:val="00F000C6"/>
    <w:rsid w:val="00F01398"/>
    <w:rsid w:val="00F1524D"/>
    <w:rsid w:val="00F2524D"/>
    <w:rsid w:val="00F37487"/>
    <w:rsid w:val="00F41732"/>
    <w:rsid w:val="00F4326C"/>
    <w:rsid w:val="00F5412C"/>
    <w:rsid w:val="00F54E4C"/>
    <w:rsid w:val="00F5659B"/>
    <w:rsid w:val="00F56CB6"/>
    <w:rsid w:val="00F73DF9"/>
    <w:rsid w:val="00F802F0"/>
    <w:rsid w:val="00F84802"/>
    <w:rsid w:val="00F903B7"/>
    <w:rsid w:val="00F94F7E"/>
    <w:rsid w:val="00F96298"/>
    <w:rsid w:val="00FA3139"/>
    <w:rsid w:val="00FB4518"/>
    <w:rsid w:val="00FB6E77"/>
    <w:rsid w:val="00FB7570"/>
    <w:rsid w:val="00FC35EF"/>
    <w:rsid w:val="00FC667B"/>
    <w:rsid w:val="00FD0AA5"/>
    <w:rsid w:val="00FD0E54"/>
    <w:rsid w:val="00FD4010"/>
    <w:rsid w:val="00FD5B44"/>
    <w:rsid w:val="00FD7444"/>
    <w:rsid w:val="00FE0036"/>
    <w:rsid w:val="00FE419A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A3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CD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1A3"/>
    <w:pPr>
      <w:ind w:left="720"/>
      <w:contextualSpacing/>
    </w:pPr>
  </w:style>
  <w:style w:type="paragraph" w:styleId="NoSpacing">
    <w:name w:val="No Spacing"/>
    <w:uiPriority w:val="1"/>
    <w:qFormat/>
    <w:rsid w:val="00CD71A3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244</TotalTime>
  <Pages>9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Talal Itani</dc:creator>
  <cp:lastModifiedBy>Talal</cp:lastModifiedBy>
  <cp:revision>32</cp:revision>
  <dcterms:created xsi:type="dcterms:W3CDTF">2011-12-10T21:02:00Z</dcterms:created>
  <dcterms:modified xsi:type="dcterms:W3CDTF">2012-05-09T16:03:00Z</dcterms:modified>
</cp:coreProperties>
</file>