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4C" w:rsidRDefault="00751C64" w:rsidP="00F54E4C">
      <w:r>
        <w:t xml:space="preserve">They ask you about the bounties. Say, </w:t>
      </w:r>
      <w:r w:rsidR="00D62BA1">
        <w:t>“</w:t>
      </w:r>
      <w:r>
        <w:t>The</w:t>
      </w:r>
      <w:r w:rsidR="00F54E4C">
        <w:t xml:space="preserve"> bounties </w:t>
      </w:r>
      <w:r w:rsidR="0049394D">
        <w:t xml:space="preserve">are for </w:t>
      </w:r>
      <w:r w:rsidR="0079673C">
        <w:t>God</w:t>
      </w:r>
      <w:r w:rsidR="00F54E4C">
        <w:t xml:space="preserve"> and the Messenger.</w:t>
      </w:r>
      <w:r w:rsidR="00D62BA1">
        <w:t>”</w:t>
      </w:r>
      <w:r w:rsidR="00F54E4C">
        <w:t xml:space="preserve"> So </w:t>
      </w:r>
      <w:r>
        <w:t xml:space="preserve">be </w:t>
      </w:r>
      <w:r w:rsidRPr="00751C64">
        <w:t xml:space="preserve">mindful </w:t>
      </w:r>
      <w:r>
        <w:t>of</w:t>
      </w:r>
      <w:r w:rsidR="00F54E4C">
        <w:t xml:space="preserve"> </w:t>
      </w:r>
      <w:r w:rsidR="0079673C">
        <w:t>God</w:t>
      </w:r>
      <w:r w:rsidR="00067E10">
        <w:t xml:space="preserve">, </w:t>
      </w:r>
      <w:r w:rsidR="0049394D">
        <w:t xml:space="preserve">and </w:t>
      </w:r>
      <w:r w:rsidR="00067E10">
        <w:t>settle your differences</w:t>
      </w:r>
      <w:r>
        <w:t>,</w:t>
      </w:r>
      <w:r w:rsidRPr="00751C64">
        <w:t xml:space="preserve"> and obey </w:t>
      </w:r>
      <w:r>
        <w:t>God</w:t>
      </w:r>
      <w:r w:rsidRPr="00751C64">
        <w:t xml:space="preserve"> and His </w:t>
      </w:r>
      <w:r w:rsidR="003802C3">
        <w:t>M</w:t>
      </w:r>
      <w:r w:rsidR="003802C3" w:rsidRPr="00751C64">
        <w:t>essenger</w:t>
      </w:r>
      <w:r w:rsidRPr="00751C64">
        <w:t>, if you are believers.</w:t>
      </w:r>
    </w:p>
    <w:p w:rsidR="00F54E4C" w:rsidRDefault="00751C64" w:rsidP="00F54E4C">
      <w:r w:rsidRPr="00751C64">
        <w:t xml:space="preserve">The believers are those whose hearts tremble when </w:t>
      </w:r>
      <w:r>
        <w:t>God</w:t>
      </w:r>
      <w:r w:rsidRPr="00751C64">
        <w:t xml:space="preserve"> is mentioned, and when His revelations are recited to them</w:t>
      </w:r>
      <w:r w:rsidR="00067E10">
        <w:t>,</w:t>
      </w:r>
      <w:r>
        <w:t xml:space="preserve"> </w:t>
      </w:r>
      <w:r w:rsidR="003802C3">
        <w:t>they</w:t>
      </w:r>
      <w:r w:rsidR="0049394D">
        <w:t xml:space="preserve"> strengthen them in faith</w:t>
      </w:r>
      <w:r w:rsidRPr="00751C64">
        <w:t xml:space="preserve">, </w:t>
      </w:r>
      <w:r w:rsidR="0049394D">
        <w:t>and upon their Lord they rely.</w:t>
      </w:r>
    </w:p>
    <w:p w:rsidR="00F54E4C" w:rsidRDefault="00BE0E75" w:rsidP="00F54E4C">
      <w:r>
        <w:t>Those</w:t>
      </w:r>
      <w:r w:rsidRPr="00BE0E75">
        <w:t xml:space="preserve"> who </w:t>
      </w:r>
      <w:r w:rsidR="00067E10">
        <w:t xml:space="preserve">perform </w:t>
      </w:r>
      <w:r>
        <w:t>the prayer</w:t>
      </w:r>
      <w:r w:rsidR="00E65901">
        <w:t>;</w:t>
      </w:r>
      <w:r w:rsidRPr="00BE0E75">
        <w:t xml:space="preserve"> and from Our provisions to them</w:t>
      </w:r>
      <w:r>
        <w:t>,</w:t>
      </w:r>
      <w:r w:rsidRPr="00BE0E75">
        <w:t xml:space="preserve"> they spend.</w:t>
      </w:r>
    </w:p>
    <w:p w:rsidR="00F54E4C" w:rsidRDefault="00BE0E75" w:rsidP="00F54E4C">
      <w:r>
        <w:t>These</w:t>
      </w:r>
      <w:r w:rsidR="00F54E4C">
        <w:t xml:space="preserve"> are the </w:t>
      </w:r>
      <w:r w:rsidR="00067E10">
        <w:t xml:space="preserve">true </w:t>
      </w:r>
      <w:r w:rsidR="00F54E4C">
        <w:t xml:space="preserve">believers. </w:t>
      </w:r>
      <w:r w:rsidRPr="00BE0E75">
        <w:t>They have high standing with their Lord</w:t>
      </w:r>
      <w:r>
        <w:t>,</w:t>
      </w:r>
      <w:r w:rsidR="00067E10">
        <w:t xml:space="preserve"> </w:t>
      </w:r>
      <w:r w:rsidR="0049394D">
        <w:t xml:space="preserve">and </w:t>
      </w:r>
      <w:r w:rsidRPr="00BE0E75">
        <w:t>forgiveness</w:t>
      </w:r>
      <w:r>
        <w:t>,</w:t>
      </w:r>
      <w:r w:rsidRPr="00BE0E75">
        <w:t xml:space="preserve"> and </w:t>
      </w:r>
      <w:r w:rsidR="0049394D">
        <w:t xml:space="preserve">a </w:t>
      </w:r>
      <w:r w:rsidRPr="00BE0E75">
        <w:t>generous provision.</w:t>
      </w:r>
    </w:p>
    <w:p w:rsidR="00F54E4C" w:rsidRDefault="00FD0EAC" w:rsidP="00F54E4C">
      <w:r>
        <w:t xml:space="preserve">Even as your Lord </w:t>
      </w:r>
      <w:r w:rsidR="009C7396">
        <w:t>brought you out of your</w:t>
      </w:r>
      <w:r>
        <w:t xml:space="preserve"> home with the truth</w:t>
      </w:r>
      <w:r w:rsidR="00BE0E75" w:rsidRPr="00BE0E75">
        <w:t xml:space="preserve">, </w:t>
      </w:r>
      <w:r>
        <w:t>some believers</w:t>
      </w:r>
      <w:r w:rsidDel="00FD0EAC">
        <w:t xml:space="preserve"> </w:t>
      </w:r>
      <w:r w:rsidR="009E6795" w:rsidRPr="009E6795">
        <w:t xml:space="preserve">were </w:t>
      </w:r>
      <w:r>
        <w:t>reluctant</w:t>
      </w:r>
      <w:r w:rsidR="009E6795">
        <w:t>.</w:t>
      </w:r>
    </w:p>
    <w:p w:rsidR="00F54E4C" w:rsidRDefault="0049394D" w:rsidP="00F54E4C">
      <w:r>
        <w:t xml:space="preserve">Arguing </w:t>
      </w:r>
      <w:r w:rsidR="009E6795" w:rsidRPr="009E6795">
        <w:t xml:space="preserve">with you </w:t>
      </w:r>
      <w:r w:rsidR="00FD0EAC">
        <w:t xml:space="preserve">about </w:t>
      </w:r>
      <w:r w:rsidR="009E6795" w:rsidRPr="009E6795">
        <w:t xml:space="preserve">the truth after </w:t>
      </w:r>
      <w:r w:rsidR="00FD0EAC">
        <w:t>it was made clear</w:t>
      </w:r>
      <w:r w:rsidR="009E6795" w:rsidRPr="009E6795">
        <w:t xml:space="preserve">, as if they </w:t>
      </w:r>
      <w:r>
        <w:t>were</w:t>
      </w:r>
      <w:r w:rsidRPr="009E6795">
        <w:t xml:space="preserve"> </w:t>
      </w:r>
      <w:r w:rsidR="009E6795" w:rsidRPr="009E6795">
        <w:t xml:space="preserve">being </w:t>
      </w:r>
      <w:r>
        <w:t>driven</w:t>
      </w:r>
      <w:r w:rsidRPr="009E6795">
        <w:t xml:space="preserve"> </w:t>
      </w:r>
      <w:r w:rsidR="009E6795">
        <w:t>to</w:t>
      </w:r>
      <w:r w:rsidR="009E6795" w:rsidRPr="009E6795">
        <w:t xml:space="preserve"> death </w:t>
      </w:r>
      <w:r w:rsidR="004F4588">
        <w:t>as they looked on</w:t>
      </w:r>
      <w:r w:rsidR="007C7247">
        <w:t>.</w:t>
      </w:r>
    </w:p>
    <w:p w:rsidR="00F54E4C" w:rsidRDefault="00CF4CBE" w:rsidP="00F54E4C">
      <w:r>
        <w:t>God</w:t>
      </w:r>
      <w:r w:rsidRPr="00CF4CBE">
        <w:t xml:space="preserve"> </w:t>
      </w:r>
      <w:r w:rsidR="00340596">
        <w:t xml:space="preserve">has </w:t>
      </w:r>
      <w:r w:rsidRPr="00CF4CBE">
        <w:t>promised you one of the two groups</w:t>
      </w:r>
      <w:r w:rsidR="00A55AD5">
        <w:t>—</w:t>
      </w:r>
      <w:r w:rsidRPr="00CF4CBE">
        <w:t>that it would be yours</w:t>
      </w:r>
      <w:r w:rsidR="00A55AD5">
        <w:t>—</w:t>
      </w:r>
      <w:r w:rsidR="00FB0E4D">
        <w:t xml:space="preserve">but </w:t>
      </w:r>
      <w:r w:rsidRPr="00CF4CBE">
        <w:t xml:space="preserve">you </w:t>
      </w:r>
      <w:r w:rsidR="00FB0E4D">
        <w:t xml:space="preserve">wanted </w:t>
      </w:r>
      <w:r w:rsidRPr="00CF4CBE">
        <w:t xml:space="preserve">the unarmed </w:t>
      </w:r>
      <w:r w:rsidR="00FB0E4D">
        <w:t>group</w:t>
      </w:r>
      <w:r w:rsidR="00FB0E4D" w:rsidRPr="00CF4CBE">
        <w:t xml:space="preserve"> </w:t>
      </w:r>
      <w:r w:rsidR="00FB0E4D">
        <w:t>to</w:t>
      </w:r>
      <w:r w:rsidR="00FB0E4D" w:rsidRPr="00CF4CBE">
        <w:t xml:space="preserve"> </w:t>
      </w:r>
      <w:r w:rsidRPr="00CF4CBE">
        <w:t xml:space="preserve">be yours. </w:t>
      </w:r>
      <w:r>
        <w:t>God</w:t>
      </w:r>
      <w:r w:rsidRPr="00CF4CBE">
        <w:t xml:space="preserve"> </w:t>
      </w:r>
      <w:r w:rsidR="001171C2">
        <w:t>intends</w:t>
      </w:r>
      <w:r w:rsidR="00FB0E4D">
        <w:t xml:space="preserve"> </w:t>
      </w:r>
      <w:r w:rsidRPr="00CF4CBE">
        <w:t xml:space="preserve">to </w:t>
      </w:r>
      <w:r w:rsidR="00FB0E4D">
        <w:t xml:space="preserve">prove </w:t>
      </w:r>
      <w:r w:rsidRPr="00CF4CBE">
        <w:t xml:space="preserve">the truth with His words, and to </w:t>
      </w:r>
      <w:r w:rsidR="00FB0E4D">
        <w:t>uproo</w:t>
      </w:r>
      <w:r w:rsidRPr="00CF4CBE">
        <w:t xml:space="preserve">t the </w:t>
      </w:r>
      <w:r>
        <w:t>disbelievers.</w:t>
      </w:r>
    </w:p>
    <w:p w:rsidR="00F54E4C" w:rsidRDefault="00FB0E4D" w:rsidP="00F54E4C">
      <w:r>
        <w:t>In order to</w:t>
      </w:r>
      <w:r w:rsidR="00CF4CBE" w:rsidRPr="00CF4CBE">
        <w:t xml:space="preserve"> confirm the truth</w:t>
      </w:r>
      <w:r>
        <w:t xml:space="preserve"> </w:t>
      </w:r>
      <w:r w:rsidR="00EA45CC" w:rsidRPr="00EA45CC">
        <w:t xml:space="preserve">and </w:t>
      </w:r>
      <w:r>
        <w:t>nullify</w:t>
      </w:r>
      <w:r w:rsidRPr="00CF4CBE">
        <w:t xml:space="preserve"> </w:t>
      </w:r>
      <w:r w:rsidR="00CF4CBE" w:rsidRPr="00CF4CBE">
        <w:t>falsehood, even</w:t>
      </w:r>
      <w:r w:rsidR="00CF4CBE">
        <w:t xml:space="preserve"> </w:t>
      </w:r>
      <w:r w:rsidR="003802C3">
        <w:t xml:space="preserve">though </w:t>
      </w:r>
      <w:r w:rsidR="00CF4CBE" w:rsidRPr="00CF4CBE">
        <w:t xml:space="preserve">the </w:t>
      </w:r>
      <w:r w:rsidR="00FD0235">
        <w:t>guilty</w:t>
      </w:r>
      <w:r w:rsidR="00CF4CBE" w:rsidRPr="00CF4CBE">
        <w:t xml:space="preserve"> </w:t>
      </w:r>
      <w:r>
        <w:t>dislike it.</w:t>
      </w:r>
    </w:p>
    <w:p w:rsidR="00F54E4C" w:rsidRDefault="001171C2" w:rsidP="00F54E4C">
      <w:r>
        <w:t>When y</w:t>
      </w:r>
      <w:r w:rsidR="0093249E" w:rsidRPr="0093249E">
        <w:t>ou appealed to your Lord for help</w:t>
      </w:r>
      <w:r>
        <w:t>,</w:t>
      </w:r>
      <w:r w:rsidR="00C41984">
        <w:t xml:space="preserve"> </w:t>
      </w:r>
      <w:r w:rsidR="0093249E" w:rsidRPr="0093249E">
        <w:t>He answered you</w:t>
      </w:r>
      <w:r w:rsidR="0093249E">
        <w:t>,</w:t>
      </w:r>
      <w:r w:rsidR="0093249E" w:rsidRPr="0093249E">
        <w:t xml:space="preserve"> </w:t>
      </w:r>
      <w:r w:rsidR="00D62BA1">
        <w:t>“</w:t>
      </w:r>
      <w:r w:rsidR="0093249E" w:rsidRPr="0093249E">
        <w:t xml:space="preserve">I am </w:t>
      </w:r>
      <w:r w:rsidR="0093249E">
        <w:t>reinforcing</w:t>
      </w:r>
      <w:r w:rsidR="0093249E" w:rsidRPr="0093249E">
        <w:t xml:space="preserve"> you with </w:t>
      </w:r>
      <w:r w:rsidR="008C1AE0">
        <w:t>one</w:t>
      </w:r>
      <w:r w:rsidR="009C7396" w:rsidRPr="0093249E">
        <w:t xml:space="preserve"> </w:t>
      </w:r>
      <w:r w:rsidR="0093249E" w:rsidRPr="0093249E">
        <w:t>thousand angels in succession.</w:t>
      </w:r>
      <w:r w:rsidR="00D62BA1">
        <w:t>”</w:t>
      </w:r>
    </w:p>
    <w:p w:rsidR="00F54E4C" w:rsidRDefault="0093249E" w:rsidP="00F54E4C">
      <w:r>
        <w:t xml:space="preserve">God </w:t>
      </w:r>
      <w:r w:rsidR="0056376E">
        <w:t xml:space="preserve">only </w:t>
      </w:r>
      <w:r>
        <w:t>made it a message of hope</w:t>
      </w:r>
      <w:r w:rsidRPr="0093249E">
        <w:t xml:space="preserve">, </w:t>
      </w:r>
      <w:r w:rsidR="00E65901">
        <w:t xml:space="preserve">and </w:t>
      </w:r>
      <w:r w:rsidR="0056376E">
        <w:t>to set your hearts at rest</w:t>
      </w:r>
      <w:r>
        <w:t>.</w:t>
      </w:r>
      <w:r w:rsidR="00715A04">
        <w:t xml:space="preserve"> </w:t>
      </w:r>
      <w:r w:rsidRPr="0093249E">
        <w:t xml:space="preserve">Victory comes only from </w:t>
      </w:r>
      <w:r>
        <w:t>God</w:t>
      </w:r>
      <w:r w:rsidR="005B7C2E">
        <w:t xml:space="preserve">. </w:t>
      </w:r>
      <w:r>
        <w:t>God</w:t>
      </w:r>
      <w:r w:rsidRPr="0093249E">
        <w:t xml:space="preserve"> is </w:t>
      </w:r>
      <w:r w:rsidR="004F4588">
        <w:t>Mighty</w:t>
      </w:r>
      <w:r w:rsidR="0056376E">
        <w:t xml:space="preserve"> and</w:t>
      </w:r>
      <w:r w:rsidRPr="0093249E">
        <w:t xml:space="preserve"> Wise.</w:t>
      </w:r>
    </w:p>
    <w:p w:rsidR="00F54E4C" w:rsidRDefault="00D50AE2" w:rsidP="00F54E4C">
      <w:r>
        <w:t>He made drowsiness overcome you</w:t>
      </w:r>
      <w:r w:rsidR="00427EE6">
        <w:t xml:space="preserve">, </w:t>
      </w:r>
      <w:r w:rsidR="004F4588">
        <w:t>a</w:t>
      </w:r>
      <w:r w:rsidR="003802C3">
        <w:t>s a</w:t>
      </w:r>
      <w:r w:rsidR="004F4588">
        <w:t xml:space="preserve"> </w:t>
      </w:r>
      <w:r w:rsidR="00427EE6" w:rsidRPr="00427EE6">
        <w:t>security from Him</w:t>
      </w:r>
      <w:r w:rsidR="0056376E">
        <w:t xml:space="preserve">. </w:t>
      </w:r>
      <w:r w:rsidR="004F4588">
        <w:t xml:space="preserve">And </w:t>
      </w:r>
      <w:r w:rsidR="0015357A">
        <w:t xml:space="preserve">He </w:t>
      </w:r>
      <w:r w:rsidR="00427EE6" w:rsidRPr="00427EE6">
        <w:t xml:space="preserve">sent down </w:t>
      </w:r>
      <w:r w:rsidR="003802C3">
        <w:t xml:space="preserve">upon you </w:t>
      </w:r>
      <w:r w:rsidR="00427EE6">
        <w:t xml:space="preserve">water </w:t>
      </w:r>
      <w:r w:rsidR="00427EE6" w:rsidRPr="00427EE6">
        <w:t>from the sky</w:t>
      </w:r>
      <w:r w:rsidR="0015357A">
        <w:t>,</w:t>
      </w:r>
      <w:r w:rsidR="00427EE6" w:rsidRPr="00427EE6">
        <w:t xml:space="preserve"> to </w:t>
      </w:r>
      <w:r w:rsidR="00427EE6">
        <w:t>cleanse</w:t>
      </w:r>
      <w:r w:rsidR="00427EE6" w:rsidRPr="00427EE6">
        <w:t xml:space="preserve"> you</w:t>
      </w:r>
      <w:r w:rsidR="0015357A">
        <w:t xml:space="preserve"> with it, </w:t>
      </w:r>
      <w:r w:rsidR="0056376E">
        <w:t xml:space="preserve">and </w:t>
      </w:r>
      <w:r w:rsidR="0015357A">
        <w:t>to rid you of Satan’s pollution</w:t>
      </w:r>
      <w:r w:rsidR="00427EE6">
        <w:t>,</w:t>
      </w:r>
      <w:r w:rsidR="0015357A">
        <w:t xml:space="preserve"> </w:t>
      </w:r>
      <w:r w:rsidR="0056376E">
        <w:t xml:space="preserve">and </w:t>
      </w:r>
      <w:r w:rsidR="0015357A">
        <w:t xml:space="preserve">to </w:t>
      </w:r>
      <w:r w:rsidR="00427EE6" w:rsidRPr="00427EE6">
        <w:t>fortify your hearts</w:t>
      </w:r>
      <w:r w:rsidR="0015357A">
        <w:t xml:space="preserve">, </w:t>
      </w:r>
      <w:r w:rsidR="00427EE6">
        <w:t xml:space="preserve">and </w:t>
      </w:r>
      <w:r w:rsidR="0015357A">
        <w:t xml:space="preserve">to </w:t>
      </w:r>
      <w:r w:rsidR="00427EE6">
        <w:t>strengthen</w:t>
      </w:r>
      <w:r w:rsidR="00427EE6" w:rsidRPr="00427EE6">
        <w:t xml:space="preserve"> your foothold.</w:t>
      </w:r>
    </w:p>
    <w:p w:rsidR="00F54E4C" w:rsidRDefault="0056376E" w:rsidP="00F54E4C">
      <w:r>
        <w:t>Y</w:t>
      </w:r>
      <w:r w:rsidR="002E1C15" w:rsidRPr="002E1C15">
        <w:t>our Lord insp</w:t>
      </w:r>
      <w:r w:rsidR="002E1C15">
        <w:t xml:space="preserve">ired the angels: </w:t>
      </w:r>
      <w:r w:rsidR="00D62BA1">
        <w:t>“</w:t>
      </w:r>
      <w:r w:rsidR="002E1C15">
        <w:t>I am with you,</w:t>
      </w:r>
      <w:r w:rsidR="002E1C15" w:rsidRPr="002E1C15">
        <w:t xml:space="preserve"> </w:t>
      </w:r>
      <w:r w:rsidR="00BB6C4E">
        <w:t>so support those who believe</w:t>
      </w:r>
      <w:r w:rsidR="002E1C15" w:rsidRPr="002E1C15">
        <w:t xml:space="preserve">. I will </w:t>
      </w:r>
      <w:r>
        <w:t xml:space="preserve">cast </w:t>
      </w:r>
      <w:r w:rsidR="002E1C15" w:rsidRPr="002E1C15">
        <w:t xml:space="preserve">terror into the hearts of those who </w:t>
      </w:r>
      <w:r w:rsidR="00BB6C4E">
        <w:t>disbelieve</w:t>
      </w:r>
      <w:r w:rsidR="002E1C15" w:rsidRPr="002E1C15">
        <w:t xml:space="preserve">. </w:t>
      </w:r>
      <w:r w:rsidR="002E1C15">
        <w:t xml:space="preserve">So </w:t>
      </w:r>
      <w:r w:rsidR="00BB6C4E">
        <w:t>s</w:t>
      </w:r>
      <w:r w:rsidR="002E1C15" w:rsidRPr="002E1C15">
        <w:t xml:space="preserve">trike above </w:t>
      </w:r>
      <w:r w:rsidR="003802C3">
        <w:t>the</w:t>
      </w:r>
      <w:r w:rsidR="003802C3" w:rsidRPr="002E1C15">
        <w:t xml:space="preserve"> </w:t>
      </w:r>
      <w:r w:rsidR="002E1C15" w:rsidRPr="002E1C15">
        <w:t>necks</w:t>
      </w:r>
      <w:r w:rsidR="002E1C15">
        <w:t>,</w:t>
      </w:r>
      <w:r w:rsidR="002E1C15" w:rsidRPr="002E1C15">
        <w:t xml:space="preserve"> </w:t>
      </w:r>
      <w:r w:rsidR="00BB6C4E">
        <w:t xml:space="preserve">and strike </w:t>
      </w:r>
      <w:r>
        <w:t xml:space="preserve">off </w:t>
      </w:r>
      <w:r w:rsidR="003802C3">
        <w:t>every fingertip of theirs</w:t>
      </w:r>
      <w:r w:rsidR="002E1C15" w:rsidRPr="002E1C15">
        <w:t>.</w:t>
      </w:r>
      <w:r w:rsidR="00D62BA1">
        <w:t>”</w:t>
      </w:r>
    </w:p>
    <w:p w:rsidR="00F54E4C" w:rsidRDefault="003802C3" w:rsidP="00F54E4C">
      <w:r>
        <w:t xml:space="preserve">That </w:t>
      </w:r>
      <w:r w:rsidR="0062304E">
        <w:t xml:space="preserve">is </w:t>
      </w:r>
      <w:r w:rsidR="00F803D9" w:rsidRPr="00F803D9">
        <w:t xml:space="preserve">because they </w:t>
      </w:r>
      <w:r w:rsidR="00BB6C4E">
        <w:t xml:space="preserve">opposed </w:t>
      </w:r>
      <w:r w:rsidR="00F803D9">
        <w:t>God</w:t>
      </w:r>
      <w:r w:rsidR="00F803D9" w:rsidRPr="00F803D9">
        <w:t xml:space="preserve"> and His Messenger.</w:t>
      </w:r>
      <w:r w:rsidR="009A19B5">
        <w:t xml:space="preserve"> </w:t>
      </w:r>
      <w:r w:rsidR="00BB6C4E">
        <w:t>W</w:t>
      </w:r>
      <w:r w:rsidR="00AE293F" w:rsidRPr="00AE293F">
        <w:t xml:space="preserve">hoever </w:t>
      </w:r>
      <w:r w:rsidR="00BB6C4E">
        <w:t xml:space="preserve">opposes </w:t>
      </w:r>
      <w:r w:rsidR="00AE293F">
        <w:t>God</w:t>
      </w:r>
      <w:r w:rsidR="00AE293F" w:rsidRPr="00AE293F">
        <w:t xml:space="preserve"> and His Messenger</w:t>
      </w:r>
      <w:r w:rsidR="00A55AD5">
        <w:t>—</w:t>
      </w:r>
      <w:r w:rsidR="00AE293F">
        <w:t>God</w:t>
      </w:r>
      <w:r w:rsidR="00AE293F" w:rsidRPr="00AE293F">
        <w:t xml:space="preserve"> is severe in </w:t>
      </w:r>
      <w:r w:rsidR="00BB6C4E">
        <w:t>retribution</w:t>
      </w:r>
      <w:r w:rsidR="00AE293F">
        <w:t>.</w:t>
      </w:r>
    </w:p>
    <w:p w:rsidR="00DC566B" w:rsidRDefault="00D62BA1" w:rsidP="00F54E4C">
      <w:r>
        <w:t>“</w:t>
      </w:r>
      <w:r w:rsidR="009A19B5">
        <w:t>Here it is</w:t>
      </w:r>
      <w:r w:rsidR="0056376E">
        <w:t xml:space="preserve">; so </w:t>
      </w:r>
      <w:r w:rsidR="00DC566B">
        <w:t>t</w:t>
      </w:r>
      <w:r w:rsidR="0062304E">
        <w:t xml:space="preserve">aste </w:t>
      </w:r>
      <w:r w:rsidR="00DC566B">
        <w:t>it</w:t>
      </w:r>
      <w:r w:rsidR="00F54E4C">
        <w:t>.</w:t>
      </w:r>
      <w:r>
        <w:t>”</w:t>
      </w:r>
      <w:r w:rsidR="00F54E4C">
        <w:t xml:space="preserve"> </w:t>
      </w:r>
      <w:r w:rsidR="0056376E">
        <w:t>For the disbelievers there is the suffering of the Fire.</w:t>
      </w:r>
    </w:p>
    <w:p w:rsidR="00F54E4C" w:rsidRDefault="00F54E4C" w:rsidP="00F54E4C">
      <w:r>
        <w:t xml:space="preserve">O you who </w:t>
      </w:r>
      <w:r w:rsidR="0062304E">
        <w:t>believe</w:t>
      </w:r>
      <w:r w:rsidR="0056376E">
        <w:t>!</w:t>
      </w:r>
      <w:r>
        <w:t xml:space="preserve"> </w:t>
      </w:r>
      <w:r w:rsidR="0056376E">
        <w:t>W</w:t>
      </w:r>
      <w:r w:rsidR="0097589E" w:rsidRPr="0097589E">
        <w:t xml:space="preserve">hen </w:t>
      </w:r>
      <w:r w:rsidR="0062304E">
        <w:t xml:space="preserve">you </w:t>
      </w:r>
      <w:r w:rsidR="00BC15EC">
        <w:t xml:space="preserve">meet </w:t>
      </w:r>
      <w:r w:rsidR="0056376E">
        <w:t xml:space="preserve">those who disbelieve </w:t>
      </w:r>
      <w:r w:rsidR="003802C3">
        <w:t>on the march</w:t>
      </w:r>
      <w:r>
        <w:t xml:space="preserve">, </w:t>
      </w:r>
      <w:r w:rsidR="00BC15EC">
        <w:t xml:space="preserve">never </w:t>
      </w:r>
      <w:r w:rsidR="0097589E">
        <w:t>turn your backs on them.</w:t>
      </w:r>
    </w:p>
    <w:p w:rsidR="00750EFC" w:rsidRDefault="00750EFC" w:rsidP="00F54E4C">
      <w:r>
        <w:rPr>
          <w:rFonts w:ascii="Calibri" w:hAnsi="Calibri" w:cs="Calibri"/>
        </w:rPr>
        <w:lastRenderedPageBreak/>
        <w:t xml:space="preserve">Anyone who turns his back on them </w:t>
      </w:r>
      <w:r w:rsidR="003802C3"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 xml:space="preserve">that </w:t>
      </w:r>
      <w:r w:rsidR="009C7396">
        <w:rPr>
          <w:rFonts w:ascii="Calibri" w:hAnsi="Calibri" w:cs="Calibri"/>
        </w:rPr>
        <w:t>Day</w:t>
      </w:r>
      <w:r>
        <w:rPr>
          <w:rFonts w:ascii="Calibri" w:hAnsi="Calibri" w:cs="Calibri"/>
        </w:rPr>
        <w:t xml:space="preserve">, except while maneuvering for battle, or to join another group, </w:t>
      </w:r>
      <w:r>
        <w:t>has incurred wrath from God, and his abode is Hell</w:t>
      </w:r>
      <w:r w:rsidR="00A55AD5">
        <w:t>—</w:t>
      </w:r>
      <w:r>
        <w:t xml:space="preserve">what a miserable </w:t>
      </w:r>
      <w:r w:rsidRPr="0037494A">
        <w:t>destination</w:t>
      </w:r>
      <w:r w:rsidR="0056376E">
        <w:t>!</w:t>
      </w:r>
    </w:p>
    <w:p w:rsidR="00F54E4C" w:rsidRDefault="0048007D" w:rsidP="00F54E4C">
      <w:r>
        <w:t>It was not you who killed them</w:t>
      </w:r>
      <w:r w:rsidR="004F4588">
        <w:t>,</w:t>
      </w:r>
      <w:r w:rsidR="0056376E">
        <w:t xml:space="preserve"> but</w:t>
      </w:r>
      <w:r>
        <w:t xml:space="preserve"> it was God who killed them</w:t>
      </w:r>
      <w:r w:rsidR="0056376E">
        <w:t>.</w:t>
      </w:r>
      <w:r>
        <w:t xml:space="preserve"> </w:t>
      </w:r>
      <w:r w:rsidR="003802C3">
        <w:t>And i</w:t>
      </w:r>
      <w:r>
        <w:t>t was not you who launched when you launched</w:t>
      </w:r>
      <w:r w:rsidR="004F4588">
        <w:t xml:space="preserve">, </w:t>
      </w:r>
      <w:r w:rsidR="0056376E">
        <w:t xml:space="preserve">but </w:t>
      </w:r>
      <w:r>
        <w:t>it was God who launched</w:t>
      </w:r>
      <w:r w:rsidR="0056376E">
        <w:t xml:space="preserve">. </w:t>
      </w:r>
      <w:r w:rsidR="003802C3">
        <w:t>That He may</w:t>
      </w:r>
      <w:r>
        <w:t xml:space="preserve"> bestow upon the believers an excellent reward. God is Hearing</w:t>
      </w:r>
      <w:r w:rsidR="009C7396">
        <w:t xml:space="preserve"> and </w:t>
      </w:r>
      <w:r>
        <w:t xml:space="preserve">Knowing. </w:t>
      </w:r>
    </w:p>
    <w:p w:rsidR="00F54E4C" w:rsidRDefault="00353AF8" w:rsidP="00F54E4C">
      <w:r w:rsidRPr="00353AF8">
        <w:t>Such is the case</w:t>
      </w:r>
      <w:r w:rsidR="0048007D">
        <w:t xml:space="preserve">. </w:t>
      </w:r>
      <w:r>
        <w:t>God</w:t>
      </w:r>
      <w:r w:rsidRPr="00353AF8">
        <w:t xml:space="preserve"> </w:t>
      </w:r>
      <w:r w:rsidR="0048007D">
        <w:t>will undermine</w:t>
      </w:r>
      <w:r w:rsidR="0048007D" w:rsidRPr="00353AF8">
        <w:t xml:space="preserve"> </w:t>
      </w:r>
      <w:r w:rsidRPr="00353AF8">
        <w:t xml:space="preserve">the </w:t>
      </w:r>
      <w:r w:rsidR="0056376E">
        <w:t xml:space="preserve">strategy </w:t>
      </w:r>
      <w:r w:rsidRPr="00353AF8">
        <w:t xml:space="preserve">of the </w:t>
      </w:r>
      <w:r>
        <w:t>disbelievers.</w:t>
      </w:r>
    </w:p>
    <w:p w:rsidR="00F54E4C" w:rsidRDefault="00353AF8" w:rsidP="00F54E4C">
      <w:r>
        <w:t xml:space="preserve">If you </w:t>
      </w:r>
      <w:r w:rsidR="006E4AE1">
        <w:t>desire a verdict</w:t>
      </w:r>
      <w:r w:rsidRPr="00353AF8">
        <w:t xml:space="preserve">, </w:t>
      </w:r>
      <w:r w:rsidR="006E4AE1">
        <w:t>the ve</w:t>
      </w:r>
      <w:r w:rsidR="00E65901">
        <w:t>rdict has come to you. And i</w:t>
      </w:r>
      <w:r w:rsidRPr="00353AF8">
        <w:t xml:space="preserve">f you </w:t>
      </w:r>
      <w:r w:rsidR="006E4AE1">
        <w:t>desist</w:t>
      </w:r>
      <w:r w:rsidR="00672216">
        <w:t xml:space="preserve">, it </w:t>
      </w:r>
      <w:r w:rsidR="006E4AE1">
        <w:t xml:space="preserve">would be </w:t>
      </w:r>
      <w:r w:rsidR="003136D5">
        <w:t xml:space="preserve">best </w:t>
      </w:r>
      <w:r w:rsidR="00672216">
        <w:t>for you</w:t>
      </w:r>
      <w:r w:rsidR="00E65901">
        <w:t>. And i</w:t>
      </w:r>
      <w:r w:rsidRPr="00353AF8">
        <w:t xml:space="preserve">f you </w:t>
      </w:r>
      <w:r w:rsidR="00FD7EE2">
        <w:t>return</w:t>
      </w:r>
      <w:r w:rsidRPr="00353AF8">
        <w:t xml:space="preserve">, </w:t>
      </w:r>
      <w:r w:rsidR="003136D5">
        <w:t xml:space="preserve">We will </w:t>
      </w:r>
      <w:r w:rsidR="00FD7EE2">
        <w:t>return</w:t>
      </w:r>
      <w:r w:rsidR="003136D5">
        <w:t>; and y</w:t>
      </w:r>
      <w:r w:rsidR="006E4AE1">
        <w:t>our troops</w:t>
      </w:r>
      <w:r w:rsidR="003136D5">
        <w:t>, however numerous,</w:t>
      </w:r>
      <w:r w:rsidR="006E4AE1">
        <w:t xml:space="preserve"> will not benefit you</w:t>
      </w:r>
      <w:r w:rsidRPr="00353AF8">
        <w:t xml:space="preserve">. </w:t>
      </w:r>
      <w:r w:rsidR="00672216">
        <w:t>God</w:t>
      </w:r>
      <w:r w:rsidR="00672216" w:rsidRPr="00672216">
        <w:t xml:space="preserve"> </w:t>
      </w:r>
      <w:r w:rsidR="003136D5">
        <w:t>is with</w:t>
      </w:r>
      <w:r w:rsidR="00672216" w:rsidRPr="00672216">
        <w:t xml:space="preserve"> the believers.</w:t>
      </w:r>
    </w:p>
    <w:p w:rsidR="00F54E4C" w:rsidRDefault="00942A58" w:rsidP="00F54E4C">
      <w:r w:rsidRPr="00942A58">
        <w:t>O you who believe</w:t>
      </w:r>
      <w:r w:rsidR="009C7396">
        <w:t>! O</w:t>
      </w:r>
      <w:r w:rsidRPr="00942A58">
        <w:t xml:space="preserve">bey </w:t>
      </w:r>
      <w:r>
        <w:t>God</w:t>
      </w:r>
      <w:r w:rsidRPr="00942A58">
        <w:t xml:space="preserve"> and His </w:t>
      </w:r>
      <w:r w:rsidR="003802C3">
        <w:t>M</w:t>
      </w:r>
      <w:r w:rsidR="003802C3" w:rsidRPr="00942A58">
        <w:t>essenger</w:t>
      </w:r>
      <w:r w:rsidRPr="00942A58">
        <w:t xml:space="preserve">, </w:t>
      </w:r>
      <w:r>
        <w:t>a</w:t>
      </w:r>
      <w:r w:rsidRPr="00942A58">
        <w:t xml:space="preserve">nd do not </w:t>
      </w:r>
      <w:r w:rsidR="003136D5">
        <w:t xml:space="preserve">turn away from </w:t>
      </w:r>
      <w:r w:rsidRPr="00942A58">
        <w:t xml:space="preserve">him </w:t>
      </w:r>
      <w:r w:rsidR="003136D5">
        <w:t>when</w:t>
      </w:r>
      <w:r w:rsidR="003136D5" w:rsidRPr="00942A58">
        <w:t xml:space="preserve"> </w:t>
      </w:r>
      <w:r w:rsidRPr="00942A58">
        <w:t>you hear.</w:t>
      </w:r>
    </w:p>
    <w:p w:rsidR="00F54E4C" w:rsidRDefault="003136D5" w:rsidP="00F54E4C">
      <w:r>
        <w:t xml:space="preserve">And </w:t>
      </w:r>
      <w:r w:rsidR="00942A58" w:rsidRPr="00942A58">
        <w:t xml:space="preserve">be </w:t>
      </w:r>
      <w:r w:rsidR="009C7396">
        <w:t xml:space="preserve">not like </w:t>
      </w:r>
      <w:r w:rsidR="00942A58" w:rsidRPr="00942A58">
        <w:t xml:space="preserve">those who say, </w:t>
      </w:r>
      <w:r w:rsidR="00D62BA1">
        <w:t>“</w:t>
      </w:r>
      <w:r w:rsidR="00942A58" w:rsidRPr="00942A58">
        <w:t>We hear,</w:t>
      </w:r>
      <w:r w:rsidR="00D62BA1">
        <w:t>”</w:t>
      </w:r>
      <w:r w:rsidR="00942A58" w:rsidRPr="00942A58">
        <w:t xml:space="preserve"> </w:t>
      </w:r>
      <w:r w:rsidR="00003ECB">
        <w:t xml:space="preserve">when </w:t>
      </w:r>
      <w:r w:rsidR="00942A58" w:rsidRPr="00942A58">
        <w:t>they do not hear.</w:t>
      </w:r>
    </w:p>
    <w:p w:rsidR="00F54E4C" w:rsidRDefault="00942A58" w:rsidP="00F54E4C">
      <w:r w:rsidRPr="00942A58">
        <w:t xml:space="preserve">The </w:t>
      </w:r>
      <w:r w:rsidR="003136D5">
        <w:t xml:space="preserve">worst </w:t>
      </w:r>
      <w:r w:rsidR="009C7396">
        <w:t xml:space="preserve">of </w:t>
      </w:r>
      <w:r w:rsidR="003136D5">
        <w:t>animals to God</w:t>
      </w:r>
      <w:r>
        <w:t xml:space="preserve"> are the deaf and dumb</w:t>
      </w:r>
      <w:r w:rsidR="00A55AD5">
        <w:t>—</w:t>
      </w:r>
      <w:r w:rsidR="009C7396">
        <w:t>those</w:t>
      </w:r>
      <w:r w:rsidR="009C7396" w:rsidRPr="00942A58">
        <w:t xml:space="preserve"> </w:t>
      </w:r>
      <w:r w:rsidRPr="00942A58">
        <w:t xml:space="preserve">who do not </w:t>
      </w:r>
      <w:r w:rsidR="00003ECB">
        <w:t>reason</w:t>
      </w:r>
      <w:r w:rsidRPr="00942A58">
        <w:t>.</w:t>
      </w:r>
    </w:p>
    <w:p w:rsidR="00F54E4C" w:rsidRDefault="00942A58" w:rsidP="00F54E4C">
      <w:r w:rsidRPr="00942A58">
        <w:t xml:space="preserve">Had </w:t>
      </w:r>
      <w:r>
        <w:t>God</w:t>
      </w:r>
      <w:r w:rsidRPr="00942A58">
        <w:t xml:space="preserve"> </w:t>
      </w:r>
      <w:r w:rsidR="003136D5">
        <w:t>recognized</w:t>
      </w:r>
      <w:r w:rsidR="003136D5" w:rsidRPr="00942A58">
        <w:t xml:space="preserve"> </w:t>
      </w:r>
      <w:r w:rsidRPr="00942A58">
        <w:t>any good in them, He would have made them hear</w:t>
      </w:r>
      <w:r w:rsidR="00003ECB">
        <w:t xml:space="preserve">; </w:t>
      </w:r>
      <w:r w:rsidR="0033780F">
        <w:t>and</w:t>
      </w:r>
      <w:r w:rsidR="003136D5">
        <w:t xml:space="preserve"> </w:t>
      </w:r>
      <w:r w:rsidR="00003ECB">
        <w:t xml:space="preserve">had He made them </w:t>
      </w:r>
      <w:r w:rsidR="00496E8C">
        <w:t>hear</w:t>
      </w:r>
      <w:r w:rsidRPr="00942A58">
        <w:t xml:space="preserve">, </w:t>
      </w:r>
      <w:r w:rsidR="00003ECB">
        <w:t xml:space="preserve">they would </w:t>
      </w:r>
      <w:r w:rsidR="003136D5">
        <w:t>have turned away</w:t>
      </w:r>
      <w:r w:rsidR="0033780F">
        <w:t xml:space="preserve"> defiantly</w:t>
      </w:r>
      <w:r w:rsidR="00003ECB">
        <w:t>.</w:t>
      </w:r>
    </w:p>
    <w:p w:rsidR="00F54E4C" w:rsidRDefault="0048300A" w:rsidP="00F54E4C">
      <w:r>
        <w:t>O you who believe</w:t>
      </w:r>
      <w:r w:rsidR="00674093">
        <w:t>! R</w:t>
      </w:r>
      <w:r w:rsidRPr="0048300A">
        <w:t xml:space="preserve">espond to </w:t>
      </w:r>
      <w:r>
        <w:t>God</w:t>
      </w:r>
      <w:r w:rsidRPr="0048300A">
        <w:t xml:space="preserve"> and to the </w:t>
      </w:r>
      <w:r>
        <w:t>M</w:t>
      </w:r>
      <w:r w:rsidRPr="0048300A">
        <w:t xml:space="preserve">essenger when </w:t>
      </w:r>
      <w:r w:rsidR="009C7396">
        <w:t>He</w:t>
      </w:r>
      <w:r w:rsidR="009C7396" w:rsidRPr="0048300A">
        <w:t xml:space="preserve"> </w:t>
      </w:r>
      <w:r w:rsidRPr="0048300A">
        <w:t>calls you to what</w:t>
      </w:r>
      <w:r w:rsidR="003136D5">
        <w:t xml:space="preserve"> </w:t>
      </w:r>
      <w:r w:rsidR="007B51B4">
        <w:t>will revive you</w:t>
      </w:r>
      <w:r w:rsidR="003136D5">
        <w:t>.</w:t>
      </w:r>
      <w:r w:rsidRPr="0048300A">
        <w:t xml:space="preserve"> </w:t>
      </w:r>
      <w:r w:rsidR="007B51B4">
        <w:t xml:space="preserve">And </w:t>
      </w:r>
      <w:r w:rsidR="000511A6">
        <w:t>k</w:t>
      </w:r>
      <w:r w:rsidRPr="0048300A">
        <w:t xml:space="preserve">now that </w:t>
      </w:r>
      <w:r>
        <w:t>God</w:t>
      </w:r>
      <w:r w:rsidRPr="0048300A">
        <w:t xml:space="preserve"> </w:t>
      </w:r>
      <w:r w:rsidR="0033780F">
        <w:t>stands</w:t>
      </w:r>
      <w:r w:rsidR="0033780F" w:rsidRPr="0048300A">
        <w:t xml:space="preserve"> </w:t>
      </w:r>
      <w:r w:rsidRPr="0048300A">
        <w:t>between a man and his heart</w:t>
      </w:r>
      <w:r>
        <w:t>,</w:t>
      </w:r>
      <w:r w:rsidRPr="0048300A">
        <w:t xml:space="preserve"> and that</w:t>
      </w:r>
      <w:r w:rsidR="007B51B4">
        <w:t xml:space="preserve"> to Him you will be gathered</w:t>
      </w:r>
      <w:r w:rsidR="00496E8C">
        <w:t>.</w:t>
      </w:r>
    </w:p>
    <w:p w:rsidR="00193C00" w:rsidRDefault="007B51B4" w:rsidP="00F54E4C">
      <w:r>
        <w:t>And b</w:t>
      </w:r>
      <w:r w:rsidR="00193C00">
        <w:t xml:space="preserve">eware of </w:t>
      </w:r>
      <w:r w:rsidR="00193C00" w:rsidRPr="00013F5C">
        <w:t xml:space="preserve">discord </w:t>
      </w:r>
      <w:r>
        <w:t xml:space="preserve">which </w:t>
      </w:r>
      <w:r w:rsidR="00193C00">
        <w:t>does not afflict the wrongdoers among you</w:t>
      </w:r>
      <w:r w:rsidR="00FD7EE2">
        <w:t xml:space="preserve"> exclusively</w:t>
      </w:r>
      <w:r w:rsidR="0033780F">
        <w:t xml:space="preserve">; </w:t>
      </w:r>
      <w:r w:rsidR="00193C00" w:rsidRPr="00013F5C">
        <w:t xml:space="preserve">and know that </w:t>
      </w:r>
      <w:r w:rsidR="00193C00">
        <w:t>God</w:t>
      </w:r>
      <w:r w:rsidR="00193C00" w:rsidRPr="00013F5C">
        <w:t xml:space="preserve"> is severe in </w:t>
      </w:r>
      <w:r w:rsidR="00193C00">
        <w:t>retribution</w:t>
      </w:r>
      <w:r w:rsidR="00193C00" w:rsidRPr="00013F5C">
        <w:t>.</w:t>
      </w:r>
    </w:p>
    <w:p w:rsidR="00F54E4C" w:rsidRDefault="00FD7EE2" w:rsidP="00F54E4C">
      <w:r>
        <w:t>And r</w:t>
      </w:r>
      <w:r w:rsidR="00F54E4C">
        <w:t xml:space="preserve">emember when you were </w:t>
      </w:r>
      <w:r w:rsidR="00193C00">
        <w:t>few</w:t>
      </w:r>
      <w:r w:rsidR="009C7396">
        <w:t>,</w:t>
      </w:r>
      <w:r w:rsidR="00193C00">
        <w:t xml:space="preserve"> </w:t>
      </w:r>
      <w:r w:rsidR="00F54E4C">
        <w:t xml:space="preserve">oppressed in the land, </w:t>
      </w:r>
      <w:r w:rsidR="007B51B4">
        <w:t xml:space="preserve">fearing </w:t>
      </w:r>
      <w:r w:rsidR="00F54E4C">
        <w:t xml:space="preserve">that people </w:t>
      </w:r>
      <w:r w:rsidR="0033780F">
        <w:t>may</w:t>
      </w:r>
      <w:r w:rsidR="007B51B4">
        <w:t xml:space="preserve"> </w:t>
      </w:r>
      <w:r w:rsidR="00013F5C" w:rsidRPr="00013F5C">
        <w:t xml:space="preserve">capture </w:t>
      </w:r>
      <w:r w:rsidR="00F54E4C">
        <w:t>you</w:t>
      </w:r>
      <w:r>
        <w:t>;</w:t>
      </w:r>
      <w:r w:rsidR="007B51B4">
        <w:t xml:space="preserve"> </w:t>
      </w:r>
      <w:r w:rsidR="0033780F">
        <w:t>but</w:t>
      </w:r>
      <w:r w:rsidR="007B51B4">
        <w:t xml:space="preserve"> </w:t>
      </w:r>
      <w:r w:rsidR="00F54E4C">
        <w:t xml:space="preserve">He sheltered you, </w:t>
      </w:r>
      <w:r w:rsidR="007B51B4">
        <w:t xml:space="preserve">and </w:t>
      </w:r>
      <w:r w:rsidR="00F54E4C">
        <w:t>supported you with His victory, and provided you with good things</w:t>
      </w:r>
      <w:r w:rsidR="00A55AD5">
        <w:t>—</w:t>
      </w:r>
      <w:r w:rsidR="0024596A">
        <w:t xml:space="preserve">so </w:t>
      </w:r>
      <w:r w:rsidR="00F54E4C">
        <w:t xml:space="preserve">that you </w:t>
      </w:r>
      <w:r w:rsidR="0024596A">
        <w:t>may</w:t>
      </w:r>
      <w:r w:rsidR="00F54E4C">
        <w:t xml:space="preserve"> </w:t>
      </w:r>
      <w:r w:rsidR="00193C00">
        <w:t>be</w:t>
      </w:r>
      <w:r w:rsidR="00193C00" w:rsidRPr="0024596A">
        <w:t xml:space="preserve"> </w:t>
      </w:r>
      <w:r w:rsidR="00193C00">
        <w:t>thankful</w:t>
      </w:r>
      <w:r w:rsidR="00F54E4C">
        <w:t>.</w:t>
      </w:r>
    </w:p>
    <w:p w:rsidR="00F54E4C" w:rsidRDefault="00F54E4C" w:rsidP="00F54E4C">
      <w:r>
        <w:t xml:space="preserve">O </w:t>
      </w:r>
      <w:r w:rsidR="0033780F">
        <w:t xml:space="preserve">you </w:t>
      </w:r>
      <w:r>
        <w:t xml:space="preserve">who </w:t>
      </w:r>
      <w:r w:rsidR="00C05E2E">
        <w:t>believe</w:t>
      </w:r>
      <w:r w:rsidR="0033780F">
        <w:t>! D</w:t>
      </w:r>
      <w:r>
        <w:t xml:space="preserve">o not betray </w:t>
      </w:r>
      <w:r w:rsidR="0079673C">
        <w:t>God</w:t>
      </w:r>
      <w:r>
        <w:t xml:space="preserve"> and the Messenger</w:t>
      </w:r>
      <w:r w:rsidR="00C05E2E">
        <w:t xml:space="preserve">, </w:t>
      </w:r>
      <w:r w:rsidR="0033780F">
        <w:t>nor</w:t>
      </w:r>
      <w:r w:rsidR="00C05E2E">
        <w:t xml:space="preserve"> </w:t>
      </w:r>
      <w:r>
        <w:t>betray your trusts</w:t>
      </w:r>
      <w:r w:rsidR="00C05E2E">
        <w:t xml:space="preserve">, </w:t>
      </w:r>
      <w:r w:rsidR="00AF1AE3">
        <w:t>while you know.</w:t>
      </w:r>
    </w:p>
    <w:p w:rsidR="00F54E4C" w:rsidRDefault="0033780F" w:rsidP="00F54E4C">
      <w:r>
        <w:t>And k</w:t>
      </w:r>
      <w:r w:rsidR="00AF1AE3">
        <w:t>now</w:t>
      </w:r>
      <w:r w:rsidR="00F54E4C">
        <w:t xml:space="preserve"> that your </w:t>
      </w:r>
      <w:r w:rsidR="003B4CCD" w:rsidRPr="003B4CCD">
        <w:t xml:space="preserve">possessions </w:t>
      </w:r>
      <w:r w:rsidR="00F54E4C">
        <w:t xml:space="preserve">and your children </w:t>
      </w:r>
      <w:r w:rsidR="003B4CCD">
        <w:t>are a test</w:t>
      </w:r>
      <w:r w:rsidR="00E65901">
        <w:t>,</w:t>
      </w:r>
      <w:r>
        <w:t xml:space="preserve"> </w:t>
      </w:r>
      <w:r w:rsidR="007B51B4">
        <w:t xml:space="preserve">and </w:t>
      </w:r>
      <w:r w:rsidR="00AF1AE3">
        <w:t xml:space="preserve">that God possesses an </w:t>
      </w:r>
      <w:r w:rsidR="0019332B" w:rsidRPr="0019332B">
        <w:t>immense reward</w:t>
      </w:r>
      <w:r w:rsidR="0019332B">
        <w:t>.</w:t>
      </w:r>
      <w:r w:rsidR="0088234B">
        <w:t xml:space="preserve"> </w:t>
      </w:r>
    </w:p>
    <w:p w:rsidR="007B51B4" w:rsidRPr="00396A9E" w:rsidRDefault="007B51B4" w:rsidP="00F54E4C">
      <w:r>
        <w:rPr>
          <w:rFonts w:ascii="Calibri" w:hAnsi="Calibri" w:cs="Calibri"/>
        </w:rPr>
        <w:t xml:space="preserve">O you who believe! If you remain conscious of God, He will give you a criterion, and </w:t>
      </w:r>
      <w:r w:rsidR="00E65901">
        <w:rPr>
          <w:rFonts w:ascii="Calibri" w:hAnsi="Calibri" w:cs="Calibri"/>
        </w:rPr>
        <w:t xml:space="preserve">will </w:t>
      </w:r>
      <w:r>
        <w:rPr>
          <w:rFonts w:ascii="Calibri" w:hAnsi="Calibri" w:cs="Calibri"/>
        </w:rPr>
        <w:t xml:space="preserve">remit </w:t>
      </w:r>
      <w:r w:rsidR="0033780F">
        <w:rPr>
          <w:rFonts w:ascii="Calibri" w:hAnsi="Calibri" w:cs="Calibri"/>
        </w:rPr>
        <w:t xml:space="preserve">from you </w:t>
      </w:r>
      <w:r>
        <w:rPr>
          <w:rFonts w:ascii="Calibri" w:hAnsi="Calibri" w:cs="Calibri"/>
        </w:rPr>
        <w:t xml:space="preserve">your sins, and </w:t>
      </w:r>
      <w:r w:rsidR="00E65901">
        <w:rPr>
          <w:rFonts w:ascii="Calibri" w:hAnsi="Calibri" w:cs="Calibri"/>
        </w:rPr>
        <w:t xml:space="preserve">will </w:t>
      </w:r>
      <w:r>
        <w:rPr>
          <w:rFonts w:ascii="Calibri" w:hAnsi="Calibri" w:cs="Calibri"/>
        </w:rPr>
        <w:t>forgive you. God is possessor of infinite grace.</w:t>
      </w:r>
    </w:p>
    <w:p w:rsidR="00F54E4C" w:rsidRDefault="0033780F" w:rsidP="00F54E4C">
      <w:r>
        <w:lastRenderedPageBreak/>
        <w:t>When t</w:t>
      </w:r>
      <w:r w:rsidR="00AF1AE3">
        <w:t>he disbelievers plot</w:t>
      </w:r>
      <w:r>
        <w:t>ted</w:t>
      </w:r>
      <w:r w:rsidR="00AF1AE3" w:rsidDel="00AF1AE3">
        <w:t xml:space="preserve"> </w:t>
      </w:r>
      <w:r w:rsidR="00E855A9" w:rsidRPr="00E855A9">
        <w:t>against you</w:t>
      </w:r>
      <w:r w:rsidR="00AF1AE3">
        <w:t>,</w:t>
      </w:r>
      <w:r w:rsidR="00E855A9" w:rsidRPr="00E855A9">
        <w:t xml:space="preserve"> to </w:t>
      </w:r>
      <w:r w:rsidR="00BD378C">
        <w:t xml:space="preserve">imprison </w:t>
      </w:r>
      <w:r w:rsidR="00B626EB">
        <w:t>you</w:t>
      </w:r>
      <w:r w:rsidR="00E855A9" w:rsidRPr="00E855A9">
        <w:t xml:space="preserve">, </w:t>
      </w:r>
      <w:r w:rsidR="008C1AE0">
        <w:t xml:space="preserve">or </w:t>
      </w:r>
      <w:r w:rsidR="00E855A9" w:rsidRPr="00E855A9">
        <w:t xml:space="preserve">kill </w:t>
      </w:r>
      <w:r w:rsidR="00E855A9">
        <w:t xml:space="preserve">you, </w:t>
      </w:r>
      <w:r w:rsidR="00E855A9" w:rsidRPr="00E855A9">
        <w:t>or</w:t>
      </w:r>
      <w:r>
        <w:t xml:space="preserve"> expel </w:t>
      </w:r>
      <w:r w:rsidR="00E855A9" w:rsidRPr="00E855A9">
        <w:t xml:space="preserve">you. </w:t>
      </w:r>
      <w:r w:rsidR="00AF1AE3">
        <w:t xml:space="preserve">They </w:t>
      </w:r>
      <w:r w:rsidR="008C1AE0">
        <w:t>planned</w:t>
      </w:r>
      <w:r w:rsidR="00AF1AE3">
        <w:t xml:space="preserve">, </w:t>
      </w:r>
      <w:r w:rsidR="00D60057">
        <w:t xml:space="preserve">and </w:t>
      </w:r>
      <w:r w:rsidR="00AF1AE3">
        <w:t xml:space="preserve">God </w:t>
      </w:r>
      <w:r w:rsidR="00D60057">
        <w:t>plan</w:t>
      </w:r>
      <w:r>
        <w:t>ned</w:t>
      </w:r>
      <w:r w:rsidR="009C7396">
        <w:t>, but</w:t>
      </w:r>
      <w:r w:rsidR="00D60057">
        <w:t xml:space="preserve"> </w:t>
      </w:r>
      <w:r w:rsidR="00AF1AE3">
        <w:t xml:space="preserve">God is the </w:t>
      </w:r>
      <w:r>
        <w:t>B</w:t>
      </w:r>
      <w:r w:rsidR="00AF1AE3">
        <w:t xml:space="preserve">est of </w:t>
      </w:r>
      <w:r w:rsidR="00D60057">
        <w:t>planners</w:t>
      </w:r>
      <w:r w:rsidR="00AF1AE3">
        <w:t>.</w:t>
      </w:r>
    </w:p>
    <w:p w:rsidR="00F54E4C" w:rsidRDefault="0033780F" w:rsidP="00F54E4C">
      <w:r>
        <w:t>And w</w:t>
      </w:r>
      <w:r w:rsidR="00B626EB" w:rsidRPr="00B626EB">
        <w:t xml:space="preserve">hen </w:t>
      </w:r>
      <w:r w:rsidR="00BD378C">
        <w:t xml:space="preserve">Our </w:t>
      </w:r>
      <w:r w:rsidR="00B626EB" w:rsidRPr="00B626EB">
        <w:t xml:space="preserve">revelations are recited to them, they say, </w:t>
      </w:r>
      <w:r w:rsidR="00D62BA1">
        <w:t>“</w:t>
      </w:r>
      <w:r w:rsidR="00B626EB" w:rsidRPr="00B626EB">
        <w:t xml:space="preserve">We have heard. </w:t>
      </w:r>
      <w:r>
        <w:t>Had we wanted</w:t>
      </w:r>
      <w:r w:rsidR="00B626EB" w:rsidRPr="00B626EB">
        <w:t>, we</w:t>
      </w:r>
      <w:r w:rsidR="00B626EB">
        <w:t xml:space="preserve"> could </w:t>
      </w:r>
      <w:r>
        <w:t>have said the like of this</w:t>
      </w:r>
      <w:r w:rsidR="00D60057">
        <w:t>; these</w:t>
      </w:r>
      <w:r w:rsidR="00B626EB" w:rsidRPr="00B626EB">
        <w:t xml:space="preserve"> </w:t>
      </w:r>
      <w:r w:rsidR="00D60057">
        <w:t>are</w:t>
      </w:r>
      <w:r w:rsidR="00B626EB" w:rsidRPr="00B626EB">
        <w:t xml:space="preserve"> nothing but myths of the ancients.</w:t>
      </w:r>
      <w:r w:rsidR="00D62BA1">
        <w:t>”</w:t>
      </w:r>
    </w:p>
    <w:p w:rsidR="00F54E4C" w:rsidRDefault="0033780F" w:rsidP="00F54E4C">
      <w:r>
        <w:t>And the</w:t>
      </w:r>
      <w:r w:rsidR="009B4C87">
        <w:t>y</w:t>
      </w:r>
      <w:r>
        <w:t xml:space="preserve"> said</w:t>
      </w:r>
      <w:r w:rsidR="00C81B45" w:rsidRPr="00C81B45">
        <w:t xml:space="preserve">, </w:t>
      </w:r>
      <w:r w:rsidR="00D62BA1">
        <w:t>“</w:t>
      </w:r>
      <w:r w:rsidR="00C81B45" w:rsidRPr="00C81B45">
        <w:t xml:space="preserve">Our </w:t>
      </w:r>
      <w:r w:rsidR="00505738">
        <w:t>God</w:t>
      </w:r>
      <w:r w:rsidR="00C81B45" w:rsidRPr="00C81B45">
        <w:t xml:space="preserve">, if this is the truth from You, </w:t>
      </w:r>
      <w:r w:rsidR="00505738">
        <w:t xml:space="preserve">then </w:t>
      </w:r>
      <w:r w:rsidR="00505738" w:rsidRPr="00505738">
        <w:t>rain down</w:t>
      </w:r>
      <w:r w:rsidR="00505738">
        <w:t xml:space="preserve"> on us</w:t>
      </w:r>
      <w:r w:rsidR="00505738" w:rsidRPr="00505738">
        <w:t xml:space="preserve"> stones </w:t>
      </w:r>
      <w:r w:rsidR="00505738">
        <w:t>from the sky,</w:t>
      </w:r>
      <w:r w:rsidR="00505738" w:rsidRPr="00505738">
        <w:t xml:space="preserve"> </w:t>
      </w:r>
      <w:r w:rsidR="00BD378C">
        <w:t xml:space="preserve">or </w:t>
      </w:r>
      <w:r w:rsidR="00D60057">
        <w:t>visit us with a painful affliction</w:t>
      </w:r>
      <w:r w:rsidR="00C81B45" w:rsidRPr="00C81B45">
        <w:t>.</w:t>
      </w:r>
      <w:r w:rsidR="00D62BA1">
        <w:t>”</w:t>
      </w:r>
    </w:p>
    <w:p w:rsidR="00BD378C" w:rsidRDefault="00D60057" w:rsidP="00F54E4C">
      <w:r>
        <w:t xml:space="preserve">But </w:t>
      </w:r>
      <w:r w:rsidR="00BD378C">
        <w:t xml:space="preserve">God </w:t>
      </w:r>
      <w:r w:rsidR="00A43D81">
        <w:t xml:space="preserve">would not punish </w:t>
      </w:r>
      <w:r w:rsidR="00BD378C">
        <w:t>them while you are among</w:t>
      </w:r>
      <w:r w:rsidR="00053646">
        <w:t>st</w:t>
      </w:r>
      <w:r w:rsidR="00BD378C">
        <w:t xml:space="preserve"> them</w:t>
      </w:r>
      <w:r w:rsidR="00D52B68">
        <w:t xml:space="preserve">. And </w:t>
      </w:r>
      <w:r w:rsidR="00BD378C">
        <w:t xml:space="preserve">God </w:t>
      </w:r>
      <w:r w:rsidR="00A43D81">
        <w:t xml:space="preserve">would not punish </w:t>
      </w:r>
      <w:r w:rsidR="00BD378C">
        <w:t xml:space="preserve">them </w:t>
      </w:r>
      <w:r w:rsidR="00A43D81">
        <w:t>as long as they seek forgiveness.</w:t>
      </w:r>
    </w:p>
    <w:p w:rsidR="00F54E4C" w:rsidRDefault="004B4DF6" w:rsidP="00F54E4C">
      <w:r>
        <w:t xml:space="preserve">Yet why should God not punish them, when they are turning others away from the </w:t>
      </w:r>
      <w:r w:rsidR="00DA7ED7">
        <w:t>Sacred Mosque</w:t>
      </w:r>
      <w:r>
        <w:t>, although t</w:t>
      </w:r>
      <w:r w:rsidR="00DA7ED7" w:rsidRPr="00DA7ED7">
        <w:t xml:space="preserve">hey are not its </w:t>
      </w:r>
      <w:r>
        <w:t>custodians?</w:t>
      </w:r>
      <w:r w:rsidR="00DA7ED7" w:rsidRPr="00DA7ED7">
        <w:t xml:space="preserve"> </w:t>
      </w:r>
      <w:r>
        <w:t>Its rightful custodians are the pious</w:t>
      </w:r>
      <w:r w:rsidR="0033780F">
        <w:t xml:space="preserve">; </w:t>
      </w:r>
      <w:r>
        <w:t>but most of them do not know.</w:t>
      </w:r>
    </w:p>
    <w:p w:rsidR="00F54E4C" w:rsidRDefault="00DA7ED7" w:rsidP="00F54E4C">
      <w:r w:rsidRPr="00DA7ED7">
        <w:t xml:space="preserve">Their prayer at the House </w:t>
      </w:r>
      <w:r w:rsidR="00A3769E">
        <w:t>was</w:t>
      </w:r>
      <w:r w:rsidR="00A3769E" w:rsidRPr="00DA7ED7">
        <w:t xml:space="preserve"> </w:t>
      </w:r>
      <w:r w:rsidRPr="00DA7ED7">
        <w:t>nothing but whistling and clapping</w:t>
      </w:r>
      <w:r w:rsidR="00A55AD5">
        <w:t>—</w:t>
      </w:r>
      <w:r w:rsidR="00CC6C5D">
        <w:t>s</w:t>
      </w:r>
      <w:r w:rsidRPr="00DA7ED7">
        <w:t xml:space="preserve">o taste the punishment for your </w:t>
      </w:r>
      <w:r w:rsidR="00CC6C5D">
        <w:t>blasphemy</w:t>
      </w:r>
      <w:r w:rsidRPr="00DA7ED7">
        <w:t>.</w:t>
      </w:r>
    </w:p>
    <w:p w:rsidR="00F54E4C" w:rsidRDefault="00DA7ED7" w:rsidP="00F54E4C">
      <w:r w:rsidRPr="00DA7ED7">
        <w:t xml:space="preserve">Those who disbelieve spend their </w:t>
      </w:r>
      <w:r w:rsidR="0033780F">
        <w:t>wealth</w:t>
      </w:r>
      <w:r w:rsidR="0033780F" w:rsidRPr="00DA7ED7">
        <w:t xml:space="preserve"> </w:t>
      </w:r>
      <w:r w:rsidRPr="00DA7ED7">
        <w:t xml:space="preserve">to repel from </w:t>
      </w:r>
      <w:r w:rsidR="00AB6DEE">
        <w:t>God’s path</w:t>
      </w:r>
      <w:r w:rsidRPr="00DA7ED7">
        <w:t xml:space="preserve">. </w:t>
      </w:r>
      <w:r w:rsidR="00CC6C5D">
        <w:t>T</w:t>
      </w:r>
      <w:r w:rsidRPr="00DA7ED7">
        <w:t>hey will spend</w:t>
      </w:r>
      <w:r w:rsidR="00A851A7">
        <w:t xml:space="preserve"> it</w:t>
      </w:r>
      <w:r w:rsidR="00911BA1">
        <w:t>, then</w:t>
      </w:r>
      <w:r w:rsidRPr="00DA7ED7">
        <w:t xml:space="preserve"> it</w:t>
      </w:r>
      <w:r w:rsidR="00911BA1">
        <w:t xml:space="preserve"> will </w:t>
      </w:r>
      <w:r w:rsidR="00AB6DEE">
        <w:t>become</w:t>
      </w:r>
      <w:r w:rsidR="00CC6C5D">
        <w:t xml:space="preserve"> </w:t>
      </w:r>
      <w:r w:rsidR="0033780F">
        <w:t xml:space="preserve">a source of </w:t>
      </w:r>
      <w:r w:rsidR="00CC6C5D">
        <w:t>sorrow for</w:t>
      </w:r>
      <w:r w:rsidR="004D2672" w:rsidRPr="004D2672">
        <w:t xml:space="preserve"> them</w:t>
      </w:r>
      <w:r w:rsidR="00CC6C5D">
        <w:t>,</w:t>
      </w:r>
      <w:r w:rsidR="00A3769E">
        <w:t xml:space="preserve"> </w:t>
      </w:r>
      <w:r w:rsidR="00AB6DEE">
        <w:t xml:space="preserve">and </w:t>
      </w:r>
      <w:r w:rsidR="00CC6C5D">
        <w:t>then</w:t>
      </w:r>
      <w:r w:rsidR="004D2672">
        <w:t xml:space="preserve"> they will be defeated. </w:t>
      </w:r>
      <w:r w:rsidR="00911BA1">
        <w:t xml:space="preserve">Those who disbelieve will be </w:t>
      </w:r>
      <w:r w:rsidR="00A3769E">
        <w:t xml:space="preserve">herded into </w:t>
      </w:r>
      <w:r w:rsidR="00911BA1">
        <w:t>Hell.</w:t>
      </w:r>
    </w:p>
    <w:p w:rsidR="00F54E4C" w:rsidRDefault="00AB6DEE" w:rsidP="00F54E4C">
      <w:r>
        <w:t>T</w:t>
      </w:r>
      <w:r w:rsidR="00F54E4C">
        <w:t xml:space="preserve">hat </w:t>
      </w:r>
      <w:r w:rsidR="0079673C">
        <w:t>God</w:t>
      </w:r>
      <w:r w:rsidR="00F54E4C">
        <w:t xml:space="preserve"> may distinguish the </w:t>
      </w:r>
      <w:r w:rsidR="004D2672">
        <w:t>bad</w:t>
      </w:r>
      <w:r w:rsidR="00F54E4C">
        <w:t xml:space="preserve"> from the good</w:t>
      </w:r>
      <w:r w:rsidR="004D2672">
        <w:t>,</w:t>
      </w:r>
      <w:r w:rsidR="00F54E4C">
        <w:t xml:space="preserve"> </w:t>
      </w:r>
      <w:r w:rsidR="009C7396">
        <w:t xml:space="preserve">and </w:t>
      </w:r>
      <w:r w:rsidR="0089245D">
        <w:t>heap</w:t>
      </w:r>
      <w:r w:rsidR="0089245D" w:rsidRPr="004D2672">
        <w:t xml:space="preserve"> </w:t>
      </w:r>
      <w:r w:rsidR="004D2672" w:rsidRPr="004D2672">
        <w:t xml:space="preserve">the bad on top of </w:t>
      </w:r>
      <w:r w:rsidR="0089245D">
        <w:t>one an</w:t>
      </w:r>
      <w:r w:rsidR="004D2672" w:rsidRPr="004D2672">
        <w:t xml:space="preserve">other, </w:t>
      </w:r>
      <w:r w:rsidR="009C7396">
        <w:t xml:space="preserve">and </w:t>
      </w:r>
      <w:r w:rsidR="0089245D">
        <w:t>pile</w:t>
      </w:r>
      <w:r w:rsidR="0089245D" w:rsidRPr="0025030F">
        <w:t xml:space="preserve"> </w:t>
      </w:r>
      <w:r w:rsidR="004D2672" w:rsidRPr="004D2672">
        <w:t xml:space="preserve">them together, </w:t>
      </w:r>
      <w:r w:rsidR="0089245D">
        <w:t>and</w:t>
      </w:r>
      <w:r w:rsidR="0089245D" w:rsidRPr="004D2672">
        <w:t xml:space="preserve"> </w:t>
      </w:r>
      <w:r w:rsidR="0025030F" w:rsidRPr="0025030F">
        <w:t xml:space="preserve">throw </w:t>
      </w:r>
      <w:r w:rsidR="004D2672">
        <w:t>them</w:t>
      </w:r>
      <w:r w:rsidR="004D2672" w:rsidRPr="004D2672">
        <w:t xml:space="preserve"> </w:t>
      </w:r>
      <w:r w:rsidR="0089245D">
        <w:t>in</w:t>
      </w:r>
      <w:r w:rsidR="0089245D" w:rsidRPr="0025030F">
        <w:t xml:space="preserve"> </w:t>
      </w:r>
      <w:r w:rsidR="004D2672" w:rsidRPr="004D2672">
        <w:t>Hell. These are the losers.</w:t>
      </w:r>
    </w:p>
    <w:p w:rsidR="00F54E4C" w:rsidRDefault="0089245D" w:rsidP="00F54E4C">
      <w:r>
        <w:t>Say to</w:t>
      </w:r>
      <w:r w:rsidRPr="0025030F">
        <w:t xml:space="preserve"> </w:t>
      </w:r>
      <w:r w:rsidR="0025030F" w:rsidRPr="0025030F">
        <w:t>those who disbelieve</w:t>
      </w:r>
      <w:r w:rsidR="009C7396">
        <w:t xml:space="preserve">: </w:t>
      </w:r>
      <w:r w:rsidR="0025030F" w:rsidRPr="0025030F">
        <w:t xml:space="preserve">if they </w:t>
      </w:r>
      <w:r w:rsidR="00F3260A">
        <w:t>desist</w:t>
      </w:r>
      <w:r w:rsidR="0025030F" w:rsidRPr="0025030F">
        <w:t>, their past will be forgiven</w:t>
      </w:r>
      <w:r w:rsidR="00AB6DEE">
        <w:t xml:space="preserve">. But </w:t>
      </w:r>
      <w:r w:rsidR="0025030F" w:rsidRPr="0025030F">
        <w:t xml:space="preserve">if they </w:t>
      </w:r>
      <w:r w:rsidR="00F3260A">
        <w:t>persist</w:t>
      </w:r>
      <w:r w:rsidR="00A55AD5">
        <w:t>—</w:t>
      </w:r>
      <w:r w:rsidR="00F3260A">
        <w:t xml:space="preserve">the </w:t>
      </w:r>
      <w:r w:rsidR="00AB6DEE">
        <w:t xml:space="preserve">practice </w:t>
      </w:r>
      <w:r w:rsidR="00F3260A">
        <w:t xml:space="preserve">of the </w:t>
      </w:r>
      <w:r w:rsidR="00A3769E">
        <w:t>ancients</w:t>
      </w:r>
      <w:r w:rsidR="00F3260A">
        <w:t xml:space="preserve"> has </w:t>
      </w:r>
      <w:r w:rsidR="00AB6DEE">
        <w:t>passed away</w:t>
      </w:r>
      <w:r w:rsidR="0025030F" w:rsidRPr="0025030F">
        <w:t>.</w:t>
      </w:r>
    </w:p>
    <w:p w:rsidR="00F54E4C" w:rsidRDefault="009B59F6" w:rsidP="00F54E4C">
      <w:r>
        <w:t>Fight them until there is no more persecution</w:t>
      </w:r>
      <w:r w:rsidR="0025030F">
        <w:t xml:space="preserve">, </w:t>
      </w:r>
      <w:r w:rsidR="0025030F" w:rsidRPr="0025030F">
        <w:t xml:space="preserve">and religion becomes exclusively for </w:t>
      </w:r>
      <w:r w:rsidR="0025030F">
        <w:t>God</w:t>
      </w:r>
      <w:r w:rsidR="00F54E4C">
        <w:t>.</w:t>
      </w:r>
      <w:r w:rsidR="00715A04">
        <w:t xml:space="preserve"> </w:t>
      </w:r>
      <w:r w:rsidR="009C7396">
        <w:t>But i</w:t>
      </w:r>
      <w:r w:rsidR="00F54E4C">
        <w:t xml:space="preserve">f they </w:t>
      </w:r>
      <w:r w:rsidR="002D2B9D" w:rsidRPr="002D2B9D">
        <w:t>desist</w:t>
      </w:r>
      <w:r w:rsidR="00A55AD5">
        <w:t>—</w:t>
      </w:r>
      <w:r w:rsidR="002D2B9D">
        <w:t>G</w:t>
      </w:r>
      <w:r w:rsidR="0079673C">
        <w:t>od</w:t>
      </w:r>
      <w:r w:rsidR="00F54E4C">
        <w:t xml:space="preserve"> is Seeing of </w:t>
      </w:r>
      <w:r w:rsidR="00A3769E">
        <w:t xml:space="preserve">what </w:t>
      </w:r>
      <w:r w:rsidR="00F54E4C">
        <w:t>they do.</w:t>
      </w:r>
    </w:p>
    <w:p w:rsidR="00F54E4C" w:rsidRDefault="009C7396" w:rsidP="00F54E4C">
      <w:r>
        <w:t>And</w:t>
      </w:r>
      <w:r w:rsidRPr="00A10119">
        <w:t xml:space="preserve"> </w:t>
      </w:r>
      <w:r w:rsidR="00A10119" w:rsidRPr="00A10119">
        <w:t xml:space="preserve">if they turn away, </w:t>
      </w:r>
      <w:r w:rsidR="0019332B">
        <w:t xml:space="preserve">know </w:t>
      </w:r>
      <w:r w:rsidR="00A10119" w:rsidRPr="00A10119">
        <w:t xml:space="preserve">that </w:t>
      </w:r>
      <w:r w:rsidR="00A10119">
        <w:t>God</w:t>
      </w:r>
      <w:r w:rsidR="00A10119" w:rsidRPr="00A10119">
        <w:t xml:space="preserve"> is your </w:t>
      </w:r>
      <w:r w:rsidR="00AB6DEE">
        <w:t>Protector. T</w:t>
      </w:r>
      <w:r w:rsidR="00A10119" w:rsidRPr="00A10119">
        <w:t xml:space="preserve">he Best </w:t>
      </w:r>
      <w:proofErr w:type="gramStart"/>
      <w:r w:rsidR="00AB6DEE">
        <w:t>Protector</w:t>
      </w:r>
      <w:r w:rsidR="00A10119">
        <w:t>,</w:t>
      </w:r>
      <w:proofErr w:type="gramEnd"/>
      <w:r w:rsidR="00A10119">
        <w:t xml:space="preserve"> </w:t>
      </w:r>
      <w:r w:rsidR="00A3769E">
        <w:t xml:space="preserve">and </w:t>
      </w:r>
      <w:r w:rsidR="00A10119">
        <w:t>the Best S</w:t>
      </w:r>
      <w:r w:rsidR="00A10119" w:rsidRPr="00A10119">
        <w:t>upporter</w:t>
      </w:r>
      <w:r w:rsidR="00A10119">
        <w:t>.</w:t>
      </w:r>
    </w:p>
    <w:p w:rsidR="00F54E4C" w:rsidRDefault="00A3769E" w:rsidP="00F54E4C">
      <w:r>
        <w:t>And k</w:t>
      </w:r>
      <w:r w:rsidR="00701EB3" w:rsidRPr="00701EB3">
        <w:t xml:space="preserve">now that whatever </w:t>
      </w:r>
      <w:r w:rsidR="00701EB3">
        <w:t>spoils</w:t>
      </w:r>
      <w:r w:rsidR="00701EB3" w:rsidRPr="00701EB3">
        <w:t xml:space="preserve"> you gain, </w:t>
      </w:r>
      <w:r w:rsidR="0079776C">
        <w:t xml:space="preserve">to God belongs its fifth, and to </w:t>
      </w:r>
      <w:r w:rsidR="00BF12B7" w:rsidRPr="00BF12B7">
        <w:t xml:space="preserve">the </w:t>
      </w:r>
      <w:r w:rsidR="005E739A">
        <w:t>M</w:t>
      </w:r>
      <w:r w:rsidR="00BF12B7" w:rsidRPr="00BF12B7">
        <w:t xml:space="preserve">essenger, </w:t>
      </w:r>
      <w:r w:rsidR="00B2724F">
        <w:t>and</w:t>
      </w:r>
      <w:r w:rsidR="00BF12B7" w:rsidRPr="00BF12B7">
        <w:t xml:space="preserve"> </w:t>
      </w:r>
      <w:r w:rsidR="0079776C">
        <w:t xml:space="preserve">the </w:t>
      </w:r>
      <w:r w:rsidR="00BF12B7" w:rsidRPr="00BF12B7">
        <w:t xml:space="preserve">relatives, </w:t>
      </w:r>
      <w:r w:rsidR="00B2724F">
        <w:t xml:space="preserve">and </w:t>
      </w:r>
      <w:r w:rsidR="0079776C">
        <w:t xml:space="preserve">the </w:t>
      </w:r>
      <w:r w:rsidR="00BF12B7" w:rsidRPr="00BF12B7">
        <w:t xml:space="preserve">orphans, </w:t>
      </w:r>
      <w:r w:rsidR="00B2724F">
        <w:t xml:space="preserve">and </w:t>
      </w:r>
      <w:r w:rsidR="00BF12B7">
        <w:t>the poor</w:t>
      </w:r>
      <w:r w:rsidR="0079776C">
        <w:t xml:space="preserve">, </w:t>
      </w:r>
      <w:r w:rsidR="00BF12B7">
        <w:t xml:space="preserve">and </w:t>
      </w:r>
      <w:r w:rsidR="00B2724F">
        <w:t xml:space="preserve">to </w:t>
      </w:r>
      <w:r w:rsidR="00BF12B7">
        <w:t xml:space="preserve">the wayfarer, </w:t>
      </w:r>
      <w:r w:rsidR="0079776C">
        <w:t>provided</w:t>
      </w:r>
      <w:r w:rsidR="0079776C" w:rsidRPr="00BF12B7">
        <w:t xml:space="preserve"> </w:t>
      </w:r>
      <w:r w:rsidR="00BF12B7" w:rsidRPr="00BF12B7">
        <w:t xml:space="preserve">you believe in </w:t>
      </w:r>
      <w:r w:rsidR="00BF12B7">
        <w:t>God</w:t>
      </w:r>
      <w:r w:rsidR="00BF12B7" w:rsidRPr="00BF12B7">
        <w:t xml:space="preserve"> and in what </w:t>
      </w:r>
      <w:r w:rsidR="00BF12B7">
        <w:t>We</w:t>
      </w:r>
      <w:r w:rsidR="00BF12B7" w:rsidRPr="00BF12B7">
        <w:t xml:space="preserve"> </w:t>
      </w:r>
      <w:r w:rsidR="0079776C">
        <w:t>revealed</w:t>
      </w:r>
      <w:r w:rsidR="00BF12B7">
        <w:t xml:space="preserve"> </w:t>
      </w:r>
      <w:r w:rsidR="00BF12B7" w:rsidRPr="00BF12B7">
        <w:t xml:space="preserve">to </w:t>
      </w:r>
      <w:r w:rsidR="00BF12B7">
        <w:t>Our</w:t>
      </w:r>
      <w:r w:rsidR="00BF12B7" w:rsidRPr="00BF12B7">
        <w:t xml:space="preserve"> servant on the </w:t>
      </w:r>
      <w:r w:rsidR="0079776C">
        <w:t>D</w:t>
      </w:r>
      <w:r w:rsidR="0079776C" w:rsidRPr="00BF12B7">
        <w:t xml:space="preserve">ay </w:t>
      </w:r>
      <w:r w:rsidR="00BF12B7" w:rsidRPr="00BF12B7">
        <w:t xml:space="preserve">of </w:t>
      </w:r>
      <w:r w:rsidR="0079776C">
        <w:t>D</w:t>
      </w:r>
      <w:r w:rsidR="0079776C" w:rsidRPr="00BF12B7">
        <w:t>istinction</w:t>
      </w:r>
      <w:r w:rsidR="00BF12B7" w:rsidRPr="00BF12B7">
        <w:t xml:space="preserve">, the day </w:t>
      </w:r>
      <w:r w:rsidR="00A40514">
        <w:t xml:space="preserve">when </w:t>
      </w:r>
      <w:r w:rsidR="00BF12B7" w:rsidRPr="00BF12B7">
        <w:t xml:space="preserve">the two </w:t>
      </w:r>
      <w:r>
        <w:t xml:space="preserve">armies </w:t>
      </w:r>
      <w:r w:rsidR="0079776C">
        <w:t>met</w:t>
      </w:r>
      <w:r w:rsidR="00BF12B7" w:rsidRPr="00BF12B7">
        <w:t>.</w:t>
      </w:r>
      <w:r w:rsidR="0079776C">
        <w:t xml:space="preserve"> </w:t>
      </w:r>
      <w:r w:rsidR="00BF12B7" w:rsidRPr="00BF12B7">
        <w:t>God is Capable of everything.</w:t>
      </w:r>
    </w:p>
    <w:p w:rsidR="00F54E4C" w:rsidRDefault="00A3769E" w:rsidP="00F54E4C">
      <w:r>
        <w:t xml:space="preserve">Recall </w:t>
      </w:r>
      <w:r w:rsidR="0051719D">
        <w:t>when</w:t>
      </w:r>
      <w:r w:rsidR="005E739A" w:rsidRPr="005E739A">
        <w:t xml:space="preserve"> you were on the </w:t>
      </w:r>
      <w:r w:rsidR="00B2724F">
        <w:t>nearer</w:t>
      </w:r>
      <w:r w:rsidR="00B2724F" w:rsidRPr="005E739A">
        <w:t xml:space="preserve"> </w:t>
      </w:r>
      <w:r w:rsidR="00B2724F">
        <w:t>bank</w:t>
      </w:r>
      <w:r w:rsidR="005E739A" w:rsidRPr="005E739A">
        <w:t>, and they</w:t>
      </w:r>
      <w:r w:rsidR="00BB0E42">
        <w:t xml:space="preserve"> </w:t>
      </w:r>
      <w:r w:rsidR="00D30513">
        <w:t xml:space="preserve">were </w:t>
      </w:r>
      <w:r w:rsidR="005E739A" w:rsidRPr="005E739A">
        <w:t xml:space="preserve">on the </w:t>
      </w:r>
      <w:r w:rsidR="00B2724F">
        <w:t>further bank</w:t>
      </w:r>
      <w:r w:rsidR="005E739A" w:rsidRPr="005E739A">
        <w:t xml:space="preserve">, </w:t>
      </w:r>
      <w:r w:rsidR="0079776C">
        <w:t xml:space="preserve">and </w:t>
      </w:r>
      <w:r w:rsidR="005E739A" w:rsidRPr="005E739A">
        <w:t>the caravan was below you</w:t>
      </w:r>
      <w:r w:rsidR="00BB0E42">
        <w:t>.</w:t>
      </w:r>
      <w:r w:rsidR="00BB0E42" w:rsidRPr="00BB0E42">
        <w:t xml:space="preserve"> </w:t>
      </w:r>
      <w:r w:rsidR="00BB0E42">
        <w:t>H</w:t>
      </w:r>
      <w:r w:rsidR="00BB0E42" w:rsidRPr="00BB0E42">
        <w:t xml:space="preserve">ad </w:t>
      </w:r>
      <w:r w:rsidR="0079776C">
        <w:t>you planned for this meeting</w:t>
      </w:r>
      <w:r w:rsidR="00BB0E42" w:rsidRPr="00BB0E42">
        <w:t xml:space="preserve">, </w:t>
      </w:r>
      <w:r w:rsidR="0079776C">
        <w:t>you would have disagreed on the timing</w:t>
      </w:r>
      <w:r w:rsidR="00BB0E42">
        <w:t xml:space="preserve">, </w:t>
      </w:r>
      <w:r w:rsidR="0079776C">
        <w:t xml:space="preserve">but </w:t>
      </w:r>
      <w:r w:rsidR="00BB0E42">
        <w:t>God</w:t>
      </w:r>
      <w:r w:rsidR="00BB0E42" w:rsidRPr="00BB0E42">
        <w:t xml:space="preserve"> </w:t>
      </w:r>
      <w:r w:rsidR="0079776C">
        <w:t xml:space="preserve">was to carry out a predetermined </w:t>
      </w:r>
      <w:r w:rsidR="0079776C">
        <w:lastRenderedPageBreak/>
        <w:t>matter</w:t>
      </w:r>
      <w:r w:rsidR="00BB0E42" w:rsidRPr="00BB0E42">
        <w:t xml:space="preserve">, </w:t>
      </w:r>
      <w:r w:rsidR="00D30513" w:rsidRPr="00D30513">
        <w:t xml:space="preserve">so that those who </w:t>
      </w:r>
      <w:r w:rsidR="0051719D">
        <w:t>perish</w:t>
      </w:r>
      <w:r w:rsidR="0051719D" w:rsidRPr="00D30513">
        <w:t xml:space="preserve"> </w:t>
      </w:r>
      <w:r w:rsidR="00D30513" w:rsidRPr="00D30513">
        <w:t xml:space="preserve">would </w:t>
      </w:r>
      <w:r w:rsidR="00D30513">
        <w:t>perish</w:t>
      </w:r>
      <w:r w:rsidR="00D30513" w:rsidRPr="00D30513">
        <w:t xml:space="preserve"> </w:t>
      </w:r>
      <w:r w:rsidR="0051719D">
        <w:t>by</w:t>
      </w:r>
      <w:r w:rsidR="0051719D" w:rsidRPr="00D30513">
        <w:t xml:space="preserve"> </w:t>
      </w:r>
      <w:r w:rsidR="00D30513" w:rsidRPr="00D30513">
        <w:t xml:space="preserve">clear </w:t>
      </w:r>
      <w:r w:rsidR="0051719D">
        <w:t>evidence</w:t>
      </w:r>
      <w:r w:rsidR="00D30513" w:rsidRPr="00D30513">
        <w:t xml:space="preserve">, and those who </w:t>
      </w:r>
      <w:r w:rsidR="00A40514">
        <w:t>survive</w:t>
      </w:r>
      <w:r w:rsidR="00A40514" w:rsidRPr="00D30513">
        <w:t xml:space="preserve"> </w:t>
      </w:r>
      <w:r w:rsidR="00D30513" w:rsidRPr="00D30513">
        <w:t xml:space="preserve">would </w:t>
      </w:r>
      <w:r w:rsidR="00A40514">
        <w:t>survive</w:t>
      </w:r>
      <w:r w:rsidR="00A40514" w:rsidRPr="00D30513">
        <w:t xml:space="preserve"> </w:t>
      </w:r>
      <w:r w:rsidR="0051719D">
        <w:t>by</w:t>
      </w:r>
      <w:r w:rsidR="0051719D" w:rsidRPr="00D30513">
        <w:t xml:space="preserve"> </w:t>
      </w:r>
      <w:r w:rsidR="00D30513" w:rsidRPr="00D30513">
        <w:t xml:space="preserve">clear </w:t>
      </w:r>
      <w:r w:rsidR="0051719D">
        <w:t>evidence</w:t>
      </w:r>
      <w:r w:rsidR="00D30513" w:rsidRPr="00D30513">
        <w:t xml:space="preserve">. God is </w:t>
      </w:r>
      <w:r w:rsidR="00EC6AD4">
        <w:t>Hearing</w:t>
      </w:r>
      <w:r w:rsidR="00B2724F">
        <w:t xml:space="preserve"> and </w:t>
      </w:r>
      <w:r w:rsidR="00EC6AD4">
        <w:t>Knowing.</w:t>
      </w:r>
    </w:p>
    <w:p w:rsidR="007A0376" w:rsidRDefault="007A0376" w:rsidP="00F54E4C">
      <w:r>
        <w:t xml:space="preserve">God made them appear in your dream as few. Had He made them appear as many, you would have lost heart, and disputed </w:t>
      </w:r>
      <w:r w:rsidR="002E2664">
        <w:t>in</w:t>
      </w:r>
      <w:r>
        <w:t xml:space="preserve"> the matter. But God saved the situation. </w:t>
      </w:r>
      <w:r w:rsidRPr="00002A73">
        <w:t xml:space="preserve">He knows </w:t>
      </w:r>
      <w:r>
        <w:t xml:space="preserve">what </w:t>
      </w:r>
      <w:r w:rsidR="00EC6AD4">
        <w:t>the hearts contain.</w:t>
      </w:r>
    </w:p>
    <w:p w:rsidR="00F54E4C" w:rsidRDefault="002E2664" w:rsidP="00F54E4C">
      <w:r>
        <w:t>W</w:t>
      </w:r>
      <w:r w:rsidR="00002A73" w:rsidRPr="00002A73">
        <w:t>hen you met</w:t>
      </w:r>
      <w:r w:rsidR="003B5475">
        <w:t xml:space="preserve">, </w:t>
      </w:r>
      <w:r w:rsidR="00D5663C">
        <w:t>He made them appear</w:t>
      </w:r>
      <w:r w:rsidR="00002A73" w:rsidRPr="00002A73">
        <w:t xml:space="preserve"> as few in your eyes, </w:t>
      </w:r>
      <w:r w:rsidR="003B5475">
        <w:t>and made you</w:t>
      </w:r>
      <w:r w:rsidR="003B5475" w:rsidRPr="003B5475">
        <w:t xml:space="preserve"> </w:t>
      </w:r>
      <w:r w:rsidR="003B5475">
        <w:t>appear</w:t>
      </w:r>
      <w:r w:rsidR="003B5475" w:rsidRPr="003B5475">
        <w:t xml:space="preserve"> fewer in their eyes</w:t>
      </w:r>
      <w:r w:rsidR="003B5475">
        <w:t>,</w:t>
      </w:r>
      <w:r w:rsidR="00002A73" w:rsidRPr="00002A73">
        <w:t xml:space="preserve"> </w:t>
      </w:r>
      <w:r w:rsidR="00D80C00">
        <w:t xml:space="preserve">so that </w:t>
      </w:r>
      <w:r w:rsidR="003B5475">
        <w:t>God</w:t>
      </w:r>
      <w:r w:rsidR="003B5475" w:rsidRPr="003B5475">
        <w:t xml:space="preserve"> </w:t>
      </w:r>
      <w:r w:rsidR="003B5475">
        <w:t>may</w:t>
      </w:r>
      <w:r w:rsidR="003B5475" w:rsidRPr="00BB0E42">
        <w:t xml:space="preserve"> </w:t>
      </w:r>
      <w:r w:rsidR="00F065E4">
        <w:t xml:space="preserve">conclude </w:t>
      </w:r>
      <w:r w:rsidR="003B5475" w:rsidRPr="003B5475">
        <w:t xml:space="preserve">a </w:t>
      </w:r>
      <w:r w:rsidR="00D5663C">
        <w:t xml:space="preserve">predetermined </w:t>
      </w:r>
      <w:r w:rsidR="003B5475" w:rsidRPr="003B5475">
        <w:t>matter</w:t>
      </w:r>
      <w:r w:rsidR="003B5475">
        <w:t xml:space="preserve">. </w:t>
      </w:r>
      <w:r w:rsidR="00D5663C">
        <w:t>T</w:t>
      </w:r>
      <w:r w:rsidR="003B5475" w:rsidRPr="003B5475">
        <w:t xml:space="preserve">o God </w:t>
      </w:r>
      <w:r w:rsidR="00D5663C">
        <w:t xml:space="preserve">all </w:t>
      </w:r>
      <w:r w:rsidR="003B5475" w:rsidRPr="003B5475">
        <w:t xml:space="preserve">matters </w:t>
      </w:r>
      <w:r w:rsidR="00D5663C">
        <w:t>revert</w:t>
      </w:r>
      <w:r w:rsidR="003B5475" w:rsidRPr="003B5475">
        <w:t>.</w:t>
      </w:r>
    </w:p>
    <w:p w:rsidR="00F54E4C" w:rsidRDefault="00F54E4C" w:rsidP="00F54E4C">
      <w:r>
        <w:t xml:space="preserve">O you who </w:t>
      </w:r>
      <w:r w:rsidR="003B5475">
        <w:t>believe</w:t>
      </w:r>
      <w:r w:rsidR="00A40514">
        <w:t>! W</w:t>
      </w:r>
      <w:r>
        <w:t xml:space="preserve">hen you </w:t>
      </w:r>
      <w:r w:rsidR="003B5475">
        <w:t xml:space="preserve">meet a </w:t>
      </w:r>
      <w:r w:rsidR="00D80C00">
        <w:t>force</w:t>
      </w:r>
      <w:r>
        <w:t>, stand firm</w:t>
      </w:r>
      <w:r w:rsidR="00D80C00">
        <w:t>,</w:t>
      </w:r>
      <w:r>
        <w:t xml:space="preserve"> and remember </w:t>
      </w:r>
      <w:r w:rsidR="0079673C">
        <w:t>God</w:t>
      </w:r>
      <w:r>
        <w:t xml:space="preserve"> much</w:t>
      </w:r>
      <w:r w:rsidR="003B5475">
        <w:t>,</w:t>
      </w:r>
      <w:r>
        <w:t xml:space="preserve"> </w:t>
      </w:r>
      <w:r w:rsidR="003B5475">
        <w:t xml:space="preserve">so </w:t>
      </w:r>
      <w:r>
        <w:t xml:space="preserve">that you may </w:t>
      </w:r>
      <w:r w:rsidR="003B3F22">
        <w:t>prevail</w:t>
      </w:r>
      <w:r>
        <w:t>.</w:t>
      </w:r>
    </w:p>
    <w:p w:rsidR="00F54E4C" w:rsidRDefault="00EC6AD4" w:rsidP="00F54E4C">
      <w:r>
        <w:t>And o</w:t>
      </w:r>
      <w:r w:rsidR="00F54E4C">
        <w:t xml:space="preserve">bey </w:t>
      </w:r>
      <w:r w:rsidR="0079673C">
        <w:t>God</w:t>
      </w:r>
      <w:r w:rsidR="00F54E4C">
        <w:t xml:space="preserve"> and His Messenger</w:t>
      </w:r>
      <w:r w:rsidR="0093670A">
        <w:t>,</w:t>
      </w:r>
      <w:r w:rsidR="00F54E4C">
        <w:t xml:space="preserve"> </w:t>
      </w:r>
      <w:r w:rsidR="00123B5F" w:rsidRPr="00123B5F">
        <w:t xml:space="preserve">and do not dispute, lest you </w:t>
      </w:r>
      <w:r w:rsidR="0093670A">
        <w:t>falter and lose your courage</w:t>
      </w:r>
      <w:r w:rsidR="00123B5F" w:rsidRPr="00123B5F">
        <w:t>.</w:t>
      </w:r>
      <w:r w:rsidR="0093670A">
        <w:t xml:space="preserve"> </w:t>
      </w:r>
      <w:r>
        <w:t>And b</w:t>
      </w:r>
      <w:r w:rsidR="0093670A">
        <w:t>e steadfast</w:t>
      </w:r>
      <w:r>
        <w:t xml:space="preserve">. </w:t>
      </w:r>
      <w:r w:rsidR="0093670A">
        <w:t>God is with the steadfast.</w:t>
      </w:r>
    </w:p>
    <w:p w:rsidR="00F54E4C" w:rsidRDefault="00EC6AD4" w:rsidP="00F54E4C">
      <w:r>
        <w:t>And d</w:t>
      </w:r>
      <w:r w:rsidR="00F54E4C">
        <w:t xml:space="preserve">o not be like those who </w:t>
      </w:r>
      <w:r w:rsidR="0093670A">
        <w:t xml:space="preserve">left </w:t>
      </w:r>
      <w:r w:rsidR="00F54E4C">
        <w:t xml:space="preserve">their homes </w:t>
      </w:r>
      <w:r w:rsidR="0093670A">
        <w:t>boastfully</w:t>
      </w:r>
      <w:r w:rsidR="001C79D3" w:rsidRPr="001C79D3">
        <w:t xml:space="preserve">, showing off </w:t>
      </w:r>
      <w:r w:rsidR="0093670A">
        <w:t>before</w:t>
      </w:r>
      <w:r w:rsidR="0093670A" w:rsidRPr="001C79D3">
        <w:t xml:space="preserve"> </w:t>
      </w:r>
      <w:r>
        <w:t xml:space="preserve">the </w:t>
      </w:r>
      <w:r w:rsidR="001C79D3" w:rsidRPr="001C79D3">
        <w:t>people</w:t>
      </w:r>
      <w:r w:rsidR="001C79D3">
        <w:t>,</w:t>
      </w:r>
      <w:r w:rsidR="001C79D3" w:rsidRPr="001C79D3">
        <w:t xml:space="preserve"> and barring </w:t>
      </w:r>
      <w:r w:rsidR="00C216A5">
        <w:t>others</w:t>
      </w:r>
      <w:r w:rsidR="001C79D3" w:rsidRPr="001C79D3">
        <w:t xml:space="preserve"> from the </w:t>
      </w:r>
      <w:r w:rsidR="00C216A5">
        <w:t>path</w:t>
      </w:r>
      <w:r w:rsidR="001C79D3" w:rsidRPr="001C79D3">
        <w:t xml:space="preserve"> of </w:t>
      </w:r>
      <w:r w:rsidR="00C216A5">
        <w:t>God. God</w:t>
      </w:r>
      <w:r w:rsidR="00C216A5" w:rsidRPr="00C216A5">
        <w:t xml:space="preserve"> comprehends </w:t>
      </w:r>
      <w:r>
        <w:t xml:space="preserve">what </w:t>
      </w:r>
      <w:r w:rsidR="00C216A5" w:rsidRPr="00C216A5">
        <w:t>they do.</w:t>
      </w:r>
    </w:p>
    <w:p w:rsidR="00F54E4C" w:rsidRDefault="00EC6AD4" w:rsidP="00F54E4C">
      <w:r>
        <w:t xml:space="preserve">Satan </w:t>
      </w:r>
      <w:r w:rsidR="00935C05" w:rsidRPr="00935C05">
        <w:t xml:space="preserve">made their </w:t>
      </w:r>
      <w:r w:rsidR="00A40514">
        <w:t>deeds</w:t>
      </w:r>
      <w:r w:rsidRPr="00935C05">
        <w:t xml:space="preserve"> </w:t>
      </w:r>
      <w:r w:rsidR="00935C05" w:rsidRPr="00935C05">
        <w:t xml:space="preserve">appear </w:t>
      </w:r>
      <w:r>
        <w:t>good</w:t>
      </w:r>
      <w:r w:rsidRPr="00935C05">
        <w:t xml:space="preserve"> </w:t>
      </w:r>
      <w:r w:rsidR="00935C05" w:rsidRPr="00935C05">
        <w:t xml:space="preserve">to them, </w:t>
      </w:r>
      <w:r w:rsidR="00935C05">
        <w:t>and said</w:t>
      </w:r>
      <w:r w:rsidR="00935C05" w:rsidRPr="00935C05">
        <w:t xml:space="preserve">, </w:t>
      </w:r>
      <w:r w:rsidR="00D62BA1">
        <w:t>“</w:t>
      </w:r>
      <w:r w:rsidR="00935C05" w:rsidRPr="00935C05">
        <w:t>You cannot be defeated by any people today</w:t>
      </w:r>
      <w:r w:rsidR="00935C05">
        <w:t>,</w:t>
      </w:r>
      <w:r w:rsidR="00935C05" w:rsidRPr="00935C05">
        <w:t xml:space="preserve"> </w:t>
      </w:r>
      <w:r w:rsidR="00935C05">
        <w:t>and</w:t>
      </w:r>
      <w:r w:rsidR="00935C05" w:rsidRPr="00935C05">
        <w:t xml:space="preserve"> I am at your side.</w:t>
      </w:r>
      <w:r w:rsidR="00D62BA1">
        <w:t>”</w:t>
      </w:r>
      <w:r w:rsidR="00935C05" w:rsidRPr="00935C05">
        <w:t xml:space="preserve"> But when the two </w:t>
      </w:r>
      <w:r w:rsidR="00DD1907" w:rsidRPr="00DD1907">
        <w:t xml:space="preserve">armies </w:t>
      </w:r>
      <w:r w:rsidR="008A574F">
        <w:t>came in sight of one another</w:t>
      </w:r>
      <w:r w:rsidR="00935C05" w:rsidRPr="00935C05">
        <w:t xml:space="preserve">, he turned </w:t>
      </w:r>
      <w:r w:rsidR="00DD1907">
        <w:t xml:space="preserve">on </w:t>
      </w:r>
      <w:r w:rsidR="00935C05" w:rsidRPr="00935C05">
        <w:t>his heels</w:t>
      </w:r>
      <w:r w:rsidR="00DD1907">
        <w:t>,</w:t>
      </w:r>
      <w:r w:rsidR="00935C05" w:rsidRPr="00935C05">
        <w:t xml:space="preserve"> </w:t>
      </w:r>
      <w:r>
        <w:t>and said</w:t>
      </w:r>
      <w:r w:rsidR="00935C05" w:rsidRPr="00935C05">
        <w:t xml:space="preserve">, </w:t>
      </w:r>
      <w:r w:rsidR="00D62BA1">
        <w:t>“</w:t>
      </w:r>
      <w:r w:rsidR="008A574F">
        <w:t xml:space="preserve">I am innocent of you; </w:t>
      </w:r>
      <w:r w:rsidR="00935C05" w:rsidRPr="00935C05">
        <w:t>I see what you do not see</w:t>
      </w:r>
      <w:r w:rsidR="008A574F">
        <w:t>;</w:t>
      </w:r>
      <w:r w:rsidR="008A574F" w:rsidRPr="00935C05">
        <w:t xml:space="preserve"> </w:t>
      </w:r>
      <w:r w:rsidR="00935C05" w:rsidRPr="00935C05">
        <w:t xml:space="preserve">I fear </w:t>
      </w:r>
      <w:r w:rsidR="00DD1907">
        <w:t>God</w:t>
      </w:r>
      <w:r w:rsidR="008A574F">
        <w:t>;</w:t>
      </w:r>
      <w:r w:rsidR="008A574F" w:rsidRPr="00935C05">
        <w:t xml:space="preserve"> </w:t>
      </w:r>
      <w:r w:rsidR="00DD1907">
        <w:t xml:space="preserve">God is severe in </w:t>
      </w:r>
      <w:r w:rsidR="00DD1907" w:rsidRPr="00DD1907">
        <w:t>punishment</w:t>
      </w:r>
      <w:r w:rsidR="00DD1907">
        <w:t>.</w:t>
      </w:r>
      <w:r w:rsidR="00D62BA1">
        <w:t>”</w:t>
      </w:r>
    </w:p>
    <w:p w:rsidR="00F54E4C" w:rsidRDefault="00DD1907" w:rsidP="00F54E4C">
      <w:r w:rsidRPr="00DD1907">
        <w:t xml:space="preserve">The hypocrites and those </w:t>
      </w:r>
      <w:r w:rsidR="00A40514">
        <w:t>in whose hearts is sickness said</w:t>
      </w:r>
      <w:r w:rsidRPr="00DD1907">
        <w:t xml:space="preserve">, </w:t>
      </w:r>
      <w:r w:rsidR="00D62BA1">
        <w:t>“</w:t>
      </w:r>
      <w:r w:rsidR="00A40514">
        <w:t>Their religion has deluded these people</w:t>
      </w:r>
      <w:r w:rsidRPr="00DD1907">
        <w:t>.</w:t>
      </w:r>
      <w:r w:rsidR="00D62BA1">
        <w:t>”</w:t>
      </w:r>
      <w:r w:rsidRPr="00DD1907">
        <w:t xml:space="preserve"> But whoever </w:t>
      </w:r>
      <w:r w:rsidR="00B2724F">
        <w:t>puts</w:t>
      </w:r>
      <w:r w:rsidR="00EC6AD4">
        <w:t xml:space="preserve"> </w:t>
      </w:r>
      <w:r w:rsidR="0035232B">
        <w:t>his trust in God</w:t>
      </w:r>
      <w:r w:rsidR="00A55AD5">
        <w:t>—</w:t>
      </w:r>
      <w:r>
        <w:t>God</w:t>
      </w:r>
      <w:r w:rsidRPr="00DD1907">
        <w:t xml:space="preserve"> is </w:t>
      </w:r>
      <w:r>
        <w:t>Mighty</w:t>
      </w:r>
      <w:r w:rsidR="00DC264E">
        <w:t xml:space="preserve"> and </w:t>
      </w:r>
      <w:r>
        <w:t>Wise</w:t>
      </w:r>
      <w:r w:rsidRPr="00DD1907">
        <w:t>.</w:t>
      </w:r>
    </w:p>
    <w:p w:rsidR="00F54E4C" w:rsidRDefault="00E87CDF" w:rsidP="00F54E4C">
      <w:r w:rsidRPr="00E87CDF">
        <w:t>If only you could see</w:t>
      </w:r>
      <w:r w:rsidR="00EC6AD4">
        <w:t>,</w:t>
      </w:r>
      <w:r w:rsidRPr="00E87CDF">
        <w:t xml:space="preserve"> </w:t>
      </w:r>
      <w:r w:rsidR="00556AF5">
        <w:t xml:space="preserve">as </w:t>
      </w:r>
      <w:r w:rsidRPr="00E87CDF">
        <w:t xml:space="preserve">the angels take </w:t>
      </w:r>
      <w:r w:rsidR="00556AF5">
        <w:t xml:space="preserve">away </w:t>
      </w:r>
      <w:r>
        <w:t>those who disbelieve</w:t>
      </w:r>
      <w:r w:rsidRPr="00E87CDF">
        <w:t xml:space="preserve">, </w:t>
      </w:r>
      <w:r w:rsidR="00EC6AD4">
        <w:t xml:space="preserve">striking </w:t>
      </w:r>
      <w:r w:rsidR="00556AF5">
        <w:t>their faces and their backs:</w:t>
      </w:r>
      <w:r w:rsidRPr="00E87CDF">
        <w:t xml:space="preserve"> </w:t>
      </w:r>
      <w:r w:rsidR="00D62BA1">
        <w:t>“</w:t>
      </w:r>
      <w:r w:rsidRPr="00E87CDF">
        <w:t>Tast</w:t>
      </w:r>
      <w:r>
        <w:t>e the agony of the Burning.</w:t>
      </w:r>
      <w:r w:rsidR="00D62BA1">
        <w:t>”</w:t>
      </w:r>
    </w:p>
    <w:p w:rsidR="00F54E4C" w:rsidRDefault="00D62BA1" w:rsidP="00F54E4C">
      <w:r>
        <w:t>“</w:t>
      </w:r>
      <w:r w:rsidR="00A40514">
        <w:t xml:space="preserve">That </w:t>
      </w:r>
      <w:r w:rsidR="00556AF5">
        <w:t xml:space="preserve">is because of what your hands </w:t>
      </w:r>
      <w:r w:rsidR="007C3032">
        <w:t xml:space="preserve">have </w:t>
      </w:r>
      <w:r w:rsidR="00556AF5">
        <w:t>committed</w:t>
      </w:r>
      <w:r w:rsidR="00F065E4">
        <w:t xml:space="preserve">, and because </w:t>
      </w:r>
      <w:r w:rsidR="00556AF5">
        <w:t xml:space="preserve">God </w:t>
      </w:r>
      <w:r w:rsidR="00E87CDF" w:rsidRPr="00E87CDF">
        <w:t xml:space="preserve">is </w:t>
      </w:r>
      <w:r w:rsidR="00F065E4">
        <w:t>not</w:t>
      </w:r>
      <w:r w:rsidR="00F065E4" w:rsidRPr="00E87CDF">
        <w:t xml:space="preserve"> </w:t>
      </w:r>
      <w:r w:rsidR="00E87CDF" w:rsidRPr="00E87CDF">
        <w:t xml:space="preserve">unjust to </w:t>
      </w:r>
      <w:r w:rsidR="00E87CDF">
        <w:t>the</w:t>
      </w:r>
      <w:r w:rsidR="00E87CDF" w:rsidRPr="00E87CDF">
        <w:t xml:space="preserve"> servants.</w:t>
      </w:r>
      <w:r>
        <w:t>”</w:t>
      </w:r>
    </w:p>
    <w:p w:rsidR="00F54E4C" w:rsidRDefault="00E87CDF" w:rsidP="00F54E4C">
      <w:r>
        <w:t>Like the behavio</w:t>
      </w:r>
      <w:r w:rsidR="002C0614">
        <w:t xml:space="preserve">r of </w:t>
      </w:r>
      <w:r w:rsidR="00A40514">
        <w:t>the people of Pharaoh</w:t>
      </w:r>
      <w:r w:rsidR="00EC6AD4">
        <w:t>,</w:t>
      </w:r>
      <w:r w:rsidR="000478C3">
        <w:t xml:space="preserve"> </w:t>
      </w:r>
      <w:r w:rsidR="002C0614">
        <w:t xml:space="preserve">and those before them. They </w:t>
      </w:r>
      <w:r w:rsidRPr="00E87CDF">
        <w:t xml:space="preserve">rejected </w:t>
      </w:r>
      <w:r w:rsidR="00EC6AD4">
        <w:t>the signs of God</w:t>
      </w:r>
      <w:r w:rsidRPr="00E87CDF">
        <w:t xml:space="preserve">, </w:t>
      </w:r>
      <w:r w:rsidR="002C0614">
        <w:t>so</w:t>
      </w:r>
      <w:r w:rsidR="002C0614" w:rsidRPr="002C0614">
        <w:t xml:space="preserve"> </w:t>
      </w:r>
      <w:r w:rsidR="002C0614">
        <w:t>God</w:t>
      </w:r>
      <w:r w:rsidR="002C0614" w:rsidRPr="002C0614">
        <w:t xml:space="preserve"> </w:t>
      </w:r>
      <w:r w:rsidR="000478C3">
        <w:t xml:space="preserve">seized </w:t>
      </w:r>
      <w:r w:rsidR="002C0614" w:rsidRPr="002C0614">
        <w:t xml:space="preserve">them for their sins. God is </w:t>
      </w:r>
      <w:r w:rsidR="00CF28B6">
        <w:t>Powerful</w:t>
      </w:r>
      <w:r w:rsidR="002C0614" w:rsidRPr="002C0614">
        <w:t xml:space="preserve">, </w:t>
      </w:r>
      <w:r w:rsidR="00B2724F">
        <w:t>S</w:t>
      </w:r>
      <w:r w:rsidR="00B2724F" w:rsidRPr="002C0614">
        <w:t xml:space="preserve">evere </w:t>
      </w:r>
      <w:r w:rsidR="002C0614" w:rsidRPr="002C0614">
        <w:t>in punishment.</w:t>
      </w:r>
    </w:p>
    <w:p w:rsidR="00F54E4C" w:rsidRDefault="008A0E17" w:rsidP="00F54E4C">
      <w:r>
        <w:t>That</w:t>
      </w:r>
      <w:r w:rsidRPr="002C0614">
        <w:t xml:space="preserve"> </w:t>
      </w:r>
      <w:r w:rsidR="002C0614" w:rsidRPr="002C0614">
        <w:t xml:space="preserve">is because </w:t>
      </w:r>
      <w:r w:rsidR="002C0614">
        <w:t>God</w:t>
      </w:r>
      <w:r w:rsidR="002C0614" w:rsidRPr="002C0614">
        <w:t xml:space="preserve"> </w:t>
      </w:r>
      <w:r w:rsidR="00CF28B6">
        <w:t xml:space="preserve">would never change </w:t>
      </w:r>
      <w:r w:rsidR="002C0614" w:rsidRPr="002C0614">
        <w:t xml:space="preserve">a blessing He has bestowed </w:t>
      </w:r>
      <w:r w:rsidR="005D68F3">
        <w:t>on</w:t>
      </w:r>
      <w:r w:rsidR="002C0614" w:rsidRPr="002C0614">
        <w:t xml:space="preserve"> </w:t>
      </w:r>
      <w:r w:rsidR="005D68F3" w:rsidRPr="005D68F3">
        <w:t xml:space="preserve">a </w:t>
      </w:r>
      <w:r w:rsidR="002C0614" w:rsidRPr="002C0614">
        <w:t xml:space="preserve">people </w:t>
      </w:r>
      <w:r w:rsidR="002C0614">
        <w:t xml:space="preserve">unless </w:t>
      </w:r>
      <w:r w:rsidR="002C0614" w:rsidRPr="002C0614">
        <w:t>they change what is within themselves</w:t>
      </w:r>
      <w:r w:rsidR="00A40514">
        <w:t xml:space="preserve">, and because </w:t>
      </w:r>
      <w:r w:rsidR="002C0614">
        <w:t>God</w:t>
      </w:r>
      <w:r w:rsidR="002C0614" w:rsidRPr="002C0614">
        <w:t xml:space="preserve"> is Hearing</w:t>
      </w:r>
      <w:r>
        <w:t xml:space="preserve"> and </w:t>
      </w:r>
      <w:r w:rsidR="002C0614" w:rsidRPr="002C0614">
        <w:t>Knowing.</w:t>
      </w:r>
    </w:p>
    <w:p w:rsidR="00F54E4C" w:rsidRDefault="00CF28B6" w:rsidP="00F54E4C">
      <w:r>
        <w:lastRenderedPageBreak/>
        <w:t xml:space="preserve">Such was the case with </w:t>
      </w:r>
      <w:r w:rsidR="008A0E17">
        <w:t>the people of Pharaoh,</w:t>
      </w:r>
      <w:r>
        <w:t xml:space="preserve"> and those before them</w:t>
      </w:r>
      <w:r w:rsidR="00562DE1">
        <w:t xml:space="preserve">. </w:t>
      </w:r>
      <w:r>
        <w:t xml:space="preserve">They denied </w:t>
      </w:r>
      <w:r w:rsidR="008A0E17">
        <w:t>the signs of their Lord</w:t>
      </w:r>
      <w:r w:rsidR="00562DE1" w:rsidRPr="00E87CDF">
        <w:t xml:space="preserve">, </w:t>
      </w:r>
      <w:r w:rsidR="00562DE1" w:rsidRPr="00562DE1">
        <w:t xml:space="preserve">so We </w:t>
      </w:r>
      <w:r>
        <w:t xml:space="preserve">annihilated </w:t>
      </w:r>
      <w:r w:rsidR="00562DE1" w:rsidRPr="00562DE1">
        <w:t xml:space="preserve">them for their </w:t>
      </w:r>
      <w:r w:rsidR="008A0E17">
        <w:t>wrongs</w:t>
      </w:r>
      <w:r w:rsidR="00562DE1" w:rsidRPr="00562DE1">
        <w:t xml:space="preserve">, and We drowned </w:t>
      </w:r>
      <w:r w:rsidR="008A0E17">
        <w:t>the people of Pharaoh</w:t>
      </w:r>
      <w:r w:rsidR="00A55AD5">
        <w:t>—</w:t>
      </w:r>
      <w:r>
        <w:t>they were all evildoers.</w:t>
      </w:r>
    </w:p>
    <w:p w:rsidR="00F54E4C" w:rsidRDefault="00562DE1" w:rsidP="00F54E4C">
      <w:r w:rsidRPr="00562DE1">
        <w:t xml:space="preserve">The worst </w:t>
      </w:r>
      <w:r w:rsidR="008C1AE0">
        <w:t xml:space="preserve">of </w:t>
      </w:r>
      <w:r w:rsidRPr="00562DE1">
        <w:t xml:space="preserve">creatures in </w:t>
      </w:r>
      <w:r>
        <w:t>God</w:t>
      </w:r>
      <w:r w:rsidR="00894C10">
        <w:t xml:space="preserve">'s </w:t>
      </w:r>
      <w:r w:rsidR="00F065E4">
        <w:t>view</w:t>
      </w:r>
      <w:r w:rsidR="00F065E4" w:rsidRPr="00562DE1">
        <w:t xml:space="preserve"> </w:t>
      </w:r>
      <w:r w:rsidRPr="00562DE1">
        <w:t xml:space="preserve">are those who </w:t>
      </w:r>
      <w:r>
        <w:t>disbelieve</w:t>
      </w:r>
      <w:r w:rsidR="00517121">
        <w:t xml:space="preserve">. </w:t>
      </w:r>
      <w:r w:rsidR="00894C10">
        <w:t>They have no faith.</w:t>
      </w:r>
    </w:p>
    <w:p w:rsidR="00F54E4C" w:rsidRDefault="00567A03" w:rsidP="00F54E4C">
      <w:r w:rsidRPr="00567A03">
        <w:t xml:space="preserve">Those </w:t>
      </w:r>
      <w:r w:rsidR="00FD1CFF">
        <w:t xml:space="preserve">of them </w:t>
      </w:r>
      <w:r w:rsidRPr="00567A03">
        <w:t xml:space="preserve">with whom you made </w:t>
      </w:r>
      <w:r w:rsidR="00086693">
        <w:t>a</w:t>
      </w:r>
      <w:r w:rsidR="00086693" w:rsidRPr="00567A03">
        <w:t xml:space="preserve"> </w:t>
      </w:r>
      <w:r w:rsidR="00086693">
        <w:t>treaty</w:t>
      </w:r>
      <w:r w:rsidRPr="00567A03">
        <w:t xml:space="preserve">, </w:t>
      </w:r>
      <w:r>
        <w:t>but they</w:t>
      </w:r>
      <w:r w:rsidRPr="00567A03">
        <w:t xml:space="preserve"> violate their agreement every time</w:t>
      </w:r>
      <w:r w:rsidR="008C1AE0">
        <w:t>. T</w:t>
      </w:r>
      <w:r>
        <w:t>hey</w:t>
      </w:r>
      <w:r w:rsidRPr="00567A03">
        <w:t xml:space="preserve"> are not </w:t>
      </w:r>
      <w:r>
        <w:t>righteous</w:t>
      </w:r>
      <w:r w:rsidRPr="00567A03">
        <w:t>.</w:t>
      </w:r>
    </w:p>
    <w:p w:rsidR="00F54E4C" w:rsidRDefault="00567A03" w:rsidP="00F54E4C">
      <w:r w:rsidRPr="00567A03">
        <w:t xml:space="preserve">If you </w:t>
      </w:r>
      <w:r w:rsidR="00086693">
        <w:t xml:space="preserve">confront </w:t>
      </w:r>
      <w:r w:rsidRPr="00567A03">
        <w:t>them in battle,</w:t>
      </w:r>
      <w:r w:rsidR="00086693">
        <w:t xml:space="preserve"> make of them a fearsome example for those who follow them, that they may take heed.</w:t>
      </w:r>
    </w:p>
    <w:p w:rsidR="00F54E4C" w:rsidRDefault="008F704C" w:rsidP="00F54E4C">
      <w:r>
        <w:t>If you fear treachery on the part of a people</w:t>
      </w:r>
      <w:r w:rsidR="00567A03" w:rsidRPr="00567A03">
        <w:t xml:space="preserve">, </w:t>
      </w:r>
      <w:r>
        <w:t>break off with them in a like manner</w:t>
      </w:r>
      <w:r w:rsidR="00567A03" w:rsidRPr="00567A03">
        <w:t>.</w:t>
      </w:r>
      <w:r w:rsidR="00C52412">
        <w:t xml:space="preserve"> God</w:t>
      </w:r>
      <w:r w:rsidR="00C52412" w:rsidRPr="00C52412">
        <w:t xml:space="preserve"> does not </w:t>
      </w:r>
      <w:r w:rsidR="009E6E0D">
        <w:t>like</w:t>
      </w:r>
      <w:r w:rsidR="009E6E0D" w:rsidRPr="00C52412">
        <w:t xml:space="preserve"> </w:t>
      </w:r>
      <w:r w:rsidR="00C52412" w:rsidRPr="00C52412">
        <w:t xml:space="preserve">the </w:t>
      </w:r>
      <w:r>
        <w:t>treacherous</w:t>
      </w:r>
      <w:r w:rsidR="00C52412" w:rsidRPr="00C52412">
        <w:t>.</w:t>
      </w:r>
    </w:p>
    <w:p w:rsidR="00F54E4C" w:rsidRDefault="00B2724F" w:rsidP="00F54E4C">
      <w:r>
        <w:t xml:space="preserve">Let not the </w:t>
      </w:r>
      <w:r w:rsidR="008F704C">
        <w:t xml:space="preserve">disbelievers </w:t>
      </w:r>
      <w:r>
        <w:t>assume that</w:t>
      </w:r>
      <w:r w:rsidRPr="00614F18">
        <w:t xml:space="preserve"> </w:t>
      </w:r>
      <w:r w:rsidR="00614F18" w:rsidRPr="00614F18">
        <w:t xml:space="preserve">they </w:t>
      </w:r>
      <w:r w:rsidR="008A0E17">
        <w:t xml:space="preserve">are </w:t>
      </w:r>
      <w:r>
        <w:t>ahead</w:t>
      </w:r>
      <w:r w:rsidR="008A0E17">
        <w:t>. T</w:t>
      </w:r>
      <w:r w:rsidR="00614F18">
        <w:t xml:space="preserve">hey </w:t>
      </w:r>
      <w:r>
        <w:t>will not</w:t>
      </w:r>
      <w:r w:rsidR="008A0E17">
        <w:t xml:space="preserve"> </w:t>
      </w:r>
      <w:r w:rsidR="00614F18" w:rsidRPr="00614F18">
        <w:t>escape.</w:t>
      </w:r>
    </w:p>
    <w:p w:rsidR="00F54E4C" w:rsidRDefault="00B2724F" w:rsidP="00F54E4C">
      <w:r>
        <w:t>And p</w:t>
      </w:r>
      <w:r w:rsidR="00F13B3C">
        <w:t>repare</w:t>
      </w:r>
      <w:r w:rsidR="00666224" w:rsidRPr="00666224">
        <w:t xml:space="preserve"> </w:t>
      </w:r>
      <w:r w:rsidR="00F13B3C">
        <w:t xml:space="preserve">against </w:t>
      </w:r>
      <w:r w:rsidR="007D59F0" w:rsidRPr="007D59F0">
        <w:t xml:space="preserve">them </w:t>
      </w:r>
      <w:r w:rsidR="00F13B3C">
        <w:t>all the power you can muster,</w:t>
      </w:r>
      <w:r w:rsidR="00497CC7" w:rsidRPr="00497CC7">
        <w:t xml:space="preserve"> </w:t>
      </w:r>
      <w:r w:rsidR="00497CC7">
        <w:t>and all the cavalry you can mobilize</w:t>
      </w:r>
      <w:r w:rsidR="007D59F0" w:rsidRPr="007D59F0">
        <w:t xml:space="preserve">, to </w:t>
      </w:r>
      <w:r w:rsidR="008A0E17">
        <w:t xml:space="preserve">terrify </w:t>
      </w:r>
      <w:r w:rsidR="009E6E0D">
        <w:t xml:space="preserve">thereby </w:t>
      </w:r>
      <w:r w:rsidR="008A0E17">
        <w:t>God’s enemies</w:t>
      </w:r>
      <w:r w:rsidR="007D59F0" w:rsidRPr="007D59F0">
        <w:t xml:space="preserve"> and your </w:t>
      </w:r>
      <w:r w:rsidR="008A0E17">
        <w:t>enemies</w:t>
      </w:r>
      <w:r w:rsidR="007D59F0" w:rsidRPr="007D59F0">
        <w:t xml:space="preserve">, </w:t>
      </w:r>
      <w:r w:rsidR="00497CC7">
        <w:t xml:space="preserve">and others </w:t>
      </w:r>
      <w:r w:rsidR="00524539">
        <w:t>besides them</w:t>
      </w:r>
      <w:r w:rsidR="00497CC7">
        <w:t xml:space="preserve"> </w:t>
      </w:r>
      <w:r w:rsidR="009E6E0D">
        <w:t>whom you do not know</w:t>
      </w:r>
      <w:r w:rsidR="00497CC7">
        <w:t xml:space="preserve">, but </w:t>
      </w:r>
      <w:r w:rsidR="009E6E0D">
        <w:t>God knows them</w:t>
      </w:r>
      <w:r w:rsidR="007D59F0" w:rsidRPr="007D59F0">
        <w:t xml:space="preserve">. </w:t>
      </w:r>
      <w:r w:rsidR="00497CC7">
        <w:t xml:space="preserve">Whatever </w:t>
      </w:r>
      <w:r w:rsidR="007D59F0" w:rsidRPr="007D59F0">
        <w:t xml:space="preserve">you spend in </w:t>
      </w:r>
      <w:r w:rsidR="00FD1CFF">
        <w:t xml:space="preserve">God’s way </w:t>
      </w:r>
      <w:r w:rsidR="007D59F0" w:rsidRPr="007D59F0">
        <w:t xml:space="preserve">will be </w:t>
      </w:r>
      <w:r w:rsidR="008A0E17">
        <w:t>repaid</w:t>
      </w:r>
      <w:r w:rsidR="008A0E17" w:rsidRPr="007D59F0">
        <w:t xml:space="preserve"> </w:t>
      </w:r>
      <w:r w:rsidR="007D59F0" w:rsidRPr="007D59F0">
        <w:t>to you in full</w:t>
      </w:r>
      <w:r w:rsidR="00524539">
        <w:t xml:space="preserve">, </w:t>
      </w:r>
      <w:r w:rsidR="008A0E17">
        <w:t>and you will not be wronged</w:t>
      </w:r>
      <w:r w:rsidR="00524539">
        <w:t>.</w:t>
      </w:r>
    </w:p>
    <w:p w:rsidR="00F54E4C" w:rsidRDefault="00B2724F" w:rsidP="00F54E4C">
      <w:r>
        <w:t>But i</w:t>
      </w:r>
      <w:r w:rsidR="00A65FFA" w:rsidRPr="00A65FFA">
        <w:t xml:space="preserve">f they </w:t>
      </w:r>
      <w:r w:rsidR="00A65FFA">
        <w:t>incline</w:t>
      </w:r>
      <w:r w:rsidR="00A65FFA" w:rsidRPr="00A65FFA">
        <w:t xml:space="preserve"> </w:t>
      </w:r>
      <w:r w:rsidR="00524539">
        <w:t xml:space="preserve">towards </w:t>
      </w:r>
      <w:r w:rsidR="00A65FFA" w:rsidRPr="00A65FFA">
        <w:t xml:space="preserve">peace, </w:t>
      </w:r>
      <w:r w:rsidR="008A0E17">
        <w:t>then incline towards it</w:t>
      </w:r>
      <w:r w:rsidR="00A65FFA" w:rsidRPr="00A65FFA">
        <w:t xml:space="preserve">, and </w:t>
      </w:r>
      <w:r>
        <w:t>put</w:t>
      </w:r>
      <w:r w:rsidR="008A0E17" w:rsidRPr="00A65FFA">
        <w:t xml:space="preserve"> </w:t>
      </w:r>
      <w:r w:rsidR="00A65FFA" w:rsidRPr="00A65FFA">
        <w:t xml:space="preserve">your trust in </w:t>
      </w:r>
      <w:r w:rsidR="00A65FFA">
        <w:t>God</w:t>
      </w:r>
      <w:r w:rsidR="00A65FFA" w:rsidRPr="00A65FFA">
        <w:t xml:space="preserve">. He is the </w:t>
      </w:r>
      <w:r w:rsidR="00524539">
        <w:t>Hearer</w:t>
      </w:r>
      <w:r w:rsidR="00A65FFA" w:rsidRPr="00A65FFA">
        <w:t xml:space="preserve">, the </w:t>
      </w:r>
      <w:r w:rsidR="00FD1CFF">
        <w:t>Knower</w:t>
      </w:r>
      <w:r w:rsidR="00A65FFA" w:rsidRPr="00A65FFA">
        <w:t>.</w:t>
      </w:r>
    </w:p>
    <w:p w:rsidR="00F54E4C" w:rsidRDefault="0012451F" w:rsidP="00F54E4C">
      <w:r>
        <w:t>I</w:t>
      </w:r>
      <w:r w:rsidR="00F54E4C">
        <w:t>f they intend to deceive you</w:t>
      </w:r>
      <w:r w:rsidR="00A55AD5">
        <w:t>—</w:t>
      </w:r>
      <w:r w:rsidR="00D152F4">
        <w:t xml:space="preserve">God is </w:t>
      </w:r>
      <w:r w:rsidR="00F54E4C">
        <w:t xml:space="preserve">sufficient for you. It is He </w:t>
      </w:r>
      <w:r>
        <w:t xml:space="preserve">who </w:t>
      </w:r>
      <w:r w:rsidR="00D152F4" w:rsidRPr="00D152F4">
        <w:t xml:space="preserve">supported you with His </w:t>
      </w:r>
      <w:r w:rsidR="008A0E17">
        <w:t>aid</w:t>
      </w:r>
      <w:r w:rsidR="00D152F4">
        <w:t>,</w:t>
      </w:r>
      <w:r w:rsidR="00D152F4" w:rsidRPr="00D152F4">
        <w:t xml:space="preserve"> and with the believers</w:t>
      </w:r>
      <w:r w:rsidR="00D152F4">
        <w:t>.</w:t>
      </w:r>
    </w:p>
    <w:p w:rsidR="00F54E4C" w:rsidRDefault="00D152F4" w:rsidP="00F54E4C">
      <w:r>
        <w:t>And He</w:t>
      </w:r>
      <w:r w:rsidRPr="00D152F4">
        <w:t xml:space="preserve"> united their hearts. Had you spent </w:t>
      </w:r>
      <w:r w:rsidR="008A0E17">
        <w:t>everything on</w:t>
      </w:r>
      <w:r w:rsidRPr="00D152F4">
        <w:t xml:space="preserve"> earth, you </w:t>
      </w:r>
      <w:r w:rsidR="00A37DF6">
        <w:t>would</w:t>
      </w:r>
      <w:r w:rsidR="00A37DF6" w:rsidRPr="00D152F4">
        <w:t xml:space="preserve"> </w:t>
      </w:r>
      <w:r w:rsidRPr="00D152F4">
        <w:t xml:space="preserve">not have united their hearts, but </w:t>
      </w:r>
      <w:r>
        <w:t xml:space="preserve">God united them together. </w:t>
      </w:r>
      <w:r w:rsidRPr="00D152F4">
        <w:t>He is Mighty</w:t>
      </w:r>
      <w:r w:rsidR="0012451F">
        <w:t xml:space="preserve"> and </w:t>
      </w:r>
      <w:r w:rsidRPr="00D152F4">
        <w:t>Wise.</w:t>
      </w:r>
    </w:p>
    <w:p w:rsidR="00F54E4C" w:rsidRDefault="00D152F4" w:rsidP="00F54E4C">
      <w:r w:rsidRPr="00D152F4">
        <w:t>O prophet</w:t>
      </w:r>
      <w:r w:rsidR="00B2724F">
        <w:t>!</w:t>
      </w:r>
      <w:r w:rsidR="00A37DF6">
        <w:t xml:space="preserve"> </w:t>
      </w:r>
      <w:r w:rsidR="00B2724F">
        <w:t>C</w:t>
      </w:r>
      <w:r w:rsidR="00A37DF6">
        <w:t xml:space="preserve">ount on God, and on the believers </w:t>
      </w:r>
      <w:r w:rsidR="0012451F">
        <w:t>who have followed you.</w:t>
      </w:r>
    </w:p>
    <w:p w:rsidR="00F54E4C" w:rsidRDefault="00750D7D" w:rsidP="00F54E4C">
      <w:r w:rsidRPr="00750D7D">
        <w:t>O prophet</w:t>
      </w:r>
      <w:r w:rsidR="00B2724F">
        <w:t>!</w:t>
      </w:r>
      <w:r w:rsidR="00B2724F" w:rsidRPr="00750D7D">
        <w:t xml:space="preserve"> </w:t>
      </w:r>
      <w:r w:rsidR="00B2724F">
        <w:t>R</w:t>
      </w:r>
      <w:r w:rsidR="00F7275A">
        <w:t>ouse the believers to battle</w:t>
      </w:r>
      <w:r w:rsidRPr="00750D7D">
        <w:t xml:space="preserve">. If there are twenty </w:t>
      </w:r>
      <w:r w:rsidR="0012451F">
        <w:t>steadfast among you</w:t>
      </w:r>
      <w:r w:rsidRPr="00750D7D">
        <w:t xml:space="preserve">, they </w:t>
      </w:r>
      <w:r w:rsidR="00881AFD">
        <w:t>will</w:t>
      </w:r>
      <w:r w:rsidRPr="00750D7D">
        <w:t xml:space="preserve"> defeat two hundred</w:t>
      </w:r>
      <w:r w:rsidR="0012451F">
        <w:t>;</w:t>
      </w:r>
      <w:r w:rsidR="00B06D84">
        <w:t xml:space="preserve"> and</w:t>
      </w:r>
      <w:r w:rsidR="0012451F" w:rsidRPr="00750D7D">
        <w:t xml:space="preserve"> </w:t>
      </w:r>
      <w:r w:rsidR="00881AFD" w:rsidRPr="00881AFD">
        <w:t xml:space="preserve">if there are </w:t>
      </w:r>
      <w:r w:rsidR="00F7275A">
        <w:t>a</w:t>
      </w:r>
      <w:r w:rsidR="00F7275A" w:rsidRPr="00D40004">
        <w:t xml:space="preserve"> </w:t>
      </w:r>
      <w:r w:rsidR="00881AFD" w:rsidRPr="00881AFD">
        <w:t xml:space="preserve">hundred of you, they will </w:t>
      </w:r>
      <w:r w:rsidR="00881AFD">
        <w:t>defeat</w:t>
      </w:r>
      <w:r w:rsidR="00881AFD" w:rsidRPr="00881AFD">
        <w:t xml:space="preserve"> </w:t>
      </w:r>
      <w:r w:rsidR="00F7275A">
        <w:t>a</w:t>
      </w:r>
      <w:r w:rsidR="00F7275A" w:rsidRPr="00D40004">
        <w:t xml:space="preserve"> </w:t>
      </w:r>
      <w:r w:rsidR="00881AFD" w:rsidRPr="00881AFD">
        <w:t xml:space="preserve">thousand </w:t>
      </w:r>
      <w:r w:rsidR="007406F6">
        <w:t>of those who disbelieve</w:t>
      </w:r>
      <w:r w:rsidR="00F7275A">
        <w:t xml:space="preserve">; because they </w:t>
      </w:r>
      <w:r w:rsidR="00B06D84">
        <w:t xml:space="preserve">are </w:t>
      </w:r>
      <w:r w:rsidR="00FD1CFF">
        <w:t xml:space="preserve">a </w:t>
      </w:r>
      <w:r w:rsidR="00B06D84">
        <w:t>people who do not understand.</w:t>
      </w:r>
    </w:p>
    <w:p w:rsidR="00F54E4C" w:rsidRDefault="00066EC1" w:rsidP="00F54E4C">
      <w:r>
        <w:t>God</w:t>
      </w:r>
      <w:r w:rsidRPr="00066EC1">
        <w:t xml:space="preserve"> has</w:t>
      </w:r>
      <w:r w:rsidR="00B06D84">
        <w:t xml:space="preserve"> now </w:t>
      </w:r>
      <w:r w:rsidRPr="00066EC1">
        <w:t xml:space="preserve">lightened </w:t>
      </w:r>
      <w:r w:rsidR="00B06D84">
        <w:t>your burden</w:t>
      </w:r>
      <w:r w:rsidRPr="00066EC1">
        <w:t xml:space="preserve">, knowing </w:t>
      </w:r>
      <w:r w:rsidR="00C81586">
        <w:t xml:space="preserve">that </w:t>
      </w:r>
      <w:r w:rsidRPr="00066EC1">
        <w:t xml:space="preserve">there is weakness in you. </w:t>
      </w:r>
      <w:r w:rsidR="00FD1CFF">
        <w:t>I</w:t>
      </w:r>
      <w:r w:rsidR="00F7275A">
        <w:t>f</w:t>
      </w:r>
      <w:r w:rsidR="00F7275A" w:rsidRPr="00750D7D">
        <w:t xml:space="preserve"> </w:t>
      </w:r>
      <w:r w:rsidR="00B06D84" w:rsidRPr="00750D7D">
        <w:t xml:space="preserve">there are </w:t>
      </w:r>
      <w:r w:rsidR="00F7275A">
        <w:t xml:space="preserve">a </w:t>
      </w:r>
      <w:r w:rsidR="00B06D84">
        <w:t>hundred</w:t>
      </w:r>
      <w:r w:rsidR="00B06D84" w:rsidRPr="00750D7D">
        <w:t xml:space="preserve"> </w:t>
      </w:r>
      <w:r w:rsidR="00B06D84">
        <w:t>steadfast among you</w:t>
      </w:r>
      <w:r w:rsidRPr="00066EC1">
        <w:t xml:space="preserve">, they will </w:t>
      </w:r>
      <w:r w:rsidRPr="00750D7D">
        <w:t xml:space="preserve">defeat </w:t>
      </w:r>
      <w:r>
        <w:t>two hundred</w:t>
      </w:r>
      <w:r w:rsidR="00B06D84">
        <w:t>;</w:t>
      </w:r>
      <w:r w:rsidR="00B06D84" w:rsidRPr="00066EC1">
        <w:t xml:space="preserve"> </w:t>
      </w:r>
      <w:r w:rsidR="00B06D84">
        <w:t>and</w:t>
      </w:r>
      <w:r w:rsidR="00B06D84" w:rsidRPr="00750D7D">
        <w:t xml:space="preserve"> </w:t>
      </w:r>
      <w:r w:rsidR="00B06D84" w:rsidRPr="00881AFD">
        <w:t xml:space="preserve">if there are </w:t>
      </w:r>
      <w:r w:rsidR="00F7275A">
        <w:t>a</w:t>
      </w:r>
      <w:r w:rsidR="00F7275A" w:rsidRPr="00D40004">
        <w:t xml:space="preserve"> </w:t>
      </w:r>
      <w:r w:rsidR="009E6E0D">
        <w:t>thousand</w:t>
      </w:r>
      <w:r w:rsidR="009E6E0D" w:rsidRPr="00881AFD">
        <w:t xml:space="preserve"> </w:t>
      </w:r>
      <w:r w:rsidR="00B06D84" w:rsidRPr="00881AFD">
        <w:t>of you</w:t>
      </w:r>
      <w:r w:rsidRPr="00066EC1">
        <w:t xml:space="preserve">, they will </w:t>
      </w:r>
      <w:r w:rsidRPr="00750D7D">
        <w:t xml:space="preserve">defeat </w:t>
      </w:r>
      <w:r w:rsidRPr="00066EC1">
        <w:t xml:space="preserve">two thousand </w:t>
      </w:r>
      <w:r>
        <w:t>by</w:t>
      </w:r>
      <w:r w:rsidRPr="00066EC1">
        <w:t xml:space="preserve"> </w:t>
      </w:r>
      <w:r>
        <w:t>God’s</w:t>
      </w:r>
      <w:r w:rsidRPr="00066EC1">
        <w:t xml:space="preserve"> </w:t>
      </w:r>
      <w:r w:rsidR="00B06D84">
        <w:t xml:space="preserve">leave. God is with </w:t>
      </w:r>
      <w:r w:rsidR="00F7275A">
        <w:t>the steadfast</w:t>
      </w:r>
      <w:r w:rsidR="00B06D84">
        <w:t>.</w:t>
      </w:r>
    </w:p>
    <w:p w:rsidR="00F54E4C" w:rsidRDefault="00F54E4C" w:rsidP="00F54E4C">
      <w:r>
        <w:lastRenderedPageBreak/>
        <w:t xml:space="preserve">It is not for a prophet to </w:t>
      </w:r>
      <w:r w:rsidR="00AC68AF" w:rsidRPr="00AC68AF">
        <w:t xml:space="preserve">take prisoners before he has </w:t>
      </w:r>
      <w:r w:rsidR="00F7275A">
        <w:t>subdued</w:t>
      </w:r>
      <w:r w:rsidR="00F7275A" w:rsidRPr="00AC68AF">
        <w:t xml:space="preserve"> </w:t>
      </w:r>
      <w:r w:rsidR="00AC68AF" w:rsidRPr="00AC68AF">
        <w:t xml:space="preserve">the </w:t>
      </w:r>
      <w:r w:rsidR="00AC68AF">
        <w:t>land</w:t>
      </w:r>
      <w:r>
        <w:t>.</w:t>
      </w:r>
      <w:r w:rsidR="00AC68AF">
        <w:t xml:space="preserve"> </w:t>
      </w:r>
      <w:r w:rsidR="00AC68AF" w:rsidRPr="00AC68AF">
        <w:t xml:space="preserve">You desire the materials of this world, </w:t>
      </w:r>
      <w:r w:rsidR="00B2724F">
        <w:t xml:space="preserve">but </w:t>
      </w:r>
      <w:r w:rsidR="00AC68AF" w:rsidRPr="00AC68AF">
        <w:t>God desires the Hereafter</w:t>
      </w:r>
      <w:r w:rsidR="00706A13">
        <w:t xml:space="preserve">. </w:t>
      </w:r>
      <w:r w:rsidR="00AC68AF" w:rsidRPr="00AC68AF">
        <w:t xml:space="preserve">God is </w:t>
      </w:r>
      <w:r w:rsidR="00D047FF">
        <w:t>Strong</w:t>
      </w:r>
      <w:r w:rsidR="00706A13">
        <w:t xml:space="preserve"> and</w:t>
      </w:r>
      <w:r w:rsidR="00AC68AF" w:rsidRPr="00AC68AF">
        <w:t xml:space="preserve"> Wise.</w:t>
      </w:r>
    </w:p>
    <w:p w:rsidR="00F54E4C" w:rsidRDefault="00965C2B" w:rsidP="00F54E4C">
      <w:r>
        <w:t xml:space="preserve">Were </w:t>
      </w:r>
      <w:r w:rsidR="00590955">
        <w:t xml:space="preserve">it </w:t>
      </w:r>
      <w:r>
        <w:t>not for a predetermined decree from God</w:t>
      </w:r>
      <w:r w:rsidR="00D047FF" w:rsidRPr="00D047FF">
        <w:t>, a</w:t>
      </w:r>
      <w:r w:rsidR="00590955">
        <w:t>n</w:t>
      </w:r>
      <w:r w:rsidR="00D047FF" w:rsidRPr="00D047FF">
        <w:t xml:space="preserve"> </w:t>
      </w:r>
      <w:r w:rsidR="00590955">
        <w:t xml:space="preserve">awful </w:t>
      </w:r>
      <w:r w:rsidR="00D047FF" w:rsidRPr="00D047FF">
        <w:t xml:space="preserve">punishment would have afflicted you </w:t>
      </w:r>
      <w:r w:rsidR="00B2724F">
        <w:t xml:space="preserve">for </w:t>
      </w:r>
      <w:r w:rsidR="00D047FF" w:rsidRPr="00D047FF">
        <w:t xml:space="preserve">what you </w:t>
      </w:r>
      <w:r w:rsidR="00EA2E78">
        <w:t>have taken</w:t>
      </w:r>
      <w:r w:rsidR="00D047FF" w:rsidRPr="00D047FF">
        <w:t>.</w:t>
      </w:r>
    </w:p>
    <w:p w:rsidR="00F54E4C" w:rsidRDefault="009E6E0D" w:rsidP="00F54E4C">
      <w:r>
        <w:t>So c</w:t>
      </w:r>
      <w:r w:rsidR="00D047FF" w:rsidRPr="00D047FF">
        <w:t xml:space="preserve">onsume what you have gained, </w:t>
      </w:r>
      <w:r w:rsidR="00F7275A">
        <w:t>legitimate</w:t>
      </w:r>
      <w:r w:rsidR="00F7275A" w:rsidRPr="00D047FF">
        <w:t xml:space="preserve"> </w:t>
      </w:r>
      <w:r w:rsidR="00D047FF" w:rsidRPr="00D047FF">
        <w:t xml:space="preserve">and </w:t>
      </w:r>
      <w:r w:rsidR="00F7275A">
        <w:t>wholesome</w:t>
      </w:r>
      <w:r w:rsidR="00E65901">
        <w:t>;</w:t>
      </w:r>
      <w:r w:rsidR="00D047FF" w:rsidRPr="00D047FF">
        <w:t xml:space="preserve"> and </w:t>
      </w:r>
      <w:r w:rsidR="00590955">
        <w:t>remain</w:t>
      </w:r>
      <w:r w:rsidR="00590955" w:rsidRPr="00D047FF">
        <w:t xml:space="preserve"> </w:t>
      </w:r>
      <w:r w:rsidR="00F7275A">
        <w:t>conscious</w:t>
      </w:r>
      <w:r w:rsidR="00F7275A" w:rsidRPr="00D047FF">
        <w:t xml:space="preserve"> </w:t>
      </w:r>
      <w:r w:rsidR="00D047FF" w:rsidRPr="00D047FF">
        <w:t>of God. God is Forgiving</w:t>
      </w:r>
      <w:r w:rsidR="00F7275A">
        <w:t xml:space="preserve"> and </w:t>
      </w:r>
      <w:r w:rsidR="00D047FF" w:rsidRPr="00D047FF">
        <w:t>Merciful.</w:t>
      </w:r>
    </w:p>
    <w:p w:rsidR="00F54E4C" w:rsidRDefault="00171A98" w:rsidP="00F54E4C">
      <w:r w:rsidRPr="00171A98">
        <w:t>O prophet</w:t>
      </w:r>
      <w:r w:rsidR="00B2724F">
        <w:t>!</w:t>
      </w:r>
      <w:r w:rsidR="00B2724F" w:rsidRPr="00171A98">
        <w:t xml:space="preserve"> </w:t>
      </w:r>
      <w:r w:rsidR="00B2724F">
        <w:t>S</w:t>
      </w:r>
      <w:r w:rsidR="005141F9">
        <w:t>ay to those you hold prisoner</w:t>
      </w:r>
      <w:r w:rsidR="00F3522F">
        <w:t>s</w:t>
      </w:r>
      <w:r>
        <w:t>,</w:t>
      </w:r>
      <w:r w:rsidRPr="00171A98">
        <w:t xml:space="preserve"> </w:t>
      </w:r>
      <w:r w:rsidR="00D62BA1">
        <w:t>“</w:t>
      </w:r>
      <w:r w:rsidR="00135F09" w:rsidRPr="00135F09">
        <w:t>If God finds</w:t>
      </w:r>
      <w:r w:rsidR="00B2724F">
        <w:t xml:space="preserve"> any</w:t>
      </w:r>
      <w:r w:rsidR="00135F09" w:rsidRPr="00135F09">
        <w:t xml:space="preserve"> </w:t>
      </w:r>
      <w:r w:rsidR="00135F09">
        <w:t>good in your hearts,</w:t>
      </w:r>
      <w:r w:rsidR="00135F09" w:rsidRPr="00135F09">
        <w:t xml:space="preserve"> He will give you </w:t>
      </w:r>
      <w:r w:rsidR="005141F9">
        <w:t xml:space="preserve">better than what </w:t>
      </w:r>
      <w:r w:rsidR="004F29C6">
        <w:t>was</w:t>
      </w:r>
      <w:r w:rsidR="005141F9">
        <w:t xml:space="preserve"> taken from you</w:t>
      </w:r>
      <w:r w:rsidR="00135F09">
        <w:t xml:space="preserve">, and </w:t>
      </w:r>
      <w:r w:rsidR="003678B3">
        <w:t xml:space="preserve">He will </w:t>
      </w:r>
      <w:r w:rsidR="00135F09">
        <w:t xml:space="preserve">forgive you. </w:t>
      </w:r>
      <w:r w:rsidR="00135F09" w:rsidRPr="00135F09">
        <w:t>God is Forgiving</w:t>
      </w:r>
      <w:r w:rsidR="009A0E55">
        <w:t xml:space="preserve"> and </w:t>
      </w:r>
      <w:r w:rsidR="00135F09" w:rsidRPr="00135F09">
        <w:t>Merciful</w:t>
      </w:r>
      <w:r>
        <w:t>.</w:t>
      </w:r>
      <w:r w:rsidR="00D62BA1">
        <w:t>”</w:t>
      </w:r>
    </w:p>
    <w:p w:rsidR="00F54E4C" w:rsidRDefault="00F54E4C" w:rsidP="00F54E4C">
      <w:r>
        <w:t>But if they intend to betray you</w:t>
      </w:r>
      <w:r w:rsidR="007C28E5">
        <w:t>, they have already betrayed God</w:t>
      </w:r>
      <w:r>
        <w:t xml:space="preserve">, </w:t>
      </w:r>
      <w:r w:rsidR="007C28E5">
        <w:t xml:space="preserve">and </w:t>
      </w:r>
      <w:r>
        <w:t xml:space="preserve">He </w:t>
      </w:r>
      <w:r w:rsidR="009A0E55">
        <w:t xml:space="preserve">has </w:t>
      </w:r>
      <w:r w:rsidR="00135F09" w:rsidRPr="00135F09">
        <w:t xml:space="preserve">overpowered </w:t>
      </w:r>
      <w:r>
        <w:t xml:space="preserve">them. </w:t>
      </w:r>
      <w:r w:rsidR="0079673C">
        <w:t>God</w:t>
      </w:r>
      <w:r w:rsidR="00FD3C34">
        <w:t xml:space="preserve"> is </w:t>
      </w:r>
      <w:r w:rsidR="00FD1CFF">
        <w:t xml:space="preserve">Knowing </w:t>
      </w:r>
      <w:r w:rsidR="009A0E55">
        <w:t xml:space="preserve">and </w:t>
      </w:r>
      <w:r>
        <w:t>Wise.</w:t>
      </w:r>
    </w:p>
    <w:p w:rsidR="00410441" w:rsidRDefault="00E60BB7">
      <w:r>
        <w:t xml:space="preserve">Those who believed, </w:t>
      </w:r>
      <w:r w:rsidR="002F5061">
        <w:t xml:space="preserve">and </w:t>
      </w:r>
      <w:r w:rsidR="009E6E0D">
        <w:t>emigrated</w:t>
      </w:r>
      <w:r>
        <w:t xml:space="preserve">, and struggled </w:t>
      </w:r>
      <w:r w:rsidR="009A0E55">
        <w:t>in God’s cause</w:t>
      </w:r>
      <w:r>
        <w:t xml:space="preserve"> with their possessions and </w:t>
      </w:r>
      <w:r w:rsidR="009A0E55">
        <w:t xml:space="preserve">their </w:t>
      </w:r>
      <w:r>
        <w:t>persons</w:t>
      </w:r>
      <w:r w:rsidR="00410441" w:rsidRPr="00410441">
        <w:t xml:space="preserve">, </w:t>
      </w:r>
      <w:r>
        <w:t xml:space="preserve">and those who </w:t>
      </w:r>
      <w:r w:rsidR="009E6E0D">
        <w:t>provided</w:t>
      </w:r>
      <w:r w:rsidR="009A0E55">
        <w:t xml:space="preserve"> </w:t>
      </w:r>
      <w:r w:rsidR="002F5061">
        <w:t>shelter and support</w:t>
      </w:r>
      <w:r w:rsidR="00A55AD5">
        <w:t>—</w:t>
      </w:r>
      <w:r w:rsidR="009E6E0D">
        <w:t>these</w:t>
      </w:r>
      <w:r w:rsidR="008C1AE0">
        <w:t xml:space="preserve"> are </w:t>
      </w:r>
      <w:r w:rsidR="002F5061">
        <w:t>allies of one another</w:t>
      </w:r>
      <w:r w:rsidR="00410441">
        <w:t xml:space="preserve">. </w:t>
      </w:r>
      <w:r w:rsidR="002F5061">
        <w:t xml:space="preserve">As for </w:t>
      </w:r>
      <w:r w:rsidR="00410441" w:rsidRPr="00410441">
        <w:t>those who believe</w:t>
      </w:r>
      <w:r w:rsidR="00410441">
        <w:t>d</w:t>
      </w:r>
      <w:r w:rsidR="002F5061">
        <w:t>,</w:t>
      </w:r>
      <w:r w:rsidR="00410441">
        <w:t xml:space="preserve"> </w:t>
      </w:r>
      <w:r w:rsidR="002F5061">
        <w:t xml:space="preserve">but </w:t>
      </w:r>
      <w:r w:rsidR="00410441">
        <w:t xml:space="preserve">did </w:t>
      </w:r>
      <w:r w:rsidR="00410441" w:rsidRPr="00410441">
        <w:t xml:space="preserve">not </w:t>
      </w:r>
      <w:r w:rsidR="008E5E6D">
        <w:t>emigrate</w:t>
      </w:r>
      <w:r w:rsidR="00410441" w:rsidRPr="00410441">
        <w:t xml:space="preserve">, </w:t>
      </w:r>
      <w:r w:rsidR="002F5061">
        <w:t xml:space="preserve">you </w:t>
      </w:r>
      <w:r w:rsidR="009A0E55">
        <w:t>owe them no protection</w:t>
      </w:r>
      <w:r w:rsidR="002F5061">
        <w:t xml:space="preserve">, until they </w:t>
      </w:r>
      <w:r w:rsidR="009A0E55">
        <w:t xml:space="preserve">have </w:t>
      </w:r>
      <w:r w:rsidR="008E5E6D">
        <w:t>emigrated</w:t>
      </w:r>
      <w:r w:rsidR="00410441" w:rsidRPr="00410441">
        <w:t xml:space="preserve">. </w:t>
      </w:r>
      <w:r w:rsidR="00EB6F04">
        <w:t xml:space="preserve">But if they </w:t>
      </w:r>
      <w:r w:rsidR="009A0E55">
        <w:t xml:space="preserve">ask you for help in </w:t>
      </w:r>
      <w:r w:rsidR="00EB6F04">
        <w:t>religion</w:t>
      </w:r>
      <w:r w:rsidR="00410441" w:rsidRPr="00410441">
        <w:t xml:space="preserve">, </w:t>
      </w:r>
      <w:r w:rsidR="00EB6F04">
        <w:t>you must</w:t>
      </w:r>
      <w:r w:rsidR="00410441" w:rsidRPr="00410441">
        <w:t xml:space="preserve"> </w:t>
      </w:r>
      <w:r w:rsidR="00B2724F">
        <w:t>come to their aid</w:t>
      </w:r>
      <w:r w:rsidR="00410441" w:rsidRPr="00410441">
        <w:t xml:space="preserve">, </w:t>
      </w:r>
      <w:r w:rsidR="00410441">
        <w:t>except</w:t>
      </w:r>
      <w:r w:rsidR="00410441" w:rsidRPr="00410441">
        <w:t xml:space="preserve"> against a people with whom you have a treaty. </w:t>
      </w:r>
      <w:r w:rsidR="000A0655">
        <w:t>God</w:t>
      </w:r>
      <w:r w:rsidR="000A0655" w:rsidRPr="000A0655">
        <w:t xml:space="preserve"> is Seeing of what you do.</w:t>
      </w:r>
    </w:p>
    <w:p w:rsidR="00F54E4C" w:rsidRDefault="000A0655" w:rsidP="00F54E4C">
      <w:r w:rsidRPr="000A0655">
        <w:t>As for those who disbelieve,</w:t>
      </w:r>
      <w:r>
        <w:t xml:space="preserve"> they are allies </w:t>
      </w:r>
      <w:r w:rsidR="00B13E87">
        <w:t xml:space="preserve">of </w:t>
      </w:r>
      <w:r>
        <w:t>one another</w:t>
      </w:r>
      <w:r w:rsidR="00F54E4C">
        <w:t>.</w:t>
      </w:r>
      <w:r w:rsidR="00951E8A" w:rsidRPr="00951E8A">
        <w:t xml:space="preserve"> </w:t>
      </w:r>
      <w:r w:rsidR="00951E8A">
        <w:t xml:space="preserve">Unless you do </w:t>
      </w:r>
      <w:r w:rsidR="009A0E55">
        <w:t>this</w:t>
      </w:r>
      <w:r w:rsidRPr="000A0655">
        <w:t xml:space="preserve">, there will be </w:t>
      </w:r>
      <w:r w:rsidR="00951E8A">
        <w:t xml:space="preserve">turmoil </w:t>
      </w:r>
      <w:r w:rsidR="009A0E55">
        <w:t xml:space="preserve">in the land, </w:t>
      </w:r>
      <w:r w:rsidRPr="000A0655">
        <w:t xml:space="preserve">and </w:t>
      </w:r>
      <w:r w:rsidR="009A0E55">
        <w:t xml:space="preserve">much </w:t>
      </w:r>
      <w:r w:rsidRPr="000A0655">
        <w:t>corruption.</w:t>
      </w:r>
    </w:p>
    <w:p w:rsidR="00F54E4C" w:rsidRDefault="007A64EE" w:rsidP="00F54E4C">
      <w:r>
        <w:t xml:space="preserve">Those who believed, and </w:t>
      </w:r>
      <w:r w:rsidR="008E5E6D">
        <w:t>emigrated</w:t>
      </w:r>
      <w:r>
        <w:t>, and struggled for God’s cause,</w:t>
      </w:r>
      <w:r w:rsidR="000A0655">
        <w:t xml:space="preserve"> </w:t>
      </w:r>
      <w:r>
        <w:t>and those who gave shelter and support</w:t>
      </w:r>
      <w:r w:rsidR="00A55AD5">
        <w:t>—</w:t>
      </w:r>
      <w:r w:rsidR="00FD1CFF">
        <w:t>these</w:t>
      </w:r>
      <w:r w:rsidR="00FD1CFF" w:rsidRPr="000A0655">
        <w:t xml:space="preserve"> </w:t>
      </w:r>
      <w:r w:rsidR="000A0655" w:rsidRPr="000A0655">
        <w:t>are</w:t>
      </w:r>
      <w:r w:rsidR="000A0655">
        <w:t xml:space="preserve"> </w:t>
      </w:r>
      <w:r w:rsidR="000A0655" w:rsidRPr="000A0655">
        <w:t xml:space="preserve">the </w:t>
      </w:r>
      <w:r>
        <w:t>true</w:t>
      </w:r>
      <w:r w:rsidRPr="000A0655">
        <w:t xml:space="preserve"> </w:t>
      </w:r>
      <w:r w:rsidR="000A0655" w:rsidRPr="000A0655">
        <w:t xml:space="preserve">believers. </w:t>
      </w:r>
      <w:r w:rsidR="008E5E6D">
        <w:t>They will have</w:t>
      </w:r>
      <w:r w:rsidR="000A0655" w:rsidRPr="000A0655">
        <w:t xml:space="preserve"> forgiveness</w:t>
      </w:r>
      <w:bookmarkStart w:id="0" w:name="_GoBack"/>
      <w:r w:rsidR="008C1AE0">
        <w:t>,</w:t>
      </w:r>
      <w:bookmarkEnd w:id="0"/>
      <w:r w:rsidR="00FD1CFF">
        <w:t xml:space="preserve"> </w:t>
      </w:r>
      <w:r w:rsidR="000A0655" w:rsidRPr="000A0655">
        <w:t>and</w:t>
      </w:r>
      <w:r w:rsidR="000A0655">
        <w:t xml:space="preserve"> </w:t>
      </w:r>
      <w:r w:rsidR="00503564">
        <w:t xml:space="preserve">a </w:t>
      </w:r>
      <w:r w:rsidR="008E5E6D">
        <w:t>bountiful</w:t>
      </w:r>
      <w:r w:rsidR="008E5E6D" w:rsidRPr="000A0655">
        <w:t xml:space="preserve"> </w:t>
      </w:r>
      <w:r w:rsidR="000A0655" w:rsidRPr="000A0655">
        <w:t>provision.</w:t>
      </w:r>
    </w:p>
    <w:p w:rsidR="00F54E4C" w:rsidRPr="00F54E4C" w:rsidRDefault="007A64EE" w:rsidP="00F54E4C">
      <w:r>
        <w:t xml:space="preserve">As for </w:t>
      </w:r>
      <w:r w:rsidR="003A03E4">
        <w:t>t</w:t>
      </w:r>
      <w:r w:rsidR="003A03E4" w:rsidRPr="003A03E4">
        <w:t xml:space="preserve">hose who believed afterwards, and </w:t>
      </w:r>
      <w:r w:rsidR="008E5E6D">
        <w:t>emigrated</w:t>
      </w:r>
      <w:r w:rsidR="003A03E4" w:rsidRPr="003A03E4">
        <w:t xml:space="preserve"> and </w:t>
      </w:r>
      <w:r>
        <w:t xml:space="preserve">struggled </w:t>
      </w:r>
      <w:r w:rsidR="003A03E4" w:rsidRPr="003A03E4">
        <w:t>with you</w:t>
      </w:r>
      <w:r w:rsidR="00A55AD5">
        <w:t>—</w:t>
      </w:r>
      <w:r w:rsidR="009A0E55">
        <w:t xml:space="preserve">these </w:t>
      </w:r>
      <w:r>
        <w:t>belong with you</w:t>
      </w:r>
      <w:r w:rsidR="003A03E4" w:rsidRPr="003A03E4">
        <w:t xml:space="preserve">. But </w:t>
      </w:r>
      <w:r w:rsidR="00677064">
        <w:t>family members</w:t>
      </w:r>
      <w:r w:rsidR="00677064" w:rsidRPr="003A03E4" w:rsidDel="00677064">
        <w:t xml:space="preserve"> </w:t>
      </w:r>
      <w:r w:rsidR="003A03E4" w:rsidRPr="003A03E4">
        <w:t xml:space="preserve">are </w:t>
      </w:r>
      <w:r w:rsidR="00677064">
        <w:t xml:space="preserve">nearer </w:t>
      </w:r>
      <w:r w:rsidR="003A03E4" w:rsidRPr="003A03E4">
        <w:t xml:space="preserve">to one another in the Book of </w:t>
      </w:r>
      <w:r w:rsidR="003A03E4">
        <w:t>God</w:t>
      </w:r>
      <w:r w:rsidR="003A03E4" w:rsidRPr="003A03E4">
        <w:t xml:space="preserve">. </w:t>
      </w:r>
      <w:r w:rsidR="009A0E55">
        <w:t xml:space="preserve">God is </w:t>
      </w:r>
      <w:r w:rsidR="00503564">
        <w:t>C</w:t>
      </w:r>
      <w:r w:rsidR="009A0E55">
        <w:t xml:space="preserve">ognizant of </w:t>
      </w:r>
      <w:r w:rsidR="008E5E6D">
        <w:t>everything</w:t>
      </w:r>
      <w:r w:rsidR="009A0E55">
        <w:t>.</w:t>
      </w:r>
    </w:p>
    <w:sectPr w:rsidR="00F54E4C" w:rsidRPr="00F54E4C" w:rsidSect="0079673C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2A73"/>
    <w:rsid w:val="00003ECB"/>
    <w:rsid w:val="00013F5C"/>
    <w:rsid w:val="000478C3"/>
    <w:rsid w:val="000511A6"/>
    <w:rsid w:val="00053646"/>
    <w:rsid w:val="00066EC1"/>
    <w:rsid w:val="00067E10"/>
    <w:rsid w:val="00072BF9"/>
    <w:rsid w:val="00086693"/>
    <w:rsid w:val="000A0655"/>
    <w:rsid w:val="000A20CB"/>
    <w:rsid w:val="000A2EDD"/>
    <w:rsid w:val="001171C2"/>
    <w:rsid w:val="00123B5F"/>
    <w:rsid w:val="0012451F"/>
    <w:rsid w:val="00135F09"/>
    <w:rsid w:val="001506DC"/>
    <w:rsid w:val="0015205F"/>
    <w:rsid w:val="00152E5A"/>
    <w:rsid w:val="0015357A"/>
    <w:rsid w:val="00171A98"/>
    <w:rsid w:val="0019332B"/>
    <w:rsid w:val="00193C00"/>
    <w:rsid w:val="001C79D3"/>
    <w:rsid w:val="001D761E"/>
    <w:rsid w:val="00202AF2"/>
    <w:rsid w:val="0022134B"/>
    <w:rsid w:val="0022403F"/>
    <w:rsid w:val="00226CF0"/>
    <w:rsid w:val="0024596A"/>
    <w:rsid w:val="0025030F"/>
    <w:rsid w:val="002A57C0"/>
    <w:rsid w:val="002C0614"/>
    <w:rsid w:val="002D2B9D"/>
    <w:rsid w:val="002E1C15"/>
    <w:rsid w:val="002E2622"/>
    <w:rsid w:val="002E2664"/>
    <w:rsid w:val="002E3076"/>
    <w:rsid w:val="002F5061"/>
    <w:rsid w:val="00310E2C"/>
    <w:rsid w:val="003136D5"/>
    <w:rsid w:val="00327278"/>
    <w:rsid w:val="0033780F"/>
    <w:rsid w:val="00340596"/>
    <w:rsid w:val="0035232B"/>
    <w:rsid w:val="00353AF8"/>
    <w:rsid w:val="003678B3"/>
    <w:rsid w:val="0037494A"/>
    <w:rsid w:val="003802C3"/>
    <w:rsid w:val="00396A9E"/>
    <w:rsid w:val="003A03E4"/>
    <w:rsid w:val="003A3D57"/>
    <w:rsid w:val="003B3F22"/>
    <w:rsid w:val="003B4CCD"/>
    <w:rsid w:val="003B5237"/>
    <w:rsid w:val="003B5475"/>
    <w:rsid w:val="003D04F4"/>
    <w:rsid w:val="003D4584"/>
    <w:rsid w:val="003D5BE7"/>
    <w:rsid w:val="00410441"/>
    <w:rsid w:val="00427EE6"/>
    <w:rsid w:val="004561E7"/>
    <w:rsid w:val="00461569"/>
    <w:rsid w:val="0048007D"/>
    <w:rsid w:val="0048300A"/>
    <w:rsid w:val="00487E2A"/>
    <w:rsid w:val="0049394D"/>
    <w:rsid w:val="00496E8C"/>
    <w:rsid w:val="00497CC7"/>
    <w:rsid w:val="004B4DF6"/>
    <w:rsid w:val="004D0A1B"/>
    <w:rsid w:val="004D2672"/>
    <w:rsid w:val="004F29C6"/>
    <w:rsid w:val="004F4588"/>
    <w:rsid w:val="00501A35"/>
    <w:rsid w:val="00503564"/>
    <w:rsid w:val="00505738"/>
    <w:rsid w:val="005141F9"/>
    <w:rsid w:val="00517121"/>
    <w:rsid w:val="0051719D"/>
    <w:rsid w:val="00524539"/>
    <w:rsid w:val="005512F2"/>
    <w:rsid w:val="00556AF5"/>
    <w:rsid w:val="00562DE1"/>
    <w:rsid w:val="0056376E"/>
    <w:rsid w:val="00567A03"/>
    <w:rsid w:val="005827CD"/>
    <w:rsid w:val="00590955"/>
    <w:rsid w:val="005B7C2E"/>
    <w:rsid w:val="005C3D9C"/>
    <w:rsid w:val="005D68F3"/>
    <w:rsid w:val="005E739A"/>
    <w:rsid w:val="00614F18"/>
    <w:rsid w:val="0062304E"/>
    <w:rsid w:val="00666224"/>
    <w:rsid w:val="00672216"/>
    <w:rsid w:val="00674093"/>
    <w:rsid w:val="00677064"/>
    <w:rsid w:val="006E4AE1"/>
    <w:rsid w:val="006F6C3C"/>
    <w:rsid w:val="00701EB3"/>
    <w:rsid w:val="00706A13"/>
    <w:rsid w:val="00715A04"/>
    <w:rsid w:val="007406F6"/>
    <w:rsid w:val="00750D7D"/>
    <w:rsid w:val="00750EFC"/>
    <w:rsid w:val="00751C64"/>
    <w:rsid w:val="0077371A"/>
    <w:rsid w:val="007769FA"/>
    <w:rsid w:val="0079673C"/>
    <w:rsid w:val="0079776C"/>
    <w:rsid w:val="007A0376"/>
    <w:rsid w:val="007A64EE"/>
    <w:rsid w:val="007B51B4"/>
    <w:rsid w:val="007B79EB"/>
    <w:rsid w:val="007C28E5"/>
    <w:rsid w:val="007C3032"/>
    <w:rsid w:val="007C7247"/>
    <w:rsid w:val="007D59F0"/>
    <w:rsid w:val="00815404"/>
    <w:rsid w:val="00815A35"/>
    <w:rsid w:val="00873CD0"/>
    <w:rsid w:val="00876B86"/>
    <w:rsid w:val="00881AFD"/>
    <w:rsid w:val="0088234B"/>
    <w:rsid w:val="0089245D"/>
    <w:rsid w:val="00894C10"/>
    <w:rsid w:val="008A0E17"/>
    <w:rsid w:val="008A574F"/>
    <w:rsid w:val="008C1AE0"/>
    <w:rsid w:val="008D7488"/>
    <w:rsid w:val="008E5E6D"/>
    <w:rsid w:val="008F704C"/>
    <w:rsid w:val="00911BA1"/>
    <w:rsid w:val="009178B0"/>
    <w:rsid w:val="0093249E"/>
    <w:rsid w:val="00934A0D"/>
    <w:rsid w:val="00935C05"/>
    <w:rsid w:val="0093670A"/>
    <w:rsid w:val="00942A58"/>
    <w:rsid w:val="00951E8A"/>
    <w:rsid w:val="00965C2B"/>
    <w:rsid w:val="0097589E"/>
    <w:rsid w:val="00991B65"/>
    <w:rsid w:val="009A0E55"/>
    <w:rsid w:val="009A19B5"/>
    <w:rsid w:val="009B4C87"/>
    <w:rsid w:val="009B59F6"/>
    <w:rsid w:val="009B7774"/>
    <w:rsid w:val="009C7396"/>
    <w:rsid w:val="009E6795"/>
    <w:rsid w:val="009E6E0D"/>
    <w:rsid w:val="00A04BB3"/>
    <w:rsid w:val="00A10119"/>
    <w:rsid w:val="00A269AB"/>
    <w:rsid w:val="00A3769E"/>
    <w:rsid w:val="00A37DF6"/>
    <w:rsid w:val="00A40514"/>
    <w:rsid w:val="00A43D81"/>
    <w:rsid w:val="00A55AD5"/>
    <w:rsid w:val="00A65FFA"/>
    <w:rsid w:val="00A723A0"/>
    <w:rsid w:val="00A851A7"/>
    <w:rsid w:val="00AB6DEE"/>
    <w:rsid w:val="00AC68AF"/>
    <w:rsid w:val="00AE293F"/>
    <w:rsid w:val="00AE7BB6"/>
    <w:rsid w:val="00AF1AE3"/>
    <w:rsid w:val="00B04396"/>
    <w:rsid w:val="00B06D84"/>
    <w:rsid w:val="00B13E87"/>
    <w:rsid w:val="00B2724F"/>
    <w:rsid w:val="00B47142"/>
    <w:rsid w:val="00B5346A"/>
    <w:rsid w:val="00B53F0F"/>
    <w:rsid w:val="00B626EB"/>
    <w:rsid w:val="00B6752D"/>
    <w:rsid w:val="00BB0E42"/>
    <w:rsid w:val="00BB6C4E"/>
    <w:rsid w:val="00BC15EC"/>
    <w:rsid w:val="00BD083B"/>
    <w:rsid w:val="00BD378C"/>
    <w:rsid w:val="00BE0E75"/>
    <w:rsid w:val="00BF12B7"/>
    <w:rsid w:val="00C05E2E"/>
    <w:rsid w:val="00C1423B"/>
    <w:rsid w:val="00C216A5"/>
    <w:rsid w:val="00C2539E"/>
    <w:rsid w:val="00C27CB3"/>
    <w:rsid w:val="00C41984"/>
    <w:rsid w:val="00C504AB"/>
    <w:rsid w:val="00C52412"/>
    <w:rsid w:val="00C5459D"/>
    <w:rsid w:val="00C5768E"/>
    <w:rsid w:val="00C81586"/>
    <w:rsid w:val="00C81B45"/>
    <w:rsid w:val="00C903B1"/>
    <w:rsid w:val="00C9319D"/>
    <w:rsid w:val="00CC6C5D"/>
    <w:rsid w:val="00CE7545"/>
    <w:rsid w:val="00CF28B6"/>
    <w:rsid w:val="00CF4CBE"/>
    <w:rsid w:val="00D047FF"/>
    <w:rsid w:val="00D1040E"/>
    <w:rsid w:val="00D152F4"/>
    <w:rsid w:val="00D30513"/>
    <w:rsid w:val="00D40004"/>
    <w:rsid w:val="00D50AE2"/>
    <w:rsid w:val="00D52B68"/>
    <w:rsid w:val="00D5663C"/>
    <w:rsid w:val="00D60057"/>
    <w:rsid w:val="00D62BA1"/>
    <w:rsid w:val="00D80C00"/>
    <w:rsid w:val="00DA7ED7"/>
    <w:rsid w:val="00DC264E"/>
    <w:rsid w:val="00DC3CE7"/>
    <w:rsid w:val="00DC566B"/>
    <w:rsid w:val="00DD1907"/>
    <w:rsid w:val="00E4125E"/>
    <w:rsid w:val="00E60BB7"/>
    <w:rsid w:val="00E65901"/>
    <w:rsid w:val="00E855A9"/>
    <w:rsid w:val="00E87CDF"/>
    <w:rsid w:val="00E97980"/>
    <w:rsid w:val="00EA2E78"/>
    <w:rsid w:val="00EA45CC"/>
    <w:rsid w:val="00EB6F04"/>
    <w:rsid w:val="00EC6AD4"/>
    <w:rsid w:val="00F0574C"/>
    <w:rsid w:val="00F065E4"/>
    <w:rsid w:val="00F13B3C"/>
    <w:rsid w:val="00F2182E"/>
    <w:rsid w:val="00F3260A"/>
    <w:rsid w:val="00F3522F"/>
    <w:rsid w:val="00F54E4C"/>
    <w:rsid w:val="00F7275A"/>
    <w:rsid w:val="00F803D9"/>
    <w:rsid w:val="00FB0E4D"/>
    <w:rsid w:val="00FD0235"/>
    <w:rsid w:val="00FD0EAC"/>
    <w:rsid w:val="00FD1CFF"/>
    <w:rsid w:val="00FD3C34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F0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CF0"/>
    <w:pPr>
      <w:ind w:left="720"/>
      <w:contextualSpacing/>
    </w:pPr>
  </w:style>
  <w:style w:type="paragraph" w:styleId="NoSpacing">
    <w:name w:val="No Spacing"/>
    <w:uiPriority w:val="1"/>
    <w:qFormat/>
    <w:rsid w:val="00226CF0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102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16</cp:revision>
  <dcterms:created xsi:type="dcterms:W3CDTF">2011-12-10T20:05:00Z</dcterms:created>
  <dcterms:modified xsi:type="dcterms:W3CDTF">2012-05-09T15:45:00Z</dcterms:modified>
</cp:coreProperties>
</file>