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AB" w:rsidRDefault="00936E2A" w:rsidP="00A269AB">
      <w:r w:rsidRPr="00936E2A">
        <w:t xml:space="preserve">Praise be to </w:t>
      </w:r>
      <w:r>
        <w:t>God</w:t>
      </w:r>
      <w:r w:rsidR="0009455C">
        <w:t>,</w:t>
      </w:r>
      <w:r w:rsidRPr="00936E2A">
        <w:t xml:space="preserve"> </w:t>
      </w:r>
      <w:r w:rsidR="00610443">
        <w:t>W</w:t>
      </w:r>
      <w:r w:rsidR="00610443" w:rsidRPr="00936E2A">
        <w:t xml:space="preserve">ho </w:t>
      </w:r>
      <w:r w:rsidRPr="00936E2A">
        <w:t>created the heavens and the earth, and made the darkness and the light</w:t>
      </w:r>
      <w:r w:rsidR="00187FE3">
        <w:t>. Y</w:t>
      </w:r>
      <w:r w:rsidR="000A7636">
        <w:t xml:space="preserve">et </w:t>
      </w:r>
      <w:r w:rsidRPr="00936E2A">
        <w:t xml:space="preserve">those who disbelieve </w:t>
      </w:r>
      <w:r w:rsidR="00E2554F">
        <w:t xml:space="preserve">ascribe </w:t>
      </w:r>
      <w:r w:rsidRPr="00936E2A">
        <w:t>equals to their Lord.</w:t>
      </w:r>
    </w:p>
    <w:p w:rsidR="00A269AB" w:rsidRDefault="0009455C" w:rsidP="0016106F">
      <w:r>
        <w:t>It is He</w:t>
      </w:r>
      <w:r w:rsidR="0042543E" w:rsidRPr="0042543E">
        <w:t xml:space="preserve"> </w:t>
      </w:r>
      <w:r w:rsidR="0016106F">
        <w:t>W</w:t>
      </w:r>
      <w:r w:rsidR="0042543E" w:rsidRPr="0042543E">
        <w:t xml:space="preserve">ho created you from </w:t>
      </w:r>
      <w:r>
        <w:t>clay,</w:t>
      </w:r>
      <w:r w:rsidR="0042543E" w:rsidRPr="0042543E">
        <w:t xml:space="preserve"> </w:t>
      </w:r>
      <w:r>
        <w:t xml:space="preserve">then </w:t>
      </w:r>
      <w:r w:rsidR="00610443">
        <w:t xml:space="preserve">decided </w:t>
      </w:r>
      <w:r>
        <w:t>a term</w:t>
      </w:r>
      <w:r w:rsidR="005B091D">
        <w:t>—</w:t>
      </w:r>
      <w:r>
        <w:t xml:space="preserve">a term </w:t>
      </w:r>
      <w:r w:rsidR="00610443">
        <w:t xml:space="preserve">determined by </w:t>
      </w:r>
      <w:r w:rsidR="0016106F">
        <w:t>H</w:t>
      </w:r>
      <w:r>
        <w:t>im</w:t>
      </w:r>
      <w:r w:rsidR="0042543E" w:rsidRPr="0042543E">
        <w:t xml:space="preserve">. </w:t>
      </w:r>
      <w:r w:rsidR="002E5F2B">
        <w:t xml:space="preserve">Yet </w:t>
      </w:r>
      <w:r>
        <w:t>you doubt.</w:t>
      </w:r>
    </w:p>
    <w:p w:rsidR="00A269AB" w:rsidRDefault="002E5F2B" w:rsidP="00A269AB">
      <w:r w:rsidRPr="002E5F2B">
        <w:t xml:space="preserve">He is </w:t>
      </w:r>
      <w:r>
        <w:t>God</w:t>
      </w:r>
      <w:r w:rsidRPr="002E5F2B">
        <w:t xml:space="preserve"> in the heavens and the earth. He knows </w:t>
      </w:r>
      <w:r w:rsidR="00AD3179">
        <w:t xml:space="preserve">what you keep secret </w:t>
      </w:r>
      <w:r w:rsidRPr="002E5F2B">
        <w:t xml:space="preserve">and </w:t>
      </w:r>
      <w:r w:rsidR="00B2388A">
        <w:t xml:space="preserve">what </w:t>
      </w:r>
      <w:r w:rsidRPr="002E5F2B">
        <w:t>you</w:t>
      </w:r>
      <w:r w:rsidR="00AD3179">
        <w:t xml:space="preserve"> make public</w:t>
      </w:r>
      <w:r w:rsidR="00B2388A">
        <w:t>;</w:t>
      </w:r>
      <w:r w:rsidRPr="002E5F2B">
        <w:t xml:space="preserve"> and He knows </w:t>
      </w:r>
      <w:r>
        <w:t>what</w:t>
      </w:r>
      <w:r w:rsidRPr="002E5F2B">
        <w:t xml:space="preserve"> you earn.</w:t>
      </w:r>
    </w:p>
    <w:p w:rsidR="00B800EE" w:rsidRDefault="00AD3179" w:rsidP="00A269AB">
      <w:r>
        <w:t>N</w:t>
      </w:r>
      <w:r w:rsidR="00B800EE">
        <w:t xml:space="preserve">ot one of </w:t>
      </w:r>
      <w:r>
        <w:t xml:space="preserve">their </w:t>
      </w:r>
      <w:r w:rsidR="00610443">
        <w:t>Lord</w:t>
      </w:r>
      <w:r>
        <w:t>’s signs</w:t>
      </w:r>
      <w:r w:rsidR="00B800EE">
        <w:t xml:space="preserve"> comes to them, </w:t>
      </w:r>
      <w:r w:rsidR="00A16813">
        <w:t xml:space="preserve">but they </w:t>
      </w:r>
      <w:r w:rsidR="00B800EE">
        <w:t>turn away from it.</w:t>
      </w:r>
    </w:p>
    <w:p w:rsidR="00A269AB" w:rsidRDefault="000C7AF8" w:rsidP="00A269AB">
      <w:r>
        <w:t>T</w:t>
      </w:r>
      <w:r w:rsidR="00B800EE">
        <w:t xml:space="preserve">hey denied the truth when it </w:t>
      </w:r>
      <w:r w:rsidR="00CD4A53">
        <w:t>has come</w:t>
      </w:r>
      <w:r w:rsidR="00B800EE">
        <w:t xml:space="preserve"> to them</w:t>
      </w:r>
      <w:r w:rsidR="00AD3179">
        <w:t>;</w:t>
      </w:r>
      <w:r w:rsidR="00AD3179" w:rsidRPr="000E424B">
        <w:t xml:space="preserve"> </w:t>
      </w:r>
      <w:r w:rsidR="00AD3179">
        <w:t>b</w:t>
      </w:r>
      <w:r w:rsidR="000E424B">
        <w:t>ut</w:t>
      </w:r>
      <w:r w:rsidR="000E424B" w:rsidRPr="000E424B">
        <w:t xml:space="preserve"> soon will </w:t>
      </w:r>
      <w:r>
        <w:t>reach</w:t>
      </w:r>
      <w:r w:rsidR="000E424B" w:rsidRPr="000E424B">
        <w:t xml:space="preserve"> them </w:t>
      </w:r>
      <w:r w:rsidR="00610443">
        <w:t xml:space="preserve">the </w:t>
      </w:r>
      <w:r w:rsidR="000E424B" w:rsidRPr="000E424B">
        <w:t xml:space="preserve">news of what they </w:t>
      </w:r>
      <w:r w:rsidR="00AD3179">
        <w:t>used to ridicule</w:t>
      </w:r>
      <w:r w:rsidR="000E424B" w:rsidRPr="000E424B">
        <w:t>.</w:t>
      </w:r>
    </w:p>
    <w:p w:rsidR="00A269AB" w:rsidRDefault="000E424B" w:rsidP="00A269AB">
      <w:r w:rsidRPr="000E424B">
        <w:t xml:space="preserve">Have they not </w:t>
      </w:r>
      <w:r w:rsidR="00610443">
        <w:t>considered</w:t>
      </w:r>
      <w:r w:rsidR="00610443" w:rsidRPr="000E424B">
        <w:t xml:space="preserve"> </w:t>
      </w:r>
      <w:r w:rsidRPr="000E424B">
        <w:t xml:space="preserve">how many generations </w:t>
      </w:r>
      <w:r w:rsidR="00BA4646">
        <w:t>W</w:t>
      </w:r>
      <w:r w:rsidRPr="000E424B">
        <w:t xml:space="preserve">e </w:t>
      </w:r>
      <w:r w:rsidR="004B1F43" w:rsidRPr="004B1F43">
        <w:t>destroyed</w:t>
      </w:r>
      <w:r w:rsidR="00AD3179">
        <w:t xml:space="preserve"> </w:t>
      </w:r>
      <w:r w:rsidR="00AD3179" w:rsidRPr="000E424B">
        <w:t>before them</w:t>
      </w:r>
      <w:r w:rsidRPr="000E424B">
        <w:t xml:space="preserve">? </w:t>
      </w:r>
      <w:r w:rsidR="00BA4646">
        <w:t>We</w:t>
      </w:r>
      <w:r w:rsidR="00610443">
        <w:t xml:space="preserve"> had</w:t>
      </w:r>
      <w:r w:rsidR="00BA4646">
        <w:t xml:space="preserve"> established </w:t>
      </w:r>
      <w:r w:rsidR="003127E4">
        <w:t xml:space="preserve">them </w:t>
      </w:r>
      <w:r w:rsidR="006E1946">
        <w:t xml:space="preserve">on earth </w:t>
      </w:r>
      <w:r w:rsidR="00BA4646">
        <w:t>more firmly than We established you</w:t>
      </w:r>
      <w:r w:rsidRPr="000E424B">
        <w:t xml:space="preserve">, and </w:t>
      </w:r>
      <w:r w:rsidR="003127E4">
        <w:t xml:space="preserve">We </w:t>
      </w:r>
      <w:r w:rsidRPr="000E424B">
        <w:t xml:space="preserve">sent the clouds pouring </w:t>
      </w:r>
      <w:r w:rsidR="003127E4">
        <w:t xml:space="preserve">down </w:t>
      </w:r>
      <w:r w:rsidRPr="000E424B">
        <w:t>abundant rain on them, and</w:t>
      </w:r>
      <w:r w:rsidR="003127E4" w:rsidRPr="003127E4">
        <w:t xml:space="preserve"> </w:t>
      </w:r>
      <w:r w:rsidR="006F7F72">
        <w:t xml:space="preserve">We </w:t>
      </w:r>
      <w:r w:rsidRPr="000E424B">
        <w:t>ma</w:t>
      </w:r>
      <w:r w:rsidR="004B1F43">
        <w:t>de rivers flow beneath them.</w:t>
      </w:r>
      <w:r w:rsidR="006E1946">
        <w:t xml:space="preserve"> But </w:t>
      </w:r>
      <w:r w:rsidRPr="000E424B">
        <w:t xml:space="preserve">We destroyed them for their </w:t>
      </w:r>
      <w:r w:rsidR="00AD3179">
        <w:t>sins</w:t>
      </w:r>
      <w:r w:rsidR="006E1946">
        <w:t>,</w:t>
      </w:r>
      <w:r w:rsidR="006E1946" w:rsidRPr="004B1F43">
        <w:t xml:space="preserve"> </w:t>
      </w:r>
      <w:r w:rsidR="004B1F43" w:rsidRPr="004B1F43">
        <w:t xml:space="preserve">and established </w:t>
      </w:r>
      <w:r w:rsidR="006E1946">
        <w:t>other civilizations after them.</w:t>
      </w:r>
    </w:p>
    <w:p w:rsidR="00A269AB" w:rsidRDefault="003127E4" w:rsidP="00A269AB">
      <w:r>
        <w:t xml:space="preserve">Had We sent </w:t>
      </w:r>
      <w:r w:rsidR="00610443">
        <w:t xml:space="preserve">down </w:t>
      </w:r>
      <w:r w:rsidR="006F7F72">
        <w:t>upon</w:t>
      </w:r>
      <w:r w:rsidR="00610443">
        <w:t xml:space="preserve"> </w:t>
      </w:r>
      <w:r w:rsidR="006E1946">
        <w:t xml:space="preserve">you </w:t>
      </w:r>
      <w:r w:rsidR="004B1F43" w:rsidRPr="004B1F43">
        <w:t xml:space="preserve">a book on paper, and they </w:t>
      </w:r>
      <w:r w:rsidR="00B351EE">
        <w:t xml:space="preserve">had </w:t>
      </w:r>
      <w:r w:rsidR="004B1F43" w:rsidRPr="004B1F43">
        <w:t xml:space="preserve">touched it with their hands, those who </w:t>
      </w:r>
      <w:r>
        <w:t xml:space="preserve">disbelieve </w:t>
      </w:r>
      <w:r w:rsidR="004B1F43" w:rsidRPr="004B1F43">
        <w:t xml:space="preserve">would have said, </w:t>
      </w:r>
      <w:r w:rsidR="00E44661">
        <w:t>“</w:t>
      </w:r>
      <w:r w:rsidR="004B1F43">
        <w:t>T</w:t>
      </w:r>
      <w:r w:rsidR="004B1F43" w:rsidRPr="004B1F43">
        <w:t xml:space="preserve">his is </w:t>
      </w:r>
      <w:r w:rsidR="004B1F43">
        <w:t>nothing</w:t>
      </w:r>
      <w:r w:rsidR="004B1F43" w:rsidRPr="004B1F43">
        <w:t xml:space="preserve"> but plain magic.</w:t>
      </w:r>
      <w:r w:rsidR="00E44661">
        <w:t>”</w:t>
      </w:r>
    </w:p>
    <w:p w:rsidR="00A269AB" w:rsidRDefault="008512B1" w:rsidP="00A269AB">
      <w:r>
        <w:t xml:space="preserve">And they </w:t>
      </w:r>
      <w:r w:rsidR="00AD3179">
        <w:t>say</w:t>
      </w:r>
      <w:r w:rsidR="00A57479">
        <w:t>,</w:t>
      </w:r>
      <w:r w:rsidR="00A57479" w:rsidRPr="00A57479">
        <w:t xml:space="preserve"> </w:t>
      </w:r>
      <w:r w:rsidR="00E44661">
        <w:t>“</w:t>
      </w:r>
      <w:r>
        <w:t>Why was an angel not sent down to him</w:t>
      </w:r>
      <w:r w:rsidR="00A57479">
        <w:t>.</w:t>
      </w:r>
      <w:r w:rsidR="00E44661">
        <w:t>”</w:t>
      </w:r>
      <w:r w:rsidR="00A57479" w:rsidRPr="00A57479">
        <w:t xml:space="preserve"> </w:t>
      </w:r>
      <w:r w:rsidR="0061091E">
        <w:t xml:space="preserve">Had We sent down an angel, the matter would have been settled, and they would not </w:t>
      </w:r>
      <w:r w:rsidR="006F7F72">
        <w:t xml:space="preserve">have been </w:t>
      </w:r>
      <w:r w:rsidR="0061091E">
        <w:t>reprieved.</w:t>
      </w:r>
    </w:p>
    <w:p w:rsidR="00A269AB" w:rsidRDefault="00685B21" w:rsidP="00A269AB">
      <w:r>
        <w:t xml:space="preserve">Had </w:t>
      </w:r>
      <w:r w:rsidR="00F75D29">
        <w:t>We</w:t>
      </w:r>
      <w:r>
        <w:t xml:space="preserve"> </w:t>
      </w:r>
      <w:r w:rsidR="00610443">
        <w:t>made him an angel</w:t>
      </w:r>
      <w:r>
        <w:t xml:space="preserve">, </w:t>
      </w:r>
      <w:r w:rsidR="00F75D29">
        <w:t xml:space="preserve">We </w:t>
      </w:r>
      <w:r>
        <w:t xml:space="preserve">would have </w:t>
      </w:r>
      <w:r w:rsidR="00610443">
        <w:t xml:space="preserve">made him </w:t>
      </w:r>
      <w:r w:rsidR="008512B1">
        <w:t>a man</w:t>
      </w:r>
      <w:r w:rsidR="00A57479" w:rsidRPr="00A57479">
        <w:t xml:space="preserve">, </w:t>
      </w:r>
      <w:r>
        <w:t xml:space="preserve">and confused them </w:t>
      </w:r>
      <w:r w:rsidR="00610443">
        <w:t>when they are already</w:t>
      </w:r>
      <w:r>
        <w:t xml:space="preserve"> confused.</w:t>
      </w:r>
    </w:p>
    <w:p w:rsidR="00A269AB" w:rsidRDefault="001652FE" w:rsidP="00A269AB">
      <w:r w:rsidRPr="001652FE">
        <w:t xml:space="preserve">Messengers before you were </w:t>
      </w:r>
      <w:r w:rsidR="008512B1">
        <w:t>ridiculed</w:t>
      </w:r>
      <w:r w:rsidRPr="001652FE">
        <w:t xml:space="preserve">, but those who </w:t>
      </w:r>
      <w:r w:rsidR="008512B1">
        <w:t>mocked</w:t>
      </w:r>
      <w:r w:rsidR="008512B1" w:rsidRPr="001652FE" w:rsidDel="00685B21">
        <w:t xml:space="preserve"> </w:t>
      </w:r>
      <w:r w:rsidR="00685B21">
        <w:t xml:space="preserve">them </w:t>
      </w:r>
      <w:r w:rsidR="008512B1">
        <w:t xml:space="preserve">became </w:t>
      </w:r>
      <w:r w:rsidR="00685B21">
        <w:t xml:space="preserve">besieged by what they </w:t>
      </w:r>
      <w:r w:rsidR="008512B1">
        <w:t>ridiculed</w:t>
      </w:r>
      <w:r w:rsidR="00685B21">
        <w:t>.</w:t>
      </w:r>
    </w:p>
    <w:p w:rsidR="00A269AB" w:rsidRDefault="00E621E2" w:rsidP="00A269AB">
      <w:r w:rsidRPr="00E621E2">
        <w:t>Say</w:t>
      </w:r>
      <w:r>
        <w:t>,</w:t>
      </w:r>
      <w:r w:rsidRPr="00E621E2">
        <w:t xml:space="preserve"> </w:t>
      </w:r>
      <w:r w:rsidR="00E44661">
        <w:t>“</w:t>
      </w:r>
      <w:r w:rsidRPr="00E621E2">
        <w:t>Travel the earth</w:t>
      </w:r>
      <w:r w:rsidR="00B443FE">
        <w:t xml:space="preserve"> and observe the final fate of the deniers.</w:t>
      </w:r>
      <w:r w:rsidR="00E44661">
        <w:t>”</w:t>
      </w:r>
    </w:p>
    <w:p w:rsidR="00A269AB" w:rsidRDefault="00E621E2" w:rsidP="00A269AB">
      <w:r w:rsidRPr="00E621E2">
        <w:t>Say</w:t>
      </w:r>
      <w:r>
        <w:t>,</w:t>
      </w:r>
      <w:r w:rsidRPr="00E621E2">
        <w:t xml:space="preserve"> </w:t>
      </w:r>
      <w:r w:rsidR="00E44661">
        <w:t>“</w:t>
      </w:r>
      <w:r w:rsidR="00AD3179">
        <w:t>To</w:t>
      </w:r>
      <w:r w:rsidR="008512B1" w:rsidRPr="00E621E2">
        <w:t xml:space="preserve"> </w:t>
      </w:r>
      <w:r w:rsidR="00AD3179">
        <w:t>whom</w:t>
      </w:r>
      <w:r w:rsidR="008512B1" w:rsidRPr="00E621E2">
        <w:t xml:space="preserve"> </w:t>
      </w:r>
      <w:r w:rsidRPr="00E621E2">
        <w:t xml:space="preserve">belongs </w:t>
      </w:r>
      <w:r w:rsidR="00AD3179">
        <w:t>what is</w:t>
      </w:r>
      <w:r w:rsidR="008512B1">
        <w:t xml:space="preserve"> </w:t>
      </w:r>
      <w:r w:rsidRPr="00E621E2">
        <w:t>in the heavens and the earth?</w:t>
      </w:r>
      <w:r w:rsidR="00E44661">
        <w:t>”</w:t>
      </w:r>
      <w:r w:rsidRPr="00E621E2">
        <w:t xml:space="preserve"> Say, </w:t>
      </w:r>
      <w:r w:rsidR="00E44661">
        <w:t>“</w:t>
      </w:r>
      <w:r w:rsidRPr="00E621E2">
        <w:t xml:space="preserve">To </w:t>
      </w:r>
      <w:r>
        <w:t>God</w:t>
      </w:r>
      <w:r w:rsidRPr="00E621E2">
        <w:t>.</w:t>
      </w:r>
      <w:r w:rsidR="00E44661">
        <w:t>”</w:t>
      </w:r>
      <w:r w:rsidRPr="00E621E2">
        <w:t xml:space="preserve"> </w:t>
      </w:r>
      <w:r w:rsidR="00B443FE">
        <w:t>He has inscribed for Himself mercy</w:t>
      </w:r>
      <w:r w:rsidRPr="00E621E2">
        <w:t xml:space="preserve">. He will </w:t>
      </w:r>
      <w:r>
        <w:t>gather</w:t>
      </w:r>
      <w:r w:rsidRPr="00E621E2">
        <w:t xml:space="preserve"> you </w:t>
      </w:r>
      <w:r w:rsidR="008512B1">
        <w:t>to</w:t>
      </w:r>
      <w:r w:rsidR="008512B1" w:rsidRPr="00E621E2">
        <w:t xml:space="preserve"> </w:t>
      </w:r>
      <w:r w:rsidRPr="00E621E2">
        <w:t>the Day of Resurrection</w:t>
      </w:r>
      <w:r w:rsidR="008512B1">
        <w:t>, in which there is no doubt</w:t>
      </w:r>
      <w:r w:rsidRPr="00E621E2">
        <w:t>. Those who lost their souls</w:t>
      </w:r>
      <w:r w:rsidR="00B443FE">
        <w:t xml:space="preserve"> </w:t>
      </w:r>
      <w:r w:rsidRPr="00E621E2">
        <w:t>do not believe.</w:t>
      </w:r>
    </w:p>
    <w:p w:rsidR="00A269AB" w:rsidRDefault="00F75D29" w:rsidP="00A269AB">
      <w:r>
        <w:t>T</w:t>
      </w:r>
      <w:r w:rsidR="009B2348" w:rsidRPr="009B2348">
        <w:t xml:space="preserve">o Him belongs </w:t>
      </w:r>
      <w:r w:rsidR="00A97898">
        <w:t xml:space="preserve">whatever </w:t>
      </w:r>
      <w:r w:rsidR="00A17FB4">
        <w:t>rests</w:t>
      </w:r>
      <w:r w:rsidR="008D5D69">
        <w:t xml:space="preserve"> </w:t>
      </w:r>
      <w:r w:rsidR="00A97898">
        <w:t>in the night and the day</w:t>
      </w:r>
      <w:r w:rsidR="009B2348" w:rsidRPr="009B2348">
        <w:t>. He is the</w:t>
      </w:r>
      <w:r w:rsidR="00610443">
        <w:t xml:space="preserve"> </w:t>
      </w:r>
      <w:r w:rsidR="008D5D69">
        <w:t>Hearing</w:t>
      </w:r>
      <w:r w:rsidR="009B2348" w:rsidRPr="009B2348">
        <w:t xml:space="preserve">, the </w:t>
      </w:r>
      <w:r w:rsidR="008D5D69">
        <w:t>Knowing</w:t>
      </w:r>
      <w:r w:rsidR="009B2348" w:rsidRPr="009B2348">
        <w:t>.</w:t>
      </w:r>
    </w:p>
    <w:p w:rsidR="00A269AB" w:rsidRDefault="009B2348" w:rsidP="00A269AB">
      <w:r w:rsidRPr="009B2348">
        <w:lastRenderedPageBreak/>
        <w:t>Say</w:t>
      </w:r>
      <w:r>
        <w:t>,</w:t>
      </w:r>
      <w:r w:rsidRPr="009B2348">
        <w:t xml:space="preserve"> </w:t>
      </w:r>
      <w:r w:rsidR="00E44661">
        <w:t>“</w:t>
      </w:r>
      <w:r w:rsidR="00A97898">
        <w:t>Shall I take for myself a protector other than God,</w:t>
      </w:r>
      <w:r w:rsidRPr="009B2348">
        <w:t xml:space="preserve"> </w:t>
      </w:r>
      <w:r w:rsidR="00A97898">
        <w:t>Originator</w:t>
      </w:r>
      <w:r w:rsidRPr="009B2348">
        <w:t xml:space="preserve"> of </w:t>
      </w:r>
      <w:r>
        <w:t xml:space="preserve">the </w:t>
      </w:r>
      <w:r w:rsidRPr="009B2348">
        <w:t xml:space="preserve">heavens and </w:t>
      </w:r>
      <w:r>
        <w:t xml:space="preserve">the </w:t>
      </w:r>
      <w:r w:rsidR="00372876">
        <w:t>e</w:t>
      </w:r>
      <w:r w:rsidR="00372876" w:rsidRPr="009B2348">
        <w:t>arth</w:t>
      </w:r>
      <w:r w:rsidR="00A269AB">
        <w:t xml:space="preserve">, </w:t>
      </w:r>
      <w:r w:rsidR="00187FE3">
        <w:t xml:space="preserve">and </w:t>
      </w:r>
      <w:r w:rsidR="00372876">
        <w:t xml:space="preserve">He </w:t>
      </w:r>
      <w:r w:rsidR="00A97898">
        <w:t xml:space="preserve">feeds </w:t>
      </w:r>
      <w:r w:rsidR="008D5D69">
        <w:t xml:space="preserve">and </w:t>
      </w:r>
      <w:r w:rsidR="00A97898">
        <w:t xml:space="preserve">is </w:t>
      </w:r>
      <w:r w:rsidR="00A17FB4">
        <w:t>not</w:t>
      </w:r>
      <w:r w:rsidR="00372876">
        <w:t xml:space="preserve"> </w:t>
      </w:r>
      <w:r w:rsidR="00A97898">
        <w:t>fed</w:t>
      </w:r>
      <w:r w:rsidRPr="009B2348">
        <w:t>?</w:t>
      </w:r>
      <w:r w:rsidR="00E44661">
        <w:t>”</w:t>
      </w:r>
      <w:r w:rsidR="00A269AB">
        <w:t xml:space="preserve"> Say, </w:t>
      </w:r>
      <w:r w:rsidR="00E44661">
        <w:t>“</w:t>
      </w:r>
      <w:r w:rsidR="00A269AB">
        <w:t xml:space="preserve">I </w:t>
      </w:r>
      <w:r w:rsidR="00BA32AF">
        <w:t xml:space="preserve">am </w:t>
      </w:r>
      <w:r w:rsidR="008D5D69">
        <w:t xml:space="preserve">instructed </w:t>
      </w:r>
      <w:r w:rsidR="00A269AB">
        <w:t xml:space="preserve">to be the first </w:t>
      </w:r>
      <w:r w:rsidR="008D5D69">
        <w:t xml:space="preserve">of those who </w:t>
      </w:r>
      <w:r w:rsidR="00372876">
        <w:t>submit</w:t>
      </w:r>
      <w:r w:rsidR="00476540">
        <w:t>.</w:t>
      </w:r>
      <w:r w:rsidR="00E44661">
        <w:t>”</w:t>
      </w:r>
      <w:r w:rsidR="00476540">
        <w:t xml:space="preserve"> </w:t>
      </w:r>
      <w:r w:rsidR="00372876">
        <w:t>And do not be among the idolaters</w:t>
      </w:r>
      <w:r w:rsidR="00476540">
        <w:t>.</w:t>
      </w:r>
    </w:p>
    <w:p w:rsidR="00A269AB" w:rsidRDefault="009B2348" w:rsidP="00A269AB">
      <w:r w:rsidRPr="009B2348">
        <w:t xml:space="preserve">Say, </w:t>
      </w:r>
      <w:r w:rsidR="00E44661">
        <w:t>“</w:t>
      </w:r>
      <w:r w:rsidRPr="009B2348">
        <w:t xml:space="preserve">I fear, </w:t>
      </w:r>
      <w:r w:rsidR="009B2116">
        <w:t xml:space="preserve">should I </w:t>
      </w:r>
      <w:r w:rsidR="008D5D69">
        <w:t xml:space="preserve">defy </w:t>
      </w:r>
      <w:r w:rsidRPr="009B2348">
        <w:t xml:space="preserve">my Lord, the punishment of </w:t>
      </w:r>
      <w:r>
        <w:t>a</w:t>
      </w:r>
      <w:r w:rsidRPr="009B2348">
        <w:t xml:space="preserve"> </w:t>
      </w:r>
      <w:r w:rsidR="008D5D69">
        <w:t>tremendous</w:t>
      </w:r>
      <w:r w:rsidR="008D5D69" w:rsidRPr="009B2348">
        <w:t xml:space="preserve"> </w:t>
      </w:r>
      <w:r w:rsidR="005361DC">
        <w:t>Day</w:t>
      </w:r>
      <w:r w:rsidRPr="009B2348">
        <w:t>.</w:t>
      </w:r>
      <w:r w:rsidR="00E44661">
        <w:t>”</w:t>
      </w:r>
    </w:p>
    <w:p w:rsidR="00A269AB" w:rsidRDefault="00454F55" w:rsidP="00A269AB">
      <w:r>
        <w:t>Whoever is spared</w:t>
      </w:r>
      <w:r w:rsidR="00E46EBF">
        <w:t xml:space="preserve"> </w:t>
      </w:r>
      <w:r w:rsidR="006F7F72">
        <w:t xml:space="preserve">on </w:t>
      </w:r>
      <w:r w:rsidR="009B2348" w:rsidRPr="009B2348">
        <w:t xml:space="preserve">that </w:t>
      </w:r>
      <w:r w:rsidR="005361DC">
        <w:t>Day</w:t>
      </w:r>
      <w:r w:rsidR="005B091D">
        <w:t>—</w:t>
      </w:r>
      <w:r w:rsidR="00E46EBF">
        <w:t xml:space="preserve">He </w:t>
      </w:r>
      <w:r w:rsidR="00372876">
        <w:t>had mercy on him</w:t>
      </w:r>
      <w:r w:rsidR="009B2348" w:rsidRPr="009B2348">
        <w:t xml:space="preserve">. </w:t>
      </w:r>
      <w:r w:rsidR="00E6104C">
        <w:t xml:space="preserve">That </w:t>
      </w:r>
      <w:r w:rsidR="00E46EBF">
        <w:t xml:space="preserve">is the </w:t>
      </w:r>
      <w:r w:rsidR="00372876">
        <w:t>clear v</w:t>
      </w:r>
      <w:r w:rsidR="00E46EBF">
        <w:t>ictory.</w:t>
      </w:r>
    </w:p>
    <w:p w:rsidR="00A269AB" w:rsidRDefault="00E46EBF" w:rsidP="00A269AB">
      <w:r>
        <w:t>If God touches you with adversity</w:t>
      </w:r>
      <w:r w:rsidR="00C8543B" w:rsidRPr="00C8543B">
        <w:t xml:space="preserve">, none can </w:t>
      </w:r>
      <w:r>
        <w:t xml:space="preserve">remove </w:t>
      </w:r>
      <w:r w:rsidR="00C8543B" w:rsidRPr="00C8543B">
        <w:t xml:space="preserve">it except </w:t>
      </w:r>
      <w:r w:rsidR="00372876">
        <w:t>He</w:t>
      </w:r>
      <w:r w:rsidR="00C8543B" w:rsidRPr="00C8543B">
        <w:t xml:space="preserve">. And if He touches you with </w:t>
      </w:r>
      <w:r w:rsidR="00C8543B">
        <w:t>good</w:t>
      </w:r>
      <w:r w:rsidR="005B091D">
        <w:t>—</w:t>
      </w:r>
      <w:r>
        <w:t xml:space="preserve">He is </w:t>
      </w:r>
      <w:r w:rsidR="00372876">
        <w:t xml:space="preserve">Capable </w:t>
      </w:r>
      <w:r>
        <w:t xml:space="preserve">of </w:t>
      </w:r>
      <w:r w:rsidR="00A17FB4">
        <w:t>everything</w:t>
      </w:r>
      <w:r>
        <w:t>.</w:t>
      </w:r>
    </w:p>
    <w:p w:rsidR="00A269AB" w:rsidRDefault="00C8543B" w:rsidP="00A269AB">
      <w:r w:rsidRPr="00C8543B">
        <w:t xml:space="preserve">He is the Supreme </w:t>
      </w:r>
      <w:r w:rsidR="00E46EBF">
        <w:t xml:space="preserve">over </w:t>
      </w:r>
      <w:r w:rsidRPr="00C8543B">
        <w:t xml:space="preserve">His </w:t>
      </w:r>
      <w:r w:rsidR="00372876">
        <w:t>servants</w:t>
      </w:r>
      <w:r w:rsidRPr="00C8543B">
        <w:t>. He is the Wise, the Expert.</w:t>
      </w:r>
    </w:p>
    <w:p w:rsidR="00A269AB" w:rsidRDefault="00A269AB" w:rsidP="00A269AB">
      <w:r>
        <w:t xml:space="preserve">Say, </w:t>
      </w:r>
      <w:r w:rsidR="00E44661">
        <w:t>“</w:t>
      </w:r>
      <w:r w:rsidR="00372876">
        <w:rPr>
          <w:rFonts w:ascii="Calibri" w:eastAsiaTheme="minorEastAsia" w:hAnsi="Calibri" w:cs="Calibri"/>
        </w:rPr>
        <w:t>What thing is more</w:t>
      </w:r>
      <w:r w:rsidR="00E46EBF">
        <w:rPr>
          <w:rFonts w:ascii="Calibri" w:eastAsiaTheme="minorEastAsia" w:hAnsi="Calibri" w:cs="Calibri"/>
        </w:rPr>
        <w:t xml:space="preserve"> </w:t>
      </w:r>
      <w:r w:rsidR="00372876">
        <w:rPr>
          <w:rFonts w:ascii="Calibri" w:eastAsiaTheme="minorEastAsia" w:hAnsi="Calibri" w:cs="Calibri"/>
        </w:rPr>
        <w:t>solemn in testimony</w:t>
      </w:r>
      <w:r>
        <w:t>?</w:t>
      </w:r>
      <w:r w:rsidR="00E44661">
        <w:t>”</w:t>
      </w:r>
      <w:r>
        <w:t xml:space="preserve"> Say, </w:t>
      </w:r>
      <w:r w:rsidR="00E44661">
        <w:t>“</w:t>
      </w:r>
      <w:r w:rsidR="0031786B">
        <w:t>God</w:t>
      </w:r>
      <w:r>
        <w:t xml:space="preserve"> is </w:t>
      </w:r>
      <w:r w:rsidR="00372876">
        <w:t xml:space="preserve">Witness </w:t>
      </w:r>
      <w:r>
        <w:t xml:space="preserve">between </w:t>
      </w:r>
      <w:r w:rsidR="00A17FB4">
        <w:t xml:space="preserve">you </w:t>
      </w:r>
      <w:r>
        <w:t xml:space="preserve">and </w:t>
      </w:r>
      <w:r w:rsidR="00A17FB4">
        <w:t>me</w:t>
      </w:r>
      <w:r>
        <w:t xml:space="preserve">. </w:t>
      </w:r>
      <w:r w:rsidR="00372876">
        <w:t>T</w:t>
      </w:r>
      <w:r>
        <w:t xml:space="preserve">his Quran was </w:t>
      </w:r>
      <w:r w:rsidR="0021705D" w:rsidRPr="0021705D">
        <w:t>revealed to me</w:t>
      </w:r>
      <w:r w:rsidR="00B51E95">
        <w:t>,</w:t>
      </w:r>
      <w:r w:rsidR="0021705D" w:rsidRPr="0021705D">
        <w:t xml:space="preserve"> </w:t>
      </w:r>
      <w:r w:rsidR="0092028D">
        <w:t>that I may warn you</w:t>
      </w:r>
      <w:r w:rsidR="00372876">
        <w:t xml:space="preserve"> with it</w:t>
      </w:r>
      <w:r w:rsidR="0092028D">
        <w:t>, and whomever it may reach</w:t>
      </w:r>
      <w:r>
        <w:t xml:space="preserve">. </w:t>
      </w:r>
      <w:r w:rsidR="0021705D" w:rsidRPr="0021705D">
        <w:t xml:space="preserve">Do you </w:t>
      </w:r>
      <w:r w:rsidR="006F7F72">
        <w:t xml:space="preserve">indeed </w:t>
      </w:r>
      <w:r w:rsidR="0092028D">
        <w:t xml:space="preserve">testify </w:t>
      </w:r>
      <w:r w:rsidR="0021705D" w:rsidRPr="0021705D">
        <w:t xml:space="preserve">that there are other gods with </w:t>
      </w:r>
      <w:r w:rsidR="0021705D">
        <w:t>God</w:t>
      </w:r>
      <w:r w:rsidR="0021705D" w:rsidRPr="0021705D">
        <w:t>?</w:t>
      </w:r>
      <w:r w:rsidR="00E44661">
        <w:t>”</w:t>
      </w:r>
      <w:r w:rsidR="0021705D" w:rsidRPr="0021705D">
        <w:t xml:space="preserve"> Say</w:t>
      </w:r>
      <w:r w:rsidR="0021705D">
        <w:t xml:space="preserve">, </w:t>
      </w:r>
      <w:r w:rsidR="00E44661">
        <w:t>“</w:t>
      </w:r>
      <w:r w:rsidR="0021705D" w:rsidRPr="0021705D">
        <w:t xml:space="preserve">I </w:t>
      </w:r>
      <w:r w:rsidR="0092028D">
        <w:t xml:space="preserve">myself </w:t>
      </w:r>
      <w:r w:rsidR="0021705D">
        <w:t xml:space="preserve">do not </w:t>
      </w:r>
      <w:r w:rsidR="0092028D">
        <w:t>testify</w:t>
      </w:r>
      <w:r w:rsidR="0021705D" w:rsidRPr="0021705D">
        <w:t>.</w:t>
      </w:r>
      <w:r w:rsidR="00E44661">
        <w:t>”</w:t>
      </w:r>
      <w:r w:rsidR="0021705D" w:rsidRPr="0021705D">
        <w:t xml:space="preserve"> Say</w:t>
      </w:r>
      <w:r w:rsidR="0021705D">
        <w:t>,</w:t>
      </w:r>
      <w:r w:rsidR="0021705D" w:rsidRPr="0021705D">
        <w:t xml:space="preserve"> </w:t>
      </w:r>
      <w:r w:rsidR="00E44661">
        <w:t>“</w:t>
      </w:r>
      <w:r w:rsidR="0021705D" w:rsidRPr="0021705D">
        <w:t xml:space="preserve">He is </w:t>
      </w:r>
      <w:r w:rsidR="001D3B70">
        <w:t>but</w:t>
      </w:r>
      <w:r w:rsidR="001D3B70" w:rsidRPr="0021705D">
        <w:t xml:space="preserve"> </w:t>
      </w:r>
      <w:r w:rsidR="0021705D" w:rsidRPr="0021705D">
        <w:t xml:space="preserve">One </w:t>
      </w:r>
      <w:r w:rsidR="00187FE3">
        <w:t>G</w:t>
      </w:r>
      <w:r w:rsidR="0021705D" w:rsidRPr="0021705D">
        <w:t xml:space="preserve">od, </w:t>
      </w:r>
      <w:r w:rsidR="0092028D">
        <w:t xml:space="preserve">and I am innocent of </w:t>
      </w:r>
      <w:r w:rsidR="00D61CDB">
        <w:t>your idolatry</w:t>
      </w:r>
      <w:r w:rsidR="0021705D" w:rsidRPr="0021705D">
        <w:t>.</w:t>
      </w:r>
      <w:r w:rsidR="00E44661">
        <w:t>”</w:t>
      </w:r>
    </w:p>
    <w:p w:rsidR="00A269AB" w:rsidRDefault="00B51E95" w:rsidP="00A269AB">
      <w:r w:rsidRPr="00B51E95">
        <w:t xml:space="preserve">Those to whom We </w:t>
      </w:r>
      <w:r w:rsidR="006F7F72">
        <w:t>have given</w:t>
      </w:r>
      <w:r w:rsidR="006F7F72" w:rsidRPr="00B51E95">
        <w:t xml:space="preserve"> </w:t>
      </w:r>
      <w:r w:rsidRPr="00B51E95">
        <w:t xml:space="preserve">the </w:t>
      </w:r>
      <w:r w:rsidR="001D3B70">
        <w:t>Book</w:t>
      </w:r>
      <w:r w:rsidR="001D3B70" w:rsidRPr="00B51E95">
        <w:t xml:space="preserve"> </w:t>
      </w:r>
      <w:r w:rsidRPr="00B51E95">
        <w:t xml:space="preserve">recognize it as they recognize their </w:t>
      </w:r>
      <w:r w:rsidR="001D3B70">
        <w:t xml:space="preserve">own </w:t>
      </w:r>
      <w:r w:rsidRPr="00B51E95">
        <w:t>children</w:t>
      </w:r>
      <w:r w:rsidR="006F7F72">
        <w:t xml:space="preserve">; </w:t>
      </w:r>
      <w:r w:rsidR="00B2388A">
        <w:t>but</w:t>
      </w:r>
      <w:r w:rsidR="006F7F72" w:rsidRPr="00B51E95">
        <w:t xml:space="preserve"> </w:t>
      </w:r>
      <w:r w:rsidR="006F7F72">
        <w:t>t</w:t>
      </w:r>
      <w:r w:rsidR="001D3B70">
        <w:t>hose</w:t>
      </w:r>
      <w:r w:rsidR="001D3B70" w:rsidRPr="00B51E95">
        <w:t xml:space="preserve"> </w:t>
      </w:r>
      <w:r w:rsidRPr="00B51E95">
        <w:t>who</w:t>
      </w:r>
      <w:r w:rsidR="006F7F72">
        <w:t xml:space="preserve"> have</w:t>
      </w:r>
      <w:r w:rsidRPr="00B51E95">
        <w:t xml:space="preserve"> lost </w:t>
      </w:r>
      <w:r w:rsidR="00A17FB4">
        <w:t>their souls</w:t>
      </w:r>
      <w:r w:rsidR="00372876">
        <w:t xml:space="preserve"> </w:t>
      </w:r>
      <w:r w:rsidR="00E6104C">
        <w:t xml:space="preserve">do </w:t>
      </w:r>
      <w:r w:rsidR="001D3B70">
        <w:t xml:space="preserve">not </w:t>
      </w:r>
      <w:r w:rsidRPr="00B51E95">
        <w:t>believe.</w:t>
      </w:r>
    </w:p>
    <w:p w:rsidR="00A269AB" w:rsidRDefault="00F40AFF" w:rsidP="00A269AB">
      <w:r>
        <w:t>W</w:t>
      </w:r>
      <w:r w:rsidR="001D3B70">
        <w:t>ho does greater wrong than someone who fabricates lies against God, or denies His revelation</w:t>
      </w:r>
      <w:r w:rsidR="00C969AD">
        <w:t>s</w:t>
      </w:r>
      <w:r w:rsidR="001D3B70">
        <w:t xml:space="preserve">? </w:t>
      </w:r>
      <w:r w:rsidR="00B51E95">
        <w:t>T</w:t>
      </w:r>
      <w:r w:rsidR="00A269AB">
        <w:t xml:space="preserve">he wrongdoers will </w:t>
      </w:r>
      <w:r w:rsidR="00B51E95">
        <w:t>not</w:t>
      </w:r>
      <w:r w:rsidR="00A269AB">
        <w:t xml:space="preserve"> succeed.</w:t>
      </w:r>
    </w:p>
    <w:p w:rsidR="00A269AB" w:rsidRDefault="003974E8" w:rsidP="00A269AB">
      <w:r>
        <w:t>O</w:t>
      </w:r>
      <w:r w:rsidR="00CD086C" w:rsidRPr="00CD086C">
        <w:t xml:space="preserve">n the </w:t>
      </w:r>
      <w:r w:rsidR="005361DC">
        <w:t>Day</w:t>
      </w:r>
      <w:r w:rsidR="00CD086C" w:rsidRPr="00CD086C">
        <w:t xml:space="preserve"> </w:t>
      </w:r>
      <w:r w:rsidR="001D3B70">
        <w:t xml:space="preserve">when </w:t>
      </w:r>
      <w:r w:rsidR="00CD086C" w:rsidRPr="00CD086C">
        <w:t>We gather them all together</w:t>
      </w:r>
      <w:r w:rsidR="001D3B70">
        <w:t xml:space="preserve">, then say to the </w:t>
      </w:r>
      <w:r w:rsidR="00144A95">
        <w:t>idolaters</w:t>
      </w:r>
      <w:r w:rsidR="00A269AB">
        <w:t xml:space="preserve">, </w:t>
      </w:r>
      <w:r w:rsidR="00E44661">
        <w:t>“</w:t>
      </w:r>
      <w:r w:rsidR="00A269AB">
        <w:t xml:space="preserve">Where are your </w:t>
      </w:r>
      <w:r w:rsidR="00CB2D5D">
        <w:t>idols</w:t>
      </w:r>
      <w:r>
        <w:t xml:space="preserve">, those </w:t>
      </w:r>
      <w:r w:rsidR="00E6104C">
        <w:t xml:space="preserve">you </w:t>
      </w:r>
      <w:r w:rsidR="00EF39A4">
        <w:t>used to claim</w:t>
      </w:r>
      <w:r w:rsidR="00A269AB">
        <w:t>?</w:t>
      </w:r>
      <w:r w:rsidR="00E44661">
        <w:t>”</w:t>
      </w:r>
    </w:p>
    <w:p w:rsidR="00A269AB" w:rsidRDefault="003974E8" w:rsidP="00A269AB">
      <w:r>
        <w:t>Then their only argument will be to say</w:t>
      </w:r>
      <w:r w:rsidR="001F6F66">
        <w:t>,</w:t>
      </w:r>
      <w:r w:rsidR="001F6F66" w:rsidRPr="001F6F66">
        <w:t xml:space="preserve"> </w:t>
      </w:r>
      <w:r w:rsidR="00E44661">
        <w:t>“</w:t>
      </w:r>
      <w:r w:rsidR="001F6F66" w:rsidRPr="001F6F66">
        <w:t xml:space="preserve">By </w:t>
      </w:r>
      <w:r w:rsidR="001F6F66">
        <w:t>God, our Lord, w</w:t>
      </w:r>
      <w:r w:rsidR="001F6F66" w:rsidRPr="001F6F66">
        <w:t xml:space="preserve">e were </w:t>
      </w:r>
      <w:r w:rsidR="00E6104C">
        <w:t>not</w:t>
      </w:r>
      <w:r w:rsidR="00E6104C" w:rsidRPr="001F6F66" w:rsidDel="003974E8">
        <w:t xml:space="preserve"> </w:t>
      </w:r>
      <w:r w:rsidR="00E6104C">
        <w:t>idolaters</w:t>
      </w:r>
      <w:r w:rsidR="001F6F66" w:rsidRPr="001F6F66">
        <w:t>.</w:t>
      </w:r>
      <w:r w:rsidR="00E44661">
        <w:t>”</w:t>
      </w:r>
    </w:p>
    <w:p w:rsidR="00A269AB" w:rsidRDefault="00372876" w:rsidP="00A269AB">
      <w:r>
        <w:t>Look</w:t>
      </w:r>
      <w:r w:rsidRPr="004A01F5">
        <w:t xml:space="preserve"> </w:t>
      </w:r>
      <w:r w:rsidR="004A01F5" w:rsidRPr="004A01F5">
        <w:t xml:space="preserve">how they </w:t>
      </w:r>
      <w:r w:rsidR="003974E8">
        <w:t xml:space="preserve">lied </w:t>
      </w:r>
      <w:r w:rsidR="004A01F5" w:rsidRPr="004A01F5">
        <w:t>to themselves</w:t>
      </w:r>
      <w:r>
        <w:t xml:space="preserve">. And what </w:t>
      </w:r>
      <w:r w:rsidR="004A01F5">
        <w:t xml:space="preserve">they </w:t>
      </w:r>
      <w:r w:rsidR="003974E8">
        <w:t xml:space="preserve">invented </w:t>
      </w:r>
      <w:r w:rsidR="004A01F5">
        <w:t>deserted them.</w:t>
      </w:r>
    </w:p>
    <w:p w:rsidR="00A269AB" w:rsidRDefault="00372876" w:rsidP="00A269AB">
      <w:r>
        <w:t xml:space="preserve">Among them are those who </w:t>
      </w:r>
      <w:r w:rsidR="0070024F">
        <w:t>listen to you</w:t>
      </w:r>
      <w:r w:rsidR="00187FE3">
        <w:t>;</w:t>
      </w:r>
      <w:r w:rsidR="0098373D" w:rsidRPr="0098373D">
        <w:t xml:space="preserve"> but </w:t>
      </w:r>
      <w:r w:rsidR="006D75AD">
        <w:t>We</w:t>
      </w:r>
      <w:r w:rsidR="0098373D" w:rsidRPr="0098373D">
        <w:t xml:space="preserve"> </w:t>
      </w:r>
      <w:r w:rsidR="003974E8">
        <w:t xml:space="preserve">place </w:t>
      </w:r>
      <w:r w:rsidR="001E1742">
        <w:t>covers over their hearts,</w:t>
      </w:r>
      <w:r w:rsidR="0098373D" w:rsidRPr="0098373D">
        <w:t xml:space="preserve"> </w:t>
      </w:r>
      <w:r w:rsidR="0070024F">
        <w:t>to prevent them from understanding it</w:t>
      </w:r>
      <w:r w:rsidR="001E1742">
        <w:t>,</w:t>
      </w:r>
      <w:r w:rsidR="0098373D" w:rsidRPr="0098373D">
        <w:t xml:space="preserve"> and </w:t>
      </w:r>
      <w:r w:rsidR="001D5E88">
        <w:t>heaviness</w:t>
      </w:r>
      <w:r w:rsidR="001D5E88" w:rsidRPr="0098373D">
        <w:t xml:space="preserve"> </w:t>
      </w:r>
      <w:r w:rsidR="0098373D" w:rsidRPr="0098373D">
        <w:t xml:space="preserve">in their ears. </w:t>
      </w:r>
      <w:r w:rsidR="0070024F">
        <w:t>Even if they see every sign, they will not believe in it</w:t>
      </w:r>
      <w:r w:rsidR="0098373D" w:rsidRPr="0098373D">
        <w:t xml:space="preserve">. </w:t>
      </w:r>
      <w:r w:rsidR="0070024F">
        <w:t>Until,</w:t>
      </w:r>
      <w:r w:rsidR="0070024F" w:rsidRPr="001E1742">
        <w:t xml:space="preserve"> </w:t>
      </w:r>
      <w:r w:rsidR="001E1742" w:rsidRPr="001E1742">
        <w:t>when they come to you</w:t>
      </w:r>
      <w:r w:rsidR="001E1742">
        <w:t>,</w:t>
      </w:r>
      <w:r w:rsidR="001E1742" w:rsidRPr="001E1742">
        <w:t xml:space="preserve"> </w:t>
      </w:r>
      <w:r w:rsidR="0070024F">
        <w:t>to argue with you</w:t>
      </w:r>
      <w:r w:rsidR="001E1742" w:rsidRPr="001E1742">
        <w:t xml:space="preserve">, those who disbelieve </w:t>
      </w:r>
      <w:r w:rsidR="0070024F">
        <w:t xml:space="preserve">will </w:t>
      </w:r>
      <w:r w:rsidR="001E1742" w:rsidRPr="001E1742">
        <w:t xml:space="preserve">say, </w:t>
      </w:r>
      <w:r w:rsidR="00E44661">
        <w:t>“</w:t>
      </w:r>
      <w:r w:rsidR="0070024F">
        <w:t>These are</w:t>
      </w:r>
      <w:r w:rsidR="001E1742" w:rsidRPr="001E1742">
        <w:t xml:space="preserve"> </w:t>
      </w:r>
      <w:r w:rsidR="001E1742">
        <w:t>nothing</w:t>
      </w:r>
      <w:r w:rsidR="001E1742" w:rsidRPr="001E1742">
        <w:t xml:space="preserve"> but </w:t>
      </w:r>
      <w:r w:rsidR="001E1742">
        <w:t>myths</w:t>
      </w:r>
      <w:r w:rsidR="001E1742" w:rsidRPr="001E1742">
        <w:t xml:space="preserve"> of the</w:t>
      </w:r>
      <w:r w:rsidR="001E1742">
        <w:t xml:space="preserve"> ancients</w:t>
      </w:r>
      <w:r w:rsidR="001E1742" w:rsidRPr="001E1742">
        <w:t>.</w:t>
      </w:r>
      <w:r w:rsidR="00E44661">
        <w:t>”</w:t>
      </w:r>
    </w:p>
    <w:p w:rsidR="00A269AB" w:rsidRDefault="00144A95" w:rsidP="00A269AB">
      <w:r>
        <w:t>They</w:t>
      </w:r>
      <w:r w:rsidR="00C41F1B" w:rsidRPr="00C41F1B">
        <w:t xml:space="preserve"> </w:t>
      </w:r>
      <w:r w:rsidR="00861385">
        <w:t xml:space="preserve">keep </w:t>
      </w:r>
      <w:r w:rsidR="00C41F1B">
        <w:t xml:space="preserve">others </w:t>
      </w:r>
      <w:r w:rsidR="00C41F1B" w:rsidRPr="00C41F1B">
        <w:t xml:space="preserve">from it, </w:t>
      </w:r>
      <w:r>
        <w:t>and avoid it themselves; but they</w:t>
      </w:r>
      <w:r w:rsidR="00861385">
        <w:t xml:space="preserve"> </w:t>
      </w:r>
      <w:r>
        <w:t xml:space="preserve">ruin </w:t>
      </w:r>
      <w:r w:rsidR="001D5E88">
        <w:t xml:space="preserve">only </w:t>
      </w:r>
      <w:r>
        <w:t>their own souls</w:t>
      </w:r>
      <w:r w:rsidR="00C41F1B">
        <w:t xml:space="preserve">, </w:t>
      </w:r>
      <w:r>
        <w:t xml:space="preserve">and </w:t>
      </w:r>
      <w:r w:rsidR="00A17FB4">
        <w:t>they do not realize</w:t>
      </w:r>
      <w:r>
        <w:t>.</w:t>
      </w:r>
    </w:p>
    <w:p w:rsidR="00A269AB" w:rsidRDefault="003646D1" w:rsidP="00A269AB">
      <w:r>
        <w:lastRenderedPageBreak/>
        <w:t xml:space="preserve">If </w:t>
      </w:r>
      <w:r w:rsidR="006F7F72">
        <w:t xml:space="preserve">only </w:t>
      </w:r>
      <w:r>
        <w:t>you could see,</w:t>
      </w:r>
      <w:r w:rsidR="00CD1DD0" w:rsidRPr="00CD1DD0">
        <w:t xml:space="preserve"> when they </w:t>
      </w:r>
      <w:r>
        <w:t xml:space="preserve">are </w:t>
      </w:r>
      <w:r w:rsidR="00162640">
        <w:t>made to stand before</w:t>
      </w:r>
      <w:r>
        <w:t xml:space="preserve"> </w:t>
      </w:r>
      <w:r w:rsidR="00CD1DD0" w:rsidRPr="00CD1DD0">
        <w:t>the Fire</w:t>
      </w:r>
      <w:r w:rsidR="00861385">
        <w:t>;</w:t>
      </w:r>
      <w:r w:rsidR="00CD1DD0" w:rsidRPr="00CD1DD0">
        <w:t xml:space="preserve"> </w:t>
      </w:r>
      <w:r>
        <w:t>they will say</w:t>
      </w:r>
      <w:r w:rsidR="00861385">
        <w:t xml:space="preserve">, </w:t>
      </w:r>
      <w:r w:rsidR="00E44661">
        <w:t>“</w:t>
      </w:r>
      <w:r>
        <w:t>If only we could be sent back</w:t>
      </w:r>
      <w:r w:rsidR="00CD1DD0" w:rsidRPr="00CD1DD0">
        <w:t xml:space="preserve">, </w:t>
      </w:r>
      <w:r w:rsidR="00230CB9">
        <w:t xml:space="preserve">and </w:t>
      </w:r>
      <w:r w:rsidR="001D5E88">
        <w:t xml:space="preserve">not </w:t>
      </w:r>
      <w:r w:rsidR="00230CB9">
        <w:t xml:space="preserve">reject </w:t>
      </w:r>
      <w:r w:rsidR="001D5E88">
        <w:t>the revelations of our Lord</w:t>
      </w:r>
      <w:r w:rsidR="00CD1DD0">
        <w:t xml:space="preserve">, </w:t>
      </w:r>
      <w:r w:rsidR="00CD1DD0" w:rsidRPr="00CD1DD0">
        <w:t xml:space="preserve">and be among the </w:t>
      </w:r>
      <w:r w:rsidR="00230CB9">
        <w:t>faithful</w:t>
      </w:r>
      <w:r w:rsidR="00CD1DD0" w:rsidRPr="00CD1DD0">
        <w:t>.</w:t>
      </w:r>
      <w:r w:rsidR="00E44661">
        <w:t>”</w:t>
      </w:r>
    </w:p>
    <w:p w:rsidR="004576FE" w:rsidRDefault="004576FE">
      <w:r>
        <w:rPr>
          <w:rFonts w:ascii="Calibri" w:eastAsiaTheme="minorEastAsia" w:hAnsi="Calibri" w:cs="Calibri"/>
        </w:rPr>
        <w:t xml:space="preserve">What they </w:t>
      </w:r>
      <w:r w:rsidR="003C70E9">
        <w:rPr>
          <w:rFonts w:ascii="Calibri" w:eastAsiaTheme="minorEastAsia" w:hAnsi="Calibri" w:cs="Calibri"/>
        </w:rPr>
        <w:t>used to conceal before</w:t>
      </w:r>
      <w:r>
        <w:rPr>
          <w:rFonts w:ascii="Calibri" w:eastAsiaTheme="minorEastAsia" w:hAnsi="Calibri" w:cs="Calibri"/>
        </w:rPr>
        <w:t xml:space="preserve"> will become </w:t>
      </w:r>
      <w:r w:rsidR="003C70E9">
        <w:rPr>
          <w:rFonts w:ascii="Calibri" w:eastAsiaTheme="minorEastAsia" w:hAnsi="Calibri" w:cs="Calibri"/>
        </w:rPr>
        <w:t>clear</w:t>
      </w:r>
      <w:r>
        <w:rPr>
          <w:rFonts w:ascii="Calibri" w:eastAsiaTheme="minorEastAsia" w:hAnsi="Calibri" w:cs="Calibri"/>
        </w:rPr>
        <w:t xml:space="preserve"> to them. And</w:t>
      </w:r>
      <w:r w:rsidR="001D5E88">
        <w:rPr>
          <w:rFonts w:ascii="Calibri" w:eastAsiaTheme="minorEastAsia" w:hAnsi="Calibri" w:cs="Calibri"/>
        </w:rPr>
        <w:t xml:space="preserve"> even</w:t>
      </w:r>
      <w:r>
        <w:rPr>
          <w:rFonts w:ascii="Calibri" w:eastAsiaTheme="minorEastAsia" w:hAnsi="Calibri" w:cs="Calibri"/>
        </w:rPr>
        <w:t xml:space="preserve"> if they were sent back, they would revert to what they were forbidden. They are liars.</w:t>
      </w:r>
    </w:p>
    <w:p w:rsidR="00A269AB" w:rsidRDefault="00A269AB" w:rsidP="00A269AB">
      <w:r>
        <w:t xml:space="preserve">And they say, </w:t>
      </w:r>
      <w:r w:rsidR="00E44661">
        <w:t>“</w:t>
      </w:r>
      <w:r>
        <w:t xml:space="preserve">There is </w:t>
      </w:r>
      <w:r w:rsidR="00342164">
        <w:t>nothing</w:t>
      </w:r>
      <w:r>
        <w:t xml:space="preserve"> </w:t>
      </w:r>
      <w:r w:rsidR="004576FE">
        <w:t xml:space="preserve">but </w:t>
      </w:r>
      <w:r w:rsidR="00C42A7B">
        <w:t>our life in this world</w:t>
      </w:r>
      <w:r>
        <w:t>, and we will not be resurrected.</w:t>
      </w:r>
      <w:r w:rsidR="00E44661">
        <w:t>”</w:t>
      </w:r>
    </w:p>
    <w:p w:rsidR="00A269AB" w:rsidRDefault="00D76879" w:rsidP="00A269AB">
      <w:r>
        <w:t xml:space="preserve">If </w:t>
      </w:r>
      <w:r w:rsidR="003C70E9">
        <w:t xml:space="preserve">only </w:t>
      </w:r>
      <w:r>
        <w:t>you could see,</w:t>
      </w:r>
      <w:r w:rsidRPr="00D76879">
        <w:t xml:space="preserve"> </w:t>
      </w:r>
      <w:r>
        <w:t xml:space="preserve">when they are stationed before their Lord. </w:t>
      </w:r>
      <w:r w:rsidR="007F3703" w:rsidRPr="007F3703">
        <w:t xml:space="preserve">He </w:t>
      </w:r>
      <w:r w:rsidR="007F3703">
        <w:t>will</w:t>
      </w:r>
      <w:r w:rsidR="007F3703" w:rsidRPr="007F3703">
        <w:t xml:space="preserve"> say, </w:t>
      </w:r>
      <w:r w:rsidR="00E44661">
        <w:t>“</w:t>
      </w:r>
      <w:r w:rsidR="007F3703" w:rsidRPr="007F3703">
        <w:t xml:space="preserve">Is this not </w:t>
      </w:r>
      <w:r w:rsidR="00A17FB4">
        <w:t>real</w:t>
      </w:r>
      <w:r w:rsidR="007F3703" w:rsidRPr="007F3703">
        <w:t>?</w:t>
      </w:r>
      <w:r w:rsidR="00E44661">
        <w:t>”</w:t>
      </w:r>
      <w:r w:rsidR="007F3703" w:rsidRPr="007F3703">
        <w:t xml:space="preserve"> They </w:t>
      </w:r>
      <w:r w:rsidR="007F3703">
        <w:t>will</w:t>
      </w:r>
      <w:r w:rsidR="007F3703" w:rsidRPr="007F3703">
        <w:t xml:space="preserve"> say, </w:t>
      </w:r>
      <w:r w:rsidR="00E44661">
        <w:t>“</w:t>
      </w:r>
      <w:r w:rsidR="007F3703" w:rsidRPr="007F3703">
        <w:t>Yes</w:t>
      </w:r>
      <w:r>
        <w:t xml:space="preserve"> indeed</w:t>
      </w:r>
      <w:r w:rsidR="007F3703" w:rsidRPr="007F3703">
        <w:t xml:space="preserve">, </w:t>
      </w:r>
      <w:r w:rsidR="00A17FB4">
        <w:t xml:space="preserve">by </w:t>
      </w:r>
      <w:r w:rsidR="007F3703" w:rsidRPr="007F3703">
        <w:t>our Lord.</w:t>
      </w:r>
      <w:r w:rsidR="00E44661">
        <w:t>”</w:t>
      </w:r>
      <w:r w:rsidR="007F3703" w:rsidRPr="007F3703">
        <w:t xml:space="preserve"> He </w:t>
      </w:r>
      <w:r w:rsidR="007F3703">
        <w:t>will</w:t>
      </w:r>
      <w:r w:rsidR="007F3703" w:rsidRPr="007F3703">
        <w:t xml:space="preserve"> say, </w:t>
      </w:r>
      <w:r w:rsidR="00E44661">
        <w:t>“</w:t>
      </w:r>
      <w:r w:rsidR="007F3703" w:rsidRPr="007F3703">
        <w:t>Then taste the torment for having disbelieved.</w:t>
      </w:r>
      <w:r w:rsidR="00E44661">
        <w:t>”</w:t>
      </w:r>
    </w:p>
    <w:p w:rsidR="00A269AB" w:rsidRDefault="00347D85" w:rsidP="00A269AB">
      <w:r w:rsidRPr="00347D85">
        <w:t xml:space="preserve">Losers are those who </w:t>
      </w:r>
      <w:r w:rsidR="00D76879">
        <w:t>deny the</w:t>
      </w:r>
      <w:r w:rsidRPr="00347D85">
        <w:t xml:space="preserve"> </w:t>
      </w:r>
      <w:r w:rsidR="003C70E9">
        <w:t>encounter</w:t>
      </w:r>
      <w:r w:rsidR="003C70E9" w:rsidRPr="00347D85">
        <w:t xml:space="preserve"> </w:t>
      </w:r>
      <w:r w:rsidR="00D76879">
        <w:t xml:space="preserve">with </w:t>
      </w:r>
      <w:r>
        <w:t>God</w:t>
      </w:r>
      <w:r w:rsidR="004576FE">
        <w:t xml:space="preserve">. </w:t>
      </w:r>
      <w:r w:rsidR="00A17FB4">
        <w:t>Then</w:t>
      </w:r>
      <w:r w:rsidR="004576FE">
        <w:t xml:space="preserve">, </w:t>
      </w:r>
      <w:r w:rsidR="009E0953">
        <w:t xml:space="preserve">when </w:t>
      </w:r>
      <w:r w:rsidRPr="00347D85">
        <w:t xml:space="preserve">the Hour </w:t>
      </w:r>
      <w:r w:rsidR="00133B74">
        <w:t xml:space="preserve">comes upon </w:t>
      </w:r>
      <w:r w:rsidRPr="00347D85">
        <w:t xml:space="preserve">them </w:t>
      </w:r>
      <w:r w:rsidR="001D5E88">
        <w:t>suddenly</w:t>
      </w:r>
      <w:r w:rsidRPr="00347D85">
        <w:t xml:space="preserve">, </w:t>
      </w:r>
      <w:r w:rsidR="009E0953">
        <w:t>they</w:t>
      </w:r>
      <w:r w:rsidR="009E0953" w:rsidRPr="00347D85">
        <w:t xml:space="preserve"> </w:t>
      </w:r>
      <w:r w:rsidR="009E0953">
        <w:t xml:space="preserve">will </w:t>
      </w:r>
      <w:r w:rsidRPr="00347D85">
        <w:t xml:space="preserve">say, </w:t>
      </w:r>
      <w:r w:rsidR="00E44661">
        <w:t>“</w:t>
      </w:r>
      <w:r w:rsidRPr="00347D85">
        <w:t xml:space="preserve">Alas for us, </w:t>
      </w:r>
      <w:r w:rsidR="009E0953">
        <w:t>how</w:t>
      </w:r>
      <w:r w:rsidR="009E0953" w:rsidRPr="00347D85">
        <w:t xml:space="preserve"> </w:t>
      </w:r>
      <w:r w:rsidRPr="00347D85">
        <w:t xml:space="preserve">we </w:t>
      </w:r>
      <w:r w:rsidR="00A17FB4">
        <w:t xml:space="preserve">have </w:t>
      </w:r>
      <w:r w:rsidRPr="00347D85">
        <w:t xml:space="preserve">neglected </w:t>
      </w:r>
      <w:r w:rsidR="009E0953">
        <w:t>it</w:t>
      </w:r>
      <w:r w:rsidR="001D5E88">
        <w:t>.</w:t>
      </w:r>
      <w:r w:rsidR="00E44661">
        <w:t>”</w:t>
      </w:r>
      <w:r w:rsidRPr="00347D85">
        <w:t xml:space="preserve"> </w:t>
      </w:r>
      <w:r w:rsidR="001D5E88">
        <w:t xml:space="preserve">And they will </w:t>
      </w:r>
      <w:r w:rsidR="003C70E9">
        <w:t>carry</w:t>
      </w:r>
      <w:r w:rsidR="003C70E9" w:rsidRPr="00347D85">
        <w:t xml:space="preserve"> </w:t>
      </w:r>
      <w:r w:rsidRPr="00347D85">
        <w:t xml:space="preserve">their </w:t>
      </w:r>
      <w:r w:rsidR="00A17FB4">
        <w:t>burdens</w:t>
      </w:r>
      <w:r w:rsidR="004576FE" w:rsidRPr="00347D85">
        <w:t xml:space="preserve"> </w:t>
      </w:r>
      <w:r w:rsidRPr="00347D85">
        <w:t>on their backs</w:t>
      </w:r>
      <w:r w:rsidR="00810132">
        <w:t>—</w:t>
      </w:r>
      <w:r w:rsidR="001D5E88">
        <w:t xml:space="preserve">evil is what they </w:t>
      </w:r>
      <w:r w:rsidR="003C70E9">
        <w:t>carry</w:t>
      </w:r>
      <w:r>
        <w:t>.</w:t>
      </w:r>
    </w:p>
    <w:p w:rsidR="00A269AB" w:rsidRDefault="008A253C" w:rsidP="00A269AB">
      <w:r>
        <w:t>The life of this world is nothing</w:t>
      </w:r>
      <w:r w:rsidR="00347D85" w:rsidRPr="00347D85">
        <w:t xml:space="preserve"> </w:t>
      </w:r>
      <w:r>
        <w:t>but</w:t>
      </w:r>
      <w:r w:rsidRPr="00347D85">
        <w:t xml:space="preserve"> </w:t>
      </w:r>
      <w:r>
        <w:t xml:space="preserve">game </w:t>
      </w:r>
      <w:r w:rsidR="00347D85" w:rsidRPr="00347D85">
        <w:t xml:space="preserve">and </w:t>
      </w:r>
      <w:r>
        <w:t>distraction</w:t>
      </w:r>
      <w:r w:rsidR="00347D85" w:rsidRPr="00347D85">
        <w:t xml:space="preserve">, </w:t>
      </w:r>
      <w:r>
        <w:t xml:space="preserve">but </w:t>
      </w:r>
      <w:r w:rsidR="00347D85" w:rsidRPr="00347D85">
        <w:t xml:space="preserve">the </w:t>
      </w:r>
      <w:r w:rsidR="00133B74">
        <w:t>Home</w:t>
      </w:r>
      <w:r w:rsidR="00133B74" w:rsidRPr="00347D85">
        <w:t xml:space="preserve"> </w:t>
      </w:r>
      <w:r w:rsidR="00347D85" w:rsidRPr="00347D85">
        <w:t>of the Hereafter is</w:t>
      </w:r>
      <w:r>
        <w:t xml:space="preserve"> </w:t>
      </w:r>
      <w:r w:rsidR="00347D85" w:rsidRPr="00347D85">
        <w:t xml:space="preserve">better for </w:t>
      </w:r>
      <w:r w:rsidR="00162640">
        <w:t>those who are</w:t>
      </w:r>
      <w:r w:rsidR="00347D85" w:rsidRPr="00347D85">
        <w:t xml:space="preserve"> ri</w:t>
      </w:r>
      <w:r w:rsidR="00347D85">
        <w:t>ghteous. Do you not understand?</w:t>
      </w:r>
    </w:p>
    <w:p w:rsidR="00A269AB" w:rsidRDefault="008A253C" w:rsidP="00A269AB">
      <w:r>
        <w:t xml:space="preserve">We know </w:t>
      </w:r>
      <w:r w:rsidR="001D5E88">
        <w:t xml:space="preserve">that </w:t>
      </w:r>
      <w:r w:rsidR="00133B74">
        <w:t>what they say</w:t>
      </w:r>
      <w:r>
        <w:t xml:space="preserve"> grieve</w:t>
      </w:r>
      <w:r w:rsidR="00133B74">
        <w:t>s</w:t>
      </w:r>
      <w:r>
        <w:t xml:space="preserve"> you</w:t>
      </w:r>
      <w:r w:rsidR="00341A0A" w:rsidRPr="00341A0A">
        <w:t xml:space="preserve">. </w:t>
      </w:r>
      <w:r>
        <w:t>I</w:t>
      </w:r>
      <w:r w:rsidR="00341A0A" w:rsidRPr="00341A0A">
        <w:t>t is not you they</w:t>
      </w:r>
      <w:r w:rsidR="00841E4A" w:rsidRPr="00841E4A">
        <w:t xml:space="preserve"> </w:t>
      </w:r>
      <w:r w:rsidR="001E738E">
        <w:t>reject</w:t>
      </w:r>
      <w:r>
        <w:t xml:space="preserve">, </w:t>
      </w:r>
      <w:r w:rsidR="00841E4A">
        <w:t xml:space="preserve">but </w:t>
      </w:r>
      <w:r>
        <w:t xml:space="preserve">it is God's revelations </w:t>
      </w:r>
      <w:r w:rsidR="003C70E9">
        <w:t xml:space="preserve">that </w:t>
      </w:r>
      <w:r>
        <w:t xml:space="preserve">the wicked </w:t>
      </w:r>
      <w:r w:rsidR="00841E4A">
        <w:t>deny</w:t>
      </w:r>
      <w:r>
        <w:t>.</w:t>
      </w:r>
    </w:p>
    <w:p w:rsidR="00A269AB" w:rsidRDefault="001E738E" w:rsidP="00A269AB">
      <w:r>
        <w:t>Other m</w:t>
      </w:r>
      <w:r w:rsidR="005E096E" w:rsidRPr="005E096E">
        <w:t xml:space="preserve">essengers before you </w:t>
      </w:r>
      <w:r w:rsidR="005E096E">
        <w:t>were</w:t>
      </w:r>
      <w:r w:rsidR="005E096E" w:rsidRPr="005E096E">
        <w:t xml:space="preserve"> rejected, but they </w:t>
      </w:r>
      <w:r w:rsidR="00F83019">
        <w:t>endured rejection and persecution until Our help came to them</w:t>
      </w:r>
      <w:r w:rsidR="005E096E" w:rsidRPr="005E096E">
        <w:t xml:space="preserve">. </w:t>
      </w:r>
      <w:r w:rsidR="005E096E">
        <w:t>There</w:t>
      </w:r>
      <w:r w:rsidR="005E096E" w:rsidRPr="005E096E">
        <w:t xml:space="preserve"> </w:t>
      </w:r>
      <w:r>
        <w:t xml:space="preserve">can be no change to </w:t>
      </w:r>
      <w:r w:rsidR="00A17FB4">
        <w:t>God’s words</w:t>
      </w:r>
      <w:r w:rsidR="00F03110">
        <w:t xml:space="preserve">. </w:t>
      </w:r>
      <w:r w:rsidR="00F83019">
        <w:t>News</w:t>
      </w:r>
      <w:r w:rsidR="00F83019" w:rsidRPr="005E096E">
        <w:t xml:space="preserve"> </w:t>
      </w:r>
      <w:r w:rsidR="005E096E" w:rsidRPr="005E096E">
        <w:t xml:space="preserve">of </w:t>
      </w:r>
      <w:r>
        <w:t>the M</w:t>
      </w:r>
      <w:r w:rsidR="005E096E" w:rsidRPr="005E096E">
        <w:t>essengers has</w:t>
      </w:r>
      <w:r w:rsidR="00F83019">
        <w:t xml:space="preserve"> </w:t>
      </w:r>
      <w:r w:rsidR="003C70E9">
        <w:t xml:space="preserve">already </w:t>
      </w:r>
      <w:r>
        <w:t>reached you.</w:t>
      </w:r>
    </w:p>
    <w:p w:rsidR="00A269AB" w:rsidRDefault="001E738E" w:rsidP="00A269AB">
      <w:r>
        <w:t>If you find their rejection hard to bear</w:t>
      </w:r>
      <w:r w:rsidR="00F03110" w:rsidRPr="00F03110">
        <w:t xml:space="preserve">, then if you </w:t>
      </w:r>
      <w:r w:rsidR="00F03110">
        <w:t>can,</w:t>
      </w:r>
      <w:r w:rsidR="00F03110" w:rsidRPr="00F03110">
        <w:t xml:space="preserve"> seek a tunnel into the ea</w:t>
      </w:r>
      <w:r w:rsidR="00F03110">
        <w:t>rth</w:t>
      </w:r>
      <w:r w:rsidR="00F83019">
        <w:t>,</w:t>
      </w:r>
      <w:r w:rsidR="00F03110">
        <w:t xml:space="preserve"> or a stairway into</w:t>
      </w:r>
      <w:r w:rsidR="00243EE5">
        <w:t xml:space="preserve"> the</w:t>
      </w:r>
      <w:r w:rsidR="00F03110">
        <w:t xml:space="preserve"> </w:t>
      </w:r>
      <w:r w:rsidR="001D5E88">
        <w:t>heave</w:t>
      </w:r>
      <w:r w:rsidR="00DD1E22">
        <w:t>n</w:t>
      </w:r>
      <w:r w:rsidR="00F03110" w:rsidRPr="00F03110">
        <w:t xml:space="preserve">, </w:t>
      </w:r>
      <w:r>
        <w:t>and</w:t>
      </w:r>
      <w:r w:rsidRPr="00F03110">
        <w:t xml:space="preserve"> </w:t>
      </w:r>
      <w:r w:rsidR="00F03110">
        <w:t xml:space="preserve">bring them a </w:t>
      </w:r>
      <w:r w:rsidR="00F83019">
        <w:t>sign</w:t>
      </w:r>
      <w:r w:rsidR="00F03110">
        <w:t>.</w:t>
      </w:r>
      <w:r w:rsidR="00F03110" w:rsidRPr="00F03110">
        <w:t xml:space="preserve"> Had </w:t>
      </w:r>
      <w:r w:rsidR="00F03110">
        <w:t>God</w:t>
      </w:r>
      <w:r w:rsidR="00F03110" w:rsidRPr="00F03110">
        <w:t xml:space="preserve"> willed, He </w:t>
      </w:r>
      <w:r>
        <w:t xml:space="preserve">could </w:t>
      </w:r>
      <w:r w:rsidR="00F03110" w:rsidRPr="00F03110">
        <w:t xml:space="preserve">have </w:t>
      </w:r>
      <w:r w:rsidR="00F03110">
        <w:t>gathered</w:t>
      </w:r>
      <w:r w:rsidR="00F03110" w:rsidRPr="00F03110">
        <w:t xml:space="preserve"> them</w:t>
      </w:r>
      <w:r w:rsidR="00F03110">
        <w:t xml:space="preserve"> to guidance. S</w:t>
      </w:r>
      <w:r w:rsidR="00F03110" w:rsidRPr="00F03110">
        <w:t xml:space="preserve">o do not be </w:t>
      </w:r>
      <w:r w:rsidR="00DD1E22">
        <w:t>of</w:t>
      </w:r>
      <w:r w:rsidR="00F83019">
        <w:t xml:space="preserve"> the </w:t>
      </w:r>
      <w:r w:rsidR="00F03110" w:rsidRPr="00F03110">
        <w:t>ignorant.</w:t>
      </w:r>
    </w:p>
    <w:p w:rsidR="00A269AB" w:rsidRDefault="001842B4" w:rsidP="00A269AB">
      <w:r w:rsidRPr="001842B4">
        <w:t>Only those who listen will respond. As for the dead, God will resurrect them</w:t>
      </w:r>
      <w:r w:rsidR="001B571F">
        <w:t>;</w:t>
      </w:r>
      <w:r w:rsidRPr="001842B4">
        <w:t xml:space="preserve"> then to Him they will </w:t>
      </w:r>
      <w:r w:rsidR="001B571F">
        <w:t xml:space="preserve">be </w:t>
      </w:r>
      <w:r w:rsidRPr="001842B4">
        <w:t>return</w:t>
      </w:r>
      <w:r w:rsidR="001B571F">
        <w:t>ed</w:t>
      </w:r>
      <w:r w:rsidRPr="001842B4">
        <w:t>.</w:t>
      </w:r>
    </w:p>
    <w:p w:rsidR="00A269AB" w:rsidRDefault="002A641C" w:rsidP="00A269AB">
      <w:r>
        <w:t>And t</w:t>
      </w:r>
      <w:r w:rsidR="006A1989" w:rsidRPr="006A1989">
        <w:t xml:space="preserve">hey </w:t>
      </w:r>
      <w:r w:rsidR="00F83019">
        <w:t>say</w:t>
      </w:r>
      <w:r w:rsidR="006A1989" w:rsidRPr="006A1989">
        <w:t xml:space="preserve">, </w:t>
      </w:r>
      <w:r w:rsidR="00E44661">
        <w:t>“</w:t>
      </w:r>
      <w:r w:rsidR="007A2AA8">
        <w:t>If only a sign could come down to him from his Lord</w:t>
      </w:r>
      <w:r w:rsidR="006A1989">
        <w:t>.</w:t>
      </w:r>
      <w:r w:rsidR="00E44661">
        <w:t>”</w:t>
      </w:r>
      <w:r w:rsidR="006A1989" w:rsidRPr="006A1989">
        <w:t xml:space="preserve"> Say, </w:t>
      </w:r>
      <w:r w:rsidR="00E44661">
        <w:t>“</w:t>
      </w:r>
      <w:r w:rsidR="006A1989" w:rsidRPr="006A1989">
        <w:t xml:space="preserve">God is </w:t>
      </w:r>
      <w:r w:rsidR="001D5E88">
        <w:t>A</w:t>
      </w:r>
      <w:r w:rsidR="001D5E88" w:rsidRPr="006A1989">
        <w:t xml:space="preserve">ble </w:t>
      </w:r>
      <w:r w:rsidR="006A1989" w:rsidRPr="006A1989">
        <w:t xml:space="preserve">to send </w:t>
      </w:r>
      <w:r w:rsidR="001D5E88">
        <w:t>down</w:t>
      </w:r>
      <w:r w:rsidR="001D5E88" w:rsidDel="00F83019">
        <w:t xml:space="preserve"> </w:t>
      </w:r>
      <w:r w:rsidR="006A1989" w:rsidRPr="006A1989">
        <w:t xml:space="preserve">a sign, but most of them </w:t>
      </w:r>
      <w:r w:rsidR="006A1989">
        <w:t>do</w:t>
      </w:r>
      <w:r w:rsidR="006A1989" w:rsidRPr="006A1989">
        <w:t xml:space="preserve"> not know</w:t>
      </w:r>
      <w:r w:rsidR="006A1989">
        <w:t>.</w:t>
      </w:r>
      <w:r w:rsidR="00E44661">
        <w:t>”</w:t>
      </w:r>
    </w:p>
    <w:p w:rsidR="00A269AB" w:rsidRDefault="007A2AA8" w:rsidP="00A269AB">
      <w:r>
        <w:lastRenderedPageBreak/>
        <w:t xml:space="preserve">There is no animal on </w:t>
      </w:r>
      <w:r w:rsidR="008A4CDB">
        <w:t>land,</w:t>
      </w:r>
      <w:r w:rsidR="008A4CDB" w:rsidRPr="008A4CDB">
        <w:t xml:space="preserve"> </w:t>
      </w:r>
      <w:r w:rsidR="008A4CDB">
        <w:t xml:space="preserve">nor a bird flying </w:t>
      </w:r>
      <w:r w:rsidR="002A641C">
        <w:t xml:space="preserve">with </w:t>
      </w:r>
      <w:r w:rsidR="008A4CDB">
        <w:t>its wings, but are communities like you</w:t>
      </w:r>
      <w:r w:rsidR="00330226" w:rsidRPr="00330226">
        <w:t xml:space="preserve">. </w:t>
      </w:r>
      <w:r w:rsidR="008A4CDB">
        <w:t xml:space="preserve">We </w:t>
      </w:r>
      <w:r w:rsidR="00631CCC">
        <w:t>n</w:t>
      </w:r>
      <w:r w:rsidR="00F83019">
        <w:t>eglect</w:t>
      </w:r>
      <w:r w:rsidR="00631CCC">
        <w:t>ed</w:t>
      </w:r>
      <w:r w:rsidR="00F83019">
        <w:t xml:space="preserve"> </w:t>
      </w:r>
      <w:r w:rsidR="00DD1E22">
        <w:t>nothing</w:t>
      </w:r>
      <w:r w:rsidR="00F83019">
        <w:t xml:space="preserve"> in the </w:t>
      </w:r>
      <w:r w:rsidR="00187FE3">
        <w:t>Scripture</w:t>
      </w:r>
      <w:r w:rsidR="00330226" w:rsidRPr="00330226">
        <w:t xml:space="preserve">. Then to their Lord they </w:t>
      </w:r>
      <w:r w:rsidR="00330226">
        <w:t xml:space="preserve">will </w:t>
      </w:r>
      <w:r w:rsidR="00330226" w:rsidRPr="00330226">
        <w:t xml:space="preserve">be </w:t>
      </w:r>
      <w:r w:rsidR="00F83019">
        <w:t>gathered</w:t>
      </w:r>
      <w:r w:rsidR="00330226" w:rsidRPr="00330226">
        <w:t>.</w:t>
      </w:r>
    </w:p>
    <w:p w:rsidR="00A269AB" w:rsidRDefault="00764F5C" w:rsidP="00A269AB">
      <w:r>
        <w:t>Those</w:t>
      </w:r>
      <w:r w:rsidR="00DC2863" w:rsidRPr="00DC2863">
        <w:t xml:space="preserve"> </w:t>
      </w:r>
      <w:r>
        <w:t>who</w:t>
      </w:r>
      <w:r w:rsidRPr="00DC2863">
        <w:t xml:space="preserve"> </w:t>
      </w:r>
      <w:r w:rsidR="00DC2863" w:rsidRPr="00DC2863">
        <w:t xml:space="preserve">reject </w:t>
      </w:r>
      <w:r w:rsidR="00F43DB6">
        <w:t>Our</w:t>
      </w:r>
      <w:r w:rsidR="00DC2863" w:rsidRPr="00DC2863">
        <w:t xml:space="preserve"> </w:t>
      </w:r>
      <w:r w:rsidR="008064B3">
        <w:t>revelations</w:t>
      </w:r>
      <w:r w:rsidR="008A4CDB" w:rsidRPr="00DC2863" w:rsidDel="008A4CDB">
        <w:t xml:space="preserve"> </w:t>
      </w:r>
      <w:r w:rsidR="00DC2863" w:rsidRPr="00DC2863">
        <w:t>are deaf and dumb</w:t>
      </w:r>
      <w:r w:rsidR="00233E33">
        <w:t>,</w:t>
      </w:r>
      <w:r w:rsidR="00DC2863" w:rsidRPr="00DC2863">
        <w:t xml:space="preserve"> in</w:t>
      </w:r>
      <w:r w:rsidR="002A641C">
        <w:t xml:space="preserve"> total</w:t>
      </w:r>
      <w:r w:rsidR="00DC2863" w:rsidRPr="00DC2863">
        <w:t xml:space="preserve"> darkness. Whomever </w:t>
      </w:r>
      <w:r w:rsidR="00DC2863">
        <w:t>God</w:t>
      </w:r>
      <w:r w:rsidR="00DC2863" w:rsidRPr="00DC2863">
        <w:t xml:space="preserve"> wills, He </w:t>
      </w:r>
      <w:r w:rsidR="008A4CDB">
        <w:t xml:space="preserve">leaves </w:t>
      </w:r>
      <w:r w:rsidR="00DC2863" w:rsidRPr="00DC2863">
        <w:t>astray</w:t>
      </w:r>
      <w:r w:rsidR="00DD1E22">
        <w:t>;</w:t>
      </w:r>
      <w:r w:rsidR="00DD1E22" w:rsidRPr="00DC2863">
        <w:t xml:space="preserve"> </w:t>
      </w:r>
      <w:r w:rsidR="00DC2863" w:rsidRPr="00DC2863">
        <w:t xml:space="preserve">and whomever He wills, He </w:t>
      </w:r>
      <w:r w:rsidR="00DC2863">
        <w:t xml:space="preserve">sets on </w:t>
      </w:r>
      <w:r w:rsidR="00DC2863" w:rsidRPr="00DC2863">
        <w:t>a straight path.</w:t>
      </w:r>
    </w:p>
    <w:p w:rsidR="00A269AB" w:rsidRDefault="005E32B5" w:rsidP="00A269AB">
      <w:r w:rsidRPr="005E32B5">
        <w:t xml:space="preserve">Say, </w:t>
      </w:r>
      <w:r w:rsidR="00E44661">
        <w:t>“</w:t>
      </w:r>
      <w:r w:rsidR="00AC52B0">
        <w:t xml:space="preserve">Have you considered? </w:t>
      </w:r>
      <w:r w:rsidR="009E6EA2">
        <w:t>if God's punishment came upon you, or the Hour overtook you</w:t>
      </w:r>
      <w:r w:rsidR="00167C22">
        <w:t xml:space="preserve">, </w:t>
      </w:r>
      <w:r w:rsidR="00DD1E22">
        <w:t>would</w:t>
      </w:r>
      <w:r w:rsidR="009E6EA2">
        <w:t xml:space="preserve"> </w:t>
      </w:r>
      <w:r>
        <w:t xml:space="preserve">you </w:t>
      </w:r>
      <w:r w:rsidR="00DD1E22">
        <w:t xml:space="preserve">call </w:t>
      </w:r>
      <w:r w:rsidR="00B85105">
        <w:t>upon</w:t>
      </w:r>
      <w:r w:rsidR="00DD1E22">
        <w:t xml:space="preserve"> </w:t>
      </w:r>
      <w:r w:rsidR="00276D9E">
        <w:t xml:space="preserve">any </w:t>
      </w:r>
      <w:r>
        <w:t>other</w:t>
      </w:r>
      <w:r w:rsidRPr="005E32B5">
        <w:t xml:space="preserve"> than </w:t>
      </w:r>
      <w:r>
        <w:t>God</w:t>
      </w:r>
      <w:r w:rsidR="00167C22">
        <w:t>,</w:t>
      </w:r>
      <w:r w:rsidR="00167C22" w:rsidRPr="005E32B5">
        <w:t xml:space="preserve"> </w:t>
      </w:r>
      <w:r w:rsidR="00167C22">
        <w:t>i</w:t>
      </w:r>
      <w:r w:rsidRPr="005E32B5">
        <w:t xml:space="preserve">f you are </w:t>
      </w:r>
      <w:r w:rsidR="00167C22">
        <w:t>sincere?</w:t>
      </w:r>
      <w:r w:rsidR="00E44661">
        <w:t>”</w:t>
      </w:r>
    </w:p>
    <w:p w:rsidR="00A269AB" w:rsidRDefault="00925526" w:rsidP="00A269AB">
      <w:r>
        <w:t xml:space="preserve">In fact, it is Him you will </w:t>
      </w:r>
      <w:r w:rsidR="00DD1E22">
        <w:t xml:space="preserve">call </w:t>
      </w:r>
      <w:r w:rsidR="00B85105">
        <w:t>upon</w:t>
      </w:r>
      <w:r w:rsidR="00526A23">
        <w:t>;</w:t>
      </w:r>
      <w:r w:rsidR="00154FDD" w:rsidRPr="00154FDD">
        <w:t xml:space="preserve"> and </w:t>
      </w:r>
      <w:r>
        <w:t xml:space="preserve">if </w:t>
      </w:r>
      <w:r w:rsidR="00154FDD" w:rsidRPr="00154FDD">
        <w:t xml:space="preserve">He </w:t>
      </w:r>
      <w:r w:rsidR="00154FDD">
        <w:t>will</w:t>
      </w:r>
      <w:r>
        <w:t xml:space="preserve">s, he will </w:t>
      </w:r>
      <w:r w:rsidR="0097498E">
        <w:t>remove what you called Him for</w:t>
      </w:r>
      <w:r w:rsidR="00154FDD">
        <w:t>,</w:t>
      </w:r>
      <w:r>
        <w:t xml:space="preserve"> and you will forget </w:t>
      </w:r>
      <w:r w:rsidR="00167C22">
        <w:t>what you idolized</w:t>
      </w:r>
      <w:r>
        <w:t>.</w:t>
      </w:r>
    </w:p>
    <w:p w:rsidR="00A269AB" w:rsidRDefault="00A269AB" w:rsidP="00A269AB">
      <w:r>
        <w:t xml:space="preserve">We sent </w:t>
      </w:r>
      <w:r w:rsidR="00925526">
        <w:t xml:space="preserve">messengers </w:t>
      </w:r>
      <w:r w:rsidR="00154FDD">
        <w:t>to communities before you</w:t>
      </w:r>
      <w:r w:rsidR="00167C22">
        <w:t xml:space="preserve">, </w:t>
      </w:r>
      <w:r w:rsidR="00925526">
        <w:t xml:space="preserve">and </w:t>
      </w:r>
      <w:r w:rsidR="00167C22">
        <w:t xml:space="preserve">We </w:t>
      </w:r>
      <w:r w:rsidR="00925526">
        <w:t>afflicted them with suffering and hardship</w:t>
      </w:r>
      <w:r w:rsidR="00154FDD">
        <w:t>,</w:t>
      </w:r>
      <w:r w:rsidR="00154FDD" w:rsidRPr="00154FDD">
        <w:t xml:space="preserve"> </w:t>
      </w:r>
      <w:r w:rsidR="00925526">
        <w:t xml:space="preserve">that they may </w:t>
      </w:r>
      <w:r w:rsidR="00B85105">
        <w:t>humble themselves</w:t>
      </w:r>
      <w:r w:rsidR="00925526">
        <w:t>.</w:t>
      </w:r>
    </w:p>
    <w:p w:rsidR="00A269AB" w:rsidRDefault="00A804FB" w:rsidP="00A269AB">
      <w:r>
        <w:t xml:space="preserve">If only, when Our calamity came </w:t>
      </w:r>
      <w:r w:rsidR="00167C22">
        <w:t xml:space="preserve">upon </w:t>
      </w:r>
      <w:r>
        <w:t xml:space="preserve">them, they humbled themselves. </w:t>
      </w:r>
      <w:r w:rsidR="00F9632A">
        <w:t>But</w:t>
      </w:r>
      <w:r>
        <w:t xml:space="preserve"> their hearts </w:t>
      </w:r>
      <w:r w:rsidR="00AC52B0">
        <w:t>hard</w:t>
      </w:r>
      <w:r w:rsidR="004B6140">
        <w:t>ened</w:t>
      </w:r>
      <w:r>
        <w:t xml:space="preserve">, and </w:t>
      </w:r>
      <w:r w:rsidR="00F9632A">
        <w:t>Satan</w:t>
      </w:r>
      <w:r>
        <w:t xml:space="preserve"> made their deeds appear good to them</w:t>
      </w:r>
      <w:r w:rsidR="00D45D7C">
        <w:t>.</w:t>
      </w:r>
    </w:p>
    <w:p w:rsidR="00A269AB" w:rsidRDefault="00167C22" w:rsidP="00A269AB">
      <w:r>
        <w:t>Then, w</w:t>
      </w:r>
      <w:r w:rsidR="009A30D3" w:rsidRPr="009A30D3">
        <w:t xml:space="preserve">hen they </w:t>
      </w:r>
      <w:r w:rsidR="00F9632A">
        <w:t>disregard</w:t>
      </w:r>
      <w:r w:rsidR="00C969AD">
        <w:t>ed</w:t>
      </w:r>
      <w:r w:rsidR="00F9632A">
        <w:t xml:space="preserve"> </w:t>
      </w:r>
      <w:r w:rsidR="00B85105">
        <w:t>what they were reminded of</w:t>
      </w:r>
      <w:r w:rsidR="009A30D3">
        <w:t>,</w:t>
      </w:r>
      <w:r w:rsidR="009A30D3" w:rsidRPr="009A30D3">
        <w:t xml:space="preserve"> </w:t>
      </w:r>
      <w:r w:rsidR="00F9632A">
        <w:t xml:space="preserve">We opened </w:t>
      </w:r>
      <w:r w:rsidR="00DD1E22">
        <w:t>for</w:t>
      </w:r>
      <w:r>
        <w:t xml:space="preserve"> them </w:t>
      </w:r>
      <w:r w:rsidR="00F9632A">
        <w:t xml:space="preserve">the gates </w:t>
      </w:r>
      <w:r>
        <w:t xml:space="preserve">of all things. </w:t>
      </w:r>
      <w:r w:rsidR="009A30D3">
        <w:t>U</w:t>
      </w:r>
      <w:r w:rsidR="00A269AB">
        <w:t xml:space="preserve">ntil, when they </w:t>
      </w:r>
      <w:r w:rsidR="005310B7">
        <w:t xml:space="preserve">delighted </w:t>
      </w:r>
      <w:r w:rsidR="00A269AB">
        <w:t>in</w:t>
      </w:r>
      <w:r w:rsidR="005310B7" w:rsidRPr="005310B7">
        <w:t xml:space="preserve"> </w:t>
      </w:r>
      <w:r w:rsidR="005310B7">
        <w:t>what they were given,</w:t>
      </w:r>
      <w:r w:rsidR="00A269AB">
        <w:t xml:space="preserve"> </w:t>
      </w:r>
      <w:r w:rsidR="00F9632A">
        <w:t xml:space="preserve">We </w:t>
      </w:r>
      <w:r w:rsidR="005310B7">
        <w:t xml:space="preserve">seized </w:t>
      </w:r>
      <w:r w:rsidR="00F9632A">
        <w:t>them</w:t>
      </w:r>
      <w:r>
        <w:t xml:space="preserve"> suddenly; </w:t>
      </w:r>
      <w:r w:rsidR="00F9632A">
        <w:t>and at once, they were in despair.</w:t>
      </w:r>
    </w:p>
    <w:p w:rsidR="00A269AB" w:rsidRDefault="00B85105" w:rsidP="00A269AB">
      <w:r>
        <w:t>Thus</w:t>
      </w:r>
      <w:r w:rsidR="00167C22">
        <w:t xml:space="preserve"> the last remnant of the people </w:t>
      </w:r>
      <w:r w:rsidR="00DD1E22">
        <w:t xml:space="preserve">who did wrong </w:t>
      </w:r>
      <w:r w:rsidR="00167C22">
        <w:t>was cut off</w:t>
      </w:r>
      <w:r w:rsidR="00974E9B" w:rsidRPr="00974E9B">
        <w:t>.</w:t>
      </w:r>
      <w:r w:rsidR="00974E9B">
        <w:t xml:space="preserve"> </w:t>
      </w:r>
      <w:r w:rsidR="00167C22">
        <w:t xml:space="preserve">And </w:t>
      </w:r>
      <w:r w:rsidR="00C11EFF">
        <w:t>praise be</w:t>
      </w:r>
      <w:r w:rsidR="00167C22" w:rsidRPr="00974E9B">
        <w:t xml:space="preserve"> </w:t>
      </w:r>
      <w:r w:rsidR="00974E9B" w:rsidRPr="00974E9B">
        <w:t xml:space="preserve">to </w:t>
      </w:r>
      <w:r w:rsidR="00974E9B">
        <w:t>God</w:t>
      </w:r>
      <w:r w:rsidR="00974E9B" w:rsidRPr="00974E9B">
        <w:t xml:space="preserve">, Lord of the </w:t>
      </w:r>
      <w:r w:rsidR="00631BEB">
        <w:t>Worlds</w:t>
      </w:r>
      <w:r w:rsidR="00974E9B" w:rsidRPr="00974E9B">
        <w:t>.</w:t>
      </w:r>
    </w:p>
    <w:p w:rsidR="00A269AB" w:rsidRDefault="005D758C" w:rsidP="00A269AB">
      <w:r w:rsidRPr="005D758C">
        <w:t xml:space="preserve">Say, </w:t>
      </w:r>
      <w:r w:rsidR="00E44661">
        <w:t>“</w:t>
      </w:r>
      <w:r w:rsidR="00C11EFF">
        <w:t>Have you considered?</w:t>
      </w:r>
      <w:r>
        <w:t xml:space="preserve"> </w:t>
      </w:r>
      <w:r w:rsidR="00C11EFF">
        <w:t>I</w:t>
      </w:r>
      <w:r w:rsidRPr="005D758C">
        <w:t xml:space="preserve">f </w:t>
      </w:r>
      <w:r>
        <w:t>God</w:t>
      </w:r>
      <w:r w:rsidRPr="005D758C">
        <w:t xml:space="preserve"> </w:t>
      </w:r>
      <w:r w:rsidR="00140A0C">
        <w:t xml:space="preserve">took </w:t>
      </w:r>
      <w:r w:rsidRPr="005D758C">
        <w:t xml:space="preserve">away your hearing and your </w:t>
      </w:r>
      <w:r w:rsidR="00631BEB">
        <w:t>sight</w:t>
      </w:r>
      <w:r w:rsidRPr="005D758C">
        <w:t xml:space="preserve">, and </w:t>
      </w:r>
      <w:r w:rsidR="00C11EFF">
        <w:t>set a seal on</w:t>
      </w:r>
      <w:r w:rsidR="00140A0C" w:rsidRPr="005D758C">
        <w:t xml:space="preserve"> </w:t>
      </w:r>
      <w:r w:rsidRPr="005D758C">
        <w:t xml:space="preserve">your </w:t>
      </w:r>
      <w:r>
        <w:t>hearts</w:t>
      </w:r>
      <w:r w:rsidR="00631BEB">
        <w:t>,</w:t>
      </w:r>
      <w:r w:rsidR="00631BEB" w:rsidRPr="005D758C">
        <w:t xml:space="preserve"> </w:t>
      </w:r>
      <w:r w:rsidR="00631BEB">
        <w:t>what</w:t>
      </w:r>
      <w:r w:rsidR="00631BEB" w:rsidRPr="005D758C">
        <w:t xml:space="preserve"> </w:t>
      </w:r>
      <w:r w:rsidR="00C11EFF">
        <w:t>god</w:t>
      </w:r>
      <w:r w:rsidR="00140A0C" w:rsidRPr="005D758C">
        <w:t xml:space="preserve"> </w:t>
      </w:r>
      <w:r w:rsidRPr="005D758C">
        <w:t xml:space="preserve">other than </w:t>
      </w:r>
      <w:r>
        <w:t>God</w:t>
      </w:r>
      <w:r w:rsidRPr="005D758C">
        <w:t xml:space="preserve"> </w:t>
      </w:r>
      <w:r w:rsidR="00C11EFF">
        <w:t>would</w:t>
      </w:r>
      <w:r w:rsidR="00C11EFF" w:rsidRPr="005D758C">
        <w:t xml:space="preserve"> </w:t>
      </w:r>
      <w:r w:rsidRPr="005D758C">
        <w:t xml:space="preserve">restore </w:t>
      </w:r>
      <w:r>
        <w:t>them</w:t>
      </w:r>
      <w:r w:rsidRPr="005D758C">
        <w:t xml:space="preserve"> </w:t>
      </w:r>
      <w:r>
        <w:t>to</w:t>
      </w:r>
      <w:r w:rsidRPr="005D758C">
        <w:t xml:space="preserve"> you?</w:t>
      </w:r>
      <w:r w:rsidR="00E44661">
        <w:t>”</w:t>
      </w:r>
      <w:r w:rsidRPr="005D758C">
        <w:t xml:space="preserve"> Note </w:t>
      </w:r>
      <w:r w:rsidR="00631BEB">
        <w:t>how We explain the revelations in various ways</w:t>
      </w:r>
      <w:r w:rsidRPr="005D758C">
        <w:t xml:space="preserve">, </w:t>
      </w:r>
      <w:r w:rsidR="008935D8">
        <w:t xml:space="preserve">yet </w:t>
      </w:r>
      <w:r w:rsidRPr="005D758C">
        <w:t xml:space="preserve">they </w:t>
      </w:r>
      <w:r w:rsidR="00FB56F1">
        <w:t xml:space="preserve">still </w:t>
      </w:r>
      <w:r w:rsidRPr="005D758C">
        <w:t>turn away</w:t>
      </w:r>
      <w:r>
        <w:t>.</w:t>
      </w:r>
    </w:p>
    <w:p w:rsidR="00A269AB" w:rsidRDefault="00A269AB" w:rsidP="00A269AB">
      <w:r>
        <w:t xml:space="preserve">Say, </w:t>
      </w:r>
      <w:r w:rsidR="00E44661">
        <w:t>“</w:t>
      </w:r>
      <w:r w:rsidR="00C11EFF">
        <w:t>Have you considered?</w:t>
      </w:r>
      <w:r>
        <w:t xml:space="preserve"> if </w:t>
      </w:r>
      <w:r w:rsidR="0031786B">
        <w:t>God</w:t>
      </w:r>
      <w:r w:rsidR="00F1709E">
        <w:t>'s punishment</w:t>
      </w:r>
      <w:r>
        <w:t xml:space="preserve"> </w:t>
      </w:r>
      <w:r w:rsidR="00FB56F1">
        <w:t xml:space="preserve">descended </w:t>
      </w:r>
      <w:r w:rsidR="00DA788E">
        <w:t>on</w:t>
      </w:r>
      <w:r w:rsidR="00C975D0">
        <w:t xml:space="preserve"> </w:t>
      </w:r>
      <w:r>
        <w:t xml:space="preserve">you </w:t>
      </w:r>
      <w:r w:rsidR="00313DF3" w:rsidRPr="00313DF3">
        <w:t xml:space="preserve">suddenly </w:t>
      </w:r>
      <w:r>
        <w:t xml:space="preserve">or </w:t>
      </w:r>
      <w:r w:rsidR="00C975D0">
        <w:t>gradually</w:t>
      </w:r>
      <w:r>
        <w:t xml:space="preserve">, </w:t>
      </w:r>
      <w:r w:rsidR="00F1709E">
        <w:t xml:space="preserve">would any </w:t>
      </w:r>
      <w:r w:rsidR="00FB56F1">
        <w:t xml:space="preserve">be destroyed </w:t>
      </w:r>
      <w:r w:rsidR="00C11EFF">
        <w:t xml:space="preserve">except </w:t>
      </w:r>
      <w:r w:rsidR="00F1709E">
        <w:t xml:space="preserve">the </w:t>
      </w:r>
      <w:r w:rsidR="00FB56F1">
        <w:t>wrongdoing people</w:t>
      </w:r>
      <w:r w:rsidR="00F1709E">
        <w:t>?</w:t>
      </w:r>
      <w:r w:rsidR="00E44661">
        <w:t>”</w:t>
      </w:r>
    </w:p>
    <w:p w:rsidR="00A269AB" w:rsidRDefault="00FB56F1" w:rsidP="00A269AB">
      <w:r>
        <w:t xml:space="preserve">We </w:t>
      </w:r>
      <w:r w:rsidR="00DD1E22">
        <w:t>sent</w:t>
      </w:r>
      <w:r>
        <w:t xml:space="preserve"> the messengers </w:t>
      </w:r>
      <w:r w:rsidR="00DD1E22">
        <w:t>only</w:t>
      </w:r>
      <w:r>
        <w:t xml:space="preserve"> as bearers of good news and as warners.</w:t>
      </w:r>
      <w:r w:rsidR="00313DF3" w:rsidRPr="00313DF3">
        <w:t xml:space="preserve"> </w:t>
      </w:r>
      <w:r w:rsidR="00C50929">
        <w:t>Those who believe and reform have nothing to fear, nor shall they grieve.</w:t>
      </w:r>
    </w:p>
    <w:p w:rsidR="00636EC3" w:rsidRDefault="00B85105" w:rsidP="00A269AB">
      <w:r>
        <w:t>But a</w:t>
      </w:r>
      <w:r w:rsidR="00636EC3" w:rsidRPr="00636EC3">
        <w:t xml:space="preserve">s for those who </w:t>
      </w:r>
      <w:r w:rsidR="00522B83">
        <w:t xml:space="preserve">reject </w:t>
      </w:r>
      <w:r w:rsidR="00636EC3" w:rsidRPr="00636EC3">
        <w:t xml:space="preserve">Our </w:t>
      </w:r>
      <w:r w:rsidR="00522B83">
        <w:t>revelations</w:t>
      </w:r>
      <w:r w:rsidR="00636EC3" w:rsidRPr="00636EC3">
        <w:t xml:space="preserve">, </w:t>
      </w:r>
      <w:r w:rsidR="00522B83">
        <w:t>torment will afflict them</w:t>
      </w:r>
      <w:r w:rsidR="00FB56F1">
        <w:t xml:space="preserve"> </w:t>
      </w:r>
      <w:r w:rsidR="00522B83">
        <w:t>because of their defiance.</w:t>
      </w:r>
    </w:p>
    <w:p w:rsidR="00A269AB" w:rsidRDefault="00636EC3" w:rsidP="00A269AB">
      <w:r w:rsidRPr="00636EC3">
        <w:lastRenderedPageBreak/>
        <w:t xml:space="preserve">Say, </w:t>
      </w:r>
      <w:r w:rsidR="00E44661">
        <w:t>“</w:t>
      </w:r>
      <w:r w:rsidRPr="00636EC3">
        <w:t xml:space="preserve">I do not say to you that I possess the </w:t>
      </w:r>
      <w:r>
        <w:t>treasuries</w:t>
      </w:r>
      <w:r w:rsidRPr="00636EC3">
        <w:t xml:space="preserve"> of </w:t>
      </w:r>
      <w:r>
        <w:t>God</w:t>
      </w:r>
      <w:r w:rsidR="000517E3">
        <w:t>, n</w:t>
      </w:r>
      <w:r w:rsidRPr="00636EC3">
        <w:t>or do I know the future</w:t>
      </w:r>
      <w:r w:rsidR="000517E3">
        <w:t>,</w:t>
      </w:r>
      <w:r w:rsidRPr="00636EC3">
        <w:t xml:space="preserve"> </w:t>
      </w:r>
      <w:r w:rsidR="000517E3">
        <w:t>n</w:t>
      </w:r>
      <w:r w:rsidRPr="00636EC3">
        <w:t xml:space="preserve">or do I say to you that I am an angel. I </w:t>
      </w:r>
      <w:r w:rsidR="000517E3" w:rsidRPr="000517E3">
        <w:t xml:space="preserve">only </w:t>
      </w:r>
      <w:r w:rsidRPr="00636EC3">
        <w:t xml:space="preserve">follow what is </w:t>
      </w:r>
      <w:r w:rsidR="000517E3">
        <w:t>inspired</w:t>
      </w:r>
      <w:r w:rsidRPr="00636EC3">
        <w:t xml:space="preserve"> to me.</w:t>
      </w:r>
      <w:r w:rsidR="00E44661">
        <w:t>”</w:t>
      </w:r>
      <w:r w:rsidRPr="00636EC3">
        <w:t xml:space="preserve"> Say, </w:t>
      </w:r>
      <w:r w:rsidR="00E44661">
        <w:t>“</w:t>
      </w:r>
      <w:r w:rsidR="00522B83">
        <w:t>Are the blind and the seeing alike</w:t>
      </w:r>
      <w:r w:rsidRPr="00636EC3">
        <w:t xml:space="preserve">? Do you not </w:t>
      </w:r>
      <w:r w:rsidR="00EE516F" w:rsidRPr="00EE516F">
        <w:t>think</w:t>
      </w:r>
      <w:r w:rsidRPr="00636EC3">
        <w:t>?</w:t>
      </w:r>
      <w:r w:rsidR="00E44661">
        <w:t>”</w:t>
      </w:r>
    </w:p>
    <w:p w:rsidR="00A269AB" w:rsidRDefault="00C11EFF" w:rsidP="0016106F">
      <w:r>
        <w:t>And w</w:t>
      </w:r>
      <w:r w:rsidR="009709AB">
        <w:t xml:space="preserve">arn </w:t>
      </w:r>
      <w:r w:rsidR="00B85105">
        <w:t>with</w:t>
      </w:r>
      <w:r w:rsidR="00503019">
        <w:t xml:space="preserve"> it </w:t>
      </w:r>
      <w:r w:rsidR="009709AB">
        <w:t>those who fear to be gathered before their Lord</w:t>
      </w:r>
      <w:r w:rsidR="00810132">
        <w:t>—</w:t>
      </w:r>
      <w:r w:rsidR="00DD1E22">
        <w:t xml:space="preserve">they have no protector or intercessor apart from </w:t>
      </w:r>
      <w:r w:rsidR="0016106F">
        <w:t>H</w:t>
      </w:r>
      <w:bookmarkStart w:id="0" w:name="_GoBack"/>
      <w:bookmarkEnd w:id="0"/>
      <w:r w:rsidR="00DD1E22">
        <w:t>im</w:t>
      </w:r>
      <w:r w:rsidR="005B091D">
        <w:t>—</w:t>
      </w:r>
      <w:r w:rsidR="009709AB">
        <w:t>perhaps they will grow in piety</w:t>
      </w:r>
      <w:r w:rsidR="00B1056B" w:rsidRPr="00B1056B">
        <w:t>.</w:t>
      </w:r>
    </w:p>
    <w:p w:rsidR="00A269AB" w:rsidRDefault="00B85105" w:rsidP="00A269AB">
      <w:r>
        <w:t>And d</w:t>
      </w:r>
      <w:r w:rsidR="00893442" w:rsidRPr="00893442">
        <w:t xml:space="preserve">o not </w:t>
      </w:r>
      <w:r w:rsidR="00DD1E22">
        <w:t xml:space="preserve">drive </w:t>
      </w:r>
      <w:r w:rsidR="00893442" w:rsidRPr="00893442">
        <w:t xml:space="preserve">away those who call </w:t>
      </w:r>
      <w:r w:rsidR="00893442">
        <w:t>upon</w:t>
      </w:r>
      <w:r w:rsidR="00893442" w:rsidRPr="00893442">
        <w:t xml:space="preserve"> their Lord</w:t>
      </w:r>
      <w:r w:rsidR="00893442">
        <w:t>,</w:t>
      </w:r>
      <w:r w:rsidR="00893442" w:rsidRPr="00893442">
        <w:t xml:space="preserve"> morning and evening</w:t>
      </w:r>
      <w:r w:rsidR="00893442">
        <w:t>,</w:t>
      </w:r>
      <w:r w:rsidR="00893442" w:rsidRPr="00893442">
        <w:t xml:space="preserve"> seeking His </w:t>
      </w:r>
      <w:r w:rsidR="00503019">
        <w:t>attention</w:t>
      </w:r>
      <w:r w:rsidR="00893442">
        <w:t>. Y</w:t>
      </w:r>
      <w:r w:rsidR="00893442" w:rsidRPr="00893442">
        <w:t xml:space="preserve">ou </w:t>
      </w:r>
      <w:r w:rsidR="00FD5DDC">
        <w:t>are not accountable for them in any way</w:t>
      </w:r>
      <w:r w:rsidR="00893442" w:rsidRPr="00893442">
        <w:t xml:space="preserve">, </w:t>
      </w:r>
      <w:r w:rsidR="00FD5DDC">
        <w:t>nor are they accountable for you in any way</w:t>
      </w:r>
      <w:r w:rsidR="00893442">
        <w:t>.</w:t>
      </w:r>
      <w:r w:rsidR="00893442" w:rsidRPr="00893442">
        <w:t xml:space="preserve"> </w:t>
      </w:r>
      <w:r w:rsidR="00893442">
        <w:t>If</w:t>
      </w:r>
      <w:r w:rsidR="00893442" w:rsidRPr="00893442">
        <w:t xml:space="preserve"> you </w:t>
      </w:r>
      <w:r w:rsidR="00DD1E22">
        <w:t xml:space="preserve">drive </w:t>
      </w:r>
      <w:r w:rsidR="00893442" w:rsidRPr="00893442">
        <w:t xml:space="preserve">them away, </w:t>
      </w:r>
      <w:r w:rsidR="00FD5DDC">
        <w:t xml:space="preserve">you </w:t>
      </w:r>
      <w:r w:rsidR="00503019">
        <w:t xml:space="preserve">would be </w:t>
      </w:r>
      <w:r w:rsidR="00C11EFF">
        <w:t xml:space="preserve">one </w:t>
      </w:r>
      <w:r w:rsidR="00FD5DDC">
        <w:t>of the unjust.</w:t>
      </w:r>
    </w:p>
    <w:p w:rsidR="00A269AB" w:rsidRDefault="00503019" w:rsidP="00A269AB">
      <w:r>
        <w:t xml:space="preserve">Thus </w:t>
      </w:r>
      <w:r w:rsidR="004B001C">
        <w:t>We try some of them by means of others, that they may say</w:t>
      </w:r>
      <w:r w:rsidR="00515922" w:rsidRPr="00515922">
        <w:t xml:space="preserve">, </w:t>
      </w:r>
      <w:r w:rsidR="00E44661">
        <w:t>“</w:t>
      </w:r>
      <w:r w:rsidR="004B001C">
        <w:t xml:space="preserve">Are these the ones </w:t>
      </w:r>
      <w:r w:rsidR="00E92B8D">
        <w:t xml:space="preserve">whom </w:t>
      </w:r>
      <w:r w:rsidR="004B001C">
        <w:t>God has favored from among us</w:t>
      </w:r>
      <w:r w:rsidR="00515922" w:rsidRPr="00515922">
        <w:t>?</w:t>
      </w:r>
      <w:r w:rsidR="00E44661">
        <w:t>”</w:t>
      </w:r>
      <w:r w:rsidR="00515922" w:rsidRPr="00515922">
        <w:t xml:space="preserve"> Is </w:t>
      </w:r>
      <w:r w:rsidR="00515922">
        <w:t>God</w:t>
      </w:r>
      <w:r w:rsidR="00515922" w:rsidRPr="00515922">
        <w:t xml:space="preserve"> not aware of the appreciative?</w:t>
      </w:r>
    </w:p>
    <w:p w:rsidR="004B001C" w:rsidRDefault="004B001C" w:rsidP="00A269AB">
      <w:r>
        <w:t>When those who believe in Our revelations come to you, say</w:t>
      </w:r>
      <w:r w:rsidR="003351F7" w:rsidRPr="003351F7">
        <w:t xml:space="preserve">, </w:t>
      </w:r>
      <w:r w:rsidR="00E44661">
        <w:t>“</w:t>
      </w:r>
      <w:r w:rsidR="003351F7" w:rsidRPr="003351F7">
        <w:t>Peace be upon you</w:t>
      </w:r>
      <w:r w:rsidR="004C7259">
        <w:t xml:space="preserve">, </w:t>
      </w:r>
      <w:r>
        <w:t xml:space="preserve">your Lord has </w:t>
      </w:r>
      <w:r w:rsidR="00503019">
        <w:t xml:space="preserve">prescribed </w:t>
      </w:r>
      <w:r w:rsidR="00DD1E22">
        <w:t>mercy</w:t>
      </w:r>
      <w:r w:rsidR="00DD1E22" w:rsidDel="00503019">
        <w:t xml:space="preserve"> </w:t>
      </w:r>
      <w:r>
        <w:t>for Himself</w:t>
      </w:r>
      <w:r w:rsidR="00503019">
        <w:t>.</w:t>
      </w:r>
      <w:r w:rsidR="00C11EFF">
        <w:t xml:space="preserve"> Whoever among you </w:t>
      </w:r>
      <w:r w:rsidR="00503019">
        <w:t>does wrong out of</w:t>
      </w:r>
      <w:r>
        <w:t xml:space="preserve"> ignorance, </w:t>
      </w:r>
      <w:r w:rsidR="00C11EFF">
        <w:t xml:space="preserve">and </w:t>
      </w:r>
      <w:r w:rsidRPr="003351F7">
        <w:t xml:space="preserve">then repents afterwards and </w:t>
      </w:r>
      <w:r w:rsidRPr="004C7259">
        <w:t>reforms</w:t>
      </w:r>
      <w:r w:rsidR="005B091D">
        <w:t>—</w:t>
      </w:r>
      <w:r>
        <w:t>He is Forgiving</w:t>
      </w:r>
      <w:r w:rsidR="000C73EA">
        <w:t xml:space="preserve"> and </w:t>
      </w:r>
      <w:r>
        <w:t>Merciful.</w:t>
      </w:r>
      <w:r w:rsidR="00E44661">
        <w:t>”</w:t>
      </w:r>
    </w:p>
    <w:p w:rsidR="00A269AB" w:rsidRDefault="00E35717" w:rsidP="00A269AB">
      <w:r>
        <w:t>Thus</w:t>
      </w:r>
      <w:r w:rsidR="00F40AFF">
        <w:t xml:space="preserve"> We explain the revelations,</w:t>
      </w:r>
      <w:r w:rsidR="004C7259" w:rsidRPr="004C7259">
        <w:t xml:space="preserve"> </w:t>
      </w:r>
      <w:r w:rsidR="00ED4C34">
        <w:t>and expose the path of the unrighteous.</w:t>
      </w:r>
    </w:p>
    <w:p w:rsidR="00A269AB" w:rsidRDefault="00A269AB" w:rsidP="00A269AB">
      <w:r>
        <w:t xml:space="preserve">Say, </w:t>
      </w:r>
      <w:r w:rsidR="00E44661">
        <w:t>“</w:t>
      </w:r>
      <w:r w:rsidR="00E806D2">
        <w:t xml:space="preserve">I am forbidden from worshiping those you pray to besides </w:t>
      </w:r>
      <w:r w:rsidR="0031786B">
        <w:t>God</w:t>
      </w:r>
      <w:r>
        <w:t>.</w:t>
      </w:r>
      <w:r w:rsidR="00E44661">
        <w:t>”</w:t>
      </w:r>
      <w:r>
        <w:t xml:space="preserve"> Say, </w:t>
      </w:r>
      <w:r w:rsidR="00E44661">
        <w:t>“</w:t>
      </w:r>
      <w:r>
        <w:t xml:space="preserve">I will not follow your </w:t>
      </w:r>
      <w:r w:rsidR="00ED4C34">
        <w:t xml:space="preserve">desires; else I would be lost and not be of </w:t>
      </w:r>
      <w:r w:rsidR="000C73EA">
        <w:t xml:space="preserve">those </w:t>
      </w:r>
      <w:r w:rsidR="00ED4C34">
        <w:t>guided</w:t>
      </w:r>
      <w:r w:rsidR="004C7259" w:rsidRPr="004C7259">
        <w:t>.</w:t>
      </w:r>
      <w:r w:rsidR="00E44661">
        <w:t>”</w:t>
      </w:r>
    </w:p>
    <w:p w:rsidR="00A269AB" w:rsidRDefault="00A269AB" w:rsidP="00A269AB">
      <w:r>
        <w:t xml:space="preserve">Say, </w:t>
      </w:r>
      <w:r w:rsidR="00E44661">
        <w:t>“</w:t>
      </w:r>
      <w:r w:rsidR="00D359C8">
        <w:t xml:space="preserve">I </w:t>
      </w:r>
      <w:r w:rsidR="000C73EA">
        <w:t xml:space="preserve">stand </w:t>
      </w:r>
      <w:r w:rsidR="00D359C8">
        <w:t xml:space="preserve">on </w:t>
      </w:r>
      <w:r w:rsidR="00E35717">
        <w:t xml:space="preserve">clear </w:t>
      </w:r>
      <w:r w:rsidR="00DD60ED">
        <w:t>evidence</w:t>
      </w:r>
      <w:r w:rsidR="00D359C8">
        <w:t xml:space="preserve"> from my Lord</w:t>
      </w:r>
      <w:r>
        <w:t>,</w:t>
      </w:r>
      <w:r w:rsidR="00D359C8" w:rsidRPr="00D359C8">
        <w:t xml:space="preserve"> </w:t>
      </w:r>
      <w:r w:rsidR="00D359C8">
        <w:t xml:space="preserve">and you have rejected </w:t>
      </w:r>
      <w:r w:rsidR="0029034C">
        <w:t>Him</w:t>
      </w:r>
      <w:r w:rsidR="00D359C8">
        <w:t>.</w:t>
      </w:r>
      <w:r>
        <w:t xml:space="preserve"> </w:t>
      </w:r>
      <w:r w:rsidR="000C73EA">
        <w:t xml:space="preserve">I do not </w:t>
      </w:r>
      <w:r w:rsidR="00E92B8D">
        <w:t>possess</w:t>
      </w:r>
      <w:r w:rsidR="000C73EA">
        <w:t xml:space="preserve"> what you seek me to hasten</w:t>
      </w:r>
      <w:r w:rsidR="00D359C8">
        <w:t>;</w:t>
      </w:r>
      <w:r>
        <w:t xml:space="preserve"> </w:t>
      </w:r>
      <w:r w:rsidR="00D359C8">
        <w:t>t</w:t>
      </w:r>
      <w:r>
        <w:t>he decision</w:t>
      </w:r>
      <w:r w:rsidR="00E35717">
        <w:t xml:space="preserve"> belongs solely to God</w:t>
      </w:r>
      <w:r w:rsidR="00D359C8">
        <w:t xml:space="preserve">. </w:t>
      </w:r>
      <w:r>
        <w:t xml:space="preserve">He </w:t>
      </w:r>
      <w:r w:rsidR="00D359C8">
        <w:t xml:space="preserve">states </w:t>
      </w:r>
      <w:r>
        <w:t xml:space="preserve">the truth, and He is the </w:t>
      </w:r>
      <w:r w:rsidR="00D359C8">
        <w:t xml:space="preserve">Best </w:t>
      </w:r>
      <w:r>
        <w:t xml:space="preserve">of </w:t>
      </w:r>
      <w:r w:rsidR="00D359C8">
        <w:t>Judges</w:t>
      </w:r>
      <w:r>
        <w:t>.</w:t>
      </w:r>
      <w:r w:rsidR="00E44661">
        <w:t>”</w:t>
      </w:r>
    </w:p>
    <w:p w:rsidR="00A269AB" w:rsidRDefault="00A269AB" w:rsidP="00A269AB">
      <w:r>
        <w:t xml:space="preserve">Say, </w:t>
      </w:r>
      <w:r w:rsidR="00E44661">
        <w:t>“</w:t>
      </w:r>
      <w:r w:rsidR="000C73EA">
        <w:t xml:space="preserve">If I </w:t>
      </w:r>
      <w:r w:rsidR="00E92B8D">
        <w:t>possessed</w:t>
      </w:r>
      <w:r w:rsidR="000C73EA">
        <w:t xml:space="preserve"> what you seek me to hasten</w:t>
      </w:r>
      <w:r>
        <w:t xml:space="preserve">, </w:t>
      </w:r>
      <w:r w:rsidR="00882A0B">
        <w:t>the matter between you and me would have been settled</w:t>
      </w:r>
      <w:r w:rsidR="00E74398">
        <w:t xml:space="preserve">. </w:t>
      </w:r>
      <w:r w:rsidR="0031786B">
        <w:t>God</w:t>
      </w:r>
      <w:r>
        <w:t xml:space="preserve"> </w:t>
      </w:r>
      <w:r w:rsidR="000C73EA">
        <w:t>is well aware of</w:t>
      </w:r>
      <w:r w:rsidR="00E74398">
        <w:t xml:space="preserve"> </w:t>
      </w:r>
      <w:r>
        <w:t xml:space="preserve">the </w:t>
      </w:r>
      <w:r w:rsidR="00E35717">
        <w:t>unjust</w:t>
      </w:r>
      <w:r>
        <w:t>.</w:t>
      </w:r>
      <w:r w:rsidR="00E44661">
        <w:t>”</w:t>
      </w:r>
    </w:p>
    <w:p w:rsidR="00EC4A77" w:rsidRDefault="00E74398" w:rsidP="00A269AB">
      <w:r w:rsidRPr="00E74398">
        <w:t xml:space="preserve">With Him are the keys </w:t>
      </w:r>
      <w:r>
        <w:t>of the unseen</w:t>
      </w:r>
      <w:r w:rsidR="00187FE3">
        <w:t>;</w:t>
      </w:r>
      <w:r w:rsidR="00C11EFF">
        <w:t xml:space="preserve"> </w:t>
      </w:r>
      <w:r w:rsidR="00187FE3">
        <w:t>n</w:t>
      </w:r>
      <w:r w:rsidR="00C11EFF">
        <w:t xml:space="preserve">one </w:t>
      </w:r>
      <w:r w:rsidRPr="00E74398">
        <w:t xml:space="preserve">knows them except He. </w:t>
      </w:r>
      <w:r w:rsidR="00C11EFF">
        <w:t xml:space="preserve">And </w:t>
      </w:r>
      <w:r w:rsidR="00EC4A77">
        <w:t xml:space="preserve">He knows everything </w:t>
      </w:r>
      <w:r w:rsidR="00E92B8D">
        <w:t>on</w:t>
      </w:r>
      <w:r w:rsidR="000C73EA">
        <w:t xml:space="preserve"> </w:t>
      </w:r>
      <w:r w:rsidR="00EC4A77">
        <w:t>land and</w:t>
      </w:r>
      <w:r w:rsidR="00E92B8D">
        <w:t xml:space="preserve"> in</w:t>
      </w:r>
      <w:r w:rsidR="00EC4A77">
        <w:t xml:space="preserve"> the sea. Not a leaf falls </w:t>
      </w:r>
      <w:r w:rsidR="00187FE3">
        <w:t xml:space="preserve">but He knows it; and there is not a single </w:t>
      </w:r>
      <w:r w:rsidR="00EC4A77">
        <w:t xml:space="preserve">grain in the darkness of earth, nor is there anything wet or dry, but </w:t>
      </w:r>
      <w:r w:rsidR="003864C4">
        <w:t xml:space="preserve">is </w:t>
      </w:r>
      <w:r w:rsidR="00EC4A77">
        <w:t xml:space="preserve">in a clear </w:t>
      </w:r>
      <w:r w:rsidR="00E35717">
        <w:t>r</w:t>
      </w:r>
      <w:r w:rsidR="00EC4A77">
        <w:t>ecord.</w:t>
      </w:r>
    </w:p>
    <w:p w:rsidR="00A269AB" w:rsidRDefault="00F83C22" w:rsidP="00A269AB">
      <w:r>
        <w:t>It</w:t>
      </w:r>
      <w:r w:rsidRPr="00F83C22">
        <w:t xml:space="preserve"> is He Who takes </w:t>
      </w:r>
      <w:r w:rsidR="000C73EA">
        <w:t>you</w:t>
      </w:r>
      <w:r w:rsidR="000C73EA" w:rsidRPr="00F83C22">
        <w:t xml:space="preserve"> </w:t>
      </w:r>
      <w:r w:rsidR="00E35717">
        <w:t>by</w:t>
      </w:r>
      <w:r w:rsidR="00E35717" w:rsidRPr="00F83C22">
        <w:t xml:space="preserve"> </w:t>
      </w:r>
      <w:r w:rsidRPr="00F83C22">
        <w:t xml:space="preserve">night, and </w:t>
      </w:r>
      <w:r w:rsidR="003864C4">
        <w:t xml:space="preserve">He </w:t>
      </w:r>
      <w:r w:rsidRPr="00F83C22">
        <w:t>knows what you earn by day</w:t>
      </w:r>
      <w:r w:rsidR="00B76FE7">
        <w:t xml:space="preserve">. </w:t>
      </w:r>
      <w:r w:rsidR="000C73EA">
        <w:t xml:space="preserve">Then </w:t>
      </w:r>
      <w:r w:rsidR="00E92B8D">
        <w:t>He raises you up in it, until a fixed term is fulfilled</w:t>
      </w:r>
      <w:r w:rsidRPr="00F83C22">
        <w:t xml:space="preserve">. </w:t>
      </w:r>
      <w:r>
        <w:t>Then</w:t>
      </w:r>
      <w:r w:rsidRPr="00F83C22">
        <w:t xml:space="preserve"> to Him is your return</w:t>
      </w:r>
      <w:r w:rsidR="00134729">
        <w:t xml:space="preserve">, </w:t>
      </w:r>
      <w:r>
        <w:t xml:space="preserve">then </w:t>
      </w:r>
      <w:r w:rsidRPr="00F83C22">
        <w:t xml:space="preserve">He will inform you of what you </w:t>
      </w:r>
      <w:r w:rsidR="00E35717">
        <w:t>used to do</w:t>
      </w:r>
      <w:r w:rsidRPr="00F83C22">
        <w:t>.</w:t>
      </w:r>
    </w:p>
    <w:p w:rsidR="00A269AB" w:rsidRDefault="00A269AB" w:rsidP="00A269AB">
      <w:r>
        <w:lastRenderedPageBreak/>
        <w:t xml:space="preserve">He is the </w:t>
      </w:r>
      <w:r w:rsidR="007F159A">
        <w:t xml:space="preserve">Conqueror </w:t>
      </w:r>
      <w:r>
        <w:t>over His servants,</w:t>
      </w:r>
      <w:r w:rsidR="00F83C22">
        <w:t xml:space="preserve"> and He </w:t>
      </w:r>
      <w:r w:rsidR="00134729">
        <w:t>sends guardians over you, u</w:t>
      </w:r>
      <w:r w:rsidR="00F83C22">
        <w:t>ntil</w:t>
      </w:r>
      <w:r w:rsidR="008C598D">
        <w:t>,</w:t>
      </w:r>
      <w:r>
        <w:t xml:space="preserve"> when death </w:t>
      </w:r>
      <w:r w:rsidR="00134729">
        <w:t xml:space="preserve">overtakes </w:t>
      </w:r>
      <w:r>
        <w:t xml:space="preserve">one of you, Our </w:t>
      </w:r>
      <w:r w:rsidR="00134729">
        <w:t>envoys take him away</w:t>
      </w:r>
      <w:r w:rsidR="008C598D">
        <w:t>, and they</w:t>
      </w:r>
      <w:r w:rsidR="00134729">
        <w:t xml:space="preserve"> never </w:t>
      </w:r>
      <w:r w:rsidR="007F159A">
        <w:t>fail</w:t>
      </w:r>
      <w:r w:rsidR="00B84109">
        <w:t>.</w:t>
      </w:r>
    </w:p>
    <w:p w:rsidR="00A269AB" w:rsidRDefault="00B84109" w:rsidP="00A269AB">
      <w:r w:rsidRPr="00B84109">
        <w:t xml:space="preserve">Then </w:t>
      </w:r>
      <w:r>
        <w:t xml:space="preserve">they are </w:t>
      </w:r>
      <w:r w:rsidR="00E92B8D">
        <w:t>brought back</w:t>
      </w:r>
      <w:r w:rsidR="00E92B8D" w:rsidRPr="00B84109">
        <w:t xml:space="preserve"> </w:t>
      </w:r>
      <w:r w:rsidRPr="00B84109">
        <w:t xml:space="preserve">to </w:t>
      </w:r>
      <w:r>
        <w:t>God</w:t>
      </w:r>
      <w:r w:rsidRPr="00B84109">
        <w:t xml:space="preserve">, their </w:t>
      </w:r>
      <w:r w:rsidR="00187FE3">
        <w:t>T</w:t>
      </w:r>
      <w:r>
        <w:t xml:space="preserve">rue </w:t>
      </w:r>
      <w:r w:rsidR="00E92B8D">
        <w:t>Master</w:t>
      </w:r>
      <w:r w:rsidRPr="00B84109">
        <w:t xml:space="preserve">. </w:t>
      </w:r>
      <w:r w:rsidR="007F159A">
        <w:t xml:space="preserve">Unquestionably, </w:t>
      </w:r>
      <w:r w:rsidR="000C73EA">
        <w:t>His is the judgment</w:t>
      </w:r>
      <w:r w:rsidRPr="00B84109">
        <w:t xml:space="preserve">, and He is the </w:t>
      </w:r>
      <w:r w:rsidR="00E92B8D">
        <w:t>S</w:t>
      </w:r>
      <w:r w:rsidR="000C73EA">
        <w:t>wiftest</w:t>
      </w:r>
      <w:r w:rsidR="000C73EA" w:rsidRPr="00B84109">
        <w:t xml:space="preserve"> </w:t>
      </w:r>
      <w:r w:rsidRPr="00B84109">
        <w:t xml:space="preserve">of </w:t>
      </w:r>
      <w:r w:rsidR="008C598D">
        <w:t>reckoners</w:t>
      </w:r>
      <w:r w:rsidRPr="00B84109">
        <w:t>.</w:t>
      </w:r>
    </w:p>
    <w:p w:rsidR="00B84109" w:rsidRDefault="00B84109" w:rsidP="00A269AB">
      <w:r w:rsidRPr="00B84109">
        <w:t xml:space="preserve">Say, </w:t>
      </w:r>
      <w:r w:rsidR="00E44661">
        <w:t>“</w:t>
      </w:r>
      <w:r w:rsidR="008C598D">
        <w:t>Who delivers you from the darkness of land and sea</w:t>
      </w:r>
      <w:r w:rsidRPr="00B84109">
        <w:t>?</w:t>
      </w:r>
      <w:r w:rsidR="00E44661">
        <w:t>”</w:t>
      </w:r>
      <w:r w:rsidRPr="00B84109">
        <w:t xml:space="preserve"> </w:t>
      </w:r>
      <w:r w:rsidR="008C598D">
        <w:t xml:space="preserve">You call </w:t>
      </w:r>
      <w:r w:rsidR="00E92B8D">
        <w:t xml:space="preserve">upon </w:t>
      </w:r>
      <w:r w:rsidR="008C598D">
        <w:t xml:space="preserve">Him humbly and </w:t>
      </w:r>
      <w:r w:rsidR="003864C4">
        <w:t>inwardly</w:t>
      </w:r>
      <w:r w:rsidR="00F052A3">
        <w:t>:</w:t>
      </w:r>
      <w:r w:rsidRPr="00B84109">
        <w:t xml:space="preserve"> </w:t>
      </w:r>
      <w:r w:rsidR="00E44661">
        <w:t>“</w:t>
      </w:r>
      <w:r w:rsidR="008C598D">
        <w:t xml:space="preserve">If </w:t>
      </w:r>
      <w:r w:rsidR="003864C4">
        <w:t xml:space="preserve">He </w:t>
      </w:r>
      <w:r w:rsidR="007F159A">
        <w:t>deliver</w:t>
      </w:r>
      <w:r w:rsidR="003864C4">
        <w:t>s</w:t>
      </w:r>
      <w:r w:rsidR="007F159A">
        <w:t xml:space="preserve"> </w:t>
      </w:r>
      <w:r w:rsidR="008C598D">
        <w:t>us from this</w:t>
      </w:r>
      <w:r w:rsidRPr="00B84109">
        <w:t xml:space="preserve">, </w:t>
      </w:r>
      <w:r w:rsidR="008C598D">
        <w:t xml:space="preserve">We will </w:t>
      </w:r>
      <w:r w:rsidR="00E92B8D">
        <w:t xml:space="preserve">surely </w:t>
      </w:r>
      <w:r w:rsidR="000C73EA">
        <w:t xml:space="preserve">be among the </w:t>
      </w:r>
      <w:r w:rsidR="003864C4">
        <w:t>thankful</w:t>
      </w:r>
      <w:r w:rsidRPr="00B84109">
        <w:t>.</w:t>
      </w:r>
      <w:r w:rsidR="00E44661">
        <w:t>”</w:t>
      </w:r>
      <w:r w:rsidRPr="00B84109">
        <w:t xml:space="preserve"> </w:t>
      </w:r>
      <w:r w:rsidR="00A269AB">
        <w:t> </w:t>
      </w:r>
    </w:p>
    <w:p w:rsidR="00A269AB" w:rsidRDefault="00F052A3" w:rsidP="00A269AB">
      <w:r>
        <w:t>Say,</w:t>
      </w:r>
      <w:r w:rsidRPr="00F052A3">
        <w:t xml:space="preserve"> </w:t>
      </w:r>
      <w:r w:rsidR="00E44661">
        <w:t>“</w:t>
      </w:r>
      <w:r w:rsidR="005B035F">
        <w:t xml:space="preserve">It is </w:t>
      </w:r>
      <w:r>
        <w:t>God</w:t>
      </w:r>
      <w:r w:rsidRPr="00F052A3">
        <w:t xml:space="preserve"> </w:t>
      </w:r>
      <w:r w:rsidR="007F159A">
        <w:t xml:space="preserve">who delivers </w:t>
      </w:r>
      <w:r w:rsidRPr="00F052A3">
        <w:t xml:space="preserve">you from </w:t>
      </w:r>
      <w:r w:rsidR="00FF43DA">
        <w:t>it</w:t>
      </w:r>
      <w:r>
        <w:t>,</w:t>
      </w:r>
      <w:r w:rsidRPr="00F052A3">
        <w:t xml:space="preserve"> and from every </w:t>
      </w:r>
      <w:r w:rsidR="000C73EA">
        <w:t>disaster</w:t>
      </w:r>
      <w:r w:rsidR="007F159A">
        <w:t>. Y</w:t>
      </w:r>
      <w:r>
        <w:t>et</w:t>
      </w:r>
      <w:r w:rsidRPr="00F052A3">
        <w:t xml:space="preserve"> </w:t>
      </w:r>
      <w:r w:rsidR="002E4295">
        <w:t xml:space="preserve">then </w:t>
      </w:r>
      <w:r w:rsidRPr="00F052A3">
        <w:t xml:space="preserve">you </w:t>
      </w:r>
      <w:r w:rsidR="005B035F">
        <w:t>associate others with Him</w:t>
      </w:r>
      <w:r>
        <w:t>.</w:t>
      </w:r>
      <w:r w:rsidR="00E44661">
        <w:t>”</w:t>
      </w:r>
    </w:p>
    <w:p w:rsidR="00A269AB" w:rsidRDefault="00A269AB" w:rsidP="00A269AB">
      <w:r>
        <w:t xml:space="preserve">Say, </w:t>
      </w:r>
      <w:r w:rsidR="00E44661">
        <w:t>“</w:t>
      </w:r>
      <w:r>
        <w:t xml:space="preserve">He is </w:t>
      </w:r>
      <w:r w:rsidR="00B6351D">
        <w:t xml:space="preserve">Able to </w:t>
      </w:r>
      <w:r w:rsidR="006F6FF4">
        <w:t>send upon you</w:t>
      </w:r>
      <w:r w:rsidR="000C73EA">
        <w:t xml:space="preserve"> an affliction</w:t>
      </w:r>
      <w:r w:rsidR="006F6FF4">
        <w:t xml:space="preserve">, </w:t>
      </w:r>
      <w:r w:rsidR="00B6351D">
        <w:t>from above you</w:t>
      </w:r>
      <w:r w:rsidR="00F052A3">
        <w:t>,</w:t>
      </w:r>
      <w:r>
        <w:t xml:space="preserve"> or from </w:t>
      </w:r>
      <w:r w:rsidR="00E92B8D">
        <w:t xml:space="preserve">under </w:t>
      </w:r>
      <w:r>
        <w:t>your feet</w:t>
      </w:r>
      <w:r w:rsidR="00B6351D">
        <w:t xml:space="preserve">. Or He can </w:t>
      </w:r>
      <w:r w:rsidR="00F052A3" w:rsidRPr="00F052A3">
        <w:t>divide you into factions</w:t>
      </w:r>
      <w:r w:rsidR="00B6351D">
        <w:t>,</w:t>
      </w:r>
      <w:r w:rsidR="00F052A3" w:rsidRPr="00F052A3">
        <w:t xml:space="preserve"> and </w:t>
      </w:r>
      <w:r w:rsidR="00B6351D">
        <w:t xml:space="preserve">make </w:t>
      </w:r>
      <w:r w:rsidR="00F052A3" w:rsidRPr="00F052A3">
        <w:t xml:space="preserve">you taste </w:t>
      </w:r>
      <w:r w:rsidR="00B6351D">
        <w:t>the violence of one another</w:t>
      </w:r>
      <w:r w:rsidR="00F052A3" w:rsidRPr="00F052A3">
        <w:t xml:space="preserve">. </w:t>
      </w:r>
      <w:r w:rsidR="00B6351D">
        <w:t xml:space="preserve">Note </w:t>
      </w:r>
      <w:r w:rsidR="00F052A3">
        <w:t xml:space="preserve">how </w:t>
      </w:r>
      <w:r w:rsidR="006D75AD">
        <w:t>We</w:t>
      </w:r>
      <w:r w:rsidR="00F052A3">
        <w:t xml:space="preserve"> explain the revelations</w:t>
      </w:r>
      <w:r w:rsidR="00B6351D">
        <w:t>,</w:t>
      </w:r>
      <w:r w:rsidR="006F6FF4">
        <w:t xml:space="preserve"> so that they may understand.</w:t>
      </w:r>
      <w:r w:rsidR="00E44661">
        <w:t>”</w:t>
      </w:r>
    </w:p>
    <w:p w:rsidR="00A269AB" w:rsidRDefault="005356D0" w:rsidP="00A269AB">
      <w:r w:rsidRPr="005356D0">
        <w:t xml:space="preserve">But your people </w:t>
      </w:r>
      <w:r w:rsidR="005B6D0C">
        <w:t xml:space="preserve">rejected </w:t>
      </w:r>
      <w:r w:rsidRPr="005356D0">
        <w:t>it</w:t>
      </w:r>
      <w:r>
        <w:t>,</w:t>
      </w:r>
      <w:r w:rsidRPr="005356D0">
        <w:t xml:space="preserve"> </w:t>
      </w:r>
      <w:r w:rsidR="005B6D0C">
        <w:t>though</w:t>
      </w:r>
      <w:r w:rsidR="005B6D0C" w:rsidRPr="005356D0" w:rsidDel="005B6D0C">
        <w:t xml:space="preserve"> </w:t>
      </w:r>
      <w:r w:rsidRPr="005356D0">
        <w:t xml:space="preserve">it is the truth. Say, </w:t>
      </w:r>
      <w:r w:rsidR="00E44661">
        <w:t>“</w:t>
      </w:r>
      <w:r w:rsidR="005B6D0C">
        <w:t>I am not responsible for you</w:t>
      </w:r>
      <w:r w:rsidRPr="005356D0">
        <w:t>.</w:t>
      </w:r>
      <w:r w:rsidR="00E44661">
        <w:t>”</w:t>
      </w:r>
    </w:p>
    <w:p w:rsidR="00A269AB" w:rsidRDefault="003E2DAF" w:rsidP="00A269AB">
      <w:r>
        <w:t>For every happening is a finality</w:t>
      </w:r>
      <w:r w:rsidR="007F159A">
        <w:t xml:space="preserve">, </w:t>
      </w:r>
      <w:r>
        <w:t xml:space="preserve">and you will </w:t>
      </w:r>
      <w:r w:rsidR="00E92B8D">
        <w:t xml:space="preserve">surely </w:t>
      </w:r>
      <w:r w:rsidR="003864C4">
        <w:t>know.</w:t>
      </w:r>
    </w:p>
    <w:p w:rsidR="00A269AB" w:rsidRDefault="003E2DAF" w:rsidP="00A269AB">
      <w:r>
        <w:t xml:space="preserve">When </w:t>
      </w:r>
      <w:r w:rsidR="005356D0" w:rsidRPr="005356D0">
        <w:t xml:space="preserve">you </w:t>
      </w:r>
      <w:r w:rsidR="002D1C63">
        <w:t xml:space="preserve">encounter </w:t>
      </w:r>
      <w:r w:rsidR="005356D0" w:rsidRPr="005356D0">
        <w:t xml:space="preserve">those who </w:t>
      </w:r>
      <w:r w:rsidR="002D1C63">
        <w:t>gossip about</w:t>
      </w:r>
      <w:r w:rsidR="002D1C63" w:rsidRPr="005356D0">
        <w:t xml:space="preserve"> </w:t>
      </w:r>
      <w:r w:rsidR="00F43DB6">
        <w:t>Our</w:t>
      </w:r>
      <w:r w:rsidR="005356D0" w:rsidRPr="005356D0">
        <w:t xml:space="preserve"> revelations, </w:t>
      </w:r>
      <w:r w:rsidR="002D1C63">
        <w:t>turn away from them</w:t>
      </w:r>
      <w:r w:rsidR="004A781E">
        <w:t>,</w:t>
      </w:r>
      <w:r w:rsidR="002D1C63">
        <w:t xml:space="preserve"> until </w:t>
      </w:r>
      <w:r w:rsidR="00150DC1">
        <w:t xml:space="preserve">they </w:t>
      </w:r>
      <w:r w:rsidR="002D1C63">
        <w:t>engage in another topic</w:t>
      </w:r>
      <w:r w:rsidR="005356D0" w:rsidRPr="005356D0">
        <w:t xml:space="preserve">. </w:t>
      </w:r>
      <w:r w:rsidR="00150DC1">
        <w:t>But s</w:t>
      </w:r>
      <w:r w:rsidR="002D1C63">
        <w:t xml:space="preserve">hould </w:t>
      </w:r>
      <w:r w:rsidR="004A781E">
        <w:t>Satan</w:t>
      </w:r>
      <w:r w:rsidR="002D1C63">
        <w:t xml:space="preserve"> </w:t>
      </w:r>
      <w:r w:rsidR="004A781E">
        <w:t xml:space="preserve">make </w:t>
      </w:r>
      <w:r w:rsidR="002D1C63">
        <w:t>you forget</w:t>
      </w:r>
      <w:r w:rsidR="005356D0" w:rsidRPr="005356D0">
        <w:t xml:space="preserve">, </w:t>
      </w:r>
      <w:r w:rsidR="002D1C63">
        <w:t xml:space="preserve">do not sit after </w:t>
      </w:r>
      <w:r w:rsidR="004A781E">
        <w:t xml:space="preserve">the </w:t>
      </w:r>
      <w:r w:rsidR="002D1C63">
        <w:t xml:space="preserve">recollection with the </w:t>
      </w:r>
      <w:r w:rsidR="00150DC1">
        <w:t>wicked people</w:t>
      </w:r>
      <w:r w:rsidR="002D1C63">
        <w:t>.</w:t>
      </w:r>
    </w:p>
    <w:p w:rsidR="00A269AB" w:rsidRDefault="00165531" w:rsidP="00A269AB">
      <w:r>
        <w:t>T</w:t>
      </w:r>
      <w:r w:rsidRPr="00165531">
        <w:t xml:space="preserve">he </w:t>
      </w:r>
      <w:r>
        <w:t>righteous</w:t>
      </w:r>
      <w:r w:rsidRPr="00165531">
        <w:t xml:space="preserve"> </w:t>
      </w:r>
      <w:r w:rsidR="00B16392">
        <w:t xml:space="preserve">are </w:t>
      </w:r>
      <w:r w:rsidR="00E92B8D">
        <w:t xml:space="preserve">in no way </w:t>
      </w:r>
      <w:r w:rsidR="00B16392">
        <w:t>accountable for them</w:t>
      </w:r>
      <w:r w:rsidR="00E92B8D">
        <w:t>; it is only a reminder</w:t>
      </w:r>
      <w:r w:rsidR="00B16392">
        <w:t xml:space="preserve">, that they may </w:t>
      </w:r>
      <w:r w:rsidR="004A781E">
        <w:t xml:space="preserve">be </w:t>
      </w:r>
      <w:r w:rsidR="00B16392">
        <w:t>careful.</w:t>
      </w:r>
    </w:p>
    <w:p w:rsidR="00A269AB" w:rsidRDefault="00E92B8D" w:rsidP="00A269AB">
      <w:r>
        <w:t>So l</w:t>
      </w:r>
      <w:r w:rsidR="00B16392">
        <w:t>eave alone</w:t>
      </w:r>
      <w:r w:rsidR="00B16392" w:rsidDel="00B16392">
        <w:t xml:space="preserve"> </w:t>
      </w:r>
      <w:r w:rsidR="00A269AB">
        <w:t xml:space="preserve">those who take their religion </w:t>
      </w:r>
      <w:r w:rsidR="00B16392">
        <w:t xml:space="preserve">for </w:t>
      </w:r>
      <w:r w:rsidR="00B036F3" w:rsidRPr="00B036F3">
        <w:t xml:space="preserve">play </w:t>
      </w:r>
      <w:r w:rsidR="00A269AB">
        <w:t xml:space="preserve">and </w:t>
      </w:r>
      <w:r w:rsidR="00B16392">
        <w:t>pastime</w:t>
      </w:r>
      <w:r w:rsidR="004C4716">
        <w:t>,</w:t>
      </w:r>
      <w:r w:rsidR="00B036F3" w:rsidRPr="00B036F3">
        <w:t xml:space="preserve"> </w:t>
      </w:r>
      <w:r w:rsidR="004A781E">
        <w:t xml:space="preserve">and </w:t>
      </w:r>
      <w:r w:rsidR="00B16392">
        <w:t>whom the worldly life has deceived</w:t>
      </w:r>
      <w:r w:rsidR="00A269AB">
        <w:t xml:space="preserve">. </w:t>
      </w:r>
      <w:r w:rsidR="00B16392">
        <w:t xml:space="preserve">But </w:t>
      </w:r>
      <w:r w:rsidR="00C81AD7" w:rsidRPr="00C81AD7">
        <w:t>remind with it</w:t>
      </w:r>
      <w:r w:rsidR="00B16392">
        <w:t xml:space="preserve">, lest a soul </w:t>
      </w:r>
      <w:r w:rsidR="00B16392" w:rsidRPr="004A781E">
        <w:t xml:space="preserve">becomes damned </w:t>
      </w:r>
      <w:r>
        <w:t xml:space="preserve">on account of </w:t>
      </w:r>
      <w:r w:rsidR="00B2388A">
        <w:t xml:space="preserve">what </w:t>
      </w:r>
      <w:r w:rsidR="00B16392" w:rsidRPr="004A781E">
        <w:t xml:space="preserve">it has </w:t>
      </w:r>
      <w:r>
        <w:t>earned</w:t>
      </w:r>
      <w:r w:rsidR="004A781E">
        <w:t xml:space="preserve">. It has no </w:t>
      </w:r>
      <w:r w:rsidR="00332CC4" w:rsidRPr="004A781E">
        <w:t xml:space="preserve">helper </w:t>
      </w:r>
      <w:r w:rsidR="004A781E">
        <w:t>or</w:t>
      </w:r>
      <w:r w:rsidR="00332CC4" w:rsidRPr="004A781E">
        <w:t xml:space="preserve"> intercessor besides God</w:t>
      </w:r>
      <w:r w:rsidR="00A269AB" w:rsidRPr="004A781E">
        <w:t xml:space="preserve">. </w:t>
      </w:r>
      <w:r w:rsidR="004A781E">
        <w:t xml:space="preserve">Even if it </w:t>
      </w:r>
      <w:r w:rsidR="000E2DE8">
        <w:t>offers</w:t>
      </w:r>
      <w:r w:rsidR="004A781E">
        <w:t xml:space="preserve"> every </w:t>
      </w:r>
      <w:r w:rsidR="000E2DE8">
        <w:t>equivalent</w:t>
      </w:r>
      <w:r w:rsidR="000E22A5">
        <w:t>,</w:t>
      </w:r>
      <w:r w:rsidR="000E22A5" w:rsidRPr="000E22A5">
        <w:t xml:space="preserve"> </w:t>
      </w:r>
      <w:r w:rsidR="004A781E">
        <w:t>none</w:t>
      </w:r>
      <w:r w:rsidR="004A781E" w:rsidRPr="000E22A5">
        <w:t xml:space="preserve"> </w:t>
      </w:r>
      <w:r w:rsidR="000E22A5" w:rsidRPr="000E22A5">
        <w:t>will be accepted from it</w:t>
      </w:r>
      <w:r w:rsidR="00A269AB">
        <w:t xml:space="preserve">. </w:t>
      </w:r>
      <w:r w:rsidR="004A781E">
        <w:t xml:space="preserve">These are the ones who </w:t>
      </w:r>
      <w:r w:rsidR="000E2DE8">
        <w:t>are</w:t>
      </w:r>
      <w:r w:rsidR="004A781E">
        <w:t xml:space="preserve"> delivered to perdition by their actions</w:t>
      </w:r>
      <w:r w:rsidR="000E22A5" w:rsidRPr="000E22A5">
        <w:t xml:space="preserve">. </w:t>
      </w:r>
      <w:r w:rsidR="004A781E">
        <w:t>They will have</w:t>
      </w:r>
      <w:r w:rsidR="000E22A5">
        <w:t xml:space="preserve"> </w:t>
      </w:r>
      <w:r w:rsidR="000E22A5" w:rsidRPr="000E22A5">
        <w:t>a drink of scalding water</w:t>
      </w:r>
      <w:r w:rsidR="000E22A5">
        <w:t>,</w:t>
      </w:r>
      <w:r w:rsidR="000E22A5" w:rsidRPr="000E22A5">
        <w:t xml:space="preserve"> and </w:t>
      </w:r>
      <w:r w:rsidR="004A781E">
        <w:t xml:space="preserve">a </w:t>
      </w:r>
      <w:r w:rsidR="000E22A5" w:rsidRPr="000E22A5">
        <w:t>painful punishment</w:t>
      </w:r>
      <w:r w:rsidR="000E22A5">
        <w:t>,</w:t>
      </w:r>
      <w:r w:rsidR="000E22A5" w:rsidRPr="000E22A5">
        <w:t xml:space="preserve"> because they used to disbelieve.</w:t>
      </w:r>
    </w:p>
    <w:p w:rsidR="00A269AB" w:rsidRDefault="00591B63" w:rsidP="00A269AB">
      <w:r w:rsidRPr="00591B63">
        <w:t xml:space="preserve">Say, </w:t>
      </w:r>
      <w:r w:rsidR="00E44661">
        <w:t>“</w:t>
      </w:r>
      <w:r w:rsidRPr="00591B63">
        <w:t xml:space="preserve">Shall </w:t>
      </w:r>
      <w:r w:rsidR="004C3514">
        <w:t>we invoke besides God something that can neither benefit u</w:t>
      </w:r>
      <w:r w:rsidR="00060A70">
        <w:t>s</w:t>
      </w:r>
      <w:r w:rsidR="004C3514">
        <w:t xml:space="preserve"> nor harm us</w:t>
      </w:r>
      <w:r w:rsidRPr="00591B63">
        <w:t xml:space="preserve">, and turn back on our heels after </w:t>
      </w:r>
      <w:r>
        <w:t>God</w:t>
      </w:r>
      <w:r w:rsidRPr="00591B63">
        <w:t xml:space="preserve"> has guided us</w:t>
      </w:r>
      <w:r w:rsidR="00E10BEE">
        <w:t>;</w:t>
      </w:r>
      <w:r w:rsidR="004C3514">
        <w:t xml:space="preserve"> like someone seduced by the devils and confused on earth, </w:t>
      </w:r>
      <w:r w:rsidR="004A781E">
        <w:t xml:space="preserve">who has friends </w:t>
      </w:r>
      <w:r w:rsidR="004C3514">
        <w:t>calling him to guidance:</w:t>
      </w:r>
      <w:r w:rsidRPr="00591B63">
        <w:t xml:space="preserve"> </w:t>
      </w:r>
      <w:r w:rsidR="004C3514">
        <w:t>'</w:t>
      </w:r>
      <w:r w:rsidRPr="00591B63">
        <w:t>Come to us</w:t>
      </w:r>
      <w:r w:rsidR="004C3514">
        <w:t>'?</w:t>
      </w:r>
      <w:r w:rsidR="00E44661">
        <w:t>”</w:t>
      </w:r>
      <w:r w:rsidR="00D7258E">
        <w:t xml:space="preserve"> </w:t>
      </w:r>
      <w:r w:rsidRPr="00591B63">
        <w:t>Say,</w:t>
      </w:r>
      <w:r w:rsidR="004C3514" w:rsidRPr="004C3514">
        <w:t xml:space="preserve"> </w:t>
      </w:r>
      <w:r w:rsidR="00E44661">
        <w:t>“</w:t>
      </w:r>
      <w:r w:rsidR="00E92B8D">
        <w:t>The guidance of God</w:t>
      </w:r>
      <w:r w:rsidR="004C3514">
        <w:t xml:space="preserve"> is the </w:t>
      </w:r>
      <w:r w:rsidR="004C3514">
        <w:lastRenderedPageBreak/>
        <w:t>guidance</w:t>
      </w:r>
      <w:r w:rsidR="009B66DC">
        <w:t>,</w:t>
      </w:r>
      <w:r w:rsidRPr="00591B63">
        <w:t xml:space="preserve"> and </w:t>
      </w:r>
      <w:r w:rsidR="00060A70">
        <w:t xml:space="preserve">we </w:t>
      </w:r>
      <w:r w:rsidR="00BD4D8D">
        <w:t>are</w:t>
      </w:r>
      <w:r w:rsidR="00BD4D8D" w:rsidRPr="00591B63">
        <w:t xml:space="preserve"> </w:t>
      </w:r>
      <w:r w:rsidRPr="00591B63">
        <w:t xml:space="preserve">commanded to </w:t>
      </w:r>
      <w:r w:rsidR="009B66DC" w:rsidRPr="009B66DC">
        <w:t xml:space="preserve">surrender </w:t>
      </w:r>
      <w:r w:rsidRPr="00591B63">
        <w:t xml:space="preserve">to the Lord of the </w:t>
      </w:r>
      <w:r w:rsidR="00BD4D8D">
        <w:t>Universe</w:t>
      </w:r>
      <w:r w:rsidRPr="00591B63">
        <w:t>.</w:t>
      </w:r>
      <w:r w:rsidR="00E44661">
        <w:t>”</w:t>
      </w:r>
    </w:p>
    <w:p w:rsidR="00BD4D8D" w:rsidRDefault="00E44661" w:rsidP="00A269AB">
      <w:r>
        <w:t>“</w:t>
      </w:r>
      <w:r w:rsidR="00BD4D8D">
        <w:t xml:space="preserve">And to perform the prayers, and to </w:t>
      </w:r>
      <w:r w:rsidR="00060A70">
        <w:t xml:space="preserve">revere </w:t>
      </w:r>
      <w:r w:rsidR="00BD4D8D">
        <w:t>Him; it is to Him that you will be gathered.</w:t>
      </w:r>
      <w:r>
        <w:t>”</w:t>
      </w:r>
      <w:r w:rsidR="00BD4D8D" w:rsidDel="00BD4D8D">
        <w:t xml:space="preserve"> </w:t>
      </w:r>
    </w:p>
    <w:p w:rsidR="00A269AB" w:rsidRDefault="00060A70" w:rsidP="00A269AB">
      <w:r>
        <w:t xml:space="preserve">It is He </w:t>
      </w:r>
      <w:r w:rsidR="00BD4D8D">
        <w:t xml:space="preserve">who created the heavens and the earth </w:t>
      </w:r>
      <w:r w:rsidR="008E0367">
        <w:t>in</w:t>
      </w:r>
      <w:r>
        <w:t xml:space="preserve"> </w:t>
      </w:r>
      <w:r w:rsidR="005E5576">
        <w:t>truth</w:t>
      </w:r>
      <w:r w:rsidR="00C11955">
        <w:t>. O</w:t>
      </w:r>
      <w:r w:rsidR="005E5576">
        <w:t xml:space="preserve">n the Day </w:t>
      </w:r>
      <w:r w:rsidR="00C11955">
        <w:t xml:space="preserve">when </w:t>
      </w:r>
      <w:r w:rsidR="005E5576">
        <w:t>He says</w:t>
      </w:r>
      <w:r w:rsidR="009D424C">
        <w:t>:</w:t>
      </w:r>
      <w:r w:rsidR="005E5576">
        <w:t xml:space="preserve"> </w:t>
      </w:r>
      <w:r w:rsidR="00E44661">
        <w:t>“</w:t>
      </w:r>
      <w:r w:rsidR="00C11955">
        <w:t>Be</w:t>
      </w:r>
      <w:r w:rsidR="009D424C">
        <w:t>,</w:t>
      </w:r>
      <w:r w:rsidR="00E44661">
        <w:t>”</w:t>
      </w:r>
      <w:r w:rsidR="005E5576">
        <w:t xml:space="preserve"> </w:t>
      </w:r>
      <w:r w:rsidR="00C11955">
        <w:t>it</w:t>
      </w:r>
      <w:r w:rsidR="005E5576">
        <w:t xml:space="preserve"> will be</w:t>
      </w:r>
      <w:r w:rsidR="00202DB2" w:rsidRPr="00202DB2">
        <w:t xml:space="preserve">. His </w:t>
      </w:r>
      <w:r w:rsidR="003864C4">
        <w:t>saying</w:t>
      </w:r>
      <w:r w:rsidR="003864C4" w:rsidRPr="00202DB2">
        <w:t xml:space="preserve"> </w:t>
      </w:r>
      <w:r w:rsidR="00202DB2" w:rsidRPr="00202DB2">
        <w:t>is the truth</w:t>
      </w:r>
      <w:r w:rsidR="00C11955">
        <w:t>, and His is the sovereignty on the Day when the trumpet is blown</w:t>
      </w:r>
      <w:r w:rsidR="00202DB2" w:rsidRPr="00202DB2">
        <w:t>.</w:t>
      </w:r>
      <w:r w:rsidR="005E5576" w:rsidRPr="005E5576">
        <w:t xml:space="preserve"> </w:t>
      </w:r>
      <w:r>
        <w:t xml:space="preserve">The </w:t>
      </w:r>
      <w:r w:rsidR="00202DB2" w:rsidRPr="00202DB2">
        <w:t xml:space="preserve">Knower </w:t>
      </w:r>
      <w:r w:rsidR="005E5576">
        <w:t>of secrets and declarations</w:t>
      </w:r>
      <w:r w:rsidR="000E2DE8">
        <w:t xml:space="preserve">. </w:t>
      </w:r>
      <w:r w:rsidR="00202DB2" w:rsidRPr="00202DB2">
        <w:t>He is the Wise, the Expert.</w:t>
      </w:r>
    </w:p>
    <w:p w:rsidR="00A269AB" w:rsidRDefault="00112F05" w:rsidP="00A269AB">
      <w:r>
        <w:t>Abraham said to his father Azar</w:t>
      </w:r>
      <w:r w:rsidR="00A269AB">
        <w:t xml:space="preserve">, </w:t>
      </w:r>
      <w:r w:rsidR="00E44661">
        <w:t>“</w:t>
      </w:r>
      <w:r w:rsidR="00A269AB">
        <w:t xml:space="preserve">Do you take idols </w:t>
      </w:r>
      <w:r w:rsidR="008E0367">
        <w:t xml:space="preserve">for </w:t>
      </w:r>
      <w:r w:rsidR="000E2DE8">
        <w:t>gods</w:t>
      </w:r>
      <w:r w:rsidR="00A269AB">
        <w:t>?</w:t>
      </w:r>
      <w:r w:rsidR="00730D74">
        <w:t xml:space="preserve"> </w:t>
      </w:r>
      <w:r>
        <w:t xml:space="preserve">I see </w:t>
      </w:r>
      <w:r w:rsidR="00CC1C12">
        <w:t xml:space="preserve">that </w:t>
      </w:r>
      <w:r>
        <w:t xml:space="preserve">you and your people </w:t>
      </w:r>
      <w:r w:rsidR="008E0367">
        <w:t xml:space="preserve">are </w:t>
      </w:r>
      <w:r w:rsidR="00474444">
        <w:t>in evident error</w:t>
      </w:r>
      <w:r w:rsidR="00A269AB">
        <w:t>.</w:t>
      </w:r>
      <w:r w:rsidR="00E44661">
        <w:t>”</w:t>
      </w:r>
    </w:p>
    <w:p w:rsidR="00A269AB" w:rsidRDefault="000E2DE8" w:rsidP="00A269AB">
      <w:r>
        <w:t xml:space="preserve">Thus </w:t>
      </w:r>
      <w:r w:rsidR="00112F05">
        <w:t>W</w:t>
      </w:r>
      <w:r w:rsidR="00730D74" w:rsidRPr="00730D74">
        <w:t xml:space="preserve">e showed Abraham the </w:t>
      </w:r>
      <w:r w:rsidR="00474444">
        <w:t xml:space="preserve">empire </w:t>
      </w:r>
      <w:r w:rsidR="00F059A1">
        <w:t xml:space="preserve">of the heavens and the earth, </w:t>
      </w:r>
      <w:r>
        <w:t>that he might be one of those with certainty</w:t>
      </w:r>
      <w:r w:rsidR="00112F05">
        <w:t>.</w:t>
      </w:r>
    </w:p>
    <w:p w:rsidR="00A269AB" w:rsidRDefault="00112F05" w:rsidP="00A269AB">
      <w:r>
        <w:t>W</w:t>
      </w:r>
      <w:r w:rsidR="00A269AB">
        <w:t>hen t</w:t>
      </w:r>
      <w:r w:rsidR="00F82AF7">
        <w:t xml:space="preserve">he night </w:t>
      </w:r>
      <w:r w:rsidR="00474444">
        <w:t xml:space="preserve">fell over </w:t>
      </w:r>
      <w:r w:rsidR="00F82AF7">
        <w:t xml:space="preserve">him, </w:t>
      </w:r>
      <w:r w:rsidR="00A269AB">
        <w:t xml:space="preserve">he saw a </w:t>
      </w:r>
      <w:r w:rsidR="00F82AF7" w:rsidRPr="00F82AF7">
        <w:t>planet</w:t>
      </w:r>
      <w:r w:rsidR="00A269AB">
        <w:t xml:space="preserve">. He said, </w:t>
      </w:r>
      <w:r w:rsidR="00E44661">
        <w:t>“</w:t>
      </w:r>
      <w:r w:rsidR="00A269AB">
        <w:t>This is my lord.</w:t>
      </w:r>
      <w:r w:rsidR="00E44661">
        <w:t>”</w:t>
      </w:r>
      <w:r w:rsidR="00A269AB">
        <w:t xml:space="preserve"> But when it </w:t>
      </w:r>
      <w:r w:rsidR="00AF044F">
        <w:t>set</w:t>
      </w:r>
      <w:r w:rsidR="00A269AB">
        <w:t xml:space="preserve">, he said, </w:t>
      </w:r>
      <w:r w:rsidR="00E44661">
        <w:t>“</w:t>
      </w:r>
      <w:r>
        <w:t xml:space="preserve">I do not </w:t>
      </w:r>
      <w:r w:rsidR="00474444">
        <w:t xml:space="preserve">love </w:t>
      </w:r>
      <w:r>
        <w:t xml:space="preserve">those that </w:t>
      </w:r>
      <w:r w:rsidR="00AF044F">
        <w:t>set</w:t>
      </w:r>
      <w:r w:rsidR="00F82AF7" w:rsidRPr="00F82AF7">
        <w:t>.</w:t>
      </w:r>
      <w:r w:rsidR="00E44661">
        <w:t>”</w:t>
      </w:r>
    </w:p>
    <w:p w:rsidR="00A269AB" w:rsidRDefault="00474444" w:rsidP="00A269AB">
      <w:r>
        <w:t>Then</w:t>
      </w:r>
      <w:r w:rsidR="000E2DE8">
        <w:t>,</w:t>
      </w:r>
      <w:r>
        <w:t xml:space="preserve"> </w:t>
      </w:r>
      <w:r w:rsidR="000E2DE8">
        <w:t>w</w:t>
      </w:r>
      <w:r w:rsidR="00F82AF7" w:rsidRPr="00F82AF7">
        <w:t xml:space="preserve">hen he saw the moon rising, he said, </w:t>
      </w:r>
      <w:r w:rsidR="00E44661">
        <w:t>“</w:t>
      </w:r>
      <w:r w:rsidR="00F82AF7">
        <w:t xml:space="preserve">This is my </w:t>
      </w:r>
      <w:r w:rsidR="00EB1C0D">
        <w:t>lord</w:t>
      </w:r>
      <w:r w:rsidR="00F82AF7">
        <w:t>.</w:t>
      </w:r>
      <w:r w:rsidR="00E44661">
        <w:t>”</w:t>
      </w:r>
      <w:r w:rsidR="00F82AF7" w:rsidRPr="00F82AF7">
        <w:t xml:space="preserve"> </w:t>
      </w:r>
      <w:r w:rsidR="00F82AF7">
        <w:t>But w</w:t>
      </w:r>
      <w:r w:rsidR="00F82AF7" w:rsidRPr="00F82AF7">
        <w:t xml:space="preserve">hen it </w:t>
      </w:r>
      <w:r w:rsidR="00AF044F">
        <w:t>set</w:t>
      </w:r>
      <w:r w:rsidR="00F82AF7" w:rsidRPr="00F82AF7">
        <w:t xml:space="preserve">, he said, </w:t>
      </w:r>
      <w:r w:rsidR="00E44661">
        <w:t>“</w:t>
      </w:r>
      <w:r w:rsidR="00112F05">
        <w:t>If my Lord does not guide me</w:t>
      </w:r>
      <w:r w:rsidR="00F82AF7" w:rsidRPr="00F82AF7">
        <w:t xml:space="preserve">, </w:t>
      </w:r>
      <w:r w:rsidR="00A52FE5">
        <w:t xml:space="preserve">I will be </w:t>
      </w:r>
      <w:r w:rsidR="00B71486">
        <w:t xml:space="preserve">one </w:t>
      </w:r>
      <w:r w:rsidR="00A52FE5">
        <w:t xml:space="preserve">of the </w:t>
      </w:r>
      <w:r w:rsidR="008E0367">
        <w:t xml:space="preserve">erring </w:t>
      </w:r>
      <w:r w:rsidR="00A52FE5">
        <w:t>people</w:t>
      </w:r>
      <w:r w:rsidR="00F82AF7" w:rsidRPr="00F82AF7">
        <w:t>.</w:t>
      </w:r>
      <w:r w:rsidR="00E44661">
        <w:t>”</w:t>
      </w:r>
    </w:p>
    <w:p w:rsidR="00A269AB" w:rsidRDefault="00474444" w:rsidP="00A269AB">
      <w:r>
        <w:t>Then</w:t>
      </w:r>
      <w:r w:rsidR="000E2DE8">
        <w:t>,</w:t>
      </w:r>
      <w:r>
        <w:t xml:space="preserve"> w</w:t>
      </w:r>
      <w:r w:rsidR="00A269AB">
        <w:t xml:space="preserve">hen he saw the sun rising, he said, </w:t>
      </w:r>
      <w:r w:rsidR="00E44661">
        <w:t>“</w:t>
      </w:r>
      <w:r w:rsidR="00A269AB">
        <w:t>This is my lord</w:t>
      </w:r>
      <w:r w:rsidR="00EF3CD2">
        <w:t>,</w:t>
      </w:r>
      <w:r w:rsidR="00A269AB">
        <w:t xml:space="preserve"> this is </w:t>
      </w:r>
      <w:r w:rsidR="00EF3CD2">
        <w:t>bigger</w:t>
      </w:r>
      <w:r w:rsidR="00A269AB">
        <w:t>.</w:t>
      </w:r>
      <w:r w:rsidR="00E44661">
        <w:t>”</w:t>
      </w:r>
      <w:r w:rsidR="00A269AB">
        <w:t xml:space="preserve"> But when it </w:t>
      </w:r>
      <w:r w:rsidR="00AF044F">
        <w:t>set</w:t>
      </w:r>
      <w:r w:rsidR="00A269AB">
        <w:t xml:space="preserve">, he said, </w:t>
      </w:r>
      <w:r w:rsidR="00E44661">
        <w:t>“</w:t>
      </w:r>
      <w:r w:rsidR="00EF3CD2">
        <w:t>O</w:t>
      </w:r>
      <w:r w:rsidR="00EF3CD2" w:rsidRPr="00EF3CD2">
        <w:t xml:space="preserve"> </w:t>
      </w:r>
      <w:r w:rsidR="00EF3CD2">
        <w:t>m</w:t>
      </w:r>
      <w:r w:rsidR="00EF3CD2" w:rsidRPr="00EF3CD2">
        <w:t xml:space="preserve">y people, I </w:t>
      </w:r>
      <w:r>
        <w:t xml:space="preserve">am innocent of </w:t>
      </w:r>
      <w:r w:rsidR="00EF3CD2">
        <w:t>your idolatry</w:t>
      </w:r>
      <w:r w:rsidR="00A269AB">
        <w:t>.</w:t>
      </w:r>
      <w:r w:rsidR="00EF3CD2">
        <w:t xml:space="preserve"> </w:t>
      </w:r>
    </w:p>
    <w:p w:rsidR="00A269AB" w:rsidRDefault="00A52FE5" w:rsidP="00A269AB">
      <w:r>
        <w:t>I have directed my attention towards Him</w:t>
      </w:r>
      <w:r w:rsidR="00EF3CD2" w:rsidRPr="00EF3CD2">
        <w:t xml:space="preserve"> </w:t>
      </w:r>
      <w:r>
        <w:t>W</w:t>
      </w:r>
      <w:r w:rsidRPr="00EF3CD2">
        <w:t xml:space="preserve">ho </w:t>
      </w:r>
      <w:r w:rsidR="00474444">
        <w:t>created</w:t>
      </w:r>
      <w:r w:rsidR="00474444" w:rsidRPr="00EF3CD2">
        <w:t xml:space="preserve"> </w:t>
      </w:r>
      <w:r w:rsidR="00EF3CD2" w:rsidRPr="00EF3CD2">
        <w:t>the heavens and the earth</w:t>
      </w:r>
      <w:r w:rsidR="00810132">
        <w:t>—</w:t>
      </w:r>
      <w:r w:rsidR="003864C4">
        <w:t xml:space="preserve">a </w:t>
      </w:r>
      <w:r>
        <w:t>monoth</w:t>
      </w:r>
      <w:r w:rsidR="003864C4">
        <w:t>eist</w:t>
      </w:r>
      <w:r w:rsidR="005B091D">
        <w:t>—</w:t>
      </w:r>
      <w:r>
        <w:t>and I</w:t>
      </w:r>
      <w:r w:rsidR="00EF3CD2" w:rsidRPr="00EF3CD2">
        <w:t xml:space="preserve"> am not </w:t>
      </w:r>
      <w:r w:rsidR="000E2DE8">
        <w:t>of the</w:t>
      </w:r>
      <w:r w:rsidR="00474444">
        <w:t xml:space="preserve"> idolater</w:t>
      </w:r>
      <w:r w:rsidR="000E2DE8">
        <w:t>s</w:t>
      </w:r>
      <w:r w:rsidR="00EF3CD2">
        <w:t>.</w:t>
      </w:r>
      <w:r w:rsidR="00E44661">
        <w:t>”</w:t>
      </w:r>
    </w:p>
    <w:p w:rsidR="00A269AB" w:rsidRDefault="000E2DE8" w:rsidP="00A269AB">
      <w:r>
        <w:t>And</w:t>
      </w:r>
      <w:r w:rsidR="00474444">
        <w:t xml:space="preserve"> h</w:t>
      </w:r>
      <w:r w:rsidR="00FC3FF8" w:rsidRPr="00FC3FF8">
        <w:t xml:space="preserve">is people argued with him. He said, </w:t>
      </w:r>
      <w:r w:rsidR="00E44661">
        <w:t>“</w:t>
      </w:r>
      <w:r w:rsidR="00FC3FF8" w:rsidRPr="00FC3FF8">
        <w:t xml:space="preserve">Do you argue with me about </w:t>
      </w:r>
      <w:r w:rsidR="00830FFA">
        <w:t>God</w:t>
      </w:r>
      <w:r w:rsidR="00FC3FF8" w:rsidRPr="00FC3FF8">
        <w:t xml:space="preserve">, </w:t>
      </w:r>
      <w:r>
        <w:t>when</w:t>
      </w:r>
      <w:r w:rsidR="00474444">
        <w:t xml:space="preserve"> </w:t>
      </w:r>
      <w:r w:rsidR="00FC3FF8" w:rsidRPr="00FC3FF8">
        <w:t>He has guided me?</w:t>
      </w:r>
      <w:r w:rsidR="00617CC9" w:rsidRPr="00617CC9">
        <w:t xml:space="preserve"> </w:t>
      </w:r>
      <w:r w:rsidR="00474444">
        <w:t xml:space="preserve">I do not fear </w:t>
      </w:r>
      <w:r>
        <w:t xml:space="preserve">what </w:t>
      </w:r>
      <w:r w:rsidR="00617CC9">
        <w:t xml:space="preserve">you associate with Him, unless my Lord </w:t>
      </w:r>
      <w:r w:rsidR="00964585">
        <w:t>will</w:t>
      </w:r>
      <w:r w:rsidR="003C17DA">
        <w:t>s</w:t>
      </w:r>
      <w:r w:rsidR="00B23362">
        <w:t xml:space="preserve"> </w:t>
      </w:r>
      <w:r w:rsidR="00293BE3">
        <w:t>it</w:t>
      </w:r>
      <w:r w:rsidR="00FC3FF8" w:rsidRPr="00FC3FF8">
        <w:t xml:space="preserve">. </w:t>
      </w:r>
      <w:r w:rsidR="00830FFA" w:rsidRPr="00830FFA">
        <w:t xml:space="preserve">My Lord </w:t>
      </w:r>
      <w:r w:rsidR="00474444">
        <w:t>comprehends</w:t>
      </w:r>
      <w:r w:rsidR="00474444" w:rsidRPr="00830FFA">
        <w:t xml:space="preserve"> </w:t>
      </w:r>
      <w:r w:rsidR="00617CC9">
        <w:t xml:space="preserve">all things </w:t>
      </w:r>
      <w:r w:rsidR="00830FFA" w:rsidRPr="00830FFA">
        <w:t xml:space="preserve">in knowledge. </w:t>
      </w:r>
      <w:r w:rsidR="00830FFA">
        <w:t>Will</w:t>
      </w:r>
      <w:r w:rsidR="00830FFA" w:rsidRPr="00830FFA">
        <w:t xml:space="preserve"> </w:t>
      </w:r>
      <w:r w:rsidR="00830FFA">
        <w:t>y</w:t>
      </w:r>
      <w:r w:rsidR="00830FFA" w:rsidRPr="00830FFA">
        <w:t xml:space="preserve">ou not </w:t>
      </w:r>
      <w:r w:rsidR="00617CC9">
        <w:t>reconsider</w:t>
      </w:r>
      <w:r w:rsidR="00830FFA" w:rsidRPr="00830FFA">
        <w:t>?</w:t>
      </w:r>
    </w:p>
    <w:p w:rsidR="00A269AB" w:rsidRDefault="00474444" w:rsidP="00A269AB">
      <w:r>
        <w:rPr>
          <w:rFonts w:ascii="Calibri" w:eastAsiaTheme="minorEastAsia" w:hAnsi="Calibri" w:cs="Calibri"/>
        </w:rPr>
        <w:t>And w</w:t>
      </w:r>
      <w:r w:rsidR="00A57AFD">
        <w:rPr>
          <w:rFonts w:ascii="Calibri" w:eastAsiaTheme="minorEastAsia" w:hAnsi="Calibri" w:cs="Calibri"/>
        </w:rPr>
        <w:t xml:space="preserve">hy should I fear those you associate with Him, </w:t>
      </w:r>
      <w:r w:rsidR="009803CF">
        <w:rPr>
          <w:rFonts w:ascii="Calibri" w:eastAsiaTheme="minorEastAsia" w:hAnsi="Calibri" w:cs="Calibri"/>
        </w:rPr>
        <w:t>and</w:t>
      </w:r>
      <w:r w:rsidR="00A57AFD">
        <w:rPr>
          <w:rFonts w:ascii="Calibri" w:eastAsiaTheme="minorEastAsia" w:hAnsi="Calibri" w:cs="Calibri"/>
        </w:rPr>
        <w:t xml:space="preserve"> you do not fear associating others with God for which He sent down </w:t>
      </w:r>
      <w:r w:rsidR="00453DB6">
        <w:rPr>
          <w:rFonts w:ascii="Calibri" w:eastAsiaTheme="minorEastAsia" w:hAnsi="Calibri" w:cs="Calibri"/>
        </w:rPr>
        <w:t xml:space="preserve">to you </w:t>
      </w:r>
      <w:r w:rsidR="00A57AFD">
        <w:rPr>
          <w:rFonts w:ascii="Calibri" w:eastAsiaTheme="minorEastAsia" w:hAnsi="Calibri" w:cs="Calibri"/>
        </w:rPr>
        <w:t xml:space="preserve">no </w:t>
      </w:r>
      <w:r>
        <w:rPr>
          <w:rFonts w:ascii="Calibri" w:eastAsiaTheme="minorEastAsia" w:hAnsi="Calibri" w:cs="Calibri"/>
        </w:rPr>
        <w:t>authority</w:t>
      </w:r>
      <w:r w:rsidR="00A57AFD">
        <w:rPr>
          <w:rFonts w:ascii="Calibri" w:eastAsiaTheme="minorEastAsia" w:hAnsi="Calibri" w:cs="Calibri"/>
        </w:rPr>
        <w:t xml:space="preserve">? </w:t>
      </w:r>
      <w:r w:rsidR="009803CF">
        <w:t xml:space="preserve">Which </w:t>
      </w:r>
      <w:r>
        <w:t xml:space="preserve">side </w:t>
      </w:r>
      <w:r w:rsidR="009803CF">
        <w:t xml:space="preserve">is more entitled to </w:t>
      </w:r>
      <w:r w:rsidR="00453DB6">
        <w:t>security</w:t>
      </w:r>
      <w:r w:rsidR="000B01D2" w:rsidRPr="000B01D2">
        <w:t xml:space="preserve">, if you </w:t>
      </w:r>
      <w:r w:rsidR="00453DB6">
        <w:t>are aware</w:t>
      </w:r>
      <w:r w:rsidR="000B01D2" w:rsidRPr="000B01D2">
        <w:t>?</w:t>
      </w:r>
      <w:r w:rsidR="00E44661">
        <w:t>”</w:t>
      </w:r>
    </w:p>
    <w:p w:rsidR="00A269AB" w:rsidRDefault="00F03770" w:rsidP="00A269AB">
      <w:r w:rsidRPr="00F03770">
        <w:t xml:space="preserve">Those who </w:t>
      </w:r>
      <w:r>
        <w:t>believe</w:t>
      </w:r>
      <w:r w:rsidR="009803CF">
        <w:t>,</w:t>
      </w:r>
      <w:r w:rsidRPr="00F03770">
        <w:t xml:space="preserve"> and do not </w:t>
      </w:r>
      <w:r w:rsidR="000E2DE8">
        <w:t xml:space="preserve">obscure </w:t>
      </w:r>
      <w:r w:rsidRPr="00F03770">
        <w:t xml:space="preserve">their </w:t>
      </w:r>
      <w:r w:rsidR="009803CF">
        <w:t>faith</w:t>
      </w:r>
      <w:r w:rsidR="009803CF" w:rsidRPr="00F03770" w:rsidDel="009803CF">
        <w:t xml:space="preserve"> </w:t>
      </w:r>
      <w:r w:rsidRPr="00F03770">
        <w:t xml:space="preserve">with </w:t>
      </w:r>
      <w:r w:rsidR="009803CF">
        <w:t>wrongdoing</w:t>
      </w:r>
      <w:r w:rsidR="005B091D">
        <w:t>—</w:t>
      </w:r>
      <w:r w:rsidR="00453DB6">
        <w:t xml:space="preserve">those </w:t>
      </w:r>
      <w:r w:rsidR="009803CF">
        <w:t>will have security</w:t>
      </w:r>
      <w:r w:rsidRPr="00F03770">
        <w:t>, and they are guided.</w:t>
      </w:r>
    </w:p>
    <w:p w:rsidR="00A269AB" w:rsidRDefault="00096E94" w:rsidP="00A269AB">
      <w:r>
        <w:t xml:space="preserve">That </w:t>
      </w:r>
      <w:r w:rsidR="00453DB6">
        <w:t xml:space="preserve">was Our </w:t>
      </w:r>
      <w:r w:rsidR="009803CF">
        <w:t xml:space="preserve">argument </w:t>
      </w:r>
      <w:r w:rsidR="008E0367">
        <w:t>which</w:t>
      </w:r>
      <w:r w:rsidR="00453DB6">
        <w:t xml:space="preserve"> </w:t>
      </w:r>
      <w:r w:rsidR="009803CF">
        <w:t xml:space="preserve">We gave to </w:t>
      </w:r>
      <w:r w:rsidR="00453DB6">
        <w:t xml:space="preserve">Abraham </w:t>
      </w:r>
      <w:r w:rsidR="009803CF">
        <w:t>against his people</w:t>
      </w:r>
      <w:r w:rsidR="00D41ECB">
        <w:t>.</w:t>
      </w:r>
      <w:r w:rsidR="00D41ECB" w:rsidRPr="00D41ECB">
        <w:t xml:space="preserve"> </w:t>
      </w:r>
      <w:r w:rsidR="003845EC">
        <w:t xml:space="preserve">We elevate </w:t>
      </w:r>
      <w:r>
        <w:t xml:space="preserve">by degrees whomever </w:t>
      </w:r>
      <w:r w:rsidR="003845EC">
        <w:t xml:space="preserve">We </w:t>
      </w:r>
      <w:r>
        <w:t>will</w:t>
      </w:r>
      <w:r w:rsidR="003845EC">
        <w:t>. Y</w:t>
      </w:r>
      <w:r w:rsidR="00D41ECB" w:rsidRPr="00D41ECB">
        <w:t>our Lord is Wise</w:t>
      </w:r>
      <w:r>
        <w:t xml:space="preserve"> and</w:t>
      </w:r>
      <w:r w:rsidR="00D41ECB" w:rsidRPr="00D41ECB">
        <w:t xml:space="preserve"> </w:t>
      </w:r>
      <w:r w:rsidR="000E2DE8">
        <w:t>Informed</w:t>
      </w:r>
      <w:r w:rsidR="00D41ECB" w:rsidRPr="00D41ECB">
        <w:t>.</w:t>
      </w:r>
    </w:p>
    <w:p w:rsidR="00A269AB" w:rsidRDefault="000E2DE8" w:rsidP="00A269AB">
      <w:r>
        <w:lastRenderedPageBreak/>
        <w:t xml:space="preserve">And </w:t>
      </w:r>
      <w:r w:rsidR="003845EC">
        <w:t>W</w:t>
      </w:r>
      <w:r w:rsidR="00EA080B" w:rsidRPr="00EA080B">
        <w:t xml:space="preserve">e </w:t>
      </w:r>
      <w:r w:rsidR="003845EC">
        <w:t xml:space="preserve">gave </w:t>
      </w:r>
      <w:r w:rsidR="00EA080B" w:rsidRPr="00EA080B">
        <w:t>him Isaac and Jacob</w:t>
      </w:r>
      <w:r w:rsidR="00810132">
        <w:t>—</w:t>
      </w:r>
      <w:r>
        <w:t>each of them We guided</w:t>
      </w:r>
      <w:r w:rsidR="00EA080B" w:rsidRPr="00EA080B">
        <w:t xml:space="preserve">. </w:t>
      </w:r>
      <w:r w:rsidR="00EA080B">
        <w:t xml:space="preserve">And </w:t>
      </w:r>
      <w:r w:rsidR="003845EC">
        <w:t xml:space="preserve">We guided </w:t>
      </w:r>
      <w:r w:rsidR="00957A48">
        <w:t xml:space="preserve">Noah </w:t>
      </w:r>
      <w:r w:rsidR="00B27E2B">
        <w:t>previously</w:t>
      </w:r>
      <w:r w:rsidR="003845EC">
        <w:t xml:space="preserve">; and from </w:t>
      </w:r>
      <w:r w:rsidR="00EA080B" w:rsidRPr="00EA080B">
        <w:t>his descendants</w:t>
      </w:r>
      <w:r w:rsidR="003845EC">
        <w:t xml:space="preserve"> </w:t>
      </w:r>
      <w:r w:rsidR="00EA080B" w:rsidRPr="00EA080B">
        <w:t xml:space="preserve">David, </w:t>
      </w:r>
      <w:r w:rsidR="002C29F8">
        <w:t xml:space="preserve">and </w:t>
      </w:r>
      <w:r w:rsidR="00EA080B" w:rsidRPr="00EA080B">
        <w:t xml:space="preserve">Solomon, </w:t>
      </w:r>
      <w:r w:rsidR="002C29F8">
        <w:t xml:space="preserve">and </w:t>
      </w:r>
      <w:r w:rsidR="00EA080B" w:rsidRPr="00EA080B">
        <w:t xml:space="preserve">Job, </w:t>
      </w:r>
      <w:r w:rsidR="002C29F8">
        <w:t xml:space="preserve">and </w:t>
      </w:r>
      <w:r w:rsidR="00EA080B" w:rsidRPr="00EA080B">
        <w:t xml:space="preserve">Joseph, </w:t>
      </w:r>
      <w:r w:rsidR="002C29F8">
        <w:t xml:space="preserve">and </w:t>
      </w:r>
      <w:r w:rsidR="00EA080B" w:rsidRPr="00EA080B">
        <w:t xml:space="preserve">Moses, and Aaron. </w:t>
      </w:r>
      <w:r w:rsidR="00B27E2B">
        <w:t>T</w:t>
      </w:r>
      <w:r w:rsidR="003845EC">
        <w:t xml:space="preserve">hus </w:t>
      </w:r>
      <w:r w:rsidR="00B27E2B">
        <w:t xml:space="preserve">We </w:t>
      </w:r>
      <w:r w:rsidR="003845EC">
        <w:t>reward the righteous</w:t>
      </w:r>
      <w:r w:rsidR="00EA080B" w:rsidRPr="00EA080B">
        <w:t>.</w:t>
      </w:r>
    </w:p>
    <w:p w:rsidR="00A269AB" w:rsidRDefault="00862239" w:rsidP="00A269AB">
      <w:r>
        <w:t xml:space="preserve">And </w:t>
      </w:r>
      <w:r w:rsidR="00D36279" w:rsidRPr="00D36279">
        <w:t>Z</w:t>
      </w:r>
      <w:r>
        <w:t>e</w:t>
      </w:r>
      <w:r w:rsidR="00D36279" w:rsidRPr="00D36279">
        <w:t>ch</w:t>
      </w:r>
      <w:r>
        <w:t>a</w:t>
      </w:r>
      <w:r w:rsidR="00D36279" w:rsidRPr="00D36279">
        <w:t>riah,</w:t>
      </w:r>
      <w:r w:rsidR="002C29F8">
        <w:t xml:space="preserve"> and</w:t>
      </w:r>
      <w:r w:rsidR="00D36279" w:rsidRPr="00D36279">
        <w:t xml:space="preserve"> John, </w:t>
      </w:r>
      <w:r w:rsidR="002C29F8">
        <w:t xml:space="preserve">and </w:t>
      </w:r>
      <w:r w:rsidR="00D36279" w:rsidRPr="00D36279">
        <w:t>Jesus, and Elias</w:t>
      </w:r>
      <w:r w:rsidR="005B091D">
        <w:t>—</w:t>
      </w:r>
      <w:r w:rsidR="00957A48">
        <w:t xml:space="preserve">every one of them was </w:t>
      </w:r>
      <w:r w:rsidR="00415D5E">
        <w:t xml:space="preserve">of the </w:t>
      </w:r>
      <w:r w:rsidR="00957A48">
        <w:t>upright.</w:t>
      </w:r>
    </w:p>
    <w:p w:rsidR="00A269AB" w:rsidRDefault="00D36279" w:rsidP="00A269AB">
      <w:r w:rsidRPr="00D36279">
        <w:t>And Ishmael,</w:t>
      </w:r>
      <w:r>
        <w:t xml:space="preserve"> </w:t>
      </w:r>
      <w:r w:rsidR="002C29F8">
        <w:t xml:space="preserve">and </w:t>
      </w:r>
      <w:r>
        <w:t>Eli</w:t>
      </w:r>
      <w:r w:rsidR="008E0367">
        <w:t>jah</w:t>
      </w:r>
      <w:r>
        <w:t xml:space="preserve">, </w:t>
      </w:r>
      <w:r w:rsidR="002C29F8">
        <w:t xml:space="preserve">and </w:t>
      </w:r>
      <w:r>
        <w:t xml:space="preserve">Jonah, </w:t>
      </w:r>
      <w:r w:rsidR="00957A48">
        <w:t>and Lot</w:t>
      </w:r>
      <w:r w:rsidR="005B091D">
        <w:t>—</w:t>
      </w:r>
      <w:r w:rsidR="00957A48">
        <w:t>We favored each one of them over all other people.</w:t>
      </w:r>
    </w:p>
    <w:p w:rsidR="00957A48" w:rsidRDefault="00862239" w:rsidP="00A269AB">
      <w:r>
        <w:t xml:space="preserve">And </w:t>
      </w:r>
      <w:r w:rsidR="00415D5E">
        <w:t xml:space="preserve">of </w:t>
      </w:r>
      <w:r w:rsidR="00957A48">
        <w:t xml:space="preserve">their ancestors, </w:t>
      </w:r>
      <w:r w:rsidR="002C29F8">
        <w:t>and</w:t>
      </w:r>
      <w:r w:rsidR="00415D5E">
        <w:t xml:space="preserve"> </w:t>
      </w:r>
      <w:r w:rsidR="002C29F8">
        <w:t xml:space="preserve">their </w:t>
      </w:r>
      <w:r w:rsidR="00957A48">
        <w:t>descendants, and</w:t>
      </w:r>
      <w:r w:rsidR="002C29F8">
        <w:t xml:space="preserve"> their</w:t>
      </w:r>
      <w:r w:rsidR="00957A48">
        <w:t xml:space="preserve"> siblings</w:t>
      </w:r>
      <w:r w:rsidR="005B091D">
        <w:t>—</w:t>
      </w:r>
      <w:r w:rsidR="00957A48">
        <w:t>We chose them</w:t>
      </w:r>
      <w:r>
        <w:t>,</w:t>
      </w:r>
      <w:r w:rsidR="00957A48">
        <w:t xml:space="preserve"> and guided them </w:t>
      </w:r>
      <w:r>
        <w:t>to</w:t>
      </w:r>
      <w:r w:rsidR="00957A48">
        <w:t xml:space="preserve"> a straight path.</w:t>
      </w:r>
    </w:p>
    <w:p w:rsidR="00A269AB" w:rsidRDefault="003718D3" w:rsidP="00A269AB">
      <w:r>
        <w:t xml:space="preserve">Such </w:t>
      </w:r>
      <w:r w:rsidR="002C5ACD" w:rsidRPr="002C5ACD">
        <w:t xml:space="preserve">is </w:t>
      </w:r>
      <w:r w:rsidR="002C5ACD">
        <w:t>God’s</w:t>
      </w:r>
      <w:r w:rsidR="002C5ACD" w:rsidRPr="002C5ACD">
        <w:t xml:space="preserve"> guidance</w:t>
      </w:r>
      <w:r>
        <w:t xml:space="preserve">. He guides with it </w:t>
      </w:r>
      <w:r w:rsidR="008E0367">
        <w:t>whomever</w:t>
      </w:r>
      <w:r w:rsidR="008E0367" w:rsidRPr="002C5ACD">
        <w:t xml:space="preserve"> </w:t>
      </w:r>
      <w:r w:rsidR="002C5ACD" w:rsidRPr="002C5ACD">
        <w:t xml:space="preserve">He </w:t>
      </w:r>
      <w:r>
        <w:t xml:space="preserve">wills </w:t>
      </w:r>
      <w:r w:rsidR="008E0367">
        <w:t>of</w:t>
      </w:r>
      <w:r w:rsidR="002C5ACD" w:rsidRPr="002C5ACD">
        <w:t xml:space="preserve"> His servants. </w:t>
      </w:r>
      <w:r w:rsidR="00862239">
        <w:t>H</w:t>
      </w:r>
      <w:r>
        <w:t xml:space="preserve">ad they </w:t>
      </w:r>
      <w:r w:rsidR="00B27E2B">
        <w:t>associated</w:t>
      </w:r>
      <w:r w:rsidR="002C5ACD" w:rsidRPr="002C5ACD">
        <w:t xml:space="preserve">, </w:t>
      </w:r>
      <w:r>
        <w:t>their deeds</w:t>
      </w:r>
      <w:r w:rsidR="002C5ACD" w:rsidRPr="002C5ACD">
        <w:t xml:space="preserve"> would have </w:t>
      </w:r>
      <w:r>
        <w:t xml:space="preserve">gone in </w:t>
      </w:r>
      <w:r w:rsidR="002C5ACD" w:rsidRPr="002C5ACD">
        <w:t>vain.</w:t>
      </w:r>
    </w:p>
    <w:p w:rsidR="00A269AB" w:rsidRDefault="00691BBA" w:rsidP="00A269AB">
      <w:r w:rsidRPr="00691BBA">
        <w:t xml:space="preserve">Those </w:t>
      </w:r>
      <w:r w:rsidR="00C84A1C">
        <w:t>are they</w:t>
      </w:r>
      <w:r>
        <w:t xml:space="preserve"> to whom </w:t>
      </w:r>
      <w:r w:rsidR="006D75AD">
        <w:t>We</w:t>
      </w:r>
      <w:r>
        <w:t xml:space="preserve"> gave </w:t>
      </w:r>
      <w:r w:rsidRPr="00691BBA">
        <w:t xml:space="preserve">the </w:t>
      </w:r>
      <w:r w:rsidR="002C29F8">
        <w:t>Book</w:t>
      </w:r>
      <w:r w:rsidRPr="00691BBA">
        <w:t xml:space="preserve">, </w:t>
      </w:r>
      <w:r w:rsidR="00862239">
        <w:t xml:space="preserve">and </w:t>
      </w:r>
      <w:r w:rsidRPr="00691BBA">
        <w:t xml:space="preserve">wisdom, and prophethood. </w:t>
      </w:r>
      <w:r w:rsidR="007C342B">
        <w:t>I</w:t>
      </w:r>
      <w:r w:rsidR="003718D3">
        <w:t xml:space="preserve">f these reject </w:t>
      </w:r>
      <w:r w:rsidR="007C342B">
        <w:t>them</w:t>
      </w:r>
      <w:r w:rsidRPr="00691BBA">
        <w:t xml:space="preserve">, </w:t>
      </w:r>
      <w:r w:rsidR="007C342B">
        <w:t xml:space="preserve">We </w:t>
      </w:r>
      <w:r w:rsidR="006F5890">
        <w:t>have</w:t>
      </w:r>
      <w:r w:rsidR="00862239">
        <w:t xml:space="preserve"> </w:t>
      </w:r>
      <w:r w:rsidR="007C342B">
        <w:t>entrust</w:t>
      </w:r>
      <w:r w:rsidR="006F5890">
        <w:t>ed</w:t>
      </w:r>
      <w:r w:rsidR="007C342B">
        <w:t xml:space="preserve"> them to others who </w:t>
      </w:r>
      <w:r w:rsidR="006F5890">
        <w:t>do</w:t>
      </w:r>
      <w:r w:rsidR="00862239">
        <w:t xml:space="preserve"> </w:t>
      </w:r>
      <w:r w:rsidR="007C342B">
        <w:t xml:space="preserve">not reject </w:t>
      </w:r>
      <w:r w:rsidR="00057ABB">
        <w:t>them</w:t>
      </w:r>
      <w:r w:rsidRPr="00691BBA">
        <w:t>.</w:t>
      </w:r>
    </w:p>
    <w:p w:rsidR="00A269AB" w:rsidRDefault="00057ABB" w:rsidP="00A269AB">
      <w:r>
        <w:t xml:space="preserve">Those </w:t>
      </w:r>
      <w:r w:rsidR="00C84A1C">
        <w:t>are they</w:t>
      </w:r>
      <w:r>
        <w:t xml:space="preserve"> whom God has guided</w:t>
      </w:r>
      <w:r w:rsidR="00A269AB">
        <w:t xml:space="preserve">, </w:t>
      </w:r>
      <w:r>
        <w:t xml:space="preserve">so </w:t>
      </w:r>
      <w:r w:rsidR="00122017">
        <w:t>follow</w:t>
      </w:r>
      <w:r w:rsidR="00C84A1C">
        <w:t xml:space="preserve"> their guidance</w:t>
      </w:r>
      <w:r w:rsidR="00691BBA" w:rsidRPr="00691BBA">
        <w:t>.</w:t>
      </w:r>
      <w:r w:rsidR="00A269AB">
        <w:t xml:space="preserve"> Say, </w:t>
      </w:r>
      <w:r w:rsidR="00E44661">
        <w:t>“</w:t>
      </w:r>
      <w:r w:rsidR="002C29F8">
        <w:t>I ask of you no compensation</w:t>
      </w:r>
      <w:r w:rsidR="00654572">
        <w:t xml:space="preserve"> </w:t>
      </w:r>
      <w:r w:rsidR="002C29F8">
        <w:t>for it</w:t>
      </w:r>
      <w:r w:rsidR="00E10BEE">
        <w:t>;</w:t>
      </w:r>
      <w:r>
        <w:t xml:space="preserve"> </w:t>
      </w:r>
      <w:r w:rsidR="00E10BEE">
        <w:t>i</w:t>
      </w:r>
      <w:r>
        <w:t xml:space="preserve">t is </w:t>
      </w:r>
      <w:r w:rsidR="00AF08F8">
        <w:t xml:space="preserve">just </w:t>
      </w:r>
      <w:r>
        <w:t xml:space="preserve">a reminder </w:t>
      </w:r>
      <w:r w:rsidR="00AF08F8">
        <w:t xml:space="preserve">for </w:t>
      </w:r>
      <w:r w:rsidR="00570180">
        <w:t xml:space="preserve">all </w:t>
      </w:r>
      <w:r>
        <w:t>mankind</w:t>
      </w:r>
      <w:r w:rsidR="00A269AB">
        <w:t>.</w:t>
      </w:r>
      <w:r w:rsidR="00E44661">
        <w:t>”</w:t>
      </w:r>
    </w:p>
    <w:p w:rsidR="00A269AB" w:rsidRDefault="009969CA" w:rsidP="00A269AB">
      <w:r w:rsidRPr="009969CA">
        <w:t xml:space="preserve">They </w:t>
      </w:r>
      <w:r>
        <w:t>do not</w:t>
      </w:r>
      <w:r w:rsidRPr="009969CA">
        <w:t xml:space="preserve"> value </w:t>
      </w:r>
      <w:r>
        <w:t xml:space="preserve">God as He should be valued, </w:t>
      </w:r>
      <w:r w:rsidR="008E0367">
        <w:t>when</w:t>
      </w:r>
      <w:r w:rsidR="008E0367" w:rsidRPr="009969CA">
        <w:t xml:space="preserve"> </w:t>
      </w:r>
      <w:r w:rsidRPr="009969CA">
        <w:t xml:space="preserve">they </w:t>
      </w:r>
      <w:r w:rsidR="008E0367">
        <w:t>say</w:t>
      </w:r>
      <w:r w:rsidRPr="009969CA">
        <w:t xml:space="preserve">, </w:t>
      </w:r>
      <w:r w:rsidR="00E44661">
        <w:t>“</w:t>
      </w:r>
      <w:r>
        <w:t>God</w:t>
      </w:r>
      <w:r w:rsidRPr="009969CA">
        <w:t xml:space="preserve"> </w:t>
      </w:r>
      <w:r>
        <w:t>did</w:t>
      </w:r>
      <w:r w:rsidRPr="009969CA">
        <w:t xml:space="preserve"> not reveal anything to any human being.</w:t>
      </w:r>
      <w:r w:rsidR="00E44661">
        <w:t>”</w:t>
      </w:r>
      <w:r w:rsidRPr="009969CA">
        <w:t xml:space="preserve"> Say, </w:t>
      </w:r>
      <w:r w:rsidR="00E44661">
        <w:t>“</w:t>
      </w:r>
      <w:r w:rsidRPr="009969CA">
        <w:t>Who revealed t</w:t>
      </w:r>
      <w:r>
        <w:t xml:space="preserve">he </w:t>
      </w:r>
      <w:r w:rsidR="00654572">
        <w:t xml:space="preserve">Scripture </w:t>
      </w:r>
      <w:r w:rsidR="008E0367">
        <w:t xml:space="preserve">which </w:t>
      </w:r>
      <w:r>
        <w:t>Moses brought</w:t>
      </w:r>
      <w:r w:rsidR="005B091D">
        <w:t>—</w:t>
      </w:r>
      <w:r>
        <w:t>a</w:t>
      </w:r>
      <w:r w:rsidRPr="009969CA">
        <w:t xml:space="preserve"> light and guidance for </w:t>
      </w:r>
      <w:r w:rsidR="00C84A1C">
        <w:t>humanity</w:t>
      </w:r>
      <w:r w:rsidRPr="009969CA">
        <w:t>?</w:t>
      </w:r>
      <w:r w:rsidR="00E44661">
        <w:t>”</w:t>
      </w:r>
      <w:r w:rsidRPr="009969CA">
        <w:t xml:space="preserve"> </w:t>
      </w:r>
      <w:r w:rsidR="009E52B8">
        <w:t xml:space="preserve">You put it on </w:t>
      </w:r>
      <w:r w:rsidR="008E0367">
        <w:t>scrolls</w:t>
      </w:r>
      <w:r w:rsidR="00654572">
        <w:t xml:space="preserve">, displaying </w:t>
      </w:r>
      <w:r w:rsidR="009E52B8">
        <w:t xml:space="preserve">them, yet </w:t>
      </w:r>
      <w:r w:rsidR="00C84A1C">
        <w:t>conceal</w:t>
      </w:r>
      <w:r w:rsidR="00654572">
        <w:t>ing</w:t>
      </w:r>
      <w:r w:rsidR="00C84A1C">
        <w:t xml:space="preserve"> </w:t>
      </w:r>
      <w:r w:rsidR="009E52B8">
        <w:t>much</w:t>
      </w:r>
      <w:r w:rsidRPr="009969CA">
        <w:t xml:space="preserve">. </w:t>
      </w:r>
      <w:r w:rsidR="002C29F8">
        <w:t>And y</w:t>
      </w:r>
      <w:r w:rsidRPr="009969CA">
        <w:t>ou were taught what you did not know</w:t>
      </w:r>
      <w:r w:rsidR="005B091D">
        <w:t>—</w:t>
      </w:r>
      <w:r w:rsidRPr="009969CA">
        <w:t>ne</w:t>
      </w:r>
      <w:r>
        <w:t>ither</w:t>
      </w:r>
      <w:r w:rsidRPr="009969CA">
        <w:t xml:space="preserve"> you</w:t>
      </w:r>
      <w:r w:rsidR="008E0367">
        <w:t>,</w:t>
      </w:r>
      <w:r w:rsidRPr="009969CA">
        <w:t xml:space="preserve"> nor your </w:t>
      </w:r>
      <w:r w:rsidR="00C84A1C">
        <w:t>ancestors</w:t>
      </w:r>
      <w:r w:rsidRPr="009969CA">
        <w:t>. Say</w:t>
      </w:r>
      <w:r w:rsidR="008E7726">
        <w:t>,</w:t>
      </w:r>
      <w:r w:rsidRPr="009969CA">
        <w:t xml:space="preserve"> </w:t>
      </w:r>
      <w:r w:rsidR="00E44661">
        <w:t>“</w:t>
      </w:r>
      <w:r>
        <w:t>God</w:t>
      </w:r>
      <w:r w:rsidR="00E10BEE">
        <w:t>;</w:t>
      </w:r>
      <w:r w:rsidR="00E44661">
        <w:t>”</w:t>
      </w:r>
      <w:r w:rsidRPr="009969CA">
        <w:t xml:space="preserve"> </w:t>
      </w:r>
      <w:r w:rsidR="009E52B8">
        <w:t xml:space="preserve">then leave them toying away </w:t>
      </w:r>
      <w:r w:rsidR="00C84A1C">
        <w:t xml:space="preserve">in </w:t>
      </w:r>
      <w:r w:rsidR="009E52B8">
        <w:t>their speculation.</w:t>
      </w:r>
    </w:p>
    <w:p w:rsidR="00A269AB" w:rsidRDefault="004A5ED6" w:rsidP="00A269AB">
      <w:r w:rsidRPr="004A5ED6">
        <w:t xml:space="preserve">This too is a </w:t>
      </w:r>
      <w:r w:rsidR="00654572">
        <w:t xml:space="preserve">Scripture </w:t>
      </w:r>
      <w:r w:rsidRPr="004A5ED6">
        <w:t xml:space="preserve">that </w:t>
      </w:r>
      <w:r w:rsidR="004D2B40">
        <w:t xml:space="preserve">We </w:t>
      </w:r>
      <w:r w:rsidRPr="004A5ED6">
        <w:t>revealed</w:t>
      </w:r>
      <w:r w:rsidR="005B091D">
        <w:t>—</w:t>
      </w:r>
      <w:r w:rsidR="004D2B40">
        <w:t>blessed</w:t>
      </w:r>
      <w:r w:rsidR="005B091D">
        <w:t>—</w:t>
      </w:r>
      <w:r w:rsidR="004D2B40">
        <w:t xml:space="preserve">verifying </w:t>
      </w:r>
      <w:r w:rsidRPr="004A5ED6">
        <w:t xml:space="preserve">what </w:t>
      </w:r>
      <w:r w:rsidR="008E0367">
        <w:t>preceded it</w:t>
      </w:r>
      <w:r w:rsidRPr="004A5ED6">
        <w:t xml:space="preserve">, </w:t>
      </w:r>
      <w:r w:rsidR="004D2B40">
        <w:t xml:space="preserve">that you may warn the Mother of Cities and </w:t>
      </w:r>
      <w:r w:rsidR="009D1B51">
        <w:t>all</w:t>
      </w:r>
      <w:r w:rsidR="004D2B40">
        <w:t xml:space="preserve"> around it</w:t>
      </w:r>
      <w:r w:rsidRPr="004A5ED6">
        <w:t xml:space="preserve">. </w:t>
      </w:r>
      <w:r>
        <w:t>T</w:t>
      </w:r>
      <w:r w:rsidRPr="004A5ED6">
        <w:t xml:space="preserve">hose who believe in the Hereafter believe in it, </w:t>
      </w:r>
      <w:r w:rsidR="009D1B51">
        <w:t xml:space="preserve">and are dedicated to their </w:t>
      </w:r>
      <w:r w:rsidR="00B2127D">
        <w:t>prayer</w:t>
      </w:r>
      <w:r w:rsidR="00654572">
        <w:t>s</w:t>
      </w:r>
      <w:r w:rsidR="00B2127D">
        <w:t>.</w:t>
      </w:r>
    </w:p>
    <w:p w:rsidR="005F1384" w:rsidRDefault="00832EF6" w:rsidP="00A269AB">
      <w:r>
        <w:t xml:space="preserve">Who </w:t>
      </w:r>
      <w:r w:rsidR="00654572">
        <w:t xml:space="preserve">does greater </w:t>
      </w:r>
      <w:r w:rsidR="00C84A1C">
        <w:t xml:space="preserve">wrong </w:t>
      </w:r>
      <w:r>
        <w:t xml:space="preserve">than someone who invents </w:t>
      </w:r>
      <w:r w:rsidR="00654572">
        <w:t>falsehood</w:t>
      </w:r>
      <w:r>
        <w:t xml:space="preserve"> against God</w:t>
      </w:r>
      <w:r w:rsidR="005F1384">
        <w:t>,</w:t>
      </w:r>
      <w:r w:rsidR="005F1384" w:rsidRPr="005F1384">
        <w:t xml:space="preserve"> or </w:t>
      </w:r>
      <w:r w:rsidR="002C29F8">
        <w:t>says</w:t>
      </w:r>
      <w:r w:rsidR="005F1384" w:rsidRPr="005F1384">
        <w:t xml:space="preserve">, </w:t>
      </w:r>
      <w:r w:rsidR="00E44661">
        <w:t>“</w:t>
      </w:r>
      <w:r w:rsidR="005F1384" w:rsidRPr="005F1384">
        <w:t xml:space="preserve">It </w:t>
      </w:r>
      <w:r w:rsidR="007973E2">
        <w:t>was</w:t>
      </w:r>
      <w:r w:rsidR="007973E2" w:rsidRPr="005F1384">
        <w:t xml:space="preserve"> </w:t>
      </w:r>
      <w:r w:rsidR="007973E2">
        <w:t xml:space="preserve">revealed </w:t>
      </w:r>
      <w:r w:rsidR="005F1384" w:rsidRPr="005F1384">
        <w:t>to me,</w:t>
      </w:r>
      <w:r w:rsidR="00E44661">
        <w:t>”</w:t>
      </w:r>
      <w:r w:rsidR="005F1384">
        <w:t xml:space="preserve"> when</w:t>
      </w:r>
      <w:r w:rsidR="005F1384" w:rsidRPr="005F1384">
        <w:t xml:space="preserve"> nothing </w:t>
      </w:r>
      <w:r w:rsidR="007973E2">
        <w:t>was</w:t>
      </w:r>
      <w:r w:rsidRPr="005F1384">
        <w:t xml:space="preserve"> </w:t>
      </w:r>
      <w:r>
        <w:t xml:space="preserve">revealed </w:t>
      </w:r>
      <w:r w:rsidR="005F1384" w:rsidRPr="005F1384">
        <w:t xml:space="preserve">to him, </w:t>
      </w:r>
      <w:r w:rsidR="005F1384">
        <w:t>or</w:t>
      </w:r>
      <w:r w:rsidR="005F1384" w:rsidRPr="005F1384">
        <w:t xml:space="preserve"> says, </w:t>
      </w:r>
      <w:r w:rsidR="00E44661">
        <w:t>“</w:t>
      </w:r>
      <w:r w:rsidR="005F1384" w:rsidRPr="005F1384">
        <w:t xml:space="preserve">I </w:t>
      </w:r>
      <w:r w:rsidR="005F1384">
        <w:t>will</w:t>
      </w:r>
      <w:r w:rsidR="005F1384" w:rsidRPr="005F1384">
        <w:t xml:space="preserve"> reveal the like of what </w:t>
      </w:r>
      <w:r w:rsidR="005F1384">
        <w:t>God</w:t>
      </w:r>
      <w:r w:rsidR="005F1384" w:rsidRPr="005F1384">
        <w:t xml:space="preserve"> revealed</w:t>
      </w:r>
      <w:r w:rsidR="00E44661">
        <w:t>”</w:t>
      </w:r>
      <w:r w:rsidR="00C84A1C">
        <w:t>?</w:t>
      </w:r>
      <w:r w:rsidR="005F1384" w:rsidRPr="005F1384">
        <w:t xml:space="preserve"> If only you could see the </w:t>
      </w:r>
      <w:r w:rsidR="00654572">
        <w:t>wrongdoers in the floods</w:t>
      </w:r>
      <w:r w:rsidR="009F35B5">
        <w:t xml:space="preserve"> of</w:t>
      </w:r>
      <w:r w:rsidR="005F1384">
        <w:t xml:space="preserve"> death</w:t>
      </w:r>
      <w:r w:rsidR="00DE159A">
        <w:t>,</w:t>
      </w:r>
      <w:r w:rsidR="00DE159A" w:rsidRPr="00DE159A">
        <w:t xml:space="preserve"> </w:t>
      </w:r>
      <w:r w:rsidR="00DE159A">
        <w:t>as the angels</w:t>
      </w:r>
      <w:r w:rsidR="00C246A1">
        <w:t xml:space="preserve"> </w:t>
      </w:r>
      <w:r w:rsidR="00C927DC">
        <w:t>with</w:t>
      </w:r>
      <w:r w:rsidR="00DE159A">
        <w:t xml:space="preserve"> </w:t>
      </w:r>
      <w:r w:rsidR="00C927DC">
        <w:t>arms outstretched</w:t>
      </w:r>
      <w:r w:rsidR="005F1384">
        <w:t>:</w:t>
      </w:r>
      <w:r w:rsidR="005F1384" w:rsidRPr="005F1384">
        <w:t xml:space="preserve"> </w:t>
      </w:r>
      <w:r w:rsidR="00E44661">
        <w:t>“</w:t>
      </w:r>
      <w:r w:rsidR="00DE159A">
        <w:t xml:space="preserve">Give </w:t>
      </w:r>
      <w:r w:rsidR="00C927DC">
        <w:t xml:space="preserve">up </w:t>
      </w:r>
      <w:r w:rsidR="00DE159A">
        <w:t>your soul</w:t>
      </w:r>
      <w:r w:rsidR="00C246A1">
        <w:t>s</w:t>
      </w:r>
      <w:r w:rsidR="005F1384" w:rsidRPr="005F1384">
        <w:t xml:space="preserve">. </w:t>
      </w:r>
      <w:r w:rsidR="00DE159A">
        <w:t xml:space="preserve">Today you </w:t>
      </w:r>
      <w:r w:rsidR="00654572">
        <w:t>are</w:t>
      </w:r>
      <w:r w:rsidR="00DE159A">
        <w:t xml:space="preserve"> </w:t>
      </w:r>
      <w:r w:rsidR="00654572">
        <w:t xml:space="preserve">being </w:t>
      </w:r>
      <w:r w:rsidR="00DE159A">
        <w:t xml:space="preserve">repaid with the </w:t>
      </w:r>
      <w:r w:rsidR="00C84A1C">
        <w:t xml:space="preserve">torment </w:t>
      </w:r>
      <w:r w:rsidR="00DE159A">
        <w:t xml:space="preserve">of </w:t>
      </w:r>
      <w:r w:rsidR="00BA3FD7">
        <w:t>shame</w:t>
      </w:r>
      <w:r w:rsidR="00C84A1C" w:rsidRPr="005F1384">
        <w:t xml:space="preserve"> </w:t>
      </w:r>
      <w:r w:rsidR="005F1384" w:rsidRPr="005F1384">
        <w:t xml:space="preserve">for </w:t>
      </w:r>
      <w:r w:rsidR="00654572">
        <w:t>having said</w:t>
      </w:r>
      <w:r w:rsidR="00654572" w:rsidRPr="005F1384">
        <w:t xml:space="preserve"> </w:t>
      </w:r>
      <w:r w:rsidR="005F1384" w:rsidRPr="005F1384">
        <w:t xml:space="preserve">about </w:t>
      </w:r>
      <w:r w:rsidR="002E6A9B">
        <w:t>God</w:t>
      </w:r>
      <w:r w:rsidR="005F1384" w:rsidRPr="005F1384">
        <w:t xml:space="preserve"> other than the truth, </w:t>
      </w:r>
      <w:r w:rsidR="00DE159A">
        <w:t xml:space="preserve">and for being </w:t>
      </w:r>
      <w:r w:rsidR="005F1384" w:rsidRPr="005F1384">
        <w:t xml:space="preserve">too </w:t>
      </w:r>
      <w:r w:rsidR="00DE159A">
        <w:t>proud</w:t>
      </w:r>
      <w:r w:rsidR="00DE159A" w:rsidRPr="005F1384">
        <w:t xml:space="preserve"> </w:t>
      </w:r>
      <w:r w:rsidR="005F1384" w:rsidRPr="005F1384">
        <w:t>to accept His revelations.</w:t>
      </w:r>
      <w:r w:rsidR="00E44661">
        <w:t>”</w:t>
      </w:r>
    </w:p>
    <w:p w:rsidR="00A269AB" w:rsidRDefault="00E44661" w:rsidP="00A269AB">
      <w:r>
        <w:lastRenderedPageBreak/>
        <w:t>“</w:t>
      </w:r>
      <w:r w:rsidR="002E22C7">
        <w:t xml:space="preserve">You have come to Us individually, just as </w:t>
      </w:r>
      <w:r w:rsidR="00311271">
        <w:t>We</w:t>
      </w:r>
      <w:r w:rsidR="002E22C7">
        <w:t xml:space="preserve"> created you the first time</w:t>
      </w:r>
      <w:r w:rsidR="007E2798" w:rsidRPr="007E2798">
        <w:t xml:space="preserve">, </w:t>
      </w:r>
      <w:r w:rsidR="002E22C7">
        <w:t xml:space="preserve">leaving behind </w:t>
      </w:r>
      <w:r w:rsidR="00C927DC">
        <w:t xml:space="preserve">you </w:t>
      </w:r>
      <w:r w:rsidR="009B7D57">
        <w:t>everything</w:t>
      </w:r>
      <w:r w:rsidR="00F51E4D">
        <w:t xml:space="preserve"> We gave you</w:t>
      </w:r>
      <w:r w:rsidR="007E2798" w:rsidRPr="007E2798">
        <w:t xml:space="preserve">. </w:t>
      </w:r>
      <w:r w:rsidR="002E22C7">
        <w:t xml:space="preserve">We do not see </w:t>
      </w:r>
      <w:r w:rsidR="00C927DC">
        <w:t xml:space="preserve">with you </w:t>
      </w:r>
      <w:r w:rsidR="002E22C7">
        <w:t>your intercessors</w:t>
      </w:r>
      <w:r w:rsidR="005B091D">
        <w:t>—</w:t>
      </w:r>
      <w:r w:rsidR="002E22C7">
        <w:t>those you claimed were your partners</w:t>
      </w:r>
      <w:r w:rsidR="007E2798" w:rsidRPr="007E2798">
        <w:t xml:space="preserve">. </w:t>
      </w:r>
      <w:r w:rsidR="002E22C7">
        <w:t>The link between you is cut</w:t>
      </w:r>
      <w:r w:rsidR="008C59A4" w:rsidRPr="008C59A4">
        <w:t xml:space="preserve">, </w:t>
      </w:r>
      <w:r w:rsidR="002E22C7">
        <w:t>and what you</w:t>
      </w:r>
      <w:r w:rsidR="00C927DC">
        <w:t xml:space="preserve"> had</w:t>
      </w:r>
      <w:r w:rsidR="002E22C7">
        <w:t xml:space="preserve"> </w:t>
      </w:r>
      <w:r w:rsidR="00654572">
        <w:t>asserted</w:t>
      </w:r>
      <w:r w:rsidR="002E22C7">
        <w:t xml:space="preserve"> has </w:t>
      </w:r>
      <w:r w:rsidR="00654572">
        <w:t xml:space="preserve">failed </w:t>
      </w:r>
      <w:r w:rsidR="002E22C7">
        <w:t>you</w:t>
      </w:r>
      <w:r w:rsidR="008C59A4" w:rsidRPr="008C59A4">
        <w:t>.</w:t>
      </w:r>
      <w:r>
        <w:t>”</w:t>
      </w:r>
    </w:p>
    <w:p w:rsidR="00F463B6" w:rsidRDefault="00F463B6" w:rsidP="00A269AB">
      <w:r>
        <w:t>It is God Who splits the grain and the seed</w:t>
      </w:r>
      <w:r w:rsidR="008C59A4">
        <w:t xml:space="preserve">. </w:t>
      </w:r>
      <w:r>
        <w:t xml:space="preserve">He brings the living </w:t>
      </w:r>
      <w:r w:rsidR="009B7D57">
        <w:t>from</w:t>
      </w:r>
      <w:r>
        <w:t xml:space="preserve"> the dead, and He brings the dead </w:t>
      </w:r>
      <w:r w:rsidR="009B7D57">
        <w:t xml:space="preserve">from </w:t>
      </w:r>
      <w:r>
        <w:t>the living</w:t>
      </w:r>
      <w:r w:rsidR="008C59A4" w:rsidRPr="008C59A4">
        <w:t xml:space="preserve">. Such is </w:t>
      </w:r>
      <w:r w:rsidR="008C59A4">
        <w:t>God</w:t>
      </w:r>
      <w:r w:rsidR="002C29F8">
        <w:t>.</w:t>
      </w:r>
      <w:r w:rsidR="009B7D57">
        <w:t xml:space="preserve"> </w:t>
      </w:r>
      <w:r w:rsidR="00B2388A">
        <w:t>So h</w:t>
      </w:r>
      <w:r w:rsidR="00F06B36">
        <w:t xml:space="preserve">ow </w:t>
      </w:r>
      <w:r w:rsidR="00B2388A">
        <w:t>could you deviate</w:t>
      </w:r>
      <w:r>
        <w:t>?</w:t>
      </w:r>
    </w:p>
    <w:p w:rsidR="00A269AB" w:rsidRDefault="00F463B6" w:rsidP="00A269AB">
      <w:r>
        <w:t>It is He Who breaks the dawn</w:t>
      </w:r>
      <w:r w:rsidR="008B38DA">
        <w:t xml:space="preserve">. </w:t>
      </w:r>
      <w:r w:rsidR="004231B9">
        <w:t xml:space="preserve">And </w:t>
      </w:r>
      <w:r w:rsidR="008B38DA">
        <w:t>H</w:t>
      </w:r>
      <w:r w:rsidR="00341794">
        <w:t xml:space="preserve">e made </w:t>
      </w:r>
      <w:r w:rsidR="008C59A4" w:rsidRPr="008C59A4">
        <w:t>the night for rest</w:t>
      </w:r>
      <w:r w:rsidR="008B38DA">
        <w:t>,</w:t>
      </w:r>
      <w:r w:rsidR="008B38DA" w:rsidRPr="008C59A4">
        <w:t xml:space="preserve"> </w:t>
      </w:r>
      <w:r w:rsidR="008C59A4" w:rsidRPr="008C59A4">
        <w:t xml:space="preserve">and the sun and the moon </w:t>
      </w:r>
      <w:r w:rsidR="00341794">
        <w:t>for calculation</w:t>
      </w:r>
      <w:r w:rsidR="008C59A4" w:rsidRPr="008C59A4">
        <w:t xml:space="preserve">. </w:t>
      </w:r>
      <w:r w:rsidR="008B38DA">
        <w:t xml:space="preserve">Such </w:t>
      </w:r>
      <w:r w:rsidR="008C59A4" w:rsidRPr="008C59A4">
        <w:t xml:space="preserve">is the </w:t>
      </w:r>
      <w:r w:rsidR="008B38DA">
        <w:t>disposition</w:t>
      </w:r>
      <w:r w:rsidR="008B38DA" w:rsidRPr="008C59A4">
        <w:t xml:space="preserve"> </w:t>
      </w:r>
      <w:r w:rsidR="008C59A4" w:rsidRPr="008C59A4">
        <w:t>of the Almighty, the All</w:t>
      </w:r>
      <w:r w:rsidR="008B38DA">
        <w:t>-</w:t>
      </w:r>
      <w:r w:rsidR="008C59A4" w:rsidRPr="008C59A4">
        <w:t>Knowing.</w:t>
      </w:r>
    </w:p>
    <w:p w:rsidR="00341794" w:rsidRDefault="00A43D36" w:rsidP="00341794">
      <w:r>
        <w:t>And i</w:t>
      </w:r>
      <w:r w:rsidR="00341794" w:rsidRPr="00341794">
        <w:t xml:space="preserve">t is He </w:t>
      </w:r>
      <w:r w:rsidR="008B38DA">
        <w:t xml:space="preserve">Who created </w:t>
      </w:r>
      <w:r w:rsidR="00341794" w:rsidRPr="00341794">
        <w:t>the stars</w:t>
      </w:r>
      <w:r w:rsidR="008B38DA">
        <w:t xml:space="preserve"> for you</w:t>
      </w:r>
      <w:r w:rsidR="00341794">
        <w:t>,</w:t>
      </w:r>
      <w:r w:rsidR="00341794" w:rsidRPr="00341794">
        <w:t xml:space="preserve"> </w:t>
      </w:r>
      <w:r w:rsidR="008B38DA">
        <w:t xml:space="preserve">that you may </w:t>
      </w:r>
      <w:r w:rsidR="009B7D57">
        <w:t>be guided</w:t>
      </w:r>
      <w:r w:rsidR="008B38DA">
        <w:t xml:space="preserve"> by them in the darkness of land and sea</w:t>
      </w:r>
      <w:r w:rsidR="00341794" w:rsidRPr="00341794">
        <w:t xml:space="preserve">. </w:t>
      </w:r>
      <w:r w:rsidR="008B38DA">
        <w:t xml:space="preserve">We thus explain the revelations for people who </w:t>
      </w:r>
      <w:r w:rsidR="002C29F8">
        <w:t>know</w:t>
      </w:r>
      <w:r w:rsidR="008B38DA">
        <w:t>.</w:t>
      </w:r>
    </w:p>
    <w:p w:rsidR="00A269AB" w:rsidRDefault="00A43D36" w:rsidP="00A269AB">
      <w:r>
        <w:t>And i</w:t>
      </w:r>
      <w:r w:rsidR="00A915C0" w:rsidRPr="00A915C0">
        <w:t xml:space="preserve">t is He who </w:t>
      </w:r>
      <w:r w:rsidR="00F06B36">
        <w:t xml:space="preserve">produced </w:t>
      </w:r>
      <w:r w:rsidR="00A915C0" w:rsidRPr="00A915C0">
        <w:t xml:space="preserve">you from </w:t>
      </w:r>
      <w:r w:rsidR="00A5382B">
        <w:t>a single person</w:t>
      </w:r>
      <w:r w:rsidR="00196A25">
        <w:t>,</w:t>
      </w:r>
      <w:r w:rsidR="00196A25" w:rsidRPr="00A915C0">
        <w:t xml:space="preserve"> </w:t>
      </w:r>
      <w:r w:rsidR="00196A25">
        <w:t>then a repository, then a depository</w:t>
      </w:r>
      <w:r w:rsidR="00A915C0" w:rsidRPr="00A915C0">
        <w:t xml:space="preserve">. </w:t>
      </w:r>
      <w:r w:rsidR="00A5382B">
        <w:t xml:space="preserve">We have detailed the </w:t>
      </w:r>
      <w:r w:rsidR="009B7D57">
        <w:t xml:space="preserve">revelations </w:t>
      </w:r>
      <w:r w:rsidR="00A5382B">
        <w:t>for</w:t>
      </w:r>
      <w:r w:rsidR="00A915C0" w:rsidRPr="00A915C0">
        <w:t xml:space="preserve"> people who understand.</w:t>
      </w:r>
    </w:p>
    <w:p w:rsidR="00FB46D3" w:rsidRDefault="00A43D36" w:rsidP="00A269AB">
      <w:r>
        <w:t>And i</w:t>
      </w:r>
      <w:r w:rsidR="00643949" w:rsidRPr="00643949">
        <w:t>t is He who sends down water from the sky</w:t>
      </w:r>
      <w:r w:rsidR="004B5BDB">
        <w:t>. With it We produce vegetation of all kinds</w:t>
      </w:r>
      <w:r w:rsidR="00E031DF">
        <w:t>,</w:t>
      </w:r>
      <w:r w:rsidR="00E031DF" w:rsidRPr="00E031DF">
        <w:t xml:space="preserve"> </w:t>
      </w:r>
      <w:r w:rsidR="00E031DF">
        <w:t xml:space="preserve">from which We </w:t>
      </w:r>
      <w:r w:rsidR="00362053">
        <w:t>bring</w:t>
      </w:r>
      <w:r w:rsidR="00E031DF">
        <w:t xml:space="preserve"> greenery, from which We produce grains in clusters</w:t>
      </w:r>
      <w:r w:rsidR="00643949" w:rsidRPr="00643949">
        <w:t xml:space="preserve">. </w:t>
      </w:r>
      <w:r w:rsidR="00E031DF">
        <w:t>And palm</w:t>
      </w:r>
      <w:r>
        <w:t>-</w:t>
      </w:r>
      <w:r w:rsidR="00E031DF">
        <w:t xml:space="preserve">trees with hanging clusters, and vineyards, </w:t>
      </w:r>
      <w:r w:rsidR="009B7D57">
        <w:t xml:space="preserve">and </w:t>
      </w:r>
      <w:r w:rsidR="00E031DF">
        <w:t>olives, and pomegranates</w:t>
      </w:r>
      <w:r w:rsidR="005B091D">
        <w:t>—</w:t>
      </w:r>
      <w:r w:rsidR="00643949">
        <w:t>similar</w:t>
      </w:r>
      <w:r w:rsidR="00643949" w:rsidRPr="00643949">
        <w:t xml:space="preserve"> </w:t>
      </w:r>
      <w:r w:rsidR="00E031DF">
        <w:t xml:space="preserve">and </w:t>
      </w:r>
      <w:r w:rsidR="00643949">
        <w:t>dissimilar</w:t>
      </w:r>
      <w:r w:rsidR="00643949" w:rsidRPr="00643949">
        <w:t xml:space="preserve">. </w:t>
      </w:r>
      <w:r w:rsidR="00362053">
        <w:t>Watch their fruits as they grow and ripen</w:t>
      </w:r>
      <w:r w:rsidR="00643949" w:rsidRPr="00643949">
        <w:t xml:space="preserve">. </w:t>
      </w:r>
      <w:r w:rsidR="00BA1B25">
        <w:t>Surely in this are signs for people who believe.</w:t>
      </w:r>
      <w:r w:rsidR="00BA1B25" w:rsidDel="00362053">
        <w:t xml:space="preserve"> </w:t>
      </w:r>
    </w:p>
    <w:p w:rsidR="00021873" w:rsidRDefault="00BA1B25" w:rsidP="00A269AB">
      <w:r>
        <w:t xml:space="preserve">Yet </w:t>
      </w:r>
      <w:r w:rsidR="0089764E" w:rsidRPr="0089764E">
        <w:t xml:space="preserve">they attributed to </w:t>
      </w:r>
      <w:r w:rsidR="0089764E">
        <w:t>God</w:t>
      </w:r>
      <w:r w:rsidR="0089764E" w:rsidRPr="0089764E">
        <w:t xml:space="preserve"> partners</w:t>
      </w:r>
      <w:r w:rsidR="005B091D">
        <w:t>—</w:t>
      </w:r>
      <w:r w:rsidR="0089764E" w:rsidRPr="0089764E">
        <w:t xml:space="preserve">the </w:t>
      </w:r>
      <w:r w:rsidR="009B7D57">
        <w:t>sprites</w:t>
      </w:r>
      <w:r w:rsidR="005B091D">
        <w:t>—</w:t>
      </w:r>
      <w:r w:rsidR="00F06B36">
        <w:t>al</w:t>
      </w:r>
      <w:r w:rsidR="0089764E">
        <w:t>though</w:t>
      </w:r>
      <w:r w:rsidR="0089764E" w:rsidRPr="0089764E">
        <w:t xml:space="preserve"> He </w:t>
      </w:r>
      <w:r w:rsidR="00021873">
        <w:t>created them. A</w:t>
      </w:r>
      <w:r w:rsidR="0089764E">
        <w:t>nd</w:t>
      </w:r>
      <w:r w:rsidR="0089764E" w:rsidRPr="0089764E">
        <w:t xml:space="preserve"> they invented for Him sons and daughters</w:t>
      </w:r>
      <w:r w:rsidR="0089764E">
        <w:t>,</w:t>
      </w:r>
      <w:r w:rsidR="0089764E" w:rsidRPr="0089764E">
        <w:t xml:space="preserve"> without </w:t>
      </w:r>
      <w:r w:rsidR="0089764E">
        <w:t xml:space="preserve">any </w:t>
      </w:r>
      <w:r w:rsidR="0089764E" w:rsidRPr="0089764E">
        <w:t xml:space="preserve">knowledge. </w:t>
      </w:r>
      <w:r w:rsidR="00021873">
        <w:t xml:space="preserve">Glory be to Him. </w:t>
      </w:r>
      <w:r w:rsidR="00021873" w:rsidRPr="00021873">
        <w:t xml:space="preserve">He </w:t>
      </w:r>
      <w:r>
        <w:t>is exalted</w:t>
      </w:r>
      <w:r w:rsidR="00021873" w:rsidRPr="00021873">
        <w:t xml:space="preserve">, </w:t>
      </w:r>
      <w:r w:rsidR="009B7D57">
        <w:t>beyond</w:t>
      </w:r>
      <w:r w:rsidR="00021873" w:rsidRPr="00021873">
        <w:t xml:space="preserve"> </w:t>
      </w:r>
      <w:r>
        <w:t>what they describe</w:t>
      </w:r>
      <w:r w:rsidR="00021873" w:rsidRPr="00021873">
        <w:t>.</w:t>
      </w:r>
    </w:p>
    <w:p w:rsidR="00A269AB" w:rsidRDefault="00367992" w:rsidP="00A269AB">
      <w:r w:rsidRPr="00367992">
        <w:t>Originator of the heavens and the earth</w:t>
      </w:r>
      <w:r w:rsidR="005B091D">
        <w:t>—</w:t>
      </w:r>
      <w:r w:rsidR="003503C3">
        <w:t>h</w:t>
      </w:r>
      <w:r w:rsidRPr="00367992">
        <w:t xml:space="preserve">ow </w:t>
      </w:r>
      <w:r w:rsidR="00BD51AE">
        <w:t xml:space="preserve">can </w:t>
      </w:r>
      <w:r w:rsidRPr="00367992">
        <w:t xml:space="preserve">He have a son when He never had a </w:t>
      </w:r>
      <w:r w:rsidR="002F4598">
        <w:t>companion</w:t>
      </w:r>
      <w:r w:rsidRPr="00367992">
        <w:t xml:space="preserve">? </w:t>
      </w:r>
      <w:r w:rsidR="001C629B">
        <w:t xml:space="preserve">He created all things, and He has knowledge of all things. </w:t>
      </w:r>
    </w:p>
    <w:p w:rsidR="00DA58CB" w:rsidRDefault="00367992" w:rsidP="00A269AB">
      <w:r w:rsidRPr="00367992">
        <w:t xml:space="preserve">Such is </w:t>
      </w:r>
      <w:r w:rsidR="00DA58CB">
        <w:t>God,</w:t>
      </w:r>
      <w:r w:rsidRPr="00367992">
        <w:t xml:space="preserve"> your Lord</w:t>
      </w:r>
      <w:r w:rsidR="001C629B">
        <w:t xml:space="preserve">. There is no god except </w:t>
      </w:r>
      <w:r w:rsidR="00216FEC">
        <w:t>He</w:t>
      </w:r>
      <w:r w:rsidRPr="00367992">
        <w:t>, the Creator of all things</w:t>
      </w:r>
      <w:r w:rsidR="00E10BEE">
        <w:t>;</w:t>
      </w:r>
      <w:r w:rsidR="001C629B">
        <w:t xml:space="preserve"> </w:t>
      </w:r>
      <w:r w:rsidR="00DA58CB">
        <w:t xml:space="preserve">so </w:t>
      </w:r>
      <w:r w:rsidRPr="00367992">
        <w:t>worship Him</w:t>
      </w:r>
      <w:r w:rsidR="00DA58CB">
        <w:t xml:space="preserve">. </w:t>
      </w:r>
      <w:r w:rsidR="00DA58CB" w:rsidRPr="00DA58CB">
        <w:t xml:space="preserve">He is responsible for </w:t>
      </w:r>
      <w:r w:rsidR="00F06B36">
        <w:t>everything</w:t>
      </w:r>
      <w:r w:rsidR="00DA58CB" w:rsidRPr="00DA58CB">
        <w:t>.</w:t>
      </w:r>
    </w:p>
    <w:p w:rsidR="00A269AB" w:rsidRDefault="00DA58CB" w:rsidP="00A269AB">
      <w:r w:rsidRPr="00DA58CB">
        <w:t>No vision can grasp Him, but His grasp is over all vision</w:t>
      </w:r>
      <w:r w:rsidR="001C629B">
        <w:t xml:space="preserve">. </w:t>
      </w:r>
      <w:r w:rsidRPr="00DA58CB">
        <w:t>He is the Subtle, the Expert.</w:t>
      </w:r>
    </w:p>
    <w:p w:rsidR="00A269AB" w:rsidRDefault="00E44661" w:rsidP="00A269AB">
      <w:r>
        <w:lastRenderedPageBreak/>
        <w:t>“</w:t>
      </w:r>
      <w:r w:rsidR="003D11C6">
        <w:t>I</w:t>
      </w:r>
      <w:r w:rsidR="001C629B">
        <w:t>nsights have come to you from your Lord</w:t>
      </w:r>
      <w:r w:rsidR="00DA58CB" w:rsidRPr="00DA58CB">
        <w:t>.</w:t>
      </w:r>
      <w:r w:rsidR="00DA58CB">
        <w:t xml:space="preserve"> </w:t>
      </w:r>
      <w:r w:rsidR="003D11C6">
        <w:t>W</w:t>
      </w:r>
      <w:r w:rsidR="001C629B">
        <w:t>hoever sees, it is to the benefit of his soul</w:t>
      </w:r>
      <w:r w:rsidR="00E10BEE">
        <w:t>;</w:t>
      </w:r>
      <w:r w:rsidR="001C629B">
        <w:t xml:space="preserve"> and whoever remains blind, it is to its detriment</w:t>
      </w:r>
      <w:r w:rsidR="00222AFC">
        <w:t xml:space="preserve">. </w:t>
      </w:r>
      <w:r w:rsidR="001C629B">
        <w:t xml:space="preserve">I am not </w:t>
      </w:r>
      <w:r w:rsidR="00222AFC">
        <w:t>a</w:t>
      </w:r>
      <w:r w:rsidR="001C629B">
        <w:t xml:space="preserve"> </w:t>
      </w:r>
      <w:r w:rsidR="00222AFC">
        <w:t xml:space="preserve">guardian </w:t>
      </w:r>
      <w:r w:rsidR="001C629B">
        <w:t>over you</w:t>
      </w:r>
      <w:r w:rsidR="00DA58CB" w:rsidRPr="00DA58CB">
        <w:t>.</w:t>
      </w:r>
      <w:r>
        <w:t>”</w:t>
      </w:r>
    </w:p>
    <w:p w:rsidR="00A269AB" w:rsidRDefault="007C2585" w:rsidP="00A269AB">
      <w:r>
        <w:t>We t</w:t>
      </w:r>
      <w:r w:rsidR="00222AFC">
        <w:t xml:space="preserve">hus </w:t>
      </w:r>
      <w:r>
        <w:t xml:space="preserve">diversify </w:t>
      </w:r>
      <w:r w:rsidR="00222AFC">
        <w:t>the revelations,</w:t>
      </w:r>
      <w:r>
        <w:t xml:space="preserve"> </w:t>
      </w:r>
      <w:r w:rsidR="00222AFC">
        <w:t>lest they say</w:t>
      </w:r>
      <w:r w:rsidR="00EC7F98">
        <w:t xml:space="preserve">, </w:t>
      </w:r>
      <w:r w:rsidR="00E44661">
        <w:t>“</w:t>
      </w:r>
      <w:r w:rsidR="00EC7F98">
        <w:t xml:space="preserve">You </w:t>
      </w:r>
      <w:r w:rsidR="00222AFC">
        <w:t xml:space="preserve">have </w:t>
      </w:r>
      <w:r>
        <w:t>studied</w:t>
      </w:r>
      <w:r w:rsidR="00EC7F98">
        <w:t>,</w:t>
      </w:r>
      <w:r w:rsidR="00E44661">
        <w:t>”</w:t>
      </w:r>
      <w:r>
        <w:t xml:space="preserve"> </w:t>
      </w:r>
      <w:r w:rsidR="00222AFC">
        <w:t xml:space="preserve">and to clarify them </w:t>
      </w:r>
      <w:r w:rsidR="00F06B36">
        <w:t>for</w:t>
      </w:r>
      <w:r w:rsidR="003D11C6">
        <w:t xml:space="preserve"> </w:t>
      </w:r>
      <w:r w:rsidR="00222AFC">
        <w:t>people who know.</w:t>
      </w:r>
    </w:p>
    <w:p w:rsidR="00A269AB" w:rsidRDefault="007C2585" w:rsidP="00A269AB">
      <w:r>
        <w:t xml:space="preserve">Follow what </w:t>
      </w:r>
      <w:r w:rsidR="003D11C6">
        <w:t xml:space="preserve">was </w:t>
      </w:r>
      <w:r>
        <w:t>revealed to you from your Lord</w:t>
      </w:r>
      <w:r w:rsidR="002F4598">
        <w:t>. T</w:t>
      </w:r>
      <w:r>
        <w:t xml:space="preserve">here is no god </w:t>
      </w:r>
      <w:r w:rsidR="002F4598">
        <w:t xml:space="preserve">but </w:t>
      </w:r>
      <w:r w:rsidR="00A43D36">
        <w:t>He</w:t>
      </w:r>
      <w:r w:rsidR="002F4598">
        <w:t xml:space="preserve">. And </w:t>
      </w:r>
      <w:r>
        <w:t>turn away from the polytheists.</w:t>
      </w:r>
    </w:p>
    <w:p w:rsidR="00A269AB" w:rsidRDefault="007C2585" w:rsidP="00A269AB">
      <w:r>
        <w:t>H</w:t>
      </w:r>
      <w:r w:rsidR="002D1A6A" w:rsidRPr="002D1A6A">
        <w:t xml:space="preserve">ad </w:t>
      </w:r>
      <w:r w:rsidR="002D1A6A">
        <w:t>God</w:t>
      </w:r>
      <w:r w:rsidR="002D1A6A" w:rsidRPr="002D1A6A">
        <w:t xml:space="preserve"> willed, they would not have </w:t>
      </w:r>
      <w:r w:rsidR="003D11C6">
        <w:t>practiced idolatry</w:t>
      </w:r>
      <w:r w:rsidR="002D1A6A" w:rsidRPr="002D1A6A">
        <w:t xml:space="preserve">. </w:t>
      </w:r>
      <w:r w:rsidR="008C2B36">
        <w:t>W</w:t>
      </w:r>
      <w:r w:rsidR="002D1A6A" w:rsidRPr="002D1A6A">
        <w:t xml:space="preserve">e did not appoint you </w:t>
      </w:r>
      <w:r>
        <w:t xml:space="preserve">as </w:t>
      </w:r>
      <w:r w:rsidR="00F06B36">
        <w:t xml:space="preserve">a </w:t>
      </w:r>
      <w:r>
        <w:t>guardian</w:t>
      </w:r>
      <w:r w:rsidR="00F06B36">
        <w:t xml:space="preserve"> over them</w:t>
      </w:r>
      <w:r w:rsidR="002D1A6A" w:rsidRPr="002D1A6A">
        <w:t xml:space="preserve">, </w:t>
      </w:r>
      <w:r>
        <w:t>and you are not a manager over them.</w:t>
      </w:r>
    </w:p>
    <w:p w:rsidR="00A269AB" w:rsidRDefault="007C2585" w:rsidP="00A269AB">
      <w:r>
        <w:t>D</w:t>
      </w:r>
      <w:r w:rsidR="00A269AB">
        <w:t xml:space="preserve">o not insult those they </w:t>
      </w:r>
      <w:r w:rsidR="00444541">
        <w:t>call upon besides</w:t>
      </w:r>
      <w:r w:rsidR="00BA688F">
        <w:t xml:space="preserve"> God</w:t>
      </w:r>
      <w:r w:rsidR="00A269AB">
        <w:t xml:space="preserve">, </w:t>
      </w:r>
      <w:r w:rsidR="00BA688F">
        <w:t>lest they insult God</w:t>
      </w:r>
      <w:r w:rsidR="00F06B36">
        <w:t xml:space="preserve"> </w:t>
      </w:r>
      <w:r w:rsidR="00BA688F">
        <w:t>out of hostility and ignorance</w:t>
      </w:r>
      <w:r w:rsidR="00A269AB">
        <w:t xml:space="preserve">. </w:t>
      </w:r>
      <w:r w:rsidR="0026338B">
        <w:t>We</w:t>
      </w:r>
      <w:r w:rsidR="00C24D13">
        <w:t xml:space="preserve"> </w:t>
      </w:r>
      <w:r w:rsidR="0026338B">
        <w:t xml:space="preserve">made attractive to </w:t>
      </w:r>
      <w:r w:rsidR="00C24D13">
        <w:t>every</w:t>
      </w:r>
      <w:r w:rsidR="0026338B">
        <w:t xml:space="preserve"> </w:t>
      </w:r>
      <w:r w:rsidR="00C24D13">
        <w:t>community</w:t>
      </w:r>
      <w:r w:rsidR="0026338B">
        <w:t xml:space="preserve"> their </w:t>
      </w:r>
      <w:r w:rsidR="00A43D36">
        <w:t>deeds</w:t>
      </w:r>
      <w:r w:rsidR="00C24D13">
        <w:t xml:space="preserve">. Then </w:t>
      </w:r>
      <w:r w:rsidR="00A269AB">
        <w:t xml:space="preserve">to their Lord is their </w:t>
      </w:r>
      <w:r w:rsidR="003D11C6">
        <w:t>return</w:t>
      </w:r>
      <w:r w:rsidR="00E10BEE">
        <w:t>,</w:t>
      </w:r>
      <w:r w:rsidR="00444541">
        <w:t xml:space="preserve"> </w:t>
      </w:r>
      <w:r w:rsidR="00C24D13">
        <w:t xml:space="preserve">and </w:t>
      </w:r>
      <w:r w:rsidR="00A269AB">
        <w:t xml:space="preserve">He will inform them </w:t>
      </w:r>
      <w:r w:rsidR="00444541">
        <w:t>of</w:t>
      </w:r>
      <w:r w:rsidR="00444541" w:rsidRPr="00444541">
        <w:t xml:space="preserve"> </w:t>
      </w:r>
      <w:r w:rsidR="00A269AB">
        <w:t>what they used to do.</w:t>
      </w:r>
    </w:p>
    <w:p w:rsidR="00A269AB" w:rsidRDefault="00C24D13" w:rsidP="00A269AB">
      <w:r>
        <w:t>They swear by God</w:t>
      </w:r>
      <w:r w:rsidR="004231B9">
        <w:t>,</w:t>
      </w:r>
      <w:r>
        <w:t xml:space="preserve"> with their most solemn oaths</w:t>
      </w:r>
      <w:r w:rsidR="007A645C" w:rsidRPr="007A645C">
        <w:t xml:space="preserve">, </w:t>
      </w:r>
      <w:r>
        <w:t xml:space="preserve">that if a </w:t>
      </w:r>
      <w:r w:rsidR="000D126C">
        <w:t>miracle</w:t>
      </w:r>
      <w:r>
        <w:t xml:space="preserve"> </w:t>
      </w:r>
      <w:r w:rsidR="00A43D36">
        <w:t xml:space="preserve">were to come </w:t>
      </w:r>
      <w:r w:rsidR="000D126C">
        <w:t>to them</w:t>
      </w:r>
      <w:r>
        <w:t xml:space="preserve">, they </w:t>
      </w:r>
      <w:r w:rsidR="000D126C">
        <w:t>would</w:t>
      </w:r>
      <w:r>
        <w:t xml:space="preserve"> believe in it</w:t>
      </w:r>
      <w:r w:rsidR="007A645C" w:rsidRPr="007A645C">
        <w:t xml:space="preserve">. Say, </w:t>
      </w:r>
      <w:r w:rsidR="00E44661">
        <w:t>“</w:t>
      </w:r>
      <w:r w:rsidR="00A43D36">
        <w:t>The m</w:t>
      </w:r>
      <w:r>
        <w:t xml:space="preserve">iracles </w:t>
      </w:r>
      <w:r w:rsidR="00F06B36">
        <w:t xml:space="preserve">are </w:t>
      </w:r>
      <w:r w:rsidR="000D126C">
        <w:t xml:space="preserve">only </w:t>
      </w:r>
      <w:r w:rsidR="00F06B36">
        <w:t xml:space="preserve">with </w:t>
      </w:r>
      <w:r>
        <w:t>God</w:t>
      </w:r>
      <w:r w:rsidR="007A645C" w:rsidRPr="007A645C">
        <w:t>.</w:t>
      </w:r>
      <w:r w:rsidR="00E44661">
        <w:t>”</w:t>
      </w:r>
      <w:r w:rsidR="007A645C" w:rsidRPr="007A645C">
        <w:t xml:space="preserve"> </w:t>
      </w:r>
      <w:r w:rsidR="00460403">
        <w:t>But how do you know?</w:t>
      </w:r>
      <w:r w:rsidR="000D126C">
        <w:t xml:space="preserve"> </w:t>
      </w:r>
      <w:r w:rsidR="00460403">
        <w:t>Even</w:t>
      </w:r>
      <w:r w:rsidR="001A5193">
        <w:t xml:space="preserve"> if</w:t>
      </w:r>
      <w:r w:rsidR="00460403">
        <w:t xml:space="preserve"> it did come</w:t>
      </w:r>
      <w:r w:rsidR="000D126C">
        <w:t xml:space="preserve">, they still </w:t>
      </w:r>
      <w:r w:rsidR="00F06B36">
        <w:t xml:space="preserve">would </w:t>
      </w:r>
      <w:r w:rsidR="00CB207F">
        <w:t>not believe.</w:t>
      </w:r>
    </w:p>
    <w:p w:rsidR="00A269AB" w:rsidRDefault="002945AB" w:rsidP="00A269AB">
      <w:r>
        <w:t>And W</w:t>
      </w:r>
      <w:r w:rsidR="006C5ED8">
        <w:t>e turn away their hearts and their visions,</w:t>
      </w:r>
      <w:r w:rsidR="006C5ED8" w:rsidDel="006C5ED8">
        <w:t xml:space="preserve"> </w:t>
      </w:r>
      <w:r w:rsidR="006C5ED8">
        <w:t>as they refused to believe in it the first time,</w:t>
      </w:r>
      <w:r w:rsidR="00A269AB">
        <w:t xml:space="preserve"> </w:t>
      </w:r>
      <w:r w:rsidR="006C5ED8">
        <w:t>and We leave them blundering in their rebellion.</w:t>
      </w:r>
    </w:p>
    <w:p w:rsidR="009147D5" w:rsidRDefault="009147D5" w:rsidP="00A269AB">
      <w:r>
        <w:t xml:space="preserve">Even if We sent </w:t>
      </w:r>
      <w:r w:rsidR="002945AB">
        <w:t xml:space="preserve">down </w:t>
      </w:r>
      <w:r>
        <w:t xml:space="preserve">the angels to them, and the dead spoke to them, and We gathered all things </w:t>
      </w:r>
      <w:r w:rsidR="003D11C6">
        <w:t>before</w:t>
      </w:r>
      <w:r>
        <w:t xml:space="preserve"> them, they still would not believe, unless God </w:t>
      </w:r>
      <w:r w:rsidR="00CD3534">
        <w:t>wills</w:t>
      </w:r>
      <w:r w:rsidR="002945AB">
        <w:t>; b</w:t>
      </w:r>
      <w:r>
        <w:t>ut most of them are ignorant.</w:t>
      </w:r>
    </w:p>
    <w:p w:rsidR="009147D5" w:rsidRDefault="002945AB" w:rsidP="00A269AB">
      <w:r>
        <w:t>Likewise</w:t>
      </w:r>
      <w:r w:rsidR="001E4454">
        <w:t>,</w:t>
      </w:r>
      <w:r w:rsidR="009147D5">
        <w:t xml:space="preserve"> We </w:t>
      </w:r>
      <w:r>
        <w:t xml:space="preserve">have </w:t>
      </w:r>
      <w:r w:rsidR="009147D5">
        <w:t xml:space="preserve">assigned for </w:t>
      </w:r>
      <w:r w:rsidR="00CD3534">
        <w:t xml:space="preserve">every </w:t>
      </w:r>
      <w:r w:rsidR="009147D5">
        <w:t>prophet an enemy</w:t>
      </w:r>
      <w:r w:rsidR="005B091D">
        <w:t>—</w:t>
      </w:r>
      <w:r w:rsidR="009147D5">
        <w:t>human and jinn devils</w:t>
      </w:r>
      <w:r w:rsidR="005B091D">
        <w:t>—</w:t>
      </w:r>
      <w:r w:rsidR="001E4454">
        <w:t>inspiring one another with</w:t>
      </w:r>
      <w:r w:rsidR="009147D5">
        <w:t xml:space="preserve"> </w:t>
      </w:r>
      <w:r w:rsidR="001E4454">
        <w:t>fancy</w:t>
      </w:r>
      <w:r w:rsidR="009147D5">
        <w:t xml:space="preserve"> </w:t>
      </w:r>
      <w:r w:rsidR="001E4454">
        <w:t xml:space="preserve">words in order to deceive. </w:t>
      </w:r>
      <w:r>
        <w:t>But h</w:t>
      </w:r>
      <w:r w:rsidR="001E4454">
        <w:t>ad your Lord willed, they would not have done it. So leave them to their fabrications.</w:t>
      </w:r>
    </w:p>
    <w:p w:rsidR="00A269AB" w:rsidRDefault="00C25178" w:rsidP="00A269AB">
      <w:r>
        <w:t>So</w:t>
      </w:r>
      <w:r w:rsidRPr="00C25178">
        <w:t xml:space="preserve"> that the </w:t>
      </w:r>
      <w:r w:rsidR="002A73E7">
        <w:t xml:space="preserve">hearts </w:t>
      </w:r>
      <w:r w:rsidRPr="00C25178">
        <w:t xml:space="preserve">of those who do not believe in the Hereafter </w:t>
      </w:r>
      <w:r w:rsidR="002945AB">
        <w:t xml:space="preserve">may </w:t>
      </w:r>
      <w:r w:rsidR="002A73E7">
        <w:t xml:space="preserve">incline </w:t>
      </w:r>
      <w:r w:rsidR="002945AB">
        <w:t>to</w:t>
      </w:r>
      <w:r w:rsidR="002945AB" w:rsidRPr="00C25178">
        <w:t xml:space="preserve"> </w:t>
      </w:r>
      <w:r w:rsidR="00D0441B">
        <w:t>it</w:t>
      </w:r>
      <w:r w:rsidRPr="00C25178">
        <w:t xml:space="preserve">, </w:t>
      </w:r>
      <w:r w:rsidR="002A73E7">
        <w:t xml:space="preserve">and be </w:t>
      </w:r>
      <w:r w:rsidR="0060188D">
        <w:t xml:space="preserve">content </w:t>
      </w:r>
      <w:r w:rsidR="002A73E7">
        <w:t>with it</w:t>
      </w:r>
      <w:r w:rsidR="00D0441B" w:rsidRPr="00D0441B">
        <w:t xml:space="preserve">, </w:t>
      </w:r>
      <w:r w:rsidR="002A73E7">
        <w:t xml:space="preserve">and </w:t>
      </w:r>
      <w:r w:rsidR="0060188D">
        <w:t xml:space="preserve">that they may </w:t>
      </w:r>
      <w:r w:rsidR="002A73E7">
        <w:t>perpetrate whatever they perpetrate</w:t>
      </w:r>
      <w:r w:rsidR="00D0441B" w:rsidRPr="00D0441B">
        <w:t>.</w:t>
      </w:r>
    </w:p>
    <w:p w:rsidR="00A269AB" w:rsidRDefault="00E44661" w:rsidP="00A269AB">
      <w:r>
        <w:t>“</w:t>
      </w:r>
      <w:r w:rsidR="002A73E7">
        <w:t>Shall I seek a judge other than God</w:t>
      </w:r>
      <w:r w:rsidR="004B0E42" w:rsidRPr="004B0E42">
        <w:t xml:space="preserve">, </w:t>
      </w:r>
      <w:r w:rsidR="002A73E7">
        <w:t xml:space="preserve">when </w:t>
      </w:r>
      <w:r w:rsidR="002945AB">
        <w:t>He is the One</w:t>
      </w:r>
      <w:r w:rsidR="004B0E42">
        <w:t xml:space="preserve"> who</w:t>
      </w:r>
      <w:r w:rsidR="004B0E42" w:rsidRPr="004B0E42">
        <w:t xml:space="preserve"> revealed to you </w:t>
      </w:r>
      <w:r w:rsidR="004B0E42">
        <w:t>the</w:t>
      </w:r>
      <w:r w:rsidR="004B0E42" w:rsidRPr="004B0E42">
        <w:t xml:space="preserve"> </w:t>
      </w:r>
      <w:r w:rsidR="002A73E7">
        <w:t>Book,</w:t>
      </w:r>
      <w:r w:rsidR="004B0E42" w:rsidRPr="004B0E42">
        <w:t xml:space="preserve"> </w:t>
      </w:r>
      <w:r w:rsidR="002A73E7">
        <w:t>explained in detail</w:t>
      </w:r>
      <w:r w:rsidR="004B0E42" w:rsidRPr="004B0E42">
        <w:t>?</w:t>
      </w:r>
      <w:r>
        <w:t>”</w:t>
      </w:r>
      <w:r w:rsidR="004B0E42" w:rsidRPr="004B0E42">
        <w:t xml:space="preserve"> </w:t>
      </w:r>
      <w:r w:rsidR="002A73E7">
        <w:t xml:space="preserve">Those to whom We </w:t>
      </w:r>
      <w:r w:rsidR="004231B9">
        <w:t>gave</w:t>
      </w:r>
      <w:r w:rsidR="002945AB">
        <w:t xml:space="preserve"> </w:t>
      </w:r>
      <w:r w:rsidR="002A73E7">
        <w:t xml:space="preserve">the Book know that it is the truth revealed </w:t>
      </w:r>
      <w:r w:rsidR="00C41364">
        <w:t xml:space="preserve">from </w:t>
      </w:r>
      <w:r w:rsidR="002A73E7">
        <w:t>your Lord</w:t>
      </w:r>
      <w:r w:rsidR="0060188D">
        <w:t xml:space="preserve">. So </w:t>
      </w:r>
      <w:r w:rsidR="00CD3534">
        <w:t>do not be of</w:t>
      </w:r>
      <w:r w:rsidR="00C41364">
        <w:t xml:space="preserve"> </w:t>
      </w:r>
      <w:r w:rsidR="0060188D">
        <w:t>those who doubt</w:t>
      </w:r>
      <w:r w:rsidR="004B0E42" w:rsidRPr="004B0E42">
        <w:t>.</w:t>
      </w:r>
    </w:p>
    <w:p w:rsidR="00A269AB" w:rsidRDefault="00A42288" w:rsidP="00A269AB">
      <w:r>
        <w:lastRenderedPageBreak/>
        <w:t>T</w:t>
      </w:r>
      <w:r w:rsidR="004B0E42" w:rsidRPr="004B0E42">
        <w:t xml:space="preserve">he </w:t>
      </w:r>
      <w:r w:rsidR="00FA5D0C">
        <w:t>Word</w:t>
      </w:r>
      <w:r w:rsidR="00FA5D0C" w:rsidRPr="004B0E42">
        <w:t xml:space="preserve"> </w:t>
      </w:r>
      <w:r w:rsidR="004B0E42" w:rsidRPr="004B0E42">
        <w:t xml:space="preserve">of your Lord </w:t>
      </w:r>
      <w:r>
        <w:t>has been</w:t>
      </w:r>
      <w:r w:rsidR="004B0E42" w:rsidRPr="004B0E42">
        <w:t xml:space="preserve"> complete</w:t>
      </w:r>
      <w:r>
        <w:t>d</w:t>
      </w:r>
      <w:r w:rsidR="004B0E42" w:rsidRPr="004B0E42">
        <w:t xml:space="preserve">, in truth and justice. </w:t>
      </w:r>
      <w:r>
        <w:t>There</w:t>
      </w:r>
      <w:r w:rsidRPr="00A42288">
        <w:t xml:space="preserve"> is no changing </w:t>
      </w:r>
      <w:r>
        <w:t xml:space="preserve">to </w:t>
      </w:r>
      <w:r w:rsidRPr="00A42288">
        <w:t xml:space="preserve">His </w:t>
      </w:r>
      <w:r w:rsidR="00FA5D0C">
        <w:t>words</w:t>
      </w:r>
      <w:r w:rsidRPr="00A42288">
        <w:t>. He is the Hearer, the Knower.</w:t>
      </w:r>
    </w:p>
    <w:p w:rsidR="00A269AB" w:rsidRDefault="00FA5D0C" w:rsidP="00A269AB">
      <w:r>
        <w:t xml:space="preserve">If you </w:t>
      </w:r>
      <w:r w:rsidR="008277FB">
        <w:t xml:space="preserve">were to </w:t>
      </w:r>
      <w:r>
        <w:t xml:space="preserve">obey most of those on earth, they would </w:t>
      </w:r>
      <w:r w:rsidR="00C41364">
        <w:t>divert</w:t>
      </w:r>
      <w:r>
        <w:t xml:space="preserve"> </w:t>
      </w:r>
      <w:r w:rsidR="0060188D">
        <w:t xml:space="preserve">you </w:t>
      </w:r>
      <w:r>
        <w:t xml:space="preserve">from </w:t>
      </w:r>
      <w:r w:rsidR="00CD3534">
        <w:t>God</w:t>
      </w:r>
      <w:r w:rsidR="0060188D">
        <w:t>’s path</w:t>
      </w:r>
      <w:r w:rsidR="00A42288" w:rsidRPr="00A42288">
        <w:t xml:space="preserve">. They follow </w:t>
      </w:r>
      <w:r w:rsidR="00A42288">
        <w:t>nothing but</w:t>
      </w:r>
      <w:r w:rsidR="00A42288" w:rsidRPr="00A42288">
        <w:t xml:space="preserve"> assumption</w:t>
      </w:r>
      <w:r w:rsidR="00E10BEE">
        <w:t>s</w:t>
      </w:r>
      <w:r w:rsidR="00A42288">
        <w:t xml:space="preserve">, </w:t>
      </w:r>
      <w:r>
        <w:t xml:space="preserve">and they </w:t>
      </w:r>
      <w:r w:rsidR="00C41364">
        <w:t>only</w:t>
      </w:r>
      <w:r>
        <w:t xml:space="preserve"> </w:t>
      </w:r>
      <w:r w:rsidR="0060188D">
        <w:t>conjecture</w:t>
      </w:r>
      <w:r w:rsidR="00C41364">
        <w:t>.</w:t>
      </w:r>
    </w:p>
    <w:p w:rsidR="00A269AB" w:rsidRDefault="00856BD8" w:rsidP="00A269AB">
      <w:r>
        <w:t>Your Lord knows</w:t>
      </w:r>
      <w:r w:rsidR="00C41364">
        <w:t xml:space="preserve"> best</w:t>
      </w:r>
      <w:r>
        <w:t xml:space="preserve"> who </w:t>
      </w:r>
      <w:r w:rsidR="001A5193">
        <w:t>s</w:t>
      </w:r>
      <w:r w:rsidR="002945AB">
        <w:t>trays</w:t>
      </w:r>
      <w:r>
        <w:t xml:space="preserve"> from His path</w:t>
      </w:r>
      <w:r w:rsidR="00A42288">
        <w:t>,</w:t>
      </w:r>
      <w:r w:rsidR="00A42288" w:rsidRPr="00A42288">
        <w:t xml:space="preserve"> and He knows </w:t>
      </w:r>
      <w:r w:rsidR="00C41364">
        <w:t xml:space="preserve">best </w:t>
      </w:r>
      <w:r w:rsidR="00A42288" w:rsidRPr="00A42288">
        <w:t>the guided ones.</w:t>
      </w:r>
    </w:p>
    <w:p w:rsidR="00A269AB" w:rsidRDefault="00E1180B" w:rsidP="00A269AB">
      <w:r>
        <w:t>So</w:t>
      </w:r>
      <w:r w:rsidR="00A42288">
        <w:t xml:space="preserve"> </w:t>
      </w:r>
      <w:r w:rsidR="00A42288" w:rsidRPr="00A42288">
        <w:t xml:space="preserve">eat </w:t>
      </w:r>
      <w:r w:rsidR="00CD3534">
        <w:t>of</w:t>
      </w:r>
      <w:r w:rsidR="00CD3534" w:rsidRPr="00A42288">
        <w:t xml:space="preserve"> </w:t>
      </w:r>
      <w:r w:rsidR="00A42288" w:rsidRPr="00A42288">
        <w:t xml:space="preserve">that </w:t>
      </w:r>
      <w:r w:rsidR="00856BD8">
        <w:t xml:space="preserve">over </w:t>
      </w:r>
      <w:r w:rsidR="00A42288" w:rsidRPr="00A42288">
        <w:t xml:space="preserve">which </w:t>
      </w:r>
      <w:r w:rsidR="00CD3534">
        <w:t>the Name of God</w:t>
      </w:r>
      <w:r w:rsidR="00A42288" w:rsidRPr="00A42288">
        <w:t xml:space="preserve"> </w:t>
      </w:r>
      <w:r w:rsidR="00E81BC0">
        <w:t>was</w:t>
      </w:r>
      <w:r w:rsidR="00A42288" w:rsidRPr="00A42288">
        <w:t xml:space="preserve"> pronounced, if you </w:t>
      </w:r>
      <w:r w:rsidR="00393CE1">
        <w:t xml:space="preserve">indeed </w:t>
      </w:r>
      <w:r w:rsidR="00A42288" w:rsidRPr="00A42288">
        <w:t>believe in His revelations.</w:t>
      </w:r>
    </w:p>
    <w:p w:rsidR="00A269AB" w:rsidRDefault="00A269AB" w:rsidP="00A269AB">
      <w:r>
        <w:t xml:space="preserve">And </w:t>
      </w:r>
      <w:r w:rsidR="00E1180B">
        <w:t>why</w:t>
      </w:r>
      <w:r w:rsidR="00E1180B" w:rsidRPr="00E1180B">
        <w:t xml:space="preserve"> should you not eat </w:t>
      </w:r>
      <w:r w:rsidR="00CD3534">
        <w:t>of</w:t>
      </w:r>
      <w:r w:rsidR="00CD3534" w:rsidRPr="00E1180B">
        <w:t xml:space="preserve"> </w:t>
      </w:r>
      <w:r w:rsidR="00E1180B" w:rsidRPr="00E1180B">
        <w:t xml:space="preserve">that </w:t>
      </w:r>
      <w:r w:rsidR="0080414A">
        <w:t xml:space="preserve">over </w:t>
      </w:r>
      <w:r w:rsidR="00E1180B" w:rsidRPr="00E1180B">
        <w:t xml:space="preserve">which </w:t>
      </w:r>
      <w:r w:rsidR="00CD3534">
        <w:t>the Name of God</w:t>
      </w:r>
      <w:r w:rsidR="00E1180B">
        <w:t xml:space="preserve"> </w:t>
      </w:r>
      <w:r w:rsidR="002945AB">
        <w:t>is</w:t>
      </w:r>
      <w:r w:rsidR="00E1180B">
        <w:t xml:space="preserve"> </w:t>
      </w:r>
      <w:r w:rsidR="0080414A">
        <w:t>pronounced</w:t>
      </w:r>
      <w:r w:rsidR="00E1180B">
        <w:t>, when</w:t>
      </w:r>
      <w:r w:rsidR="00E1180B" w:rsidRPr="00E1180B">
        <w:t xml:space="preserve"> He has detailed for you what is prohibited for you, </w:t>
      </w:r>
      <w:r w:rsidR="003A3604" w:rsidRPr="003A3604">
        <w:t>unless you are compelled by necessity</w:t>
      </w:r>
      <w:r w:rsidR="00E81BC0">
        <w:t>?</w:t>
      </w:r>
      <w:r w:rsidR="00E1180B" w:rsidRPr="00E1180B">
        <w:t xml:space="preserve"> </w:t>
      </w:r>
      <w:r w:rsidR="00E81BC0">
        <w:t>M</w:t>
      </w:r>
      <w:r w:rsidR="00E1180B" w:rsidRPr="00E1180B">
        <w:t xml:space="preserve">any </w:t>
      </w:r>
      <w:r w:rsidR="0060188D">
        <w:t>lead astray</w:t>
      </w:r>
      <w:r w:rsidR="00E1180B" w:rsidRPr="00E1180B">
        <w:t xml:space="preserve"> with their opinions, </w:t>
      </w:r>
      <w:r w:rsidR="0080414A">
        <w:t>through lack of knowledge</w:t>
      </w:r>
      <w:r w:rsidR="00E1180B" w:rsidRPr="00E1180B">
        <w:t xml:space="preserve">. </w:t>
      </w:r>
      <w:r w:rsidR="0080414A">
        <w:t>Y</w:t>
      </w:r>
      <w:r w:rsidR="00E1180B" w:rsidRPr="00E1180B">
        <w:t xml:space="preserve">our Lord </w:t>
      </w:r>
      <w:r w:rsidR="00E81BC0">
        <w:t>knows best</w:t>
      </w:r>
      <w:r w:rsidR="00E1180B" w:rsidRPr="00E1180B">
        <w:t xml:space="preserve"> the transgressors.</w:t>
      </w:r>
    </w:p>
    <w:p w:rsidR="00A269AB" w:rsidRDefault="0080414A" w:rsidP="00A269AB">
      <w:r>
        <w:t xml:space="preserve">So </w:t>
      </w:r>
      <w:r w:rsidR="00E81BC0">
        <w:t xml:space="preserve">abandon </w:t>
      </w:r>
      <w:r>
        <w:t>sin, outward and inward</w:t>
      </w:r>
      <w:r w:rsidR="00E81BC0">
        <w:t>. T</w:t>
      </w:r>
      <w:r>
        <w:t xml:space="preserve">hose who commit sins will be repaid for what they </w:t>
      </w:r>
      <w:r w:rsidR="0060188D">
        <w:t>used to perpetrate</w:t>
      </w:r>
      <w:r>
        <w:t>.</w:t>
      </w:r>
    </w:p>
    <w:p w:rsidR="00A269AB" w:rsidRDefault="002945AB" w:rsidP="00A269AB">
      <w:r>
        <w:t>And d</w:t>
      </w:r>
      <w:r w:rsidR="007F7E4B" w:rsidRPr="007F7E4B">
        <w:t xml:space="preserve">o not eat from that </w:t>
      </w:r>
      <w:r w:rsidR="00157EEF">
        <w:t>over</w:t>
      </w:r>
      <w:r w:rsidR="00157EEF" w:rsidRPr="007F7E4B">
        <w:t xml:space="preserve"> </w:t>
      </w:r>
      <w:r w:rsidR="007F7E4B" w:rsidRPr="007F7E4B">
        <w:t xml:space="preserve">which </w:t>
      </w:r>
      <w:r w:rsidR="00157EEF">
        <w:t xml:space="preserve">the Name of God </w:t>
      </w:r>
      <w:r w:rsidR="00E81BC0">
        <w:t>was</w:t>
      </w:r>
      <w:r w:rsidR="007F7E4B" w:rsidRPr="007F7E4B">
        <w:t xml:space="preserve"> </w:t>
      </w:r>
      <w:r w:rsidR="00E81BC0">
        <w:t xml:space="preserve">not </w:t>
      </w:r>
      <w:r w:rsidR="00295142">
        <w:t>pronounced</w:t>
      </w:r>
      <w:r w:rsidR="007F7E4B" w:rsidRPr="007F7E4B">
        <w:t xml:space="preserve">, for it is abomination. </w:t>
      </w:r>
      <w:r w:rsidR="009944B7">
        <w:t xml:space="preserve">The devils inspire their followers to argue with you; </w:t>
      </w:r>
      <w:r>
        <w:t xml:space="preserve">but </w:t>
      </w:r>
      <w:r w:rsidR="009944B7">
        <w:t xml:space="preserve">if you </w:t>
      </w:r>
      <w:r w:rsidR="00E81BC0">
        <w:t xml:space="preserve">obey </w:t>
      </w:r>
      <w:r w:rsidR="009944B7">
        <w:t xml:space="preserve">them, </w:t>
      </w:r>
      <w:r w:rsidR="00E81BC0">
        <w:t xml:space="preserve">you would be </w:t>
      </w:r>
      <w:r>
        <w:t>polytheists</w:t>
      </w:r>
      <w:r w:rsidR="009944B7">
        <w:t>.</w:t>
      </w:r>
    </w:p>
    <w:p w:rsidR="009944B7" w:rsidRDefault="009944B7" w:rsidP="00A269AB">
      <w:r>
        <w:t xml:space="preserve">Is </w:t>
      </w:r>
      <w:r w:rsidR="009F0347">
        <w:t>he who was dead</w:t>
      </w:r>
      <w:r w:rsidR="00264A8D">
        <w:t xml:space="preserve">, </w:t>
      </w:r>
      <w:r w:rsidR="009F0347">
        <w:t>then</w:t>
      </w:r>
      <w:r w:rsidR="00264A8D">
        <w:t xml:space="preserve"> </w:t>
      </w:r>
      <w:r>
        <w:t xml:space="preserve">We </w:t>
      </w:r>
      <w:r w:rsidR="00264A8D">
        <w:t>gave him life</w:t>
      </w:r>
      <w:r w:rsidR="009368CC">
        <w:t>,</w:t>
      </w:r>
      <w:r>
        <w:t xml:space="preserve"> and made </w:t>
      </w:r>
      <w:r w:rsidR="0060188D">
        <w:t xml:space="preserve">for him </w:t>
      </w:r>
      <w:r w:rsidR="00264A8D">
        <w:t xml:space="preserve">a </w:t>
      </w:r>
      <w:r>
        <w:t>light by which he walks among the people</w:t>
      </w:r>
      <w:r w:rsidR="009368CC">
        <w:t xml:space="preserve">, like </w:t>
      </w:r>
      <w:r w:rsidR="009F0347">
        <w:t xml:space="preserve">he </w:t>
      </w:r>
      <w:r w:rsidR="00264A8D">
        <w:t xml:space="preserve">who is </w:t>
      </w:r>
      <w:r w:rsidR="009368CC">
        <w:t>in total darkness,</w:t>
      </w:r>
      <w:r w:rsidR="00264A8D">
        <w:t xml:space="preserve"> </w:t>
      </w:r>
      <w:r w:rsidR="009F0347">
        <w:t>and cannot get out of it</w:t>
      </w:r>
      <w:r w:rsidR="009368CC">
        <w:t xml:space="preserve">? </w:t>
      </w:r>
      <w:r w:rsidR="009F0347">
        <w:t xml:space="preserve">Thus </w:t>
      </w:r>
      <w:r w:rsidR="009368CC">
        <w:t xml:space="preserve">the </w:t>
      </w:r>
      <w:r w:rsidR="00264A8D">
        <w:t xml:space="preserve">doings </w:t>
      </w:r>
      <w:r w:rsidR="009368CC">
        <w:t>of disbelievers are made to appear good to them.</w:t>
      </w:r>
    </w:p>
    <w:p w:rsidR="007F6B16" w:rsidRDefault="009F0347">
      <w:r>
        <w:t xml:space="preserve">And thus We set up in every city its leading wicked sinners, </w:t>
      </w:r>
      <w:r w:rsidR="007F6B16">
        <w:t xml:space="preserve">to conspire in it, but they conspire only against themselves, </w:t>
      </w:r>
      <w:r w:rsidR="00623D81">
        <w:t>and they do not realize it</w:t>
      </w:r>
      <w:r w:rsidR="007F6B16">
        <w:t>.</w:t>
      </w:r>
    </w:p>
    <w:p w:rsidR="00535968" w:rsidRDefault="00264A8D" w:rsidP="00A269AB">
      <w:r>
        <w:t>W</w:t>
      </w:r>
      <w:r w:rsidR="00B0192C" w:rsidRPr="00B0192C">
        <w:t xml:space="preserve">hen a </w:t>
      </w:r>
      <w:r w:rsidR="00623D81">
        <w:t xml:space="preserve">sign </w:t>
      </w:r>
      <w:r w:rsidR="00B0192C" w:rsidRPr="00B0192C">
        <w:t xml:space="preserve">comes to them, they say, </w:t>
      </w:r>
      <w:r w:rsidR="00E44661">
        <w:t>“</w:t>
      </w:r>
      <w:r w:rsidR="00B0192C" w:rsidRPr="00B0192C">
        <w:t>We will not believe</w:t>
      </w:r>
      <w:r w:rsidR="00384080">
        <w:t xml:space="preserve"> </w:t>
      </w:r>
      <w:r w:rsidR="00623D81">
        <w:t xml:space="preserve">unless </w:t>
      </w:r>
      <w:r w:rsidR="00B0192C" w:rsidRPr="00B0192C">
        <w:t xml:space="preserve">we are given </w:t>
      </w:r>
      <w:r w:rsidR="00384080" w:rsidRPr="00384080">
        <w:t xml:space="preserve">the like of what </w:t>
      </w:r>
      <w:r w:rsidR="00384750">
        <w:t xml:space="preserve">was given to </w:t>
      </w:r>
      <w:r w:rsidR="00C24A5B">
        <w:t>God’s messengers</w:t>
      </w:r>
      <w:r w:rsidR="00384080">
        <w:t>.</w:t>
      </w:r>
      <w:r w:rsidR="00E44661">
        <w:t>”</w:t>
      </w:r>
      <w:r w:rsidR="00B0192C" w:rsidRPr="00B0192C">
        <w:t xml:space="preserve"> </w:t>
      </w:r>
      <w:r w:rsidR="00535968">
        <w:t>God knows best where to place His message</w:t>
      </w:r>
      <w:r w:rsidR="00B0192C" w:rsidRPr="00B0192C">
        <w:t xml:space="preserve">. </w:t>
      </w:r>
      <w:r w:rsidR="00535968">
        <w:t>Humiliation from God and severe torment will afflict the criminals for their scheming.</w:t>
      </w:r>
    </w:p>
    <w:p w:rsidR="00A269AB" w:rsidRDefault="00370063" w:rsidP="00A269AB">
      <w:r>
        <w:t>Whomever God desires to guide,</w:t>
      </w:r>
      <w:r w:rsidR="00384080" w:rsidRPr="00384080">
        <w:t xml:space="preserve"> He </w:t>
      </w:r>
      <w:r>
        <w:t xml:space="preserve">spreads open his </w:t>
      </w:r>
      <w:r w:rsidR="00C24A5B">
        <w:t>heart</w:t>
      </w:r>
      <w:r w:rsidR="00D0787F">
        <w:t xml:space="preserve"> </w:t>
      </w:r>
      <w:r>
        <w:t xml:space="preserve">to </w:t>
      </w:r>
      <w:r w:rsidR="00C24A5B">
        <w:t>Islam</w:t>
      </w:r>
      <w:r>
        <w:t>; a</w:t>
      </w:r>
      <w:r w:rsidRPr="00384080">
        <w:t xml:space="preserve">nd </w:t>
      </w:r>
      <w:r>
        <w:t xml:space="preserve">whomever </w:t>
      </w:r>
      <w:r w:rsidR="00384080" w:rsidRPr="00384080">
        <w:t xml:space="preserve">He </w:t>
      </w:r>
      <w:r>
        <w:t xml:space="preserve">desires </w:t>
      </w:r>
      <w:r w:rsidR="00384080" w:rsidRPr="00384080">
        <w:t xml:space="preserve">to misguide, He makes his </w:t>
      </w:r>
      <w:r w:rsidR="00C24A5B">
        <w:t>heart</w:t>
      </w:r>
      <w:r w:rsidR="00C24A5B" w:rsidRPr="00384080">
        <w:t xml:space="preserve"> </w:t>
      </w:r>
      <w:r>
        <w:t>narrow</w:t>
      </w:r>
      <w:r w:rsidR="00D0787F">
        <w:t xml:space="preserve">, </w:t>
      </w:r>
      <w:r w:rsidR="00384080" w:rsidRPr="00384080">
        <w:t xml:space="preserve">constricted, as </w:t>
      </w:r>
      <w:r w:rsidR="00893E89">
        <w:t xml:space="preserve">though </w:t>
      </w:r>
      <w:r w:rsidR="00384080" w:rsidRPr="00384080">
        <w:t xml:space="preserve">he were </w:t>
      </w:r>
      <w:r>
        <w:t xml:space="preserve">climbing up the </w:t>
      </w:r>
      <w:r w:rsidR="00384080" w:rsidRPr="00384080">
        <w:t xml:space="preserve">sky. </w:t>
      </w:r>
      <w:r w:rsidR="000A4384">
        <w:t>God</w:t>
      </w:r>
      <w:r w:rsidR="00384080" w:rsidRPr="00384080">
        <w:t xml:space="preserve"> thus </w:t>
      </w:r>
      <w:r>
        <w:t>lays defilement</w:t>
      </w:r>
      <w:r w:rsidRPr="00384080" w:rsidDel="00370063">
        <w:t xml:space="preserve"> </w:t>
      </w:r>
      <w:r w:rsidR="00C24A5B">
        <w:t>upon</w:t>
      </w:r>
      <w:r w:rsidR="00D0787F">
        <w:t xml:space="preserve"> </w:t>
      </w:r>
      <w:r w:rsidR="00384080" w:rsidRPr="00384080">
        <w:t xml:space="preserve">those who </w:t>
      </w:r>
      <w:r w:rsidR="000A4384">
        <w:t xml:space="preserve">do not </w:t>
      </w:r>
      <w:r w:rsidR="00384080" w:rsidRPr="00384080">
        <w:t>believe.</w:t>
      </w:r>
    </w:p>
    <w:p w:rsidR="00237421" w:rsidRDefault="00D0787F" w:rsidP="00A269AB">
      <w:r>
        <w:lastRenderedPageBreak/>
        <w:t xml:space="preserve">This </w:t>
      </w:r>
      <w:r w:rsidR="00A269AB">
        <w:t>is the</w:t>
      </w:r>
      <w:r w:rsidR="00237421" w:rsidRPr="00237421">
        <w:t xml:space="preserve"> </w:t>
      </w:r>
      <w:r w:rsidR="00384750">
        <w:t xml:space="preserve">straight </w:t>
      </w:r>
      <w:r w:rsidR="00A269AB">
        <w:t>path of your Lor</w:t>
      </w:r>
      <w:r w:rsidR="00384750">
        <w:t>d</w:t>
      </w:r>
      <w:r w:rsidR="00A269AB">
        <w:t>.</w:t>
      </w:r>
      <w:r>
        <w:t xml:space="preserve"> </w:t>
      </w:r>
      <w:r w:rsidR="00237421">
        <w:t xml:space="preserve">We have explained the revelations </w:t>
      </w:r>
      <w:r>
        <w:t xml:space="preserve">in detail </w:t>
      </w:r>
      <w:r w:rsidR="00237421">
        <w:t xml:space="preserve">for people who </w:t>
      </w:r>
      <w:r w:rsidR="00384750">
        <w:t>recollect</w:t>
      </w:r>
      <w:r>
        <w:t>.</w:t>
      </w:r>
    </w:p>
    <w:p w:rsidR="006933EB" w:rsidRDefault="006933EB" w:rsidP="00A269AB">
      <w:r>
        <w:t>For them is the Home of Peace with their Lord, and He is their Master</w:t>
      </w:r>
      <w:r w:rsidR="00810132">
        <w:t>—</w:t>
      </w:r>
      <w:r w:rsidR="00893E89">
        <w:t>because of what they used to do</w:t>
      </w:r>
      <w:r>
        <w:t>.</w:t>
      </w:r>
    </w:p>
    <w:p w:rsidR="00A269AB" w:rsidRDefault="00EB66E7" w:rsidP="00A269AB">
      <w:r w:rsidRPr="00EB66E7">
        <w:t xml:space="preserve">On the </w:t>
      </w:r>
      <w:r w:rsidR="005361DC">
        <w:t>Day</w:t>
      </w:r>
      <w:r w:rsidR="00A10B91">
        <w:t xml:space="preserve"> when</w:t>
      </w:r>
      <w:r w:rsidRPr="00EB66E7">
        <w:t xml:space="preserve"> He gather</w:t>
      </w:r>
      <w:r w:rsidR="006B2844">
        <w:t>s</w:t>
      </w:r>
      <w:r w:rsidRPr="00EB66E7">
        <w:t xml:space="preserve"> them </w:t>
      </w:r>
      <w:r w:rsidR="00384750">
        <w:t>a</w:t>
      </w:r>
      <w:r w:rsidR="00C24A5B">
        <w:t>l</w:t>
      </w:r>
      <w:r w:rsidR="00384750">
        <w:t>l</w:t>
      </w:r>
      <w:r w:rsidR="00C24A5B">
        <w:t xml:space="preserve"> </w:t>
      </w:r>
      <w:r w:rsidRPr="00EB66E7">
        <w:t>together</w:t>
      </w:r>
      <w:r w:rsidR="00C24A5B">
        <w:t xml:space="preserve">: </w:t>
      </w:r>
      <w:r w:rsidR="00E44661">
        <w:t>“</w:t>
      </w:r>
      <w:r w:rsidR="00F215E1">
        <w:t xml:space="preserve">O </w:t>
      </w:r>
      <w:r w:rsidR="00384750">
        <w:t xml:space="preserve">assembly </w:t>
      </w:r>
      <w:r w:rsidRPr="00EB66E7">
        <w:t>of jinn</w:t>
      </w:r>
      <w:r w:rsidR="00F215E1">
        <w:t>,</w:t>
      </w:r>
      <w:r w:rsidRPr="00EB66E7">
        <w:t xml:space="preserve"> </w:t>
      </w:r>
      <w:r w:rsidR="006933EB">
        <w:t xml:space="preserve">you have </w:t>
      </w:r>
      <w:r w:rsidR="00D0787F">
        <w:t xml:space="preserve">exploited </w:t>
      </w:r>
      <w:r w:rsidR="006933EB">
        <w:t>multitudes of humans</w:t>
      </w:r>
      <w:r w:rsidR="00F215E1">
        <w:t>.</w:t>
      </w:r>
      <w:r w:rsidR="00E44661">
        <w:t>”</w:t>
      </w:r>
      <w:r w:rsidRPr="00EB66E7">
        <w:t xml:space="preserve"> </w:t>
      </w:r>
      <w:r w:rsidR="00294D83">
        <w:t>T</w:t>
      </w:r>
      <w:r w:rsidR="00F215E1" w:rsidRPr="00F215E1">
        <w:t xml:space="preserve">heir </w:t>
      </w:r>
      <w:r w:rsidR="006933EB">
        <w:t xml:space="preserve">adherents </w:t>
      </w:r>
      <w:r w:rsidR="00F215E1" w:rsidRPr="00F215E1">
        <w:t xml:space="preserve">among mankind </w:t>
      </w:r>
      <w:r w:rsidR="00176731">
        <w:t>will say</w:t>
      </w:r>
      <w:r w:rsidR="00F215E1" w:rsidRPr="00F215E1">
        <w:t xml:space="preserve">, </w:t>
      </w:r>
      <w:r w:rsidR="00E44661">
        <w:t>“</w:t>
      </w:r>
      <w:r w:rsidR="00F215E1" w:rsidRPr="00F215E1">
        <w:t>Our Lord,</w:t>
      </w:r>
      <w:r w:rsidR="00EB7909">
        <w:t xml:space="preserve"> we </w:t>
      </w:r>
      <w:r w:rsidR="00D0787F">
        <w:t xml:space="preserve">have </w:t>
      </w:r>
      <w:r w:rsidR="00A10B91">
        <w:t>profited from</w:t>
      </w:r>
      <w:r w:rsidR="00EB7909">
        <w:t xml:space="preserve"> one another</w:t>
      </w:r>
      <w:r w:rsidR="00F215E1">
        <w:t>,</w:t>
      </w:r>
      <w:r w:rsidR="00EB7909" w:rsidRPr="00EB7909">
        <w:t xml:space="preserve"> </w:t>
      </w:r>
      <w:r w:rsidR="00A10B91">
        <w:t>but</w:t>
      </w:r>
      <w:r w:rsidR="00EB7909">
        <w:t xml:space="preserve"> we </w:t>
      </w:r>
      <w:r w:rsidR="00384750">
        <w:t xml:space="preserve">have </w:t>
      </w:r>
      <w:r w:rsidR="00EB7909">
        <w:t xml:space="preserve">reached </w:t>
      </w:r>
      <w:r w:rsidR="00C24A5B">
        <w:t xml:space="preserve">the term that you </w:t>
      </w:r>
      <w:r w:rsidR="00D208E2">
        <w:t xml:space="preserve">have </w:t>
      </w:r>
      <w:r w:rsidR="00C24A5B">
        <w:t>assigned</w:t>
      </w:r>
      <w:r w:rsidR="00EB7909">
        <w:t xml:space="preserve"> for us</w:t>
      </w:r>
      <w:r w:rsidR="00F215E1" w:rsidRPr="00F215E1">
        <w:t>.</w:t>
      </w:r>
      <w:r w:rsidR="00E44661">
        <w:t>”</w:t>
      </w:r>
      <w:r w:rsidR="00F215E1" w:rsidRPr="00F215E1">
        <w:t xml:space="preserve"> He will say, </w:t>
      </w:r>
      <w:r w:rsidR="00E44661">
        <w:t>“</w:t>
      </w:r>
      <w:r w:rsidR="00F215E1">
        <w:t>The Fire</w:t>
      </w:r>
      <w:r w:rsidR="00F215E1" w:rsidRPr="00F215E1">
        <w:t xml:space="preserve"> is your </w:t>
      </w:r>
      <w:r w:rsidR="00A10B91">
        <w:t>dwelling</w:t>
      </w:r>
      <w:r w:rsidR="00BE6BC4">
        <w:t xml:space="preserve">, </w:t>
      </w:r>
      <w:r w:rsidR="00D0787F">
        <w:t>wherein you</w:t>
      </w:r>
      <w:r w:rsidR="00BE6BC4">
        <w:t xml:space="preserve"> will remain</w:t>
      </w:r>
      <w:r w:rsidR="00F215E1" w:rsidRPr="00F215E1">
        <w:t xml:space="preserve">, </w:t>
      </w:r>
      <w:r w:rsidR="00D0787F">
        <w:t xml:space="preserve">except as </w:t>
      </w:r>
      <w:r w:rsidR="00BE6BC4">
        <w:t>God wills</w:t>
      </w:r>
      <w:r w:rsidR="00F215E1" w:rsidRPr="00F215E1">
        <w:t>. Your Lord is</w:t>
      </w:r>
      <w:r w:rsidR="00BE6BC4">
        <w:t xml:space="preserve"> </w:t>
      </w:r>
      <w:r w:rsidR="00F215E1" w:rsidRPr="00F215E1">
        <w:t>Wise</w:t>
      </w:r>
      <w:r w:rsidR="00D0787F">
        <w:t xml:space="preserve"> and </w:t>
      </w:r>
      <w:r w:rsidR="00FA1C34">
        <w:t>Informed</w:t>
      </w:r>
      <w:r w:rsidR="00BE6BC4">
        <w:t>.</w:t>
      </w:r>
    </w:p>
    <w:p w:rsidR="00A10B91" w:rsidRDefault="00C24A5B" w:rsidP="00A269AB">
      <w:r>
        <w:t xml:space="preserve">Thus </w:t>
      </w:r>
      <w:r w:rsidR="00E00D5A">
        <w:t xml:space="preserve">We </w:t>
      </w:r>
      <w:r w:rsidR="00FE1CDA">
        <w:t>make</w:t>
      </w:r>
      <w:r w:rsidR="00E00D5A">
        <w:t xml:space="preserve"> </w:t>
      </w:r>
      <w:r>
        <w:t xml:space="preserve">some of the </w:t>
      </w:r>
      <w:r w:rsidR="00E00D5A">
        <w:t xml:space="preserve">wrongdoers befriend one another, because of what they </w:t>
      </w:r>
      <w:r>
        <w:t>used to do</w:t>
      </w:r>
      <w:r w:rsidR="00E00D5A">
        <w:t>.</w:t>
      </w:r>
    </w:p>
    <w:p w:rsidR="00A269AB" w:rsidRDefault="00E44661">
      <w:r>
        <w:t>“</w:t>
      </w:r>
      <w:r w:rsidR="00A269AB">
        <w:t xml:space="preserve">O </w:t>
      </w:r>
      <w:r w:rsidR="00FE1CDA">
        <w:t xml:space="preserve">assembly </w:t>
      </w:r>
      <w:r w:rsidR="00A269AB">
        <w:t xml:space="preserve">of jinn and </w:t>
      </w:r>
      <w:r w:rsidR="006D0930" w:rsidRPr="006D0930">
        <w:t>humans</w:t>
      </w:r>
      <w:r w:rsidR="00384750">
        <w:t xml:space="preserve">, </w:t>
      </w:r>
      <w:r w:rsidR="00C24A5B">
        <w:t>did there not come to you messengers from among you</w:t>
      </w:r>
      <w:r w:rsidR="006D0930">
        <w:t>,</w:t>
      </w:r>
      <w:r w:rsidR="006D0930" w:rsidRPr="006D0930">
        <w:t xml:space="preserve"> </w:t>
      </w:r>
      <w:r w:rsidR="00E00D5A">
        <w:t xml:space="preserve">relating </w:t>
      </w:r>
      <w:r w:rsidR="00FE1CDA" w:rsidRPr="006D0930">
        <w:t>to you</w:t>
      </w:r>
      <w:r w:rsidR="00FE1CDA">
        <w:t xml:space="preserve"> </w:t>
      </w:r>
      <w:r w:rsidR="00E00D5A">
        <w:t>My</w:t>
      </w:r>
      <w:r w:rsidR="006D0930" w:rsidRPr="006D0930">
        <w:t xml:space="preserve"> revelations</w:t>
      </w:r>
      <w:r w:rsidR="006D0930">
        <w:t>,</w:t>
      </w:r>
      <w:r w:rsidR="006D0930" w:rsidRPr="006D0930">
        <w:t xml:space="preserve"> </w:t>
      </w:r>
      <w:r w:rsidR="00B720A9" w:rsidRPr="00B720A9">
        <w:t>and warning you of the meeting of this Day of yours</w:t>
      </w:r>
      <w:r w:rsidR="006D0930" w:rsidRPr="006D0930">
        <w:t>?</w:t>
      </w:r>
      <w:r>
        <w:t>”</w:t>
      </w:r>
      <w:r w:rsidR="00A269AB">
        <w:t xml:space="preserve"> They will say, </w:t>
      </w:r>
      <w:r>
        <w:t>“</w:t>
      </w:r>
      <w:r w:rsidR="006D0930" w:rsidRPr="006D0930">
        <w:t>We testify against ourselves</w:t>
      </w:r>
      <w:r w:rsidR="006D0930">
        <w:t>.</w:t>
      </w:r>
      <w:r>
        <w:t>”</w:t>
      </w:r>
      <w:r w:rsidR="006D0930">
        <w:t xml:space="preserve"> </w:t>
      </w:r>
      <w:r w:rsidR="00C870DC">
        <w:t xml:space="preserve">The </w:t>
      </w:r>
      <w:r w:rsidR="00A269AB">
        <w:t xml:space="preserve">life </w:t>
      </w:r>
      <w:r w:rsidR="00D2413D">
        <w:t xml:space="preserve">of </w:t>
      </w:r>
      <w:r w:rsidR="00D8179C">
        <w:t>the</w:t>
      </w:r>
      <w:r w:rsidR="00D2413D">
        <w:t xml:space="preserve"> world </w:t>
      </w:r>
      <w:r w:rsidR="006D0930" w:rsidRPr="006D0930">
        <w:t xml:space="preserve">seduced </w:t>
      </w:r>
      <w:r w:rsidR="00A269AB">
        <w:t>them</w:t>
      </w:r>
      <w:r w:rsidR="00FE1CDA">
        <w:t>. They</w:t>
      </w:r>
      <w:r w:rsidR="006D0930" w:rsidRPr="006D0930">
        <w:t xml:space="preserve"> will testify against themselves</w:t>
      </w:r>
      <w:r w:rsidR="00FE1CDA">
        <w:t xml:space="preserve"> </w:t>
      </w:r>
      <w:r w:rsidR="006D0930" w:rsidRPr="006D0930">
        <w:t xml:space="preserve">that they </w:t>
      </w:r>
      <w:r w:rsidR="006D0930">
        <w:t>were disbelievers.</w:t>
      </w:r>
    </w:p>
    <w:p w:rsidR="000C0D60" w:rsidRDefault="00FE1CDA" w:rsidP="00A269AB">
      <w:r>
        <w:t xml:space="preserve">That </w:t>
      </w:r>
      <w:r w:rsidR="000C0D60">
        <w:t xml:space="preserve">is because your Lord </w:t>
      </w:r>
      <w:r w:rsidR="00D2413D">
        <w:t xml:space="preserve">would not </w:t>
      </w:r>
      <w:r w:rsidR="000C0D60">
        <w:t xml:space="preserve">destroy towns for </w:t>
      </w:r>
      <w:r w:rsidR="003B4DA6">
        <w:t>injustice</w:t>
      </w:r>
      <w:r w:rsidR="000C0D60">
        <w:t xml:space="preserve"> </w:t>
      </w:r>
      <w:r w:rsidR="009E6737">
        <w:t xml:space="preserve">while their </w:t>
      </w:r>
      <w:r>
        <w:t xml:space="preserve">inhabitants </w:t>
      </w:r>
      <w:r w:rsidR="00D907E5">
        <w:t xml:space="preserve">are </w:t>
      </w:r>
      <w:r w:rsidR="000C0D60">
        <w:t>unaware.</w:t>
      </w:r>
    </w:p>
    <w:p w:rsidR="00D65DBC" w:rsidRDefault="003B4DA6" w:rsidP="00A269AB">
      <w:r>
        <w:t xml:space="preserve">They all </w:t>
      </w:r>
      <w:r w:rsidR="00D65DBC">
        <w:t>have ranks</w:t>
      </w:r>
      <w:r w:rsidR="00384750">
        <w:t xml:space="preserve"> </w:t>
      </w:r>
      <w:r w:rsidR="00D65DBC">
        <w:t xml:space="preserve">according to what they </w:t>
      </w:r>
      <w:r w:rsidR="008811A4">
        <w:t>did</w:t>
      </w:r>
      <w:r w:rsidR="00C24A5B">
        <w:t>; and y</w:t>
      </w:r>
      <w:r w:rsidR="00D65DBC">
        <w:t xml:space="preserve">our Lord is </w:t>
      </w:r>
      <w:r>
        <w:t xml:space="preserve">not </w:t>
      </w:r>
      <w:r w:rsidR="00D65DBC">
        <w:t xml:space="preserve">unaware of </w:t>
      </w:r>
      <w:r>
        <w:t xml:space="preserve">what </w:t>
      </w:r>
      <w:r w:rsidR="00D65DBC">
        <w:t>they do.</w:t>
      </w:r>
    </w:p>
    <w:p w:rsidR="00323AD7" w:rsidRDefault="00D65DBC" w:rsidP="008B6EB4">
      <w:r>
        <w:t>Y</w:t>
      </w:r>
      <w:r w:rsidR="00BB0583" w:rsidRPr="00BB0583">
        <w:t>our Lord is the Rich</w:t>
      </w:r>
      <w:r w:rsidR="00BB0583">
        <w:t xml:space="preserve"> </w:t>
      </w:r>
      <w:r>
        <w:t>Beyond Need</w:t>
      </w:r>
      <w:r w:rsidR="00BB0583">
        <w:t>, the</w:t>
      </w:r>
      <w:r w:rsidR="00BB0583" w:rsidRPr="00BB0583">
        <w:t xml:space="preserve"> </w:t>
      </w:r>
      <w:r w:rsidR="00CF601B">
        <w:t>P</w:t>
      </w:r>
      <w:r w:rsidR="00BB0583" w:rsidRPr="00BB0583">
        <w:t xml:space="preserve">ossessor of </w:t>
      </w:r>
      <w:r w:rsidR="00BB0583">
        <w:t>Mercy</w:t>
      </w:r>
      <w:r w:rsidR="00BB0583" w:rsidRPr="00BB0583">
        <w:t>.</w:t>
      </w:r>
      <w:r w:rsidR="00323AD7" w:rsidRPr="00BB0583">
        <w:t xml:space="preserve"> If He wills, </w:t>
      </w:r>
      <w:r w:rsidR="008B6EB4">
        <w:t>H</w:t>
      </w:r>
      <w:r w:rsidR="00323AD7" w:rsidRPr="00BB0583">
        <w:t>e can do away with you,</w:t>
      </w:r>
      <w:r w:rsidR="00323AD7" w:rsidRPr="00323AD7">
        <w:t xml:space="preserve"> </w:t>
      </w:r>
      <w:r w:rsidR="00323AD7">
        <w:t>and substitute whomever He wills in your place</w:t>
      </w:r>
      <w:r w:rsidR="00323AD7" w:rsidRPr="00BB0583">
        <w:t xml:space="preserve">, just as He produced you from the descendants of </w:t>
      </w:r>
      <w:r w:rsidR="00323AD7">
        <w:t>another</w:t>
      </w:r>
      <w:r w:rsidR="00323AD7" w:rsidRPr="00BB0583">
        <w:t xml:space="preserve"> people.</w:t>
      </w:r>
    </w:p>
    <w:p w:rsidR="00A269AB" w:rsidRDefault="00323AD7" w:rsidP="00323AD7">
      <w:r>
        <w:t>What you are promised is coming</w:t>
      </w:r>
      <w:r w:rsidR="00B24F0B">
        <w:t>,</w:t>
      </w:r>
      <w:r>
        <w:t xml:space="preserve"> and you can</w:t>
      </w:r>
      <w:r w:rsidR="003B4DA6">
        <w:t>not thwart</w:t>
      </w:r>
      <w:r>
        <w:t xml:space="preserve"> it.</w:t>
      </w:r>
    </w:p>
    <w:p w:rsidR="00A269AB" w:rsidRDefault="00A269AB">
      <w:r>
        <w:t xml:space="preserve">Say, </w:t>
      </w:r>
      <w:r w:rsidR="00E44661">
        <w:t>“</w:t>
      </w:r>
      <w:r>
        <w:t xml:space="preserve">O my </w:t>
      </w:r>
      <w:r w:rsidR="00323AD7">
        <w:t>people</w:t>
      </w:r>
      <w:r w:rsidR="00D2413D">
        <w:t>!</w:t>
      </w:r>
      <w:r w:rsidR="00323AD7">
        <w:t xml:space="preserve"> </w:t>
      </w:r>
      <w:r w:rsidR="00D2413D">
        <w:t>W</w:t>
      </w:r>
      <w:r w:rsidR="003B4DA6">
        <w:t>ork according to your ability</w:t>
      </w:r>
      <w:r w:rsidR="00384750">
        <w:t>,</w:t>
      </w:r>
      <w:r w:rsidR="00323AD7" w:rsidRPr="00323AD7">
        <w:t xml:space="preserve"> </w:t>
      </w:r>
      <w:r w:rsidR="00323AD7">
        <w:t>and so will I</w:t>
      </w:r>
      <w:r>
        <w:t>.</w:t>
      </w:r>
      <w:r w:rsidR="00E44661">
        <w:t>”</w:t>
      </w:r>
      <w:r>
        <w:t xml:space="preserve"> </w:t>
      </w:r>
      <w:r w:rsidR="00D237B7">
        <w:t>You</w:t>
      </w:r>
      <w:r w:rsidR="00D2413D">
        <w:t xml:space="preserve"> will come to know to whom will belong the sequel of the </w:t>
      </w:r>
      <w:r w:rsidR="009C41C7">
        <w:t>abode</w:t>
      </w:r>
      <w:r w:rsidR="00D2413D">
        <w:t>.</w:t>
      </w:r>
      <w:r w:rsidR="00E44661">
        <w:t>”</w:t>
      </w:r>
      <w:r w:rsidR="00D2413D">
        <w:t xml:space="preserve"> </w:t>
      </w:r>
      <w:r w:rsidR="00796199" w:rsidRPr="00796199">
        <w:t xml:space="preserve">The </w:t>
      </w:r>
      <w:r w:rsidR="006B3A41">
        <w:t>wrongdoers</w:t>
      </w:r>
      <w:r w:rsidR="00323AD7">
        <w:t xml:space="preserve"> </w:t>
      </w:r>
      <w:r w:rsidR="00796199" w:rsidRPr="00796199">
        <w:t xml:space="preserve">will not </w:t>
      </w:r>
      <w:r w:rsidR="006B3A41">
        <w:t>prevail</w:t>
      </w:r>
      <w:r w:rsidR="00796199" w:rsidRPr="00796199">
        <w:t>.</w:t>
      </w:r>
    </w:p>
    <w:p w:rsidR="003A11B1" w:rsidRDefault="00517F91" w:rsidP="00A269AB">
      <w:r>
        <w:t>And t</w:t>
      </w:r>
      <w:r w:rsidR="007E739A" w:rsidRPr="007E739A">
        <w:t xml:space="preserve">hey </w:t>
      </w:r>
      <w:r w:rsidR="00D237B7">
        <w:t>set aside</w:t>
      </w:r>
      <w:r w:rsidR="007E739A" w:rsidRPr="007E739A">
        <w:t xml:space="preserve"> </w:t>
      </w:r>
      <w:r w:rsidR="00D237B7">
        <w:t>for</w:t>
      </w:r>
      <w:r w:rsidR="00D237B7" w:rsidRPr="007E739A">
        <w:t xml:space="preserve"> </w:t>
      </w:r>
      <w:r w:rsidR="007E739A">
        <w:t>God</w:t>
      </w:r>
      <w:r w:rsidR="007E739A" w:rsidRPr="007E739A">
        <w:t xml:space="preserve"> a share of the crops and </w:t>
      </w:r>
      <w:r w:rsidR="00D237B7">
        <w:t xml:space="preserve">the </w:t>
      </w:r>
      <w:r w:rsidR="007E739A" w:rsidRPr="007E739A">
        <w:t xml:space="preserve">livestock He created, </w:t>
      </w:r>
      <w:r w:rsidR="00384750">
        <w:t xml:space="preserve">and </w:t>
      </w:r>
      <w:r w:rsidR="00E10BEE">
        <w:t xml:space="preserve">they </w:t>
      </w:r>
      <w:r w:rsidR="00384750">
        <w:t>say</w:t>
      </w:r>
      <w:r w:rsidR="007E739A" w:rsidRPr="007E739A">
        <w:t xml:space="preserve">, </w:t>
      </w:r>
      <w:r w:rsidR="00E44661">
        <w:t>“</w:t>
      </w:r>
      <w:r w:rsidR="007E739A" w:rsidRPr="007E739A">
        <w:t xml:space="preserve">This is for </w:t>
      </w:r>
      <w:r w:rsidR="007E739A">
        <w:t>God</w:t>
      </w:r>
      <w:r w:rsidR="00D237B7">
        <w:t>,</w:t>
      </w:r>
      <w:r w:rsidR="00E44661">
        <w:t>”</w:t>
      </w:r>
      <w:r w:rsidR="007E739A" w:rsidRPr="007E739A">
        <w:t xml:space="preserve"> </w:t>
      </w:r>
      <w:r w:rsidR="007E739A">
        <w:t xml:space="preserve">according to their </w:t>
      </w:r>
      <w:r w:rsidR="007E739A" w:rsidRPr="007E739A">
        <w:t>claim</w:t>
      </w:r>
      <w:r w:rsidR="007E739A">
        <w:t>,</w:t>
      </w:r>
      <w:r w:rsidR="007E739A" w:rsidRPr="007E739A">
        <w:t xml:space="preserve"> </w:t>
      </w:r>
      <w:r w:rsidR="00E44661">
        <w:t>“</w:t>
      </w:r>
      <w:r w:rsidR="007E739A" w:rsidRPr="007E739A">
        <w:t xml:space="preserve">and this is for our </w:t>
      </w:r>
      <w:r w:rsidR="00733697">
        <w:t>idols</w:t>
      </w:r>
      <w:r w:rsidR="007E739A" w:rsidRPr="007E739A">
        <w:t>.</w:t>
      </w:r>
      <w:r w:rsidR="00E44661">
        <w:t>”</w:t>
      </w:r>
      <w:r w:rsidR="007E739A" w:rsidRPr="007E739A">
        <w:t xml:space="preserve"> </w:t>
      </w:r>
      <w:r w:rsidR="00D2413D">
        <w:t>But t</w:t>
      </w:r>
      <w:r w:rsidR="00B11113" w:rsidRPr="00B11113">
        <w:t xml:space="preserve">he share of their </w:t>
      </w:r>
      <w:r w:rsidR="00733697">
        <w:t xml:space="preserve">idols </w:t>
      </w:r>
      <w:r w:rsidR="00B11113">
        <w:t xml:space="preserve">does not reach </w:t>
      </w:r>
      <w:r w:rsidR="00B11113" w:rsidRPr="00B11113">
        <w:t xml:space="preserve">God, </w:t>
      </w:r>
      <w:r w:rsidR="00D2413D">
        <w:t>yet</w:t>
      </w:r>
      <w:r w:rsidR="00D237B7" w:rsidRPr="00B11113">
        <w:t xml:space="preserve"> </w:t>
      </w:r>
      <w:r w:rsidR="00B11113" w:rsidRPr="00B11113">
        <w:t xml:space="preserve">the share of God </w:t>
      </w:r>
      <w:r w:rsidR="006B3A41">
        <w:t>reach</w:t>
      </w:r>
      <w:r w:rsidR="00D237B7">
        <w:t>es</w:t>
      </w:r>
      <w:r w:rsidR="006B3A41" w:rsidRPr="00B11113">
        <w:t xml:space="preserve"> </w:t>
      </w:r>
      <w:r w:rsidR="00B11113" w:rsidRPr="00B11113">
        <w:t xml:space="preserve">their </w:t>
      </w:r>
      <w:r w:rsidR="00733697">
        <w:t>idols</w:t>
      </w:r>
      <w:r w:rsidR="00B11113">
        <w:t>.</w:t>
      </w:r>
      <w:r w:rsidR="00A11C88">
        <w:t xml:space="preserve"> </w:t>
      </w:r>
      <w:r w:rsidR="00D2413D">
        <w:t>Evil is their judgment.</w:t>
      </w:r>
    </w:p>
    <w:p w:rsidR="00A269AB" w:rsidRDefault="00C24A5B" w:rsidP="00A269AB">
      <w:r>
        <w:lastRenderedPageBreak/>
        <w:t>Likewise</w:t>
      </w:r>
      <w:r w:rsidR="00A11C88">
        <w:t xml:space="preserve">, their idols </w:t>
      </w:r>
      <w:r w:rsidR="008A737B">
        <w:t xml:space="preserve">entice </w:t>
      </w:r>
      <w:r w:rsidR="00A11C88">
        <w:t>many idolaters to kill their children</w:t>
      </w:r>
      <w:r w:rsidR="00897F07">
        <w:t xml:space="preserve">, </w:t>
      </w:r>
      <w:r w:rsidR="00A11C88">
        <w:t xml:space="preserve">in order </w:t>
      </w:r>
      <w:r w:rsidR="007659E9">
        <w:t xml:space="preserve">to lead them to their </w:t>
      </w:r>
      <w:r w:rsidR="00050FE6">
        <w:t>ruin</w:t>
      </w:r>
      <w:r w:rsidR="007659E9">
        <w:t>,</w:t>
      </w:r>
      <w:r w:rsidR="00A11C88">
        <w:t xml:space="preserve"> </w:t>
      </w:r>
      <w:r w:rsidR="00050FE6">
        <w:t xml:space="preserve">and confuse </w:t>
      </w:r>
      <w:r w:rsidR="006D37AB">
        <w:t>them in their religion</w:t>
      </w:r>
      <w:r w:rsidR="000867E2">
        <w:t>.</w:t>
      </w:r>
      <w:r w:rsidR="00897F07" w:rsidRPr="003A11B1">
        <w:t xml:space="preserve"> </w:t>
      </w:r>
      <w:r w:rsidR="00050FE6">
        <w:t>H</w:t>
      </w:r>
      <w:r w:rsidR="000867E2" w:rsidRPr="000867E2">
        <w:t>ad God willed</w:t>
      </w:r>
      <w:r w:rsidR="000867E2">
        <w:t>,</w:t>
      </w:r>
      <w:r w:rsidR="000867E2" w:rsidRPr="000867E2">
        <w:t xml:space="preserve"> they would not have done </w:t>
      </w:r>
      <w:r w:rsidR="000867E2">
        <w:t>it</w:t>
      </w:r>
      <w:r w:rsidR="00F544A0">
        <w:t>;</w:t>
      </w:r>
      <w:r w:rsidR="00A11C88">
        <w:t xml:space="preserve"> s</w:t>
      </w:r>
      <w:r w:rsidR="000867E2" w:rsidRPr="000867E2">
        <w:t xml:space="preserve">o </w:t>
      </w:r>
      <w:r w:rsidR="000867E2">
        <w:t>leave</w:t>
      </w:r>
      <w:r w:rsidR="000867E2" w:rsidRPr="000867E2">
        <w:t xml:space="preserve"> them </w:t>
      </w:r>
      <w:r w:rsidR="00A11C88">
        <w:t>to their fraud</w:t>
      </w:r>
      <w:r w:rsidR="001B13E5">
        <w:t>.</w:t>
      </w:r>
    </w:p>
    <w:p w:rsidR="00A269AB" w:rsidRDefault="008A737B" w:rsidP="00A269AB">
      <w:r>
        <w:t>And t</w:t>
      </w:r>
      <w:r w:rsidR="00D221B8">
        <w:t xml:space="preserve">hey </w:t>
      </w:r>
      <w:r>
        <w:t>say</w:t>
      </w:r>
      <w:r w:rsidR="00A269AB">
        <w:t xml:space="preserve">, </w:t>
      </w:r>
      <w:r w:rsidR="00E44661">
        <w:t>“</w:t>
      </w:r>
      <w:r w:rsidR="00D221B8">
        <w:t>These animals and crops are restricted</w:t>
      </w:r>
      <w:r w:rsidR="00A269AB">
        <w:t xml:space="preserve">; </w:t>
      </w:r>
      <w:r w:rsidR="00D221B8">
        <w:t>none may eat them except those we permit</w:t>
      </w:r>
      <w:r w:rsidR="00A269AB">
        <w:t>,</w:t>
      </w:r>
      <w:r w:rsidR="00E44661">
        <w:t>”</w:t>
      </w:r>
      <w:r w:rsidR="00A269AB">
        <w:t xml:space="preserve"> </w:t>
      </w:r>
      <w:r w:rsidR="00D221B8">
        <w:t>by their claims</w:t>
      </w:r>
      <w:r w:rsidR="00D4500C">
        <w:t>, and</w:t>
      </w:r>
      <w:r w:rsidR="00F04C85" w:rsidRPr="00F04C85">
        <w:t xml:space="preserve"> </w:t>
      </w:r>
      <w:r w:rsidR="00D221B8">
        <w:t>animals</w:t>
      </w:r>
      <w:r w:rsidR="00D221B8" w:rsidRPr="00F04C85">
        <w:t xml:space="preserve"> </w:t>
      </w:r>
      <w:r w:rsidR="00F04C85" w:rsidRPr="00F04C85">
        <w:t xml:space="preserve">whose backs are forbidden, and </w:t>
      </w:r>
      <w:r w:rsidR="00D221B8">
        <w:t>animals</w:t>
      </w:r>
      <w:r w:rsidR="00D221B8" w:rsidRPr="00F04C85">
        <w:t xml:space="preserve"> </w:t>
      </w:r>
      <w:r w:rsidR="00F04C85" w:rsidRPr="00F04C85">
        <w:t xml:space="preserve">over which they do not </w:t>
      </w:r>
      <w:r w:rsidR="0074059B">
        <w:t xml:space="preserve">pronounce </w:t>
      </w:r>
      <w:r w:rsidR="00C24A5B">
        <w:t>the name of God</w:t>
      </w:r>
      <w:r w:rsidR="005B091D">
        <w:t>—</w:t>
      </w:r>
      <w:r w:rsidR="00D4500C">
        <w:t xml:space="preserve">fabricating lies </w:t>
      </w:r>
      <w:r w:rsidR="0074059B" w:rsidRPr="0074059B">
        <w:t>against Him</w:t>
      </w:r>
      <w:r w:rsidR="00F04C85" w:rsidRPr="00F04C85">
        <w:t xml:space="preserve">. </w:t>
      </w:r>
      <w:r w:rsidR="00D4500C">
        <w:t xml:space="preserve">He will repay them for </w:t>
      </w:r>
      <w:r>
        <w:t xml:space="preserve">what </w:t>
      </w:r>
      <w:r w:rsidR="00D208E2">
        <w:t xml:space="preserve">they </w:t>
      </w:r>
      <w:r w:rsidR="009C6A2A">
        <w:t>used to</w:t>
      </w:r>
      <w:r>
        <w:t xml:space="preserve"> invent</w:t>
      </w:r>
      <w:r w:rsidR="009C6A2A">
        <w:t>.</w:t>
      </w:r>
    </w:p>
    <w:p w:rsidR="00A269AB" w:rsidRDefault="009C6A2A" w:rsidP="00A269AB">
      <w:r>
        <w:t>And t</w:t>
      </w:r>
      <w:r w:rsidR="00E741FE" w:rsidRPr="00E741FE">
        <w:t xml:space="preserve">hey </w:t>
      </w:r>
      <w:r w:rsidR="00E741FE">
        <w:t>say</w:t>
      </w:r>
      <w:r w:rsidR="00E741FE" w:rsidRPr="00E741FE">
        <w:t xml:space="preserve">, </w:t>
      </w:r>
      <w:r w:rsidR="00E44661">
        <w:t>“</w:t>
      </w:r>
      <w:r w:rsidR="004C2601">
        <w:t>What lies in the wombs of these animals</w:t>
      </w:r>
      <w:r w:rsidR="00E741FE" w:rsidRPr="00E741FE">
        <w:t xml:space="preserve"> is exclusively for </w:t>
      </w:r>
      <w:r w:rsidR="00E741FE">
        <w:t>our</w:t>
      </w:r>
      <w:r w:rsidR="00E741FE" w:rsidRPr="00E741FE">
        <w:t xml:space="preserve"> males, and prohibited </w:t>
      </w:r>
      <w:r w:rsidR="008A737B">
        <w:t>to</w:t>
      </w:r>
      <w:r w:rsidR="008A737B" w:rsidRPr="00E741FE">
        <w:t xml:space="preserve"> </w:t>
      </w:r>
      <w:r w:rsidR="00E741FE" w:rsidRPr="00E741FE">
        <w:t>our wives.</w:t>
      </w:r>
      <w:r w:rsidR="00E44661">
        <w:t>”</w:t>
      </w:r>
      <w:r w:rsidR="00E741FE" w:rsidRPr="00E741FE">
        <w:t xml:space="preserve"> </w:t>
      </w:r>
      <w:r w:rsidR="004C2601">
        <w:t>But if it is stillborn, they can share in it</w:t>
      </w:r>
      <w:r w:rsidR="00E741FE" w:rsidRPr="00E741FE">
        <w:t xml:space="preserve">. </w:t>
      </w:r>
      <w:r w:rsidR="0089398F" w:rsidRPr="0089398F">
        <w:t xml:space="preserve">He </w:t>
      </w:r>
      <w:r w:rsidR="008A737B" w:rsidRPr="0089398F">
        <w:t xml:space="preserve">will </w:t>
      </w:r>
      <w:r w:rsidR="00506AE3">
        <w:t xml:space="preserve">surely </w:t>
      </w:r>
      <w:r w:rsidR="0089398F" w:rsidRPr="0089398F">
        <w:t xml:space="preserve">punish them for their </w:t>
      </w:r>
      <w:r w:rsidR="00571BB0">
        <w:t>allegations</w:t>
      </w:r>
      <w:r w:rsidR="0089398F" w:rsidRPr="0089398F">
        <w:t>.</w:t>
      </w:r>
      <w:r w:rsidR="0089398F">
        <w:t xml:space="preserve"> He is </w:t>
      </w:r>
      <w:r w:rsidR="004C2601">
        <w:t>Wise</w:t>
      </w:r>
      <w:r>
        <w:t xml:space="preserve"> and Knowing</w:t>
      </w:r>
      <w:r w:rsidR="004C2601">
        <w:t>.</w:t>
      </w:r>
    </w:p>
    <w:p w:rsidR="00A269AB" w:rsidRDefault="00506AE3" w:rsidP="00A269AB">
      <w:r>
        <w:t>Lost are those who kill their children foolishly</w:t>
      </w:r>
      <w:r w:rsidR="006827AB" w:rsidRPr="006827AB">
        <w:t>,</w:t>
      </w:r>
      <w:r w:rsidRPr="00506AE3">
        <w:t xml:space="preserve"> </w:t>
      </w:r>
      <w:r>
        <w:t>with no basis in knowledge</w:t>
      </w:r>
      <w:r w:rsidR="006827AB" w:rsidRPr="006827AB">
        <w:t xml:space="preserve">, </w:t>
      </w:r>
      <w:r w:rsidR="008A737B">
        <w:t xml:space="preserve">and </w:t>
      </w:r>
      <w:r>
        <w:t xml:space="preserve">forbid </w:t>
      </w:r>
      <w:r w:rsidR="006827AB" w:rsidRPr="006827AB">
        <w:t xml:space="preserve">what </w:t>
      </w:r>
      <w:r w:rsidR="006827AB">
        <w:t>God</w:t>
      </w:r>
      <w:r w:rsidR="009E303F">
        <w:t xml:space="preserve"> has provided for them</w:t>
      </w:r>
      <w:r w:rsidR="005B091D">
        <w:t>—</w:t>
      </w:r>
      <w:r w:rsidR="008A737B">
        <w:t>innovations about</w:t>
      </w:r>
      <w:r w:rsidR="006827AB">
        <w:t xml:space="preserve"> God</w:t>
      </w:r>
      <w:r w:rsidR="006827AB" w:rsidRPr="006827AB">
        <w:t xml:space="preserve">. They have </w:t>
      </w:r>
      <w:r w:rsidR="006827AB">
        <w:t>gone astray</w:t>
      </w:r>
      <w:r w:rsidR="008A737B">
        <w:t>. They are</w:t>
      </w:r>
      <w:r>
        <w:t xml:space="preserve"> not guided.</w:t>
      </w:r>
    </w:p>
    <w:p w:rsidR="00A269AB" w:rsidRDefault="000E5AD9" w:rsidP="00A269AB">
      <w:r>
        <w:t xml:space="preserve">It is He who </w:t>
      </w:r>
      <w:r w:rsidR="003C6AE3">
        <w:t>produce</w:t>
      </w:r>
      <w:r w:rsidR="009C6A2A">
        <w:t>s</w:t>
      </w:r>
      <w:r w:rsidR="00504ACB">
        <w:t xml:space="preserve"> gardens,</w:t>
      </w:r>
      <w:r>
        <w:t xml:space="preserve"> </w:t>
      </w:r>
      <w:r w:rsidR="00504ACB">
        <w:t xml:space="preserve">both cultivated and wild, </w:t>
      </w:r>
      <w:r w:rsidR="00071EE4" w:rsidRPr="00071EE4">
        <w:t xml:space="preserve">and </w:t>
      </w:r>
      <w:r w:rsidR="00904422">
        <w:t>date-</w:t>
      </w:r>
      <w:r w:rsidR="00071EE4" w:rsidRPr="00071EE4">
        <w:t>palm</w:t>
      </w:r>
      <w:r>
        <w:t>s</w:t>
      </w:r>
      <w:r w:rsidR="00071EE4" w:rsidRPr="00071EE4">
        <w:t xml:space="preserve">, and </w:t>
      </w:r>
      <w:r w:rsidR="00504ACB">
        <w:t xml:space="preserve">crops </w:t>
      </w:r>
      <w:r>
        <w:t>of diverse tastes</w:t>
      </w:r>
      <w:r w:rsidR="006A1E67">
        <w:t>,</w:t>
      </w:r>
      <w:r w:rsidR="008A737B" w:rsidRPr="00071EE4">
        <w:t xml:space="preserve"> </w:t>
      </w:r>
      <w:r w:rsidR="00071EE4" w:rsidRPr="00071EE4">
        <w:t>and olive</w:t>
      </w:r>
      <w:r w:rsidR="00705767">
        <w:t>s</w:t>
      </w:r>
      <w:r w:rsidR="00071EE4" w:rsidRPr="00071EE4">
        <w:t xml:space="preserve"> and pomegranate</w:t>
      </w:r>
      <w:r w:rsidR="00705767">
        <w:t>s</w:t>
      </w:r>
      <w:r w:rsidR="00504ACB">
        <w:t>,</w:t>
      </w:r>
      <w:r w:rsidR="00071EE4" w:rsidRPr="00071EE4">
        <w:t xml:space="preserve"> </w:t>
      </w:r>
      <w:r w:rsidR="00504ACB">
        <w:t>similar and dissimilar</w:t>
      </w:r>
      <w:r w:rsidR="00071EE4" w:rsidRPr="00071EE4">
        <w:t>.</w:t>
      </w:r>
      <w:r w:rsidR="00504ACB">
        <w:t xml:space="preserve"> </w:t>
      </w:r>
      <w:r w:rsidR="004E709C" w:rsidRPr="004E709C">
        <w:t xml:space="preserve">Eat </w:t>
      </w:r>
      <w:r w:rsidR="00705767">
        <w:t xml:space="preserve">of </w:t>
      </w:r>
      <w:r w:rsidR="004E709C" w:rsidRPr="004E709C">
        <w:t>its fruit when it yields</w:t>
      </w:r>
      <w:r w:rsidR="004E709C">
        <w:t>,</w:t>
      </w:r>
      <w:r w:rsidR="004E709C" w:rsidRPr="004E709C">
        <w:t xml:space="preserve"> and give its due on the day of </w:t>
      </w:r>
      <w:r w:rsidR="00705767">
        <w:t xml:space="preserve">its </w:t>
      </w:r>
      <w:r w:rsidR="004E709C" w:rsidRPr="004E709C">
        <w:t>harvest</w:t>
      </w:r>
      <w:r w:rsidR="006A1E67">
        <w:t xml:space="preserve">, </w:t>
      </w:r>
      <w:r w:rsidR="009C6A2A">
        <w:t>and</w:t>
      </w:r>
      <w:r w:rsidR="009C6A2A" w:rsidRPr="004E709C">
        <w:t xml:space="preserve"> </w:t>
      </w:r>
      <w:r w:rsidR="004E709C" w:rsidRPr="004E709C">
        <w:t>do not waste</w:t>
      </w:r>
      <w:r w:rsidR="008D2010">
        <w:t xml:space="preserve">. </w:t>
      </w:r>
      <w:r w:rsidR="008429BF">
        <w:t>H</w:t>
      </w:r>
      <w:r w:rsidR="004E709C">
        <w:t xml:space="preserve">e does not </w:t>
      </w:r>
      <w:r w:rsidR="00504ACB">
        <w:t xml:space="preserve">love </w:t>
      </w:r>
      <w:r w:rsidR="004E709C">
        <w:t>the wasteful.</w:t>
      </w:r>
    </w:p>
    <w:p w:rsidR="00A269AB" w:rsidRDefault="006A1E67" w:rsidP="00A269AB">
      <w:r>
        <w:t>Among the</w:t>
      </w:r>
      <w:r w:rsidRPr="00FE0A18">
        <w:t xml:space="preserve"> </w:t>
      </w:r>
      <w:r w:rsidR="00FE0A18">
        <w:t>livestock</w:t>
      </w:r>
      <w:r w:rsidR="00FE0A18" w:rsidRPr="00FE0A18">
        <w:t xml:space="preserve"> are some for </w:t>
      </w:r>
      <w:r w:rsidR="00C50698">
        <w:t>transportation</w:t>
      </w:r>
      <w:r w:rsidR="00EE2B3D">
        <w:t>,</w:t>
      </w:r>
      <w:r>
        <w:t xml:space="preserve"> </w:t>
      </w:r>
      <w:r w:rsidR="00B838C6">
        <w:t xml:space="preserve">and </w:t>
      </w:r>
      <w:r>
        <w:t xml:space="preserve">some </w:t>
      </w:r>
      <w:r w:rsidR="00B838C6">
        <w:t xml:space="preserve">for </w:t>
      </w:r>
      <w:r w:rsidR="009A50D6">
        <w:t>clothing</w:t>
      </w:r>
      <w:r w:rsidR="001F7DE2">
        <w:t xml:space="preserve">. </w:t>
      </w:r>
      <w:r w:rsidR="001F7DE2" w:rsidRPr="001F7DE2">
        <w:t xml:space="preserve">Eat </w:t>
      </w:r>
      <w:r>
        <w:t xml:space="preserve">of </w:t>
      </w:r>
      <w:r w:rsidR="001F7DE2" w:rsidRPr="001F7DE2">
        <w:t xml:space="preserve">what </w:t>
      </w:r>
      <w:r w:rsidR="001F7DE2">
        <w:t>God</w:t>
      </w:r>
      <w:r>
        <w:t xml:space="preserve"> has</w:t>
      </w:r>
      <w:r w:rsidR="001F7DE2" w:rsidRPr="001F7DE2">
        <w:t xml:space="preserve"> provided for you</w:t>
      </w:r>
      <w:r w:rsidR="001F7DE2">
        <w:t>,</w:t>
      </w:r>
      <w:r w:rsidR="001F7DE2" w:rsidRPr="001F7DE2">
        <w:t xml:space="preserve"> and do not follow the footsteps of Satan</w:t>
      </w:r>
      <w:r w:rsidR="00705767">
        <w:t>. H</w:t>
      </w:r>
      <w:r w:rsidR="001F7DE2">
        <w:t xml:space="preserve">e is to you an </w:t>
      </w:r>
      <w:r w:rsidR="00E10BEE">
        <w:t>outright</w:t>
      </w:r>
      <w:r w:rsidR="001F7DE2">
        <w:t xml:space="preserve"> </w:t>
      </w:r>
      <w:r w:rsidR="001F7DE2" w:rsidRPr="001F7DE2">
        <w:t>enemy.</w:t>
      </w:r>
    </w:p>
    <w:p w:rsidR="00A269AB" w:rsidRDefault="00756874" w:rsidP="00A269AB">
      <w:r w:rsidRPr="00756874">
        <w:t>Eight pairs</w:t>
      </w:r>
      <w:r w:rsidR="00471B2E">
        <w:t xml:space="preserve">: </w:t>
      </w:r>
      <w:r w:rsidR="006A1E67">
        <w:t>two of the sheep</w:t>
      </w:r>
      <w:r>
        <w:t>,</w:t>
      </w:r>
      <w:r w:rsidRPr="00756874">
        <w:t xml:space="preserve"> and </w:t>
      </w:r>
      <w:r w:rsidR="006A1E67">
        <w:t>two of the goats</w:t>
      </w:r>
      <w:r w:rsidRPr="00756874">
        <w:t xml:space="preserve">. </w:t>
      </w:r>
      <w:r w:rsidR="006A1E67">
        <w:t>Say,</w:t>
      </w:r>
      <w:r w:rsidRPr="00756874">
        <w:t xml:space="preserve"> </w:t>
      </w:r>
      <w:r w:rsidR="00E44661">
        <w:t>“</w:t>
      </w:r>
      <w:r w:rsidR="006819C9">
        <w:t>Did He forbid</w:t>
      </w:r>
      <w:r w:rsidR="00705767">
        <w:t xml:space="preserve"> </w:t>
      </w:r>
      <w:r w:rsidR="00471B2E">
        <w:t>the two males</w:t>
      </w:r>
      <w:r w:rsidR="00502374">
        <w:t>,</w:t>
      </w:r>
      <w:r w:rsidR="00471B2E">
        <w:t xml:space="preserve"> or the two females</w:t>
      </w:r>
      <w:r w:rsidR="00502374">
        <w:t xml:space="preserve">, </w:t>
      </w:r>
      <w:r w:rsidR="00471B2E">
        <w:t>or what the wombs of the two females contain</w:t>
      </w:r>
      <w:r w:rsidR="006A1E67">
        <w:t>?</w:t>
      </w:r>
      <w:r w:rsidRPr="00756874">
        <w:t xml:space="preserve"> </w:t>
      </w:r>
      <w:r w:rsidR="002578F7">
        <w:t xml:space="preserve">Inform me </w:t>
      </w:r>
      <w:r w:rsidR="00471B2E">
        <w:t>with knowledge, if you are truthful.</w:t>
      </w:r>
      <w:r w:rsidR="00E44661">
        <w:t>”</w:t>
      </w:r>
    </w:p>
    <w:p w:rsidR="00A269AB" w:rsidRDefault="00502374" w:rsidP="00A269AB">
      <w:r>
        <w:t>And two of the camels</w:t>
      </w:r>
      <w:r w:rsidR="00756874" w:rsidRPr="00756874">
        <w:t xml:space="preserve">, </w:t>
      </w:r>
      <w:r>
        <w:t>and two of the cattle</w:t>
      </w:r>
      <w:r w:rsidR="00FE5E5A">
        <w:t>. Say</w:t>
      </w:r>
      <w:r w:rsidR="00756874" w:rsidRPr="00756874">
        <w:t xml:space="preserve">, </w:t>
      </w:r>
      <w:r w:rsidR="00E44661">
        <w:t>“</w:t>
      </w:r>
      <w:r w:rsidR="00471B2E">
        <w:t>Did He forbid the two males</w:t>
      </w:r>
      <w:r>
        <w:t>,</w:t>
      </w:r>
      <w:r w:rsidR="00471B2E">
        <w:t xml:space="preserve"> or the two females</w:t>
      </w:r>
      <w:r w:rsidR="00756874" w:rsidRPr="00756874">
        <w:t xml:space="preserve">, or </w:t>
      </w:r>
      <w:r w:rsidR="00FE5E5A" w:rsidRPr="00756874">
        <w:t>what the wombs of the two females contain</w:t>
      </w:r>
      <w:r w:rsidR="00756874" w:rsidRPr="00756874">
        <w:t>?</w:t>
      </w:r>
      <w:r w:rsidR="00FE5E5A">
        <w:t xml:space="preserve"> </w:t>
      </w:r>
      <w:r w:rsidR="00471B2E">
        <w:t xml:space="preserve">Were you present when God </w:t>
      </w:r>
      <w:r>
        <w:t>enjoined this upon you</w:t>
      </w:r>
      <w:r w:rsidR="00FE5E5A">
        <w:t>?</w:t>
      </w:r>
      <w:r w:rsidR="00E44661">
        <w:t>”</w:t>
      </w:r>
      <w:r w:rsidR="00756874" w:rsidRPr="00756874">
        <w:t xml:space="preserve"> </w:t>
      </w:r>
      <w:r>
        <w:t>W</w:t>
      </w:r>
      <w:r w:rsidR="00FE5E5A" w:rsidRPr="00FE5E5A">
        <w:t xml:space="preserve">ho </w:t>
      </w:r>
      <w:r w:rsidR="005C21BA">
        <w:t>does greater wrong</w:t>
      </w:r>
      <w:r>
        <w:t xml:space="preserve"> </w:t>
      </w:r>
      <w:r w:rsidR="00FE5E5A" w:rsidRPr="00FE5E5A">
        <w:t xml:space="preserve">than </w:t>
      </w:r>
      <w:r w:rsidR="00C83BAA">
        <w:t xml:space="preserve">he </w:t>
      </w:r>
      <w:r w:rsidR="00FE5E5A" w:rsidRPr="00FE5E5A">
        <w:t>who</w:t>
      </w:r>
      <w:r w:rsidR="00C83BAA" w:rsidRPr="00C83BAA">
        <w:t xml:space="preserve"> </w:t>
      </w:r>
      <w:r w:rsidR="00C83BAA">
        <w:t>invents lies and attributes them to God</w:t>
      </w:r>
      <w:r w:rsidR="00FE5E5A">
        <w:t xml:space="preserve">, </w:t>
      </w:r>
      <w:r w:rsidR="00C83BAA">
        <w:t xml:space="preserve">in </w:t>
      </w:r>
      <w:r>
        <w:t xml:space="preserve">order to </w:t>
      </w:r>
      <w:r w:rsidR="00FE5E5A" w:rsidRPr="00FE5E5A">
        <w:t>misle</w:t>
      </w:r>
      <w:r w:rsidR="00FE5E5A">
        <w:t>ad people without knowledge?</w:t>
      </w:r>
      <w:r w:rsidR="00FE5E5A" w:rsidRPr="00FE5E5A">
        <w:t xml:space="preserve"> </w:t>
      </w:r>
      <w:r w:rsidR="00FE5E5A">
        <w:t>God</w:t>
      </w:r>
      <w:r w:rsidR="00FE5E5A" w:rsidRPr="00FE5E5A">
        <w:t xml:space="preserve"> does not guide </w:t>
      </w:r>
      <w:r w:rsidR="00FE5E5A">
        <w:t xml:space="preserve">the </w:t>
      </w:r>
      <w:r w:rsidR="00C83BAA">
        <w:t>wicked</w:t>
      </w:r>
      <w:r w:rsidR="00C83BAA" w:rsidRPr="00FE5E5A">
        <w:t xml:space="preserve"> </w:t>
      </w:r>
      <w:r w:rsidR="00FE5E5A" w:rsidRPr="00FE5E5A">
        <w:t>people.</w:t>
      </w:r>
    </w:p>
    <w:p w:rsidR="00152400" w:rsidRDefault="00502374">
      <w:r>
        <w:t xml:space="preserve">Say, </w:t>
      </w:r>
      <w:r w:rsidR="00E44661">
        <w:t>“</w:t>
      </w:r>
      <w:r>
        <w:t>In what was revealed to me</w:t>
      </w:r>
      <w:r w:rsidR="005C21BA">
        <w:t>, I</w:t>
      </w:r>
      <w:r>
        <w:t xml:space="preserve"> </w:t>
      </w:r>
      <w:r w:rsidR="005C21BA">
        <w:t>find nothing</w:t>
      </w:r>
      <w:r>
        <w:t xml:space="preserve"> forbidden to a consumer who </w:t>
      </w:r>
      <w:r w:rsidR="00D208E2">
        <w:t>eats</w:t>
      </w:r>
      <w:r>
        <w:t xml:space="preserve"> it, except carrion, or spilled blood, or the flesh of swine</w:t>
      </w:r>
      <w:r w:rsidR="00810132">
        <w:t>—</w:t>
      </w:r>
      <w:r>
        <w:t>because it is impure</w:t>
      </w:r>
      <w:r w:rsidR="00810132">
        <w:t>—</w:t>
      </w:r>
      <w:r>
        <w:t>or a sinful offering dedicated to other than God.</w:t>
      </w:r>
      <w:r w:rsidR="00B12D49">
        <w:t xml:space="preserve"> </w:t>
      </w:r>
      <w:r w:rsidR="001A30AE">
        <w:t xml:space="preserve">But </w:t>
      </w:r>
      <w:r w:rsidR="00D208E2">
        <w:t xml:space="preserve">if </w:t>
      </w:r>
      <w:r w:rsidR="00A6730B">
        <w:t>someone</w:t>
      </w:r>
      <w:r w:rsidR="007C1B94">
        <w:t xml:space="preserve"> </w:t>
      </w:r>
      <w:r w:rsidR="001A30AE">
        <w:t xml:space="preserve">is </w:t>
      </w:r>
      <w:r w:rsidR="007C1B94">
        <w:t xml:space="preserve">compelled </w:t>
      </w:r>
      <w:r w:rsidR="001A30AE">
        <w:t xml:space="preserve">by </w:t>
      </w:r>
      <w:r w:rsidR="00F71C70" w:rsidRPr="00F71C70">
        <w:t>necessity</w:t>
      </w:r>
      <w:r w:rsidR="00A375A3">
        <w:t xml:space="preserve">, </w:t>
      </w:r>
      <w:r w:rsidR="007C1B94">
        <w:t>without being</w:t>
      </w:r>
      <w:r w:rsidR="001A30AE">
        <w:t xml:space="preserve"> </w:t>
      </w:r>
      <w:r w:rsidR="00A375A3" w:rsidRPr="00A375A3">
        <w:t xml:space="preserve">deliberate </w:t>
      </w:r>
      <w:r w:rsidR="007C1B94">
        <w:t>or</w:t>
      </w:r>
      <w:r w:rsidR="007C1B94" w:rsidRPr="00A375A3">
        <w:t xml:space="preserve"> </w:t>
      </w:r>
      <w:r w:rsidR="00A375A3" w:rsidRPr="00A375A3">
        <w:t>malicious</w:t>
      </w:r>
      <w:r w:rsidR="005B091D">
        <w:t>—</w:t>
      </w:r>
      <w:r w:rsidR="001A30AE">
        <w:t>your Lord is Forgiving and Merciful.</w:t>
      </w:r>
    </w:p>
    <w:p w:rsidR="00A269AB" w:rsidRDefault="00B702B2" w:rsidP="00A269AB">
      <w:r>
        <w:lastRenderedPageBreak/>
        <w:t>For</w:t>
      </w:r>
      <w:r w:rsidR="007C1B94">
        <w:t xml:space="preserve"> </w:t>
      </w:r>
      <w:r w:rsidR="001A30AE">
        <w:t xml:space="preserve">the Jews We forbade </w:t>
      </w:r>
      <w:r w:rsidR="007C1B94">
        <w:t>everything</w:t>
      </w:r>
      <w:r w:rsidR="001A30AE">
        <w:t xml:space="preserve"> with claws. As </w:t>
      </w:r>
      <w:r>
        <w:t>of cattle</w:t>
      </w:r>
      <w:r w:rsidR="007C1B94">
        <w:t xml:space="preserve"> </w:t>
      </w:r>
      <w:r w:rsidR="001A30AE">
        <w:t>and s</w:t>
      </w:r>
      <w:r w:rsidR="008D353B">
        <w:t>heep</w:t>
      </w:r>
      <w:r w:rsidR="00E10BEE">
        <w:t>:</w:t>
      </w:r>
      <w:r w:rsidR="008D353B">
        <w:t xml:space="preserve"> We forbade them their fat,</w:t>
      </w:r>
      <w:r w:rsidR="001A30AE">
        <w:t xml:space="preserve"> except </w:t>
      </w:r>
      <w:r w:rsidR="008D353B">
        <w:t xml:space="preserve">what </w:t>
      </w:r>
      <w:r w:rsidR="007C1B94">
        <w:t>adheres to their</w:t>
      </w:r>
      <w:r w:rsidR="001A30AE">
        <w:t xml:space="preserve"> backs</w:t>
      </w:r>
      <w:r w:rsidR="008D353B">
        <w:t>,</w:t>
      </w:r>
      <w:r w:rsidR="001A30AE">
        <w:t xml:space="preserve"> or </w:t>
      </w:r>
      <w:r>
        <w:t xml:space="preserve">the </w:t>
      </w:r>
      <w:r w:rsidR="001A30AE">
        <w:t>entrails</w:t>
      </w:r>
      <w:r w:rsidR="008D353B">
        <w:t>,</w:t>
      </w:r>
      <w:r w:rsidR="001A30AE">
        <w:t xml:space="preserve"> or </w:t>
      </w:r>
      <w:r w:rsidR="007C1B94">
        <w:t xml:space="preserve">what is </w:t>
      </w:r>
      <w:r w:rsidR="001A30AE">
        <w:t xml:space="preserve">mixed with bone. </w:t>
      </w:r>
      <w:r w:rsidR="00BF35D6">
        <w:t>This</w:t>
      </w:r>
      <w:r w:rsidR="00473C8E" w:rsidRPr="00426975">
        <w:t xml:space="preserve"> </w:t>
      </w:r>
      <w:r w:rsidR="00426975" w:rsidRPr="00426975">
        <w:t xml:space="preserve">is how We penalized them for their </w:t>
      </w:r>
      <w:r w:rsidR="007C1B94">
        <w:t>inequity</w:t>
      </w:r>
      <w:r w:rsidR="008D353B">
        <w:t xml:space="preserve">. We are </w:t>
      </w:r>
      <w:r w:rsidR="00473C8E">
        <w:t>indeed</w:t>
      </w:r>
      <w:r w:rsidR="00473C8E" w:rsidDel="007C1B94">
        <w:t xml:space="preserve"> </w:t>
      </w:r>
      <w:r w:rsidR="007C1B94">
        <w:t>truthful</w:t>
      </w:r>
      <w:r w:rsidR="008D353B">
        <w:t>.</w:t>
      </w:r>
    </w:p>
    <w:p w:rsidR="00A269AB" w:rsidRDefault="008D353B" w:rsidP="00A269AB">
      <w:r>
        <w:t>If they accuse you of lying, say</w:t>
      </w:r>
      <w:r w:rsidR="00A46AF0" w:rsidRPr="00A46AF0">
        <w:t xml:space="preserve">, </w:t>
      </w:r>
      <w:r w:rsidR="00E44661">
        <w:t>“</w:t>
      </w:r>
      <w:r w:rsidR="00A46AF0" w:rsidRPr="00A46AF0">
        <w:t xml:space="preserve">Your Lord </w:t>
      </w:r>
      <w:r w:rsidR="00473C8E">
        <w:t xml:space="preserve">is </w:t>
      </w:r>
      <w:r w:rsidR="005C21BA">
        <w:t>P</w:t>
      </w:r>
      <w:r w:rsidR="005C21BA" w:rsidRPr="00A46AF0">
        <w:t>ossess</w:t>
      </w:r>
      <w:r w:rsidR="005C21BA">
        <w:t xml:space="preserve">or </w:t>
      </w:r>
      <w:r w:rsidR="00473C8E">
        <w:t>of</w:t>
      </w:r>
      <w:r w:rsidR="00A46AF0" w:rsidRPr="00A46AF0">
        <w:t xml:space="preserve"> </w:t>
      </w:r>
      <w:r w:rsidR="001A78B9">
        <w:t xml:space="preserve">infinite </w:t>
      </w:r>
      <w:r w:rsidR="00A46AF0" w:rsidRPr="00A46AF0">
        <w:t xml:space="preserve">mercy, but His </w:t>
      </w:r>
      <w:r>
        <w:t xml:space="preserve">wrath </w:t>
      </w:r>
      <w:r w:rsidR="000C2613">
        <w:t>cannot</w:t>
      </w:r>
      <w:r w:rsidR="00473C8E">
        <w:t xml:space="preserve"> </w:t>
      </w:r>
      <w:r>
        <w:t>be averted</w:t>
      </w:r>
      <w:r w:rsidR="001A78B9">
        <w:t xml:space="preserve"> </w:t>
      </w:r>
      <w:r w:rsidR="00A46AF0" w:rsidRPr="00A46AF0">
        <w:t>from the</w:t>
      </w:r>
      <w:r w:rsidR="00A46AF0">
        <w:t xml:space="preserve"> </w:t>
      </w:r>
      <w:r w:rsidR="00A46AF0" w:rsidRPr="00A46AF0">
        <w:t>guilty people.</w:t>
      </w:r>
      <w:r w:rsidR="00E44661">
        <w:t>”</w:t>
      </w:r>
    </w:p>
    <w:p w:rsidR="00A269AB" w:rsidRDefault="004538BF" w:rsidP="00A269AB">
      <w:r>
        <w:t>The polytheists will say</w:t>
      </w:r>
      <w:r w:rsidR="00A269AB">
        <w:t xml:space="preserve">, </w:t>
      </w:r>
      <w:r w:rsidR="00E44661">
        <w:t>“</w:t>
      </w:r>
      <w:r w:rsidR="000476F6">
        <w:t>Had</w:t>
      </w:r>
      <w:r w:rsidR="00A269AB">
        <w:t xml:space="preserve"> </w:t>
      </w:r>
      <w:r w:rsidR="0031786B">
        <w:t>God</w:t>
      </w:r>
      <w:r w:rsidR="00A269AB">
        <w:t xml:space="preserve"> willed, we would not have </w:t>
      </w:r>
      <w:r w:rsidR="001A1414">
        <w:t>practiced idolatry</w:t>
      </w:r>
      <w:r w:rsidR="000476F6">
        <w:t>,</w:t>
      </w:r>
      <w:r w:rsidR="00A269AB">
        <w:t xml:space="preserve"> </w:t>
      </w:r>
      <w:r w:rsidR="00A46AF0" w:rsidRPr="00A46AF0">
        <w:t>nor would</w:t>
      </w:r>
      <w:r w:rsidR="00043E98">
        <w:t xml:space="preserve"> have</w:t>
      </w:r>
      <w:r w:rsidR="00A46AF0" w:rsidRPr="00A46AF0">
        <w:t xml:space="preserve"> our </w:t>
      </w:r>
      <w:r w:rsidR="000C2613">
        <w:t>forefathers</w:t>
      </w:r>
      <w:r w:rsidR="00A46AF0" w:rsidRPr="00A46AF0">
        <w:t xml:space="preserve">, </w:t>
      </w:r>
      <w:r w:rsidR="003C222F">
        <w:t>nor</w:t>
      </w:r>
      <w:r w:rsidR="00043E98">
        <w:t xml:space="preserve"> would </w:t>
      </w:r>
      <w:r w:rsidR="00146986">
        <w:t xml:space="preserve">we </w:t>
      </w:r>
      <w:r w:rsidR="00043E98">
        <w:t xml:space="preserve">have </w:t>
      </w:r>
      <w:r w:rsidR="00A46AF0" w:rsidRPr="00A46AF0">
        <w:t>prohibit</w:t>
      </w:r>
      <w:r w:rsidR="00043E98">
        <w:t xml:space="preserve">ed </w:t>
      </w:r>
      <w:r w:rsidR="00A46AF0" w:rsidRPr="00A46AF0">
        <w:t>anything.</w:t>
      </w:r>
      <w:r w:rsidR="00E44661">
        <w:t>”</w:t>
      </w:r>
      <w:r>
        <w:t xml:space="preserve"> Likewise those before </w:t>
      </w:r>
      <w:r w:rsidR="001A1414">
        <w:t>them lied</w:t>
      </w:r>
      <w:r>
        <w:t>, until they tasted Our might</w:t>
      </w:r>
      <w:r w:rsidR="00A46AF0" w:rsidRPr="00A46AF0">
        <w:t xml:space="preserve">. Say, </w:t>
      </w:r>
      <w:r w:rsidR="00E44661">
        <w:t>“</w:t>
      </w:r>
      <w:r>
        <w:t xml:space="preserve">Do you have any knowledge that you can </w:t>
      </w:r>
      <w:r w:rsidR="00043E98">
        <w:t xml:space="preserve">produce for </w:t>
      </w:r>
      <w:r>
        <w:t>us</w:t>
      </w:r>
      <w:r w:rsidR="00A46AF0" w:rsidRPr="00A46AF0">
        <w:t xml:space="preserve">? </w:t>
      </w:r>
      <w:r>
        <w:t xml:space="preserve">You follow </w:t>
      </w:r>
      <w:r w:rsidR="005C21BA">
        <w:t>nothing but</w:t>
      </w:r>
      <w:r>
        <w:t xml:space="preserve"> conjecture</w:t>
      </w:r>
      <w:r w:rsidR="00043E98">
        <w:t>, and you</w:t>
      </w:r>
      <w:r>
        <w:t xml:space="preserve"> only </w:t>
      </w:r>
      <w:r w:rsidR="000C2613">
        <w:t>guess</w:t>
      </w:r>
      <w:r w:rsidR="00A46AF0" w:rsidRPr="00A46AF0">
        <w:t>.</w:t>
      </w:r>
      <w:r w:rsidR="00E44661">
        <w:t>”</w:t>
      </w:r>
    </w:p>
    <w:p w:rsidR="00A269AB" w:rsidRDefault="00ED441C" w:rsidP="00A269AB">
      <w:r w:rsidRPr="00ED441C">
        <w:t xml:space="preserve">Say, </w:t>
      </w:r>
      <w:r w:rsidR="00E44661">
        <w:t>“</w:t>
      </w:r>
      <w:r w:rsidR="00B134C4">
        <w:t xml:space="preserve">To </w:t>
      </w:r>
      <w:r>
        <w:t>God</w:t>
      </w:r>
      <w:r w:rsidRPr="00ED441C">
        <w:t xml:space="preserve"> </w:t>
      </w:r>
      <w:r w:rsidR="00B134C4">
        <w:t xml:space="preserve">belongs </w:t>
      </w:r>
      <w:r w:rsidRPr="00ED441C">
        <w:t xml:space="preserve">the conclusive </w:t>
      </w:r>
      <w:r>
        <w:t xml:space="preserve">argument. </w:t>
      </w:r>
      <w:r w:rsidRPr="00ED441C">
        <w:t>Had He willed</w:t>
      </w:r>
      <w:r>
        <w:t>,</w:t>
      </w:r>
      <w:r w:rsidRPr="00ED441C">
        <w:t xml:space="preserve"> </w:t>
      </w:r>
      <w:r w:rsidR="00AE6320">
        <w:t xml:space="preserve">He </w:t>
      </w:r>
      <w:r w:rsidR="005C21BA">
        <w:t xml:space="preserve">would </w:t>
      </w:r>
      <w:r w:rsidR="00AE6320">
        <w:t xml:space="preserve">have guided </w:t>
      </w:r>
      <w:r w:rsidR="00043E98">
        <w:t>you all</w:t>
      </w:r>
      <w:r w:rsidRPr="00ED441C">
        <w:t>.</w:t>
      </w:r>
      <w:r w:rsidR="00E44661">
        <w:t>”</w:t>
      </w:r>
    </w:p>
    <w:p w:rsidR="00A269AB" w:rsidRDefault="00036D4E" w:rsidP="00A269AB">
      <w:r w:rsidRPr="00036D4E">
        <w:t xml:space="preserve">Say, </w:t>
      </w:r>
      <w:r w:rsidR="00E44661">
        <w:t>“</w:t>
      </w:r>
      <w:r w:rsidR="000C2613">
        <w:t>Produce</w:t>
      </w:r>
      <w:r w:rsidR="000C2613" w:rsidRPr="00036D4E">
        <w:t xml:space="preserve"> </w:t>
      </w:r>
      <w:r w:rsidRPr="00036D4E">
        <w:t xml:space="preserve">your witnesses who </w:t>
      </w:r>
      <w:r w:rsidR="00B14429">
        <w:t xml:space="preserve">would </w:t>
      </w:r>
      <w:r w:rsidRPr="00036D4E">
        <w:t xml:space="preserve">testify that </w:t>
      </w:r>
      <w:r>
        <w:t>God</w:t>
      </w:r>
      <w:r w:rsidRPr="00036D4E">
        <w:t xml:space="preserve"> has prohibited </w:t>
      </w:r>
      <w:r>
        <w:t>this</w:t>
      </w:r>
      <w:r w:rsidRPr="00036D4E">
        <w:t>.</w:t>
      </w:r>
      <w:r w:rsidR="00E44661">
        <w:t>”</w:t>
      </w:r>
      <w:r w:rsidRPr="00036D4E">
        <w:t xml:space="preserve"> </w:t>
      </w:r>
      <w:r w:rsidR="00043E98">
        <w:t>I</w:t>
      </w:r>
      <w:r w:rsidRPr="00036D4E">
        <w:t xml:space="preserve">f they testify, do not testify with them. </w:t>
      </w:r>
      <w:r w:rsidR="00E448D3">
        <w:t>And d</w:t>
      </w:r>
      <w:r w:rsidR="00E448D3" w:rsidRPr="00E448D3">
        <w:t xml:space="preserve">o not follow the </w:t>
      </w:r>
      <w:r w:rsidR="00B14429">
        <w:t>whims</w:t>
      </w:r>
      <w:r w:rsidR="00B14429" w:rsidRPr="00E448D3">
        <w:t xml:space="preserve"> </w:t>
      </w:r>
      <w:r w:rsidR="00E448D3" w:rsidRPr="00E448D3">
        <w:t xml:space="preserve">of those who </w:t>
      </w:r>
      <w:r w:rsidR="00E448D3">
        <w:t>deny</w:t>
      </w:r>
      <w:r w:rsidR="00E448D3" w:rsidRPr="00E448D3">
        <w:t xml:space="preserve"> Our revelation, </w:t>
      </w:r>
      <w:r w:rsidR="00043E98">
        <w:t xml:space="preserve">and those </w:t>
      </w:r>
      <w:r w:rsidR="00E448D3" w:rsidRPr="00E448D3">
        <w:t xml:space="preserve">who do not believe in the Hereafter, </w:t>
      </w:r>
      <w:r w:rsidR="00043E98">
        <w:t xml:space="preserve">and those </w:t>
      </w:r>
      <w:r w:rsidR="00E448D3" w:rsidRPr="00E448D3">
        <w:t xml:space="preserve">who equate </w:t>
      </w:r>
      <w:r w:rsidR="00E448D3">
        <w:t>others</w:t>
      </w:r>
      <w:r w:rsidR="00E448D3" w:rsidRPr="00E448D3">
        <w:t xml:space="preserve"> with their Lord.</w:t>
      </w:r>
    </w:p>
    <w:p w:rsidR="005B02E3" w:rsidRDefault="002D3B5F" w:rsidP="00A269AB">
      <w:r>
        <w:t xml:space="preserve">Say, </w:t>
      </w:r>
      <w:r w:rsidR="00E44661">
        <w:t>“</w:t>
      </w:r>
      <w:r w:rsidR="005B02E3">
        <w:t>Come, let me tell you what your Lord</w:t>
      </w:r>
      <w:r w:rsidRPr="002D3B5F">
        <w:t xml:space="preserve"> </w:t>
      </w:r>
      <w:r w:rsidR="00A546D0">
        <w:t xml:space="preserve">has </w:t>
      </w:r>
      <w:r w:rsidR="00043E98">
        <w:t>forbidden you</w:t>
      </w:r>
      <w:r>
        <w:t>:</w:t>
      </w:r>
      <w:r w:rsidR="005B02E3">
        <w:t xml:space="preserve"> that you associate nothing with Him; that you </w:t>
      </w:r>
      <w:r w:rsidR="00C753CC">
        <w:t xml:space="preserve">honor </w:t>
      </w:r>
      <w:r w:rsidR="00DA137B">
        <w:t xml:space="preserve">your </w:t>
      </w:r>
      <w:r w:rsidR="005B02E3">
        <w:t>parents; that you do not kill your children because of poverty</w:t>
      </w:r>
      <w:r w:rsidR="005B091D">
        <w:t>—</w:t>
      </w:r>
      <w:r w:rsidR="005B02E3">
        <w:t xml:space="preserve">We provide for you and for them; that you do not come near indecencies, whether outward or inward; </w:t>
      </w:r>
      <w:r w:rsidR="000C2613">
        <w:t xml:space="preserve">and </w:t>
      </w:r>
      <w:r w:rsidR="005B02E3">
        <w:t>that you do not kill the soul which God has sanctified</w:t>
      </w:r>
      <w:r w:rsidR="005B091D">
        <w:t>—</w:t>
      </w:r>
      <w:r w:rsidR="005B02E3">
        <w:t xml:space="preserve">except in the course of justice. </w:t>
      </w:r>
      <w:r w:rsidR="00106CBC">
        <w:t>All this He has enjoined upon you, so that you may understand</w:t>
      </w:r>
      <w:r w:rsidR="004D0BA8">
        <w:t>.</w:t>
      </w:r>
      <w:r w:rsidR="00E44661">
        <w:t>”</w:t>
      </w:r>
    </w:p>
    <w:p w:rsidR="00F9688A" w:rsidRDefault="00106CBC" w:rsidP="00A269AB">
      <w:r>
        <w:t>And d</w:t>
      </w:r>
      <w:r w:rsidR="005608F3" w:rsidRPr="005608F3">
        <w:t xml:space="preserve">o not </w:t>
      </w:r>
      <w:r w:rsidR="00422664">
        <w:t xml:space="preserve">come near </w:t>
      </w:r>
      <w:r w:rsidR="005608F3" w:rsidRPr="005608F3">
        <w:t>the</w:t>
      </w:r>
      <w:r w:rsidR="005608F3">
        <w:t xml:space="preserve"> </w:t>
      </w:r>
      <w:r w:rsidR="00422664">
        <w:t>property of the orphan,</w:t>
      </w:r>
      <w:r w:rsidR="005608F3" w:rsidRPr="005608F3">
        <w:t xml:space="preserve"> </w:t>
      </w:r>
      <w:r w:rsidR="00422664">
        <w:t>except with the best intentions</w:t>
      </w:r>
      <w:r w:rsidR="005608F3" w:rsidRPr="005608F3">
        <w:t xml:space="preserve">, until </w:t>
      </w:r>
      <w:r w:rsidR="00422664">
        <w:t>he reache</w:t>
      </w:r>
      <w:r w:rsidR="00DA137B">
        <w:t>s</w:t>
      </w:r>
      <w:r w:rsidR="00422664">
        <w:t xml:space="preserve"> </w:t>
      </w:r>
      <w:r w:rsidR="005608F3" w:rsidRPr="005608F3">
        <w:t xml:space="preserve">maturity. </w:t>
      </w:r>
      <w:r>
        <w:t>And g</w:t>
      </w:r>
      <w:r w:rsidR="005608F3" w:rsidRPr="005608F3">
        <w:t xml:space="preserve">ive full weight and full measure, equitably. We do not burden any soul beyond its </w:t>
      </w:r>
      <w:r w:rsidR="00657FD8" w:rsidRPr="00657FD8">
        <w:t>capacity</w:t>
      </w:r>
      <w:r w:rsidR="005608F3" w:rsidRPr="005608F3">
        <w:t xml:space="preserve">. </w:t>
      </w:r>
      <w:r w:rsidR="00657FD8">
        <w:t>And</w:t>
      </w:r>
      <w:r w:rsidR="00657FD8" w:rsidRPr="00657FD8">
        <w:t xml:space="preserve"> when you speak</w:t>
      </w:r>
      <w:r w:rsidR="005608F3" w:rsidRPr="005608F3">
        <w:t xml:space="preserve">, </w:t>
      </w:r>
      <w:r w:rsidR="00657FD8">
        <w:t xml:space="preserve">be </w:t>
      </w:r>
      <w:r w:rsidR="00422664">
        <w:t>fair</w:t>
      </w:r>
      <w:r w:rsidR="00657FD8">
        <w:t xml:space="preserve">, </w:t>
      </w:r>
      <w:r w:rsidR="00657FD8" w:rsidRPr="00657FD8">
        <w:t xml:space="preserve">even if it concerns a </w:t>
      </w:r>
      <w:r>
        <w:t xml:space="preserve">close </w:t>
      </w:r>
      <w:r w:rsidR="00657FD8" w:rsidRPr="00657FD8">
        <w:t>relative</w:t>
      </w:r>
      <w:r w:rsidR="005608F3" w:rsidRPr="005608F3">
        <w:t xml:space="preserve">. </w:t>
      </w:r>
      <w:r w:rsidR="00657FD8">
        <w:t xml:space="preserve">And </w:t>
      </w:r>
      <w:r w:rsidR="005608F3" w:rsidRPr="005608F3">
        <w:t xml:space="preserve">fulfill your covenant with </w:t>
      </w:r>
      <w:r w:rsidR="00657FD8">
        <w:t>God</w:t>
      </w:r>
      <w:r w:rsidR="005608F3" w:rsidRPr="005608F3">
        <w:t xml:space="preserve">. </w:t>
      </w:r>
      <w:r>
        <w:t>All this He has enjoined upon you</w:t>
      </w:r>
      <w:r w:rsidR="00422664">
        <w:t>, so that you may take heed.</w:t>
      </w:r>
    </w:p>
    <w:p w:rsidR="00A269AB" w:rsidRDefault="002B5FA0" w:rsidP="00A269AB">
      <w:r>
        <w:t>T</w:t>
      </w:r>
      <w:r w:rsidR="00A269AB">
        <w:t xml:space="preserve">his is My path, </w:t>
      </w:r>
      <w:r>
        <w:t>s</w:t>
      </w:r>
      <w:r w:rsidRPr="002B5FA0">
        <w:t>traight</w:t>
      </w:r>
      <w:r w:rsidR="00A269AB">
        <w:t>, so follow it</w:t>
      </w:r>
      <w:r w:rsidR="00106CBC">
        <w:t xml:space="preserve">. And </w:t>
      </w:r>
      <w:r w:rsidR="00A269AB">
        <w:t xml:space="preserve">do not follow </w:t>
      </w:r>
      <w:r w:rsidR="009D33A8">
        <w:t xml:space="preserve">the </w:t>
      </w:r>
      <w:r w:rsidR="00A269AB">
        <w:t xml:space="preserve">other </w:t>
      </w:r>
      <w:r>
        <w:t>paths</w:t>
      </w:r>
      <w:r w:rsidR="00A269AB">
        <w:t xml:space="preserve">, </w:t>
      </w:r>
      <w:r w:rsidRPr="002B5FA0">
        <w:t xml:space="preserve">lest they divert you from His path. </w:t>
      </w:r>
      <w:r w:rsidR="00106CBC">
        <w:t>All this He has enjoined upon you</w:t>
      </w:r>
      <w:r w:rsidR="009D33A8">
        <w:t>, that you may refrain from wrongdoing</w:t>
      </w:r>
      <w:r w:rsidRPr="004D6528">
        <w:t>.</w:t>
      </w:r>
    </w:p>
    <w:p w:rsidR="00A269AB" w:rsidRDefault="00A269AB" w:rsidP="00A269AB">
      <w:r>
        <w:lastRenderedPageBreak/>
        <w:t xml:space="preserve">Then We gave Moses the Scripture, </w:t>
      </w:r>
      <w:r w:rsidR="009D33A8">
        <w:t>perfect for the righteous</w:t>
      </w:r>
      <w:r w:rsidR="006F765A">
        <w:t>,</w:t>
      </w:r>
      <w:r w:rsidR="000C2613">
        <w:t xml:space="preserve"> and </w:t>
      </w:r>
      <w:r w:rsidR="009D33A8">
        <w:t>explaining everything clearly</w:t>
      </w:r>
      <w:r w:rsidR="006F765A" w:rsidRPr="006F765A">
        <w:t>,</w:t>
      </w:r>
      <w:r w:rsidR="002F2E04" w:rsidRPr="002F2E04">
        <w:t xml:space="preserve"> </w:t>
      </w:r>
      <w:r w:rsidR="002F2E04">
        <w:t>and a beacon</w:t>
      </w:r>
      <w:r w:rsidR="00106CBC">
        <w:t>,</w:t>
      </w:r>
      <w:r w:rsidR="002F2E04">
        <w:t xml:space="preserve"> and mercy</w:t>
      </w:r>
      <w:r w:rsidR="006F765A" w:rsidRPr="006F765A">
        <w:t xml:space="preserve">, </w:t>
      </w:r>
      <w:r w:rsidR="002F2E04">
        <w:t xml:space="preserve">that they may believe </w:t>
      </w:r>
      <w:r w:rsidR="00106CBC">
        <w:t xml:space="preserve">in the </w:t>
      </w:r>
      <w:r w:rsidR="000C2613">
        <w:t>encounter</w:t>
      </w:r>
      <w:r w:rsidR="00106CBC">
        <w:t xml:space="preserve"> with their Lord</w:t>
      </w:r>
      <w:r w:rsidR="002F2E04">
        <w:t>.</w:t>
      </w:r>
    </w:p>
    <w:p w:rsidR="00A269AB" w:rsidRDefault="00031296" w:rsidP="00A269AB">
      <w:r w:rsidRPr="00031296">
        <w:t xml:space="preserve">This too is a blessed </w:t>
      </w:r>
      <w:r w:rsidR="00020E21">
        <w:t>Scripture</w:t>
      </w:r>
      <w:r w:rsidR="00020E21" w:rsidRPr="00031296" w:rsidDel="00020E21">
        <w:t xml:space="preserve"> </w:t>
      </w:r>
      <w:r w:rsidRPr="00031296">
        <w:t xml:space="preserve">that </w:t>
      </w:r>
      <w:r w:rsidR="002F2E04">
        <w:t>We</w:t>
      </w:r>
      <w:r w:rsidR="002F2E04" w:rsidRPr="00031296">
        <w:t xml:space="preserve"> </w:t>
      </w:r>
      <w:r w:rsidRPr="00031296">
        <w:t>revealed</w:t>
      </w:r>
      <w:r w:rsidR="002F2E04">
        <w:t>;</w:t>
      </w:r>
      <w:r w:rsidR="002F2E04" w:rsidRPr="00031296">
        <w:t xml:space="preserve"> </w:t>
      </w:r>
      <w:r w:rsidRPr="00031296">
        <w:t>so follow it</w:t>
      </w:r>
      <w:r w:rsidR="008811A4">
        <w:t>,</w:t>
      </w:r>
      <w:r w:rsidRPr="00031296">
        <w:t xml:space="preserve"> and be </w:t>
      </w:r>
      <w:r w:rsidR="002F2E04">
        <w:t>righteous</w:t>
      </w:r>
      <w:r w:rsidRPr="00031296">
        <w:t xml:space="preserve">, </w:t>
      </w:r>
      <w:r w:rsidR="002F2E04">
        <w:t xml:space="preserve">that you may </w:t>
      </w:r>
      <w:r w:rsidR="00106CBC">
        <w:t xml:space="preserve">receive </w:t>
      </w:r>
      <w:r w:rsidR="002F2E04">
        <w:t>mercy.</w:t>
      </w:r>
      <w:r w:rsidR="002F2E04" w:rsidRPr="00031296" w:rsidDel="002F2E04">
        <w:t xml:space="preserve"> </w:t>
      </w:r>
    </w:p>
    <w:p w:rsidR="00A269AB" w:rsidRDefault="00E605AB" w:rsidP="00A269AB">
      <w:r>
        <w:t>Lest you say</w:t>
      </w:r>
      <w:r w:rsidR="00031296" w:rsidRPr="00031296">
        <w:t xml:space="preserve">, </w:t>
      </w:r>
      <w:r w:rsidR="00E44661">
        <w:t>“</w:t>
      </w:r>
      <w:r>
        <w:t xml:space="preserve">The </w:t>
      </w:r>
      <w:r w:rsidR="00020E21">
        <w:t>Scripture</w:t>
      </w:r>
      <w:r>
        <w:t xml:space="preserve"> was revealed</w:t>
      </w:r>
      <w:r w:rsidR="002F2E04">
        <w:t xml:space="preserve"> to two </w:t>
      </w:r>
      <w:r w:rsidR="00DA137B">
        <w:t>parties</w:t>
      </w:r>
      <w:r>
        <w:t xml:space="preserve"> </w:t>
      </w:r>
      <w:r w:rsidR="002F2E04">
        <w:t>before us</w:t>
      </w:r>
      <w:r w:rsidR="00031296" w:rsidRPr="00031296">
        <w:t xml:space="preserve">, </w:t>
      </w:r>
      <w:r w:rsidR="002F2E04">
        <w:t>and we were unaware of their teachings</w:t>
      </w:r>
      <w:r w:rsidR="00031296" w:rsidRPr="00031296">
        <w:t>.</w:t>
      </w:r>
      <w:r w:rsidR="00E44661">
        <w:t>”</w:t>
      </w:r>
    </w:p>
    <w:p w:rsidR="00D97426" w:rsidRDefault="00E605AB">
      <w:r>
        <w:t>Or lest you say</w:t>
      </w:r>
      <w:r w:rsidR="0025491A" w:rsidRPr="0025491A">
        <w:t xml:space="preserve">, </w:t>
      </w:r>
      <w:r w:rsidR="00E44661">
        <w:t>“</w:t>
      </w:r>
      <w:r w:rsidR="00DA137B">
        <w:t>Had the</w:t>
      </w:r>
      <w:r>
        <w:t xml:space="preserve"> </w:t>
      </w:r>
      <w:r w:rsidR="00020E21">
        <w:t xml:space="preserve">Scripture </w:t>
      </w:r>
      <w:r w:rsidR="00DA137B">
        <w:t>been</w:t>
      </w:r>
      <w:r>
        <w:t xml:space="preserve"> revealed </w:t>
      </w:r>
      <w:r w:rsidR="008B324A">
        <w:t>to us</w:t>
      </w:r>
      <w:r w:rsidR="0025491A" w:rsidRPr="0025491A">
        <w:t>, we would have been better guided than they.</w:t>
      </w:r>
      <w:r w:rsidR="00E44661">
        <w:t>”</w:t>
      </w:r>
      <w:r w:rsidR="0025491A">
        <w:t xml:space="preserve"> </w:t>
      </w:r>
      <w:r>
        <w:t xml:space="preserve">Clarification has come to you from your Lord, and guidance, and mercy. </w:t>
      </w:r>
      <w:r w:rsidR="000C2613">
        <w:t>Who then</w:t>
      </w:r>
      <w:r w:rsidR="008B324A">
        <w:t xml:space="preserve"> </w:t>
      </w:r>
      <w:r w:rsidR="00020E21">
        <w:t>does greater wrong</w:t>
      </w:r>
      <w:r>
        <w:t xml:space="preserve"> </w:t>
      </w:r>
      <w:r w:rsidR="00D97426">
        <w:t xml:space="preserve">than he who gives the lie to God's messages, and </w:t>
      </w:r>
      <w:r w:rsidR="00DA137B">
        <w:t>turns away from</w:t>
      </w:r>
      <w:r>
        <w:t xml:space="preserve"> them</w:t>
      </w:r>
      <w:r w:rsidR="00D97426">
        <w:t>?</w:t>
      </w:r>
      <w:r w:rsidR="00D97426" w:rsidRPr="0025491A">
        <w:t xml:space="preserve"> We will repay those who </w:t>
      </w:r>
      <w:r w:rsidR="00DA137B">
        <w:t>turn away from</w:t>
      </w:r>
      <w:r w:rsidRPr="002A67F1">
        <w:t xml:space="preserve"> </w:t>
      </w:r>
      <w:r w:rsidR="00D97426">
        <w:t>Our</w:t>
      </w:r>
      <w:r w:rsidR="00D97426" w:rsidRPr="0025491A">
        <w:t xml:space="preserve"> </w:t>
      </w:r>
      <w:r w:rsidR="00D97426">
        <w:t>messages</w:t>
      </w:r>
      <w:r w:rsidR="00D97426" w:rsidRPr="002A67F1">
        <w:t xml:space="preserve"> with the worst kind of punishment</w:t>
      </w:r>
      <w:r w:rsidR="00D97426">
        <w:t>,</w:t>
      </w:r>
      <w:r w:rsidR="00D97426" w:rsidRPr="002A67F1">
        <w:t xml:space="preserve"> </w:t>
      </w:r>
      <w:r w:rsidR="00707E21">
        <w:t xml:space="preserve">because </w:t>
      </w:r>
      <w:r>
        <w:t xml:space="preserve">of their </w:t>
      </w:r>
      <w:r w:rsidR="00DA137B">
        <w:t>turning away</w:t>
      </w:r>
      <w:r w:rsidR="00707E21">
        <w:t>.</w:t>
      </w:r>
    </w:p>
    <w:p w:rsidR="00A269AB" w:rsidRDefault="0080778B">
      <w:r>
        <w:t xml:space="preserve">Are they waiting for anything but for the angels to come to them, </w:t>
      </w:r>
      <w:r w:rsidR="002A67F1" w:rsidRPr="002A67F1">
        <w:t>or for your Lord to arrive, or for some</w:t>
      </w:r>
      <w:r>
        <w:t xml:space="preserve"> of </w:t>
      </w:r>
      <w:r w:rsidR="000C2613">
        <w:t>your Lord’s signs</w:t>
      </w:r>
      <w:r>
        <w:t xml:space="preserve"> to come</w:t>
      </w:r>
      <w:r w:rsidR="002A67F1" w:rsidRPr="002A67F1">
        <w:t xml:space="preserve">? </w:t>
      </w:r>
      <w:r w:rsidR="00DC5DEB">
        <w:t>On t</w:t>
      </w:r>
      <w:r w:rsidR="00A92E40" w:rsidRPr="00A92E40">
        <w:t xml:space="preserve">he </w:t>
      </w:r>
      <w:r w:rsidR="005361DC">
        <w:t>Day</w:t>
      </w:r>
      <w:r w:rsidR="00A92E40" w:rsidRPr="00A92E40">
        <w:t xml:space="preserve"> when some </w:t>
      </w:r>
      <w:r w:rsidR="00003308">
        <w:t xml:space="preserve">of </w:t>
      </w:r>
      <w:r w:rsidR="005F6CC5">
        <w:t>your Lord’s signs</w:t>
      </w:r>
      <w:r>
        <w:t xml:space="preserve"> come</w:t>
      </w:r>
      <w:r w:rsidR="00A92E40" w:rsidRPr="00A92E40">
        <w:t xml:space="preserve">, </w:t>
      </w:r>
      <w:r w:rsidR="0001149E">
        <w:t xml:space="preserve">no soul will benefit from </w:t>
      </w:r>
      <w:r>
        <w:t xml:space="preserve">its faith </w:t>
      </w:r>
      <w:r w:rsidR="0001149E">
        <w:t xml:space="preserve">unless it had believed </w:t>
      </w:r>
      <w:r w:rsidR="00DC5DEB">
        <w:t>previously</w:t>
      </w:r>
      <w:r w:rsidR="00A92E40" w:rsidRPr="00A92E40">
        <w:t xml:space="preserve">, </w:t>
      </w:r>
      <w:r w:rsidR="0001149E">
        <w:t>or</w:t>
      </w:r>
      <w:r w:rsidR="0001149E" w:rsidRPr="00A92E40">
        <w:t xml:space="preserve"> </w:t>
      </w:r>
      <w:r w:rsidR="00C31ACB">
        <w:t xml:space="preserve">had </w:t>
      </w:r>
      <w:r w:rsidR="00A92E40" w:rsidRPr="00A92E40">
        <w:t xml:space="preserve">earned </w:t>
      </w:r>
      <w:r w:rsidR="0001149E">
        <w:t xml:space="preserve">goodness </w:t>
      </w:r>
      <w:r w:rsidR="00A92E40" w:rsidRPr="00A92E40">
        <w:t xml:space="preserve">through </w:t>
      </w:r>
      <w:r w:rsidR="00A92E40">
        <w:t>its</w:t>
      </w:r>
      <w:r w:rsidR="00A92E40" w:rsidRPr="00A92E40">
        <w:t xml:space="preserve"> faith. </w:t>
      </w:r>
      <w:r w:rsidR="00A92E40">
        <w:t>Say,</w:t>
      </w:r>
      <w:r w:rsidR="00A92E40" w:rsidRPr="00A92E40">
        <w:t xml:space="preserve"> </w:t>
      </w:r>
      <w:r w:rsidR="00E44661">
        <w:t>“</w:t>
      </w:r>
      <w:r w:rsidR="00A92E40" w:rsidRPr="00A92E40">
        <w:t>Wait</w:t>
      </w:r>
      <w:r w:rsidR="0001149E">
        <w:t>,</w:t>
      </w:r>
      <w:r w:rsidR="0001149E" w:rsidRPr="00A92E40">
        <w:t xml:space="preserve"> </w:t>
      </w:r>
      <w:r w:rsidR="00A92E40" w:rsidRPr="00A92E40">
        <w:t>we too are waiting</w:t>
      </w:r>
      <w:r w:rsidR="00A92E40">
        <w:t>.</w:t>
      </w:r>
      <w:r w:rsidR="00E44661">
        <w:t>”</w:t>
      </w:r>
    </w:p>
    <w:p w:rsidR="00A269AB" w:rsidRDefault="0080778B" w:rsidP="00A269AB">
      <w:r>
        <w:t>As for those</w:t>
      </w:r>
      <w:r w:rsidR="00A269AB">
        <w:t xml:space="preserve"> who divide</w:t>
      </w:r>
      <w:r>
        <w:t>d</w:t>
      </w:r>
      <w:r w:rsidR="00A269AB">
        <w:t xml:space="preserve"> their religion</w:t>
      </w:r>
      <w:r>
        <w:t xml:space="preserve"> </w:t>
      </w:r>
      <w:r w:rsidR="00A269AB">
        <w:t xml:space="preserve">and </w:t>
      </w:r>
      <w:r w:rsidR="00D30FBA">
        <w:t xml:space="preserve">became </w:t>
      </w:r>
      <w:r w:rsidR="00A269AB">
        <w:t>sects</w:t>
      </w:r>
      <w:r w:rsidR="005B091D">
        <w:t>—</w:t>
      </w:r>
      <w:r w:rsidR="00A92E40" w:rsidRPr="00A92E40">
        <w:t>you have nothing to do with them</w:t>
      </w:r>
      <w:r w:rsidR="00A269AB">
        <w:t xml:space="preserve">. </w:t>
      </w:r>
      <w:r w:rsidR="00A92E40" w:rsidRPr="00A92E40">
        <w:t>Their case rests with God</w:t>
      </w:r>
      <w:r w:rsidR="005F6CC5">
        <w:t>;</w:t>
      </w:r>
      <w:r w:rsidR="000F00F9">
        <w:t xml:space="preserve"> </w:t>
      </w:r>
      <w:r w:rsidR="005F6CC5">
        <w:t>then</w:t>
      </w:r>
      <w:r w:rsidR="000F00F9">
        <w:t xml:space="preserve"> </w:t>
      </w:r>
      <w:r w:rsidR="005F6CC5">
        <w:t>He</w:t>
      </w:r>
      <w:r w:rsidR="00CA2660" w:rsidRPr="00CA2660">
        <w:t xml:space="preserve"> will inform them </w:t>
      </w:r>
      <w:r w:rsidR="00CA2660">
        <w:t>of</w:t>
      </w:r>
      <w:r w:rsidR="00CA2660" w:rsidRPr="00CA2660">
        <w:t xml:space="preserve"> what they used to do.</w:t>
      </w:r>
    </w:p>
    <w:p w:rsidR="00A269AB" w:rsidRDefault="005F6CC5">
      <w:r>
        <w:t xml:space="preserve">Whoever comes up with a good deed will have ten times its like; and whoever comes up with an evil deed will </w:t>
      </w:r>
      <w:r w:rsidR="00D30FBA">
        <w:t xml:space="preserve">be </w:t>
      </w:r>
      <w:r w:rsidR="0016499A" w:rsidRPr="0016499A">
        <w:t>repaid</w:t>
      </w:r>
      <w:r w:rsidR="000F00F9">
        <w:t xml:space="preserve"> only</w:t>
      </w:r>
      <w:r w:rsidR="0016499A" w:rsidRPr="0016499A">
        <w:t xml:space="preserve"> with its equivalent</w:t>
      </w:r>
      <w:r w:rsidR="005B091D">
        <w:t>—</w:t>
      </w:r>
      <w:r w:rsidR="00D30FBA">
        <w:t>they will not be wronged.</w:t>
      </w:r>
    </w:p>
    <w:p w:rsidR="00A269AB" w:rsidRDefault="0016499A" w:rsidP="00A269AB">
      <w:r w:rsidRPr="0016499A">
        <w:t xml:space="preserve">Say, </w:t>
      </w:r>
      <w:r w:rsidR="00E44661">
        <w:t>“</w:t>
      </w:r>
      <w:r w:rsidRPr="0016499A">
        <w:t>My Lord has guided me to a straight path</w:t>
      </w:r>
      <w:r w:rsidR="002F3467">
        <w:t>,</w:t>
      </w:r>
      <w:r w:rsidRPr="0016499A">
        <w:t xml:space="preserve"> </w:t>
      </w:r>
      <w:r w:rsidR="002F3467">
        <w:t>an</w:t>
      </w:r>
      <w:r w:rsidRPr="0016499A">
        <w:t xml:space="preserve"> upright religion</w:t>
      </w:r>
      <w:r w:rsidR="002F3467">
        <w:t xml:space="preserve">, the </w:t>
      </w:r>
      <w:r w:rsidR="00C66D11">
        <w:t xml:space="preserve">creed </w:t>
      </w:r>
      <w:r w:rsidR="002F3467">
        <w:t xml:space="preserve">of Abraham </w:t>
      </w:r>
      <w:r w:rsidR="000F00F9">
        <w:t xml:space="preserve">the </w:t>
      </w:r>
      <w:r w:rsidR="00E10BEE">
        <w:t>M</w:t>
      </w:r>
      <w:r w:rsidR="00C66D11">
        <w:t>onotheist</w:t>
      </w:r>
      <w:r w:rsidR="002F3467">
        <w:t xml:space="preserve">, </w:t>
      </w:r>
      <w:r w:rsidR="00E10BEE">
        <w:t xml:space="preserve">who was not a </w:t>
      </w:r>
      <w:r w:rsidR="002F3467">
        <w:t>polytheist</w:t>
      </w:r>
      <w:r w:rsidRPr="0016499A">
        <w:t>.</w:t>
      </w:r>
      <w:r w:rsidR="00E44661">
        <w:t>”</w:t>
      </w:r>
    </w:p>
    <w:p w:rsidR="00A269AB" w:rsidRDefault="008F1F4D" w:rsidP="00A269AB">
      <w:r w:rsidRPr="008F1F4D">
        <w:t xml:space="preserve">Say, </w:t>
      </w:r>
      <w:r w:rsidR="00E44661">
        <w:t>“</w:t>
      </w:r>
      <w:r w:rsidRPr="008F1F4D">
        <w:t xml:space="preserve">My </w:t>
      </w:r>
      <w:r w:rsidR="00C66D11">
        <w:t xml:space="preserve">prayer </w:t>
      </w:r>
      <w:r>
        <w:t xml:space="preserve">and </w:t>
      </w:r>
      <w:r w:rsidRPr="008F1F4D">
        <w:t xml:space="preserve">my worship, </w:t>
      </w:r>
      <w:r>
        <w:t xml:space="preserve">and </w:t>
      </w:r>
      <w:r w:rsidRPr="008F1F4D">
        <w:t>my life</w:t>
      </w:r>
      <w:r w:rsidR="00C66D11">
        <w:t xml:space="preserve"> </w:t>
      </w:r>
      <w:r w:rsidRPr="008F1F4D">
        <w:t xml:space="preserve">and my death, are </w:t>
      </w:r>
      <w:r w:rsidR="00C66D11">
        <w:t>devoted</w:t>
      </w:r>
      <w:r w:rsidR="00C66D11" w:rsidRPr="008F1F4D">
        <w:t xml:space="preserve"> </w:t>
      </w:r>
      <w:r w:rsidR="00C66D11">
        <w:t>to</w:t>
      </w:r>
      <w:r w:rsidR="00C66D11" w:rsidDel="00C66D11">
        <w:t xml:space="preserve"> </w:t>
      </w:r>
      <w:r>
        <w:t>God</w:t>
      </w:r>
      <w:r w:rsidRPr="008F1F4D">
        <w:t xml:space="preserve">, </w:t>
      </w:r>
      <w:r w:rsidR="005F6CC5">
        <w:t xml:space="preserve">the </w:t>
      </w:r>
      <w:r w:rsidR="00BC22F1">
        <w:t>Lord of the Worlds</w:t>
      </w:r>
      <w:r w:rsidRPr="008F1F4D">
        <w:t>.</w:t>
      </w:r>
    </w:p>
    <w:p w:rsidR="00C66D11" w:rsidRDefault="000F00F9" w:rsidP="00A269AB">
      <w:r>
        <w:t>No associate has He</w:t>
      </w:r>
      <w:r w:rsidR="00C66D11">
        <w:t>.</w:t>
      </w:r>
      <w:r w:rsidR="006C1796">
        <w:t xml:space="preserve"> </w:t>
      </w:r>
      <w:r w:rsidR="00CC498A">
        <w:t xml:space="preserve">Thus </w:t>
      </w:r>
      <w:r w:rsidR="00C66D11">
        <w:t xml:space="preserve">I </w:t>
      </w:r>
      <w:r w:rsidR="00146986">
        <w:t xml:space="preserve">am </w:t>
      </w:r>
      <w:r w:rsidR="00C66D11">
        <w:t>commanded, and I am the first of those who submit.</w:t>
      </w:r>
    </w:p>
    <w:p w:rsidR="00A269AB" w:rsidRDefault="00025324" w:rsidP="00A269AB">
      <w:r w:rsidRPr="00025324">
        <w:t xml:space="preserve">Say, </w:t>
      </w:r>
      <w:r w:rsidR="00E44661">
        <w:t>“</w:t>
      </w:r>
      <w:r w:rsidR="00C66D11">
        <w:t>Am I to seek a Lord other than God</w:t>
      </w:r>
      <w:r w:rsidRPr="00025324">
        <w:t>, when He is the Lord of all things?</w:t>
      </w:r>
      <w:r w:rsidR="00E44661">
        <w:t>”</w:t>
      </w:r>
      <w:r w:rsidR="00C66D11">
        <w:t xml:space="preserve"> </w:t>
      </w:r>
      <w:r w:rsidR="00C55F53">
        <w:t xml:space="preserve">No soul </w:t>
      </w:r>
      <w:r w:rsidR="000F00F9">
        <w:t>gets except what it is due</w:t>
      </w:r>
      <w:r w:rsidRPr="00025324">
        <w:t xml:space="preserve">, </w:t>
      </w:r>
      <w:r w:rsidR="000F00F9">
        <w:t xml:space="preserve">and </w:t>
      </w:r>
      <w:r w:rsidR="00C55F53">
        <w:t>no soul bears the burden</w:t>
      </w:r>
      <w:r w:rsidR="000F00F9">
        <w:t>s</w:t>
      </w:r>
      <w:r w:rsidR="00C55F53">
        <w:t xml:space="preserve"> of another</w:t>
      </w:r>
      <w:r w:rsidRPr="00025324">
        <w:t>.</w:t>
      </w:r>
      <w:r w:rsidR="00C55F53" w:rsidRPr="00C55F53">
        <w:t xml:space="preserve"> </w:t>
      </w:r>
      <w:r w:rsidR="00C55F53">
        <w:t xml:space="preserve">Then </w:t>
      </w:r>
      <w:r w:rsidR="00DC5DEB">
        <w:t>to your Lord</w:t>
      </w:r>
      <w:r w:rsidR="00CC498A">
        <w:t xml:space="preserve"> is your return</w:t>
      </w:r>
      <w:r w:rsidR="00DC5DEB">
        <w:t xml:space="preserve">, </w:t>
      </w:r>
      <w:r w:rsidR="00CC498A">
        <w:t>then</w:t>
      </w:r>
      <w:r w:rsidR="00DC5DEB">
        <w:t xml:space="preserve"> </w:t>
      </w:r>
      <w:r w:rsidR="00C55F53">
        <w:t xml:space="preserve">He will inform you </w:t>
      </w:r>
      <w:r w:rsidR="00397F10">
        <w:t>regarding your disputes</w:t>
      </w:r>
      <w:r w:rsidR="00C55F53">
        <w:t>.</w:t>
      </w:r>
    </w:p>
    <w:p w:rsidR="00A269AB" w:rsidRPr="007B79EB" w:rsidRDefault="008956D9" w:rsidP="00A269AB">
      <w:r>
        <w:lastRenderedPageBreak/>
        <w:t xml:space="preserve">It is He </w:t>
      </w:r>
      <w:r w:rsidRPr="008956D9">
        <w:t xml:space="preserve">who made you successors </w:t>
      </w:r>
      <w:r>
        <w:t>on</w:t>
      </w:r>
      <w:r w:rsidRPr="008956D9">
        <w:t xml:space="preserve"> the earth, and </w:t>
      </w:r>
      <w:r w:rsidR="00397F10">
        <w:t>raised</w:t>
      </w:r>
      <w:r w:rsidR="00397F10" w:rsidRPr="008956D9">
        <w:t xml:space="preserve"> </w:t>
      </w:r>
      <w:r w:rsidRPr="008956D9">
        <w:t xml:space="preserve">some of </w:t>
      </w:r>
      <w:r w:rsidR="00397F10">
        <w:t>you in ranks over others</w:t>
      </w:r>
      <w:r w:rsidRPr="008956D9">
        <w:t>,</w:t>
      </w:r>
      <w:r w:rsidR="00EE291F">
        <w:t xml:space="preserve"> in</w:t>
      </w:r>
      <w:r w:rsidR="00BF64BA">
        <w:t xml:space="preserve"> </w:t>
      </w:r>
      <w:r w:rsidR="00EE291F">
        <w:t xml:space="preserve">order to test you through what He </w:t>
      </w:r>
      <w:r w:rsidR="00020E21">
        <w:t>has given</w:t>
      </w:r>
      <w:r w:rsidR="00397F10">
        <w:t xml:space="preserve"> </w:t>
      </w:r>
      <w:r w:rsidR="00EE291F">
        <w:t>you</w:t>
      </w:r>
      <w:r w:rsidRPr="008956D9">
        <w:t xml:space="preserve">. </w:t>
      </w:r>
      <w:r w:rsidR="008B4479">
        <w:t>Your</w:t>
      </w:r>
      <w:r w:rsidRPr="008956D9">
        <w:t xml:space="preserve"> Lord is </w:t>
      </w:r>
      <w:r w:rsidR="00CC498A">
        <w:t xml:space="preserve">Quick </w:t>
      </w:r>
      <w:r w:rsidRPr="008956D9">
        <w:t xml:space="preserve">in </w:t>
      </w:r>
      <w:r w:rsidR="00CC498A">
        <w:t>retribution</w:t>
      </w:r>
      <w:r w:rsidRPr="008956D9">
        <w:t xml:space="preserve">, </w:t>
      </w:r>
      <w:r w:rsidR="00397F10">
        <w:t xml:space="preserve">and </w:t>
      </w:r>
      <w:r w:rsidR="00EE291F">
        <w:t>He is Forgiving and Merciful.</w:t>
      </w:r>
    </w:p>
    <w:sectPr w:rsidR="00A269AB" w:rsidRPr="007B79EB" w:rsidSect="0031786B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7BB6"/>
    <w:rsid w:val="00003308"/>
    <w:rsid w:val="0001149E"/>
    <w:rsid w:val="00020E21"/>
    <w:rsid w:val="00021873"/>
    <w:rsid w:val="00025324"/>
    <w:rsid w:val="00031296"/>
    <w:rsid w:val="000368DE"/>
    <w:rsid w:val="00036D4E"/>
    <w:rsid w:val="00043E98"/>
    <w:rsid w:val="000476F6"/>
    <w:rsid w:val="00050FE6"/>
    <w:rsid w:val="000517E3"/>
    <w:rsid w:val="00057ABB"/>
    <w:rsid w:val="00060A70"/>
    <w:rsid w:val="00070261"/>
    <w:rsid w:val="00071EE4"/>
    <w:rsid w:val="000736E0"/>
    <w:rsid w:val="00074DAF"/>
    <w:rsid w:val="00080565"/>
    <w:rsid w:val="000850B5"/>
    <w:rsid w:val="000867E2"/>
    <w:rsid w:val="00094196"/>
    <w:rsid w:val="0009455C"/>
    <w:rsid w:val="00096E94"/>
    <w:rsid w:val="00096EE9"/>
    <w:rsid w:val="000A4384"/>
    <w:rsid w:val="000A7636"/>
    <w:rsid w:val="000B01D2"/>
    <w:rsid w:val="000B2C07"/>
    <w:rsid w:val="000B4730"/>
    <w:rsid w:val="000B52F6"/>
    <w:rsid w:val="000B55AE"/>
    <w:rsid w:val="000C0D60"/>
    <w:rsid w:val="000C2613"/>
    <w:rsid w:val="000C2E9E"/>
    <w:rsid w:val="000C3985"/>
    <w:rsid w:val="000C73EA"/>
    <w:rsid w:val="000C7AF8"/>
    <w:rsid w:val="000D126C"/>
    <w:rsid w:val="000D1DA4"/>
    <w:rsid w:val="000E1681"/>
    <w:rsid w:val="000E22A5"/>
    <w:rsid w:val="000E2DE8"/>
    <w:rsid w:val="000E424B"/>
    <w:rsid w:val="000E5AD9"/>
    <w:rsid w:val="000E6F72"/>
    <w:rsid w:val="000F00F9"/>
    <w:rsid w:val="0010552B"/>
    <w:rsid w:val="00106CBC"/>
    <w:rsid w:val="00112F05"/>
    <w:rsid w:val="001161D8"/>
    <w:rsid w:val="00122017"/>
    <w:rsid w:val="00123FB8"/>
    <w:rsid w:val="00133B74"/>
    <w:rsid w:val="00134729"/>
    <w:rsid w:val="00140A0C"/>
    <w:rsid w:val="001432BB"/>
    <w:rsid w:val="00144A95"/>
    <w:rsid w:val="00146986"/>
    <w:rsid w:val="00150DC1"/>
    <w:rsid w:val="00152400"/>
    <w:rsid w:val="00154FDD"/>
    <w:rsid w:val="00157E52"/>
    <w:rsid w:val="00157EEF"/>
    <w:rsid w:val="0016106F"/>
    <w:rsid w:val="00162640"/>
    <w:rsid w:val="0016499A"/>
    <w:rsid w:val="001652FE"/>
    <w:rsid w:val="00165531"/>
    <w:rsid w:val="00167C22"/>
    <w:rsid w:val="00172236"/>
    <w:rsid w:val="001755A8"/>
    <w:rsid w:val="00176731"/>
    <w:rsid w:val="00180867"/>
    <w:rsid w:val="00181B8E"/>
    <w:rsid w:val="001825BD"/>
    <w:rsid w:val="001842B4"/>
    <w:rsid w:val="00187FE3"/>
    <w:rsid w:val="00196A25"/>
    <w:rsid w:val="001A1414"/>
    <w:rsid w:val="001A30AE"/>
    <w:rsid w:val="001A5193"/>
    <w:rsid w:val="001A68E8"/>
    <w:rsid w:val="001A78B9"/>
    <w:rsid w:val="001B13E5"/>
    <w:rsid w:val="001B16D4"/>
    <w:rsid w:val="001B571F"/>
    <w:rsid w:val="001C4554"/>
    <w:rsid w:val="001C629B"/>
    <w:rsid w:val="001D3B70"/>
    <w:rsid w:val="001D55E4"/>
    <w:rsid w:val="001D5E88"/>
    <w:rsid w:val="001D761E"/>
    <w:rsid w:val="001E1742"/>
    <w:rsid w:val="001E4454"/>
    <w:rsid w:val="001E738E"/>
    <w:rsid w:val="001F5B2F"/>
    <w:rsid w:val="001F6F66"/>
    <w:rsid w:val="001F7DE2"/>
    <w:rsid w:val="00202AF2"/>
    <w:rsid w:val="00202DB2"/>
    <w:rsid w:val="002126E9"/>
    <w:rsid w:val="00216FEC"/>
    <w:rsid w:val="0021705D"/>
    <w:rsid w:val="00222AFC"/>
    <w:rsid w:val="00230CB9"/>
    <w:rsid w:val="002335B3"/>
    <w:rsid w:val="00233E33"/>
    <w:rsid w:val="00237421"/>
    <w:rsid w:val="00243EE5"/>
    <w:rsid w:val="002459CA"/>
    <w:rsid w:val="0025491A"/>
    <w:rsid w:val="0025781C"/>
    <w:rsid w:val="002578F7"/>
    <w:rsid w:val="00263185"/>
    <w:rsid w:val="0026338B"/>
    <w:rsid w:val="00264A8D"/>
    <w:rsid w:val="00273979"/>
    <w:rsid w:val="00276D9E"/>
    <w:rsid w:val="0029034C"/>
    <w:rsid w:val="00293BE3"/>
    <w:rsid w:val="002945AB"/>
    <w:rsid w:val="00294D83"/>
    <w:rsid w:val="00295142"/>
    <w:rsid w:val="002A1BAB"/>
    <w:rsid w:val="002A641C"/>
    <w:rsid w:val="002A64CD"/>
    <w:rsid w:val="002A67F1"/>
    <w:rsid w:val="002A73E7"/>
    <w:rsid w:val="002B5FA0"/>
    <w:rsid w:val="002C29F8"/>
    <w:rsid w:val="002C5ACD"/>
    <w:rsid w:val="002D1A6A"/>
    <w:rsid w:val="002D1C63"/>
    <w:rsid w:val="002D3B5F"/>
    <w:rsid w:val="002E22C7"/>
    <w:rsid w:val="002E2622"/>
    <w:rsid w:val="002E4295"/>
    <w:rsid w:val="002E5F2B"/>
    <w:rsid w:val="002E6A9B"/>
    <w:rsid w:val="002F2E04"/>
    <w:rsid w:val="002F3467"/>
    <w:rsid w:val="002F4598"/>
    <w:rsid w:val="002F7EA1"/>
    <w:rsid w:val="00311271"/>
    <w:rsid w:val="003127E4"/>
    <w:rsid w:val="00313DF3"/>
    <w:rsid w:val="003147E6"/>
    <w:rsid w:val="00316FC3"/>
    <w:rsid w:val="0031786B"/>
    <w:rsid w:val="00323AD7"/>
    <w:rsid w:val="00330226"/>
    <w:rsid w:val="003310BF"/>
    <w:rsid w:val="00332CC4"/>
    <w:rsid w:val="003351F7"/>
    <w:rsid w:val="00335BE5"/>
    <w:rsid w:val="00341794"/>
    <w:rsid w:val="00341A0A"/>
    <w:rsid w:val="00342164"/>
    <w:rsid w:val="00347D85"/>
    <w:rsid w:val="003503C3"/>
    <w:rsid w:val="003530EF"/>
    <w:rsid w:val="003531D2"/>
    <w:rsid w:val="00361257"/>
    <w:rsid w:val="00362053"/>
    <w:rsid w:val="003646D1"/>
    <w:rsid w:val="00367992"/>
    <w:rsid w:val="00370063"/>
    <w:rsid w:val="003718D3"/>
    <w:rsid w:val="00372876"/>
    <w:rsid w:val="003825E5"/>
    <w:rsid w:val="00384080"/>
    <w:rsid w:val="003845EC"/>
    <w:rsid w:val="00384750"/>
    <w:rsid w:val="003864C4"/>
    <w:rsid w:val="0039176D"/>
    <w:rsid w:val="00393CE1"/>
    <w:rsid w:val="0039457B"/>
    <w:rsid w:val="003974E8"/>
    <w:rsid w:val="00397F10"/>
    <w:rsid w:val="003A11B1"/>
    <w:rsid w:val="003A3604"/>
    <w:rsid w:val="003A3D57"/>
    <w:rsid w:val="003B4DA6"/>
    <w:rsid w:val="003C17DA"/>
    <w:rsid w:val="003C222F"/>
    <w:rsid w:val="003C56CF"/>
    <w:rsid w:val="003C6AE3"/>
    <w:rsid w:val="003C70E9"/>
    <w:rsid w:val="003D04F4"/>
    <w:rsid w:val="003D11C6"/>
    <w:rsid w:val="003D51CB"/>
    <w:rsid w:val="003E2DAF"/>
    <w:rsid w:val="003E3FC2"/>
    <w:rsid w:val="003F201A"/>
    <w:rsid w:val="00405E00"/>
    <w:rsid w:val="00415D5E"/>
    <w:rsid w:val="00422664"/>
    <w:rsid w:val="004231B9"/>
    <w:rsid w:val="0042543E"/>
    <w:rsid w:val="00426975"/>
    <w:rsid w:val="00444541"/>
    <w:rsid w:val="004538BF"/>
    <w:rsid w:val="00453DB6"/>
    <w:rsid w:val="00454F55"/>
    <w:rsid w:val="00456EFB"/>
    <w:rsid w:val="004576FE"/>
    <w:rsid w:val="00460401"/>
    <w:rsid w:val="00460403"/>
    <w:rsid w:val="00466702"/>
    <w:rsid w:val="00466FA7"/>
    <w:rsid w:val="00471B2E"/>
    <w:rsid w:val="00473C8E"/>
    <w:rsid w:val="00474444"/>
    <w:rsid w:val="00476540"/>
    <w:rsid w:val="004820E9"/>
    <w:rsid w:val="00487DA6"/>
    <w:rsid w:val="004A01F5"/>
    <w:rsid w:val="004A5ED6"/>
    <w:rsid w:val="004A781E"/>
    <w:rsid w:val="004B001C"/>
    <w:rsid w:val="004B0E42"/>
    <w:rsid w:val="004B1F43"/>
    <w:rsid w:val="004B5BDB"/>
    <w:rsid w:val="004B6140"/>
    <w:rsid w:val="004C2601"/>
    <w:rsid w:val="004C3514"/>
    <w:rsid w:val="004C4716"/>
    <w:rsid w:val="004C7259"/>
    <w:rsid w:val="004D0BA8"/>
    <w:rsid w:val="004D2B40"/>
    <w:rsid w:val="004D2E5C"/>
    <w:rsid w:val="004D6528"/>
    <w:rsid w:val="004D79FC"/>
    <w:rsid w:val="004E463A"/>
    <w:rsid w:val="004E52FF"/>
    <w:rsid w:val="004E709C"/>
    <w:rsid w:val="00502374"/>
    <w:rsid w:val="00502635"/>
    <w:rsid w:val="00503019"/>
    <w:rsid w:val="00504ACB"/>
    <w:rsid w:val="00506AE3"/>
    <w:rsid w:val="005102DB"/>
    <w:rsid w:val="00511C22"/>
    <w:rsid w:val="00515922"/>
    <w:rsid w:val="00515BBB"/>
    <w:rsid w:val="00517F91"/>
    <w:rsid w:val="00522B83"/>
    <w:rsid w:val="00526A23"/>
    <w:rsid w:val="005301D5"/>
    <w:rsid w:val="005310B7"/>
    <w:rsid w:val="005356D0"/>
    <w:rsid w:val="00535968"/>
    <w:rsid w:val="005361DC"/>
    <w:rsid w:val="00543423"/>
    <w:rsid w:val="0054407C"/>
    <w:rsid w:val="005447F2"/>
    <w:rsid w:val="00550197"/>
    <w:rsid w:val="005608F3"/>
    <w:rsid w:val="005633F0"/>
    <w:rsid w:val="00567151"/>
    <w:rsid w:val="00570180"/>
    <w:rsid w:val="00571BB0"/>
    <w:rsid w:val="005827CD"/>
    <w:rsid w:val="00582B77"/>
    <w:rsid w:val="00591B63"/>
    <w:rsid w:val="005B02E3"/>
    <w:rsid w:val="005B035F"/>
    <w:rsid w:val="005B091D"/>
    <w:rsid w:val="005B6D0C"/>
    <w:rsid w:val="005C21BA"/>
    <w:rsid w:val="005C7346"/>
    <w:rsid w:val="005D758C"/>
    <w:rsid w:val="005E096E"/>
    <w:rsid w:val="005E32B5"/>
    <w:rsid w:val="005E5576"/>
    <w:rsid w:val="005E7ACB"/>
    <w:rsid w:val="005F01A9"/>
    <w:rsid w:val="005F1384"/>
    <w:rsid w:val="005F4292"/>
    <w:rsid w:val="005F4969"/>
    <w:rsid w:val="005F6CC5"/>
    <w:rsid w:val="005F783D"/>
    <w:rsid w:val="0060188D"/>
    <w:rsid w:val="00604564"/>
    <w:rsid w:val="00606E08"/>
    <w:rsid w:val="00610443"/>
    <w:rsid w:val="0061091E"/>
    <w:rsid w:val="00617CC9"/>
    <w:rsid w:val="00623D81"/>
    <w:rsid w:val="00631BEB"/>
    <w:rsid w:val="00631CCC"/>
    <w:rsid w:val="00636EC3"/>
    <w:rsid w:val="00643949"/>
    <w:rsid w:val="00654572"/>
    <w:rsid w:val="00656C8F"/>
    <w:rsid w:val="00657FD8"/>
    <w:rsid w:val="00660B74"/>
    <w:rsid w:val="00661D17"/>
    <w:rsid w:val="0066441E"/>
    <w:rsid w:val="006819C9"/>
    <w:rsid w:val="006827AB"/>
    <w:rsid w:val="00685B21"/>
    <w:rsid w:val="0068781E"/>
    <w:rsid w:val="00691BBA"/>
    <w:rsid w:val="006933EB"/>
    <w:rsid w:val="006A1989"/>
    <w:rsid w:val="006A1E67"/>
    <w:rsid w:val="006B2844"/>
    <w:rsid w:val="006B3A41"/>
    <w:rsid w:val="006C1796"/>
    <w:rsid w:val="006C5ED8"/>
    <w:rsid w:val="006D0930"/>
    <w:rsid w:val="006D37AB"/>
    <w:rsid w:val="006D75AD"/>
    <w:rsid w:val="006E1946"/>
    <w:rsid w:val="006F5890"/>
    <w:rsid w:val="006F6FF4"/>
    <w:rsid w:val="006F765A"/>
    <w:rsid w:val="006F7F72"/>
    <w:rsid w:val="0070024F"/>
    <w:rsid w:val="00705767"/>
    <w:rsid w:val="00707E21"/>
    <w:rsid w:val="00713658"/>
    <w:rsid w:val="0072222A"/>
    <w:rsid w:val="0072380B"/>
    <w:rsid w:val="007272AD"/>
    <w:rsid w:val="00730D74"/>
    <w:rsid w:val="00733697"/>
    <w:rsid w:val="0074059B"/>
    <w:rsid w:val="00756874"/>
    <w:rsid w:val="00764F5C"/>
    <w:rsid w:val="007659E9"/>
    <w:rsid w:val="0079347D"/>
    <w:rsid w:val="00796199"/>
    <w:rsid w:val="007973E2"/>
    <w:rsid w:val="007A0D76"/>
    <w:rsid w:val="007A2AA8"/>
    <w:rsid w:val="007A645C"/>
    <w:rsid w:val="007A6E56"/>
    <w:rsid w:val="007B49F6"/>
    <w:rsid w:val="007B79EB"/>
    <w:rsid w:val="007C1B94"/>
    <w:rsid w:val="007C2585"/>
    <w:rsid w:val="007C342B"/>
    <w:rsid w:val="007D51D1"/>
    <w:rsid w:val="007D622D"/>
    <w:rsid w:val="007E2798"/>
    <w:rsid w:val="007E739A"/>
    <w:rsid w:val="007F159A"/>
    <w:rsid w:val="007F3703"/>
    <w:rsid w:val="007F6B16"/>
    <w:rsid w:val="007F7E4B"/>
    <w:rsid w:val="0080414A"/>
    <w:rsid w:val="008064B3"/>
    <w:rsid w:val="00806A09"/>
    <w:rsid w:val="0080778B"/>
    <w:rsid w:val="00810132"/>
    <w:rsid w:val="00815395"/>
    <w:rsid w:val="008277FB"/>
    <w:rsid w:val="00830FFA"/>
    <w:rsid w:val="00832EF6"/>
    <w:rsid w:val="00841E4A"/>
    <w:rsid w:val="008429BF"/>
    <w:rsid w:val="00846576"/>
    <w:rsid w:val="008479FF"/>
    <w:rsid w:val="008512B1"/>
    <w:rsid w:val="00852D15"/>
    <w:rsid w:val="00856BD8"/>
    <w:rsid w:val="00861385"/>
    <w:rsid w:val="00862239"/>
    <w:rsid w:val="00873942"/>
    <w:rsid w:val="00880B3A"/>
    <w:rsid w:val="008811A4"/>
    <w:rsid w:val="00882A0B"/>
    <w:rsid w:val="00891234"/>
    <w:rsid w:val="00892D4D"/>
    <w:rsid w:val="00893442"/>
    <w:rsid w:val="008935D8"/>
    <w:rsid w:val="0089398F"/>
    <w:rsid w:val="00893E89"/>
    <w:rsid w:val="008956D9"/>
    <w:rsid w:val="0089764E"/>
    <w:rsid w:val="00897F07"/>
    <w:rsid w:val="008A253C"/>
    <w:rsid w:val="008A4CDB"/>
    <w:rsid w:val="008A737B"/>
    <w:rsid w:val="008B324A"/>
    <w:rsid w:val="008B38DA"/>
    <w:rsid w:val="008B4479"/>
    <w:rsid w:val="008B6EB4"/>
    <w:rsid w:val="008C216F"/>
    <w:rsid w:val="008C2B36"/>
    <w:rsid w:val="008C598D"/>
    <w:rsid w:val="008C59A4"/>
    <w:rsid w:val="008C6EEA"/>
    <w:rsid w:val="008D2010"/>
    <w:rsid w:val="008D353B"/>
    <w:rsid w:val="008D4065"/>
    <w:rsid w:val="008D5D69"/>
    <w:rsid w:val="008E0367"/>
    <w:rsid w:val="008E7726"/>
    <w:rsid w:val="008F1F4D"/>
    <w:rsid w:val="008F3505"/>
    <w:rsid w:val="008F4FF2"/>
    <w:rsid w:val="009001CE"/>
    <w:rsid w:val="00901871"/>
    <w:rsid w:val="00904422"/>
    <w:rsid w:val="009118C8"/>
    <w:rsid w:val="009147D5"/>
    <w:rsid w:val="00917BD6"/>
    <w:rsid w:val="0092028D"/>
    <w:rsid w:val="00925526"/>
    <w:rsid w:val="009368CC"/>
    <w:rsid w:val="00936E2A"/>
    <w:rsid w:val="00941B18"/>
    <w:rsid w:val="009542A9"/>
    <w:rsid w:val="00955543"/>
    <w:rsid w:val="00957A48"/>
    <w:rsid w:val="00964585"/>
    <w:rsid w:val="009709AB"/>
    <w:rsid w:val="0097498E"/>
    <w:rsid w:val="00974E9B"/>
    <w:rsid w:val="009803CF"/>
    <w:rsid w:val="0098373D"/>
    <w:rsid w:val="00991B65"/>
    <w:rsid w:val="00993A27"/>
    <w:rsid w:val="009944B7"/>
    <w:rsid w:val="009969CA"/>
    <w:rsid w:val="009A30D3"/>
    <w:rsid w:val="009A50D6"/>
    <w:rsid w:val="009B0778"/>
    <w:rsid w:val="009B2116"/>
    <w:rsid w:val="009B2348"/>
    <w:rsid w:val="009B66DC"/>
    <w:rsid w:val="009B7D57"/>
    <w:rsid w:val="009C1180"/>
    <w:rsid w:val="009C41C7"/>
    <w:rsid w:val="009C6A2A"/>
    <w:rsid w:val="009C7457"/>
    <w:rsid w:val="009D0642"/>
    <w:rsid w:val="009D1B51"/>
    <w:rsid w:val="009D33A8"/>
    <w:rsid w:val="009D424C"/>
    <w:rsid w:val="009D545F"/>
    <w:rsid w:val="009E0953"/>
    <w:rsid w:val="009E303F"/>
    <w:rsid w:val="009E52B8"/>
    <w:rsid w:val="009E6737"/>
    <w:rsid w:val="009E6EA2"/>
    <w:rsid w:val="009F0347"/>
    <w:rsid w:val="009F35B5"/>
    <w:rsid w:val="009F3D59"/>
    <w:rsid w:val="009F5015"/>
    <w:rsid w:val="00A10B91"/>
    <w:rsid w:val="00A11C88"/>
    <w:rsid w:val="00A16813"/>
    <w:rsid w:val="00A17FB4"/>
    <w:rsid w:val="00A269AB"/>
    <w:rsid w:val="00A367CC"/>
    <w:rsid w:val="00A375A3"/>
    <w:rsid w:val="00A377DC"/>
    <w:rsid w:val="00A42288"/>
    <w:rsid w:val="00A43D36"/>
    <w:rsid w:val="00A46AF0"/>
    <w:rsid w:val="00A52FE5"/>
    <w:rsid w:val="00A5382B"/>
    <w:rsid w:val="00A546D0"/>
    <w:rsid w:val="00A55F1A"/>
    <w:rsid w:val="00A57479"/>
    <w:rsid w:val="00A57AFD"/>
    <w:rsid w:val="00A61631"/>
    <w:rsid w:val="00A635B4"/>
    <w:rsid w:val="00A6730B"/>
    <w:rsid w:val="00A75FAF"/>
    <w:rsid w:val="00A772F2"/>
    <w:rsid w:val="00A804FB"/>
    <w:rsid w:val="00A915C0"/>
    <w:rsid w:val="00A91A79"/>
    <w:rsid w:val="00A92E40"/>
    <w:rsid w:val="00A940F7"/>
    <w:rsid w:val="00A97898"/>
    <w:rsid w:val="00AA5E19"/>
    <w:rsid w:val="00AC52B0"/>
    <w:rsid w:val="00AD3179"/>
    <w:rsid w:val="00AD7769"/>
    <w:rsid w:val="00AE6320"/>
    <w:rsid w:val="00AE7BB6"/>
    <w:rsid w:val="00AF044F"/>
    <w:rsid w:val="00AF08F8"/>
    <w:rsid w:val="00AF1ADD"/>
    <w:rsid w:val="00B00325"/>
    <w:rsid w:val="00B0192C"/>
    <w:rsid w:val="00B036F3"/>
    <w:rsid w:val="00B1056B"/>
    <w:rsid w:val="00B11113"/>
    <w:rsid w:val="00B12D49"/>
    <w:rsid w:val="00B134C4"/>
    <w:rsid w:val="00B14429"/>
    <w:rsid w:val="00B16392"/>
    <w:rsid w:val="00B2127D"/>
    <w:rsid w:val="00B23362"/>
    <w:rsid w:val="00B23700"/>
    <w:rsid w:val="00B2388A"/>
    <w:rsid w:val="00B24F0B"/>
    <w:rsid w:val="00B25C54"/>
    <w:rsid w:val="00B27E2B"/>
    <w:rsid w:val="00B31BDB"/>
    <w:rsid w:val="00B351EE"/>
    <w:rsid w:val="00B36BC5"/>
    <w:rsid w:val="00B40351"/>
    <w:rsid w:val="00B443FE"/>
    <w:rsid w:val="00B47142"/>
    <w:rsid w:val="00B51E95"/>
    <w:rsid w:val="00B53458"/>
    <w:rsid w:val="00B6351D"/>
    <w:rsid w:val="00B702B2"/>
    <w:rsid w:val="00B71486"/>
    <w:rsid w:val="00B720A9"/>
    <w:rsid w:val="00B76FE7"/>
    <w:rsid w:val="00B800EE"/>
    <w:rsid w:val="00B82556"/>
    <w:rsid w:val="00B8262B"/>
    <w:rsid w:val="00B838C6"/>
    <w:rsid w:val="00B84109"/>
    <w:rsid w:val="00B85105"/>
    <w:rsid w:val="00BA1B25"/>
    <w:rsid w:val="00BA32AF"/>
    <w:rsid w:val="00BA3FD7"/>
    <w:rsid w:val="00BA4646"/>
    <w:rsid w:val="00BA688F"/>
    <w:rsid w:val="00BB0583"/>
    <w:rsid w:val="00BC22F1"/>
    <w:rsid w:val="00BC257A"/>
    <w:rsid w:val="00BC6A81"/>
    <w:rsid w:val="00BD4D8D"/>
    <w:rsid w:val="00BD51AE"/>
    <w:rsid w:val="00BE3A81"/>
    <w:rsid w:val="00BE6BC4"/>
    <w:rsid w:val="00BF0011"/>
    <w:rsid w:val="00BF1156"/>
    <w:rsid w:val="00BF35D6"/>
    <w:rsid w:val="00BF64BA"/>
    <w:rsid w:val="00C11955"/>
    <w:rsid w:val="00C11EFF"/>
    <w:rsid w:val="00C2031E"/>
    <w:rsid w:val="00C246A1"/>
    <w:rsid w:val="00C24A5B"/>
    <w:rsid w:val="00C24D13"/>
    <w:rsid w:val="00C25178"/>
    <w:rsid w:val="00C31ACB"/>
    <w:rsid w:val="00C3322F"/>
    <w:rsid w:val="00C41364"/>
    <w:rsid w:val="00C41F1B"/>
    <w:rsid w:val="00C42A7B"/>
    <w:rsid w:val="00C47084"/>
    <w:rsid w:val="00C50698"/>
    <w:rsid w:val="00C50929"/>
    <w:rsid w:val="00C55F53"/>
    <w:rsid w:val="00C66D11"/>
    <w:rsid w:val="00C70E7C"/>
    <w:rsid w:val="00C753CC"/>
    <w:rsid w:val="00C81AD7"/>
    <w:rsid w:val="00C83BAA"/>
    <w:rsid w:val="00C84A1C"/>
    <w:rsid w:val="00C8543B"/>
    <w:rsid w:val="00C870DC"/>
    <w:rsid w:val="00C927DC"/>
    <w:rsid w:val="00C969AD"/>
    <w:rsid w:val="00C975D0"/>
    <w:rsid w:val="00CA2660"/>
    <w:rsid w:val="00CB207F"/>
    <w:rsid w:val="00CB2D5D"/>
    <w:rsid w:val="00CB40A6"/>
    <w:rsid w:val="00CC1C12"/>
    <w:rsid w:val="00CC36DE"/>
    <w:rsid w:val="00CC498A"/>
    <w:rsid w:val="00CD086C"/>
    <w:rsid w:val="00CD1DD0"/>
    <w:rsid w:val="00CD3534"/>
    <w:rsid w:val="00CD4A53"/>
    <w:rsid w:val="00CF601B"/>
    <w:rsid w:val="00D0441B"/>
    <w:rsid w:val="00D0787F"/>
    <w:rsid w:val="00D10171"/>
    <w:rsid w:val="00D1040E"/>
    <w:rsid w:val="00D208E2"/>
    <w:rsid w:val="00D212A6"/>
    <w:rsid w:val="00D218E3"/>
    <w:rsid w:val="00D221B8"/>
    <w:rsid w:val="00D237B7"/>
    <w:rsid w:val="00D2413D"/>
    <w:rsid w:val="00D30FBA"/>
    <w:rsid w:val="00D359C8"/>
    <w:rsid w:val="00D36279"/>
    <w:rsid w:val="00D41ECB"/>
    <w:rsid w:val="00D4500C"/>
    <w:rsid w:val="00D45D7C"/>
    <w:rsid w:val="00D47A6F"/>
    <w:rsid w:val="00D61CDB"/>
    <w:rsid w:val="00D65DBC"/>
    <w:rsid w:val="00D7258E"/>
    <w:rsid w:val="00D76879"/>
    <w:rsid w:val="00D8179C"/>
    <w:rsid w:val="00D9030C"/>
    <w:rsid w:val="00D907E5"/>
    <w:rsid w:val="00D97426"/>
    <w:rsid w:val="00DA137B"/>
    <w:rsid w:val="00DA415F"/>
    <w:rsid w:val="00DA58CB"/>
    <w:rsid w:val="00DA788E"/>
    <w:rsid w:val="00DC25FD"/>
    <w:rsid w:val="00DC2863"/>
    <w:rsid w:val="00DC5DEB"/>
    <w:rsid w:val="00DD1E22"/>
    <w:rsid w:val="00DD60ED"/>
    <w:rsid w:val="00DE159A"/>
    <w:rsid w:val="00DE5187"/>
    <w:rsid w:val="00DE7F8C"/>
    <w:rsid w:val="00DF7580"/>
    <w:rsid w:val="00E00D5A"/>
    <w:rsid w:val="00E01C11"/>
    <w:rsid w:val="00E031DF"/>
    <w:rsid w:val="00E10BEE"/>
    <w:rsid w:val="00E1180B"/>
    <w:rsid w:val="00E11A9F"/>
    <w:rsid w:val="00E17DFE"/>
    <w:rsid w:val="00E24092"/>
    <w:rsid w:val="00E2554F"/>
    <w:rsid w:val="00E30F3A"/>
    <w:rsid w:val="00E35717"/>
    <w:rsid w:val="00E4091B"/>
    <w:rsid w:val="00E434CC"/>
    <w:rsid w:val="00E44661"/>
    <w:rsid w:val="00E448D3"/>
    <w:rsid w:val="00E46EBF"/>
    <w:rsid w:val="00E51BEC"/>
    <w:rsid w:val="00E605AB"/>
    <w:rsid w:val="00E6104C"/>
    <w:rsid w:val="00E621E2"/>
    <w:rsid w:val="00E741FE"/>
    <w:rsid w:val="00E74398"/>
    <w:rsid w:val="00E806D2"/>
    <w:rsid w:val="00E80BC2"/>
    <w:rsid w:val="00E81BC0"/>
    <w:rsid w:val="00E8416A"/>
    <w:rsid w:val="00E85ABF"/>
    <w:rsid w:val="00E92B8D"/>
    <w:rsid w:val="00EA07A4"/>
    <w:rsid w:val="00EA080B"/>
    <w:rsid w:val="00EB1C0D"/>
    <w:rsid w:val="00EB66E7"/>
    <w:rsid w:val="00EB7909"/>
    <w:rsid w:val="00EC1E06"/>
    <w:rsid w:val="00EC4A77"/>
    <w:rsid w:val="00EC7F98"/>
    <w:rsid w:val="00ED441C"/>
    <w:rsid w:val="00ED4C34"/>
    <w:rsid w:val="00EE291F"/>
    <w:rsid w:val="00EE2B3D"/>
    <w:rsid w:val="00EE42E7"/>
    <w:rsid w:val="00EE4B5E"/>
    <w:rsid w:val="00EE516F"/>
    <w:rsid w:val="00EF151A"/>
    <w:rsid w:val="00EF39A4"/>
    <w:rsid w:val="00EF3CD2"/>
    <w:rsid w:val="00F03110"/>
    <w:rsid w:val="00F03770"/>
    <w:rsid w:val="00F04C85"/>
    <w:rsid w:val="00F052A3"/>
    <w:rsid w:val="00F059A1"/>
    <w:rsid w:val="00F06B36"/>
    <w:rsid w:val="00F1709E"/>
    <w:rsid w:val="00F2154E"/>
    <w:rsid w:val="00F215E1"/>
    <w:rsid w:val="00F40AFF"/>
    <w:rsid w:val="00F43DB6"/>
    <w:rsid w:val="00F463B6"/>
    <w:rsid w:val="00F476D2"/>
    <w:rsid w:val="00F51E4D"/>
    <w:rsid w:val="00F544A0"/>
    <w:rsid w:val="00F56D65"/>
    <w:rsid w:val="00F66C4E"/>
    <w:rsid w:val="00F71C70"/>
    <w:rsid w:val="00F75D29"/>
    <w:rsid w:val="00F7749B"/>
    <w:rsid w:val="00F82AF7"/>
    <w:rsid w:val="00F83019"/>
    <w:rsid w:val="00F83C22"/>
    <w:rsid w:val="00F9632A"/>
    <w:rsid w:val="00F9688A"/>
    <w:rsid w:val="00FA1C34"/>
    <w:rsid w:val="00FA5D0C"/>
    <w:rsid w:val="00FB1C00"/>
    <w:rsid w:val="00FB46D3"/>
    <w:rsid w:val="00FB56F1"/>
    <w:rsid w:val="00FC3FF8"/>
    <w:rsid w:val="00FD5DDC"/>
    <w:rsid w:val="00FE0A18"/>
    <w:rsid w:val="00FE1235"/>
    <w:rsid w:val="00FE1CDA"/>
    <w:rsid w:val="00FE5E5A"/>
    <w:rsid w:val="00FE6097"/>
    <w:rsid w:val="00FF199F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10C07-0E45-41C0-A4D7-5EE9959E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A9"/>
    <w:pPr>
      <w:numPr>
        <w:numId w:val="6"/>
      </w:numPr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5F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A9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1A9"/>
    <w:pPr>
      <w:ind w:left="720"/>
      <w:contextualSpacing/>
    </w:pPr>
  </w:style>
  <w:style w:type="paragraph" w:styleId="NoSpacing">
    <w:name w:val="No Spacing"/>
    <w:uiPriority w:val="1"/>
    <w:qFormat/>
    <w:rsid w:val="005F01A9"/>
    <w:pPr>
      <w:numPr>
        <w:numId w:val="2"/>
      </w:num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B76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360</TotalTime>
  <Pages>16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Talal Itani</dc:creator>
  <cp:lastModifiedBy>Talal Itani</cp:lastModifiedBy>
  <cp:revision>46</cp:revision>
  <cp:lastPrinted>2011-04-26T12:46:00Z</cp:lastPrinted>
  <dcterms:created xsi:type="dcterms:W3CDTF">2012-01-21T17:43:00Z</dcterms:created>
  <dcterms:modified xsi:type="dcterms:W3CDTF">2015-11-08T13:45:00Z</dcterms:modified>
</cp:coreProperties>
</file>