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B" w:rsidRDefault="007B79EB" w:rsidP="007B79EB">
      <w:r>
        <w:t>O you who believe</w:t>
      </w:r>
      <w:r w:rsidR="00963800">
        <w:t>!</w:t>
      </w:r>
      <w:r>
        <w:t xml:space="preserve"> </w:t>
      </w:r>
      <w:r w:rsidR="00963800">
        <w:t>F</w:t>
      </w:r>
      <w:r w:rsidR="00A04809">
        <w:t xml:space="preserve">ulfill </w:t>
      </w:r>
      <w:r w:rsidR="00106BFF">
        <w:t xml:space="preserve">your </w:t>
      </w:r>
      <w:r w:rsidR="00DF19DD">
        <w:t>commitments</w:t>
      </w:r>
      <w:r w:rsidR="005F663A" w:rsidRPr="005F663A">
        <w:t>.</w:t>
      </w:r>
      <w:r w:rsidR="005F663A">
        <w:t xml:space="preserve"> </w:t>
      </w:r>
      <w:r w:rsidR="00A04809">
        <w:t xml:space="preserve">Livestock animals are </w:t>
      </w:r>
      <w:r w:rsidR="00963800">
        <w:t>permitted for you</w:t>
      </w:r>
      <w:r w:rsidR="00A04809">
        <w:t xml:space="preserve">, </w:t>
      </w:r>
      <w:r w:rsidR="00DF19DD">
        <w:t>except</w:t>
      </w:r>
      <w:r w:rsidR="00A04809">
        <w:t xml:space="preserve"> </w:t>
      </w:r>
      <w:r w:rsidR="00DF19DD">
        <w:t xml:space="preserve">those specified </w:t>
      </w:r>
      <w:r w:rsidR="00A04809">
        <w:t>to you</w:t>
      </w:r>
      <w:r w:rsidR="00DF19DD">
        <w:t xml:space="preserve">; but not wild game while you are </w:t>
      </w:r>
      <w:r w:rsidR="00963800">
        <w:t>in pilgrim sanctity</w:t>
      </w:r>
      <w:r>
        <w:t xml:space="preserve">. </w:t>
      </w:r>
      <w:r w:rsidR="005F663A">
        <w:t>God</w:t>
      </w:r>
      <w:r w:rsidR="005F663A" w:rsidRPr="005F663A">
        <w:t xml:space="preserve"> decrees whatever He wills.</w:t>
      </w:r>
    </w:p>
    <w:p w:rsidR="007B79EB" w:rsidRDefault="004C71E6" w:rsidP="007B79EB">
      <w:r w:rsidRPr="004C71E6">
        <w:t>O you who believe</w:t>
      </w:r>
      <w:r w:rsidR="00963800">
        <w:t>!</w:t>
      </w:r>
      <w:r w:rsidR="00DF19DD">
        <w:t xml:space="preserve"> </w:t>
      </w:r>
      <w:r w:rsidR="00963800">
        <w:t>D</w:t>
      </w:r>
      <w:r w:rsidR="00DF19DD">
        <w:t>o</w:t>
      </w:r>
      <w:r w:rsidRPr="004C71E6">
        <w:t xml:space="preserve"> not violate </w:t>
      </w:r>
      <w:r w:rsidR="00DF19DD">
        <w:t>God’s sacraments</w:t>
      </w:r>
      <w:r w:rsidRPr="004C71E6">
        <w:t xml:space="preserve">, </w:t>
      </w:r>
      <w:r w:rsidR="00507936">
        <w:t>n</w:t>
      </w:r>
      <w:r w:rsidR="00DF19DD">
        <w:t>or</w:t>
      </w:r>
      <w:r w:rsidR="00DF19DD" w:rsidRPr="004C71E6">
        <w:t xml:space="preserve"> </w:t>
      </w:r>
      <w:r w:rsidRPr="004C71E6">
        <w:t xml:space="preserve">the </w:t>
      </w:r>
      <w:r w:rsidR="0066619B">
        <w:t>S</w:t>
      </w:r>
      <w:r w:rsidR="00A04809" w:rsidRPr="004C71E6">
        <w:t xml:space="preserve">acred </w:t>
      </w:r>
      <w:r w:rsidR="0066619B">
        <w:t>M</w:t>
      </w:r>
      <w:r w:rsidR="00A04809" w:rsidRPr="004C71E6">
        <w:t>onth</w:t>
      </w:r>
      <w:r w:rsidRPr="004C71E6">
        <w:t xml:space="preserve">, </w:t>
      </w:r>
      <w:r w:rsidR="00507936">
        <w:t>n</w:t>
      </w:r>
      <w:r w:rsidR="00DF19DD">
        <w:t>or</w:t>
      </w:r>
      <w:r w:rsidR="00DF19DD" w:rsidRPr="004C71E6">
        <w:t xml:space="preserve"> </w:t>
      </w:r>
      <w:r w:rsidRPr="004C71E6">
        <w:t xml:space="preserve">the </w:t>
      </w:r>
      <w:r w:rsidR="00DF19DD">
        <w:t>offerings</w:t>
      </w:r>
      <w:r w:rsidRPr="004C71E6">
        <w:t xml:space="preserve">, </w:t>
      </w:r>
      <w:r w:rsidR="00507936">
        <w:t>n</w:t>
      </w:r>
      <w:r w:rsidR="00DF19DD">
        <w:t>or</w:t>
      </w:r>
      <w:r w:rsidR="00DF19DD" w:rsidRPr="004C71E6">
        <w:t xml:space="preserve"> </w:t>
      </w:r>
      <w:r w:rsidRPr="004C71E6">
        <w:t>the garland</w:t>
      </w:r>
      <w:r w:rsidR="00963800">
        <w:t>ed</w:t>
      </w:r>
      <w:r w:rsidRPr="004C71E6">
        <w:t xml:space="preserve">, </w:t>
      </w:r>
      <w:r w:rsidR="00507936">
        <w:t>n</w:t>
      </w:r>
      <w:r w:rsidR="00DF19DD">
        <w:t>or</w:t>
      </w:r>
      <w:r w:rsidR="00DF19DD" w:rsidRPr="004C71E6">
        <w:t xml:space="preserve"> </w:t>
      </w:r>
      <w:r w:rsidR="00A04809">
        <w:t xml:space="preserve">those heading </w:t>
      </w:r>
      <w:r w:rsidR="00DF19DD">
        <w:t xml:space="preserve">for </w:t>
      </w:r>
      <w:r>
        <w:t xml:space="preserve">the Sacred House </w:t>
      </w:r>
      <w:r w:rsidRPr="004C71E6">
        <w:t>seeking blessings from their Lord</w:t>
      </w:r>
      <w:r w:rsidR="00DF19DD">
        <w:t xml:space="preserve"> and approval</w:t>
      </w:r>
      <w:r w:rsidRPr="004C71E6">
        <w:t xml:space="preserve">. </w:t>
      </w:r>
      <w:r w:rsidR="00DF19DD">
        <w:t xml:space="preserve">When </w:t>
      </w:r>
      <w:r w:rsidR="0066619B">
        <w:t xml:space="preserve">you have </w:t>
      </w:r>
      <w:r w:rsidR="00963800">
        <w:t>left the pilgrim sanctity</w:t>
      </w:r>
      <w:r w:rsidR="0066619B">
        <w:t xml:space="preserve">, </w:t>
      </w:r>
      <w:r w:rsidR="00507936">
        <w:t>you may</w:t>
      </w:r>
      <w:r w:rsidR="00963800">
        <w:t xml:space="preserve"> hunt</w:t>
      </w:r>
      <w:r w:rsidRPr="004C71E6">
        <w:t xml:space="preserve">. </w:t>
      </w:r>
      <w:r w:rsidR="00F52BDB">
        <w:t>And l</w:t>
      </w:r>
      <w:r w:rsidR="00DF19DD">
        <w:t xml:space="preserve">et </w:t>
      </w:r>
      <w:r w:rsidR="00507936">
        <w:t xml:space="preserve">not </w:t>
      </w:r>
      <w:r w:rsidR="00E3737C">
        <w:t>the</w:t>
      </w:r>
      <w:r w:rsidR="0066619B">
        <w:t xml:space="preserve"> hatred </w:t>
      </w:r>
      <w:r w:rsidR="00E3737C">
        <w:t>of</w:t>
      </w:r>
      <w:r w:rsidR="0066619B">
        <w:t xml:space="preserve"> people who barred you from the Sacred Mosque</w:t>
      </w:r>
      <w:r w:rsidR="00507936">
        <w:t xml:space="preserve"> incite you to aggression</w:t>
      </w:r>
      <w:r w:rsidRPr="004C71E6">
        <w:t xml:space="preserve">. </w:t>
      </w:r>
      <w:r w:rsidR="004A4626">
        <w:t>And c</w:t>
      </w:r>
      <w:r w:rsidR="00963800">
        <w:t>ooperate with one another in virtuous conduct</w:t>
      </w:r>
      <w:r w:rsidR="00DF19DD">
        <w:t xml:space="preserve"> and conscience</w:t>
      </w:r>
      <w:r w:rsidR="0066619B">
        <w:t xml:space="preserve">, and do not </w:t>
      </w:r>
      <w:r w:rsidR="00963800">
        <w:t xml:space="preserve">cooperate with one another in </w:t>
      </w:r>
      <w:r w:rsidR="0066619B">
        <w:t xml:space="preserve">sin and hostility. </w:t>
      </w:r>
      <w:r w:rsidR="0034024D">
        <w:t xml:space="preserve">And </w:t>
      </w:r>
      <w:r w:rsidR="00F52BDB">
        <w:t xml:space="preserve">fear </w:t>
      </w:r>
      <w:r w:rsidR="00E3737C">
        <w:t xml:space="preserve">God. </w:t>
      </w:r>
      <w:r w:rsidR="0034024D">
        <w:t xml:space="preserve">God is severe in </w:t>
      </w:r>
      <w:r w:rsidR="0066619B">
        <w:t>punishment.</w:t>
      </w:r>
    </w:p>
    <w:p w:rsidR="007B79EB" w:rsidRDefault="00BD7B9D" w:rsidP="007B79EB">
      <w:r w:rsidRPr="00BD7B9D">
        <w:t xml:space="preserve">Prohibited for you are </w:t>
      </w:r>
      <w:r w:rsidR="00E3737C">
        <w:t>carrion</w:t>
      </w:r>
      <w:r w:rsidRPr="00BD7B9D">
        <w:t xml:space="preserve">, blood, the </w:t>
      </w:r>
      <w:r>
        <w:t>flesh</w:t>
      </w:r>
      <w:r w:rsidRPr="00BD7B9D">
        <w:t xml:space="preserve"> of </w:t>
      </w:r>
      <w:r>
        <w:t>swine</w:t>
      </w:r>
      <w:r w:rsidRPr="00BD7B9D">
        <w:t xml:space="preserve">, </w:t>
      </w:r>
      <w:r w:rsidR="00E3737C">
        <w:t>and animals</w:t>
      </w:r>
      <w:r w:rsidR="00E3737C" w:rsidRPr="00BD7B9D">
        <w:t xml:space="preserve"> </w:t>
      </w:r>
      <w:r w:rsidRPr="00BD7B9D">
        <w:t xml:space="preserve">dedicated to other than </w:t>
      </w:r>
      <w:r>
        <w:t>God</w:t>
      </w:r>
      <w:r w:rsidR="002201D0">
        <w:t>; also the flesh of animals strangled</w:t>
      </w:r>
      <w:r w:rsidRPr="00BD7B9D">
        <w:t xml:space="preserve">, </w:t>
      </w:r>
      <w:r w:rsidR="002201D0">
        <w:t>killed violently</w:t>
      </w:r>
      <w:r w:rsidRPr="00BD7B9D">
        <w:t xml:space="preserve">, </w:t>
      </w:r>
      <w:r w:rsidR="002201D0">
        <w:t>killed by a fall</w:t>
      </w:r>
      <w:r w:rsidRPr="00BD7B9D">
        <w:t xml:space="preserve">, </w:t>
      </w:r>
      <w:r w:rsidR="002201D0">
        <w:t>gored to death</w:t>
      </w:r>
      <w:r w:rsidRPr="00BD7B9D">
        <w:t xml:space="preserve">, </w:t>
      </w:r>
      <w:r w:rsidR="002201D0">
        <w:t>mangled by</w:t>
      </w:r>
      <w:r w:rsidR="008303B7">
        <w:t xml:space="preserve"> </w:t>
      </w:r>
      <w:r w:rsidRPr="00BD7B9D">
        <w:t xml:space="preserve">wild </w:t>
      </w:r>
      <w:r>
        <w:t>animals</w:t>
      </w:r>
      <w:r w:rsidR="000B2AB1">
        <w:t>—</w:t>
      </w:r>
      <w:r w:rsidR="002201D0">
        <w:t>e</w:t>
      </w:r>
      <w:r w:rsidR="008303B7">
        <w:t xml:space="preserve">xcept what you </w:t>
      </w:r>
      <w:r w:rsidRPr="00BD7B9D">
        <w:t>rescue</w:t>
      </w:r>
      <w:r>
        <w:t xml:space="preserve">, </w:t>
      </w:r>
      <w:r w:rsidR="002201D0">
        <w:t>and animals sacrificed on altars</w:t>
      </w:r>
      <w:r w:rsidR="00417E95">
        <w:t>; and the practice of drawing lots</w:t>
      </w:r>
      <w:r w:rsidR="008B5E2F">
        <w:t xml:space="preserve">. </w:t>
      </w:r>
      <w:r w:rsidR="0038361D">
        <w:t>For it is</w:t>
      </w:r>
      <w:r w:rsidR="002B16CA">
        <w:t xml:space="preserve"> immoral.</w:t>
      </w:r>
      <w:r w:rsidR="008B5E2F">
        <w:t xml:space="preserve"> </w:t>
      </w:r>
      <w:r w:rsidR="002B16CA">
        <w:t>Today</w:t>
      </w:r>
      <w:r w:rsidR="005C7626">
        <w:t>,</w:t>
      </w:r>
      <w:r w:rsidR="002B16CA">
        <w:t xml:space="preserve"> </w:t>
      </w:r>
      <w:r w:rsidR="005C7626">
        <w:t>those who disbelieve</w:t>
      </w:r>
      <w:r w:rsidR="002B16CA">
        <w:t xml:space="preserve"> have </w:t>
      </w:r>
      <w:r w:rsidR="00B40E2F" w:rsidRPr="00B40E2F">
        <w:t>despaired of your religion</w:t>
      </w:r>
      <w:r w:rsidR="00417E95">
        <w:t>, so d</w:t>
      </w:r>
      <w:r w:rsidR="00B40E2F">
        <w:t xml:space="preserve">o not </w:t>
      </w:r>
      <w:r w:rsidR="00B40E2F" w:rsidRPr="00B40E2F">
        <w:t xml:space="preserve">fear them, </w:t>
      </w:r>
      <w:r w:rsidR="00713DC7">
        <w:t>but</w:t>
      </w:r>
      <w:r w:rsidR="00B40E2F" w:rsidRPr="00B40E2F">
        <w:t xml:space="preserve"> fear Me. </w:t>
      </w:r>
      <w:r w:rsidR="002B16CA">
        <w:t xml:space="preserve">Today </w:t>
      </w:r>
      <w:r w:rsidR="00B40E2F" w:rsidRPr="00B40E2F">
        <w:t xml:space="preserve">I </w:t>
      </w:r>
      <w:r w:rsidR="00782BCC">
        <w:t xml:space="preserve">have </w:t>
      </w:r>
      <w:r w:rsidR="00B40E2F" w:rsidRPr="00B40E2F">
        <w:t xml:space="preserve">perfected your religion </w:t>
      </w:r>
      <w:r w:rsidR="00B40E2F">
        <w:t xml:space="preserve">for you, </w:t>
      </w:r>
      <w:r w:rsidR="00417E95">
        <w:t xml:space="preserve">and </w:t>
      </w:r>
      <w:r w:rsidR="00507E60">
        <w:t xml:space="preserve">have </w:t>
      </w:r>
      <w:r w:rsidR="002B16CA">
        <w:t xml:space="preserve">completed My </w:t>
      </w:r>
      <w:r w:rsidR="00417E95">
        <w:t xml:space="preserve">favor </w:t>
      </w:r>
      <w:r w:rsidR="006246B7">
        <w:t>upon</w:t>
      </w:r>
      <w:r w:rsidR="00417E95">
        <w:t xml:space="preserve"> </w:t>
      </w:r>
      <w:r w:rsidR="002B16CA">
        <w:t>you</w:t>
      </w:r>
      <w:r w:rsidR="00B40E2F">
        <w:t>,</w:t>
      </w:r>
      <w:r w:rsidR="00B40E2F" w:rsidRPr="00B40E2F">
        <w:t xml:space="preserve"> </w:t>
      </w:r>
      <w:r w:rsidR="00782BCC">
        <w:t xml:space="preserve">and </w:t>
      </w:r>
      <w:r w:rsidR="00507E60">
        <w:t xml:space="preserve">have </w:t>
      </w:r>
      <w:r w:rsidR="00782BCC">
        <w:t xml:space="preserve">approved Islam as </w:t>
      </w:r>
      <w:r w:rsidR="00417E95">
        <w:t xml:space="preserve">a </w:t>
      </w:r>
      <w:r w:rsidR="00782BCC">
        <w:t>religion</w:t>
      </w:r>
      <w:r w:rsidR="00417E95">
        <w:t xml:space="preserve"> for you</w:t>
      </w:r>
      <w:r w:rsidR="00B40E2F" w:rsidRPr="00B40E2F">
        <w:t xml:space="preserve">. </w:t>
      </w:r>
      <w:r w:rsidR="00417E95">
        <w:t xml:space="preserve">But </w:t>
      </w:r>
      <w:r w:rsidR="00507E60">
        <w:t>whoever</w:t>
      </w:r>
      <w:r w:rsidR="00782BCC">
        <w:t xml:space="preserve"> is </w:t>
      </w:r>
      <w:r w:rsidR="00417E95">
        <w:t xml:space="preserve">compelled </w:t>
      </w:r>
      <w:r w:rsidR="00782BCC">
        <w:t>by hunger,</w:t>
      </w:r>
      <w:r w:rsidR="00782BCC" w:rsidRPr="00782BCC">
        <w:t xml:space="preserve"> </w:t>
      </w:r>
      <w:r w:rsidR="00782BCC">
        <w:t xml:space="preserve">with </w:t>
      </w:r>
      <w:r w:rsidR="00417E95">
        <w:t xml:space="preserve">no intent </w:t>
      </w:r>
      <w:r w:rsidR="00583565">
        <w:t>of wrongdoing</w:t>
      </w:r>
      <w:r w:rsidR="007C2B6C">
        <w:t>—</w:t>
      </w:r>
      <w:r w:rsidR="00782BCC">
        <w:t xml:space="preserve">God is </w:t>
      </w:r>
      <w:r w:rsidR="00507E60">
        <w:t xml:space="preserve">Forgiving </w:t>
      </w:r>
      <w:r w:rsidR="00782BCC">
        <w:t xml:space="preserve">and </w:t>
      </w:r>
      <w:r w:rsidR="00507E60">
        <w:t>M</w:t>
      </w:r>
      <w:r w:rsidR="00782BCC">
        <w:t>erciful.</w:t>
      </w:r>
    </w:p>
    <w:p w:rsidR="007B79EB" w:rsidRDefault="000C7DBA" w:rsidP="007B79EB">
      <w:r>
        <w:t xml:space="preserve">They ask you what is </w:t>
      </w:r>
      <w:r w:rsidR="00507E60">
        <w:t xml:space="preserve">permitted </w:t>
      </w:r>
      <w:r w:rsidR="00CA6352">
        <w:t>for</w:t>
      </w:r>
      <w:r w:rsidR="00507936">
        <w:t xml:space="preserve"> </w:t>
      </w:r>
      <w:r>
        <w:t>them</w:t>
      </w:r>
      <w:r w:rsidR="007B79EB">
        <w:t xml:space="preserve">. Say, </w:t>
      </w:r>
      <w:r w:rsidR="00CB0757">
        <w:t>“</w:t>
      </w:r>
      <w:r w:rsidR="00507936">
        <w:t xml:space="preserve">Permitted </w:t>
      </w:r>
      <w:r w:rsidR="00CA6352">
        <w:t>for</w:t>
      </w:r>
      <w:r w:rsidR="00507936">
        <w:t xml:space="preserve"> you are all good things</w:t>
      </w:r>
      <w:r w:rsidR="0081799A">
        <w:t>,</w:t>
      </w:r>
      <w:r w:rsidR="007B79EB">
        <w:t xml:space="preserve"> </w:t>
      </w:r>
      <w:r>
        <w:t>including what trained dogs and falcons catch for you</w:t>
      </w:r>
      <w:r w:rsidR="0081799A" w:rsidRPr="0081799A">
        <w:t>.</w:t>
      </w:r>
      <w:r w:rsidR="00CB0757">
        <w:t>”</w:t>
      </w:r>
      <w:r w:rsidR="0081799A" w:rsidRPr="0081799A">
        <w:t xml:space="preserve"> </w:t>
      </w:r>
      <w:r w:rsidR="00A56F3C">
        <w:t>You train them according to what God has taught you</w:t>
      </w:r>
      <w:r w:rsidR="0081799A" w:rsidRPr="0081799A">
        <w:t xml:space="preserve">. </w:t>
      </w:r>
      <w:r w:rsidR="009B7053">
        <w:t>So</w:t>
      </w:r>
      <w:r w:rsidR="0081799A" w:rsidRPr="0081799A">
        <w:t xml:space="preserve"> eat </w:t>
      </w:r>
      <w:r w:rsidR="00A56F3C">
        <w:t xml:space="preserve">from </w:t>
      </w:r>
      <w:r w:rsidR="0081799A" w:rsidRPr="0081799A">
        <w:t xml:space="preserve">what they catch for you, and </w:t>
      </w:r>
      <w:r w:rsidR="000D1C5D" w:rsidRPr="000D1C5D">
        <w:t xml:space="preserve">pronounce </w:t>
      </w:r>
      <w:r w:rsidR="00507936">
        <w:t>God’s name</w:t>
      </w:r>
      <w:r w:rsidR="00A56F3C">
        <w:t xml:space="preserve"> </w:t>
      </w:r>
      <w:r w:rsidR="00507E60">
        <w:t xml:space="preserve">over </w:t>
      </w:r>
      <w:r w:rsidR="000D1C5D">
        <w:t>it</w:t>
      </w:r>
      <w:r w:rsidR="00A56F3C">
        <w:t xml:space="preserve">. </w:t>
      </w:r>
      <w:r w:rsidR="00507936">
        <w:t xml:space="preserve">And </w:t>
      </w:r>
      <w:r w:rsidR="00F52BDB">
        <w:t>fear</w:t>
      </w:r>
      <w:r w:rsidR="00A56F3C" w:rsidRPr="0081799A" w:rsidDel="00A56F3C">
        <w:t xml:space="preserve"> </w:t>
      </w:r>
      <w:r w:rsidR="0081799A">
        <w:t>God</w:t>
      </w:r>
      <w:r w:rsidR="00A56F3C">
        <w:t xml:space="preserve">. </w:t>
      </w:r>
      <w:r w:rsidR="0081799A">
        <w:t>God</w:t>
      </w:r>
      <w:r w:rsidR="0081799A" w:rsidRPr="0081799A">
        <w:t xml:space="preserve"> is </w:t>
      </w:r>
      <w:r w:rsidR="00507E60">
        <w:t>Swift</w:t>
      </w:r>
      <w:r w:rsidR="00507E60" w:rsidRPr="00A56F3C">
        <w:t xml:space="preserve"> </w:t>
      </w:r>
      <w:r w:rsidR="005C7626">
        <w:t xml:space="preserve">in </w:t>
      </w:r>
      <w:r w:rsidR="00F52BDB">
        <w:t>reckoning</w:t>
      </w:r>
      <w:r w:rsidR="00A56F3C">
        <w:t>.</w:t>
      </w:r>
    </w:p>
    <w:p w:rsidR="00A51DEF" w:rsidRDefault="00262C76">
      <w:r>
        <w:t>Today all good things are made lawful for you</w:t>
      </w:r>
      <w:r w:rsidR="00C64217">
        <w:t xml:space="preserve">. </w:t>
      </w:r>
      <w:r w:rsidR="00351A3E">
        <w:t>And t</w:t>
      </w:r>
      <w:r w:rsidR="00C64217">
        <w:t xml:space="preserve">he food of those given the Scripture is lawful for you, </w:t>
      </w:r>
      <w:r w:rsidR="007F7C1E">
        <w:t>and</w:t>
      </w:r>
      <w:r w:rsidR="000D5226" w:rsidRPr="000D5226">
        <w:t xml:space="preserve"> your food is lawful for them</w:t>
      </w:r>
      <w:r w:rsidR="007F7C1E" w:rsidRPr="000D5226">
        <w:t>.</w:t>
      </w:r>
      <w:r>
        <w:t xml:space="preserve"> So are chaste believing women, and chaste women from the people who </w:t>
      </w:r>
      <w:r w:rsidR="004C65DC">
        <w:t xml:space="preserve">were given </w:t>
      </w:r>
      <w:r>
        <w:t xml:space="preserve">the Scripture before you, </w:t>
      </w:r>
      <w:r w:rsidR="004C65DC">
        <w:t>provided you give</w:t>
      </w:r>
      <w:r>
        <w:t xml:space="preserve"> them their dowries, </w:t>
      </w:r>
      <w:r w:rsidR="004C65DC">
        <w:t xml:space="preserve">and take them </w:t>
      </w:r>
      <w:r>
        <w:t xml:space="preserve">in marriage, not </w:t>
      </w:r>
      <w:r w:rsidR="004C65DC">
        <w:t xml:space="preserve">in </w:t>
      </w:r>
      <w:r>
        <w:t>adultery, nor as mistresses.</w:t>
      </w:r>
      <w:r w:rsidR="004C65DC">
        <w:t xml:space="preserve"> </w:t>
      </w:r>
      <w:r w:rsidR="0083205A">
        <w:t xml:space="preserve">But whoever </w:t>
      </w:r>
      <w:r>
        <w:t>rejects faith</w:t>
      </w:r>
      <w:r w:rsidR="00A5532A">
        <w:t xml:space="preserve">, </w:t>
      </w:r>
      <w:r>
        <w:t>his work will be in vain</w:t>
      </w:r>
      <w:r w:rsidR="0043309C">
        <w:t>,</w:t>
      </w:r>
      <w:r w:rsidR="00507936">
        <w:t xml:space="preserve"> </w:t>
      </w:r>
      <w:r>
        <w:t>and in the Hereafter</w:t>
      </w:r>
      <w:r w:rsidR="00A5532A">
        <w:t xml:space="preserve"> </w:t>
      </w:r>
      <w:r>
        <w:t xml:space="preserve">he will be </w:t>
      </w:r>
      <w:r w:rsidR="00A5532A">
        <w:t>among</w:t>
      </w:r>
      <w:r>
        <w:t xml:space="preserve"> the losers.</w:t>
      </w:r>
    </w:p>
    <w:p w:rsidR="00C22602" w:rsidRDefault="00C22602" w:rsidP="007B79EB">
      <w:r w:rsidRPr="00C22602">
        <w:t>O you who believe</w:t>
      </w:r>
      <w:r w:rsidR="0043309C">
        <w:t>!</w:t>
      </w:r>
      <w:r w:rsidR="0043309C" w:rsidRPr="00C22602">
        <w:t xml:space="preserve"> </w:t>
      </w:r>
      <w:r w:rsidR="0043309C">
        <w:t>When</w:t>
      </w:r>
      <w:r w:rsidRPr="00C22602">
        <w:t xml:space="preserve"> you </w:t>
      </w:r>
      <w:r>
        <w:t xml:space="preserve">rise </w:t>
      </w:r>
      <w:r w:rsidR="00A5532A">
        <w:t>to pray</w:t>
      </w:r>
      <w:r w:rsidRPr="00C22602">
        <w:t>, wash your faces</w:t>
      </w:r>
      <w:r>
        <w:t xml:space="preserve"> and </w:t>
      </w:r>
      <w:r w:rsidRPr="00C22602">
        <w:t xml:space="preserve">your </w:t>
      </w:r>
      <w:r w:rsidR="0043309C">
        <w:t xml:space="preserve">hands and </w:t>
      </w:r>
      <w:r w:rsidRPr="00C22602">
        <w:t xml:space="preserve">arms to the elbows, </w:t>
      </w:r>
      <w:r>
        <w:t xml:space="preserve">and </w:t>
      </w:r>
      <w:r w:rsidRPr="00C22602">
        <w:t>wipe your heads</w:t>
      </w:r>
      <w:r w:rsidR="00A252AA">
        <w:t>,</w:t>
      </w:r>
      <w:r w:rsidRPr="00C22602">
        <w:t xml:space="preserve"> and your feet to the ankles.</w:t>
      </w:r>
      <w:r w:rsidR="00A5532A">
        <w:t xml:space="preserve"> I</w:t>
      </w:r>
      <w:r w:rsidRPr="00C22602">
        <w:t xml:space="preserve">f you </w:t>
      </w:r>
      <w:r w:rsidR="00A5532A">
        <w:t>had intercourse</w:t>
      </w:r>
      <w:r w:rsidRPr="00C22602">
        <w:t xml:space="preserve">, </w:t>
      </w:r>
      <w:r w:rsidR="004C65DC">
        <w:t xml:space="preserve">then </w:t>
      </w:r>
      <w:r w:rsidR="00A5532A">
        <w:t>purify yourselves</w:t>
      </w:r>
      <w:r w:rsidRPr="00C22602">
        <w:t xml:space="preserve">. </w:t>
      </w:r>
      <w:r w:rsidR="00E078D3">
        <w:t>I</w:t>
      </w:r>
      <w:r w:rsidR="00A5532A">
        <w:t>f y</w:t>
      </w:r>
      <w:r w:rsidRPr="00C22602">
        <w:t xml:space="preserve">ou are ill, </w:t>
      </w:r>
      <w:r w:rsidR="00A5532A">
        <w:t xml:space="preserve">or </w:t>
      </w:r>
      <w:r w:rsidR="00E078D3">
        <w:t>travelling</w:t>
      </w:r>
      <w:r>
        <w:t xml:space="preserve">, </w:t>
      </w:r>
      <w:r w:rsidRPr="00C22602">
        <w:t xml:space="preserve">or </w:t>
      </w:r>
      <w:r w:rsidR="00E078D3">
        <w:t>one</w:t>
      </w:r>
      <w:r w:rsidR="00A5532A">
        <w:t xml:space="preserve"> </w:t>
      </w:r>
      <w:r w:rsidRPr="00C22602">
        <w:t xml:space="preserve">of you </w:t>
      </w:r>
      <w:r w:rsidR="0043309C">
        <w:t>returns</w:t>
      </w:r>
      <w:r w:rsidR="00E078D3">
        <w:t xml:space="preserve"> from the toilet</w:t>
      </w:r>
      <w:r w:rsidRPr="00C22602">
        <w:t xml:space="preserve">, </w:t>
      </w:r>
      <w:r w:rsidR="00A5532A">
        <w:t xml:space="preserve">or </w:t>
      </w:r>
      <w:r w:rsidR="00184A28">
        <w:t xml:space="preserve">you </w:t>
      </w:r>
      <w:r w:rsidR="00A5532A">
        <w:t>had contact with women</w:t>
      </w:r>
      <w:r w:rsidRPr="00C22602">
        <w:t xml:space="preserve">, </w:t>
      </w:r>
      <w:r w:rsidR="00E078D3">
        <w:t>and could not find water</w:t>
      </w:r>
      <w:r w:rsidRPr="00C22602">
        <w:t xml:space="preserve">, </w:t>
      </w:r>
      <w:r w:rsidR="00A1557F">
        <w:t>then</w:t>
      </w:r>
      <w:r w:rsidRPr="00C22602">
        <w:t xml:space="preserve"> </w:t>
      </w:r>
      <w:r w:rsidR="00E078D3">
        <w:t xml:space="preserve">use some </w:t>
      </w:r>
      <w:r w:rsidR="00A5532A">
        <w:t xml:space="preserve">clean sand and </w:t>
      </w:r>
      <w:r w:rsidR="00E078D3">
        <w:lastRenderedPageBreak/>
        <w:t xml:space="preserve">wipe </w:t>
      </w:r>
      <w:r w:rsidR="00A5532A">
        <w:t>your faces and hands with it.</w:t>
      </w:r>
      <w:r w:rsidRPr="00C22602">
        <w:t xml:space="preserve"> </w:t>
      </w:r>
      <w:r w:rsidR="00A1557F">
        <w:t>God</w:t>
      </w:r>
      <w:r w:rsidRPr="00C22602">
        <w:t xml:space="preserve"> does not </w:t>
      </w:r>
      <w:r w:rsidR="00E078D3">
        <w:t xml:space="preserve">intend to </w:t>
      </w:r>
      <w:r w:rsidR="004C65DC">
        <w:t>burden</w:t>
      </w:r>
      <w:r w:rsidR="00E078D3">
        <w:t xml:space="preserve"> you</w:t>
      </w:r>
      <w:r w:rsidR="00A1557F">
        <w:t>, but</w:t>
      </w:r>
      <w:r w:rsidRPr="00C22602">
        <w:t xml:space="preserve"> He </w:t>
      </w:r>
      <w:r w:rsidR="00E078D3">
        <w:t xml:space="preserve">intends </w:t>
      </w:r>
      <w:r w:rsidRPr="00C22602">
        <w:t xml:space="preserve">to </w:t>
      </w:r>
      <w:r w:rsidR="00A1557F">
        <w:t>puri</w:t>
      </w:r>
      <w:r w:rsidR="006246B7">
        <w:t>f</w:t>
      </w:r>
      <w:r w:rsidR="00A1557F">
        <w:t>y</w:t>
      </w:r>
      <w:r w:rsidRPr="00C22602">
        <w:t xml:space="preserve"> you</w:t>
      </w:r>
      <w:r w:rsidR="00A1557F">
        <w:t>,</w:t>
      </w:r>
      <w:r w:rsidRPr="00C22602">
        <w:t xml:space="preserve"> and to </w:t>
      </w:r>
      <w:r w:rsidR="00A1557F">
        <w:t>complete</w:t>
      </w:r>
      <w:r w:rsidRPr="00C22602">
        <w:t xml:space="preserve"> His bl</w:t>
      </w:r>
      <w:r w:rsidR="00A1557F">
        <w:t xml:space="preserve">essing upon you, that you may </w:t>
      </w:r>
      <w:r w:rsidR="0043309C">
        <w:t>be thankful</w:t>
      </w:r>
      <w:r w:rsidRPr="00C22602">
        <w:t>.</w:t>
      </w:r>
    </w:p>
    <w:p w:rsidR="007B79EB" w:rsidRDefault="004C65DC" w:rsidP="007B79EB">
      <w:r>
        <w:t xml:space="preserve">And </w:t>
      </w:r>
      <w:r w:rsidR="00B93975">
        <w:t>Remember</w:t>
      </w:r>
      <w:r w:rsidR="00B93975" w:rsidRPr="0062708F">
        <w:t xml:space="preserve"> </w:t>
      </w:r>
      <w:r w:rsidR="0062708F">
        <w:t>God’s</w:t>
      </w:r>
      <w:r w:rsidR="0062708F" w:rsidRPr="0062708F">
        <w:t xml:space="preserve"> blessing</w:t>
      </w:r>
      <w:r w:rsidR="00E078D3">
        <w:t>s</w:t>
      </w:r>
      <w:r w:rsidR="0062708F" w:rsidRPr="0062708F">
        <w:t xml:space="preserve"> upon </w:t>
      </w:r>
      <w:r w:rsidR="002447A1" w:rsidRPr="0062708F">
        <w:t>you</w:t>
      </w:r>
      <w:r w:rsidR="00A252AA">
        <w:t>,</w:t>
      </w:r>
      <w:r w:rsidR="0062708F" w:rsidRPr="0062708F">
        <w:t xml:space="preserve"> and His covenant</w:t>
      </w:r>
      <w:r w:rsidR="002447A1">
        <w:t xml:space="preserve"> which </w:t>
      </w:r>
      <w:r w:rsidR="0062708F" w:rsidRPr="0062708F">
        <w:t>He covenanted with you</w:t>
      </w:r>
      <w:r w:rsidR="00E63331">
        <w:t>;</w:t>
      </w:r>
      <w:r w:rsidR="002447A1" w:rsidRPr="0062708F">
        <w:t xml:space="preserve"> </w:t>
      </w:r>
      <w:r w:rsidR="002D4C60">
        <w:t xml:space="preserve">when </w:t>
      </w:r>
      <w:r w:rsidR="0062708F" w:rsidRPr="0062708F">
        <w:t xml:space="preserve">you said, </w:t>
      </w:r>
      <w:r w:rsidR="00CB0757">
        <w:t>“</w:t>
      </w:r>
      <w:r w:rsidR="0062708F" w:rsidRPr="0062708F">
        <w:t>We hear and we obey.</w:t>
      </w:r>
      <w:r w:rsidR="00CB0757">
        <w:t>”</w:t>
      </w:r>
      <w:r w:rsidR="00F803CD">
        <w:t xml:space="preserve"> And</w:t>
      </w:r>
      <w:r w:rsidR="0062708F" w:rsidRPr="0062708F">
        <w:t xml:space="preserve"> </w:t>
      </w:r>
      <w:r w:rsidR="00F803CD">
        <w:t>r</w:t>
      </w:r>
      <w:r w:rsidR="002447A1">
        <w:t>emain conscious of God</w:t>
      </w:r>
      <w:r>
        <w:t>, for</w:t>
      </w:r>
      <w:r w:rsidR="00B93975">
        <w:t xml:space="preserve"> </w:t>
      </w:r>
      <w:r w:rsidR="002D4C60">
        <w:t>God</w:t>
      </w:r>
      <w:r w:rsidR="0062708F" w:rsidRPr="0062708F">
        <w:t xml:space="preserve"> </w:t>
      </w:r>
      <w:r w:rsidR="002D4C60">
        <w:t>knows what the hearts contain</w:t>
      </w:r>
      <w:r w:rsidR="0062708F" w:rsidRPr="0062708F">
        <w:t>.</w:t>
      </w:r>
    </w:p>
    <w:p w:rsidR="007B79EB" w:rsidRDefault="007021A7" w:rsidP="007B79EB">
      <w:r w:rsidRPr="007021A7">
        <w:t>O you who believe</w:t>
      </w:r>
      <w:r w:rsidR="00B93975">
        <w:t>! B</w:t>
      </w:r>
      <w:r w:rsidRPr="007021A7">
        <w:t xml:space="preserve">e upright </w:t>
      </w:r>
      <w:r w:rsidR="008511EC">
        <w:t>to</w:t>
      </w:r>
      <w:r w:rsidR="008511EC" w:rsidRPr="007021A7">
        <w:t xml:space="preserve"> </w:t>
      </w:r>
      <w:r>
        <w:t xml:space="preserve">God, </w:t>
      </w:r>
      <w:r w:rsidR="008511EC">
        <w:t>witnessing</w:t>
      </w:r>
      <w:r w:rsidR="008511EC" w:rsidDel="008511EC">
        <w:t xml:space="preserve"> </w:t>
      </w:r>
      <w:r w:rsidR="008511EC">
        <w:t xml:space="preserve">with </w:t>
      </w:r>
      <w:r w:rsidR="007B79EB">
        <w:t>justice</w:t>
      </w:r>
      <w:r w:rsidR="00E63331">
        <w:t>;</w:t>
      </w:r>
      <w:r w:rsidR="00C270BD">
        <w:t xml:space="preserve"> and </w:t>
      </w:r>
      <w:r w:rsidR="0043309C">
        <w:t xml:space="preserve">let </w:t>
      </w:r>
      <w:r w:rsidR="00B93975">
        <w:t xml:space="preserve">not </w:t>
      </w:r>
      <w:r w:rsidR="008511EC">
        <w:t xml:space="preserve">the </w:t>
      </w:r>
      <w:r w:rsidR="0043309C">
        <w:t xml:space="preserve">hatred </w:t>
      </w:r>
      <w:r w:rsidR="008511EC">
        <w:t xml:space="preserve">of </w:t>
      </w:r>
      <w:r w:rsidR="004C65DC">
        <w:t>a certain people</w:t>
      </w:r>
      <w:r w:rsidR="004C65DC" w:rsidRPr="007021A7">
        <w:t xml:space="preserve"> </w:t>
      </w:r>
      <w:r w:rsidR="00C270BD">
        <w:t>prevent</w:t>
      </w:r>
      <w:r w:rsidR="00C270BD" w:rsidRPr="007021A7">
        <w:t xml:space="preserve"> </w:t>
      </w:r>
      <w:r w:rsidRPr="007021A7">
        <w:t xml:space="preserve">you from </w:t>
      </w:r>
      <w:r w:rsidR="0043309C">
        <w:t>acting justly</w:t>
      </w:r>
      <w:r w:rsidR="00C270BD">
        <w:t>. Adhere to justice</w:t>
      </w:r>
      <w:r>
        <w:t xml:space="preserve">, </w:t>
      </w:r>
      <w:r w:rsidRPr="007021A7">
        <w:t xml:space="preserve">for </w:t>
      </w:r>
      <w:r w:rsidR="00C270BD">
        <w:t>that</w:t>
      </w:r>
      <w:r w:rsidR="00C270BD" w:rsidRPr="007021A7">
        <w:t xml:space="preserve"> </w:t>
      </w:r>
      <w:r w:rsidRPr="007021A7">
        <w:t xml:space="preserve">is </w:t>
      </w:r>
      <w:r w:rsidR="00B93975">
        <w:t>nearer</w:t>
      </w:r>
      <w:r w:rsidR="00B93975" w:rsidRPr="007021A7">
        <w:t xml:space="preserve"> </w:t>
      </w:r>
      <w:r w:rsidRPr="007021A7">
        <w:t xml:space="preserve">to </w:t>
      </w:r>
      <w:r w:rsidR="00C270BD">
        <w:t>piety</w:t>
      </w:r>
      <w:r w:rsidR="00E63331">
        <w:t>;</w:t>
      </w:r>
      <w:r w:rsidR="00C270BD">
        <w:t xml:space="preserve"> and fear God</w:t>
      </w:r>
      <w:r>
        <w:t>.</w:t>
      </w:r>
      <w:r w:rsidR="00C270BD">
        <w:t xml:space="preserve"> </w:t>
      </w:r>
      <w:r w:rsidR="005F663A">
        <w:t>God</w:t>
      </w:r>
      <w:r w:rsidR="007B79EB">
        <w:t xml:space="preserve"> is </w:t>
      </w:r>
      <w:r w:rsidR="0043309C">
        <w:t>informed</w:t>
      </w:r>
      <w:r>
        <w:t xml:space="preserve"> of</w:t>
      </w:r>
      <w:r w:rsidR="007B79EB">
        <w:t xml:space="preserve"> what you do.</w:t>
      </w:r>
    </w:p>
    <w:p w:rsidR="007B79EB" w:rsidRDefault="005F663A" w:rsidP="007B79EB">
      <w:r>
        <w:t>God</w:t>
      </w:r>
      <w:r w:rsidR="007B79EB">
        <w:t xml:space="preserve"> has promised those who </w:t>
      </w:r>
      <w:r w:rsidR="007021A7">
        <w:t xml:space="preserve">believe and </w:t>
      </w:r>
      <w:r w:rsidR="00B93975">
        <w:t>work righteousness</w:t>
      </w:r>
      <w:r w:rsidR="007021A7">
        <w:t xml:space="preserve">: </w:t>
      </w:r>
      <w:r w:rsidR="0043309C">
        <w:t xml:space="preserve">they will have </w:t>
      </w:r>
      <w:r w:rsidR="007B79EB">
        <w:t xml:space="preserve">forgiveness and </w:t>
      </w:r>
      <w:r w:rsidR="007021A7">
        <w:t xml:space="preserve">a </w:t>
      </w:r>
      <w:r w:rsidR="007B79EB">
        <w:t>great reward.</w:t>
      </w:r>
    </w:p>
    <w:p w:rsidR="00C270BD" w:rsidRDefault="00C270BD" w:rsidP="007B79EB">
      <w:r>
        <w:t xml:space="preserve">As for those who disbelieve and reject </w:t>
      </w:r>
      <w:r w:rsidR="00C40D67">
        <w:t>Our</w:t>
      </w:r>
      <w:r>
        <w:t xml:space="preserve"> revelations</w:t>
      </w:r>
      <w:r w:rsidR="000B2AB1">
        <w:t>—</w:t>
      </w:r>
      <w:r w:rsidR="00A252AA">
        <w:t xml:space="preserve">these </w:t>
      </w:r>
      <w:r>
        <w:t xml:space="preserve">are the </w:t>
      </w:r>
      <w:r w:rsidR="00A252AA">
        <w:t xml:space="preserve">inmates </w:t>
      </w:r>
      <w:r>
        <w:t>of Hell.</w:t>
      </w:r>
    </w:p>
    <w:p w:rsidR="00285EA2" w:rsidRDefault="0013726A" w:rsidP="007B79EB">
      <w:r>
        <w:t>O you</w:t>
      </w:r>
      <w:r w:rsidR="00610752">
        <w:t xml:space="preserve"> </w:t>
      </w:r>
      <w:r>
        <w:t>who believe</w:t>
      </w:r>
      <w:r w:rsidR="00B93975">
        <w:t>! R</w:t>
      </w:r>
      <w:r w:rsidR="00C270BD">
        <w:t xml:space="preserve">emember God's </w:t>
      </w:r>
      <w:r w:rsidR="00285EA2">
        <w:t xml:space="preserve">blessings </w:t>
      </w:r>
      <w:r w:rsidR="00C270BD">
        <w:t>upon you</w:t>
      </w:r>
      <w:r w:rsidR="00285EA2">
        <w:t>;</w:t>
      </w:r>
      <w:r w:rsidR="007B79EB">
        <w:t xml:space="preserve"> when </w:t>
      </w:r>
      <w:r w:rsidR="00285EA2">
        <w:t xml:space="preserve">certain </w:t>
      </w:r>
      <w:r w:rsidR="007B79EB">
        <w:t xml:space="preserve">people </w:t>
      </w:r>
      <w:r w:rsidR="0043309C">
        <w:t>intended</w:t>
      </w:r>
      <w:r w:rsidR="00285EA2">
        <w:t xml:space="preserve"> to </w:t>
      </w:r>
      <w:r w:rsidR="00B93975">
        <w:t xml:space="preserve">extend </w:t>
      </w:r>
      <w:r w:rsidR="00285EA2">
        <w:t>their hands</w:t>
      </w:r>
      <w:r w:rsidR="007B79EB">
        <w:t xml:space="preserve"> against you, </w:t>
      </w:r>
      <w:r w:rsidR="00285EA2">
        <w:t xml:space="preserve">and </w:t>
      </w:r>
      <w:r w:rsidR="007B79EB">
        <w:t xml:space="preserve">He </w:t>
      </w:r>
      <w:r w:rsidRPr="0013726A">
        <w:t xml:space="preserve">restrained </w:t>
      </w:r>
      <w:r w:rsidR="007B79EB">
        <w:t>their hands from you</w:t>
      </w:r>
      <w:r w:rsidR="00610752">
        <w:t xml:space="preserve">. </w:t>
      </w:r>
      <w:r w:rsidR="0043309C">
        <w:t>So</w:t>
      </w:r>
      <w:r w:rsidR="00A252AA">
        <w:t xml:space="preserve"> </w:t>
      </w:r>
      <w:r w:rsidRPr="0013726A">
        <w:t xml:space="preserve">reverence </w:t>
      </w:r>
      <w:r w:rsidR="005F663A">
        <w:t>God</w:t>
      </w:r>
      <w:r w:rsidR="00285EA2">
        <w:t xml:space="preserve">, </w:t>
      </w:r>
      <w:r w:rsidR="00B93975">
        <w:t>and in God let the believers put their trust</w:t>
      </w:r>
      <w:r w:rsidR="00285EA2">
        <w:t>.</w:t>
      </w:r>
    </w:p>
    <w:p w:rsidR="007B79EB" w:rsidRDefault="00285EA2" w:rsidP="007B79EB">
      <w:r>
        <w:t xml:space="preserve">God </w:t>
      </w:r>
      <w:r w:rsidR="00B93975">
        <w:t xml:space="preserve">received </w:t>
      </w:r>
      <w:r>
        <w:t>a pledge from the Children of Israel,</w:t>
      </w:r>
      <w:r w:rsidRPr="00285EA2">
        <w:t xml:space="preserve"> </w:t>
      </w:r>
      <w:r>
        <w:t xml:space="preserve">and </w:t>
      </w:r>
      <w:r w:rsidR="0043309C">
        <w:t>We</w:t>
      </w:r>
      <w:r w:rsidR="007318B1">
        <w:t xml:space="preserve"> </w:t>
      </w:r>
      <w:r w:rsidR="0043309C">
        <w:t>raised</w:t>
      </w:r>
      <w:r w:rsidR="00A252AA">
        <w:t xml:space="preserve"> </w:t>
      </w:r>
      <w:r>
        <w:t xml:space="preserve">among them twelve </w:t>
      </w:r>
      <w:r w:rsidR="00290B99">
        <w:t>chiefs</w:t>
      </w:r>
      <w:r w:rsidR="00EF00A2" w:rsidRPr="00EF00A2">
        <w:t xml:space="preserve">. </w:t>
      </w:r>
      <w:r w:rsidR="00633DCB">
        <w:t>God</w:t>
      </w:r>
      <w:r w:rsidR="00EF00A2" w:rsidRPr="00EF00A2">
        <w:t xml:space="preserve"> said, </w:t>
      </w:r>
      <w:r w:rsidR="00CB0757">
        <w:t>“</w:t>
      </w:r>
      <w:r w:rsidR="00EF00A2" w:rsidRPr="00EF00A2">
        <w:t>I am with you</w:t>
      </w:r>
      <w:r w:rsidR="007318B1">
        <w:t>; i</w:t>
      </w:r>
      <w:r w:rsidR="00290B99">
        <w:t xml:space="preserve">f </w:t>
      </w:r>
      <w:r w:rsidR="00EF00A2" w:rsidRPr="00EF00A2">
        <w:t xml:space="preserve">you </w:t>
      </w:r>
      <w:r w:rsidR="0043309C">
        <w:t xml:space="preserve">perform </w:t>
      </w:r>
      <w:r>
        <w:t>the prayer</w:t>
      </w:r>
      <w:r w:rsidR="00633DCB">
        <w:t>,</w:t>
      </w:r>
      <w:r>
        <w:t xml:space="preserve"> </w:t>
      </w:r>
      <w:r w:rsidR="007318B1">
        <w:t xml:space="preserve">and </w:t>
      </w:r>
      <w:r w:rsidR="00010ADA">
        <w:t>pay the alms</w:t>
      </w:r>
      <w:r w:rsidR="00290B99">
        <w:t xml:space="preserve">, </w:t>
      </w:r>
      <w:r w:rsidR="007318B1">
        <w:t xml:space="preserve">and </w:t>
      </w:r>
      <w:r w:rsidR="00EF00A2" w:rsidRPr="00EF00A2">
        <w:t xml:space="preserve">believe in My messengers and </w:t>
      </w:r>
      <w:r w:rsidR="007318B1">
        <w:t xml:space="preserve">support </w:t>
      </w:r>
      <w:r w:rsidR="00EF00A2" w:rsidRPr="00EF00A2">
        <w:t>them</w:t>
      </w:r>
      <w:r w:rsidR="00633DCB">
        <w:t>,</w:t>
      </w:r>
      <w:r w:rsidR="00EF00A2" w:rsidRPr="00EF00A2">
        <w:t xml:space="preserve"> and </w:t>
      </w:r>
      <w:r w:rsidR="00633DCB" w:rsidRPr="00633DCB">
        <w:t xml:space="preserve">lend </w:t>
      </w:r>
      <w:r w:rsidR="00633DCB">
        <w:t>God</w:t>
      </w:r>
      <w:r w:rsidR="00633DCB" w:rsidRPr="00633DCB">
        <w:t xml:space="preserve"> a loan of righteousness</w:t>
      </w:r>
      <w:r w:rsidR="00E63331">
        <w:t>;</w:t>
      </w:r>
      <w:r w:rsidR="00EF00A2" w:rsidRPr="00EF00A2">
        <w:t xml:space="preserve"> I will </w:t>
      </w:r>
      <w:r w:rsidR="00633DCB">
        <w:t xml:space="preserve">remit </w:t>
      </w:r>
      <w:r w:rsidR="00EF00A2" w:rsidRPr="00EF00A2">
        <w:t xml:space="preserve">your </w:t>
      </w:r>
      <w:r w:rsidR="00633DCB">
        <w:t>sins,</w:t>
      </w:r>
      <w:r w:rsidR="00EF00A2" w:rsidRPr="00EF00A2">
        <w:t xml:space="preserve"> and admit you </w:t>
      </w:r>
      <w:r w:rsidR="007318B1">
        <w:t>into</w:t>
      </w:r>
      <w:r w:rsidR="00C944F5" w:rsidRPr="00EF00A2">
        <w:t xml:space="preserve"> </w:t>
      </w:r>
      <w:r w:rsidR="007318B1">
        <w:t>G</w:t>
      </w:r>
      <w:r w:rsidR="00EF00A2" w:rsidRPr="00EF00A2">
        <w:t xml:space="preserve">ardens </w:t>
      </w:r>
      <w:r w:rsidR="00C944F5">
        <w:t>beneath which rivers flow</w:t>
      </w:r>
      <w:r w:rsidR="00EF00A2" w:rsidRPr="00EF00A2">
        <w:t xml:space="preserve">. </w:t>
      </w:r>
      <w:r w:rsidR="00010ADA">
        <w:t xml:space="preserve">But </w:t>
      </w:r>
      <w:r w:rsidR="007318B1">
        <w:t xml:space="preserve">whoever among you </w:t>
      </w:r>
      <w:r w:rsidR="00010ADA">
        <w:t xml:space="preserve">disbelieves </w:t>
      </w:r>
      <w:r w:rsidR="004C65DC">
        <w:t>afterwards</w:t>
      </w:r>
      <w:r w:rsidR="00E63331">
        <w:t xml:space="preserve"> </w:t>
      </w:r>
      <w:r w:rsidR="00010ADA">
        <w:t xml:space="preserve">has strayed from the </w:t>
      </w:r>
      <w:r w:rsidR="007318B1">
        <w:t xml:space="preserve">right </w:t>
      </w:r>
      <w:r w:rsidR="00C944F5">
        <w:t>way</w:t>
      </w:r>
      <w:r w:rsidR="00633DCB" w:rsidRPr="00633DCB">
        <w:t>.</w:t>
      </w:r>
      <w:r w:rsidR="00CB0757">
        <w:t>”</w:t>
      </w:r>
    </w:p>
    <w:p w:rsidR="007B79EB" w:rsidRDefault="0043309C" w:rsidP="007B79EB">
      <w:r>
        <w:t>B</w:t>
      </w:r>
      <w:r w:rsidR="00290B99">
        <w:t>ecause of their breaking their pledge</w:t>
      </w:r>
      <w:r w:rsidR="00E63331">
        <w:t>,</w:t>
      </w:r>
      <w:r w:rsidR="00F046AE">
        <w:t xml:space="preserve"> </w:t>
      </w:r>
      <w:r w:rsidR="00290B99">
        <w:t>We</w:t>
      </w:r>
      <w:r w:rsidR="00290B99" w:rsidRPr="00F046AE">
        <w:t xml:space="preserve"> </w:t>
      </w:r>
      <w:r w:rsidR="00F046AE">
        <w:t>cursed</w:t>
      </w:r>
      <w:r w:rsidR="00F046AE" w:rsidRPr="00F046AE">
        <w:t xml:space="preserve"> them</w:t>
      </w:r>
      <w:r w:rsidR="00290B99">
        <w:t>,</w:t>
      </w:r>
      <w:r w:rsidR="00290B99" w:rsidRPr="00290B99">
        <w:t xml:space="preserve"> </w:t>
      </w:r>
      <w:r w:rsidR="00290B99">
        <w:t xml:space="preserve">and </w:t>
      </w:r>
      <w:r w:rsidR="00C944F5">
        <w:t>made their hearts hard</w:t>
      </w:r>
      <w:r w:rsidR="00F046AE" w:rsidRPr="00F046AE">
        <w:t>.</w:t>
      </w:r>
      <w:r w:rsidR="00F046AE">
        <w:t xml:space="preserve"> T</w:t>
      </w:r>
      <w:r w:rsidR="00F046AE" w:rsidRPr="00F046AE">
        <w:t xml:space="preserve">hey </w:t>
      </w:r>
      <w:r w:rsidR="003F4943">
        <w:t>twist</w:t>
      </w:r>
      <w:r w:rsidR="003F4943" w:rsidRPr="00F046AE">
        <w:t xml:space="preserve"> </w:t>
      </w:r>
      <w:r w:rsidR="007318B1">
        <w:t xml:space="preserve">the </w:t>
      </w:r>
      <w:r w:rsidR="00F046AE" w:rsidRPr="00F046AE">
        <w:t xml:space="preserve">words out of </w:t>
      </w:r>
      <w:r w:rsidR="007318B1">
        <w:t xml:space="preserve">their </w:t>
      </w:r>
      <w:r w:rsidR="00F046AE" w:rsidRPr="00F046AE">
        <w:t xml:space="preserve">context, and </w:t>
      </w:r>
      <w:r w:rsidR="00594607">
        <w:t xml:space="preserve">they </w:t>
      </w:r>
      <w:r w:rsidR="003F4943">
        <w:t>disregarded</w:t>
      </w:r>
      <w:r w:rsidR="003F4943" w:rsidRPr="00F046AE">
        <w:t xml:space="preserve"> </w:t>
      </w:r>
      <w:r w:rsidR="00C944F5">
        <w:t>some</w:t>
      </w:r>
      <w:r w:rsidR="00C944F5" w:rsidRPr="00594607">
        <w:t xml:space="preserve"> </w:t>
      </w:r>
      <w:r w:rsidR="00594607" w:rsidRPr="00594607">
        <w:t>of what they were reminded of</w:t>
      </w:r>
      <w:r w:rsidR="00F046AE" w:rsidRPr="00F046AE">
        <w:t xml:space="preserve">. You will </w:t>
      </w:r>
      <w:r w:rsidR="003F4943">
        <w:t>always</w:t>
      </w:r>
      <w:r w:rsidR="00290B99" w:rsidRPr="00F046AE" w:rsidDel="00290B99">
        <w:t xml:space="preserve"> </w:t>
      </w:r>
      <w:r w:rsidR="00F046AE" w:rsidRPr="00F046AE">
        <w:t xml:space="preserve">witness </w:t>
      </w:r>
      <w:r w:rsidR="003F4943">
        <w:t xml:space="preserve">deceit </w:t>
      </w:r>
      <w:r w:rsidR="00F046AE" w:rsidRPr="00F046AE">
        <w:t xml:space="preserve">from them, </w:t>
      </w:r>
      <w:r w:rsidR="00594607">
        <w:t>except</w:t>
      </w:r>
      <w:r w:rsidR="00F046AE" w:rsidRPr="00F046AE">
        <w:t xml:space="preserve"> </w:t>
      </w:r>
      <w:r w:rsidR="003F4943">
        <w:t xml:space="preserve">for </w:t>
      </w:r>
      <w:r w:rsidR="00F046AE" w:rsidRPr="00F046AE">
        <w:t xml:space="preserve">a few of them. </w:t>
      </w:r>
      <w:r w:rsidR="00C944F5">
        <w:t xml:space="preserve">But </w:t>
      </w:r>
      <w:r w:rsidR="00F046AE" w:rsidRPr="00F046AE">
        <w:t xml:space="preserve">pardon them, and </w:t>
      </w:r>
      <w:r w:rsidR="00594607">
        <w:t>overlook.</w:t>
      </w:r>
      <w:r w:rsidR="00F046AE" w:rsidRPr="00F046AE">
        <w:t xml:space="preserve"> </w:t>
      </w:r>
      <w:r w:rsidR="00594607">
        <w:t>God loves the doers of good</w:t>
      </w:r>
      <w:r w:rsidR="00F046AE" w:rsidRPr="00F046AE">
        <w:t>.</w:t>
      </w:r>
    </w:p>
    <w:p w:rsidR="007B79EB" w:rsidRDefault="00C944F5" w:rsidP="007B79EB">
      <w:r>
        <w:t xml:space="preserve">And from those who say, </w:t>
      </w:r>
      <w:r w:rsidR="00CB0757">
        <w:t>“</w:t>
      </w:r>
      <w:r>
        <w:t>We are Christian</w:t>
      </w:r>
      <w:r w:rsidR="004C65DC">
        <w:t>s</w:t>
      </w:r>
      <w:r>
        <w:t>,</w:t>
      </w:r>
      <w:r w:rsidR="00CB0757">
        <w:t>”</w:t>
      </w:r>
      <w:r>
        <w:t xml:space="preserve"> We </w:t>
      </w:r>
      <w:r w:rsidR="007318B1">
        <w:t>received</w:t>
      </w:r>
      <w:r>
        <w:t xml:space="preserve"> their pledge, </w:t>
      </w:r>
      <w:r w:rsidR="003F4943">
        <w:t>b</w:t>
      </w:r>
      <w:r w:rsidR="00864A1A" w:rsidRPr="00864A1A">
        <w:t xml:space="preserve">ut they neglected some </w:t>
      </w:r>
      <w:r w:rsidR="00864A1A">
        <w:t xml:space="preserve">of what they were reminded of. </w:t>
      </w:r>
      <w:r w:rsidR="00864A1A" w:rsidRPr="00864A1A">
        <w:t xml:space="preserve">So We </w:t>
      </w:r>
      <w:r w:rsidR="003F4943">
        <w:t xml:space="preserve">provoked enmity </w:t>
      </w:r>
      <w:r w:rsidR="00864A1A" w:rsidRPr="00864A1A">
        <w:t xml:space="preserve">and hatred </w:t>
      </w:r>
      <w:r>
        <w:t xml:space="preserve">among them </w:t>
      </w:r>
      <w:r w:rsidR="00864A1A" w:rsidRPr="00864A1A">
        <w:t>until the Day of Resurrection</w:t>
      </w:r>
      <w:r w:rsidR="009768FE">
        <w:t xml:space="preserve">; God will </w:t>
      </w:r>
      <w:r w:rsidR="0043309C">
        <w:t xml:space="preserve">then </w:t>
      </w:r>
      <w:r w:rsidR="009768FE">
        <w:t xml:space="preserve">inform them of what they </w:t>
      </w:r>
      <w:r w:rsidR="007318B1">
        <w:t>used to craft</w:t>
      </w:r>
      <w:r w:rsidR="003F4943">
        <w:t>.</w:t>
      </w:r>
    </w:p>
    <w:p w:rsidR="007B79EB" w:rsidRDefault="00DE62B3" w:rsidP="007B79EB">
      <w:r w:rsidRPr="00DE62B3">
        <w:t xml:space="preserve">O </w:t>
      </w:r>
      <w:r w:rsidR="00315953">
        <w:t>P</w:t>
      </w:r>
      <w:r w:rsidR="00315953" w:rsidRPr="00DE62B3">
        <w:t xml:space="preserve">eople </w:t>
      </w:r>
      <w:r w:rsidRPr="00DE62B3">
        <w:t xml:space="preserve">of the </w:t>
      </w:r>
      <w:r w:rsidR="00C770FE">
        <w:t>Book</w:t>
      </w:r>
      <w:r w:rsidR="007318B1">
        <w:t>!</w:t>
      </w:r>
      <w:r w:rsidR="007318B1" w:rsidRPr="00DE62B3">
        <w:t xml:space="preserve"> </w:t>
      </w:r>
      <w:r w:rsidR="00145D0A">
        <w:t>O</w:t>
      </w:r>
      <w:r w:rsidR="00145D0A" w:rsidRPr="00DE62B3">
        <w:t xml:space="preserve">ur </w:t>
      </w:r>
      <w:r w:rsidR="00145D0A">
        <w:t>Messenger</w:t>
      </w:r>
      <w:r w:rsidR="00145D0A" w:rsidRPr="00DE62B3">
        <w:t xml:space="preserve"> </w:t>
      </w:r>
      <w:r w:rsidRPr="00DE62B3">
        <w:t>has come to you</w:t>
      </w:r>
      <w:r w:rsidR="00D03D9A">
        <w:t>,</w:t>
      </w:r>
      <w:r w:rsidRPr="00DE62B3">
        <w:t xml:space="preserve"> </w:t>
      </w:r>
      <w:r w:rsidR="009768FE">
        <w:t>clarifying for</w:t>
      </w:r>
      <w:r w:rsidR="00D03D9A" w:rsidRPr="00D03D9A">
        <w:t xml:space="preserve"> you much</w:t>
      </w:r>
      <w:r w:rsidR="009768FE">
        <w:t xml:space="preserve"> of</w:t>
      </w:r>
      <w:r w:rsidR="00D03D9A" w:rsidRPr="00D03D9A">
        <w:t xml:space="preserve"> </w:t>
      </w:r>
      <w:r w:rsidR="00145D0A">
        <w:t xml:space="preserve">what you kept hidden of the </w:t>
      </w:r>
      <w:r w:rsidR="009768FE">
        <w:t>Book</w:t>
      </w:r>
      <w:r w:rsidR="00D03D9A">
        <w:t>,</w:t>
      </w:r>
      <w:r w:rsidR="00D03D9A" w:rsidRPr="00D03D9A">
        <w:t xml:space="preserve"> </w:t>
      </w:r>
      <w:r w:rsidR="00145D0A">
        <w:t>and overlook</w:t>
      </w:r>
      <w:r w:rsidR="009768FE">
        <w:t xml:space="preserve">ing </w:t>
      </w:r>
      <w:r w:rsidR="00145D0A">
        <w:t>much</w:t>
      </w:r>
      <w:r w:rsidR="00D03D9A" w:rsidRPr="00D03D9A">
        <w:t>.</w:t>
      </w:r>
      <w:r w:rsidRPr="00DE62B3">
        <w:t xml:space="preserve"> </w:t>
      </w:r>
      <w:r w:rsidR="00C770FE">
        <w:t xml:space="preserve">A </w:t>
      </w:r>
      <w:r w:rsidR="0043309C">
        <w:t>light</w:t>
      </w:r>
      <w:r w:rsidR="009768FE">
        <w:t xml:space="preserve"> from God has come to you</w:t>
      </w:r>
      <w:r>
        <w:t>,</w:t>
      </w:r>
      <w:r w:rsidRPr="00DE62B3">
        <w:t xml:space="preserve"> </w:t>
      </w:r>
      <w:r w:rsidR="00145D0A">
        <w:t>and a</w:t>
      </w:r>
      <w:r w:rsidR="009768FE">
        <w:t xml:space="preserve"> clear </w:t>
      </w:r>
      <w:r w:rsidR="00C770FE">
        <w:t>Book</w:t>
      </w:r>
      <w:r w:rsidRPr="00DE62B3">
        <w:t>.</w:t>
      </w:r>
    </w:p>
    <w:p w:rsidR="00D51319" w:rsidRDefault="00D51319" w:rsidP="007B79EB">
      <w:r>
        <w:lastRenderedPageBreak/>
        <w:t xml:space="preserve">God guides </w:t>
      </w:r>
      <w:r w:rsidR="00C770FE">
        <w:t>with it whoever</w:t>
      </w:r>
      <w:r>
        <w:t xml:space="preserve"> </w:t>
      </w:r>
      <w:r w:rsidR="00C770FE">
        <w:t xml:space="preserve">follows </w:t>
      </w:r>
      <w:r>
        <w:t xml:space="preserve">His </w:t>
      </w:r>
      <w:r w:rsidRPr="00F81A63">
        <w:t>approval</w:t>
      </w:r>
      <w:r>
        <w:t xml:space="preserve"> </w:t>
      </w:r>
      <w:r w:rsidR="009768FE">
        <w:t>to the</w:t>
      </w:r>
      <w:r>
        <w:t xml:space="preserve"> ways of peace</w:t>
      </w:r>
      <w:r w:rsidR="009768FE">
        <w:t xml:space="preserve">, </w:t>
      </w:r>
      <w:r w:rsidR="00C770FE">
        <w:t xml:space="preserve">and He </w:t>
      </w:r>
      <w:r w:rsidR="009768FE">
        <w:t xml:space="preserve">brings </w:t>
      </w:r>
      <w:r>
        <w:t xml:space="preserve">them </w:t>
      </w:r>
      <w:r w:rsidR="00C770FE">
        <w:t xml:space="preserve">out of </w:t>
      </w:r>
      <w:r>
        <w:t xml:space="preserve">darkness </w:t>
      </w:r>
      <w:r w:rsidR="009768FE">
        <w:t xml:space="preserve">into </w:t>
      </w:r>
      <w:r>
        <w:t xml:space="preserve">light, by His </w:t>
      </w:r>
      <w:r w:rsidR="003F6846">
        <w:t>permission</w:t>
      </w:r>
      <w:r w:rsidR="009768FE">
        <w:t xml:space="preserve">, </w:t>
      </w:r>
      <w:r>
        <w:t xml:space="preserve">and </w:t>
      </w:r>
      <w:r w:rsidR="00C770FE">
        <w:t xml:space="preserve">He </w:t>
      </w:r>
      <w:r>
        <w:t>guides them in a straight path.</w:t>
      </w:r>
    </w:p>
    <w:p w:rsidR="007B79EB" w:rsidRDefault="00287AC1" w:rsidP="007B79EB">
      <w:r>
        <w:t>They disbelieve</w:t>
      </w:r>
      <w:r w:rsidR="00371779">
        <w:t xml:space="preserve"> </w:t>
      </w:r>
      <w:r>
        <w:t xml:space="preserve">those </w:t>
      </w:r>
      <w:r w:rsidR="007B79EB">
        <w:t>who say</w:t>
      </w:r>
      <w:r w:rsidR="009768FE">
        <w:t>,</w:t>
      </w:r>
      <w:r w:rsidR="007B79EB">
        <w:t xml:space="preserve"> </w:t>
      </w:r>
      <w:r w:rsidR="00CB0757">
        <w:t>“</w:t>
      </w:r>
      <w:r w:rsidR="005F663A">
        <w:t>God</w:t>
      </w:r>
      <w:r w:rsidR="007B79EB">
        <w:t xml:space="preserve"> is </w:t>
      </w:r>
      <w:r w:rsidR="00F2248F">
        <w:t xml:space="preserve">the </w:t>
      </w:r>
      <w:r>
        <w:t>Christ</w:t>
      </w:r>
      <w:r w:rsidR="004C65DC">
        <w:t>,</w:t>
      </w:r>
      <w:r w:rsidR="003F6846">
        <w:t xml:space="preserve"> the</w:t>
      </w:r>
      <w:r w:rsidR="00371779">
        <w:t xml:space="preserve"> </w:t>
      </w:r>
      <w:r w:rsidR="00C770FE">
        <w:t>son</w:t>
      </w:r>
      <w:r w:rsidR="007B79EB">
        <w:t xml:space="preserve"> of Mary.</w:t>
      </w:r>
      <w:r w:rsidR="00CB0757">
        <w:t>”</w:t>
      </w:r>
      <w:r>
        <w:t xml:space="preserve"> </w:t>
      </w:r>
      <w:r w:rsidR="007B79EB">
        <w:t xml:space="preserve">Say, </w:t>
      </w:r>
      <w:r w:rsidR="00CB0757">
        <w:t>“</w:t>
      </w:r>
      <w:r w:rsidR="00F2248F" w:rsidRPr="00F2248F">
        <w:t xml:space="preserve">Who </w:t>
      </w:r>
      <w:r w:rsidR="00371779">
        <w:t>can</w:t>
      </w:r>
      <w:r w:rsidR="00371779" w:rsidRPr="00F2248F">
        <w:t xml:space="preserve"> </w:t>
      </w:r>
      <w:r>
        <w:t xml:space="preserve">prevent </w:t>
      </w:r>
      <w:r w:rsidR="00F2248F">
        <w:t>God</w:t>
      </w:r>
      <w:r w:rsidR="004C65DC">
        <w:t>,</w:t>
      </w:r>
      <w:r w:rsidR="00F2248F" w:rsidRPr="00F2248F">
        <w:t xml:space="preserve"> if He willed</w:t>
      </w:r>
      <w:r w:rsidR="004C65DC">
        <w:t>,</w:t>
      </w:r>
      <w:r w:rsidR="00F2248F" w:rsidRPr="00F2248F">
        <w:t xml:space="preserve"> </w:t>
      </w:r>
      <w:r w:rsidR="003E0C52">
        <w:t>from</w:t>
      </w:r>
      <w:r w:rsidR="003E0C52" w:rsidRPr="00F2248F">
        <w:t xml:space="preserve"> </w:t>
      </w:r>
      <w:r>
        <w:t>annihilat</w:t>
      </w:r>
      <w:r w:rsidR="003E0C52">
        <w:t>ing</w:t>
      </w:r>
      <w:r>
        <w:t xml:space="preserve"> </w:t>
      </w:r>
      <w:r w:rsidR="00F2248F" w:rsidRPr="00F2248F">
        <w:t xml:space="preserve">the </w:t>
      </w:r>
      <w:r>
        <w:t>Christ</w:t>
      </w:r>
      <w:r w:rsidR="00F2248F" w:rsidRPr="00F2248F">
        <w:t xml:space="preserve"> </w:t>
      </w:r>
      <w:r w:rsidR="00C770FE">
        <w:t xml:space="preserve">son </w:t>
      </w:r>
      <w:r w:rsidR="00F2248F" w:rsidRPr="00F2248F">
        <w:t xml:space="preserve">of Mary, </w:t>
      </w:r>
      <w:r>
        <w:t xml:space="preserve">and </w:t>
      </w:r>
      <w:r w:rsidR="00F2248F" w:rsidRPr="00F2248F">
        <w:t>his mother, and everyone on earth?</w:t>
      </w:r>
      <w:r w:rsidR="00CB0757">
        <w:t>”</w:t>
      </w:r>
      <w:r w:rsidR="007B79EB">
        <w:t xml:space="preserve"> </w:t>
      </w:r>
      <w:r>
        <w:t>T</w:t>
      </w:r>
      <w:r w:rsidR="00F2248F">
        <w:t>o</w:t>
      </w:r>
      <w:r w:rsidR="00F2248F" w:rsidRPr="00F2248F">
        <w:t xml:space="preserve"> </w:t>
      </w:r>
      <w:r w:rsidR="00F2248F">
        <w:t>God</w:t>
      </w:r>
      <w:r w:rsidR="00F2248F" w:rsidRPr="00F2248F">
        <w:t xml:space="preserve"> belongs the sovereignty of the heavens and the earth </w:t>
      </w:r>
      <w:r>
        <w:t xml:space="preserve">and </w:t>
      </w:r>
      <w:r w:rsidR="00371779">
        <w:t xml:space="preserve">what is </w:t>
      </w:r>
      <w:r>
        <w:t>between them</w:t>
      </w:r>
      <w:r w:rsidR="00F2248F" w:rsidRPr="00F2248F">
        <w:t>. He creates whatever He wills</w:t>
      </w:r>
      <w:r w:rsidR="00F2248F">
        <w:t xml:space="preserve">, </w:t>
      </w:r>
      <w:r>
        <w:t>and God</w:t>
      </w:r>
      <w:r w:rsidR="003F6846">
        <w:t xml:space="preserve"> has power over everything</w:t>
      </w:r>
      <w:r>
        <w:t>.</w:t>
      </w:r>
    </w:p>
    <w:p w:rsidR="007B79EB" w:rsidRDefault="00F2248F" w:rsidP="007B79EB">
      <w:r>
        <w:t>T</w:t>
      </w:r>
      <w:r w:rsidR="007B79EB">
        <w:t xml:space="preserve">he Jews and the Christians say, </w:t>
      </w:r>
      <w:r w:rsidR="00CB0757">
        <w:t>“</w:t>
      </w:r>
      <w:r w:rsidR="007B79EB">
        <w:t xml:space="preserve">We </w:t>
      </w:r>
      <w:r w:rsidR="00371779">
        <w:t xml:space="preserve">are the </w:t>
      </w:r>
      <w:r w:rsidR="003F6846">
        <w:t>children</w:t>
      </w:r>
      <w:r w:rsidR="00371779">
        <w:t xml:space="preserve"> of God,</w:t>
      </w:r>
      <w:r w:rsidR="007B79EB">
        <w:t xml:space="preserve"> and His beloved.</w:t>
      </w:r>
      <w:r w:rsidR="00CB0757">
        <w:t>”</w:t>
      </w:r>
      <w:r w:rsidR="007B79EB">
        <w:t xml:space="preserve"> Say, </w:t>
      </w:r>
      <w:r w:rsidR="00CB0757">
        <w:t>“</w:t>
      </w:r>
      <w:r w:rsidR="003E0C52">
        <w:t xml:space="preserve">Why then </w:t>
      </w:r>
      <w:r w:rsidR="007B79EB">
        <w:t>does He punish you for your sins?</w:t>
      </w:r>
      <w:r w:rsidR="00CB0757">
        <w:t>”</w:t>
      </w:r>
      <w:r w:rsidR="007B79EB">
        <w:t xml:space="preserve"> </w:t>
      </w:r>
      <w:r w:rsidR="003F6846">
        <w:t>In fact, y</w:t>
      </w:r>
      <w:r w:rsidR="00287AC1">
        <w:t>ou are human</w:t>
      </w:r>
      <w:r w:rsidR="002547BA">
        <w:t>s</w:t>
      </w:r>
      <w:r w:rsidR="00287AC1">
        <w:t xml:space="preserve"> </w:t>
      </w:r>
      <w:r w:rsidR="002547BA">
        <w:t xml:space="preserve">from </w:t>
      </w:r>
      <w:r w:rsidR="00287AC1">
        <w:t xml:space="preserve">among those He </w:t>
      </w:r>
      <w:r w:rsidR="002547BA">
        <w:t>created</w:t>
      </w:r>
      <w:r w:rsidR="007B79EB">
        <w:t xml:space="preserve">. He forgives </w:t>
      </w:r>
      <w:r w:rsidR="00C770FE">
        <w:t xml:space="preserve">whom </w:t>
      </w:r>
      <w:r w:rsidR="007B79EB">
        <w:t xml:space="preserve">He wills, and </w:t>
      </w:r>
      <w:r w:rsidR="00371779">
        <w:t xml:space="preserve">He </w:t>
      </w:r>
      <w:r w:rsidR="007B79EB">
        <w:t xml:space="preserve">punishes </w:t>
      </w:r>
      <w:r w:rsidR="00C770FE">
        <w:t xml:space="preserve">whom </w:t>
      </w:r>
      <w:r w:rsidR="007B79EB">
        <w:t xml:space="preserve">He wills. </w:t>
      </w:r>
      <w:r w:rsidR="002547BA">
        <w:t>T</w:t>
      </w:r>
      <w:r w:rsidR="007B79EB">
        <w:t xml:space="preserve">o </w:t>
      </w:r>
      <w:r w:rsidR="005F663A">
        <w:t>God</w:t>
      </w:r>
      <w:r w:rsidR="007B79EB">
        <w:t xml:space="preserve"> belongs the </w:t>
      </w:r>
      <w:r w:rsidR="00371779">
        <w:t xml:space="preserve">dominion </w:t>
      </w:r>
      <w:r w:rsidR="007B79EB">
        <w:t xml:space="preserve">of the heavens and the earth and </w:t>
      </w:r>
      <w:r w:rsidR="002547BA">
        <w:t>what lies between them</w:t>
      </w:r>
      <w:r w:rsidR="007B79EB">
        <w:t xml:space="preserve">, and to Him is the </w:t>
      </w:r>
      <w:r w:rsidR="002547BA">
        <w:t>return</w:t>
      </w:r>
      <w:r w:rsidR="007B79EB">
        <w:t>.</w:t>
      </w:r>
    </w:p>
    <w:p w:rsidR="007B79EB" w:rsidRDefault="002F76F3" w:rsidP="007B79EB">
      <w:r w:rsidRPr="002F76F3">
        <w:t xml:space="preserve">O </w:t>
      </w:r>
      <w:r w:rsidR="00833EDA">
        <w:t>P</w:t>
      </w:r>
      <w:r w:rsidRPr="002F76F3">
        <w:t xml:space="preserve">eople of the </w:t>
      </w:r>
      <w:r w:rsidR="00371779">
        <w:t>Book</w:t>
      </w:r>
      <w:r w:rsidR="00C770FE">
        <w:t>!</w:t>
      </w:r>
      <w:r w:rsidR="00C770FE" w:rsidRPr="002F76F3">
        <w:t xml:space="preserve"> </w:t>
      </w:r>
      <w:r w:rsidR="00833EDA">
        <w:t xml:space="preserve">Our Messenger </w:t>
      </w:r>
      <w:r w:rsidRPr="002F76F3">
        <w:t xml:space="preserve">has come to you, </w:t>
      </w:r>
      <w:r w:rsidR="00833EDA">
        <w:t>making things clear to you</w:t>
      </w:r>
      <w:r w:rsidR="007C2B6C">
        <w:t>—</w:t>
      </w:r>
      <w:r w:rsidR="00C770FE">
        <w:t xml:space="preserve">after </w:t>
      </w:r>
      <w:r w:rsidR="003E0C52">
        <w:t>a cessation of</w:t>
      </w:r>
      <w:r w:rsidR="00C770FE">
        <w:t xml:space="preserve"> messengers</w:t>
      </w:r>
      <w:r w:rsidR="007C2B6C">
        <w:t>—</w:t>
      </w:r>
      <w:r w:rsidR="003F6846">
        <w:t>so that you cannot</w:t>
      </w:r>
      <w:r w:rsidR="00DC602C">
        <w:t xml:space="preserve"> say</w:t>
      </w:r>
      <w:r w:rsidRPr="002F76F3">
        <w:t xml:space="preserve">, </w:t>
      </w:r>
      <w:r w:rsidR="00CB0757">
        <w:t>“</w:t>
      </w:r>
      <w:r w:rsidR="00DC602C">
        <w:t xml:space="preserve">No preacher </w:t>
      </w:r>
      <w:r w:rsidR="00371779">
        <w:t xml:space="preserve">has come to us, and </w:t>
      </w:r>
      <w:r w:rsidR="00DC602C">
        <w:t>no warner</w:t>
      </w:r>
      <w:r w:rsidRPr="002F76F3">
        <w:t>.</w:t>
      </w:r>
      <w:r w:rsidR="00CB0757">
        <w:t>”</w:t>
      </w:r>
      <w:r w:rsidRPr="002F76F3">
        <w:t xml:space="preserve"> </w:t>
      </w:r>
      <w:r w:rsidR="00DC602C">
        <w:t xml:space="preserve">In fact, a preacher </w:t>
      </w:r>
      <w:r w:rsidR="00C770FE">
        <w:t xml:space="preserve">has come to you, </w:t>
      </w:r>
      <w:r w:rsidR="00DC602C">
        <w:t xml:space="preserve">and </w:t>
      </w:r>
      <w:r w:rsidR="00371779">
        <w:t xml:space="preserve">a </w:t>
      </w:r>
      <w:r w:rsidRPr="002F76F3">
        <w:t>warner</w:t>
      </w:r>
      <w:r w:rsidR="00E63331">
        <w:t>;</w:t>
      </w:r>
      <w:r w:rsidR="00371779">
        <w:t xml:space="preserve"> and</w:t>
      </w:r>
      <w:r w:rsidR="003C5500">
        <w:t xml:space="preserve"> </w:t>
      </w:r>
      <w:r w:rsidR="00DC602C">
        <w:t xml:space="preserve">God </w:t>
      </w:r>
      <w:r w:rsidR="00C770FE">
        <w:t>is C</w:t>
      </w:r>
      <w:r w:rsidR="00371779">
        <w:t xml:space="preserve">apable of </w:t>
      </w:r>
      <w:r w:rsidR="003E0C52">
        <w:t>everything</w:t>
      </w:r>
      <w:r w:rsidR="00DC602C">
        <w:t>.</w:t>
      </w:r>
    </w:p>
    <w:p w:rsidR="007B79EB" w:rsidRDefault="003E0C52" w:rsidP="007B79EB">
      <w:r>
        <w:t xml:space="preserve">When </w:t>
      </w:r>
      <w:r w:rsidR="007B79EB">
        <w:t xml:space="preserve">Moses said to his people, </w:t>
      </w:r>
      <w:r w:rsidR="00CB0757">
        <w:t>“</w:t>
      </w:r>
      <w:r w:rsidR="007B79EB">
        <w:t xml:space="preserve">O my people, remember </w:t>
      </w:r>
      <w:r>
        <w:t>God’s blessings</w:t>
      </w:r>
      <w:r w:rsidR="00371779">
        <w:t xml:space="preserve"> </w:t>
      </w:r>
      <w:r w:rsidR="007B79EB">
        <w:t>upon you</w:t>
      </w:r>
      <w:r w:rsidR="00305725">
        <w:t>,</w:t>
      </w:r>
      <w:r w:rsidR="007B79EB">
        <w:t xml:space="preserve"> </w:t>
      </w:r>
      <w:r w:rsidR="00371779">
        <w:t xml:space="preserve">when </w:t>
      </w:r>
      <w:r w:rsidR="007B79EB">
        <w:t xml:space="preserve">He </w:t>
      </w:r>
      <w:r w:rsidR="003F6846">
        <w:t xml:space="preserve">placed </w:t>
      </w:r>
      <w:r w:rsidR="007B79EB">
        <w:t xml:space="preserve">prophets </w:t>
      </w:r>
      <w:r w:rsidR="001730AC">
        <w:t xml:space="preserve">among you, </w:t>
      </w:r>
      <w:r w:rsidR="00A442C2">
        <w:t xml:space="preserve">and </w:t>
      </w:r>
      <w:r w:rsidR="007B79EB">
        <w:t xml:space="preserve">made you </w:t>
      </w:r>
      <w:r w:rsidR="001730AC">
        <w:t xml:space="preserve">kings, </w:t>
      </w:r>
      <w:r w:rsidR="001730AC" w:rsidRPr="001730AC">
        <w:t xml:space="preserve">and </w:t>
      </w:r>
      <w:r w:rsidR="00A442C2">
        <w:t xml:space="preserve">gave </w:t>
      </w:r>
      <w:r w:rsidR="001730AC" w:rsidRPr="001730AC">
        <w:t xml:space="preserve">you what He never </w:t>
      </w:r>
      <w:r w:rsidR="00A442C2">
        <w:t xml:space="preserve">gave </w:t>
      </w:r>
      <w:r w:rsidR="001730AC" w:rsidRPr="001730AC">
        <w:t>any other people</w:t>
      </w:r>
      <w:r w:rsidR="007B79EB">
        <w:t>.</w:t>
      </w:r>
      <w:r w:rsidR="00CB0757">
        <w:t>”</w:t>
      </w:r>
    </w:p>
    <w:p w:rsidR="007B79EB" w:rsidRDefault="00CB0757" w:rsidP="007B79EB">
      <w:r>
        <w:t>“</w:t>
      </w:r>
      <w:r w:rsidR="00305725" w:rsidRPr="00305725">
        <w:t xml:space="preserve">O my </w:t>
      </w:r>
      <w:r w:rsidR="00B06E70" w:rsidRPr="00305725">
        <w:t>people</w:t>
      </w:r>
      <w:r w:rsidR="00371779">
        <w:t>,</w:t>
      </w:r>
      <w:r w:rsidR="00371779" w:rsidRPr="00305725">
        <w:t xml:space="preserve"> </w:t>
      </w:r>
      <w:r w:rsidR="00371779">
        <w:t>e</w:t>
      </w:r>
      <w:r w:rsidR="00A442C2">
        <w:t xml:space="preserve">nter </w:t>
      </w:r>
      <w:r w:rsidR="00305725" w:rsidRPr="00305725">
        <w:t xml:space="preserve">the </w:t>
      </w:r>
      <w:r w:rsidR="00305725">
        <w:t>H</w:t>
      </w:r>
      <w:r w:rsidR="00305725" w:rsidRPr="00305725">
        <w:t xml:space="preserve">oly </w:t>
      </w:r>
      <w:r w:rsidR="00305725">
        <w:t>L</w:t>
      </w:r>
      <w:r w:rsidR="00305725" w:rsidRPr="00305725">
        <w:t xml:space="preserve">and </w:t>
      </w:r>
      <w:r w:rsidR="00A442C2">
        <w:t xml:space="preserve">which </w:t>
      </w:r>
      <w:r w:rsidR="00305725">
        <w:t>God</w:t>
      </w:r>
      <w:r w:rsidR="00305725" w:rsidRPr="00305725">
        <w:t xml:space="preserve"> has </w:t>
      </w:r>
      <w:r w:rsidR="00A442C2">
        <w:t xml:space="preserve">assigned </w:t>
      </w:r>
      <w:r w:rsidR="00305725" w:rsidRPr="00305725">
        <w:t xml:space="preserve">for you, and do not </w:t>
      </w:r>
      <w:r w:rsidR="00305725">
        <w:t>turn back</w:t>
      </w:r>
      <w:r w:rsidR="00305725" w:rsidRPr="00305725">
        <w:t xml:space="preserve">, </w:t>
      </w:r>
      <w:r w:rsidR="00A442C2">
        <w:t xml:space="preserve">lest you </w:t>
      </w:r>
      <w:r w:rsidR="003F6846">
        <w:t xml:space="preserve">return as </w:t>
      </w:r>
      <w:r w:rsidR="00A442C2">
        <w:t>losers</w:t>
      </w:r>
      <w:r w:rsidR="00305725" w:rsidRPr="00305725">
        <w:t>.</w:t>
      </w:r>
      <w:r>
        <w:t>”</w:t>
      </w:r>
    </w:p>
    <w:p w:rsidR="007B79EB" w:rsidRDefault="00305725" w:rsidP="007B79EB">
      <w:r w:rsidRPr="00305725">
        <w:t xml:space="preserve">They said, </w:t>
      </w:r>
      <w:r w:rsidR="00CB0757">
        <w:t>“</w:t>
      </w:r>
      <w:r w:rsidRPr="00305725">
        <w:t xml:space="preserve">O Moses, there are </w:t>
      </w:r>
      <w:r w:rsidR="00B06E70" w:rsidRPr="00305725">
        <w:t>tyrannical</w:t>
      </w:r>
      <w:r w:rsidRPr="00305725">
        <w:t xml:space="preserve"> people in it</w:t>
      </w:r>
      <w:r w:rsidR="003E0C52">
        <w:t>; w</w:t>
      </w:r>
      <w:r w:rsidR="00B06E70">
        <w:t xml:space="preserve">e </w:t>
      </w:r>
      <w:r w:rsidRPr="00305725">
        <w:t>will not enter it</w:t>
      </w:r>
      <w:r w:rsidR="00B06E70">
        <w:t xml:space="preserve"> until </w:t>
      </w:r>
      <w:r w:rsidRPr="00305725">
        <w:t xml:space="preserve">they </w:t>
      </w:r>
      <w:r w:rsidR="00B06E70">
        <w:t xml:space="preserve">leave </w:t>
      </w:r>
      <w:r w:rsidRPr="00305725">
        <w:t>it.</w:t>
      </w:r>
      <w:r w:rsidR="00B06E70">
        <w:t xml:space="preserve"> </w:t>
      </w:r>
      <w:r w:rsidR="003F6846">
        <w:t>I</w:t>
      </w:r>
      <w:r w:rsidR="00B06E70">
        <w:t xml:space="preserve">f they leave it, we will </w:t>
      </w:r>
      <w:r w:rsidR="00467174">
        <w:t>be entering</w:t>
      </w:r>
      <w:r w:rsidRPr="00305725">
        <w:t>.</w:t>
      </w:r>
      <w:r w:rsidR="00CB0757">
        <w:t>”</w:t>
      </w:r>
    </w:p>
    <w:p w:rsidR="007B79EB" w:rsidRDefault="00F53F59" w:rsidP="007B79EB">
      <w:r>
        <w:t xml:space="preserve">Two men </w:t>
      </w:r>
      <w:r w:rsidR="003E0C52">
        <w:t xml:space="preserve">of </w:t>
      </w:r>
      <w:r>
        <w:t xml:space="preserve">those who </w:t>
      </w:r>
      <w:r w:rsidR="003E0C52">
        <w:t>feared</w:t>
      </w:r>
      <w:r>
        <w:t>, but whom God had blessed,</w:t>
      </w:r>
      <w:r w:rsidR="00507A2D" w:rsidRPr="00507A2D">
        <w:t xml:space="preserve"> said</w:t>
      </w:r>
      <w:r w:rsidR="007B79EB">
        <w:t xml:space="preserve">, </w:t>
      </w:r>
      <w:r w:rsidR="00CB0757">
        <w:t>“</w:t>
      </w:r>
      <w:r>
        <w:t xml:space="preserve">Go at them </w:t>
      </w:r>
      <w:r w:rsidR="005F79DA">
        <w:t xml:space="preserve">by </w:t>
      </w:r>
      <w:r>
        <w:t>the gate</w:t>
      </w:r>
      <w:r w:rsidR="00467174">
        <w:t xml:space="preserve">; </w:t>
      </w:r>
      <w:r w:rsidR="004E523A">
        <w:t>and when</w:t>
      </w:r>
      <w:r w:rsidR="00A96062">
        <w:t xml:space="preserve"> you have entered it, you will </w:t>
      </w:r>
      <w:r w:rsidR="005F79DA">
        <w:t>prevail</w:t>
      </w:r>
      <w:r w:rsidR="005023C5">
        <w:t xml:space="preserve">. </w:t>
      </w:r>
      <w:r w:rsidR="00E63331">
        <w:t>And</w:t>
      </w:r>
      <w:r w:rsidR="003E0C52">
        <w:t xml:space="preserve"> p</w:t>
      </w:r>
      <w:r w:rsidR="003F6846">
        <w:t>ut your trust in God</w:t>
      </w:r>
      <w:r w:rsidR="00A96062">
        <w:t>, if you are believers</w:t>
      </w:r>
      <w:r w:rsidR="005023C5" w:rsidRPr="005023C5">
        <w:t>.</w:t>
      </w:r>
      <w:r w:rsidR="00CB0757">
        <w:t>”</w:t>
      </w:r>
    </w:p>
    <w:p w:rsidR="007B79EB" w:rsidRDefault="007B79EB" w:rsidP="007B79EB">
      <w:r>
        <w:t xml:space="preserve">They said, </w:t>
      </w:r>
      <w:r w:rsidR="00CB0757">
        <w:t>“</w:t>
      </w:r>
      <w:r>
        <w:t xml:space="preserve">O Moses, we will not enter it, ever, as long as they are </w:t>
      </w:r>
      <w:r w:rsidR="00796979">
        <w:t>in</w:t>
      </w:r>
      <w:r>
        <w:t xml:space="preserve"> it</w:t>
      </w:r>
      <w:r w:rsidR="006C4079">
        <w:t>. So go ahead, you and your Lord, and fight</w:t>
      </w:r>
      <w:r w:rsidR="003F6846">
        <w:t xml:space="preserve">. </w:t>
      </w:r>
      <w:r w:rsidR="006C4079">
        <w:t>W</w:t>
      </w:r>
      <w:r w:rsidR="00796979" w:rsidRPr="00796979">
        <w:t xml:space="preserve">e </w:t>
      </w:r>
      <w:r w:rsidR="003E0C52">
        <w:t>are</w:t>
      </w:r>
      <w:r w:rsidR="003E0C52" w:rsidRPr="00796979">
        <w:t xml:space="preserve"> </w:t>
      </w:r>
      <w:r w:rsidR="003E0C52">
        <w:t>staying</w:t>
      </w:r>
      <w:r w:rsidR="003E0C52" w:rsidRPr="00796979">
        <w:t xml:space="preserve"> </w:t>
      </w:r>
      <w:r w:rsidR="00796979" w:rsidRPr="00796979">
        <w:t>right</w:t>
      </w:r>
      <w:r w:rsidR="00796979">
        <w:t xml:space="preserve"> here.</w:t>
      </w:r>
      <w:r w:rsidR="00CB0757">
        <w:t>”</w:t>
      </w:r>
    </w:p>
    <w:p w:rsidR="007B79EB" w:rsidRDefault="00796979" w:rsidP="007B79EB">
      <w:r>
        <w:t>He</w:t>
      </w:r>
      <w:r w:rsidR="007B79EB">
        <w:t xml:space="preserve"> said, </w:t>
      </w:r>
      <w:r w:rsidR="00CB0757">
        <w:t>“</w:t>
      </w:r>
      <w:r w:rsidR="007B79EB">
        <w:t>My Lord</w:t>
      </w:r>
      <w:r w:rsidR="00E63331">
        <w:t>!</w:t>
      </w:r>
      <w:r w:rsidR="007B79EB">
        <w:t xml:space="preserve"> </w:t>
      </w:r>
      <w:r w:rsidR="006C4079">
        <w:t xml:space="preserve">I </w:t>
      </w:r>
      <w:r w:rsidR="003E0C52">
        <w:t xml:space="preserve">have </w:t>
      </w:r>
      <w:r w:rsidR="006C4079">
        <w:t xml:space="preserve">control </w:t>
      </w:r>
      <w:r w:rsidR="003E0C52">
        <w:t xml:space="preserve">only over </w:t>
      </w:r>
      <w:r w:rsidR="006C4079">
        <w:t>myself and my brother</w:t>
      </w:r>
      <w:r w:rsidR="007B79EB">
        <w:t xml:space="preserve">, </w:t>
      </w:r>
      <w:r w:rsidR="006C4079">
        <w:t>so separate between us and between the wicked people</w:t>
      </w:r>
      <w:r w:rsidR="007B79EB">
        <w:t>.</w:t>
      </w:r>
      <w:r w:rsidR="00CB0757">
        <w:t>”</w:t>
      </w:r>
    </w:p>
    <w:p w:rsidR="007B79EB" w:rsidRDefault="00B110FB" w:rsidP="007B79EB">
      <w:r>
        <w:lastRenderedPageBreak/>
        <w:t xml:space="preserve">He </w:t>
      </w:r>
      <w:r w:rsidR="007B79EB">
        <w:t xml:space="preserve">said, </w:t>
      </w:r>
      <w:r w:rsidR="00CB0757">
        <w:t>“</w:t>
      </w:r>
      <w:r w:rsidR="00467174">
        <w:t>I</w:t>
      </w:r>
      <w:r w:rsidR="007B79EB">
        <w:t>t is fo</w:t>
      </w:r>
      <w:r w:rsidR="00D55666">
        <w:t xml:space="preserve">rbidden </w:t>
      </w:r>
      <w:r w:rsidR="00F06926">
        <w:t>for</w:t>
      </w:r>
      <w:r w:rsidR="00D55666">
        <w:t xml:space="preserve"> them for forty years</w:t>
      </w:r>
      <w:r w:rsidR="006C4079">
        <w:t xml:space="preserve">. They will wander aimlessly </w:t>
      </w:r>
      <w:r w:rsidR="00D55666">
        <w:t>in</w:t>
      </w:r>
      <w:r w:rsidR="007B79EB">
        <w:t xml:space="preserve"> the land. </w:t>
      </w:r>
      <w:r w:rsidR="004E523A">
        <w:t>So</w:t>
      </w:r>
      <w:r w:rsidR="00467174">
        <w:t xml:space="preserve"> d</w:t>
      </w:r>
      <w:r w:rsidR="007B79EB">
        <w:t xml:space="preserve">o not grieve over the </w:t>
      </w:r>
      <w:r w:rsidR="00C20945">
        <w:t xml:space="preserve">defiant </w:t>
      </w:r>
      <w:r w:rsidR="007B79EB">
        <w:t>people.</w:t>
      </w:r>
      <w:r w:rsidR="00CB0757">
        <w:t>”</w:t>
      </w:r>
    </w:p>
    <w:p w:rsidR="007B79EB" w:rsidRDefault="004E523A" w:rsidP="007B79EB">
      <w:r>
        <w:t>And r</w:t>
      </w:r>
      <w:r w:rsidR="00467174">
        <w:t>elate</w:t>
      </w:r>
      <w:r w:rsidR="00C20945">
        <w:t xml:space="preserve"> </w:t>
      </w:r>
      <w:r w:rsidR="007B79EB">
        <w:t xml:space="preserve">to them the </w:t>
      </w:r>
      <w:r w:rsidR="00C20945">
        <w:t xml:space="preserve">true </w:t>
      </w:r>
      <w:r w:rsidR="007B79EB">
        <w:t>story of Adam's two sons</w:t>
      </w:r>
      <w:r w:rsidR="00E63331">
        <w:t>:</w:t>
      </w:r>
      <w:r w:rsidR="00C20945">
        <w:t xml:space="preserve"> when they </w:t>
      </w:r>
      <w:r w:rsidR="003E0C52">
        <w:t>offered an</w:t>
      </w:r>
      <w:r w:rsidR="003E0C52" w:rsidRPr="00631713">
        <w:t xml:space="preserve"> </w:t>
      </w:r>
      <w:r w:rsidR="00631713" w:rsidRPr="00631713">
        <w:t>offering,</w:t>
      </w:r>
      <w:r w:rsidR="007B79EB">
        <w:t xml:space="preserve"> </w:t>
      </w:r>
      <w:r w:rsidR="00C20945" w:rsidRPr="00631713">
        <w:t xml:space="preserve">and </w:t>
      </w:r>
      <w:r w:rsidR="00631713" w:rsidRPr="00631713">
        <w:t>it was accepted from one of them</w:t>
      </w:r>
      <w:r w:rsidR="00631713">
        <w:t>,</w:t>
      </w:r>
      <w:r w:rsidR="00631713" w:rsidRPr="00631713">
        <w:t xml:space="preserve"> </w:t>
      </w:r>
      <w:r w:rsidR="00C20945">
        <w:t>but</w:t>
      </w:r>
      <w:r w:rsidR="00C20945" w:rsidRPr="00631713">
        <w:t xml:space="preserve"> </w:t>
      </w:r>
      <w:r>
        <w:t>it was not accepted from</w:t>
      </w:r>
      <w:r w:rsidR="00631713" w:rsidRPr="00631713">
        <w:t xml:space="preserve"> the other.</w:t>
      </w:r>
      <w:r w:rsidR="00631713">
        <w:t xml:space="preserve"> He Said</w:t>
      </w:r>
      <w:r w:rsidR="007B79EB">
        <w:t xml:space="preserve">, </w:t>
      </w:r>
      <w:r w:rsidR="00CB0757">
        <w:t>“</w:t>
      </w:r>
      <w:r w:rsidR="007B79EB">
        <w:t>I will kill you.</w:t>
      </w:r>
      <w:r w:rsidR="00CB0757">
        <w:t>”</w:t>
      </w:r>
      <w:r w:rsidR="007B79EB">
        <w:t xml:space="preserve"> </w:t>
      </w:r>
      <w:r w:rsidR="00631713">
        <w:t xml:space="preserve">He </w:t>
      </w:r>
      <w:r w:rsidR="007B79EB">
        <w:t xml:space="preserve">Said, </w:t>
      </w:r>
      <w:r w:rsidR="00CB0757">
        <w:t>“</w:t>
      </w:r>
      <w:r w:rsidR="00631713">
        <w:t xml:space="preserve">God </w:t>
      </w:r>
      <w:r w:rsidR="00631713" w:rsidRPr="00631713">
        <w:t xml:space="preserve">accepts </w:t>
      </w:r>
      <w:r w:rsidR="00C20945">
        <w:t>only</w:t>
      </w:r>
      <w:r w:rsidR="00C20945" w:rsidRPr="00631713">
        <w:t xml:space="preserve"> </w:t>
      </w:r>
      <w:r w:rsidR="00631713" w:rsidRPr="00631713">
        <w:t>from the righteous</w:t>
      </w:r>
      <w:r w:rsidR="007B79EB">
        <w:t>.</w:t>
      </w:r>
      <w:r w:rsidR="00CB0757">
        <w:t>”</w:t>
      </w:r>
    </w:p>
    <w:p w:rsidR="007B79EB" w:rsidRDefault="00CB0757" w:rsidP="007B79EB">
      <w:r>
        <w:t>“</w:t>
      </w:r>
      <w:r w:rsidR="00766BD8" w:rsidRPr="00766BD8">
        <w:t xml:space="preserve">If you </w:t>
      </w:r>
      <w:r w:rsidR="004E523A">
        <w:t xml:space="preserve">extend </w:t>
      </w:r>
      <w:r w:rsidR="00766BD8" w:rsidRPr="00766BD8">
        <w:t xml:space="preserve">your hand to kill me, I </w:t>
      </w:r>
      <w:r w:rsidR="00C20945">
        <w:t xml:space="preserve">will </w:t>
      </w:r>
      <w:r w:rsidR="00766BD8" w:rsidRPr="00766BD8">
        <w:t xml:space="preserve">not </w:t>
      </w:r>
      <w:r w:rsidR="004E523A">
        <w:t xml:space="preserve">extend </w:t>
      </w:r>
      <w:r w:rsidR="00766BD8" w:rsidRPr="00766BD8">
        <w:t>my hand to kill you</w:t>
      </w:r>
      <w:r w:rsidR="008316EC">
        <w:t xml:space="preserve">; </w:t>
      </w:r>
      <w:r w:rsidR="00C20945">
        <w:t xml:space="preserve">for </w:t>
      </w:r>
      <w:r w:rsidR="00766BD8" w:rsidRPr="00766BD8">
        <w:t xml:space="preserve">I </w:t>
      </w:r>
      <w:r w:rsidR="00766BD8">
        <w:t>fear</w:t>
      </w:r>
      <w:r w:rsidR="00766BD8" w:rsidRPr="00766BD8">
        <w:t xml:space="preserve"> </w:t>
      </w:r>
      <w:r w:rsidR="00766BD8">
        <w:t>God</w:t>
      </w:r>
      <w:r w:rsidR="00766BD8" w:rsidRPr="00766BD8">
        <w:t xml:space="preserve">, </w:t>
      </w:r>
      <w:r w:rsidR="005112F3">
        <w:t>Lord of the Worlds</w:t>
      </w:r>
      <w:r w:rsidR="00766BD8" w:rsidRPr="00766BD8">
        <w:t>.</w:t>
      </w:r>
      <w:r w:rsidR="00E63331">
        <w:t>”</w:t>
      </w:r>
    </w:p>
    <w:p w:rsidR="007B79EB" w:rsidRDefault="00CB0757" w:rsidP="007B79EB">
      <w:r>
        <w:t>“</w:t>
      </w:r>
      <w:r w:rsidR="001A5F8A">
        <w:t>I would rather you bear my sin and your sin</w:t>
      </w:r>
      <w:r w:rsidR="00EF366A">
        <w:t>,</w:t>
      </w:r>
      <w:r w:rsidR="00EF366A" w:rsidRPr="00EF366A">
        <w:t xml:space="preserve"> </w:t>
      </w:r>
      <w:r w:rsidR="006E1FE1">
        <w:t xml:space="preserve">and </w:t>
      </w:r>
      <w:r w:rsidR="004E523A">
        <w:t>you become among</w:t>
      </w:r>
      <w:r w:rsidR="008316EC">
        <w:t xml:space="preserve"> the inmates of the Fire. </w:t>
      </w:r>
      <w:r w:rsidR="004E523A">
        <w:t>Such</w:t>
      </w:r>
      <w:r w:rsidR="008316EC">
        <w:t xml:space="preserve"> </w:t>
      </w:r>
      <w:r w:rsidR="00EF366A" w:rsidRPr="00EF366A">
        <w:t xml:space="preserve">is the </w:t>
      </w:r>
      <w:r w:rsidR="006E1FE1">
        <w:t>reward</w:t>
      </w:r>
      <w:r w:rsidR="006E1FE1" w:rsidRPr="00EF366A">
        <w:t xml:space="preserve"> </w:t>
      </w:r>
      <w:r w:rsidR="008316EC">
        <w:t>for</w:t>
      </w:r>
      <w:r w:rsidR="008316EC" w:rsidRPr="00EF366A">
        <w:t xml:space="preserve"> </w:t>
      </w:r>
      <w:r w:rsidR="00EF366A" w:rsidRPr="00EF366A">
        <w:t xml:space="preserve">the </w:t>
      </w:r>
      <w:r w:rsidR="003F6846">
        <w:t>evildoers</w:t>
      </w:r>
      <w:r w:rsidR="00EF366A" w:rsidRPr="00EF366A">
        <w:t>.</w:t>
      </w:r>
      <w:r>
        <w:t>”</w:t>
      </w:r>
    </w:p>
    <w:p w:rsidR="007B79EB" w:rsidRDefault="004E523A" w:rsidP="007B79EB">
      <w:r>
        <w:t xml:space="preserve">Then </w:t>
      </w:r>
      <w:r w:rsidR="00EF366A" w:rsidRPr="00EF366A">
        <w:t xml:space="preserve">His </w:t>
      </w:r>
      <w:r>
        <w:t>soul prompted</w:t>
      </w:r>
      <w:r w:rsidR="006E1FE1">
        <w:t xml:space="preserve"> </w:t>
      </w:r>
      <w:r w:rsidR="00EF366A" w:rsidRPr="00EF366A">
        <w:t xml:space="preserve">him </w:t>
      </w:r>
      <w:r w:rsidR="006E1FE1">
        <w:t xml:space="preserve">to kill </w:t>
      </w:r>
      <w:r w:rsidR="00EF366A" w:rsidRPr="00EF366A">
        <w:t>his brother</w:t>
      </w:r>
      <w:r w:rsidR="00EF366A">
        <w:t>, so</w:t>
      </w:r>
      <w:r w:rsidR="00EF366A" w:rsidRPr="00EF366A">
        <w:t xml:space="preserve"> </w:t>
      </w:r>
      <w:r w:rsidR="00EF366A">
        <w:t>h</w:t>
      </w:r>
      <w:r w:rsidR="00EF366A" w:rsidRPr="00EF366A">
        <w:t>e killed him</w:t>
      </w:r>
      <w:r w:rsidR="008316EC">
        <w:t>, and became one of the losers</w:t>
      </w:r>
      <w:r w:rsidR="00C865AC" w:rsidRPr="00C865AC">
        <w:t>.</w:t>
      </w:r>
    </w:p>
    <w:p w:rsidR="007B79EB" w:rsidRDefault="007B79EB" w:rsidP="007B79EB">
      <w:r>
        <w:t xml:space="preserve">Then </w:t>
      </w:r>
      <w:r w:rsidR="005F663A">
        <w:t>God</w:t>
      </w:r>
      <w:r>
        <w:t xml:space="preserve"> sent a </w:t>
      </w:r>
      <w:r w:rsidR="00C865AC">
        <w:t>raven</w:t>
      </w:r>
      <w:r>
        <w:t xml:space="preserve"> </w:t>
      </w:r>
      <w:r w:rsidR="003E0C52">
        <w:t>digging</w:t>
      </w:r>
      <w:r w:rsidR="003E0C52" w:rsidRPr="00C865AC">
        <w:t xml:space="preserve"> </w:t>
      </w:r>
      <w:r w:rsidR="00C865AC" w:rsidRPr="00C865AC">
        <w:t xml:space="preserve">the </w:t>
      </w:r>
      <w:r w:rsidR="006E1FE1">
        <w:t>ground</w:t>
      </w:r>
      <w:r w:rsidR="00C865AC" w:rsidRPr="00C865AC">
        <w:t xml:space="preserve">, to </w:t>
      </w:r>
      <w:r w:rsidR="00C865AC">
        <w:t>show</w:t>
      </w:r>
      <w:r w:rsidR="00C865AC" w:rsidRPr="00C865AC">
        <w:t xml:space="preserve"> him how to </w:t>
      </w:r>
      <w:r w:rsidR="00C865AC">
        <w:t>cover</w:t>
      </w:r>
      <w:r w:rsidR="00C865AC" w:rsidRPr="00C865AC">
        <w:t xml:space="preserve"> his brother's corpse.</w:t>
      </w:r>
      <w:r>
        <w:t xml:space="preserve"> He said, </w:t>
      </w:r>
      <w:r w:rsidR="00CB0757">
        <w:t>“</w:t>
      </w:r>
      <w:r w:rsidR="00C865AC" w:rsidRPr="00C865AC">
        <w:t>Woe to me</w:t>
      </w:r>
      <w:r w:rsidR="00E63331">
        <w:t>!</w:t>
      </w:r>
      <w:r w:rsidR="003E0C52">
        <w:t xml:space="preserve"> I </w:t>
      </w:r>
      <w:r w:rsidR="00E63331">
        <w:t>was</w:t>
      </w:r>
      <w:r w:rsidR="003E0C52">
        <w:t xml:space="preserve"> unable</w:t>
      </w:r>
      <w:r w:rsidR="00C865AC" w:rsidRPr="00C865AC">
        <w:t xml:space="preserve"> to be </w:t>
      </w:r>
      <w:r w:rsidR="00C865AC">
        <w:t xml:space="preserve">like </w:t>
      </w:r>
      <w:r w:rsidR="00C865AC" w:rsidRPr="00C865AC">
        <w:t xml:space="preserve">this raven, and </w:t>
      </w:r>
      <w:r w:rsidR="006E1FE1">
        <w:t xml:space="preserve">bury </w:t>
      </w:r>
      <w:r w:rsidR="00C865AC" w:rsidRPr="00C865AC">
        <w:t>my brother's corpse.</w:t>
      </w:r>
      <w:r w:rsidR="00CB0757">
        <w:t>”</w:t>
      </w:r>
      <w:r w:rsidR="00C865AC" w:rsidRPr="00C865AC">
        <w:t xml:space="preserve"> </w:t>
      </w:r>
      <w:r w:rsidR="004E523A">
        <w:t>So h</w:t>
      </w:r>
      <w:r w:rsidR="00C865AC" w:rsidRPr="00C865AC">
        <w:t xml:space="preserve">e became </w:t>
      </w:r>
      <w:r w:rsidR="006E1FE1">
        <w:t>full of regrets.</w:t>
      </w:r>
    </w:p>
    <w:p w:rsidR="007B79EB" w:rsidRDefault="00C865AC" w:rsidP="007B79EB">
      <w:r w:rsidRPr="00C865AC">
        <w:t xml:space="preserve">Because of </w:t>
      </w:r>
      <w:r w:rsidR="008316EC">
        <w:t>that</w:t>
      </w:r>
      <w:r w:rsidRPr="00C865AC">
        <w:t xml:space="preserve"> </w:t>
      </w:r>
      <w:r w:rsidR="006E1FE1">
        <w:t>We</w:t>
      </w:r>
      <w:r w:rsidR="006E1FE1" w:rsidRPr="00C865AC">
        <w:t xml:space="preserve"> </w:t>
      </w:r>
      <w:r w:rsidR="008316EC">
        <w:t>ordained</w:t>
      </w:r>
      <w:r w:rsidR="008316EC" w:rsidRPr="00C865AC">
        <w:t xml:space="preserve"> </w:t>
      </w:r>
      <w:r w:rsidR="006E1FE1">
        <w:t xml:space="preserve">for </w:t>
      </w:r>
      <w:r w:rsidRPr="00C865AC">
        <w:t>the Children of Israel</w:t>
      </w:r>
      <w:r w:rsidR="00E63331">
        <w:t xml:space="preserve">: </w:t>
      </w:r>
      <w:r w:rsidRPr="00C865AC">
        <w:t xml:space="preserve">that </w:t>
      </w:r>
      <w:r w:rsidR="004E523A">
        <w:t>whoever</w:t>
      </w:r>
      <w:r w:rsidR="008316EC">
        <w:t xml:space="preserve"> </w:t>
      </w:r>
      <w:r>
        <w:t xml:space="preserve">kills a </w:t>
      </w:r>
      <w:r w:rsidR="004E523A">
        <w:t>person</w:t>
      </w:r>
      <w:r w:rsidR="000B2AB1">
        <w:t>—</w:t>
      </w:r>
      <w:r w:rsidR="00396EEB">
        <w:t xml:space="preserve">unless it </w:t>
      </w:r>
      <w:r w:rsidR="004E523A">
        <w:t>is</w:t>
      </w:r>
      <w:r w:rsidR="00396EEB">
        <w:t xml:space="preserve"> for murder or </w:t>
      </w:r>
      <w:r w:rsidR="00D7030E">
        <w:t>corruption on earth</w:t>
      </w:r>
      <w:r w:rsidR="000B2AB1">
        <w:t>—</w:t>
      </w:r>
      <w:r w:rsidRPr="00C865AC">
        <w:t xml:space="preserve">it </w:t>
      </w:r>
      <w:r>
        <w:t xml:space="preserve">is </w:t>
      </w:r>
      <w:r w:rsidRPr="00C865AC">
        <w:t xml:space="preserve">as </w:t>
      </w:r>
      <w:r w:rsidR="00396EEB">
        <w:t xml:space="preserve">if </w:t>
      </w:r>
      <w:r w:rsidRPr="00C865AC">
        <w:t xml:space="preserve">he </w:t>
      </w:r>
      <w:r>
        <w:t>killed</w:t>
      </w:r>
      <w:r w:rsidRPr="00C865AC">
        <w:t xml:space="preserve"> </w:t>
      </w:r>
      <w:r w:rsidR="00396EEB">
        <w:t>the whole of</w:t>
      </w:r>
      <w:r w:rsidR="00396EEB" w:rsidRPr="00C865AC">
        <w:t xml:space="preserve"> </w:t>
      </w:r>
      <w:r w:rsidR="000128F0">
        <w:t>mankind</w:t>
      </w:r>
      <w:r w:rsidR="008316EC">
        <w:t xml:space="preserve">; and </w:t>
      </w:r>
      <w:r w:rsidR="00047F73">
        <w:t xml:space="preserve">whoever </w:t>
      </w:r>
      <w:r w:rsidR="000128F0">
        <w:t>saves</w:t>
      </w:r>
      <w:r w:rsidRPr="00C865AC">
        <w:t xml:space="preserve"> </w:t>
      </w:r>
      <w:r w:rsidR="00E63331">
        <w:t>it</w:t>
      </w:r>
      <w:r w:rsidRPr="00C865AC">
        <w:t xml:space="preserve">, it </w:t>
      </w:r>
      <w:r>
        <w:t xml:space="preserve">is </w:t>
      </w:r>
      <w:r w:rsidRPr="00C865AC">
        <w:t xml:space="preserve">as if he </w:t>
      </w:r>
      <w:r w:rsidR="000128F0">
        <w:t xml:space="preserve">saved </w:t>
      </w:r>
      <w:r w:rsidR="00396EEB">
        <w:t>the whole of</w:t>
      </w:r>
      <w:r w:rsidR="00396EEB" w:rsidRPr="00C865AC">
        <w:t xml:space="preserve"> </w:t>
      </w:r>
      <w:r w:rsidR="00396EEB">
        <w:t>mankind</w:t>
      </w:r>
      <w:r w:rsidRPr="00C865AC">
        <w:t xml:space="preserve">. </w:t>
      </w:r>
      <w:r w:rsidR="000128F0" w:rsidRPr="000128F0">
        <w:t xml:space="preserve">Our messengers </w:t>
      </w:r>
      <w:r w:rsidR="000128F0">
        <w:t>came</w:t>
      </w:r>
      <w:r w:rsidR="000128F0" w:rsidRPr="000128F0">
        <w:t xml:space="preserve"> to them with </w:t>
      </w:r>
      <w:r w:rsidR="000128F0">
        <w:t>clarifications</w:t>
      </w:r>
      <w:r w:rsidR="000128F0" w:rsidRPr="000128F0">
        <w:t xml:space="preserve">, </w:t>
      </w:r>
      <w:r w:rsidR="00373557">
        <w:t xml:space="preserve">but </w:t>
      </w:r>
      <w:r w:rsidR="000128F0" w:rsidRPr="000128F0">
        <w:t xml:space="preserve">even after that, many of them continue to commit excesses </w:t>
      </w:r>
      <w:r w:rsidR="003E0C52">
        <w:t>in the land</w:t>
      </w:r>
      <w:r w:rsidR="000128F0" w:rsidRPr="000128F0">
        <w:t>.</w:t>
      </w:r>
    </w:p>
    <w:p w:rsidR="007B79EB" w:rsidRDefault="002A2D55" w:rsidP="007B79EB">
      <w:r w:rsidRPr="002A2D55">
        <w:t xml:space="preserve">The </w:t>
      </w:r>
      <w:r w:rsidR="00B210C1">
        <w:t xml:space="preserve">punishment </w:t>
      </w:r>
      <w:r w:rsidRPr="002A2D55">
        <w:t xml:space="preserve">for those who fight </w:t>
      </w:r>
      <w:r>
        <w:t>God</w:t>
      </w:r>
      <w:r w:rsidRPr="002A2D55">
        <w:t xml:space="preserve"> and His </w:t>
      </w:r>
      <w:r w:rsidR="00E63331">
        <w:t>M</w:t>
      </w:r>
      <w:r w:rsidRPr="002A2D55">
        <w:t xml:space="preserve">essenger, and </w:t>
      </w:r>
      <w:r>
        <w:t>strive</w:t>
      </w:r>
      <w:r w:rsidRPr="002A2D55">
        <w:t xml:space="preserve"> to </w:t>
      </w:r>
      <w:r w:rsidR="00396EEB">
        <w:t xml:space="preserve">spread corruption </w:t>
      </w:r>
      <w:r w:rsidR="005D60DC">
        <w:t>on earth,</w:t>
      </w:r>
      <w:r w:rsidRPr="002A2D55">
        <w:t xml:space="preserve"> </w:t>
      </w:r>
      <w:r w:rsidR="00396EEB">
        <w:t>is that they be</w:t>
      </w:r>
      <w:r w:rsidRPr="002A2D55">
        <w:t xml:space="preserve"> killed, or crucified, or have their hands and feet cut off on </w:t>
      </w:r>
      <w:r w:rsidR="009D26F2">
        <w:t>opposite</w:t>
      </w:r>
      <w:r w:rsidR="009D26F2" w:rsidRPr="002A2D55">
        <w:t xml:space="preserve"> </w:t>
      </w:r>
      <w:r w:rsidRPr="002A2D55">
        <w:t xml:space="preserve">sides, or be </w:t>
      </w:r>
      <w:r w:rsidR="00B210C1">
        <w:t xml:space="preserve">banished </w:t>
      </w:r>
      <w:r w:rsidRPr="002A2D55">
        <w:t xml:space="preserve">from the land. </w:t>
      </w:r>
      <w:r w:rsidR="0056622E">
        <w:t xml:space="preserve">That </w:t>
      </w:r>
      <w:r w:rsidR="00B210C1">
        <w:t>is to disgrace them in this life; and in the Hereafter</w:t>
      </w:r>
      <w:r w:rsidR="0061638E">
        <w:t xml:space="preserve"> </w:t>
      </w:r>
      <w:r w:rsidR="00B210C1">
        <w:t>they will have a terrible punishment.</w:t>
      </w:r>
    </w:p>
    <w:p w:rsidR="007B79EB" w:rsidRDefault="00AD2857" w:rsidP="007B79EB">
      <w:r>
        <w:t xml:space="preserve">Except </w:t>
      </w:r>
      <w:r w:rsidR="005D60DC">
        <w:t xml:space="preserve">for </w:t>
      </w:r>
      <w:r w:rsidRPr="00AD2857">
        <w:t>those who r</w:t>
      </w:r>
      <w:r>
        <w:t xml:space="preserve">epent before </w:t>
      </w:r>
      <w:r w:rsidR="00B210C1">
        <w:t xml:space="preserve">you </w:t>
      </w:r>
      <w:r w:rsidR="00E000C9">
        <w:t xml:space="preserve">apprehend </w:t>
      </w:r>
      <w:r>
        <w:t xml:space="preserve">them. </w:t>
      </w:r>
      <w:r w:rsidR="009D26F2">
        <w:t>So know</w:t>
      </w:r>
      <w:r w:rsidR="005D60DC">
        <w:t xml:space="preserve"> </w:t>
      </w:r>
      <w:r w:rsidRPr="00AD2857">
        <w:t xml:space="preserve">that </w:t>
      </w:r>
      <w:r>
        <w:t>God</w:t>
      </w:r>
      <w:r w:rsidRPr="00AD2857">
        <w:t xml:space="preserve"> is </w:t>
      </w:r>
      <w:r>
        <w:t>Forgiving</w:t>
      </w:r>
      <w:r w:rsidR="00E000C9">
        <w:t xml:space="preserve"> and</w:t>
      </w:r>
      <w:r w:rsidR="00E000C9" w:rsidRPr="00AD2857">
        <w:t xml:space="preserve"> </w:t>
      </w:r>
      <w:r w:rsidRPr="00AD2857">
        <w:t>Merciful.</w:t>
      </w:r>
    </w:p>
    <w:p w:rsidR="00E000C9" w:rsidRDefault="007B79EB" w:rsidP="007B79EB">
      <w:r>
        <w:t xml:space="preserve">O you who </w:t>
      </w:r>
      <w:r w:rsidR="002A27C5">
        <w:t>believe</w:t>
      </w:r>
      <w:r w:rsidR="00117FC1">
        <w:t>! B</w:t>
      </w:r>
      <w:r w:rsidR="00E000C9">
        <w:t xml:space="preserve">e </w:t>
      </w:r>
      <w:r w:rsidR="00117FC1">
        <w:t xml:space="preserve">conscious </w:t>
      </w:r>
      <w:r w:rsidR="00E000C9">
        <w:t>of</w:t>
      </w:r>
      <w:r w:rsidR="00E000C9" w:rsidRPr="002A27C5">
        <w:t xml:space="preserve"> </w:t>
      </w:r>
      <w:r w:rsidR="005F663A">
        <w:t>God</w:t>
      </w:r>
      <w:r w:rsidR="005D60DC">
        <w:t>,</w:t>
      </w:r>
      <w:r w:rsidR="00E000C9">
        <w:t xml:space="preserve"> and seek the means of approach to Him, and strive in His </w:t>
      </w:r>
      <w:r w:rsidR="00222F70">
        <w:t>c</w:t>
      </w:r>
      <w:r w:rsidR="00E000C9">
        <w:t xml:space="preserve">ause, </w:t>
      </w:r>
      <w:r w:rsidR="006E461C">
        <w:t xml:space="preserve">so </w:t>
      </w:r>
      <w:r w:rsidR="00E000C9">
        <w:t>that you may succeed.</w:t>
      </w:r>
    </w:p>
    <w:p w:rsidR="007B79EB" w:rsidRDefault="00E000C9" w:rsidP="007B79EB">
      <w:r>
        <w:t xml:space="preserve"> </w:t>
      </w:r>
      <w:r w:rsidR="00117FC1">
        <w:t>As for t</w:t>
      </w:r>
      <w:r w:rsidR="00721FD7">
        <w:t>hose who disbelieve</w:t>
      </w:r>
      <w:r w:rsidR="00117FC1">
        <w:t xml:space="preserve">, </w:t>
      </w:r>
      <w:r w:rsidR="00721FD7">
        <w:t xml:space="preserve">even if they </w:t>
      </w:r>
      <w:r w:rsidR="00F50074">
        <w:t>owned</w:t>
      </w:r>
      <w:r w:rsidRPr="00721FD7">
        <w:t xml:space="preserve"> </w:t>
      </w:r>
      <w:r w:rsidR="00721FD7" w:rsidRPr="00721FD7">
        <w:t xml:space="preserve">everything on earth, </w:t>
      </w:r>
      <w:r w:rsidR="0094397F">
        <w:t>and the like of it with it</w:t>
      </w:r>
      <w:r w:rsidR="00721FD7" w:rsidRPr="00721FD7">
        <w:t xml:space="preserve">, and </w:t>
      </w:r>
      <w:r w:rsidR="006E461C">
        <w:t xml:space="preserve">they </w:t>
      </w:r>
      <w:r w:rsidR="00721FD7" w:rsidRPr="00721FD7">
        <w:t xml:space="preserve">offered it </w:t>
      </w:r>
      <w:r w:rsidR="00F50074">
        <w:t>to ransom themselves from the torment of the Day of Resurrection</w:t>
      </w:r>
      <w:r w:rsidR="00721FD7" w:rsidRPr="00721FD7">
        <w:t xml:space="preserve">, it </w:t>
      </w:r>
      <w:r w:rsidR="0056622E">
        <w:t xml:space="preserve">will </w:t>
      </w:r>
      <w:r w:rsidR="00721FD7" w:rsidRPr="00721FD7">
        <w:t>not be accepted from them</w:t>
      </w:r>
      <w:r w:rsidR="006E461C">
        <w:t>. For them is</w:t>
      </w:r>
      <w:r w:rsidR="00F50074">
        <w:t xml:space="preserve"> a painful punishment.</w:t>
      </w:r>
    </w:p>
    <w:p w:rsidR="007B79EB" w:rsidRDefault="00BC75B6" w:rsidP="007B79EB">
      <w:r>
        <w:lastRenderedPageBreak/>
        <w:t xml:space="preserve">They will want to </w:t>
      </w:r>
      <w:r w:rsidR="00995E81">
        <w:t xml:space="preserve">leave </w:t>
      </w:r>
      <w:r>
        <w:t>the Fire</w:t>
      </w:r>
      <w:r w:rsidRPr="00BC75B6">
        <w:t>,</w:t>
      </w:r>
      <w:r>
        <w:t xml:space="preserve"> but they will not </w:t>
      </w:r>
      <w:r w:rsidR="00995E81">
        <w:t xml:space="preserve">leave </w:t>
      </w:r>
      <w:r>
        <w:t>it</w:t>
      </w:r>
      <w:r w:rsidR="006E461C">
        <w:t>. For them is a lasting punishment.</w:t>
      </w:r>
    </w:p>
    <w:p w:rsidR="007B79EB" w:rsidRDefault="00995E81" w:rsidP="007B79EB">
      <w:r>
        <w:t>As for the thief,</w:t>
      </w:r>
      <w:r w:rsidR="00D913C5" w:rsidRPr="00D913C5">
        <w:t xml:space="preserve"> </w:t>
      </w:r>
      <w:r w:rsidR="00602384">
        <w:t xml:space="preserve">whether </w:t>
      </w:r>
      <w:r>
        <w:t xml:space="preserve">male </w:t>
      </w:r>
      <w:r w:rsidR="00602384">
        <w:t xml:space="preserve">or </w:t>
      </w:r>
      <w:r w:rsidR="00D913C5" w:rsidRPr="00D913C5">
        <w:t>female, cut their hands</w:t>
      </w:r>
      <w:r>
        <w:t xml:space="preserve"> </w:t>
      </w:r>
      <w:r w:rsidR="00D913C5" w:rsidRPr="00D913C5">
        <w:t xml:space="preserve">as </w:t>
      </w:r>
      <w:r>
        <w:t xml:space="preserve">a penalty for what they </w:t>
      </w:r>
      <w:r w:rsidR="00E63331">
        <w:t xml:space="preserve">have </w:t>
      </w:r>
      <w:r>
        <w:t>reaped</w:t>
      </w:r>
      <w:r w:rsidR="000B2AB1">
        <w:t>—</w:t>
      </w:r>
      <w:r w:rsidR="00D913C5" w:rsidRPr="00D913C5">
        <w:t xml:space="preserve">a deterrent from God. </w:t>
      </w:r>
      <w:r w:rsidR="003B1956" w:rsidRPr="003B1956">
        <w:t xml:space="preserve">God is </w:t>
      </w:r>
      <w:r w:rsidR="003B1956">
        <w:t>Mighty</w:t>
      </w:r>
      <w:r>
        <w:t xml:space="preserve"> and</w:t>
      </w:r>
      <w:r w:rsidRPr="003B1956">
        <w:t xml:space="preserve"> </w:t>
      </w:r>
      <w:r w:rsidR="003B1956" w:rsidRPr="003B1956">
        <w:t>Wise.</w:t>
      </w:r>
    </w:p>
    <w:p w:rsidR="007B79EB" w:rsidRDefault="00995E81" w:rsidP="007B79EB">
      <w:r>
        <w:t>But w</w:t>
      </w:r>
      <w:r w:rsidR="003B1956" w:rsidRPr="003B1956">
        <w:t>hoever repents after</w:t>
      </w:r>
      <w:r w:rsidR="003B1956">
        <w:t xml:space="preserve"> </w:t>
      </w:r>
      <w:r w:rsidR="003B1956" w:rsidRPr="003B1956">
        <w:t xml:space="preserve">his </w:t>
      </w:r>
      <w:r>
        <w:t>crime</w:t>
      </w:r>
      <w:r w:rsidR="003B1956">
        <w:t>, and reforms</w:t>
      </w:r>
      <w:r>
        <w:t>,</w:t>
      </w:r>
      <w:r w:rsidRPr="003B1956">
        <w:t xml:space="preserve"> </w:t>
      </w:r>
      <w:r>
        <w:t>God will accept his repentance</w:t>
      </w:r>
      <w:r w:rsidR="003B1956" w:rsidRPr="003B1956">
        <w:t xml:space="preserve">. </w:t>
      </w:r>
      <w:r w:rsidR="003B1956">
        <w:t>God</w:t>
      </w:r>
      <w:r w:rsidR="003B1956" w:rsidRPr="003B1956">
        <w:t xml:space="preserve"> is </w:t>
      </w:r>
      <w:r w:rsidR="00D7030E">
        <w:t xml:space="preserve">Forgiving and </w:t>
      </w:r>
      <w:r w:rsidR="003B1956" w:rsidRPr="003B1956">
        <w:t>Merciful.</w:t>
      </w:r>
    </w:p>
    <w:p w:rsidR="007B79EB" w:rsidRDefault="007B79EB" w:rsidP="007B79EB">
      <w:r>
        <w:t xml:space="preserve">Do you not know that to </w:t>
      </w:r>
      <w:r w:rsidR="005F663A">
        <w:t>God</w:t>
      </w:r>
      <w:r>
        <w:t xml:space="preserve"> belongs the </w:t>
      </w:r>
      <w:r w:rsidR="00995E81">
        <w:t xml:space="preserve">kingdom </w:t>
      </w:r>
      <w:r>
        <w:t xml:space="preserve">of the heavens and the earth? He punishes </w:t>
      </w:r>
      <w:r w:rsidR="006E461C">
        <w:t>whom</w:t>
      </w:r>
      <w:r w:rsidR="006E461C" w:rsidRPr="003B1956">
        <w:t xml:space="preserve"> </w:t>
      </w:r>
      <w:r>
        <w:t>He wills</w:t>
      </w:r>
      <w:r w:rsidR="003B1956">
        <w:t>,</w:t>
      </w:r>
      <w:r>
        <w:t xml:space="preserve"> and </w:t>
      </w:r>
      <w:r w:rsidR="00EA38C8">
        <w:t xml:space="preserve">He </w:t>
      </w:r>
      <w:r>
        <w:t xml:space="preserve">forgives </w:t>
      </w:r>
      <w:r w:rsidR="006E461C">
        <w:t>whom</w:t>
      </w:r>
      <w:r w:rsidR="006E461C" w:rsidRPr="003B1956">
        <w:t xml:space="preserve"> </w:t>
      </w:r>
      <w:r>
        <w:t>He wills</w:t>
      </w:r>
      <w:r w:rsidR="0003372F">
        <w:t xml:space="preserve">. </w:t>
      </w:r>
      <w:r w:rsidR="006E461C">
        <w:t xml:space="preserve">And </w:t>
      </w:r>
      <w:r w:rsidR="003B1956" w:rsidRPr="003B1956">
        <w:t xml:space="preserve">God is </w:t>
      </w:r>
      <w:r w:rsidR="006E461C">
        <w:t>C</w:t>
      </w:r>
      <w:r w:rsidR="006E461C" w:rsidRPr="003B1956">
        <w:t xml:space="preserve">apable </w:t>
      </w:r>
      <w:r w:rsidR="003B1956" w:rsidRPr="003B1956">
        <w:t xml:space="preserve">of </w:t>
      </w:r>
      <w:r w:rsidR="00D7030E">
        <w:t>everything</w:t>
      </w:r>
      <w:r w:rsidR="003B1956" w:rsidRPr="003B1956">
        <w:t>.</w:t>
      </w:r>
    </w:p>
    <w:p w:rsidR="00FF6F57" w:rsidRDefault="002D3EA0">
      <w:r>
        <w:t>O Messenger</w:t>
      </w:r>
      <w:r w:rsidR="006E461C">
        <w:t>! D</w:t>
      </w:r>
      <w:r>
        <w:t xml:space="preserve">o </w:t>
      </w:r>
      <w:r w:rsidR="003B05F1">
        <w:t xml:space="preserve">not </w:t>
      </w:r>
      <w:r w:rsidR="004933FF">
        <w:t>let those who are quick to disbelief grieve you</w:t>
      </w:r>
      <w:r w:rsidR="007C2B6C">
        <w:t>—</w:t>
      </w:r>
      <w:r w:rsidR="004933FF">
        <w:t xml:space="preserve">from </w:t>
      </w:r>
      <w:r w:rsidR="00602384">
        <w:t xml:space="preserve">among </w:t>
      </w:r>
      <w:r>
        <w:t xml:space="preserve">those who say with their </w:t>
      </w:r>
      <w:r w:rsidR="00EA38C8">
        <w:t>mouths</w:t>
      </w:r>
      <w:r>
        <w:t xml:space="preserve">, </w:t>
      </w:r>
      <w:r w:rsidR="00CB0757">
        <w:t>“</w:t>
      </w:r>
      <w:r>
        <w:t>We believe,</w:t>
      </w:r>
      <w:r w:rsidR="00CB0757">
        <w:t>”</w:t>
      </w:r>
      <w:r>
        <w:t xml:space="preserve"> but their hearts do not believe</w:t>
      </w:r>
      <w:r w:rsidR="004C2A94">
        <w:t>;</w:t>
      </w:r>
      <w:r>
        <w:t xml:space="preserve"> </w:t>
      </w:r>
      <w:r w:rsidR="004933FF">
        <w:t>and from among the Jews</w:t>
      </w:r>
      <w:r w:rsidR="007C2B6C">
        <w:t>—</w:t>
      </w:r>
      <w:r w:rsidR="004933FF">
        <w:t xml:space="preserve">listeners </w:t>
      </w:r>
      <w:r w:rsidR="003C7DE7">
        <w:t xml:space="preserve">to lies, </w:t>
      </w:r>
      <w:r w:rsidR="004933FF">
        <w:t>listeners</w:t>
      </w:r>
      <w:r w:rsidR="003C7DE7">
        <w:t xml:space="preserve"> </w:t>
      </w:r>
      <w:r w:rsidR="004933FF">
        <w:t xml:space="preserve">to </w:t>
      </w:r>
      <w:r w:rsidR="00602384">
        <w:t>other</w:t>
      </w:r>
      <w:r w:rsidR="003C7DE7">
        <w:t xml:space="preserve"> people who </w:t>
      </w:r>
      <w:r w:rsidR="00602384">
        <w:t>did</w:t>
      </w:r>
      <w:r w:rsidR="003C7DE7">
        <w:t xml:space="preserve"> not come to you.</w:t>
      </w:r>
      <w:r>
        <w:t xml:space="preserve"> They distort </w:t>
      </w:r>
      <w:r w:rsidR="004933FF">
        <w:t>words from their places</w:t>
      </w:r>
      <w:r>
        <w:t xml:space="preserve">, </w:t>
      </w:r>
      <w:r w:rsidR="004933FF">
        <w:t xml:space="preserve">and </w:t>
      </w:r>
      <w:r w:rsidR="00E63331">
        <w:t xml:space="preserve">they </w:t>
      </w:r>
      <w:r>
        <w:t xml:space="preserve">say, </w:t>
      </w:r>
      <w:r w:rsidR="00CB0757">
        <w:t>“</w:t>
      </w:r>
      <w:r>
        <w:t>If you are given this,</w:t>
      </w:r>
      <w:r w:rsidR="006E461C">
        <w:t xml:space="preserve"> </w:t>
      </w:r>
      <w:r>
        <w:t>accept it</w:t>
      </w:r>
      <w:r w:rsidR="006E461C">
        <w:t xml:space="preserve">; </w:t>
      </w:r>
      <w:r>
        <w:t>but if you are not given it, beware.</w:t>
      </w:r>
      <w:r w:rsidR="00CB0757">
        <w:t>”</w:t>
      </w:r>
      <w:r w:rsidR="00FF6F57">
        <w:t xml:space="preserve"> Whomever God has willed to divert, </w:t>
      </w:r>
      <w:r w:rsidR="004933FF">
        <w:t>you have nothing for him from God</w:t>
      </w:r>
      <w:r w:rsidR="00FF6F57">
        <w:t>.</w:t>
      </w:r>
      <w:r w:rsidR="004C2A94">
        <w:t xml:space="preserve"> </w:t>
      </w:r>
      <w:r w:rsidR="004933FF">
        <w:t xml:space="preserve">Those </w:t>
      </w:r>
      <w:r w:rsidR="00FF6F57">
        <w:t xml:space="preserve">are </w:t>
      </w:r>
      <w:r w:rsidR="004933FF">
        <w:t>they</w:t>
      </w:r>
      <w:r w:rsidR="00FF6F57">
        <w:t xml:space="preserve"> whose hearts God </w:t>
      </w:r>
      <w:r w:rsidR="003C7DE7">
        <w:t xml:space="preserve">does </w:t>
      </w:r>
      <w:r w:rsidR="00FF6F57">
        <w:t xml:space="preserve">not </w:t>
      </w:r>
      <w:r w:rsidR="003C7DE7">
        <w:t xml:space="preserve">intend </w:t>
      </w:r>
      <w:r w:rsidR="00FF6F57">
        <w:t>to purify.</w:t>
      </w:r>
      <w:r w:rsidR="004C2A94">
        <w:t xml:space="preserve"> For them is disgrace in </w:t>
      </w:r>
      <w:r w:rsidR="0016376A">
        <w:t>this</w:t>
      </w:r>
      <w:r w:rsidR="004C2A94">
        <w:t xml:space="preserve"> world, </w:t>
      </w:r>
      <w:r w:rsidR="005C7626">
        <w:t>and for them is a great punishment in the Hereafter.</w:t>
      </w:r>
    </w:p>
    <w:p w:rsidR="003E4A43" w:rsidRDefault="003C7DE7">
      <w:r>
        <w:t>L</w:t>
      </w:r>
      <w:r w:rsidR="004D6A6F">
        <w:t xml:space="preserve">isteners to </w:t>
      </w:r>
      <w:r w:rsidR="004933FF">
        <w:t>falsehoods</w:t>
      </w:r>
      <w:r w:rsidR="004D6A6F">
        <w:t>,</w:t>
      </w:r>
      <w:r w:rsidR="007B79EB">
        <w:t xml:space="preserve"> </w:t>
      </w:r>
      <w:r w:rsidR="004D6A6F">
        <w:t xml:space="preserve">eaters </w:t>
      </w:r>
      <w:r w:rsidR="00047563">
        <w:t xml:space="preserve">of illicit </w:t>
      </w:r>
      <w:r w:rsidR="00047563" w:rsidRPr="00047563">
        <w:t>earnings</w:t>
      </w:r>
      <w:r w:rsidR="00294DB4">
        <w:t xml:space="preserve">. If they come to you, </w:t>
      </w:r>
      <w:r w:rsidR="007B79EB">
        <w:t>judge between them</w:t>
      </w:r>
      <w:r w:rsidR="00294DB4">
        <w:t>,</w:t>
      </w:r>
      <w:r w:rsidR="007B79EB">
        <w:t xml:space="preserve"> or </w:t>
      </w:r>
      <w:r w:rsidR="007B67C4">
        <w:t>turn away from</w:t>
      </w:r>
      <w:r>
        <w:t xml:space="preserve"> </w:t>
      </w:r>
      <w:r w:rsidR="007B79EB">
        <w:t xml:space="preserve">them. </w:t>
      </w:r>
      <w:r>
        <w:t xml:space="preserve">If </w:t>
      </w:r>
      <w:r w:rsidR="00294DB4">
        <w:t xml:space="preserve">you </w:t>
      </w:r>
      <w:r w:rsidR="007B67C4">
        <w:t>turn away from</w:t>
      </w:r>
      <w:r>
        <w:t xml:space="preserve"> </w:t>
      </w:r>
      <w:r w:rsidR="004D6A6F">
        <w:t>them</w:t>
      </w:r>
      <w:r w:rsidR="00294DB4">
        <w:t>,</w:t>
      </w:r>
      <w:r w:rsidR="007B79EB">
        <w:t xml:space="preserve"> </w:t>
      </w:r>
      <w:r w:rsidR="00294DB4" w:rsidRPr="00294DB4">
        <w:t xml:space="preserve">they </w:t>
      </w:r>
      <w:r w:rsidR="007B67C4">
        <w:t>will not</w:t>
      </w:r>
      <w:r w:rsidR="00294DB4" w:rsidRPr="00294DB4">
        <w:t xml:space="preserve"> harm you in the least</w:t>
      </w:r>
      <w:r w:rsidR="007B79EB">
        <w:t xml:space="preserve">. </w:t>
      </w:r>
      <w:r w:rsidR="004D6A6F">
        <w:t xml:space="preserve">But </w:t>
      </w:r>
      <w:r w:rsidR="007B79EB">
        <w:t xml:space="preserve">if you judge, judge between them </w:t>
      </w:r>
      <w:r w:rsidR="004D6A6F">
        <w:t>equitably</w:t>
      </w:r>
      <w:r w:rsidR="007B79EB">
        <w:t>.</w:t>
      </w:r>
      <w:r w:rsidR="00294DB4">
        <w:t xml:space="preserve"> </w:t>
      </w:r>
      <w:r w:rsidR="005F663A">
        <w:t>God</w:t>
      </w:r>
      <w:r w:rsidR="007B79EB">
        <w:t xml:space="preserve"> loves </w:t>
      </w:r>
      <w:r w:rsidR="00294DB4" w:rsidRPr="00294DB4">
        <w:t>the equitable</w:t>
      </w:r>
      <w:r w:rsidR="007B79EB">
        <w:t>.</w:t>
      </w:r>
    </w:p>
    <w:p w:rsidR="007B79EB" w:rsidRDefault="004D6A6F" w:rsidP="007B79EB">
      <w:r>
        <w:t>But why do they come to you for judgment</w:t>
      </w:r>
      <w:r w:rsidR="00E30927">
        <w:t>,</w:t>
      </w:r>
      <w:r w:rsidR="007B79EB">
        <w:t xml:space="preserve"> </w:t>
      </w:r>
      <w:r w:rsidR="00E30927" w:rsidRPr="00E30927">
        <w:t xml:space="preserve">when they have the Torah, </w:t>
      </w:r>
      <w:r w:rsidR="003C7DE7">
        <w:t>in which is</w:t>
      </w:r>
      <w:r w:rsidR="003C7DE7" w:rsidRPr="00E30927">
        <w:t xml:space="preserve"> </w:t>
      </w:r>
      <w:r w:rsidR="00E30927">
        <w:t xml:space="preserve">God’s </w:t>
      </w:r>
      <w:r>
        <w:t>Law</w:t>
      </w:r>
      <w:r w:rsidR="001B5BA9">
        <w:t xml:space="preserve">? </w:t>
      </w:r>
      <w:r w:rsidR="00844C05">
        <w:t>Yet they turn away after that</w:t>
      </w:r>
      <w:r w:rsidR="007900E6">
        <w:t>. These are not believers.</w:t>
      </w:r>
    </w:p>
    <w:p w:rsidR="003E4A43" w:rsidRDefault="00830F0A">
      <w:r w:rsidRPr="00830F0A">
        <w:t xml:space="preserve">We </w:t>
      </w:r>
      <w:r w:rsidR="00602384">
        <w:t xml:space="preserve">have </w:t>
      </w:r>
      <w:r w:rsidR="001B5BA9">
        <w:t xml:space="preserve">revealed </w:t>
      </w:r>
      <w:r w:rsidRPr="00830F0A">
        <w:t xml:space="preserve">the Torah, </w:t>
      </w:r>
      <w:r w:rsidR="00844C05">
        <w:t>wherein</w:t>
      </w:r>
      <w:r w:rsidR="00391571">
        <w:t xml:space="preserve"> is</w:t>
      </w:r>
      <w:r w:rsidR="00391571" w:rsidRPr="00830F0A">
        <w:t xml:space="preserve"> </w:t>
      </w:r>
      <w:r w:rsidRPr="00830F0A">
        <w:t xml:space="preserve">guidance and light. </w:t>
      </w:r>
      <w:r w:rsidR="00520CFC">
        <w:t xml:space="preserve">The submissive prophets ruled the Jews according to it, </w:t>
      </w:r>
      <w:r w:rsidR="00897009">
        <w:t>so</w:t>
      </w:r>
      <w:r w:rsidR="00520CFC">
        <w:t xml:space="preserve"> did the rabbis and the scholars</w:t>
      </w:r>
      <w:r w:rsidR="00897009">
        <w:t xml:space="preserve">, as they were required to protect </w:t>
      </w:r>
      <w:r w:rsidR="00603702">
        <w:t>God’s Book</w:t>
      </w:r>
      <w:r w:rsidR="00897009">
        <w:t>, and were witnesses to it.</w:t>
      </w:r>
      <w:r w:rsidRPr="00830F0A">
        <w:t xml:space="preserve"> </w:t>
      </w:r>
      <w:r w:rsidR="00391571">
        <w:t>So do</w:t>
      </w:r>
      <w:r w:rsidR="00391571" w:rsidRPr="00830F0A">
        <w:t xml:space="preserve"> </w:t>
      </w:r>
      <w:r w:rsidRPr="00830F0A">
        <w:t xml:space="preserve">not </w:t>
      </w:r>
      <w:r w:rsidR="00D40222">
        <w:t>fear</w:t>
      </w:r>
      <w:r w:rsidRPr="00830F0A">
        <w:t xml:space="preserve"> </w:t>
      </w:r>
      <w:r w:rsidR="00391571">
        <w:t>people</w:t>
      </w:r>
      <w:r w:rsidR="00D40222">
        <w:t>, but fear</w:t>
      </w:r>
      <w:r w:rsidRPr="00830F0A">
        <w:t xml:space="preserve"> Me</w:t>
      </w:r>
      <w:r w:rsidR="008E599A">
        <w:t>. And</w:t>
      </w:r>
      <w:r w:rsidRPr="00830F0A">
        <w:t xml:space="preserve"> do not </w:t>
      </w:r>
      <w:r w:rsidR="00897009">
        <w:t xml:space="preserve">sell </w:t>
      </w:r>
      <w:r w:rsidRPr="00830F0A">
        <w:t xml:space="preserve">My revelations for a cheap price. </w:t>
      </w:r>
      <w:r w:rsidR="000D2776">
        <w:t xml:space="preserve">Those who do not </w:t>
      </w:r>
      <w:r w:rsidR="008E599A">
        <w:t xml:space="preserve">rule according to what God revealed are the </w:t>
      </w:r>
      <w:r w:rsidR="00391571">
        <w:t>unbelievers</w:t>
      </w:r>
      <w:r w:rsidR="008E599A">
        <w:t>.</w:t>
      </w:r>
    </w:p>
    <w:p w:rsidR="007B79EB" w:rsidRDefault="00D56698" w:rsidP="007B79EB">
      <w:r>
        <w:t xml:space="preserve">And </w:t>
      </w:r>
      <w:r w:rsidR="008E599A">
        <w:t>W</w:t>
      </w:r>
      <w:r w:rsidR="00C85656" w:rsidRPr="00C85656">
        <w:t xml:space="preserve">e </w:t>
      </w:r>
      <w:r w:rsidR="005C70AE">
        <w:t>wrote</w:t>
      </w:r>
      <w:r w:rsidR="00391571" w:rsidRPr="00C85656">
        <w:t xml:space="preserve"> </w:t>
      </w:r>
      <w:r w:rsidR="00C85656" w:rsidRPr="00C85656">
        <w:t xml:space="preserve">for them in it: </w:t>
      </w:r>
      <w:r w:rsidR="008E599A">
        <w:t>a</w:t>
      </w:r>
      <w:r w:rsidR="008E599A" w:rsidRPr="00C85656">
        <w:t xml:space="preserve"> </w:t>
      </w:r>
      <w:r w:rsidR="00C85656" w:rsidRPr="00C85656">
        <w:t xml:space="preserve">life for </w:t>
      </w:r>
      <w:r w:rsidR="008E599A">
        <w:t>a</w:t>
      </w:r>
      <w:r w:rsidR="008E599A" w:rsidRPr="00C85656">
        <w:t xml:space="preserve"> </w:t>
      </w:r>
      <w:r w:rsidR="00C85656" w:rsidRPr="00C85656">
        <w:t xml:space="preserve">life, </w:t>
      </w:r>
      <w:r w:rsidR="008E599A">
        <w:t>an</w:t>
      </w:r>
      <w:r w:rsidR="008E599A" w:rsidRPr="00C85656">
        <w:t xml:space="preserve"> </w:t>
      </w:r>
      <w:r w:rsidR="00C85656" w:rsidRPr="00C85656">
        <w:t xml:space="preserve">eye for </w:t>
      </w:r>
      <w:r w:rsidR="008E599A">
        <w:t>an</w:t>
      </w:r>
      <w:r w:rsidR="008E599A" w:rsidRPr="00C85656">
        <w:t xml:space="preserve"> </w:t>
      </w:r>
      <w:r w:rsidR="00C85656" w:rsidRPr="00C85656">
        <w:t xml:space="preserve">eye, </w:t>
      </w:r>
      <w:r w:rsidR="008E599A">
        <w:t>a</w:t>
      </w:r>
      <w:r w:rsidR="00C85656" w:rsidRPr="00C85656">
        <w:t xml:space="preserve"> nose for </w:t>
      </w:r>
      <w:r w:rsidR="008E599A">
        <w:t>a</w:t>
      </w:r>
      <w:r w:rsidR="008E599A" w:rsidRPr="00C85656">
        <w:t xml:space="preserve"> </w:t>
      </w:r>
      <w:r w:rsidR="00C85656" w:rsidRPr="00C85656">
        <w:t xml:space="preserve">nose, </w:t>
      </w:r>
      <w:r w:rsidR="008E599A">
        <w:t>an</w:t>
      </w:r>
      <w:r w:rsidR="008E599A" w:rsidRPr="00C85656">
        <w:t xml:space="preserve"> </w:t>
      </w:r>
      <w:r w:rsidR="00C85656" w:rsidRPr="00C85656">
        <w:t xml:space="preserve">ear for </w:t>
      </w:r>
      <w:r w:rsidR="008E599A">
        <w:t>an</w:t>
      </w:r>
      <w:r w:rsidR="008E599A" w:rsidRPr="00C85656">
        <w:t xml:space="preserve"> </w:t>
      </w:r>
      <w:r w:rsidR="00C85656" w:rsidRPr="00C85656">
        <w:t xml:space="preserve">ear, </w:t>
      </w:r>
      <w:r w:rsidR="008E599A">
        <w:t>a</w:t>
      </w:r>
      <w:r w:rsidR="008E599A" w:rsidRPr="00C85656">
        <w:t xml:space="preserve"> </w:t>
      </w:r>
      <w:r w:rsidR="00C85656" w:rsidRPr="00C85656">
        <w:t xml:space="preserve">tooth for </w:t>
      </w:r>
      <w:r w:rsidR="008E599A">
        <w:t>a</w:t>
      </w:r>
      <w:r w:rsidR="008E599A" w:rsidRPr="00C85656">
        <w:t xml:space="preserve"> </w:t>
      </w:r>
      <w:r w:rsidR="00C85656" w:rsidRPr="00C85656">
        <w:t xml:space="preserve">tooth, </w:t>
      </w:r>
      <w:r w:rsidR="008E599A">
        <w:t>and an equal wound for a wound</w:t>
      </w:r>
      <w:r w:rsidR="00E63331">
        <w:t>;</w:t>
      </w:r>
      <w:r w:rsidR="00C85656" w:rsidRPr="00C85656">
        <w:t xml:space="preserve"> </w:t>
      </w:r>
      <w:r w:rsidR="00E63331">
        <w:t>b</w:t>
      </w:r>
      <w:r w:rsidR="007B67C4">
        <w:t xml:space="preserve">ut </w:t>
      </w:r>
      <w:r w:rsidR="000D2776">
        <w:t>whoever</w:t>
      </w:r>
      <w:r w:rsidR="008B7B62">
        <w:t xml:space="preserve"> </w:t>
      </w:r>
      <w:r w:rsidR="000D2776">
        <w:t>forgoes it in charity</w:t>
      </w:r>
      <w:r w:rsidR="00D41A09">
        <w:t>,</w:t>
      </w:r>
      <w:r w:rsidR="00D41A09" w:rsidRPr="00D41A09">
        <w:t xml:space="preserve"> </w:t>
      </w:r>
      <w:r w:rsidR="008E599A">
        <w:t xml:space="preserve">it will serve as </w:t>
      </w:r>
      <w:r w:rsidR="0035614C">
        <w:lastRenderedPageBreak/>
        <w:t>atonement</w:t>
      </w:r>
      <w:r w:rsidR="008E599A">
        <w:t xml:space="preserve"> for him</w:t>
      </w:r>
      <w:r w:rsidR="00C85656" w:rsidRPr="00C85656">
        <w:t xml:space="preserve">. </w:t>
      </w:r>
      <w:r w:rsidR="000D2776">
        <w:t>Those who do not rule according to what God revealed are the evildoers.</w:t>
      </w:r>
    </w:p>
    <w:p w:rsidR="007B79EB" w:rsidRDefault="00E72EBE" w:rsidP="007B79EB">
      <w:r>
        <w:t>I</w:t>
      </w:r>
      <w:r w:rsidR="0003716A">
        <w:t xml:space="preserve">n their footsteps, We sent </w:t>
      </w:r>
      <w:r w:rsidR="007B79EB">
        <w:t>Jesus</w:t>
      </w:r>
      <w:r w:rsidR="0003716A">
        <w:t xml:space="preserve"> </w:t>
      </w:r>
      <w:r w:rsidR="007B79EB">
        <w:t>son of Mary,</w:t>
      </w:r>
      <w:r w:rsidR="0003716A">
        <w:t xml:space="preserve"> fulfilling the Torah that preceded him</w:t>
      </w:r>
      <w:r w:rsidR="00391571">
        <w:t xml:space="preserve">; and </w:t>
      </w:r>
      <w:r w:rsidR="0003716A">
        <w:t>W</w:t>
      </w:r>
      <w:r w:rsidR="007B79EB">
        <w:t>e gave him the Gospel</w:t>
      </w:r>
      <w:r w:rsidR="0003716A">
        <w:t xml:space="preserve">, </w:t>
      </w:r>
      <w:r w:rsidR="00844C05">
        <w:t>wherein</w:t>
      </w:r>
      <w:r w:rsidR="00391571">
        <w:t xml:space="preserve"> is </w:t>
      </w:r>
      <w:r w:rsidR="007B79EB">
        <w:t>guidance and light</w:t>
      </w:r>
      <w:r w:rsidR="00CD48FE">
        <w:t>,</w:t>
      </w:r>
      <w:r w:rsidR="007B79EB">
        <w:t xml:space="preserve"> </w:t>
      </w:r>
      <w:r w:rsidR="00A745F4">
        <w:t xml:space="preserve">and </w:t>
      </w:r>
      <w:r w:rsidR="007B79EB">
        <w:t xml:space="preserve">confirming </w:t>
      </w:r>
      <w:r w:rsidR="0003716A">
        <w:t xml:space="preserve">the Torah that </w:t>
      </w:r>
      <w:r w:rsidR="0059532A">
        <w:t>preceded</w:t>
      </w:r>
      <w:r w:rsidR="0003716A">
        <w:t xml:space="preserve"> him</w:t>
      </w:r>
      <w:r>
        <w:t xml:space="preserve">, </w:t>
      </w:r>
      <w:r w:rsidR="00391571">
        <w:t xml:space="preserve">and guidance </w:t>
      </w:r>
      <w:r w:rsidR="00CD48FE" w:rsidRPr="00CD48FE">
        <w:t xml:space="preserve">and </w:t>
      </w:r>
      <w:r w:rsidR="00391571">
        <w:t xml:space="preserve">counsel </w:t>
      </w:r>
      <w:r w:rsidR="00CD48FE" w:rsidRPr="00CD48FE">
        <w:t xml:space="preserve">for the </w:t>
      </w:r>
      <w:r w:rsidR="00391571">
        <w:t>righteous</w:t>
      </w:r>
      <w:r w:rsidR="00CD48FE" w:rsidRPr="00CD48FE">
        <w:t>.</w:t>
      </w:r>
    </w:p>
    <w:p w:rsidR="007B79EB" w:rsidRDefault="00BC329A" w:rsidP="007B79EB">
      <w:r>
        <w:t xml:space="preserve">So let the </w:t>
      </w:r>
      <w:r w:rsidR="00844C05">
        <w:t xml:space="preserve">people </w:t>
      </w:r>
      <w:r>
        <w:t xml:space="preserve">of the Gospel </w:t>
      </w:r>
      <w:r w:rsidR="00341DE5">
        <w:t>rule</w:t>
      </w:r>
      <w:r>
        <w:t xml:space="preserve"> according to what God </w:t>
      </w:r>
      <w:r w:rsidR="00341DE5">
        <w:t>revealed</w:t>
      </w:r>
      <w:r>
        <w:t xml:space="preserve"> </w:t>
      </w:r>
      <w:r w:rsidR="000D2776">
        <w:t>in it</w:t>
      </w:r>
      <w:r w:rsidR="00A16371" w:rsidRPr="00A16371">
        <w:t xml:space="preserve">. </w:t>
      </w:r>
      <w:r w:rsidR="00341DE5">
        <w:t>Those who do not rule according to what God revealed are the sinners.</w:t>
      </w:r>
    </w:p>
    <w:p w:rsidR="007B79EB" w:rsidRDefault="00844C05" w:rsidP="007B79EB">
      <w:r>
        <w:t xml:space="preserve">And </w:t>
      </w:r>
      <w:r w:rsidR="00AA2D8B">
        <w:t>W</w:t>
      </w:r>
      <w:r w:rsidR="00A16371" w:rsidRPr="00A16371">
        <w:t xml:space="preserve">e revealed to you </w:t>
      </w:r>
      <w:r w:rsidR="00AA2D8B">
        <w:t>the</w:t>
      </w:r>
      <w:r w:rsidR="00E00283">
        <w:t xml:space="preserve"> </w:t>
      </w:r>
      <w:r w:rsidR="0059532A">
        <w:t xml:space="preserve">Book, </w:t>
      </w:r>
      <w:r w:rsidR="00AA2D8B">
        <w:t>with truth</w:t>
      </w:r>
      <w:r w:rsidR="00A16371" w:rsidRPr="00A16371">
        <w:t xml:space="preserve">, </w:t>
      </w:r>
      <w:r w:rsidR="00341DE5">
        <w:t xml:space="preserve">confirming </w:t>
      </w:r>
      <w:r w:rsidR="00E00283">
        <w:t xml:space="preserve">the </w:t>
      </w:r>
      <w:r w:rsidR="00184A28">
        <w:t>Scripture</w:t>
      </w:r>
      <w:r w:rsidR="000D2776">
        <w:t xml:space="preserve"> that preceded it</w:t>
      </w:r>
      <w:r w:rsidR="002D09C4">
        <w:t>,</w:t>
      </w:r>
      <w:r w:rsidR="00AA2D8B" w:rsidRPr="00AA2D8B">
        <w:t xml:space="preserve"> and superseding </w:t>
      </w:r>
      <w:r w:rsidR="00E00283">
        <w:t>it</w:t>
      </w:r>
      <w:r w:rsidR="00AA2D8B" w:rsidRPr="00AA2D8B">
        <w:t>.</w:t>
      </w:r>
      <w:r w:rsidR="00A16371" w:rsidRPr="00A16371">
        <w:t xml:space="preserve"> </w:t>
      </w:r>
      <w:r w:rsidR="00AA2D8B" w:rsidRPr="00AA2D8B">
        <w:t>So judge between them</w:t>
      </w:r>
      <w:r w:rsidR="00AA2D8B">
        <w:t xml:space="preserve"> </w:t>
      </w:r>
      <w:r w:rsidR="00616077">
        <w:t>according to what</w:t>
      </w:r>
      <w:r w:rsidR="00AA2D8B">
        <w:t xml:space="preserve"> God revealed</w:t>
      </w:r>
      <w:r w:rsidR="00A16371" w:rsidRPr="00A16371">
        <w:t xml:space="preserve">, and do not follow their </w:t>
      </w:r>
      <w:r w:rsidR="00341DE5">
        <w:t>desires</w:t>
      </w:r>
      <w:r w:rsidR="00341DE5" w:rsidRPr="00A16371">
        <w:t xml:space="preserve"> </w:t>
      </w:r>
      <w:r w:rsidR="00A16371" w:rsidRPr="00A16371">
        <w:t xml:space="preserve">if they differ from the truth that </w:t>
      </w:r>
      <w:r>
        <w:t>has come</w:t>
      </w:r>
      <w:r w:rsidRPr="00A16371">
        <w:t xml:space="preserve"> </w:t>
      </w:r>
      <w:r w:rsidR="00A16371" w:rsidRPr="00A16371">
        <w:t xml:space="preserve">to you. </w:t>
      </w:r>
      <w:r w:rsidR="006D0201">
        <w:t>F</w:t>
      </w:r>
      <w:r w:rsidR="0059532A">
        <w:t xml:space="preserve">or </w:t>
      </w:r>
      <w:r w:rsidR="00A16371" w:rsidRPr="00A16371">
        <w:t>each of you</w:t>
      </w:r>
      <w:r w:rsidR="00341DE5">
        <w:t xml:space="preserve"> We </w:t>
      </w:r>
      <w:r w:rsidR="000D2776">
        <w:t xml:space="preserve">have </w:t>
      </w:r>
      <w:r w:rsidR="00C37382">
        <w:t xml:space="preserve">assigned </w:t>
      </w:r>
      <w:r w:rsidR="00AA2D8B">
        <w:t>a</w:t>
      </w:r>
      <w:r w:rsidR="00A16371" w:rsidRPr="00A16371">
        <w:t xml:space="preserve"> law and </w:t>
      </w:r>
      <w:r w:rsidR="00AA2D8B">
        <w:t>a method</w:t>
      </w:r>
      <w:r w:rsidR="00A16371" w:rsidRPr="00A16371">
        <w:t xml:space="preserve">. </w:t>
      </w:r>
      <w:r w:rsidR="00C37382">
        <w:t>H</w:t>
      </w:r>
      <w:r w:rsidR="00A16371" w:rsidRPr="00A16371">
        <w:t xml:space="preserve">ad </w:t>
      </w:r>
      <w:r w:rsidR="00AA2D8B">
        <w:t>God</w:t>
      </w:r>
      <w:r w:rsidR="00A16371" w:rsidRPr="00A16371">
        <w:t xml:space="preserve"> </w:t>
      </w:r>
      <w:r w:rsidR="00C37382" w:rsidRPr="00A16371">
        <w:t>willed</w:t>
      </w:r>
      <w:r w:rsidR="00C37382">
        <w:t>,</w:t>
      </w:r>
      <w:r w:rsidR="00A16371" w:rsidRPr="00A16371">
        <w:t xml:space="preserve"> He </w:t>
      </w:r>
      <w:r w:rsidR="0059532A">
        <w:t>could</w:t>
      </w:r>
      <w:r w:rsidR="0059532A" w:rsidRPr="00A16371">
        <w:t xml:space="preserve"> </w:t>
      </w:r>
      <w:r w:rsidR="00A16371" w:rsidRPr="00A16371">
        <w:t xml:space="preserve">have made you </w:t>
      </w:r>
      <w:r w:rsidR="0059532A">
        <w:t xml:space="preserve">a single </w:t>
      </w:r>
      <w:r w:rsidR="000D2776">
        <w:t>nation</w:t>
      </w:r>
      <w:r w:rsidR="00C37382">
        <w:t>, but He</w:t>
      </w:r>
      <w:r w:rsidR="00AA2D8B">
        <w:t xml:space="preserve"> test</w:t>
      </w:r>
      <w:r w:rsidR="00C37382">
        <w:t>s</w:t>
      </w:r>
      <w:r w:rsidR="00AA2D8B">
        <w:t xml:space="preserve"> you </w:t>
      </w:r>
      <w:r w:rsidR="00616077">
        <w:t>through</w:t>
      </w:r>
      <w:r w:rsidR="0059532A">
        <w:t xml:space="preserve"> </w:t>
      </w:r>
      <w:r w:rsidR="00C37382">
        <w:t>what He has given you.</w:t>
      </w:r>
      <w:r w:rsidR="00C37382" w:rsidRPr="00A16371">
        <w:t xml:space="preserve"> </w:t>
      </w:r>
      <w:r w:rsidR="00C37382">
        <w:t>S</w:t>
      </w:r>
      <w:r w:rsidR="00AA2D8B">
        <w:t xml:space="preserve">o </w:t>
      </w:r>
      <w:r w:rsidR="00C37382">
        <w:t>compete in righteousness</w:t>
      </w:r>
      <w:r w:rsidR="00A16371" w:rsidRPr="00A16371">
        <w:t xml:space="preserve">. To </w:t>
      </w:r>
      <w:r w:rsidR="00AA2D8B">
        <w:t>God</w:t>
      </w:r>
      <w:r w:rsidR="00A16371" w:rsidRPr="00A16371">
        <w:t xml:space="preserve"> </w:t>
      </w:r>
      <w:r w:rsidR="00AA2D8B" w:rsidRPr="00AA2D8B">
        <w:t>is your return</w:t>
      </w:r>
      <w:r w:rsidR="00E00283">
        <w:t xml:space="preserve">, </w:t>
      </w:r>
      <w:r w:rsidR="00A16371" w:rsidRPr="00A16371">
        <w:t>all of yo</w:t>
      </w:r>
      <w:r w:rsidR="00E00283">
        <w:t>u</w:t>
      </w:r>
      <w:r w:rsidR="00E63331">
        <w:t>;</w:t>
      </w:r>
      <w:r w:rsidR="00B77E54">
        <w:t xml:space="preserve"> </w:t>
      </w:r>
      <w:r w:rsidR="00E63331">
        <w:t>t</w:t>
      </w:r>
      <w:r w:rsidR="0059532A">
        <w:t>hen He will</w:t>
      </w:r>
      <w:r w:rsidR="00E00283">
        <w:t xml:space="preserve"> </w:t>
      </w:r>
      <w:r w:rsidR="002D09C4" w:rsidRPr="002D09C4">
        <w:t xml:space="preserve">inform you </w:t>
      </w:r>
      <w:r w:rsidR="0059532A">
        <w:t xml:space="preserve">of </w:t>
      </w:r>
      <w:r w:rsidR="00616077">
        <w:t>what</w:t>
      </w:r>
      <w:r w:rsidR="00616077" w:rsidRPr="002D09C4">
        <w:t xml:space="preserve"> </w:t>
      </w:r>
      <w:r w:rsidR="002D09C4" w:rsidRPr="002D09C4">
        <w:t>you had disputed.</w:t>
      </w:r>
    </w:p>
    <w:p w:rsidR="007B79EB" w:rsidRDefault="00616077" w:rsidP="008063F1">
      <w:r>
        <w:t>And j</w:t>
      </w:r>
      <w:r w:rsidR="002D09C4">
        <w:t xml:space="preserve">udge between </w:t>
      </w:r>
      <w:r w:rsidR="002D09C4" w:rsidRPr="002D09C4">
        <w:t xml:space="preserve">them </w:t>
      </w:r>
      <w:r w:rsidR="00522D01">
        <w:t xml:space="preserve">according to </w:t>
      </w:r>
      <w:r w:rsidR="002D09C4">
        <w:t>what God</w:t>
      </w:r>
      <w:r w:rsidR="00CE30E6">
        <w:t xml:space="preserve"> revealed</w:t>
      </w:r>
      <w:r w:rsidR="00522D01">
        <w:t xml:space="preserve">, and do </w:t>
      </w:r>
      <w:r w:rsidR="002D09C4" w:rsidRPr="002D09C4">
        <w:t xml:space="preserve">not follow their </w:t>
      </w:r>
      <w:r>
        <w:t>desires</w:t>
      </w:r>
      <w:r w:rsidR="00522D01">
        <w:t>. And b</w:t>
      </w:r>
      <w:r w:rsidR="002D09C4" w:rsidRPr="002D09C4">
        <w:t xml:space="preserve">eware </w:t>
      </w:r>
      <w:r>
        <w:t xml:space="preserve">of them, </w:t>
      </w:r>
      <w:r w:rsidR="002D09C4" w:rsidRPr="002D09C4">
        <w:t xml:space="preserve">lest they </w:t>
      </w:r>
      <w:r w:rsidR="00522D01">
        <w:t xml:space="preserve">lure </w:t>
      </w:r>
      <w:r w:rsidR="002D09C4" w:rsidRPr="002D09C4">
        <w:t xml:space="preserve">you </w:t>
      </w:r>
      <w:r w:rsidR="00522D01">
        <w:t xml:space="preserve">away </w:t>
      </w:r>
      <w:r w:rsidR="002D09C4" w:rsidRPr="002D09C4">
        <w:t xml:space="preserve">from </w:t>
      </w:r>
      <w:r>
        <w:t xml:space="preserve">some </w:t>
      </w:r>
      <w:r w:rsidR="00522D01">
        <w:t xml:space="preserve">of what God </w:t>
      </w:r>
      <w:r w:rsidR="009738B0">
        <w:t xml:space="preserve">has </w:t>
      </w:r>
      <w:r w:rsidR="00522D01">
        <w:t>revealed to you</w:t>
      </w:r>
      <w:r w:rsidR="002D09C4" w:rsidRPr="002D09C4">
        <w:t xml:space="preserve">. </w:t>
      </w:r>
      <w:r w:rsidR="00844C05">
        <w:t>But if</w:t>
      </w:r>
      <w:r w:rsidR="002D09C4" w:rsidRPr="002D09C4">
        <w:t xml:space="preserve"> they turn </w:t>
      </w:r>
      <w:r w:rsidR="00844C05">
        <w:t>away</w:t>
      </w:r>
      <w:r w:rsidR="000D2776">
        <w:t>,</w:t>
      </w:r>
      <w:r w:rsidR="002D09C4" w:rsidRPr="002D09C4">
        <w:t xml:space="preserve"> </w:t>
      </w:r>
      <w:r>
        <w:t xml:space="preserve">know </w:t>
      </w:r>
      <w:r w:rsidR="002D09C4" w:rsidRPr="002D09C4">
        <w:t xml:space="preserve">that </w:t>
      </w:r>
      <w:r w:rsidR="00CE30E6">
        <w:t>God</w:t>
      </w:r>
      <w:r w:rsidR="002D09C4" w:rsidRPr="002D09C4">
        <w:t xml:space="preserve"> </w:t>
      </w:r>
      <w:r w:rsidR="00522D01">
        <w:t xml:space="preserve">intends </w:t>
      </w:r>
      <w:r w:rsidR="002D09C4" w:rsidRPr="002D09C4">
        <w:t xml:space="preserve">to </w:t>
      </w:r>
      <w:r>
        <w:t xml:space="preserve">strike </w:t>
      </w:r>
      <w:r w:rsidR="002D09C4" w:rsidRPr="002D09C4">
        <w:t xml:space="preserve">them </w:t>
      </w:r>
      <w:r w:rsidR="00CE30E6">
        <w:t>with</w:t>
      </w:r>
      <w:r w:rsidR="002D09C4" w:rsidRPr="002D09C4">
        <w:t xml:space="preserve"> some of their sins. </w:t>
      </w:r>
      <w:r>
        <w:t>In fact</w:t>
      </w:r>
      <w:r w:rsidR="00522D01">
        <w:t>, a great many people are corrupt.</w:t>
      </w:r>
    </w:p>
    <w:p w:rsidR="003E4A43" w:rsidRDefault="00616077">
      <w:r>
        <w:t xml:space="preserve">Is it the laws of the time of ignorance </w:t>
      </w:r>
      <w:r w:rsidR="003211D7">
        <w:t xml:space="preserve">that </w:t>
      </w:r>
      <w:r>
        <w:t xml:space="preserve">they </w:t>
      </w:r>
      <w:r w:rsidR="000D2776">
        <w:t>desire</w:t>
      </w:r>
      <w:r>
        <w:t xml:space="preserve">? </w:t>
      </w:r>
      <w:r w:rsidR="007B67C4">
        <w:t>W</w:t>
      </w:r>
      <w:r w:rsidR="001252D6">
        <w:t xml:space="preserve">ho </w:t>
      </w:r>
      <w:r>
        <w:t>i</w:t>
      </w:r>
      <w:r w:rsidR="001252D6">
        <w:t xml:space="preserve">s </w:t>
      </w:r>
      <w:r w:rsidR="00B4111A">
        <w:t>better</w:t>
      </w:r>
      <w:r w:rsidR="00850CB6">
        <w:t xml:space="preserve"> than God </w:t>
      </w:r>
      <w:r w:rsidR="007B67C4">
        <w:t>in</w:t>
      </w:r>
      <w:r w:rsidR="003211D7">
        <w:t xml:space="preserve"> </w:t>
      </w:r>
      <w:r w:rsidR="00850CB6">
        <w:t>judgment</w:t>
      </w:r>
      <w:r w:rsidR="006B5C48">
        <w:t xml:space="preserve"> </w:t>
      </w:r>
      <w:r w:rsidR="003211D7">
        <w:t xml:space="preserve">for </w:t>
      </w:r>
      <w:r w:rsidR="006B5C48">
        <w:t>people</w:t>
      </w:r>
      <w:r w:rsidR="00850CB6">
        <w:t xml:space="preserve"> </w:t>
      </w:r>
      <w:r w:rsidR="006B5C48">
        <w:t>who</w:t>
      </w:r>
      <w:r w:rsidR="00E16627">
        <w:t xml:space="preserve"> are certain</w:t>
      </w:r>
      <w:r w:rsidR="00850CB6">
        <w:t>?</w:t>
      </w:r>
    </w:p>
    <w:p w:rsidR="008063F1" w:rsidRDefault="00727E1B">
      <w:r w:rsidRPr="00727E1B">
        <w:t>O you who believe</w:t>
      </w:r>
      <w:r w:rsidR="003211D7">
        <w:t>!</w:t>
      </w:r>
      <w:r w:rsidRPr="00727E1B">
        <w:t xml:space="preserve"> </w:t>
      </w:r>
      <w:r w:rsidR="003211D7">
        <w:t>D</w:t>
      </w:r>
      <w:r w:rsidRPr="00727E1B">
        <w:t xml:space="preserve">o not take </w:t>
      </w:r>
      <w:r>
        <w:t>the</w:t>
      </w:r>
      <w:r w:rsidRPr="00727E1B">
        <w:t xml:space="preserve"> Jews and </w:t>
      </w:r>
      <w:r>
        <w:t xml:space="preserve">the </w:t>
      </w:r>
      <w:r w:rsidR="00356EA2">
        <w:t>Christians as allies</w:t>
      </w:r>
      <w:r w:rsidR="003211D7">
        <w:t xml:space="preserve">; </w:t>
      </w:r>
      <w:r w:rsidR="00844C05">
        <w:t xml:space="preserve">some of them </w:t>
      </w:r>
      <w:r w:rsidRPr="00727E1B">
        <w:t>are allies of one another.</w:t>
      </w:r>
      <w:r w:rsidR="00356EA2">
        <w:t xml:space="preserve"> </w:t>
      </w:r>
      <w:r w:rsidR="00295A8E">
        <w:t xml:space="preserve">Whoever </w:t>
      </w:r>
      <w:r w:rsidR="000D2776">
        <w:t>of</w:t>
      </w:r>
      <w:r w:rsidR="00295A8E">
        <w:t xml:space="preserve"> </w:t>
      </w:r>
      <w:r w:rsidR="001252D6">
        <w:t xml:space="preserve">you </w:t>
      </w:r>
      <w:r w:rsidR="003E2533">
        <w:t>allies</w:t>
      </w:r>
      <w:r w:rsidR="001252D6">
        <w:t xml:space="preserve"> </w:t>
      </w:r>
      <w:r w:rsidR="003211D7">
        <w:t xml:space="preserve">himself </w:t>
      </w:r>
      <w:r w:rsidR="001252D6">
        <w:t xml:space="preserve">with them </w:t>
      </w:r>
      <w:r w:rsidR="003211D7">
        <w:t xml:space="preserve">is </w:t>
      </w:r>
      <w:r w:rsidR="001252D6">
        <w:t>one of them</w:t>
      </w:r>
      <w:r w:rsidRPr="00727E1B">
        <w:t xml:space="preserve">. </w:t>
      </w:r>
      <w:r w:rsidR="00356EA2">
        <w:t>God</w:t>
      </w:r>
      <w:r w:rsidRPr="00727E1B">
        <w:t xml:space="preserve"> does not guide the </w:t>
      </w:r>
      <w:r w:rsidR="00356EA2">
        <w:t>wrongdoing people</w:t>
      </w:r>
      <w:r w:rsidRPr="00727E1B">
        <w:t>.</w:t>
      </w:r>
    </w:p>
    <w:p w:rsidR="008066DC" w:rsidRDefault="00356EA2">
      <w:r w:rsidRPr="00356EA2">
        <w:t xml:space="preserve">You will see those </w:t>
      </w:r>
      <w:r w:rsidR="00635F45" w:rsidRPr="00635F45">
        <w:t>in whose hearts is</w:t>
      </w:r>
      <w:r w:rsidR="00635F45">
        <w:t xml:space="preserve"> </w:t>
      </w:r>
      <w:r w:rsidR="00337342">
        <w:t xml:space="preserve">sickness racing towards </w:t>
      </w:r>
      <w:r w:rsidR="00635F45" w:rsidRPr="00635F45">
        <w:t>them</w:t>
      </w:r>
      <w:r w:rsidR="0021355C">
        <w:t>. They say</w:t>
      </w:r>
      <w:r w:rsidRPr="00356EA2">
        <w:t xml:space="preserve">, </w:t>
      </w:r>
      <w:r w:rsidR="00CB0757">
        <w:t>“</w:t>
      </w:r>
      <w:r w:rsidR="00337342">
        <w:t>We fear the wheel of fate may turn against us</w:t>
      </w:r>
      <w:r w:rsidRPr="00356EA2">
        <w:t>.</w:t>
      </w:r>
      <w:r w:rsidR="00CB0757">
        <w:t>”</w:t>
      </w:r>
      <w:r w:rsidRPr="00356EA2">
        <w:t xml:space="preserve"> </w:t>
      </w:r>
      <w:r w:rsidR="00337342">
        <w:t xml:space="preserve">But </w:t>
      </w:r>
      <w:r w:rsidR="002417DD">
        <w:t>perhaps</w:t>
      </w:r>
      <w:r w:rsidR="00337342">
        <w:t xml:space="preserve"> God will</w:t>
      </w:r>
      <w:r w:rsidR="00635F45">
        <w:t xml:space="preserve"> </w:t>
      </w:r>
      <w:r w:rsidR="009659A9">
        <w:t xml:space="preserve">bring </w:t>
      </w:r>
      <w:r w:rsidR="00337342">
        <w:t>about victory, or some event of His making</w:t>
      </w:r>
      <w:r w:rsidR="0021355C">
        <w:t xml:space="preserve">; </w:t>
      </w:r>
      <w:r w:rsidR="003C463C">
        <w:t>thereupon they will regret what they concealed within themselves.</w:t>
      </w:r>
    </w:p>
    <w:p w:rsidR="007B79EB" w:rsidRDefault="002417DD" w:rsidP="007B79EB">
      <w:r>
        <w:t>T</w:t>
      </w:r>
      <w:r w:rsidR="001D608C" w:rsidRPr="001D608C">
        <w:t xml:space="preserve">hose who believe will say, </w:t>
      </w:r>
      <w:r w:rsidR="00CB0757">
        <w:t>“</w:t>
      </w:r>
      <w:r w:rsidR="001D608C" w:rsidRPr="001D608C">
        <w:t xml:space="preserve">Are these the </w:t>
      </w:r>
      <w:r w:rsidR="00A41AE6">
        <w:t>ones</w:t>
      </w:r>
      <w:r w:rsidR="001D608C" w:rsidRPr="001D608C">
        <w:t xml:space="preserve"> </w:t>
      </w:r>
      <w:r w:rsidR="00D257D3">
        <w:t xml:space="preserve">who swore by God with their strongest oaths that they </w:t>
      </w:r>
      <w:r>
        <w:t xml:space="preserve">are </w:t>
      </w:r>
      <w:r w:rsidR="00D257D3">
        <w:t>with you</w:t>
      </w:r>
      <w:r w:rsidR="001D608C" w:rsidRPr="001D608C">
        <w:t>?</w:t>
      </w:r>
      <w:r w:rsidR="00CB0757">
        <w:t>”</w:t>
      </w:r>
      <w:r w:rsidR="001D608C" w:rsidRPr="001D608C">
        <w:t xml:space="preserve"> </w:t>
      </w:r>
      <w:r w:rsidR="00D257D3">
        <w:t>Their works have failed</w:t>
      </w:r>
      <w:r w:rsidR="00A41AE6">
        <w:t>,</w:t>
      </w:r>
      <w:r w:rsidR="00A41AE6" w:rsidRPr="00A41AE6">
        <w:t xml:space="preserve"> </w:t>
      </w:r>
      <w:r w:rsidR="00D22A33">
        <w:t>so</w:t>
      </w:r>
      <w:r w:rsidR="00A41AE6" w:rsidRPr="00A41AE6">
        <w:t xml:space="preserve"> they bec</w:t>
      </w:r>
      <w:r w:rsidR="00D22A33">
        <w:t>a</w:t>
      </w:r>
      <w:r w:rsidR="00A41AE6" w:rsidRPr="00A41AE6">
        <w:t>me losers.</w:t>
      </w:r>
    </w:p>
    <w:p w:rsidR="007B79EB" w:rsidRDefault="00D036AB" w:rsidP="007B79EB">
      <w:r w:rsidRPr="00D036AB">
        <w:t>O you who believe</w:t>
      </w:r>
      <w:r w:rsidR="007B67C4">
        <w:t>!</w:t>
      </w:r>
      <w:r w:rsidR="007B67C4" w:rsidRPr="00D036AB">
        <w:t xml:space="preserve"> </w:t>
      </w:r>
      <w:r w:rsidR="007B67C4">
        <w:t>W</w:t>
      </w:r>
      <w:r w:rsidR="0021355C">
        <w:t xml:space="preserve">hoever of you goes back on </w:t>
      </w:r>
      <w:r w:rsidRPr="00D036AB">
        <w:t>his religion</w:t>
      </w:r>
      <w:r w:rsidR="000B2AB1">
        <w:t>—</w:t>
      </w:r>
      <w:r>
        <w:t>God</w:t>
      </w:r>
      <w:r w:rsidRPr="00D036AB">
        <w:t xml:space="preserve"> will bring a people</w:t>
      </w:r>
      <w:r w:rsidR="00D257D3">
        <w:t xml:space="preserve"> </w:t>
      </w:r>
      <w:r w:rsidRPr="00D036AB">
        <w:t xml:space="preserve">whom He loves and </w:t>
      </w:r>
      <w:r w:rsidR="00D257D3">
        <w:t xml:space="preserve">who </w:t>
      </w:r>
      <w:r w:rsidRPr="00D036AB">
        <w:t>love Him</w:t>
      </w:r>
      <w:r w:rsidR="00470016">
        <w:t xml:space="preserve">, </w:t>
      </w:r>
      <w:r w:rsidR="00D257D3">
        <w:t xml:space="preserve">kind </w:t>
      </w:r>
      <w:r w:rsidR="009C0689">
        <w:t>towards</w:t>
      </w:r>
      <w:r w:rsidR="002417DD">
        <w:t xml:space="preserve"> </w:t>
      </w:r>
      <w:r w:rsidR="00D257D3">
        <w:t xml:space="preserve">the </w:t>
      </w:r>
      <w:r w:rsidR="00D257D3">
        <w:lastRenderedPageBreak/>
        <w:t>believers</w:t>
      </w:r>
      <w:r w:rsidR="002417DD">
        <w:t>,</w:t>
      </w:r>
      <w:r w:rsidRPr="00D036AB">
        <w:t xml:space="preserve"> </w:t>
      </w:r>
      <w:r w:rsidR="00D257D3">
        <w:t xml:space="preserve">stern with </w:t>
      </w:r>
      <w:r w:rsidRPr="00D036AB">
        <w:t>the disbelievers</w:t>
      </w:r>
      <w:r w:rsidR="003A6FC9">
        <w:t>.</w:t>
      </w:r>
      <w:r w:rsidR="00470016">
        <w:t xml:space="preserve"> </w:t>
      </w:r>
      <w:r w:rsidR="003A6FC9">
        <w:t xml:space="preserve">They </w:t>
      </w:r>
      <w:r w:rsidRPr="00D036AB">
        <w:t xml:space="preserve">strive </w:t>
      </w:r>
      <w:r w:rsidR="009C0689">
        <w:t xml:space="preserve">in </w:t>
      </w:r>
      <w:r w:rsidR="002417DD">
        <w:t xml:space="preserve">the </w:t>
      </w:r>
      <w:r w:rsidR="009C0689">
        <w:t>way</w:t>
      </w:r>
      <w:r w:rsidR="002417DD">
        <w:t xml:space="preserve"> of God</w:t>
      </w:r>
      <w:r w:rsidR="00470016">
        <w:t>,</w:t>
      </w:r>
      <w:r w:rsidRPr="00D036AB">
        <w:t xml:space="preserve"> </w:t>
      </w:r>
      <w:r w:rsidR="003C463C">
        <w:t xml:space="preserve">and do not fear </w:t>
      </w:r>
      <w:r w:rsidR="00470016">
        <w:t xml:space="preserve">the blame of </w:t>
      </w:r>
      <w:r w:rsidR="002417DD">
        <w:t xml:space="preserve">the </w:t>
      </w:r>
      <w:r w:rsidR="00470016">
        <w:t>critic</w:t>
      </w:r>
      <w:r w:rsidRPr="00D036AB">
        <w:t xml:space="preserve">. </w:t>
      </w:r>
      <w:r w:rsidR="0021355C">
        <w:t>That</w:t>
      </w:r>
      <w:r w:rsidR="0021355C" w:rsidRPr="00D036AB">
        <w:t xml:space="preserve"> </w:t>
      </w:r>
      <w:r w:rsidRPr="00D036AB">
        <w:t xml:space="preserve">is </w:t>
      </w:r>
      <w:r w:rsidR="009C0689">
        <w:t>the</w:t>
      </w:r>
      <w:r w:rsidR="0021355C">
        <w:t xml:space="preserve"> grace</w:t>
      </w:r>
      <w:r w:rsidR="009C0689">
        <w:t xml:space="preserve"> of God</w:t>
      </w:r>
      <w:r w:rsidR="00E63331">
        <w:t>;</w:t>
      </w:r>
      <w:r w:rsidRPr="00D036AB">
        <w:t xml:space="preserve"> He bestows it upon whomever He wills. </w:t>
      </w:r>
      <w:r w:rsidR="003A6FC9">
        <w:t>God</w:t>
      </w:r>
      <w:r w:rsidRPr="00D036AB">
        <w:t xml:space="preserve"> is </w:t>
      </w:r>
      <w:r w:rsidR="009C0689">
        <w:t>Embracing</w:t>
      </w:r>
      <w:r w:rsidR="0021355C">
        <w:t xml:space="preserve"> and</w:t>
      </w:r>
      <w:r w:rsidR="0021355C" w:rsidRPr="00D036AB">
        <w:t xml:space="preserve"> </w:t>
      </w:r>
      <w:r w:rsidR="009C0689">
        <w:t>Knowing</w:t>
      </w:r>
      <w:r w:rsidRPr="00D036AB">
        <w:t>.</w:t>
      </w:r>
    </w:p>
    <w:p w:rsidR="007B79EB" w:rsidRDefault="003A6FC9" w:rsidP="007B79EB">
      <w:r w:rsidRPr="003A6FC9">
        <w:t xml:space="preserve">Your allies are </w:t>
      </w:r>
      <w:r>
        <w:t>God,</w:t>
      </w:r>
      <w:r w:rsidRPr="003A6FC9">
        <w:t xml:space="preserve"> </w:t>
      </w:r>
      <w:r w:rsidR="0021355C">
        <w:t xml:space="preserve">and </w:t>
      </w:r>
      <w:r w:rsidR="00470016">
        <w:t>His Messenger</w:t>
      </w:r>
      <w:r>
        <w:t>,</w:t>
      </w:r>
      <w:r w:rsidR="00470016">
        <w:t xml:space="preserve"> </w:t>
      </w:r>
      <w:r w:rsidRPr="003A6FC9">
        <w:t xml:space="preserve">and </w:t>
      </w:r>
      <w:r>
        <w:t>those who believe</w:t>
      </w:r>
      <w:r w:rsidR="000B2AB1">
        <w:t>—</w:t>
      </w:r>
      <w:r w:rsidR="00470016">
        <w:t xml:space="preserve">those </w:t>
      </w:r>
      <w:r w:rsidRPr="003A6FC9">
        <w:t xml:space="preserve">who </w:t>
      </w:r>
      <w:r w:rsidR="001713E0">
        <w:t>pray regularly</w:t>
      </w:r>
      <w:r>
        <w:t xml:space="preserve">, </w:t>
      </w:r>
      <w:r w:rsidR="0021355C">
        <w:t xml:space="preserve">and </w:t>
      </w:r>
      <w:r w:rsidRPr="003A6FC9">
        <w:t xml:space="preserve">give </w:t>
      </w:r>
      <w:r>
        <w:t>charity,</w:t>
      </w:r>
      <w:r w:rsidRPr="003A6FC9">
        <w:t xml:space="preserve"> and bow down.</w:t>
      </w:r>
    </w:p>
    <w:p w:rsidR="007B79EB" w:rsidRDefault="00A926E8" w:rsidP="007B79EB">
      <w:r>
        <w:t>W</w:t>
      </w:r>
      <w:r w:rsidR="003A6FC9">
        <w:t>hoever allies himself</w:t>
      </w:r>
      <w:r w:rsidR="003A6FC9" w:rsidRPr="003A6FC9">
        <w:t xml:space="preserve"> with </w:t>
      </w:r>
      <w:r w:rsidR="003A6FC9">
        <w:t>God</w:t>
      </w:r>
      <w:r w:rsidR="00A51E12">
        <w:t>,</w:t>
      </w:r>
      <w:r w:rsidR="003A6FC9" w:rsidRPr="003A6FC9">
        <w:t xml:space="preserve"> and His </w:t>
      </w:r>
      <w:r w:rsidR="002417DD">
        <w:t>M</w:t>
      </w:r>
      <w:r w:rsidR="002417DD" w:rsidRPr="003A6FC9">
        <w:t>essenger</w:t>
      </w:r>
      <w:r w:rsidR="00A51E12">
        <w:t>,</w:t>
      </w:r>
      <w:r w:rsidR="002417DD">
        <w:t xml:space="preserve"> </w:t>
      </w:r>
      <w:r w:rsidR="003A6FC9" w:rsidRPr="003A6FC9">
        <w:t xml:space="preserve">and those who </w:t>
      </w:r>
      <w:r w:rsidR="003A6FC9">
        <w:t>believe</w:t>
      </w:r>
      <w:r w:rsidR="000B2AB1">
        <w:t>—</w:t>
      </w:r>
      <w:r>
        <w:t>surely</w:t>
      </w:r>
      <w:r w:rsidR="0021355C">
        <w:t xml:space="preserve"> </w:t>
      </w:r>
      <w:r>
        <w:t xml:space="preserve">the </w:t>
      </w:r>
      <w:r w:rsidR="0021355C">
        <w:t xml:space="preserve">Party </w:t>
      </w:r>
      <w:r>
        <w:t>of God is the victorious.</w:t>
      </w:r>
    </w:p>
    <w:p w:rsidR="007B79EB" w:rsidRDefault="00381381" w:rsidP="007B79EB">
      <w:r w:rsidRPr="00381381">
        <w:t>O you who believe</w:t>
      </w:r>
      <w:r w:rsidR="00147A8C">
        <w:t>!</w:t>
      </w:r>
      <w:r w:rsidRPr="00381381">
        <w:t xml:space="preserve"> </w:t>
      </w:r>
      <w:r w:rsidR="00147A8C">
        <w:t>D</w:t>
      </w:r>
      <w:r>
        <w:t xml:space="preserve">o not </w:t>
      </w:r>
      <w:r w:rsidRPr="00381381">
        <w:t>befriend</w:t>
      </w:r>
      <w:r w:rsidR="000B7D8F">
        <w:t xml:space="preserve"> those </w:t>
      </w:r>
      <w:r w:rsidR="009C0689">
        <w:t>who take your religion in mockery and as a sport</w:t>
      </w:r>
      <w:r w:rsidRPr="00381381">
        <w:t>,</w:t>
      </w:r>
      <w:r w:rsidR="00147A8C">
        <w:t xml:space="preserve"> be they from among those who were given the </w:t>
      </w:r>
      <w:r w:rsidR="009C0689">
        <w:t>Scripture</w:t>
      </w:r>
      <w:r w:rsidR="00147A8C">
        <w:t xml:space="preserve"> before you, or the disbelievers. </w:t>
      </w:r>
      <w:r w:rsidR="00B766D5">
        <w:t>And obey</w:t>
      </w:r>
      <w:r w:rsidR="005A1114">
        <w:t xml:space="preserve"> God, if you are believers.</w:t>
      </w:r>
    </w:p>
    <w:p w:rsidR="00381381" w:rsidRDefault="00BD5A7E" w:rsidP="007B79EB">
      <w:r>
        <w:t>W</w:t>
      </w:r>
      <w:r w:rsidR="007E0341">
        <w:t>hen you</w:t>
      </w:r>
      <w:r w:rsidR="00147A8C">
        <w:t xml:space="preserve"> call to </w:t>
      </w:r>
      <w:r w:rsidR="009C0689">
        <w:t xml:space="preserve">the </w:t>
      </w:r>
      <w:r w:rsidR="00147A8C">
        <w:t>prayer</w:t>
      </w:r>
      <w:r w:rsidR="00381381" w:rsidRPr="00381381">
        <w:t xml:space="preserve">, </w:t>
      </w:r>
      <w:r w:rsidR="00147A8C">
        <w:t>they take it as a joke and a trifle</w:t>
      </w:r>
      <w:r w:rsidR="00381381" w:rsidRPr="00381381">
        <w:t xml:space="preserve">. </w:t>
      </w:r>
      <w:r w:rsidR="00147A8C">
        <w:t>That</w:t>
      </w:r>
      <w:r w:rsidR="00147A8C" w:rsidRPr="00381381">
        <w:t xml:space="preserve"> </w:t>
      </w:r>
      <w:r w:rsidR="00381381" w:rsidRPr="00381381">
        <w:t xml:space="preserve">is because they are people who do not </w:t>
      </w:r>
      <w:r w:rsidR="007E0341">
        <w:t>reason</w:t>
      </w:r>
      <w:r w:rsidR="00381381" w:rsidRPr="00381381">
        <w:t>.</w:t>
      </w:r>
    </w:p>
    <w:p w:rsidR="007B79EB" w:rsidRDefault="007B79EB" w:rsidP="007B79EB">
      <w:r>
        <w:t xml:space="preserve">Say, </w:t>
      </w:r>
      <w:r w:rsidR="00CB0757">
        <w:t>“</w:t>
      </w:r>
      <w:r>
        <w:t xml:space="preserve">O People of the </w:t>
      </w:r>
      <w:r w:rsidR="009C0689">
        <w:t>Scripture</w:t>
      </w:r>
      <w:r w:rsidR="00E63331">
        <w:t>!</w:t>
      </w:r>
      <w:r w:rsidR="0021355C">
        <w:t xml:space="preserve"> </w:t>
      </w:r>
      <w:r w:rsidR="00E63331">
        <w:t>D</w:t>
      </w:r>
      <w:r>
        <w:t xml:space="preserve">o you resent us </w:t>
      </w:r>
      <w:r w:rsidR="007837B6">
        <w:t>only</w:t>
      </w:r>
      <w:r w:rsidR="007E0341">
        <w:t xml:space="preserve"> </w:t>
      </w:r>
      <w:r w:rsidR="00381381">
        <w:t>because we believe</w:t>
      </w:r>
      <w:r>
        <w:t xml:space="preserve"> in </w:t>
      </w:r>
      <w:r w:rsidR="005F663A">
        <w:t>God</w:t>
      </w:r>
      <w:r w:rsidR="00147A8C">
        <w:t>,</w:t>
      </w:r>
      <w:r w:rsidR="00274B46" w:rsidRPr="00274B46">
        <w:t xml:space="preserve"> and </w:t>
      </w:r>
      <w:r w:rsidR="0016376A">
        <w:t xml:space="preserve">in </w:t>
      </w:r>
      <w:r w:rsidR="00274B46" w:rsidRPr="00274B46">
        <w:t xml:space="preserve">what was revealed to us, and </w:t>
      </w:r>
      <w:r w:rsidR="0016376A">
        <w:t xml:space="preserve">in </w:t>
      </w:r>
      <w:r w:rsidR="00274B46" w:rsidRPr="00274B46">
        <w:t xml:space="preserve">what was revealed </w:t>
      </w:r>
      <w:r w:rsidR="009C0689">
        <w:t>previously</w:t>
      </w:r>
      <w:r w:rsidR="00147A8C">
        <w:t>;</w:t>
      </w:r>
      <w:r w:rsidR="00147A8C" w:rsidRPr="00274B46">
        <w:t xml:space="preserve"> </w:t>
      </w:r>
      <w:r w:rsidR="009A028F">
        <w:t xml:space="preserve">and </w:t>
      </w:r>
      <w:r w:rsidR="00274B46" w:rsidRPr="00274B46">
        <w:t xml:space="preserve">most of you are </w:t>
      </w:r>
      <w:r w:rsidR="00274B46">
        <w:t>sinners</w:t>
      </w:r>
      <w:r w:rsidR="00274B46" w:rsidRPr="00274B46">
        <w:t>?</w:t>
      </w:r>
      <w:r w:rsidR="00CB0757">
        <w:t>”</w:t>
      </w:r>
    </w:p>
    <w:p w:rsidR="009B691D" w:rsidRDefault="00274B46" w:rsidP="007B79EB">
      <w:r w:rsidRPr="00274B46">
        <w:t xml:space="preserve">Say, </w:t>
      </w:r>
      <w:r w:rsidR="00CB0757">
        <w:t>“</w:t>
      </w:r>
      <w:r w:rsidRPr="00274B46">
        <w:t xml:space="preserve">Shall I </w:t>
      </w:r>
      <w:r>
        <w:t>inform you</w:t>
      </w:r>
      <w:r w:rsidRPr="00274B46">
        <w:t xml:space="preserve"> </w:t>
      </w:r>
      <w:r>
        <w:t>of</w:t>
      </w:r>
      <w:r w:rsidR="009B691D">
        <w:t xml:space="preserve"> worse than that </w:t>
      </w:r>
      <w:r w:rsidR="009C0689">
        <w:t>for retribution</w:t>
      </w:r>
      <w:r w:rsidR="009B691D">
        <w:t xml:space="preserve"> from God? He whom God has cursed, and with whom He became angry</w:t>
      </w:r>
      <w:r w:rsidR="00AD143F">
        <w:t>;</w:t>
      </w:r>
      <w:r w:rsidR="009B691D">
        <w:t xml:space="preserve"> </w:t>
      </w:r>
      <w:r w:rsidR="00AD143F">
        <w:t>a</w:t>
      </w:r>
      <w:r w:rsidR="009B691D">
        <w:t xml:space="preserve">nd He turned some of them into apes, and swine, and idol worshipers. These are </w:t>
      </w:r>
      <w:r w:rsidR="009C0689">
        <w:t>in a worse position</w:t>
      </w:r>
      <w:r w:rsidR="009B691D">
        <w:t xml:space="preserve">, and </w:t>
      </w:r>
      <w:r w:rsidR="009C0689">
        <w:t>further away from</w:t>
      </w:r>
      <w:r w:rsidR="009B691D">
        <w:t xml:space="preserve"> the right way.</w:t>
      </w:r>
      <w:r w:rsidR="00CB0757">
        <w:t>”</w:t>
      </w:r>
    </w:p>
    <w:p w:rsidR="007B79EB" w:rsidRDefault="006726FA" w:rsidP="007B79EB">
      <w:r>
        <w:t>W</w:t>
      </w:r>
      <w:r w:rsidR="007B79EB">
        <w:t xml:space="preserve">hen they come to you, they say, </w:t>
      </w:r>
      <w:r w:rsidR="00CB0757">
        <w:t>“</w:t>
      </w:r>
      <w:r w:rsidR="007B79EB">
        <w:t>We believe</w:t>
      </w:r>
      <w:r w:rsidR="005057E0">
        <w:t>,</w:t>
      </w:r>
      <w:r w:rsidR="00CB0757">
        <w:t>”</w:t>
      </w:r>
      <w:r>
        <w:t xml:space="preserve"> </w:t>
      </w:r>
      <w:r w:rsidR="005057E0">
        <w:t>though they have entered with disbelief, and they have departed with it</w:t>
      </w:r>
      <w:r w:rsidR="007B79EB">
        <w:t xml:space="preserve">. </w:t>
      </w:r>
      <w:r w:rsidR="005057E0">
        <w:t xml:space="preserve">But </w:t>
      </w:r>
      <w:r w:rsidR="005F663A">
        <w:t>God</w:t>
      </w:r>
      <w:r w:rsidR="007B79EB">
        <w:t xml:space="preserve"> </w:t>
      </w:r>
      <w:r w:rsidR="005057E0">
        <w:t xml:space="preserve">is </w:t>
      </w:r>
      <w:r w:rsidR="009C0689">
        <w:t xml:space="preserve">well </w:t>
      </w:r>
      <w:r w:rsidR="005057E0">
        <w:t xml:space="preserve">aware of </w:t>
      </w:r>
      <w:r w:rsidR="007B79EB">
        <w:t xml:space="preserve">what they </w:t>
      </w:r>
      <w:r w:rsidR="005057E0">
        <w:t>hide</w:t>
      </w:r>
      <w:r w:rsidR="007B79EB">
        <w:t>.</w:t>
      </w:r>
    </w:p>
    <w:p w:rsidR="007B79EB" w:rsidRDefault="00BB57B8">
      <w:r>
        <w:t>Y</w:t>
      </w:r>
      <w:r w:rsidR="004A6C5A" w:rsidRPr="004A6C5A">
        <w:t>ou see many of them</w:t>
      </w:r>
      <w:r w:rsidR="009B691D">
        <w:t xml:space="preserve"> competing with one another in sin and hostility, and their consuming of what is illicit. What they have been doing is </w:t>
      </w:r>
      <w:r w:rsidR="009C0689">
        <w:t>truly evil</w:t>
      </w:r>
      <w:r w:rsidR="009B691D">
        <w:t>.</w:t>
      </w:r>
    </w:p>
    <w:p w:rsidR="007B79EB" w:rsidRDefault="00C5225E" w:rsidP="007B79EB">
      <w:r>
        <w:t xml:space="preserve">Why do the rabbis and </w:t>
      </w:r>
      <w:r w:rsidR="003D29CE">
        <w:t xml:space="preserve">the </w:t>
      </w:r>
      <w:r w:rsidR="00991D38">
        <w:t xml:space="preserve">priests </w:t>
      </w:r>
      <w:r>
        <w:t xml:space="preserve">not </w:t>
      </w:r>
      <w:r w:rsidR="003D29CE">
        <w:t xml:space="preserve">prevent </w:t>
      </w:r>
      <w:r>
        <w:t xml:space="preserve">them from </w:t>
      </w:r>
      <w:r w:rsidR="00991D38">
        <w:t xml:space="preserve">speaking sinfully </w:t>
      </w:r>
      <w:r w:rsidR="00554C61">
        <w:t xml:space="preserve">and </w:t>
      </w:r>
      <w:r w:rsidR="003D29CE">
        <w:t xml:space="preserve">from </w:t>
      </w:r>
      <w:r w:rsidR="00437DB5">
        <w:t xml:space="preserve">consuming </w:t>
      </w:r>
      <w:r w:rsidR="00991D38">
        <w:t xml:space="preserve">forbidden wealth? </w:t>
      </w:r>
      <w:r w:rsidR="009C0689">
        <w:t xml:space="preserve">Evil </w:t>
      </w:r>
      <w:r w:rsidR="003D29CE">
        <w:t>is what they have been doing.</w:t>
      </w:r>
    </w:p>
    <w:p w:rsidR="00907D63" w:rsidRDefault="00991D38" w:rsidP="00AE4570">
      <w:r>
        <w:t>T</w:t>
      </w:r>
      <w:r w:rsidR="00907D63" w:rsidRPr="00907D63">
        <w:t xml:space="preserve">he Jews </w:t>
      </w:r>
      <w:r w:rsidR="00610043">
        <w:t>say</w:t>
      </w:r>
      <w:r w:rsidR="00907D63" w:rsidRPr="00907D63">
        <w:t xml:space="preserve">, </w:t>
      </w:r>
      <w:r w:rsidR="00CB0757">
        <w:t>“</w:t>
      </w:r>
      <w:r w:rsidR="003C463C">
        <w:t>God’s hand</w:t>
      </w:r>
      <w:r w:rsidR="003D29CE">
        <w:t xml:space="preserve"> </w:t>
      </w:r>
      <w:r w:rsidR="00907D63" w:rsidRPr="00907D63">
        <w:t xml:space="preserve">is </w:t>
      </w:r>
      <w:r w:rsidR="003C463C">
        <w:t>tied</w:t>
      </w:r>
      <w:r w:rsidR="00907D63">
        <w:t>.</w:t>
      </w:r>
      <w:r w:rsidR="00CB0757">
        <w:t>”</w:t>
      </w:r>
      <w:r w:rsidR="00BE2F6D">
        <w:t xml:space="preserve"> </w:t>
      </w:r>
      <w:r w:rsidR="009C0689">
        <w:t xml:space="preserve">It is their hands that are </w:t>
      </w:r>
      <w:r w:rsidR="003C463C">
        <w:t>tied</w:t>
      </w:r>
      <w:r w:rsidR="00610043">
        <w:t>,</w:t>
      </w:r>
      <w:r w:rsidR="00610043" w:rsidRPr="00610043">
        <w:t xml:space="preserve"> and they </w:t>
      </w:r>
      <w:r w:rsidR="00610043">
        <w:t>are</w:t>
      </w:r>
      <w:r w:rsidR="00610043" w:rsidRPr="00610043">
        <w:t xml:space="preserve"> </w:t>
      </w:r>
      <w:r w:rsidR="003D29CE">
        <w:t xml:space="preserve">cursed </w:t>
      </w:r>
      <w:r w:rsidR="009B691D">
        <w:t>for</w:t>
      </w:r>
      <w:r w:rsidR="009B691D" w:rsidRPr="00610043">
        <w:t xml:space="preserve"> </w:t>
      </w:r>
      <w:r w:rsidR="0016376A">
        <w:t xml:space="preserve">what </w:t>
      </w:r>
      <w:r w:rsidR="00610043" w:rsidRPr="00610043">
        <w:t xml:space="preserve">they </w:t>
      </w:r>
      <w:r w:rsidR="00610043">
        <w:t>say</w:t>
      </w:r>
      <w:r w:rsidR="00907D63" w:rsidRPr="00907D63">
        <w:t xml:space="preserve">. </w:t>
      </w:r>
      <w:r w:rsidR="00BE2F6D">
        <w:t>In fact</w:t>
      </w:r>
      <w:r w:rsidR="00907D63" w:rsidRPr="00907D63">
        <w:t xml:space="preserve">, His hands are </w:t>
      </w:r>
      <w:r w:rsidR="003C463C">
        <w:t>outstretched</w:t>
      </w:r>
      <w:r w:rsidR="00BE2F6D">
        <w:t xml:space="preserve">; He </w:t>
      </w:r>
      <w:r w:rsidR="003D29CE">
        <w:t xml:space="preserve">gives </w:t>
      </w:r>
      <w:r w:rsidR="00993894">
        <w:t xml:space="preserve">as </w:t>
      </w:r>
      <w:r>
        <w:t>He wills</w:t>
      </w:r>
      <w:r w:rsidR="00907D63" w:rsidRPr="00907D63">
        <w:t>.</w:t>
      </w:r>
      <w:r w:rsidR="00BE2F6D">
        <w:t xml:space="preserve"> </w:t>
      </w:r>
      <w:r w:rsidR="009B691D">
        <w:t>Certainly, w</w:t>
      </w:r>
      <w:r w:rsidR="001B1706">
        <w:t>hat</w:t>
      </w:r>
      <w:r w:rsidR="003D29CE">
        <w:t xml:space="preserve"> was </w:t>
      </w:r>
      <w:r w:rsidR="000C1DD9">
        <w:t>revealed to you</w:t>
      </w:r>
      <w:r>
        <w:t xml:space="preserve"> from your Lord will increase many of them in </w:t>
      </w:r>
      <w:r w:rsidR="009B691D">
        <w:t>defiance</w:t>
      </w:r>
      <w:r w:rsidR="003D29CE">
        <w:t xml:space="preserve"> </w:t>
      </w:r>
      <w:r w:rsidR="00AE4570">
        <w:t xml:space="preserve">and blasphemy. </w:t>
      </w:r>
      <w:r w:rsidR="009B691D">
        <w:t xml:space="preserve">And </w:t>
      </w:r>
      <w:r w:rsidR="00AE4570">
        <w:t xml:space="preserve">We </w:t>
      </w:r>
      <w:r w:rsidR="00993894">
        <w:t xml:space="preserve">placed </w:t>
      </w:r>
      <w:r w:rsidR="00A83B65">
        <w:t xml:space="preserve">between them </w:t>
      </w:r>
      <w:r w:rsidR="00AE4570">
        <w:t>enmity and hatred</w:t>
      </w:r>
      <w:r w:rsidR="009B691D">
        <w:t>,</w:t>
      </w:r>
      <w:r w:rsidR="00AE4570">
        <w:t xml:space="preserve"> until the Day of Resurrection.</w:t>
      </w:r>
      <w:r w:rsidR="00907D63" w:rsidRPr="00907D63">
        <w:t xml:space="preserve"> </w:t>
      </w:r>
      <w:r w:rsidR="00876648">
        <w:lastRenderedPageBreak/>
        <w:t>Whenever</w:t>
      </w:r>
      <w:r w:rsidR="00876648" w:rsidRPr="005231D4">
        <w:t xml:space="preserve"> </w:t>
      </w:r>
      <w:r w:rsidR="005231D4" w:rsidRPr="005231D4">
        <w:t xml:space="preserve">they </w:t>
      </w:r>
      <w:r w:rsidR="005231D4">
        <w:t>kindle</w:t>
      </w:r>
      <w:r w:rsidR="005231D4" w:rsidRPr="005231D4">
        <w:t xml:space="preserve"> t</w:t>
      </w:r>
      <w:r w:rsidR="005231D4">
        <w:t xml:space="preserve">he </w:t>
      </w:r>
      <w:r w:rsidR="00A83B65">
        <w:t xml:space="preserve">fire </w:t>
      </w:r>
      <w:r w:rsidR="005231D4">
        <w:t xml:space="preserve">of war, God </w:t>
      </w:r>
      <w:r w:rsidR="00A83B65">
        <w:t>extinguishes it</w:t>
      </w:r>
      <w:r w:rsidR="001B1706">
        <w:t>. And t</w:t>
      </w:r>
      <w:r w:rsidR="003D29CE">
        <w:t>hey strive to spread corruption on earth.</w:t>
      </w:r>
      <w:r w:rsidR="00BE2F6D">
        <w:t xml:space="preserve"> </w:t>
      </w:r>
      <w:r w:rsidR="005231D4" w:rsidRPr="005231D4">
        <w:t xml:space="preserve">God does not </w:t>
      </w:r>
      <w:r w:rsidR="005231D4">
        <w:t>love</w:t>
      </w:r>
      <w:r w:rsidR="005231D4" w:rsidRPr="005231D4">
        <w:t xml:space="preserve"> the corrupters.</w:t>
      </w:r>
    </w:p>
    <w:p w:rsidR="002D660B" w:rsidRDefault="003C463C">
      <w:r>
        <w:t xml:space="preserve">Had the People of the </w:t>
      </w:r>
      <w:r w:rsidR="00AD143F">
        <w:t>Scriputure</w:t>
      </w:r>
      <w:r>
        <w:t xml:space="preserve"> believed and been righteous, We would have remitted their sins, and admitted them into the Gardens of Bliss.</w:t>
      </w:r>
    </w:p>
    <w:p w:rsidR="00CA7C52" w:rsidRDefault="003C463C">
      <w:r>
        <w:t>Had they observed the Torah, and the Gospel,</w:t>
      </w:r>
      <w:r w:rsidR="00CA7C52">
        <w:t xml:space="preserve"> </w:t>
      </w:r>
      <w:r w:rsidR="001B1706">
        <w:t xml:space="preserve">and </w:t>
      </w:r>
      <w:r w:rsidR="00A83B65">
        <w:t>what</w:t>
      </w:r>
      <w:r>
        <w:t xml:space="preserve"> was</w:t>
      </w:r>
      <w:r w:rsidR="00A83B65">
        <w:t xml:space="preserve"> </w:t>
      </w:r>
      <w:r w:rsidR="00CA7C52">
        <w:t>revealed to them from their Lord, t</w:t>
      </w:r>
      <w:r w:rsidR="00CE75AF">
        <w:t xml:space="preserve">hey would </w:t>
      </w:r>
      <w:r w:rsidR="00122CEC">
        <w:t xml:space="preserve">have </w:t>
      </w:r>
      <w:r>
        <w:t xml:space="preserve">consumed amply from </w:t>
      </w:r>
      <w:r w:rsidR="00CE75AF">
        <w:t>above</w:t>
      </w:r>
      <w:r w:rsidR="00023B95">
        <w:t xml:space="preserve"> them,</w:t>
      </w:r>
      <w:r w:rsidR="00CE75AF">
        <w:t xml:space="preserve"> and from beneath their feet. </w:t>
      </w:r>
      <w:r w:rsidR="00023B95">
        <w:t>Among them is a moderate community</w:t>
      </w:r>
      <w:r>
        <w:t>,</w:t>
      </w:r>
      <w:r w:rsidR="00CE75AF">
        <w:t xml:space="preserve"> </w:t>
      </w:r>
      <w:r>
        <w:t>but evil is what many of them are doing</w:t>
      </w:r>
      <w:r w:rsidR="00023B95">
        <w:t>.</w:t>
      </w:r>
      <w:r w:rsidR="00023B95" w:rsidDel="00023B95">
        <w:t xml:space="preserve"> </w:t>
      </w:r>
    </w:p>
    <w:p w:rsidR="007B79EB" w:rsidRDefault="00C43D8E" w:rsidP="007B79EB">
      <w:r w:rsidRPr="00C43D8E">
        <w:t xml:space="preserve">O </w:t>
      </w:r>
      <w:r w:rsidR="00CE75AF">
        <w:t>Messenger</w:t>
      </w:r>
      <w:r w:rsidR="00244EE2">
        <w:t>, c</w:t>
      </w:r>
      <w:r w:rsidR="00CE75AF">
        <w:t>onvey</w:t>
      </w:r>
      <w:r w:rsidR="00CE75AF" w:rsidRPr="00C43D8E">
        <w:t xml:space="preserve"> </w:t>
      </w:r>
      <w:r w:rsidRPr="00C43D8E">
        <w:t xml:space="preserve">what </w:t>
      </w:r>
      <w:r>
        <w:t>was</w:t>
      </w:r>
      <w:r w:rsidRPr="00C43D8E">
        <w:t xml:space="preserve"> revealed to you from </w:t>
      </w:r>
      <w:r w:rsidR="00A83B65">
        <w:t>your</w:t>
      </w:r>
      <w:r w:rsidR="00A83B65" w:rsidRPr="00C43D8E">
        <w:t xml:space="preserve"> </w:t>
      </w:r>
      <w:r w:rsidR="00A83B65">
        <w:t>Lord</w:t>
      </w:r>
      <w:r w:rsidR="00CE75AF">
        <w:t xml:space="preserve">. </w:t>
      </w:r>
      <w:r w:rsidR="00244EE2">
        <w:t>But if you do not</w:t>
      </w:r>
      <w:r w:rsidRPr="00C43D8E">
        <w:t xml:space="preserve">, </w:t>
      </w:r>
      <w:r w:rsidR="00244EE2">
        <w:t>then</w:t>
      </w:r>
      <w:r w:rsidR="009B691D">
        <w:t xml:space="preserve"> you </w:t>
      </w:r>
      <w:r w:rsidR="00244EE2">
        <w:t>would</w:t>
      </w:r>
      <w:r w:rsidR="009B691D">
        <w:t xml:space="preserve"> not have</w:t>
      </w:r>
      <w:r w:rsidRPr="00C43D8E">
        <w:t xml:space="preserve"> delivered His message</w:t>
      </w:r>
      <w:r w:rsidR="00023B95">
        <w:t xml:space="preserve">. </w:t>
      </w:r>
      <w:r w:rsidR="00A51E12">
        <w:t xml:space="preserve">And </w:t>
      </w:r>
      <w:r>
        <w:t>God</w:t>
      </w:r>
      <w:r w:rsidRPr="00C43D8E">
        <w:t xml:space="preserve"> will protect you from the people. </w:t>
      </w:r>
      <w:r>
        <w:t>God</w:t>
      </w:r>
      <w:r w:rsidRPr="00C43D8E">
        <w:t xml:space="preserve"> does not guide the disbelieving people.</w:t>
      </w:r>
    </w:p>
    <w:p w:rsidR="00592768" w:rsidRDefault="007B79EB" w:rsidP="007B79EB">
      <w:r>
        <w:t xml:space="preserve">Say, </w:t>
      </w:r>
      <w:r w:rsidR="00CB0757">
        <w:t>“</w:t>
      </w:r>
      <w:r>
        <w:t xml:space="preserve">O People of the </w:t>
      </w:r>
      <w:r w:rsidR="00F8522A">
        <w:t>Scripture</w:t>
      </w:r>
      <w:r w:rsidR="00AD143F">
        <w:t>!</w:t>
      </w:r>
      <w:r w:rsidR="009B691D">
        <w:t xml:space="preserve"> </w:t>
      </w:r>
      <w:r w:rsidR="00AD143F">
        <w:t>Y</w:t>
      </w:r>
      <w:r w:rsidR="009B691D">
        <w:t>ou</w:t>
      </w:r>
      <w:r>
        <w:t xml:space="preserve"> </w:t>
      </w:r>
      <w:r w:rsidR="00A625AF">
        <w:t>have no basis</w:t>
      </w:r>
      <w:r>
        <w:t xml:space="preserve"> until you uphold the Torah, </w:t>
      </w:r>
      <w:r w:rsidR="00A625AF">
        <w:t xml:space="preserve">and </w:t>
      </w:r>
      <w:r>
        <w:t xml:space="preserve">the Gospel, and </w:t>
      </w:r>
      <w:r w:rsidR="00A83B65">
        <w:t>what is</w:t>
      </w:r>
      <w:r>
        <w:t xml:space="preserve"> revealed to you from your Lord</w:t>
      </w:r>
      <w:r w:rsidR="00592768">
        <w:t>.</w:t>
      </w:r>
      <w:r w:rsidR="00CB0757">
        <w:t>”</w:t>
      </w:r>
      <w:r w:rsidR="00592768">
        <w:t xml:space="preserve"> </w:t>
      </w:r>
      <w:r w:rsidR="00D160D1">
        <w:t>But w</w:t>
      </w:r>
      <w:r w:rsidR="00592768">
        <w:t xml:space="preserve">hat </w:t>
      </w:r>
      <w:r w:rsidR="00A83B65">
        <w:t xml:space="preserve">is </w:t>
      </w:r>
      <w:r w:rsidR="00592768">
        <w:t xml:space="preserve">revealed to you from your Lord </w:t>
      </w:r>
      <w:r w:rsidR="00023B95">
        <w:t xml:space="preserve">will </w:t>
      </w:r>
      <w:r w:rsidR="00592768">
        <w:t>increase many of them in rebellion and disbelief</w:t>
      </w:r>
      <w:r w:rsidR="00244EE2">
        <w:t xml:space="preserve">, so </w:t>
      </w:r>
      <w:r w:rsidR="00592768">
        <w:t xml:space="preserve">do not </w:t>
      </w:r>
      <w:r w:rsidR="00244EE2">
        <w:t>be sorry for</w:t>
      </w:r>
      <w:r w:rsidR="00592768">
        <w:t xml:space="preserve"> the disbelieving people.</w:t>
      </w:r>
    </w:p>
    <w:p w:rsidR="007B79EB" w:rsidRDefault="00BC403C" w:rsidP="007B79EB">
      <w:r>
        <w:t>T</w:t>
      </w:r>
      <w:r w:rsidRPr="00BC403C">
        <w:t xml:space="preserve">hose who believe, </w:t>
      </w:r>
      <w:r>
        <w:t xml:space="preserve">and </w:t>
      </w:r>
      <w:r w:rsidR="003D5F63">
        <w:t>the Jews</w:t>
      </w:r>
      <w:r w:rsidRPr="00BC403C">
        <w:t xml:space="preserve">, </w:t>
      </w:r>
      <w:r>
        <w:t xml:space="preserve">and </w:t>
      </w:r>
      <w:r w:rsidRPr="00BC403C">
        <w:t xml:space="preserve">the </w:t>
      </w:r>
      <w:r w:rsidR="00592768">
        <w:t>Sabians</w:t>
      </w:r>
      <w:r w:rsidRPr="00BC403C">
        <w:t>, and the Christians</w:t>
      </w:r>
      <w:r w:rsidR="000B2AB1">
        <w:t>—</w:t>
      </w:r>
      <w:r w:rsidRPr="00BC403C">
        <w:t xml:space="preserve">whoever </w:t>
      </w:r>
      <w:r>
        <w:t>b</w:t>
      </w:r>
      <w:r w:rsidRPr="00BC403C">
        <w:t>elieve</w:t>
      </w:r>
      <w:r>
        <w:t>s</w:t>
      </w:r>
      <w:r w:rsidRPr="00BC403C">
        <w:t xml:space="preserve"> in </w:t>
      </w:r>
      <w:r>
        <w:t>God</w:t>
      </w:r>
      <w:r w:rsidR="00592768">
        <w:t xml:space="preserve"> </w:t>
      </w:r>
      <w:r w:rsidRPr="00BC403C">
        <w:t>and</w:t>
      </w:r>
      <w:r w:rsidR="00592768" w:rsidRPr="00592768">
        <w:t xml:space="preserve"> </w:t>
      </w:r>
      <w:r w:rsidRPr="00BC403C">
        <w:t xml:space="preserve">the Last Day, </w:t>
      </w:r>
      <w:r w:rsidR="00592768">
        <w:t>and does what is right</w:t>
      </w:r>
      <w:r w:rsidR="000B2AB1">
        <w:t>—</w:t>
      </w:r>
      <w:r>
        <w:t xml:space="preserve">they </w:t>
      </w:r>
      <w:r w:rsidRPr="00BC403C">
        <w:t xml:space="preserve">have nothing to fear, nor </w:t>
      </w:r>
      <w:r w:rsidR="00592768">
        <w:t>shall</w:t>
      </w:r>
      <w:r w:rsidR="00592768" w:rsidRPr="00BC403C">
        <w:t xml:space="preserve"> </w:t>
      </w:r>
      <w:r w:rsidRPr="00BC403C">
        <w:t>they grieve.</w:t>
      </w:r>
    </w:p>
    <w:p w:rsidR="007B79EB" w:rsidRDefault="00B1624C" w:rsidP="007B79EB">
      <w:r w:rsidRPr="00B1624C">
        <w:t>We made a covenant with the Children of Israel</w:t>
      </w:r>
      <w:r>
        <w:t>,</w:t>
      </w:r>
      <w:r w:rsidRPr="00B1624C">
        <w:t xml:space="preserve"> and We sent to them messengers. </w:t>
      </w:r>
      <w:r w:rsidR="002140D8">
        <w:t xml:space="preserve">Whenever </w:t>
      </w:r>
      <w:r w:rsidRPr="00B1624C">
        <w:t xml:space="preserve">a messenger came to them with </w:t>
      </w:r>
      <w:r w:rsidR="00A83B65">
        <w:t>what their souls did not desire</w:t>
      </w:r>
      <w:r w:rsidRPr="00B1624C">
        <w:t xml:space="preserve">, some of them they </w:t>
      </w:r>
      <w:r w:rsidR="00F83D45">
        <w:t>accused of lying</w:t>
      </w:r>
      <w:r w:rsidRPr="00B1624C">
        <w:t xml:space="preserve">, and </w:t>
      </w:r>
      <w:r w:rsidR="00F83D45">
        <w:t>others</w:t>
      </w:r>
      <w:r w:rsidR="00F83D45" w:rsidRPr="00B1624C">
        <w:t xml:space="preserve"> </w:t>
      </w:r>
      <w:r w:rsidRPr="00B1624C">
        <w:t xml:space="preserve">they </w:t>
      </w:r>
      <w:r w:rsidR="00F83D45">
        <w:t>put to death</w:t>
      </w:r>
      <w:r w:rsidRPr="00B1624C">
        <w:t>.</w:t>
      </w:r>
    </w:p>
    <w:p w:rsidR="007B79EB" w:rsidRDefault="00667567" w:rsidP="007B79EB">
      <w:r>
        <w:t xml:space="preserve">They </w:t>
      </w:r>
      <w:r w:rsidR="009B691D">
        <w:t xml:space="preserve">assumed </w:t>
      </w:r>
      <w:r>
        <w:t>there would be no punishment</w:t>
      </w:r>
      <w:r w:rsidR="007B79EB">
        <w:t xml:space="preserve">, so they </w:t>
      </w:r>
      <w:r>
        <w:t xml:space="preserve">turned </w:t>
      </w:r>
      <w:r w:rsidR="007B79EB">
        <w:t>blind and deaf</w:t>
      </w:r>
      <w:r>
        <w:t>. T</w:t>
      </w:r>
      <w:r w:rsidR="007B79EB">
        <w:t xml:space="preserve">hen </w:t>
      </w:r>
      <w:r w:rsidR="005F663A">
        <w:t>God</w:t>
      </w:r>
      <w:r w:rsidR="007B79EB">
        <w:t xml:space="preserve"> </w:t>
      </w:r>
      <w:r w:rsidR="00B1624C">
        <w:t>redeemed them</w:t>
      </w:r>
      <w:r>
        <w:t>, but then again many of them turned blind and deaf</w:t>
      </w:r>
      <w:r w:rsidR="00994853">
        <w:t xml:space="preserve">. </w:t>
      </w:r>
      <w:r w:rsidR="00A83B65">
        <w:t xml:space="preserve">But </w:t>
      </w:r>
      <w:r>
        <w:t xml:space="preserve">God </w:t>
      </w:r>
      <w:r w:rsidR="004140F1">
        <w:t xml:space="preserve">is Seeing of </w:t>
      </w:r>
      <w:r w:rsidR="002140D8">
        <w:t xml:space="preserve">what </w:t>
      </w:r>
      <w:r>
        <w:t>they do.</w:t>
      </w:r>
    </w:p>
    <w:p w:rsidR="007B79EB" w:rsidRDefault="00BD6B8D" w:rsidP="007B79EB">
      <w:r w:rsidRPr="00BD6B8D">
        <w:t xml:space="preserve">They disbelieve </w:t>
      </w:r>
      <w:r w:rsidR="004140F1">
        <w:t xml:space="preserve">those </w:t>
      </w:r>
      <w:r w:rsidRPr="00BD6B8D">
        <w:t>who say</w:t>
      </w:r>
      <w:r>
        <w:t xml:space="preserve">, </w:t>
      </w:r>
      <w:r w:rsidR="00CB0757">
        <w:t>“</w:t>
      </w:r>
      <w:r>
        <w:t>God</w:t>
      </w:r>
      <w:r w:rsidRPr="00BD6B8D">
        <w:t xml:space="preserve"> is the Messi</w:t>
      </w:r>
      <w:r>
        <w:t>ah</w:t>
      </w:r>
      <w:r w:rsidR="0026284F">
        <w:t xml:space="preserve"> the</w:t>
      </w:r>
      <w:r w:rsidR="002140D8">
        <w:t xml:space="preserve"> </w:t>
      </w:r>
      <w:r>
        <w:t>son of Mary.</w:t>
      </w:r>
      <w:r w:rsidR="00CB0757">
        <w:t>”</w:t>
      </w:r>
      <w:r>
        <w:t xml:space="preserve"> </w:t>
      </w:r>
      <w:r w:rsidR="004140F1">
        <w:t>But t</w:t>
      </w:r>
      <w:r>
        <w:t xml:space="preserve">he Messiah </w:t>
      </w:r>
      <w:r w:rsidR="00667567">
        <w:t xml:space="preserve">himself </w:t>
      </w:r>
      <w:r w:rsidRPr="00BD6B8D">
        <w:t xml:space="preserve">said, </w:t>
      </w:r>
      <w:r w:rsidR="00CB0757">
        <w:t>“</w:t>
      </w:r>
      <w:r w:rsidRPr="00BD6B8D">
        <w:t>O Children of Israel</w:t>
      </w:r>
      <w:r w:rsidR="004140F1">
        <w:t>,</w:t>
      </w:r>
      <w:r w:rsidR="002140D8">
        <w:t xml:space="preserve"> </w:t>
      </w:r>
      <w:r w:rsidRPr="00BD6B8D">
        <w:t xml:space="preserve">worship </w:t>
      </w:r>
      <w:r>
        <w:t>God</w:t>
      </w:r>
      <w:r w:rsidR="00A516C1">
        <w:t xml:space="preserve">, </w:t>
      </w:r>
      <w:r w:rsidRPr="00BD6B8D">
        <w:t>my Lord and your Lord.</w:t>
      </w:r>
      <w:r w:rsidR="00A516C1">
        <w:t xml:space="preserve"> </w:t>
      </w:r>
      <w:r w:rsidR="002140D8">
        <w:t xml:space="preserve">Whoever </w:t>
      </w:r>
      <w:r w:rsidR="00667567">
        <w:t>associates others with God</w:t>
      </w:r>
      <w:r w:rsidRPr="00BD6B8D">
        <w:t xml:space="preserve">, </w:t>
      </w:r>
      <w:r w:rsidR="00A516C1">
        <w:t>God</w:t>
      </w:r>
      <w:r w:rsidRPr="00BD6B8D">
        <w:t xml:space="preserve"> has forbidden </w:t>
      </w:r>
      <w:r w:rsidR="00667567" w:rsidRPr="00BD6B8D">
        <w:t xml:space="preserve">him </w:t>
      </w:r>
      <w:r w:rsidRPr="00BD6B8D">
        <w:t xml:space="preserve">Paradise, and his </w:t>
      </w:r>
      <w:r w:rsidR="0026284F">
        <w:t>dwelling</w:t>
      </w:r>
      <w:r w:rsidR="002140D8">
        <w:t xml:space="preserve"> </w:t>
      </w:r>
      <w:r w:rsidRPr="00BD6B8D">
        <w:t xml:space="preserve">is </w:t>
      </w:r>
      <w:r w:rsidR="00F8338F">
        <w:t xml:space="preserve">the Fire. </w:t>
      </w:r>
      <w:r w:rsidR="002140D8">
        <w:t xml:space="preserve">The wrongdoers have no </w:t>
      </w:r>
      <w:r w:rsidR="004140F1">
        <w:t>saviors</w:t>
      </w:r>
      <w:r w:rsidR="00A516C1" w:rsidRPr="00A516C1">
        <w:t>.</w:t>
      </w:r>
      <w:r w:rsidR="00CB0757">
        <w:t>”</w:t>
      </w:r>
    </w:p>
    <w:p w:rsidR="007B79EB" w:rsidRDefault="00667567" w:rsidP="007B79EB">
      <w:r>
        <w:t>They</w:t>
      </w:r>
      <w:r w:rsidRPr="00BD6B8D">
        <w:t xml:space="preserve"> </w:t>
      </w:r>
      <w:r w:rsidR="00284F58" w:rsidRPr="00BD6B8D">
        <w:t xml:space="preserve">disbelieve </w:t>
      </w:r>
      <w:r w:rsidR="004140F1">
        <w:t xml:space="preserve">those </w:t>
      </w:r>
      <w:r w:rsidR="00284F58" w:rsidRPr="00BD6B8D">
        <w:t>who say</w:t>
      </w:r>
      <w:r w:rsidR="00284F58">
        <w:t xml:space="preserve">, </w:t>
      </w:r>
      <w:r w:rsidR="00CB0757">
        <w:t>“</w:t>
      </w:r>
      <w:r w:rsidR="00284F58" w:rsidRPr="00284F58">
        <w:t xml:space="preserve">God is </w:t>
      </w:r>
      <w:r>
        <w:t>the third of three</w:t>
      </w:r>
      <w:r w:rsidR="00A83B65">
        <w:t>.</w:t>
      </w:r>
      <w:r w:rsidR="00CB0757">
        <w:t>”</w:t>
      </w:r>
      <w:r w:rsidR="00284F58" w:rsidRPr="00284F58">
        <w:t xml:space="preserve"> </w:t>
      </w:r>
      <w:r w:rsidR="001C20DF">
        <w:t>But t</w:t>
      </w:r>
      <w:r w:rsidR="00284F58" w:rsidRPr="00284F58">
        <w:t xml:space="preserve">here is no </w:t>
      </w:r>
      <w:r w:rsidR="002140D8">
        <w:t>deity</w:t>
      </w:r>
      <w:r w:rsidR="002140D8" w:rsidRPr="00284F58">
        <w:t xml:space="preserve"> </w:t>
      </w:r>
      <w:r w:rsidR="00E2234B">
        <w:t>except</w:t>
      </w:r>
      <w:r w:rsidR="00284F58" w:rsidRPr="00284F58">
        <w:t xml:space="preserve"> </w:t>
      </w:r>
      <w:r>
        <w:t>the O</w:t>
      </w:r>
      <w:r w:rsidR="00284F58" w:rsidRPr="00284F58">
        <w:t xml:space="preserve">ne </w:t>
      </w:r>
      <w:r w:rsidR="00284F58">
        <w:t>God</w:t>
      </w:r>
      <w:r w:rsidR="00284F58" w:rsidRPr="00284F58">
        <w:t xml:space="preserve">. </w:t>
      </w:r>
      <w:r>
        <w:t xml:space="preserve">If they do not </w:t>
      </w:r>
      <w:r w:rsidR="004140F1">
        <w:t xml:space="preserve">refrain </w:t>
      </w:r>
      <w:r w:rsidR="00284F58" w:rsidRPr="00284F58">
        <w:t xml:space="preserve">from what they say, </w:t>
      </w:r>
      <w:r>
        <w:t xml:space="preserve">a painful torment will befall </w:t>
      </w:r>
      <w:r w:rsidR="0026284F">
        <w:t xml:space="preserve">those </w:t>
      </w:r>
      <w:r w:rsidR="00413AD0">
        <w:t xml:space="preserve">among them </w:t>
      </w:r>
      <w:r w:rsidR="0026284F">
        <w:t>who disbelieve</w:t>
      </w:r>
      <w:r>
        <w:t>.</w:t>
      </w:r>
    </w:p>
    <w:p w:rsidR="007B79EB" w:rsidRDefault="00667567" w:rsidP="007B79EB">
      <w:r>
        <w:lastRenderedPageBreak/>
        <w:t xml:space="preserve">Will </w:t>
      </w:r>
      <w:r w:rsidR="00E2234B" w:rsidRPr="00E2234B">
        <w:t xml:space="preserve">they not repent to </w:t>
      </w:r>
      <w:r w:rsidR="00E2234B">
        <w:t>God</w:t>
      </w:r>
      <w:r>
        <w:t xml:space="preserve"> </w:t>
      </w:r>
      <w:r w:rsidR="00E2234B" w:rsidRPr="00E2234B">
        <w:t xml:space="preserve">and </w:t>
      </w:r>
      <w:r w:rsidR="0026284F">
        <w:t xml:space="preserve">ask </w:t>
      </w:r>
      <w:r w:rsidR="00E2234B" w:rsidRPr="00E2234B">
        <w:t xml:space="preserve">His forgiveness? </w:t>
      </w:r>
      <w:r w:rsidR="00E2234B">
        <w:t>God</w:t>
      </w:r>
      <w:r w:rsidR="00E2234B" w:rsidRPr="00E2234B">
        <w:t xml:space="preserve"> is Forgiving</w:t>
      </w:r>
      <w:r w:rsidR="006F6D08">
        <w:t xml:space="preserve"> and</w:t>
      </w:r>
      <w:r w:rsidR="00E2234B" w:rsidRPr="00E2234B">
        <w:t xml:space="preserve"> Merciful.</w:t>
      </w:r>
    </w:p>
    <w:p w:rsidR="007B79EB" w:rsidRDefault="007B79EB" w:rsidP="007B79EB">
      <w:r>
        <w:t xml:space="preserve">The Messiah son of Mary </w:t>
      </w:r>
      <w:r w:rsidR="00667567">
        <w:t xml:space="preserve">was only a </w:t>
      </w:r>
      <w:r w:rsidR="00AD143F">
        <w:t>m</w:t>
      </w:r>
      <w:r w:rsidR="00667567">
        <w:t>essenger</w:t>
      </w:r>
      <w:r w:rsidR="00A83B65">
        <w:t xml:space="preserve">, before whom other </w:t>
      </w:r>
      <w:r w:rsidR="006F6D08">
        <w:t>M</w:t>
      </w:r>
      <w:r w:rsidR="00667567">
        <w:t xml:space="preserve">essengers </w:t>
      </w:r>
      <w:r w:rsidR="00241E3A">
        <w:t xml:space="preserve">had </w:t>
      </w:r>
      <w:r w:rsidR="006F6D08">
        <w:t>passed away</w:t>
      </w:r>
      <w:r w:rsidR="00241E3A">
        <w:t>,</w:t>
      </w:r>
      <w:r w:rsidR="00667567">
        <w:t xml:space="preserve"> </w:t>
      </w:r>
      <w:r w:rsidR="00241E3A">
        <w:t>a</w:t>
      </w:r>
      <w:r w:rsidR="006F6D08">
        <w:t>nd h</w:t>
      </w:r>
      <w:r>
        <w:t xml:space="preserve">is </w:t>
      </w:r>
      <w:r w:rsidR="006F2FB4">
        <w:t xml:space="preserve">mother </w:t>
      </w:r>
      <w:r w:rsidR="006F2FB4" w:rsidRPr="006F2FB4">
        <w:t>was a woman of truth</w:t>
      </w:r>
      <w:r>
        <w:t>.</w:t>
      </w:r>
      <w:r w:rsidR="00667567">
        <w:t xml:space="preserve"> They both used to eat food.</w:t>
      </w:r>
      <w:r>
        <w:t xml:space="preserve"> </w:t>
      </w:r>
      <w:r w:rsidR="00667567">
        <w:t xml:space="preserve">Note how </w:t>
      </w:r>
      <w:r w:rsidR="006F6D08">
        <w:t xml:space="preserve">We </w:t>
      </w:r>
      <w:r w:rsidR="00241E3A">
        <w:t>make clear</w:t>
      </w:r>
      <w:r w:rsidR="006F6D08">
        <w:t xml:space="preserve"> the revelations</w:t>
      </w:r>
      <w:r w:rsidR="00667567">
        <w:t xml:space="preserve"> </w:t>
      </w:r>
      <w:r w:rsidR="00EB6934">
        <w:t>to</w:t>
      </w:r>
      <w:r w:rsidR="00667567">
        <w:t xml:space="preserve"> them</w:t>
      </w:r>
      <w:r w:rsidR="00B9615D">
        <w:t>;</w:t>
      </w:r>
      <w:r w:rsidR="006F6D08">
        <w:t xml:space="preserve"> then n</w:t>
      </w:r>
      <w:r w:rsidR="00667567">
        <w:t>ote how deluded they are.</w:t>
      </w:r>
    </w:p>
    <w:p w:rsidR="007B79EB" w:rsidRDefault="00504C42" w:rsidP="007B79EB">
      <w:r w:rsidRPr="00504C42">
        <w:t>Say</w:t>
      </w:r>
      <w:r>
        <w:t>,</w:t>
      </w:r>
      <w:r w:rsidRPr="00504C42">
        <w:t xml:space="preserve"> </w:t>
      </w:r>
      <w:r w:rsidR="00CB0757">
        <w:t>“</w:t>
      </w:r>
      <w:r w:rsidR="00C02C49">
        <w:t>Do you worship</w:t>
      </w:r>
      <w:r w:rsidR="0026284F">
        <w:t>,</w:t>
      </w:r>
      <w:r w:rsidR="00C02C49">
        <w:t xml:space="preserve"> besides God</w:t>
      </w:r>
      <w:r w:rsidR="0026284F">
        <w:t>,</w:t>
      </w:r>
      <w:r w:rsidR="00C02C49">
        <w:t xml:space="preserve"> </w:t>
      </w:r>
      <w:r w:rsidR="006F6D08">
        <w:t>what</w:t>
      </w:r>
      <w:r w:rsidR="00C02C49">
        <w:t xml:space="preserve"> has no power to harm or benefit you</w:t>
      </w:r>
      <w:r w:rsidRPr="00504C42">
        <w:t>?</w:t>
      </w:r>
      <w:r w:rsidR="00CB0757">
        <w:t>”</w:t>
      </w:r>
      <w:r w:rsidRPr="00504C42">
        <w:t xml:space="preserve"> </w:t>
      </w:r>
      <w:r w:rsidR="00C83EA6">
        <w:t>But</w:t>
      </w:r>
      <w:r w:rsidR="004140F1" w:rsidRPr="00504C42">
        <w:t xml:space="preserve"> </w:t>
      </w:r>
      <w:r>
        <w:t>God</w:t>
      </w:r>
      <w:r w:rsidR="00AD143F">
        <w:t xml:space="preserve">: </w:t>
      </w:r>
      <w:r w:rsidRPr="00504C42">
        <w:t xml:space="preserve">He is </w:t>
      </w:r>
      <w:r w:rsidR="00DB452C">
        <w:t>the</w:t>
      </w:r>
      <w:r w:rsidRPr="00504C42">
        <w:t xml:space="preserve"> Hearer</w:t>
      </w:r>
      <w:r w:rsidR="007C65EE">
        <w:t>, the Knower.</w:t>
      </w:r>
    </w:p>
    <w:p w:rsidR="007B79EB" w:rsidRDefault="007B79EB" w:rsidP="007B79EB">
      <w:r>
        <w:t xml:space="preserve">Say, </w:t>
      </w:r>
      <w:r w:rsidR="00CB0757">
        <w:t>“</w:t>
      </w:r>
      <w:r>
        <w:t xml:space="preserve">O People of the </w:t>
      </w:r>
      <w:r w:rsidR="00241E3A">
        <w:t>Scripture</w:t>
      </w:r>
      <w:r w:rsidR="00AD143F">
        <w:t>!</w:t>
      </w:r>
      <w:r w:rsidR="00241E3A">
        <w:t xml:space="preserve"> </w:t>
      </w:r>
      <w:r w:rsidR="00AD143F">
        <w:t>D</w:t>
      </w:r>
      <w:r w:rsidR="004140F1">
        <w:t>o</w:t>
      </w:r>
      <w:r>
        <w:t xml:space="preserve"> not </w:t>
      </w:r>
      <w:r w:rsidR="001656FA">
        <w:t>exaggerate</w:t>
      </w:r>
      <w:r>
        <w:t xml:space="preserve"> </w:t>
      </w:r>
      <w:r w:rsidR="001656FA">
        <w:t xml:space="preserve">in </w:t>
      </w:r>
      <w:r>
        <w:t>your religion beyond the truth</w:t>
      </w:r>
      <w:r w:rsidR="00AD143F">
        <w:t>;</w:t>
      </w:r>
      <w:r w:rsidR="001656FA" w:rsidRPr="001656FA">
        <w:t xml:space="preserve"> and do not follow the </w:t>
      </w:r>
      <w:r w:rsidR="00C02C49">
        <w:t xml:space="preserve">opinions </w:t>
      </w:r>
      <w:r w:rsidR="001656FA" w:rsidRPr="001656FA">
        <w:t xml:space="preserve">of people who </w:t>
      </w:r>
      <w:r w:rsidR="00C02C49">
        <w:t xml:space="preserve">went </w:t>
      </w:r>
      <w:r w:rsidR="001656FA" w:rsidRPr="001656FA">
        <w:t>astray before</w:t>
      </w:r>
      <w:r w:rsidR="001656FA">
        <w:t xml:space="preserve">, </w:t>
      </w:r>
      <w:r w:rsidR="004140F1">
        <w:t xml:space="preserve">and </w:t>
      </w:r>
      <w:r w:rsidR="001656FA">
        <w:t xml:space="preserve">misled many, </w:t>
      </w:r>
      <w:r w:rsidR="001656FA" w:rsidRPr="001656FA">
        <w:t xml:space="preserve">and </w:t>
      </w:r>
      <w:r w:rsidR="004140F1">
        <w:t xml:space="preserve">themselves </w:t>
      </w:r>
      <w:r w:rsidR="006F6D08">
        <w:t>strayed</w:t>
      </w:r>
      <w:r w:rsidR="00C02C49" w:rsidRPr="001656FA" w:rsidDel="00C02C49">
        <w:t xml:space="preserve"> </w:t>
      </w:r>
      <w:r w:rsidR="006F6D08">
        <w:t>off</w:t>
      </w:r>
      <w:r w:rsidR="006F6D08" w:rsidRPr="001656FA">
        <w:t xml:space="preserve"> </w:t>
      </w:r>
      <w:r w:rsidR="001656FA" w:rsidRPr="001656FA">
        <w:t xml:space="preserve">the </w:t>
      </w:r>
      <w:r w:rsidR="006F6D08">
        <w:t>balanced way</w:t>
      </w:r>
      <w:r w:rsidR="001656FA" w:rsidRPr="001656FA">
        <w:t>.</w:t>
      </w:r>
      <w:r w:rsidR="00CB0757">
        <w:t>”</w:t>
      </w:r>
    </w:p>
    <w:p w:rsidR="007B79EB" w:rsidRDefault="004140F1" w:rsidP="007B79EB">
      <w:r>
        <w:t>Cursed were t</w:t>
      </w:r>
      <w:r w:rsidR="00D52AD6" w:rsidRPr="00D52AD6">
        <w:t xml:space="preserve">hose who disbelieved </w:t>
      </w:r>
      <w:r w:rsidR="0026284F">
        <w:t xml:space="preserve">from </w:t>
      </w:r>
      <w:r w:rsidR="00D52AD6" w:rsidRPr="00D52AD6">
        <w:t xml:space="preserve">among the </w:t>
      </w:r>
      <w:r w:rsidR="006F6D08">
        <w:t xml:space="preserve">Children </w:t>
      </w:r>
      <w:r w:rsidR="00D52AD6" w:rsidRPr="00D52AD6">
        <w:t>of Israel</w:t>
      </w:r>
      <w:r w:rsidR="00C02C49">
        <w:t xml:space="preserve"> </w:t>
      </w:r>
      <w:r w:rsidR="00D52AD6" w:rsidRPr="00D52AD6">
        <w:t xml:space="preserve">by the tongue of David and Jesus son of Mary. </w:t>
      </w:r>
      <w:r w:rsidR="00C02C49">
        <w:t>That</w:t>
      </w:r>
      <w:r w:rsidR="00C02C49" w:rsidRPr="00D52AD6" w:rsidDel="00C02C49">
        <w:t xml:space="preserve"> </w:t>
      </w:r>
      <w:r w:rsidR="00C72C03">
        <w:t>is</w:t>
      </w:r>
      <w:r w:rsidR="006F6D08" w:rsidRPr="00D52AD6">
        <w:t xml:space="preserve"> </w:t>
      </w:r>
      <w:r w:rsidR="00D52AD6" w:rsidRPr="00D52AD6">
        <w:t xml:space="preserve">because they </w:t>
      </w:r>
      <w:r w:rsidR="00C02C49">
        <w:t xml:space="preserve">rebelled and </w:t>
      </w:r>
      <w:r w:rsidR="00241E3A">
        <w:t xml:space="preserve">used to </w:t>
      </w:r>
      <w:r w:rsidR="00C72C03">
        <w:t>transgress</w:t>
      </w:r>
      <w:r w:rsidR="00241E3A">
        <w:t>.</w:t>
      </w:r>
    </w:p>
    <w:p w:rsidR="00C72C03" w:rsidRDefault="0026284F" w:rsidP="007B79EB">
      <w:r>
        <w:t xml:space="preserve">They used not to </w:t>
      </w:r>
      <w:r w:rsidR="00C72C03">
        <w:t xml:space="preserve">prevent one another from the wrongs they </w:t>
      </w:r>
      <w:r w:rsidR="00241E3A">
        <w:t>used to commit</w:t>
      </w:r>
      <w:r w:rsidR="00C72C03">
        <w:t>. Evil is what they used to do.</w:t>
      </w:r>
    </w:p>
    <w:p w:rsidR="007B79EB" w:rsidRDefault="00D52AD6" w:rsidP="007B79EB">
      <w:r w:rsidRPr="00D52AD6">
        <w:t xml:space="preserve">You </w:t>
      </w:r>
      <w:r w:rsidR="008352D8">
        <w:t xml:space="preserve">will </w:t>
      </w:r>
      <w:r w:rsidR="00D869A5">
        <w:t>see</w:t>
      </w:r>
      <w:r w:rsidR="00D869A5" w:rsidRPr="00D52AD6">
        <w:t xml:space="preserve"> </w:t>
      </w:r>
      <w:r w:rsidRPr="00D52AD6">
        <w:t xml:space="preserve">many of them </w:t>
      </w:r>
      <w:r w:rsidR="00142915">
        <w:t>befriending</w:t>
      </w:r>
      <w:r w:rsidR="00C72C03">
        <w:t xml:space="preserve"> </w:t>
      </w:r>
      <w:r w:rsidR="00313EFD">
        <w:t>those who disbelieve</w:t>
      </w:r>
      <w:r w:rsidRPr="00D52AD6">
        <w:t>.</w:t>
      </w:r>
      <w:r w:rsidR="008352D8">
        <w:t xml:space="preserve"> </w:t>
      </w:r>
      <w:r w:rsidR="00C72C03">
        <w:t>T</w:t>
      </w:r>
      <w:r w:rsidR="008352D8">
        <w:t xml:space="preserve">errible is what their </w:t>
      </w:r>
      <w:r w:rsidR="0026284F">
        <w:t>souls</w:t>
      </w:r>
      <w:r w:rsidR="00C72C03">
        <w:t xml:space="preserve"> </w:t>
      </w:r>
      <w:r w:rsidR="0026284F">
        <w:t>prompts them to do</w:t>
      </w:r>
      <w:r w:rsidR="008352D8">
        <w:t>.</w:t>
      </w:r>
      <w:r w:rsidR="008352D8" w:rsidRPr="008352D8">
        <w:t xml:space="preserve"> </w:t>
      </w:r>
      <w:r w:rsidR="00C72C03">
        <w:t xml:space="preserve">The wrath of God </w:t>
      </w:r>
      <w:r w:rsidR="008352D8">
        <w:t>fell upon them, and in the torment they will remain.</w:t>
      </w:r>
    </w:p>
    <w:p w:rsidR="007B79EB" w:rsidRDefault="0008406C" w:rsidP="007B79EB">
      <w:r w:rsidRPr="0008406C">
        <w:t xml:space="preserve">Had they believed in </w:t>
      </w:r>
      <w:r>
        <w:t>God</w:t>
      </w:r>
      <w:r w:rsidRPr="0008406C">
        <w:t xml:space="preserve"> and the </w:t>
      </w:r>
      <w:r w:rsidR="004140F1">
        <w:t>P</w:t>
      </w:r>
      <w:r w:rsidR="004140F1" w:rsidRPr="0008406C">
        <w:t>rophet</w:t>
      </w:r>
      <w:r w:rsidRPr="0008406C">
        <w:t xml:space="preserve">, and </w:t>
      </w:r>
      <w:r w:rsidR="008352D8">
        <w:t xml:space="preserve">in </w:t>
      </w:r>
      <w:r w:rsidRPr="0008406C">
        <w:t xml:space="preserve">what was revealed to him, they would not </w:t>
      </w:r>
      <w:r w:rsidR="00D92342" w:rsidRPr="00D92342">
        <w:t xml:space="preserve">have </w:t>
      </w:r>
      <w:r w:rsidR="009F267E">
        <w:t>befriended them</w:t>
      </w:r>
      <w:r w:rsidRPr="0008406C">
        <w:t xml:space="preserve">. But many of them are </w:t>
      </w:r>
      <w:r w:rsidR="009F267E">
        <w:t>immoral</w:t>
      </w:r>
      <w:r w:rsidRPr="0008406C">
        <w:t>.</w:t>
      </w:r>
    </w:p>
    <w:p w:rsidR="007B79EB" w:rsidRDefault="00D92342">
      <w:r>
        <w:t>You</w:t>
      </w:r>
      <w:r w:rsidRPr="00D92342">
        <w:t xml:space="preserve"> will find </w:t>
      </w:r>
      <w:r w:rsidR="009F267E">
        <w:t xml:space="preserve">that </w:t>
      </w:r>
      <w:r w:rsidRPr="00D92342">
        <w:t xml:space="preserve">the </w:t>
      </w:r>
      <w:r w:rsidR="00241E3A">
        <w:t>people most hostile</w:t>
      </w:r>
      <w:r w:rsidR="009F267E">
        <w:t xml:space="preserve"> towards the believers</w:t>
      </w:r>
      <w:r>
        <w:t xml:space="preserve"> </w:t>
      </w:r>
      <w:r w:rsidR="009F267E">
        <w:t xml:space="preserve">are </w:t>
      </w:r>
      <w:r w:rsidRPr="00D92342">
        <w:t xml:space="preserve">the Jews and </w:t>
      </w:r>
      <w:r>
        <w:t>the</w:t>
      </w:r>
      <w:r w:rsidRPr="00D92342">
        <w:t xml:space="preserve"> polytheists</w:t>
      </w:r>
      <w:r w:rsidR="00D869A5">
        <w:t xml:space="preserve">. And </w:t>
      </w:r>
      <w:r w:rsidR="009F267E">
        <w:t>you will find</w:t>
      </w:r>
      <w:r w:rsidR="00C2252E" w:rsidRPr="00C2252E">
        <w:t xml:space="preserve"> </w:t>
      </w:r>
      <w:r w:rsidR="00C2252E">
        <w:t>that the nearest in affection towards the believers</w:t>
      </w:r>
      <w:r w:rsidR="009F267E">
        <w:t xml:space="preserve"> </w:t>
      </w:r>
      <w:r w:rsidR="00C2252E">
        <w:t xml:space="preserve">are </w:t>
      </w:r>
      <w:r w:rsidR="009F267E">
        <w:t xml:space="preserve">those who say, </w:t>
      </w:r>
      <w:r w:rsidR="00CB0757">
        <w:t>“</w:t>
      </w:r>
      <w:r w:rsidR="009F267E">
        <w:t>We are Christians.</w:t>
      </w:r>
      <w:r w:rsidR="00CB0757">
        <w:t>”</w:t>
      </w:r>
      <w:r>
        <w:t xml:space="preserve"> </w:t>
      </w:r>
      <w:r w:rsidR="00D869A5">
        <w:t xml:space="preserve">That </w:t>
      </w:r>
      <w:r w:rsidR="009F267E">
        <w:t xml:space="preserve">is because </w:t>
      </w:r>
      <w:r w:rsidR="004140F1">
        <w:t xml:space="preserve">among them </w:t>
      </w:r>
      <w:r w:rsidR="00B13059">
        <w:t xml:space="preserve">are </w:t>
      </w:r>
      <w:r w:rsidR="009F267E">
        <w:t>priests and monks, and they are not arrogant</w:t>
      </w:r>
      <w:r w:rsidR="00C2252E">
        <w:t>.</w:t>
      </w:r>
    </w:p>
    <w:p w:rsidR="007B79EB" w:rsidRDefault="004140F1" w:rsidP="007B79EB">
      <w:r>
        <w:t>And w</w:t>
      </w:r>
      <w:r w:rsidR="00CF7616" w:rsidRPr="00CF7616">
        <w:t xml:space="preserve">hen they </w:t>
      </w:r>
      <w:r w:rsidR="00D869A5">
        <w:t xml:space="preserve">hear </w:t>
      </w:r>
      <w:r w:rsidR="00CF7616" w:rsidRPr="00CF7616">
        <w:t xml:space="preserve">what was revealed to the </w:t>
      </w:r>
      <w:r w:rsidR="00C2252E">
        <w:t>M</w:t>
      </w:r>
      <w:r w:rsidR="00C2252E" w:rsidRPr="00CF7616">
        <w:t>essenger</w:t>
      </w:r>
      <w:r w:rsidR="00C2252E">
        <w:t>,</w:t>
      </w:r>
      <w:r w:rsidR="00CF7616" w:rsidRPr="00CF7616">
        <w:t xml:space="preserve"> you see their </w:t>
      </w:r>
      <w:r w:rsidR="00CF7616" w:rsidRPr="004140F1">
        <w:t xml:space="preserve">eyes </w:t>
      </w:r>
      <w:r w:rsidR="00661773" w:rsidRPr="004140F1">
        <w:t xml:space="preserve">overflowing </w:t>
      </w:r>
      <w:r w:rsidR="00CF7616" w:rsidRPr="004140F1">
        <w:t>with tears</w:t>
      </w:r>
      <w:r w:rsidR="00661773" w:rsidRPr="004140F1">
        <w:t>,</w:t>
      </w:r>
      <w:r w:rsidR="00CF7616" w:rsidRPr="004140F1">
        <w:t xml:space="preserve"> </w:t>
      </w:r>
      <w:r w:rsidR="00C2252E" w:rsidRPr="004140F1">
        <w:t>as they recognize the truth in it</w:t>
      </w:r>
      <w:r w:rsidR="00241E3A">
        <w:t>. They</w:t>
      </w:r>
      <w:r w:rsidR="00C2252E" w:rsidRPr="004140F1">
        <w:t xml:space="preserve"> say</w:t>
      </w:r>
      <w:r w:rsidR="00CF7616" w:rsidRPr="004140F1">
        <w:t xml:space="preserve">, </w:t>
      </w:r>
      <w:r w:rsidR="00CB0757">
        <w:t>“</w:t>
      </w:r>
      <w:r w:rsidR="00CF7616" w:rsidRPr="004140F1">
        <w:t>Our Lord</w:t>
      </w:r>
      <w:r w:rsidR="00CF7616" w:rsidRPr="00CF7616">
        <w:t xml:space="preserve">, we </w:t>
      </w:r>
      <w:r>
        <w:t>have believed</w:t>
      </w:r>
      <w:r w:rsidR="00CF7616" w:rsidRPr="00CF7616">
        <w:t>, so count us among the witnesses.</w:t>
      </w:r>
      <w:r w:rsidR="00CB0757">
        <w:t>”</w:t>
      </w:r>
    </w:p>
    <w:p w:rsidR="00481A37" w:rsidRDefault="00CB0757" w:rsidP="007B79EB">
      <w:r>
        <w:t>“</w:t>
      </w:r>
      <w:r w:rsidR="00571858">
        <w:t>And w</w:t>
      </w:r>
      <w:r w:rsidR="00C2252E">
        <w:t>hy</w:t>
      </w:r>
      <w:r w:rsidR="00661773" w:rsidRPr="00661773">
        <w:t xml:space="preserve"> </w:t>
      </w:r>
      <w:r w:rsidR="004140F1">
        <w:t>should</w:t>
      </w:r>
      <w:r w:rsidR="00571858" w:rsidRPr="00661773">
        <w:t xml:space="preserve"> </w:t>
      </w:r>
      <w:r w:rsidR="00661773" w:rsidRPr="00661773">
        <w:t xml:space="preserve">we not believe in </w:t>
      </w:r>
      <w:r w:rsidR="00661773">
        <w:t>God</w:t>
      </w:r>
      <w:r w:rsidR="00661773" w:rsidRPr="00661773">
        <w:t>, and in the truth that has come to us</w:t>
      </w:r>
      <w:r w:rsidR="005F51D8">
        <w:t>, and</w:t>
      </w:r>
      <w:r w:rsidR="00481A37">
        <w:t xml:space="preserve"> </w:t>
      </w:r>
      <w:r w:rsidR="005F51D8">
        <w:t>h</w:t>
      </w:r>
      <w:r w:rsidR="00481A37">
        <w:t>ope that our Lord</w:t>
      </w:r>
      <w:r w:rsidR="00571858">
        <w:t xml:space="preserve"> will</w:t>
      </w:r>
      <w:r w:rsidR="00481A37">
        <w:t xml:space="preserve"> include us among the righteous</w:t>
      </w:r>
      <w:r w:rsidR="00571858">
        <w:t xml:space="preserve"> people</w:t>
      </w:r>
      <w:r w:rsidR="005F51D8">
        <w:t>?</w:t>
      </w:r>
      <w:r>
        <w:t>”</w:t>
      </w:r>
    </w:p>
    <w:p w:rsidR="007B79EB" w:rsidRDefault="00241E3A" w:rsidP="007B79EB">
      <w:r>
        <w:lastRenderedPageBreak/>
        <w:t>God will reward</w:t>
      </w:r>
      <w:r w:rsidR="005F51D8">
        <w:t xml:space="preserve"> </w:t>
      </w:r>
      <w:r w:rsidR="00661773">
        <w:t xml:space="preserve">them for what they </w:t>
      </w:r>
      <w:r w:rsidR="00090300">
        <w:t>say</w:t>
      </w:r>
      <w:r w:rsidR="000B2AB1">
        <w:t>—</w:t>
      </w:r>
      <w:r w:rsidR="005F51D8">
        <w:t xml:space="preserve">Gardens </w:t>
      </w:r>
      <w:r w:rsidR="00571858">
        <w:t xml:space="preserve">beneath </w:t>
      </w:r>
      <w:r w:rsidR="005F51D8">
        <w:t>which rivers flow</w:t>
      </w:r>
      <w:r w:rsidR="00661773" w:rsidRPr="00661773">
        <w:t>,</w:t>
      </w:r>
      <w:r w:rsidR="005F51D8" w:rsidRPr="005F51D8">
        <w:t xml:space="preserve"> </w:t>
      </w:r>
      <w:r w:rsidR="005F51D8">
        <w:t>where they will stay forever</w:t>
      </w:r>
      <w:r w:rsidR="00661773" w:rsidRPr="00661773">
        <w:t xml:space="preserve">. </w:t>
      </w:r>
      <w:r w:rsidR="00425E72">
        <w:t xml:space="preserve">Such </w:t>
      </w:r>
      <w:r w:rsidR="00661773" w:rsidRPr="00661773">
        <w:t xml:space="preserve">is the reward of </w:t>
      </w:r>
      <w:r w:rsidR="00425E72">
        <w:t>the righteous</w:t>
      </w:r>
      <w:r w:rsidR="00661773" w:rsidRPr="00661773">
        <w:t>.</w:t>
      </w:r>
    </w:p>
    <w:p w:rsidR="007B79EB" w:rsidRDefault="00090300" w:rsidP="007B79EB">
      <w:r>
        <w:t>But a</w:t>
      </w:r>
      <w:r w:rsidR="005F51D8">
        <w:t xml:space="preserve">s for </w:t>
      </w:r>
      <w:r w:rsidR="00425E72">
        <w:t>those who disbelieve</w:t>
      </w:r>
      <w:r w:rsidR="007B79EB">
        <w:t xml:space="preserve"> and </w:t>
      </w:r>
      <w:r w:rsidR="005F51D8">
        <w:t xml:space="preserve">deny </w:t>
      </w:r>
      <w:r w:rsidR="00C40D67">
        <w:t>Our</w:t>
      </w:r>
      <w:r w:rsidR="007B79EB">
        <w:t xml:space="preserve"> signs</w:t>
      </w:r>
      <w:r w:rsidR="000B2AB1">
        <w:t>—</w:t>
      </w:r>
      <w:r w:rsidR="00F6743C">
        <w:t xml:space="preserve">these </w:t>
      </w:r>
      <w:r w:rsidR="007B79EB">
        <w:t xml:space="preserve">are the </w:t>
      </w:r>
      <w:r w:rsidR="005F51D8">
        <w:t xml:space="preserve">inmates </w:t>
      </w:r>
      <w:r w:rsidR="007B79EB">
        <w:t xml:space="preserve">of </w:t>
      </w:r>
      <w:r w:rsidR="00241E3A">
        <w:t>the Fire</w:t>
      </w:r>
      <w:r w:rsidR="007B79EB">
        <w:t>.</w:t>
      </w:r>
    </w:p>
    <w:p w:rsidR="007B79EB" w:rsidRDefault="00425E72" w:rsidP="007B79EB">
      <w:r>
        <w:t>O you who believe</w:t>
      </w:r>
      <w:r w:rsidR="00F6743C">
        <w:t>!</w:t>
      </w:r>
      <w:r w:rsidR="00F6743C" w:rsidRPr="00425E72">
        <w:t xml:space="preserve"> </w:t>
      </w:r>
      <w:r w:rsidR="00F6743C">
        <w:t>D</w:t>
      </w:r>
      <w:r>
        <w:t xml:space="preserve">o not </w:t>
      </w:r>
      <w:r w:rsidR="005F51D8">
        <w:t xml:space="preserve">prohibit </w:t>
      </w:r>
      <w:r w:rsidRPr="00425E72">
        <w:t xml:space="preserve">the </w:t>
      </w:r>
      <w:r w:rsidR="00571858">
        <w:t>good</w:t>
      </w:r>
      <w:r w:rsidR="00571858" w:rsidRPr="00425E72">
        <w:t xml:space="preserve"> </w:t>
      </w:r>
      <w:r w:rsidRPr="00425E72">
        <w:t xml:space="preserve">things </w:t>
      </w:r>
      <w:r w:rsidR="005F51D8">
        <w:t xml:space="preserve">God </w:t>
      </w:r>
      <w:r w:rsidR="00571858">
        <w:t xml:space="preserve">has </w:t>
      </w:r>
      <w:r w:rsidR="00F6743C">
        <w:t xml:space="preserve">permitted </w:t>
      </w:r>
      <w:r w:rsidR="00515D57">
        <w:t>for</w:t>
      </w:r>
      <w:r w:rsidR="005F51D8">
        <w:t xml:space="preserve"> you</w:t>
      </w:r>
      <w:r>
        <w:t>,</w:t>
      </w:r>
      <w:r w:rsidR="005F51D8" w:rsidRPr="005F51D8">
        <w:t xml:space="preserve"> </w:t>
      </w:r>
      <w:r w:rsidR="005F51D8">
        <w:t xml:space="preserve">and </w:t>
      </w:r>
      <w:r w:rsidR="00F6743C">
        <w:t>do not commit aggression</w:t>
      </w:r>
      <w:r w:rsidRPr="00425E72">
        <w:t xml:space="preserve">. </w:t>
      </w:r>
      <w:r>
        <w:t>God</w:t>
      </w:r>
      <w:r w:rsidRPr="00425E72">
        <w:t xml:space="preserve"> </w:t>
      </w:r>
      <w:r>
        <w:t xml:space="preserve">does not love the </w:t>
      </w:r>
      <w:r w:rsidR="00F6743C">
        <w:t>aggressors</w:t>
      </w:r>
      <w:r>
        <w:t>.</w:t>
      </w:r>
    </w:p>
    <w:p w:rsidR="007074AF" w:rsidRDefault="00122CEC" w:rsidP="004F76FD">
      <w:r>
        <w:t>And e</w:t>
      </w:r>
      <w:r w:rsidR="007074AF">
        <w:t xml:space="preserve">at </w:t>
      </w:r>
      <w:r w:rsidR="000A0B27">
        <w:t xml:space="preserve">of </w:t>
      </w:r>
      <w:r w:rsidR="007074AF">
        <w:t>the lawful and good things God has provided for you</w:t>
      </w:r>
      <w:r w:rsidR="00AD143F">
        <w:t>;</w:t>
      </w:r>
      <w:r w:rsidR="007074AF">
        <w:t xml:space="preserve"> and </w:t>
      </w:r>
      <w:r w:rsidR="00C80207">
        <w:t>be</w:t>
      </w:r>
      <w:r w:rsidR="00F6743C">
        <w:t xml:space="preserve"> </w:t>
      </w:r>
      <w:r w:rsidR="007074AF">
        <w:t xml:space="preserve">conscious of God, in </w:t>
      </w:r>
      <w:r w:rsidR="004F76FD">
        <w:t>W</w:t>
      </w:r>
      <w:r w:rsidR="007074AF">
        <w:t xml:space="preserve">hom you </w:t>
      </w:r>
      <w:r w:rsidR="00241E3A">
        <w:t>are believers</w:t>
      </w:r>
      <w:r w:rsidR="007074AF">
        <w:t>.</w:t>
      </w:r>
    </w:p>
    <w:p w:rsidR="004D49AE" w:rsidRDefault="00C70739" w:rsidP="007B79EB">
      <w:r>
        <w:t xml:space="preserve">God </w:t>
      </w:r>
      <w:r w:rsidRPr="00C70739">
        <w:t xml:space="preserve">does not hold you </w:t>
      </w:r>
      <w:r>
        <w:t>accountable</w:t>
      </w:r>
      <w:r w:rsidRPr="00C70739">
        <w:t xml:space="preserve"> for your </w:t>
      </w:r>
      <w:r w:rsidR="004D49AE" w:rsidRPr="00C70739">
        <w:t>unintended</w:t>
      </w:r>
      <w:r w:rsidRPr="00C70739">
        <w:t xml:space="preserve"> oaths</w:t>
      </w:r>
      <w:r>
        <w:t>, but</w:t>
      </w:r>
      <w:r w:rsidRPr="00C70739">
        <w:t xml:space="preserve"> He holds you </w:t>
      </w:r>
      <w:r>
        <w:t>accountable</w:t>
      </w:r>
      <w:r w:rsidRPr="00C70739">
        <w:t xml:space="preserve"> for your </w:t>
      </w:r>
      <w:r w:rsidR="004D49AE">
        <w:t xml:space="preserve">binding </w:t>
      </w:r>
      <w:r w:rsidRPr="00C70739">
        <w:t>oaths</w:t>
      </w:r>
      <w:r>
        <w:t>.</w:t>
      </w:r>
      <w:r w:rsidR="004D49AE">
        <w:t xml:space="preserve"> The atonement for it is by feeding ten needy people f</w:t>
      </w:r>
      <w:r w:rsidR="004D49AE" w:rsidRPr="00C70739">
        <w:t xml:space="preserve">rom the average of what you feed your </w:t>
      </w:r>
      <w:r w:rsidR="00241E3A">
        <w:t>families</w:t>
      </w:r>
      <w:r w:rsidR="004D49AE">
        <w:t xml:space="preserve">, or </w:t>
      </w:r>
      <w:r w:rsidR="003E2908">
        <w:t xml:space="preserve">by </w:t>
      </w:r>
      <w:r w:rsidR="004D49AE">
        <w:t>clothing them, or by freeing a slave.</w:t>
      </w:r>
      <w:r w:rsidR="003E2908">
        <w:t xml:space="preserve"> Anyone who lacks the means shall fast for three days.</w:t>
      </w:r>
      <w:r w:rsidR="003E2908" w:rsidRPr="003E2908">
        <w:t xml:space="preserve"> </w:t>
      </w:r>
      <w:r w:rsidR="00AF45EB">
        <w:t>That</w:t>
      </w:r>
      <w:r w:rsidR="003E2908">
        <w:t xml:space="preserve"> is the atonement for breaking </w:t>
      </w:r>
      <w:r w:rsidR="00026138">
        <w:t xml:space="preserve">your </w:t>
      </w:r>
      <w:r w:rsidR="003E2908">
        <w:t>oaths when you have sworn them.</w:t>
      </w:r>
      <w:r w:rsidR="00AF45EB">
        <w:t xml:space="preserve"> </w:t>
      </w:r>
      <w:r w:rsidR="00571858">
        <w:t xml:space="preserve">So </w:t>
      </w:r>
      <w:r w:rsidR="00AF45EB">
        <w:t>keep your oaths. Thus God makes clear His Revelations to you, that you may be grateful.</w:t>
      </w:r>
    </w:p>
    <w:p w:rsidR="007B79EB" w:rsidRDefault="0002098C" w:rsidP="007B79EB">
      <w:r w:rsidRPr="0002098C">
        <w:t>O you who believe</w:t>
      </w:r>
      <w:r w:rsidR="00571858">
        <w:t>!</w:t>
      </w:r>
      <w:r w:rsidR="00571858" w:rsidRPr="0002098C">
        <w:t xml:space="preserve"> </w:t>
      </w:r>
      <w:r w:rsidR="00571858">
        <w:t>I</w:t>
      </w:r>
      <w:r w:rsidRPr="0002098C">
        <w:t xml:space="preserve">ntoxicants, gambling, </w:t>
      </w:r>
      <w:r w:rsidR="00571858">
        <w:t>idolatry</w:t>
      </w:r>
      <w:r w:rsidR="00AF45EB">
        <w:t xml:space="preserve">, and </w:t>
      </w:r>
      <w:r w:rsidR="00571858">
        <w:t>divination</w:t>
      </w:r>
      <w:r w:rsidR="005852BB">
        <w:t xml:space="preserve"> </w:t>
      </w:r>
      <w:r>
        <w:t>are abominations of</w:t>
      </w:r>
      <w:r w:rsidRPr="0002098C">
        <w:t xml:space="preserve"> </w:t>
      </w:r>
      <w:r>
        <w:t>Satan’s doing</w:t>
      </w:r>
      <w:r w:rsidR="005852BB">
        <w:t>. Avoid them</w:t>
      </w:r>
      <w:r w:rsidR="00026138">
        <w:t>, so</w:t>
      </w:r>
      <w:r w:rsidR="00571858">
        <w:t xml:space="preserve"> </w:t>
      </w:r>
      <w:r w:rsidR="005852BB">
        <w:t xml:space="preserve">that you may </w:t>
      </w:r>
      <w:r w:rsidR="00026138">
        <w:t>prosper</w:t>
      </w:r>
      <w:r w:rsidR="005852BB">
        <w:t>.</w:t>
      </w:r>
    </w:p>
    <w:p w:rsidR="007B79EB" w:rsidRDefault="005536FD" w:rsidP="007B79EB">
      <w:r w:rsidRPr="005536FD">
        <w:t xml:space="preserve">Satan wants to </w:t>
      </w:r>
      <w:r w:rsidR="005852BB">
        <w:t xml:space="preserve">provoke strife </w:t>
      </w:r>
      <w:r w:rsidRPr="005536FD">
        <w:t xml:space="preserve">and hatred </w:t>
      </w:r>
      <w:r w:rsidR="00026138">
        <w:t xml:space="preserve">among </w:t>
      </w:r>
      <w:r w:rsidRPr="005536FD">
        <w:t xml:space="preserve">you through intoxicants and gambling, and to </w:t>
      </w:r>
      <w:r w:rsidR="005852BB">
        <w:t xml:space="preserve">prevent </w:t>
      </w:r>
      <w:r w:rsidRPr="005536FD">
        <w:t xml:space="preserve">you from </w:t>
      </w:r>
      <w:r w:rsidR="00026138">
        <w:t xml:space="preserve">the remembrance of </w:t>
      </w:r>
      <w:r>
        <w:t>God,</w:t>
      </w:r>
      <w:r w:rsidRPr="005536FD">
        <w:t xml:space="preserve"> and from </w:t>
      </w:r>
      <w:r w:rsidR="005852BB">
        <w:t>p</w:t>
      </w:r>
      <w:r w:rsidRPr="005536FD">
        <w:t xml:space="preserve">rayer. </w:t>
      </w:r>
      <w:r w:rsidR="00090300">
        <w:t>Will you not desist</w:t>
      </w:r>
      <w:r w:rsidR="005852BB">
        <w:t>?</w:t>
      </w:r>
    </w:p>
    <w:p w:rsidR="007B79EB" w:rsidRDefault="00026138" w:rsidP="007B79EB">
      <w:r>
        <w:t>O</w:t>
      </w:r>
      <w:r w:rsidR="007B79EB">
        <w:t xml:space="preserve">bey </w:t>
      </w:r>
      <w:r w:rsidR="005F663A">
        <w:t>God</w:t>
      </w:r>
      <w:r w:rsidR="007B79EB">
        <w:t xml:space="preserve"> and obey the Messenger</w:t>
      </w:r>
      <w:r w:rsidR="005536FD">
        <w:t>,</w:t>
      </w:r>
      <w:r w:rsidR="007B79EB">
        <w:t xml:space="preserve"> </w:t>
      </w:r>
      <w:r w:rsidR="005852BB">
        <w:t xml:space="preserve">and be </w:t>
      </w:r>
      <w:r w:rsidR="006703E9">
        <w:t>cautious</w:t>
      </w:r>
      <w:r w:rsidR="007B79EB">
        <w:t xml:space="preserve">. </w:t>
      </w:r>
      <w:r w:rsidR="00B658E3">
        <w:t>I</w:t>
      </w:r>
      <w:r w:rsidR="005536FD" w:rsidRPr="005536FD">
        <w:t xml:space="preserve">f you turn </w:t>
      </w:r>
      <w:r w:rsidR="00B658E3" w:rsidRPr="005536FD">
        <w:t>away</w:t>
      </w:r>
      <w:r w:rsidR="000B2AB1">
        <w:t>—</w:t>
      </w:r>
      <w:r w:rsidR="00B658E3">
        <w:t>know</w:t>
      </w:r>
      <w:r w:rsidR="006703E9">
        <w:t xml:space="preserve"> </w:t>
      </w:r>
      <w:r w:rsidR="005536FD" w:rsidRPr="005536FD">
        <w:t xml:space="preserve">that </w:t>
      </w:r>
      <w:r w:rsidR="006703E9">
        <w:t xml:space="preserve">the duty of Our Messenger is </w:t>
      </w:r>
      <w:r w:rsidR="00B658E3">
        <w:t>clear communication</w:t>
      </w:r>
      <w:r w:rsidR="005852BB">
        <w:t>.</w:t>
      </w:r>
    </w:p>
    <w:p w:rsidR="00100D2B" w:rsidRDefault="00100D2B" w:rsidP="007B79EB">
      <w:r>
        <w:t xml:space="preserve">Those who believe and do </w:t>
      </w:r>
      <w:r w:rsidR="00026138">
        <w:t xml:space="preserve">righteous </w:t>
      </w:r>
      <w:r>
        <w:t>deeds will not be blamed for what they may have eaten</w:t>
      </w:r>
      <w:r w:rsidR="00253B91" w:rsidRPr="00253B91">
        <w:t xml:space="preserve">, </w:t>
      </w:r>
      <w:r>
        <w:t xml:space="preserve">provided they obey, </w:t>
      </w:r>
      <w:r w:rsidR="00090300">
        <w:t xml:space="preserve">and </w:t>
      </w:r>
      <w:r>
        <w:t xml:space="preserve">believe, and do good deeds, then </w:t>
      </w:r>
      <w:r w:rsidR="00330CEA">
        <w:t>maintain piety and faith</w:t>
      </w:r>
      <w:r>
        <w:t xml:space="preserve">, </w:t>
      </w:r>
      <w:r w:rsidR="00EA1229">
        <w:t>then</w:t>
      </w:r>
      <w:r>
        <w:t xml:space="preserve"> </w:t>
      </w:r>
      <w:r w:rsidR="00EA1229">
        <w:t>remain righteous</w:t>
      </w:r>
      <w:r>
        <w:t xml:space="preserve"> and </w:t>
      </w:r>
      <w:r w:rsidR="00EA1229">
        <w:t>charitable</w:t>
      </w:r>
      <w:r w:rsidR="00330CEA">
        <w:t xml:space="preserve">. God </w:t>
      </w:r>
      <w:r>
        <w:t xml:space="preserve">loves the </w:t>
      </w:r>
      <w:r w:rsidR="00330CEA">
        <w:t>charitable</w:t>
      </w:r>
      <w:r>
        <w:t>.</w:t>
      </w:r>
    </w:p>
    <w:p w:rsidR="007B79EB" w:rsidRDefault="00253B91" w:rsidP="007B79EB">
      <w:r w:rsidRPr="00253B91">
        <w:t>O you who believe</w:t>
      </w:r>
      <w:r w:rsidR="00B658E3">
        <w:t xml:space="preserve">! </w:t>
      </w:r>
      <w:r>
        <w:t>God</w:t>
      </w:r>
      <w:r w:rsidRPr="00253B91">
        <w:t xml:space="preserve"> </w:t>
      </w:r>
      <w:r w:rsidR="00EA1229">
        <w:t xml:space="preserve">will test you with </w:t>
      </w:r>
      <w:r w:rsidR="00B658E3">
        <w:t xml:space="preserve">something of the </w:t>
      </w:r>
      <w:r w:rsidR="00090300">
        <w:t>game</w:t>
      </w:r>
      <w:r w:rsidR="00B658E3">
        <w:t xml:space="preserve"> your hands and spears obtain</w:t>
      </w:r>
      <w:r w:rsidR="00EA1229">
        <w:t>,</w:t>
      </w:r>
      <w:r w:rsidR="00B658E3">
        <w:t xml:space="preserve"> that God may know who fears Him at heart</w:t>
      </w:r>
      <w:r w:rsidRPr="00253B91">
        <w:t xml:space="preserve">. </w:t>
      </w:r>
      <w:r w:rsidR="00B658E3">
        <w:t xml:space="preserve">Whoever </w:t>
      </w:r>
      <w:r w:rsidR="002039EC">
        <w:t>commits aggression after that</w:t>
      </w:r>
      <w:r w:rsidR="00026138">
        <w:t xml:space="preserve"> will have a</w:t>
      </w:r>
      <w:r w:rsidR="002039EC">
        <w:t xml:space="preserve"> </w:t>
      </w:r>
      <w:r w:rsidR="00B658E3">
        <w:t xml:space="preserve">painful </w:t>
      </w:r>
      <w:r w:rsidR="002039EC">
        <w:t>punishment</w:t>
      </w:r>
      <w:r w:rsidR="00B658E3">
        <w:t>.</w:t>
      </w:r>
    </w:p>
    <w:p w:rsidR="00AF0DCA" w:rsidRDefault="00532F66" w:rsidP="007B79EB">
      <w:r>
        <w:t>O you who believe</w:t>
      </w:r>
      <w:r w:rsidR="00B658E3">
        <w:t xml:space="preserve">! </w:t>
      </w:r>
      <w:r>
        <w:t xml:space="preserve">do not kill game </w:t>
      </w:r>
      <w:r w:rsidR="00B658E3">
        <w:t xml:space="preserve">while you are in </w:t>
      </w:r>
      <w:r w:rsidR="002039EC">
        <w:t>pilgrim sanctity</w:t>
      </w:r>
      <w:r>
        <w:t xml:space="preserve">. </w:t>
      </w:r>
      <w:r w:rsidR="002039EC">
        <w:t>Whoever of you kills</w:t>
      </w:r>
      <w:r w:rsidR="00F374CD">
        <w:t xml:space="preserve"> </w:t>
      </w:r>
      <w:r w:rsidR="00ED1CD2">
        <w:t>any</w:t>
      </w:r>
      <w:r w:rsidR="00F374CD">
        <w:t xml:space="preserve"> </w:t>
      </w:r>
      <w:r w:rsidR="00B658E3">
        <w:t>intentionally</w:t>
      </w:r>
      <w:r>
        <w:t>,</w:t>
      </w:r>
      <w:r w:rsidR="00F374CD">
        <w:t xml:space="preserve"> </w:t>
      </w:r>
      <w:r w:rsidR="007E4091">
        <w:t xml:space="preserve">its penalty shall be </w:t>
      </w:r>
      <w:r w:rsidR="00F374CD">
        <w:t xml:space="preserve">a </w:t>
      </w:r>
      <w:r w:rsidR="00B658E3">
        <w:t xml:space="preserve">domestic </w:t>
      </w:r>
      <w:r w:rsidR="00F374CD">
        <w:t xml:space="preserve">animal </w:t>
      </w:r>
      <w:r w:rsidR="00B658E3">
        <w:t xml:space="preserve">comparable </w:t>
      </w:r>
      <w:r w:rsidR="00F374CD">
        <w:t>to what he killed</w:t>
      </w:r>
      <w:r w:rsidRPr="00F374CD">
        <w:t xml:space="preserve">, </w:t>
      </w:r>
      <w:r w:rsidR="00AF0DCA">
        <w:t xml:space="preserve">as </w:t>
      </w:r>
      <w:r>
        <w:t xml:space="preserve">determined by two </w:t>
      </w:r>
      <w:r w:rsidR="00B658E3">
        <w:t xml:space="preserve">honest </w:t>
      </w:r>
      <w:r w:rsidR="00B658E3">
        <w:lastRenderedPageBreak/>
        <w:t xml:space="preserve">persons </w:t>
      </w:r>
      <w:r w:rsidR="00F374CD">
        <w:t>among you</w:t>
      </w:r>
      <w:r w:rsidR="000B2AB1">
        <w:t>—</w:t>
      </w:r>
      <w:r w:rsidR="00F374CD">
        <w:t xml:space="preserve">an offering </w:t>
      </w:r>
      <w:r w:rsidR="00B658E3">
        <w:t>delivered to</w:t>
      </w:r>
      <w:r w:rsidR="00AF0DCA">
        <w:t xml:space="preserve"> </w:t>
      </w:r>
      <w:r>
        <w:t>the Ka</w:t>
      </w:r>
      <w:r w:rsidR="001D18E6">
        <w:t>a</w:t>
      </w:r>
      <w:r>
        <w:t>bah</w:t>
      </w:r>
      <w:r w:rsidR="00F374CD">
        <w:t>.</w:t>
      </w:r>
      <w:r w:rsidR="004D4396" w:rsidRPr="004D4396">
        <w:t xml:space="preserve"> </w:t>
      </w:r>
      <w:r w:rsidR="007E4091">
        <w:t xml:space="preserve">Or </w:t>
      </w:r>
      <w:r w:rsidR="00AF0DCA">
        <w:t xml:space="preserve">he may atone by feeding the </w:t>
      </w:r>
      <w:r w:rsidR="00D60FDD">
        <w:t>needy,</w:t>
      </w:r>
      <w:r w:rsidR="00AF0DCA">
        <w:t xml:space="preserve"> or </w:t>
      </w:r>
      <w:r w:rsidR="00D60FDD">
        <w:t>its</w:t>
      </w:r>
      <w:r w:rsidR="00AF0DCA">
        <w:t xml:space="preserve"> equivalent in </w:t>
      </w:r>
      <w:r w:rsidR="00D60FDD">
        <w:t>fasting</w:t>
      </w:r>
      <w:r w:rsidR="00AF0DCA">
        <w:t xml:space="preserve">, </w:t>
      </w:r>
      <w:r w:rsidR="00BD7B7C">
        <w:t xml:space="preserve">so </w:t>
      </w:r>
      <w:r w:rsidR="00AF0DCA" w:rsidRPr="004D4396">
        <w:t>that he may taste the consequence</w:t>
      </w:r>
      <w:r w:rsidR="0089612F">
        <w:t>s</w:t>
      </w:r>
      <w:r w:rsidR="00AF0DCA" w:rsidRPr="004D4396">
        <w:t xml:space="preserve"> of his </w:t>
      </w:r>
      <w:r w:rsidR="00AF0DCA">
        <w:t xml:space="preserve">conduct. God </w:t>
      </w:r>
      <w:r w:rsidR="00BD7B7C">
        <w:t>forgives</w:t>
      </w:r>
      <w:r w:rsidR="002039EC">
        <w:t xml:space="preserve"> </w:t>
      </w:r>
      <w:r w:rsidR="00AF0DCA" w:rsidRPr="004D4396">
        <w:t xml:space="preserve">what </w:t>
      </w:r>
      <w:r w:rsidR="00AF0DCA">
        <w:t>is past</w:t>
      </w:r>
      <w:r w:rsidR="00661FC6">
        <w:t>. B</w:t>
      </w:r>
      <w:r w:rsidR="00AF0DCA">
        <w:t xml:space="preserve">ut </w:t>
      </w:r>
      <w:r w:rsidR="007E4091">
        <w:t>whoever repeats</w:t>
      </w:r>
      <w:r w:rsidR="00AF0DCA">
        <w:t xml:space="preserve">, God will take revenge on him. God is Almighty, </w:t>
      </w:r>
      <w:r w:rsidR="0089612F">
        <w:t>Avenger</w:t>
      </w:r>
      <w:r w:rsidR="00AF0DCA">
        <w:t>.</w:t>
      </w:r>
    </w:p>
    <w:p w:rsidR="007B79EB" w:rsidRDefault="00C11666" w:rsidP="004F76FD">
      <w:r>
        <w:t>Permitted</w:t>
      </w:r>
      <w:r w:rsidRPr="00110D69" w:rsidDel="00C11666">
        <w:t xml:space="preserve"> </w:t>
      </w:r>
      <w:r w:rsidR="00110D69" w:rsidRPr="00110D69">
        <w:t>for you is the catch of sea</w:t>
      </w:r>
      <w:r>
        <w:t>,</w:t>
      </w:r>
      <w:r w:rsidR="00110D69" w:rsidRPr="00110D69">
        <w:t xml:space="preserve"> </w:t>
      </w:r>
      <w:r w:rsidR="007B79EB">
        <w:t>and its food</w:t>
      </w:r>
      <w:r w:rsidR="000B2AB1">
        <w:t>—</w:t>
      </w:r>
      <w:r>
        <w:t xml:space="preserve">as </w:t>
      </w:r>
      <w:r w:rsidR="0084077E">
        <w:t>sustenance</w:t>
      </w:r>
      <w:r w:rsidR="0084077E" w:rsidRPr="00110D69">
        <w:t xml:space="preserve"> </w:t>
      </w:r>
      <w:r w:rsidR="00110D69" w:rsidRPr="00110D69">
        <w:t>for you and for</w:t>
      </w:r>
      <w:r w:rsidR="00B70DE7">
        <w:t xml:space="preserve"> </w:t>
      </w:r>
      <w:r w:rsidR="00110D69" w:rsidRPr="00110D69">
        <w:t>travelers</w:t>
      </w:r>
      <w:r>
        <w:t xml:space="preserve">. But </w:t>
      </w:r>
      <w:r w:rsidR="007B79EB">
        <w:t xml:space="preserve">forbidden </w:t>
      </w:r>
      <w:r w:rsidR="00110D69">
        <w:t>for</w:t>
      </w:r>
      <w:r w:rsidR="007B79EB">
        <w:t xml:space="preserve"> you is </w:t>
      </w:r>
      <w:r w:rsidR="00110D69">
        <w:t xml:space="preserve">the </w:t>
      </w:r>
      <w:r w:rsidR="007B79EB">
        <w:t xml:space="preserve">game </w:t>
      </w:r>
      <w:r w:rsidR="00110D69">
        <w:t xml:space="preserve">of </w:t>
      </w:r>
      <w:r w:rsidR="007B79EB">
        <w:t xml:space="preserve">land </w:t>
      </w:r>
      <w:r w:rsidR="00BD7B7C">
        <w:t xml:space="preserve">while you are </w:t>
      </w:r>
      <w:r w:rsidR="0084077E">
        <w:t>in pilgrim sanctity</w:t>
      </w:r>
      <w:r w:rsidR="007B79EB">
        <w:t xml:space="preserve">. And fear </w:t>
      </w:r>
      <w:r w:rsidR="005F663A">
        <w:t>God</w:t>
      </w:r>
      <w:r>
        <w:t>,</w:t>
      </w:r>
      <w:r w:rsidR="007B79EB">
        <w:t xml:space="preserve"> </w:t>
      </w:r>
      <w:r w:rsidR="007E4091">
        <w:t xml:space="preserve">to </w:t>
      </w:r>
      <w:r w:rsidR="004F76FD">
        <w:t>W</w:t>
      </w:r>
      <w:r>
        <w:t xml:space="preserve">hom you will be </w:t>
      </w:r>
      <w:r w:rsidR="007E4091">
        <w:t>gathered</w:t>
      </w:r>
      <w:r>
        <w:t>.</w:t>
      </w:r>
    </w:p>
    <w:p w:rsidR="007B79EB" w:rsidRDefault="005F663A" w:rsidP="007B79EB">
      <w:r>
        <w:t>God</w:t>
      </w:r>
      <w:r w:rsidR="00C016D7">
        <w:t xml:space="preserve"> </w:t>
      </w:r>
      <w:r w:rsidR="007E4091">
        <w:t xml:space="preserve">has </w:t>
      </w:r>
      <w:r w:rsidR="00BD7B7C">
        <w:t>appointed</w:t>
      </w:r>
      <w:r w:rsidR="00C016D7">
        <w:t xml:space="preserve"> the Ka</w:t>
      </w:r>
      <w:r w:rsidR="001D18E6">
        <w:t>a</w:t>
      </w:r>
      <w:r w:rsidR="007B79EB">
        <w:t xml:space="preserve">bah, the Sacred House, </w:t>
      </w:r>
      <w:r w:rsidR="00C016D7" w:rsidRPr="00C016D7">
        <w:t>a sanctuary for the people</w:t>
      </w:r>
      <w:r w:rsidR="00C016D7">
        <w:t>,</w:t>
      </w:r>
      <w:r w:rsidR="007B79EB">
        <w:t xml:space="preserve"> and </w:t>
      </w:r>
      <w:r w:rsidR="00C016D7">
        <w:t xml:space="preserve">the </w:t>
      </w:r>
      <w:r w:rsidR="00B70DE7">
        <w:t>Sacred M</w:t>
      </w:r>
      <w:r w:rsidR="00C016D7">
        <w:t>onth,</w:t>
      </w:r>
      <w:r w:rsidR="007B79EB">
        <w:t xml:space="preserve"> </w:t>
      </w:r>
      <w:r w:rsidR="007E4091">
        <w:t xml:space="preserve">and the </w:t>
      </w:r>
      <w:r w:rsidR="00C016D7" w:rsidRPr="00C016D7">
        <w:t>offerings</w:t>
      </w:r>
      <w:r w:rsidR="00C016D7">
        <w:t>,</w:t>
      </w:r>
      <w:r w:rsidR="00C016D7" w:rsidRPr="00C016D7">
        <w:t xml:space="preserve"> </w:t>
      </w:r>
      <w:r w:rsidR="007B79EB">
        <w:t xml:space="preserve">and the </w:t>
      </w:r>
      <w:r w:rsidR="0084077E">
        <w:t>garlanded</w:t>
      </w:r>
      <w:r w:rsidR="007B79EB">
        <w:t xml:space="preserve">. </w:t>
      </w:r>
      <w:r w:rsidR="007E4091">
        <w:t>T</w:t>
      </w:r>
      <w:r w:rsidR="00C016D7" w:rsidRPr="00C016D7">
        <w:t>hat you may</w:t>
      </w:r>
      <w:r w:rsidR="007B79EB">
        <w:t xml:space="preserve"> know that </w:t>
      </w:r>
      <w:r>
        <w:t>God</w:t>
      </w:r>
      <w:r w:rsidR="007B79EB">
        <w:t xml:space="preserve"> </w:t>
      </w:r>
      <w:r w:rsidR="00B70DE7">
        <w:t>knows everything in the heavens and the earth</w:t>
      </w:r>
      <w:r w:rsidR="00C016D7">
        <w:t>,</w:t>
      </w:r>
      <w:r w:rsidR="007B79EB">
        <w:t xml:space="preserve"> </w:t>
      </w:r>
      <w:r w:rsidR="00C016D7" w:rsidRPr="00C016D7">
        <w:t xml:space="preserve">and that God is </w:t>
      </w:r>
      <w:r w:rsidR="00122CEC">
        <w:t>C</w:t>
      </w:r>
      <w:r w:rsidR="007E4091">
        <w:t>ognizant</w:t>
      </w:r>
      <w:r w:rsidR="00C016D7" w:rsidRPr="00C016D7">
        <w:t xml:space="preserve"> of all things.</w:t>
      </w:r>
    </w:p>
    <w:p w:rsidR="007B79EB" w:rsidRDefault="00AA3891" w:rsidP="007B79EB">
      <w:r>
        <w:t>K</w:t>
      </w:r>
      <w:r w:rsidR="007B79EB">
        <w:t xml:space="preserve">now that </w:t>
      </w:r>
      <w:r w:rsidR="005F663A">
        <w:t>God</w:t>
      </w:r>
      <w:r w:rsidR="007B79EB">
        <w:t xml:space="preserve"> is severe in </w:t>
      </w:r>
      <w:r w:rsidR="00B70DE7">
        <w:t>retribution</w:t>
      </w:r>
      <w:r w:rsidR="00C016D7">
        <w:t>,</w:t>
      </w:r>
      <w:r w:rsidR="007B79EB">
        <w:t xml:space="preserve"> and that </w:t>
      </w:r>
      <w:r w:rsidR="005F663A">
        <w:t>God</w:t>
      </w:r>
      <w:r w:rsidR="00C016D7">
        <w:t xml:space="preserve"> is</w:t>
      </w:r>
      <w:r>
        <w:t xml:space="preserve"> </w:t>
      </w:r>
      <w:r w:rsidR="00C016D7">
        <w:t>Forgiving</w:t>
      </w:r>
      <w:r w:rsidR="00B70DE7">
        <w:t xml:space="preserve"> and </w:t>
      </w:r>
      <w:r w:rsidR="007B79EB">
        <w:t>Merciful.</w:t>
      </w:r>
    </w:p>
    <w:p w:rsidR="007B79EB" w:rsidRDefault="00A17947">
      <w:r>
        <w:t xml:space="preserve">The Messenger’s sole duty is to convey. </w:t>
      </w:r>
      <w:r w:rsidR="001320DA">
        <w:t>God</w:t>
      </w:r>
      <w:r w:rsidR="001320DA" w:rsidRPr="001320DA">
        <w:t xml:space="preserve"> knows </w:t>
      </w:r>
      <w:r w:rsidR="001320DA">
        <w:t>what</w:t>
      </w:r>
      <w:r w:rsidR="001320DA" w:rsidRPr="001320DA">
        <w:t xml:space="preserve"> you </w:t>
      </w:r>
      <w:r w:rsidR="00AA3891">
        <w:t>reveal</w:t>
      </w:r>
      <w:r w:rsidR="00AA3891" w:rsidRPr="001320DA">
        <w:t xml:space="preserve"> </w:t>
      </w:r>
      <w:r w:rsidR="001320DA" w:rsidRPr="001320DA">
        <w:t xml:space="preserve">and </w:t>
      </w:r>
      <w:r w:rsidR="001320DA">
        <w:t>what</w:t>
      </w:r>
      <w:r w:rsidR="001320DA" w:rsidRPr="001320DA">
        <w:t xml:space="preserve"> you conceal.</w:t>
      </w:r>
    </w:p>
    <w:p w:rsidR="007B79EB" w:rsidRDefault="00A40A8F" w:rsidP="007B79EB">
      <w:r>
        <w:t>Say</w:t>
      </w:r>
      <w:r w:rsidR="0084077E">
        <w:t>:</w:t>
      </w:r>
      <w:r w:rsidR="0084077E" w:rsidRPr="00A40A8F">
        <w:t xml:space="preserve"> </w:t>
      </w:r>
      <w:r w:rsidR="00CB0757">
        <w:t>“</w:t>
      </w:r>
      <w:r w:rsidRPr="00A40A8F">
        <w:t xml:space="preserve">The bad and the good are not equal, </w:t>
      </w:r>
      <w:r w:rsidR="00A17947">
        <w:t xml:space="preserve">even </w:t>
      </w:r>
      <w:r w:rsidR="0084077E">
        <w:t>though</w:t>
      </w:r>
      <w:r w:rsidR="00AA3891" w:rsidRPr="00A40A8F" w:rsidDel="00A17947">
        <w:t xml:space="preserve"> </w:t>
      </w:r>
      <w:r w:rsidRPr="00A40A8F">
        <w:t xml:space="preserve">the abundance of the bad may impress you. So be </w:t>
      </w:r>
      <w:r w:rsidR="00AA3891">
        <w:t>conscious</w:t>
      </w:r>
      <w:r w:rsidR="00AA3891" w:rsidRPr="00A40A8F">
        <w:t xml:space="preserve"> </w:t>
      </w:r>
      <w:r w:rsidRPr="00A40A8F">
        <w:t xml:space="preserve">of God, O </w:t>
      </w:r>
      <w:r w:rsidR="00A17947">
        <w:t>you who possess intelligence</w:t>
      </w:r>
      <w:r w:rsidRPr="00A40A8F">
        <w:t>,</w:t>
      </w:r>
      <w:r w:rsidR="00AA3891">
        <w:t xml:space="preserve"> </w:t>
      </w:r>
      <w:r w:rsidRPr="00A40A8F">
        <w:t xml:space="preserve">that you may </w:t>
      </w:r>
      <w:r w:rsidR="00145A36">
        <w:t>succeed</w:t>
      </w:r>
      <w:r w:rsidRPr="00A40A8F">
        <w:t>.</w:t>
      </w:r>
      <w:r w:rsidR="00CB0757">
        <w:t>”</w:t>
      </w:r>
    </w:p>
    <w:p w:rsidR="00A17947" w:rsidRDefault="00A17947" w:rsidP="007B79EB">
      <w:r>
        <w:t>O you who believe</w:t>
      </w:r>
      <w:r w:rsidR="00AA3891">
        <w:t xml:space="preserve">! Do not ask about things that would trouble you if disclosed to you. But </w:t>
      </w:r>
      <w:r w:rsidR="00491E6F">
        <w:t xml:space="preserve">if you </w:t>
      </w:r>
      <w:r w:rsidR="0084077E">
        <w:t xml:space="preserve">were to </w:t>
      </w:r>
      <w:r w:rsidR="00491E6F">
        <w:t xml:space="preserve">ask about them while the Quran is being revealed, they </w:t>
      </w:r>
      <w:r w:rsidR="00AA3891">
        <w:t xml:space="preserve">will </w:t>
      </w:r>
      <w:r w:rsidR="00491E6F">
        <w:t xml:space="preserve">become obvious to you. God </w:t>
      </w:r>
      <w:r w:rsidR="00145A36">
        <w:t>forgives</w:t>
      </w:r>
      <w:r w:rsidR="00AA3891">
        <w:t xml:space="preserve"> that</w:t>
      </w:r>
      <w:r w:rsidR="00491E6F">
        <w:t>. God</w:t>
      </w:r>
      <w:r w:rsidR="00491E6F" w:rsidRPr="00A40A8F">
        <w:t xml:space="preserve"> is Forgiving</w:t>
      </w:r>
      <w:r w:rsidR="00145A36">
        <w:t xml:space="preserve"> and </w:t>
      </w:r>
      <w:r w:rsidR="00AA3891">
        <w:t>Clement</w:t>
      </w:r>
      <w:r w:rsidR="00491E6F" w:rsidRPr="00A40A8F">
        <w:t>.</w:t>
      </w:r>
    </w:p>
    <w:p w:rsidR="00491E6F" w:rsidRDefault="00145A36" w:rsidP="007B79EB">
      <w:r>
        <w:t>A p</w:t>
      </w:r>
      <w:r w:rsidR="00491E6F">
        <w:t xml:space="preserve">eople before you asked about them, but </w:t>
      </w:r>
      <w:r w:rsidR="00AA3891">
        <w:t xml:space="preserve">then </w:t>
      </w:r>
      <w:r w:rsidR="00491E6F">
        <w:t xml:space="preserve">came to reject them. </w:t>
      </w:r>
    </w:p>
    <w:p w:rsidR="007B79EB" w:rsidRDefault="00491E6F" w:rsidP="002C002E">
      <w:r>
        <w:t xml:space="preserve">God </w:t>
      </w:r>
      <w:r w:rsidR="002C002E">
        <w:t xml:space="preserve">did </w:t>
      </w:r>
      <w:r>
        <w:t xml:space="preserve">not </w:t>
      </w:r>
      <w:r w:rsidR="002C002E">
        <w:t xml:space="preserve">institute the </w:t>
      </w:r>
      <w:r w:rsidR="00AA3891">
        <w:t xml:space="preserve">superstitions </w:t>
      </w:r>
      <w:r w:rsidR="002C002E">
        <w:t>of Bahirah, S</w:t>
      </w:r>
      <w:r w:rsidR="002C002E" w:rsidRPr="00C10BEC">
        <w:t>aibah</w:t>
      </w:r>
      <w:r w:rsidR="002C002E">
        <w:t>, W</w:t>
      </w:r>
      <w:r w:rsidR="002C002E" w:rsidRPr="00C10BEC">
        <w:t>asilah</w:t>
      </w:r>
      <w:r w:rsidR="002C002E">
        <w:t>, or of H</w:t>
      </w:r>
      <w:r w:rsidR="002C002E" w:rsidRPr="00C10BEC">
        <w:t>ami</w:t>
      </w:r>
      <w:r w:rsidR="00AA3891">
        <w:t>;</w:t>
      </w:r>
      <w:r w:rsidR="00AA3891" w:rsidRPr="00C10BEC">
        <w:t xml:space="preserve"> </w:t>
      </w:r>
      <w:r w:rsidR="00C10BEC" w:rsidRPr="00C10BEC">
        <w:t xml:space="preserve">but </w:t>
      </w:r>
      <w:r w:rsidR="00AD143F">
        <w:t xml:space="preserve">those who disbelieve </w:t>
      </w:r>
      <w:r w:rsidR="00C10BEC" w:rsidRPr="00C10BEC">
        <w:t xml:space="preserve">fabricate </w:t>
      </w:r>
      <w:r w:rsidR="002C002E">
        <w:t>lies</w:t>
      </w:r>
      <w:r w:rsidR="002C002E" w:rsidRPr="00C10BEC">
        <w:t xml:space="preserve"> </w:t>
      </w:r>
      <w:r w:rsidR="003E205F">
        <w:t>about</w:t>
      </w:r>
      <w:r w:rsidR="00C10BEC" w:rsidRPr="00C10BEC">
        <w:t xml:space="preserve"> </w:t>
      </w:r>
      <w:r w:rsidR="003E205F">
        <w:t>God</w:t>
      </w:r>
      <w:r w:rsidR="000B2AB1">
        <w:t>—</w:t>
      </w:r>
      <w:r w:rsidR="002C002E">
        <w:t>most of them do not understand.</w:t>
      </w:r>
    </w:p>
    <w:p w:rsidR="007B79EB" w:rsidRDefault="003F7FCA" w:rsidP="007B79EB">
      <w:r>
        <w:t>And w</w:t>
      </w:r>
      <w:r w:rsidR="00F46D19" w:rsidRPr="00F46D19">
        <w:t xml:space="preserve">hen it is said to them, </w:t>
      </w:r>
      <w:r w:rsidR="00CB0757">
        <w:t>“</w:t>
      </w:r>
      <w:r w:rsidR="00F46D19" w:rsidRPr="00F46D19">
        <w:t xml:space="preserve">Come to what </w:t>
      </w:r>
      <w:r w:rsidR="00F46D19">
        <w:t>God</w:t>
      </w:r>
      <w:r w:rsidR="00F46D19" w:rsidRPr="00F46D19">
        <w:t xml:space="preserve"> </w:t>
      </w:r>
      <w:r>
        <w:t xml:space="preserve">has </w:t>
      </w:r>
      <w:r w:rsidR="00F46D19" w:rsidRPr="00F46D19">
        <w:t xml:space="preserve">revealed, and to the </w:t>
      </w:r>
      <w:r w:rsidR="00FE06A4">
        <w:t>Messenger</w:t>
      </w:r>
      <w:r w:rsidR="00F46D19" w:rsidRPr="00F46D19">
        <w:t>,</w:t>
      </w:r>
      <w:r w:rsidR="00CB0757">
        <w:t>”</w:t>
      </w:r>
      <w:r w:rsidR="00F46D19" w:rsidRPr="00F46D19">
        <w:t xml:space="preserve"> they say, </w:t>
      </w:r>
      <w:r w:rsidR="00CB0757">
        <w:t>“</w:t>
      </w:r>
      <w:r w:rsidR="00B05922">
        <w:t xml:space="preserve">Sufficient for us is what </w:t>
      </w:r>
      <w:r w:rsidR="0054484C" w:rsidRPr="0054484C">
        <w:t xml:space="preserve">we found our </w:t>
      </w:r>
      <w:r w:rsidR="00B05922">
        <w:t>forefather</w:t>
      </w:r>
      <w:r w:rsidR="00E64FBE">
        <w:t>s</w:t>
      </w:r>
      <w:r>
        <w:t xml:space="preserve"> </w:t>
      </w:r>
      <w:r w:rsidR="0084077E">
        <w:t>upon</w:t>
      </w:r>
      <w:r w:rsidR="0054484C" w:rsidRPr="0054484C">
        <w:t>.</w:t>
      </w:r>
      <w:r w:rsidR="00CB0757">
        <w:t>”</w:t>
      </w:r>
      <w:r w:rsidR="00F46D19" w:rsidRPr="00F46D19">
        <w:t xml:space="preserve"> Even </w:t>
      </w:r>
      <w:r>
        <w:t xml:space="preserve">if </w:t>
      </w:r>
      <w:r w:rsidR="00FE06A4">
        <w:t xml:space="preserve">their </w:t>
      </w:r>
      <w:r w:rsidR="00B05922">
        <w:t>forefather</w:t>
      </w:r>
      <w:r w:rsidR="00E64FBE">
        <w:t>s</w:t>
      </w:r>
      <w:r w:rsidR="00B05922">
        <w:t xml:space="preserve"> </w:t>
      </w:r>
      <w:r>
        <w:t>knew nothing, and were not guided</w:t>
      </w:r>
      <w:r w:rsidR="00FE06A4">
        <w:t>?</w:t>
      </w:r>
    </w:p>
    <w:p w:rsidR="007B79EB" w:rsidRDefault="0054484C" w:rsidP="007B79EB">
      <w:r w:rsidRPr="0054484C">
        <w:t>O you who believe</w:t>
      </w:r>
      <w:r w:rsidR="00145A36">
        <w:t>!</w:t>
      </w:r>
      <w:r w:rsidR="00145A36" w:rsidRPr="0054484C">
        <w:t xml:space="preserve"> </w:t>
      </w:r>
      <w:r w:rsidR="00145A36">
        <w:t>Yo</w:t>
      </w:r>
      <w:r w:rsidRPr="0054484C">
        <w:t xml:space="preserve">u are responsible for </w:t>
      </w:r>
      <w:r w:rsidR="00B05922">
        <w:t xml:space="preserve">your </w:t>
      </w:r>
      <w:r w:rsidR="0049737C">
        <w:t xml:space="preserve">own </w:t>
      </w:r>
      <w:r w:rsidR="00FE06A4">
        <w:t>souls</w:t>
      </w:r>
      <w:r>
        <w:t>. He</w:t>
      </w:r>
      <w:r w:rsidRPr="0054484C">
        <w:t xml:space="preserve"> who </w:t>
      </w:r>
      <w:r w:rsidR="00FE06A4">
        <w:t xml:space="preserve">has strayed </w:t>
      </w:r>
      <w:r>
        <w:t>cannot</w:t>
      </w:r>
      <w:r w:rsidRPr="0054484C">
        <w:t xml:space="preserve"> harm you</w:t>
      </w:r>
      <w:r w:rsidR="00FE06A4">
        <w:t xml:space="preserve"> </w:t>
      </w:r>
      <w:r w:rsidRPr="0054484C">
        <w:t>if you are guided</w:t>
      </w:r>
      <w:r w:rsidR="007B79EB">
        <w:t xml:space="preserve">. To </w:t>
      </w:r>
      <w:r w:rsidR="005F663A">
        <w:t>God</w:t>
      </w:r>
      <w:r w:rsidR="007B79EB">
        <w:t xml:space="preserve"> is you return</w:t>
      </w:r>
      <w:r>
        <w:t>,</w:t>
      </w:r>
      <w:r w:rsidR="007B79EB">
        <w:t xml:space="preserve"> all </w:t>
      </w:r>
      <w:r>
        <w:t>of you</w:t>
      </w:r>
      <w:r w:rsidR="00145A36">
        <w:t xml:space="preserve">, and </w:t>
      </w:r>
      <w:r w:rsidR="00FE06A4">
        <w:t xml:space="preserve">He </w:t>
      </w:r>
      <w:r w:rsidR="007B79EB">
        <w:t xml:space="preserve">will inform you of what you </w:t>
      </w:r>
      <w:r w:rsidR="00122CEC">
        <w:t>used to do</w:t>
      </w:r>
      <w:r w:rsidR="007B79EB">
        <w:t>.</w:t>
      </w:r>
    </w:p>
    <w:p w:rsidR="00824F34" w:rsidRPr="00632FCF" w:rsidRDefault="00DD1448" w:rsidP="007B79EB">
      <w:r>
        <w:rPr>
          <w:rFonts w:ascii="Calibri" w:hAnsi="Calibri" w:cs="Calibri"/>
        </w:rPr>
        <w:lastRenderedPageBreak/>
        <w:t>O you who believe</w:t>
      </w:r>
      <w:r w:rsidR="00BD6EE2">
        <w:rPr>
          <w:rFonts w:ascii="Calibri" w:hAnsi="Calibri" w:cs="Calibri"/>
        </w:rPr>
        <w:t>! W</w:t>
      </w:r>
      <w:r>
        <w:rPr>
          <w:rFonts w:ascii="Calibri" w:hAnsi="Calibri" w:cs="Calibri"/>
        </w:rPr>
        <w:t xml:space="preserve">hen death approaches </w:t>
      </w:r>
      <w:r>
        <w:t xml:space="preserve">one </w:t>
      </w:r>
      <w:r>
        <w:rPr>
          <w:rFonts w:ascii="Calibri" w:hAnsi="Calibri" w:cs="Calibri"/>
        </w:rPr>
        <w:t xml:space="preserve">of you, let two </w:t>
      </w:r>
      <w:r>
        <w:t xml:space="preserve">reliable </w:t>
      </w:r>
      <w:r w:rsidR="0008487B">
        <w:rPr>
          <w:rFonts w:ascii="Calibri" w:hAnsi="Calibri" w:cs="Calibri"/>
        </w:rPr>
        <w:t xml:space="preserve">persons </w:t>
      </w:r>
      <w:r>
        <w:rPr>
          <w:rFonts w:ascii="Calibri" w:hAnsi="Calibri" w:cs="Calibri"/>
        </w:rPr>
        <w:t xml:space="preserve">from among you act as witnesses to the making of a bequest, or two </w:t>
      </w:r>
      <w:r w:rsidR="0008487B">
        <w:rPr>
          <w:rFonts w:ascii="Calibri" w:hAnsi="Calibri" w:cs="Calibri"/>
        </w:rPr>
        <w:t xml:space="preserve">persons </w:t>
      </w:r>
      <w:r>
        <w:rPr>
          <w:rFonts w:ascii="Calibri" w:hAnsi="Calibri" w:cs="Calibri"/>
        </w:rPr>
        <w:t xml:space="preserve">from another people if you are </w:t>
      </w:r>
      <w:r>
        <w:t xml:space="preserve">travelling </w:t>
      </w:r>
      <w:r>
        <w:rPr>
          <w:rFonts w:ascii="Calibri" w:hAnsi="Calibri" w:cs="Calibri"/>
        </w:rPr>
        <w:t xml:space="preserve">in the land </w:t>
      </w:r>
      <w:r>
        <w:t xml:space="preserve">and </w:t>
      </w:r>
      <w:r>
        <w:rPr>
          <w:rFonts w:ascii="Calibri" w:hAnsi="Calibri" w:cs="Calibri"/>
        </w:rPr>
        <w:t xml:space="preserve">the event of death approaches </w:t>
      </w:r>
      <w:r>
        <w:t>you</w:t>
      </w:r>
      <w:r>
        <w:rPr>
          <w:rFonts w:ascii="Calibri" w:hAnsi="Calibri" w:cs="Calibri"/>
        </w:rPr>
        <w:t xml:space="preserve">. </w:t>
      </w:r>
      <w:r w:rsidR="00824F34">
        <w:t>Engage them after the prayer</w:t>
      </w:r>
      <w:r w:rsidR="00AD143F">
        <w:t>. I</w:t>
      </w:r>
      <w:r w:rsidR="00824F34">
        <w:t>f you have doubt</w:t>
      </w:r>
      <w:r w:rsidR="00BD6EE2">
        <w:t>s</w:t>
      </w:r>
      <w:r w:rsidR="00824F34">
        <w:t>, let them swear by God</w:t>
      </w:r>
      <w:r w:rsidR="00AD143F">
        <w:t>:</w:t>
      </w:r>
      <w:r w:rsidR="00824F34">
        <w:t xml:space="preserve"> </w:t>
      </w:r>
      <w:r w:rsidR="00CB0757">
        <w:t>“</w:t>
      </w:r>
      <w:r w:rsidR="00824F34">
        <w:t xml:space="preserve">We will not sell our testimony for any price, even if </w:t>
      </w:r>
      <w:r w:rsidR="00AD143F">
        <w:t>he</w:t>
      </w:r>
      <w:r w:rsidR="0008487B">
        <w:t xml:space="preserve"> was </w:t>
      </w:r>
      <w:r w:rsidR="00824F34">
        <w:t>a near relative</w:t>
      </w:r>
      <w:r w:rsidR="00AD143F">
        <w:t>,</w:t>
      </w:r>
      <w:r w:rsidR="004758B2">
        <w:t xml:space="preserve"> </w:t>
      </w:r>
      <w:r w:rsidR="00AD143F">
        <w:t>and we will not</w:t>
      </w:r>
      <w:r w:rsidR="004758B2">
        <w:t xml:space="preserve"> </w:t>
      </w:r>
      <w:r w:rsidR="00AD143F">
        <w:t>conceal</w:t>
      </w:r>
      <w:r w:rsidR="00BD6EE2">
        <w:t xml:space="preserve"> </w:t>
      </w:r>
      <w:r w:rsidR="00AD143F">
        <w:t>God’s testimony</w:t>
      </w:r>
      <w:r w:rsidR="0008487B">
        <w:t xml:space="preserve">, for then we would be </w:t>
      </w:r>
      <w:r w:rsidR="00BD6EE2">
        <w:t>sinners</w:t>
      </w:r>
      <w:r w:rsidR="00824F34">
        <w:t>.</w:t>
      </w:r>
      <w:r w:rsidR="00CB0757">
        <w:t>”</w:t>
      </w:r>
    </w:p>
    <w:p w:rsidR="007B79EB" w:rsidRDefault="00824F34" w:rsidP="007B79EB">
      <w:r>
        <w:t>I</w:t>
      </w:r>
      <w:r w:rsidR="007B79EB">
        <w:t xml:space="preserve">f it is </w:t>
      </w:r>
      <w:r w:rsidR="004758B2">
        <w:t>discovered</w:t>
      </w:r>
      <w:r w:rsidR="0008487B">
        <w:t xml:space="preserve"> </w:t>
      </w:r>
      <w:r w:rsidR="007B79EB">
        <w:t xml:space="preserve">that </w:t>
      </w:r>
      <w:r w:rsidR="002C725B">
        <w:t xml:space="preserve">they are </w:t>
      </w:r>
      <w:r w:rsidR="007B79EB">
        <w:t xml:space="preserve">guilty of </w:t>
      </w:r>
      <w:r w:rsidR="009A3D31">
        <w:t>perjury:</w:t>
      </w:r>
      <w:r w:rsidR="007B79EB">
        <w:t xml:space="preserve"> let two others </w:t>
      </w:r>
      <w:r w:rsidR="00440B74">
        <w:t xml:space="preserve">take </w:t>
      </w:r>
      <w:r w:rsidR="007B79EB">
        <w:t>their place</w:t>
      </w:r>
      <w:r>
        <w:t>,</w:t>
      </w:r>
      <w:r w:rsidR="00440B74">
        <w:t xml:space="preserve"> </w:t>
      </w:r>
      <w:r w:rsidR="0008487B">
        <w:t xml:space="preserve">two </w:t>
      </w:r>
      <w:r>
        <w:t xml:space="preserve">from </w:t>
      </w:r>
      <w:r w:rsidR="0008487B">
        <w:t xml:space="preserve">among </w:t>
      </w:r>
      <w:r>
        <w:t xml:space="preserve">those </w:t>
      </w:r>
      <w:r w:rsidR="0008487B">
        <w:t xml:space="preserve">responsible for </w:t>
      </w:r>
      <w:r w:rsidR="00B05922">
        <w:t>the</w:t>
      </w:r>
      <w:r w:rsidR="0008487B">
        <w:t xml:space="preserve"> claim, and have </w:t>
      </w:r>
      <w:r w:rsidR="007B79EB">
        <w:t xml:space="preserve">them swear by </w:t>
      </w:r>
      <w:r w:rsidR="005F663A">
        <w:t>God</w:t>
      </w:r>
      <w:r w:rsidR="007B79EB">
        <w:t xml:space="preserve">, </w:t>
      </w:r>
      <w:r w:rsidR="00CB0757">
        <w:t>“</w:t>
      </w:r>
      <w:r w:rsidR="007B79EB">
        <w:t xml:space="preserve">Our testimony is </w:t>
      </w:r>
      <w:r w:rsidR="00440B74" w:rsidRPr="00440B74">
        <w:t>more truthful</w:t>
      </w:r>
      <w:r w:rsidR="00440B74">
        <w:t xml:space="preserve"> </w:t>
      </w:r>
      <w:r w:rsidR="007B79EB">
        <w:t xml:space="preserve">than their testimony, </w:t>
      </w:r>
      <w:r w:rsidR="009A3D31">
        <w:t>and we will not be biased</w:t>
      </w:r>
      <w:r w:rsidR="0008487B">
        <w:t>, for then we would be wrongdoers</w:t>
      </w:r>
      <w:r w:rsidR="0084077E">
        <w:t>.</w:t>
      </w:r>
      <w:r w:rsidR="00CB0757">
        <w:t>”</w:t>
      </w:r>
    </w:p>
    <w:p w:rsidR="00144658" w:rsidRDefault="00144658" w:rsidP="007B79EB">
      <w:r>
        <w:t xml:space="preserve">That makes it more likely that </w:t>
      </w:r>
      <w:r w:rsidR="0008487B">
        <w:t xml:space="preserve">they </w:t>
      </w:r>
      <w:r>
        <w:t xml:space="preserve">will give true testimony, fearing </w:t>
      </w:r>
      <w:r w:rsidR="00B05922">
        <w:t xml:space="preserve">that </w:t>
      </w:r>
      <w:r>
        <w:t xml:space="preserve">their oaths might be contradicted by subsequent oaths. </w:t>
      </w:r>
      <w:r w:rsidR="00CD0D3D">
        <w:t xml:space="preserve">So </w:t>
      </w:r>
      <w:r w:rsidR="004758B2">
        <w:t xml:space="preserve">fear </w:t>
      </w:r>
      <w:r>
        <w:t>God</w:t>
      </w:r>
      <w:r w:rsidR="00962E88">
        <w:t>,</w:t>
      </w:r>
      <w:r>
        <w:t xml:space="preserve"> and listen</w:t>
      </w:r>
      <w:r w:rsidR="00962E88">
        <w:t xml:space="preserve">. </w:t>
      </w:r>
      <w:r w:rsidR="00CD0D3D">
        <w:t xml:space="preserve">God does not guide </w:t>
      </w:r>
      <w:r w:rsidR="00962E88">
        <w:t xml:space="preserve">the </w:t>
      </w:r>
      <w:r w:rsidR="00CD0D3D">
        <w:t>disobedient people.</w:t>
      </w:r>
    </w:p>
    <w:p w:rsidR="007B79EB" w:rsidRDefault="00880431" w:rsidP="00307F99">
      <w:r>
        <w:t xml:space="preserve">On the Day when God </w:t>
      </w:r>
      <w:r w:rsidR="0084077E">
        <w:t xml:space="preserve">will </w:t>
      </w:r>
      <w:r w:rsidR="00962E88">
        <w:t xml:space="preserve">gather </w:t>
      </w:r>
      <w:r>
        <w:t>the messengers</w:t>
      </w:r>
      <w:r w:rsidR="004758B2">
        <w:t xml:space="preserve">, </w:t>
      </w:r>
      <w:r w:rsidR="00B05922">
        <w:t>then say</w:t>
      </w:r>
      <w:r w:rsidR="000E454B" w:rsidRPr="000E454B">
        <w:t xml:space="preserve">, </w:t>
      </w:r>
      <w:r w:rsidR="00CB0757">
        <w:t>“</w:t>
      </w:r>
      <w:r>
        <w:t xml:space="preserve">What response </w:t>
      </w:r>
      <w:r w:rsidR="00B05922">
        <w:t>were you given</w:t>
      </w:r>
      <w:r w:rsidR="000E454B" w:rsidRPr="000E454B">
        <w:t>?</w:t>
      </w:r>
      <w:r w:rsidR="00CB0757">
        <w:t>”</w:t>
      </w:r>
      <w:r w:rsidR="000E454B" w:rsidRPr="000E454B">
        <w:t xml:space="preserve"> They </w:t>
      </w:r>
      <w:r w:rsidR="000E454B">
        <w:t xml:space="preserve">will say, </w:t>
      </w:r>
      <w:r w:rsidR="00CB0757">
        <w:t>“</w:t>
      </w:r>
      <w:r w:rsidR="000E454B">
        <w:t>We have no knowledge</w:t>
      </w:r>
      <w:r w:rsidR="00AD143F">
        <w:t>;</w:t>
      </w:r>
      <w:r w:rsidR="000E454B" w:rsidRPr="000E454B">
        <w:t xml:space="preserve"> </w:t>
      </w:r>
      <w:r w:rsidR="00962E88">
        <w:t xml:space="preserve">it is </w:t>
      </w:r>
      <w:r w:rsidR="00307F99">
        <w:t>Y</w:t>
      </w:r>
      <w:r w:rsidR="00962E88">
        <w:t xml:space="preserve">ou </w:t>
      </w:r>
      <w:r w:rsidR="00307F99">
        <w:t>W</w:t>
      </w:r>
      <w:r w:rsidR="00962E88">
        <w:t xml:space="preserve">ho are </w:t>
      </w:r>
      <w:r w:rsidR="000E454B" w:rsidRPr="000E454B">
        <w:t xml:space="preserve">the Knower of </w:t>
      </w:r>
      <w:r w:rsidR="000E454B">
        <w:t>the unseen</w:t>
      </w:r>
      <w:r w:rsidR="000E454B" w:rsidRPr="000E454B">
        <w:t>.</w:t>
      </w:r>
      <w:r w:rsidR="00CB0757">
        <w:t>”</w:t>
      </w:r>
    </w:p>
    <w:p w:rsidR="00AA4BD8" w:rsidRDefault="004758B2" w:rsidP="007B79EB">
      <w:r>
        <w:t>When</w:t>
      </w:r>
      <w:r w:rsidR="00962E88">
        <w:t xml:space="preserve"> </w:t>
      </w:r>
      <w:r w:rsidR="00AA4BD8">
        <w:t xml:space="preserve">God will say, </w:t>
      </w:r>
      <w:r w:rsidR="00CB0757">
        <w:t>“</w:t>
      </w:r>
      <w:r w:rsidR="00AA4BD8">
        <w:t xml:space="preserve">O Jesus son of Mary, </w:t>
      </w:r>
      <w:r w:rsidR="00785284">
        <w:t xml:space="preserve">recall </w:t>
      </w:r>
      <w:r w:rsidR="00AA4BD8">
        <w:t xml:space="preserve">My </w:t>
      </w:r>
      <w:r w:rsidR="00962E88">
        <w:t xml:space="preserve">favor upon </w:t>
      </w:r>
      <w:r w:rsidR="00AA4BD8">
        <w:t xml:space="preserve">you and </w:t>
      </w:r>
      <w:r w:rsidR="00962E88">
        <w:t xml:space="preserve">upon </w:t>
      </w:r>
      <w:r w:rsidR="00AA4BD8">
        <w:t xml:space="preserve">your mother, how I </w:t>
      </w:r>
      <w:r w:rsidR="00B131E2">
        <w:t>supported</w:t>
      </w:r>
      <w:r w:rsidR="00B05922">
        <w:t xml:space="preserve"> </w:t>
      </w:r>
      <w:r w:rsidR="00AA4BD8">
        <w:t>you with the Holy Spirit</w:t>
      </w:r>
      <w:r w:rsidR="00DD3BFE">
        <w:t xml:space="preserve">. You </w:t>
      </w:r>
      <w:r w:rsidR="00AA4BD8">
        <w:t>spoke to the people from the crib</w:t>
      </w:r>
      <w:r w:rsidR="00962E88">
        <w:t>,</w:t>
      </w:r>
      <w:r w:rsidR="00AA4BD8">
        <w:t xml:space="preserve"> </w:t>
      </w:r>
      <w:r w:rsidR="00AA4BD8" w:rsidRPr="00B115F6">
        <w:t xml:space="preserve">and </w:t>
      </w:r>
      <w:r w:rsidR="00AA4BD8" w:rsidRPr="00495DEA">
        <w:t xml:space="preserve">in </w:t>
      </w:r>
      <w:r w:rsidR="00962E88">
        <w:t>maturity</w:t>
      </w:r>
      <w:r w:rsidR="00AA4BD8">
        <w:t xml:space="preserve">. </w:t>
      </w:r>
      <w:r w:rsidR="00962E88">
        <w:t xml:space="preserve">How </w:t>
      </w:r>
      <w:r w:rsidR="00DD3BFE">
        <w:t xml:space="preserve">I taught you </w:t>
      </w:r>
      <w:r>
        <w:t xml:space="preserve">the </w:t>
      </w:r>
      <w:r w:rsidR="00DD3BFE">
        <w:t>S</w:t>
      </w:r>
      <w:r w:rsidR="00AA4BD8">
        <w:t>cripture</w:t>
      </w:r>
      <w:r w:rsidR="00962E88">
        <w:t xml:space="preserve"> and </w:t>
      </w:r>
      <w:r w:rsidR="00AA4BD8">
        <w:t xml:space="preserve">wisdom, </w:t>
      </w:r>
      <w:r w:rsidR="00785284">
        <w:t xml:space="preserve">and </w:t>
      </w:r>
      <w:r w:rsidR="00AA4BD8">
        <w:t xml:space="preserve">the Torah and the Gospel. </w:t>
      </w:r>
      <w:r w:rsidR="00785284">
        <w:t>And r</w:t>
      </w:r>
      <w:r w:rsidR="00AA4BD8">
        <w:t>ecall that you molded from clay the shape of a bird</w:t>
      </w:r>
      <w:r w:rsidR="00962E88">
        <w:t>,</w:t>
      </w:r>
      <w:r w:rsidR="00AA4BD8">
        <w:t xml:space="preserve"> by My leave</w:t>
      </w:r>
      <w:r w:rsidR="00785284">
        <w:t>,</w:t>
      </w:r>
      <w:r w:rsidR="00962E88">
        <w:t xml:space="preserve"> </w:t>
      </w:r>
      <w:r>
        <w:t xml:space="preserve">and </w:t>
      </w:r>
      <w:r w:rsidR="00AA4BD8">
        <w:t xml:space="preserve">then you </w:t>
      </w:r>
      <w:r w:rsidR="00962E88">
        <w:t xml:space="preserve">breathed </w:t>
      </w:r>
      <w:r w:rsidR="00AA4BD8">
        <w:t>into it, and it became a bird</w:t>
      </w:r>
      <w:r w:rsidR="00962E88">
        <w:t>,</w:t>
      </w:r>
      <w:r w:rsidR="00AA4BD8">
        <w:t xml:space="preserve"> by My leave. </w:t>
      </w:r>
      <w:r w:rsidR="00962E88">
        <w:t>And you</w:t>
      </w:r>
      <w:r w:rsidR="00AA4BD8">
        <w:t xml:space="preserve"> healed the blind and the leprous</w:t>
      </w:r>
      <w:r w:rsidR="00962E88">
        <w:t>,</w:t>
      </w:r>
      <w:r w:rsidR="00AA4BD8">
        <w:t xml:space="preserve"> by My leave</w:t>
      </w:r>
      <w:r w:rsidR="00962E88">
        <w:t xml:space="preserve">; </w:t>
      </w:r>
      <w:r w:rsidR="00AA4BD8">
        <w:t xml:space="preserve">and </w:t>
      </w:r>
      <w:r w:rsidR="00DD3BFE">
        <w:t xml:space="preserve">you </w:t>
      </w:r>
      <w:r w:rsidR="00AA4BD8">
        <w:t>revived the dead</w:t>
      </w:r>
      <w:r w:rsidR="00962E88">
        <w:t>,</w:t>
      </w:r>
      <w:r w:rsidR="00AA4BD8">
        <w:t xml:space="preserve"> by My leave. </w:t>
      </w:r>
      <w:r w:rsidR="00962E88">
        <w:t>And r</w:t>
      </w:r>
      <w:r w:rsidR="00AA4BD8">
        <w:t xml:space="preserve">ecall that I restrained the Children of Israel from you when you </w:t>
      </w:r>
      <w:r w:rsidR="00DD3BFE">
        <w:t>brought them</w:t>
      </w:r>
      <w:r w:rsidR="00AA4BD8">
        <w:t xml:space="preserve"> the </w:t>
      </w:r>
      <w:r w:rsidR="00962E88">
        <w:t xml:space="preserve">clear </w:t>
      </w:r>
      <w:r w:rsidR="00AA4BD8">
        <w:t>miracles</w:t>
      </w:r>
      <w:r w:rsidR="00962E88">
        <w:t xml:space="preserve">. </w:t>
      </w:r>
      <w:r>
        <w:t>But t</w:t>
      </w:r>
      <w:r w:rsidR="00AA4BD8">
        <w:t>h</w:t>
      </w:r>
      <w:r w:rsidR="00785284">
        <w:t xml:space="preserve">ose who disbelieved </w:t>
      </w:r>
      <w:r w:rsidR="00AA4BD8">
        <w:t>among them said, `</w:t>
      </w:r>
      <w:r w:rsidR="00DD3BFE" w:rsidRPr="00495DEA">
        <w:t xml:space="preserve">This is </w:t>
      </w:r>
      <w:r w:rsidR="00DD3BFE">
        <w:t>nothing</w:t>
      </w:r>
      <w:r w:rsidR="00DD3BFE" w:rsidRPr="00495DEA">
        <w:t xml:space="preserve"> but obvious </w:t>
      </w:r>
      <w:r w:rsidR="00962E88">
        <w:t>sorcery</w:t>
      </w:r>
      <w:r w:rsidR="00AA4BD8">
        <w:t>.'</w:t>
      </w:r>
      <w:r w:rsidR="00CB0757">
        <w:t>“</w:t>
      </w:r>
    </w:p>
    <w:p w:rsidR="007B79EB" w:rsidRDefault="00CB0757" w:rsidP="007B79EB">
      <w:r>
        <w:t>“</w:t>
      </w:r>
      <w:r w:rsidR="00DD3BFE">
        <w:t xml:space="preserve">And when </w:t>
      </w:r>
      <w:r w:rsidR="00943969" w:rsidRPr="00943969">
        <w:t>I inspired the disciples: `</w:t>
      </w:r>
      <w:r w:rsidR="00926CF4">
        <w:t>B</w:t>
      </w:r>
      <w:r w:rsidR="00943969" w:rsidRPr="00943969">
        <w:t xml:space="preserve">elieve in Me and </w:t>
      </w:r>
      <w:r w:rsidR="00FA22F9">
        <w:t xml:space="preserve">in </w:t>
      </w:r>
      <w:r w:rsidR="00943969" w:rsidRPr="00943969">
        <w:t xml:space="preserve">My </w:t>
      </w:r>
      <w:r w:rsidR="00785284">
        <w:t>M</w:t>
      </w:r>
      <w:r w:rsidR="00785284" w:rsidRPr="00943969">
        <w:t>essenger</w:t>
      </w:r>
      <w:r w:rsidR="00943969" w:rsidRPr="00943969">
        <w:t>.' They said, `</w:t>
      </w:r>
      <w:r w:rsidR="00DD3BFE">
        <w:t xml:space="preserve">We </w:t>
      </w:r>
      <w:r w:rsidR="001167D5">
        <w:t xml:space="preserve">have </w:t>
      </w:r>
      <w:r w:rsidR="00DD3BFE">
        <w:t>believe</w:t>
      </w:r>
      <w:r w:rsidR="001167D5">
        <w:t>d</w:t>
      </w:r>
      <w:r w:rsidR="00035C6C">
        <w:t>,</w:t>
      </w:r>
      <w:r w:rsidR="00DD3BFE">
        <w:t xml:space="preserve"> </w:t>
      </w:r>
      <w:r w:rsidR="00035C6C">
        <w:t xml:space="preserve">so </w:t>
      </w:r>
      <w:r w:rsidR="00DD3BFE">
        <w:t>bear witness that We</w:t>
      </w:r>
      <w:r w:rsidR="00785284">
        <w:t xml:space="preserve"> have submitted</w:t>
      </w:r>
      <w:r w:rsidR="00943969" w:rsidRPr="00943969">
        <w:t>.'</w:t>
      </w:r>
      <w:r>
        <w:t>“</w:t>
      </w:r>
    </w:p>
    <w:p w:rsidR="007B79EB" w:rsidRDefault="00CB0757" w:rsidP="007B79EB">
      <w:r>
        <w:t>“</w:t>
      </w:r>
      <w:r w:rsidR="00FA22F9">
        <w:t xml:space="preserve">And when </w:t>
      </w:r>
      <w:r w:rsidR="00FA22F9" w:rsidRPr="00FA22F9">
        <w:t xml:space="preserve">the disciples said, </w:t>
      </w:r>
      <w:r w:rsidR="00DD7899">
        <w:t>'</w:t>
      </w:r>
      <w:r w:rsidR="00FA22F9" w:rsidRPr="00FA22F9">
        <w:t>O Jesus</w:t>
      </w:r>
      <w:r w:rsidR="00035C6C">
        <w:t xml:space="preserve"> </w:t>
      </w:r>
      <w:r w:rsidR="00FA22F9" w:rsidRPr="00FA22F9">
        <w:t>son of Mary</w:t>
      </w:r>
      <w:r w:rsidR="00B05922">
        <w:t>,</w:t>
      </w:r>
      <w:r w:rsidR="00FA22F9" w:rsidRPr="00FA22F9">
        <w:t xml:space="preserve"> </w:t>
      </w:r>
      <w:r w:rsidR="00B05922">
        <w:t>i</w:t>
      </w:r>
      <w:r w:rsidR="004758B2">
        <w:t xml:space="preserve">s your </w:t>
      </w:r>
      <w:r w:rsidR="00DD7899">
        <w:t xml:space="preserve">Lord </w:t>
      </w:r>
      <w:r w:rsidR="004758B2">
        <w:t xml:space="preserve">able to </w:t>
      </w:r>
      <w:r w:rsidR="00B05922">
        <w:t xml:space="preserve">bring </w:t>
      </w:r>
      <w:r w:rsidR="004758B2">
        <w:t xml:space="preserve">down </w:t>
      </w:r>
      <w:r w:rsidR="00B05922">
        <w:t>for</w:t>
      </w:r>
      <w:r w:rsidR="004758B2">
        <w:t xml:space="preserve"> us </w:t>
      </w:r>
      <w:r w:rsidR="00035C6C">
        <w:t>a f</w:t>
      </w:r>
      <w:r w:rsidR="00DD7899">
        <w:t>east from heaven</w:t>
      </w:r>
      <w:r w:rsidR="00FA22F9" w:rsidRPr="00FA22F9">
        <w:t>?</w:t>
      </w:r>
      <w:r w:rsidR="00DD7899">
        <w:t>'</w:t>
      </w:r>
      <w:r w:rsidR="00FA22F9" w:rsidRPr="00FA22F9">
        <w:t xml:space="preserve"> He said, </w:t>
      </w:r>
      <w:r w:rsidR="00DD7899">
        <w:t>'</w:t>
      </w:r>
      <w:r w:rsidR="00582789" w:rsidRPr="00582789">
        <w:t xml:space="preserve">Fear </w:t>
      </w:r>
      <w:r w:rsidR="00582789">
        <w:t>God</w:t>
      </w:r>
      <w:r w:rsidR="00582789" w:rsidRPr="00582789">
        <w:t xml:space="preserve">, if you </w:t>
      </w:r>
      <w:r w:rsidR="00582789">
        <w:t>are</w:t>
      </w:r>
      <w:r w:rsidR="00582789" w:rsidRPr="00582789">
        <w:t xml:space="preserve"> believers.</w:t>
      </w:r>
      <w:r w:rsidR="00DD7899">
        <w:t>'</w:t>
      </w:r>
      <w:r>
        <w:t>“</w:t>
      </w:r>
    </w:p>
    <w:p w:rsidR="007B79EB" w:rsidRDefault="00582789" w:rsidP="007B79EB">
      <w:r w:rsidRPr="00582789">
        <w:t xml:space="preserve">They said, </w:t>
      </w:r>
      <w:r w:rsidR="00CB0757">
        <w:t>“</w:t>
      </w:r>
      <w:r w:rsidRPr="00582789">
        <w:t>We wish to eat from it,</w:t>
      </w:r>
      <w:r w:rsidR="00035C6C">
        <w:t xml:space="preserve"> </w:t>
      </w:r>
      <w:r w:rsidR="00A54FBE">
        <w:t>so</w:t>
      </w:r>
      <w:r w:rsidR="00B05922">
        <w:t xml:space="preserve"> that </w:t>
      </w:r>
      <w:r w:rsidR="00C040AD">
        <w:t xml:space="preserve">our hearts </w:t>
      </w:r>
      <w:r w:rsidR="00B05922">
        <w:t>may</w:t>
      </w:r>
      <w:r w:rsidR="00C040AD">
        <w:t xml:space="preserve"> be reassured</w:t>
      </w:r>
      <w:r w:rsidR="00DD7899">
        <w:t>,</w:t>
      </w:r>
      <w:r w:rsidR="00DD7899" w:rsidRPr="00DD7899">
        <w:t xml:space="preserve"> </w:t>
      </w:r>
      <w:r w:rsidR="00035C6C">
        <w:t xml:space="preserve">and </w:t>
      </w:r>
      <w:r w:rsidR="00DD7899">
        <w:t xml:space="preserve">know that you </w:t>
      </w:r>
      <w:r w:rsidR="00035C6C">
        <w:t xml:space="preserve">have </w:t>
      </w:r>
      <w:r w:rsidR="00DD7899">
        <w:t>told us the truth</w:t>
      </w:r>
      <w:r>
        <w:t>,</w:t>
      </w:r>
      <w:r w:rsidRPr="00582789">
        <w:t xml:space="preserve"> </w:t>
      </w:r>
      <w:r w:rsidR="00CA38FF">
        <w:t>and be among those who witness it.</w:t>
      </w:r>
      <w:r w:rsidR="00CB0757">
        <w:t>”</w:t>
      </w:r>
    </w:p>
    <w:p w:rsidR="007B79EB" w:rsidRDefault="00582789" w:rsidP="007B79EB">
      <w:r w:rsidRPr="00582789">
        <w:lastRenderedPageBreak/>
        <w:t>Jesus</w:t>
      </w:r>
      <w:r w:rsidR="006649FF">
        <w:t xml:space="preserve"> </w:t>
      </w:r>
      <w:r w:rsidRPr="00582789">
        <w:t xml:space="preserve">son of Mary said, </w:t>
      </w:r>
      <w:r w:rsidR="00CB0757">
        <w:t>“</w:t>
      </w:r>
      <w:r w:rsidR="006649FF">
        <w:t>O</w:t>
      </w:r>
      <w:r w:rsidR="006649FF" w:rsidRPr="00582789">
        <w:t xml:space="preserve"> </w:t>
      </w:r>
      <w:r w:rsidR="00035C6C">
        <w:t>God,</w:t>
      </w:r>
      <w:r w:rsidR="00035C6C" w:rsidRPr="00582789">
        <w:t xml:space="preserve"> </w:t>
      </w:r>
      <w:r w:rsidRPr="00582789">
        <w:t xml:space="preserve">our Lord, send </w:t>
      </w:r>
      <w:r w:rsidR="00035C6C">
        <w:t xml:space="preserve">down </w:t>
      </w:r>
      <w:r w:rsidR="00C040AD">
        <w:t xml:space="preserve">for us </w:t>
      </w:r>
      <w:r w:rsidRPr="00582789">
        <w:t xml:space="preserve">a </w:t>
      </w:r>
      <w:r w:rsidR="006649FF">
        <w:t xml:space="preserve">table </w:t>
      </w:r>
      <w:r w:rsidRPr="00582789">
        <w:t xml:space="preserve">from </w:t>
      </w:r>
      <w:r w:rsidR="006649FF">
        <w:t>heaven</w:t>
      </w:r>
      <w:r w:rsidR="00C33FBC">
        <w:t xml:space="preserve">, </w:t>
      </w:r>
      <w:r w:rsidR="006649FF">
        <w:t xml:space="preserve">to be a </w:t>
      </w:r>
      <w:r w:rsidR="00C040AD">
        <w:t xml:space="preserve">festival </w:t>
      </w:r>
      <w:r w:rsidR="006649FF">
        <w:t>for us, for the first of us</w:t>
      </w:r>
      <w:r w:rsidR="00035C6C">
        <w:t>,</w:t>
      </w:r>
      <w:r w:rsidR="006649FF">
        <w:t xml:space="preserve"> and the last of us</w:t>
      </w:r>
      <w:r w:rsidRPr="00582789">
        <w:t>, and a sign from You</w:t>
      </w:r>
      <w:r w:rsidR="006F06EB">
        <w:t>;</w:t>
      </w:r>
      <w:r w:rsidR="00035C6C">
        <w:t xml:space="preserve"> </w:t>
      </w:r>
      <w:r w:rsidR="006F06EB">
        <w:t>a</w:t>
      </w:r>
      <w:r w:rsidR="00035C6C">
        <w:t xml:space="preserve">nd </w:t>
      </w:r>
      <w:r w:rsidR="0044344B">
        <w:t>p</w:t>
      </w:r>
      <w:r w:rsidRPr="00582789">
        <w:t>rovide for us</w:t>
      </w:r>
      <w:r w:rsidR="00AD143F">
        <w:t>;</w:t>
      </w:r>
      <w:r w:rsidR="0044344B" w:rsidRPr="00582789">
        <w:t xml:space="preserve"> </w:t>
      </w:r>
      <w:r w:rsidRPr="00582789">
        <w:t xml:space="preserve">You are the </w:t>
      </w:r>
      <w:r w:rsidR="00785284">
        <w:t>B</w:t>
      </w:r>
      <w:r w:rsidR="00785284" w:rsidRPr="00582789">
        <w:t>est</w:t>
      </w:r>
      <w:r w:rsidR="00785284">
        <w:t xml:space="preserve"> </w:t>
      </w:r>
      <w:r w:rsidR="006649FF">
        <w:t>of</w:t>
      </w:r>
      <w:r w:rsidRPr="00582789">
        <w:t xml:space="preserve"> </w:t>
      </w:r>
      <w:r w:rsidR="00B05922">
        <w:t>p</w:t>
      </w:r>
      <w:r w:rsidR="00B05922" w:rsidRPr="00582789">
        <w:t>rovider</w:t>
      </w:r>
      <w:r w:rsidR="00B05922">
        <w:t>s</w:t>
      </w:r>
      <w:r w:rsidRPr="00582789">
        <w:t>.</w:t>
      </w:r>
      <w:r w:rsidR="00CB0757">
        <w:t>”</w:t>
      </w:r>
    </w:p>
    <w:p w:rsidR="007B79EB" w:rsidRDefault="00C33FBC" w:rsidP="007B79EB">
      <w:r>
        <w:t xml:space="preserve">God </w:t>
      </w:r>
      <w:r w:rsidRPr="00C33FBC">
        <w:t xml:space="preserve">said, </w:t>
      </w:r>
      <w:r w:rsidR="00CB0757">
        <w:t>“</w:t>
      </w:r>
      <w:r w:rsidRPr="00C33FBC">
        <w:t xml:space="preserve">I </w:t>
      </w:r>
      <w:r w:rsidR="002771AC">
        <w:t xml:space="preserve">will send </w:t>
      </w:r>
      <w:r w:rsidRPr="00C33FBC">
        <w:t>it down</w:t>
      </w:r>
      <w:r>
        <w:t xml:space="preserve"> to you</w:t>
      </w:r>
      <w:r w:rsidR="00035C6C">
        <w:t xml:space="preserve">. But </w:t>
      </w:r>
      <w:r w:rsidR="00785284">
        <w:t>whoever among you</w:t>
      </w:r>
      <w:r w:rsidRPr="00C33FBC">
        <w:t xml:space="preserve"> disbelieves </w:t>
      </w:r>
      <w:r w:rsidR="00B05922">
        <w:t>thereafter</w:t>
      </w:r>
      <w:r w:rsidRPr="00C33FBC">
        <w:t xml:space="preserve">, </w:t>
      </w:r>
      <w:r w:rsidR="00671B49">
        <w:t>I wil</w:t>
      </w:r>
      <w:bookmarkStart w:id="0" w:name="_GoBack"/>
      <w:bookmarkEnd w:id="0"/>
      <w:r w:rsidR="00671B49">
        <w:t>l punish him with a punishment the like of which I never punish any other being</w:t>
      </w:r>
      <w:r w:rsidRPr="00C33FBC">
        <w:t>.</w:t>
      </w:r>
      <w:r w:rsidR="00CB0757">
        <w:t>”</w:t>
      </w:r>
    </w:p>
    <w:p w:rsidR="007B79EB" w:rsidRDefault="00035C6C" w:rsidP="00307F99">
      <w:r>
        <w:t xml:space="preserve">And </w:t>
      </w:r>
      <w:r w:rsidR="00671B49">
        <w:t>God</w:t>
      </w:r>
      <w:r>
        <w:t xml:space="preserve"> will say</w:t>
      </w:r>
      <w:r w:rsidR="00C33FBC" w:rsidRPr="00C33FBC">
        <w:t xml:space="preserve">, </w:t>
      </w:r>
      <w:r w:rsidR="00CB0757">
        <w:t>“</w:t>
      </w:r>
      <w:r w:rsidR="00C33FBC" w:rsidRPr="00C33FBC">
        <w:t>O Jesus son of Mary, did you say to the people, `</w:t>
      </w:r>
      <w:r w:rsidR="00C040AD">
        <w:t>T</w:t>
      </w:r>
      <w:r w:rsidR="00C33FBC" w:rsidRPr="00C33FBC">
        <w:t xml:space="preserve">ake me and my mother as </w:t>
      </w:r>
      <w:r w:rsidR="00C33FBC">
        <w:t>gods</w:t>
      </w:r>
      <w:r w:rsidR="00C33FBC" w:rsidRPr="00C33FBC">
        <w:t xml:space="preserve"> </w:t>
      </w:r>
      <w:r>
        <w:t xml:space="preserve">rather than </w:t>
      </w:r>
      <w:r w:rsidR="00C33FBC">
        <w:t>God</w:t>
      </w:r>
      <w:r w:rsidR="00C33FBC" w:rsidRPr="00C33FBC">
        <w:t>?'</w:t>
      </w:r>
      <w:r w:rsidR="00CB0757">
        <w:t>“</w:t>
      </w:r>
      <w:r w:rsidR="00671B49">
        <w:t xml:space="preserve"> </w:t>
      </w:r>
      <w:r w:rsidR="00C33FBC" w:rsidRPr="00C33FBC">
        <w:t xml:space="preserve">He will say, </w:t>
      </w:r>
      <w:r w:rsidR="00CB0757">
        <w:t>“</w:t>
      </w:r>
      <w:r w:rsidR="00C33FBC">
        <w:t xml:space="preserve">Glory </w:t>
      </w:r>
      <w:r w:rsidR="00B05922">
        <w:t xml:space="preserve">be </w:t>
      </w:r>
      <w:r w:rsidR="00C33FBC">
        <w:t>to You</w:t>
      </w:r>
      <w:r>
        <w:t>! It is not for me to say what I have no right to</w:t>
      </w:r>
      <w:r w:rsidR="00B033D8">
        <w:t>. H</w:t>
      </w:r>
      <w:r w:rsidR="00C33FBC" w:rsidRPr="00C33FBC">
        <w:t>ad I said it, You would have known it</w:t>
      </w:r>
      <w:r w:rsidR="00671B49">
        <w:t>.</w:t>
      </w:r>
      <w:r w:rsidR="00671B49" w:rsidRPr="00C33FBC">
        <w:t xml:space="preserve"> </w:t>
      </w:r>
      <w:r w:rsidR="00C33FBC" w:rsidRPr="00C33FBC">
        <w:t>You know</w:t>
      </w:r>
      <w:r w:rsidR="00671B49">
        <w:t xml:space="preserve"> what is in my soul</w:t>
      </w:r>
      <w:r w:rsidR="00C33FBC" w:rsidRPr="00C33FBC">
        <w:t xml:space="preserve">, and I do not know </w:t>
      </w:r>
      <w:r w:rsidR="00671B49">
        <w:t xml:space="preserve">what is in </w:t>
      </w:r>
      <w:r w:rsidR="00307F99">
        <w:t>Y</w:t>
      </w:r>
      <w:r w:rsidR="00671B49">
        <w:t>our soul.</w:t>
      </w:r>
      <w:r w:rsidR="00671B49" w:rsidRPr="00671B49">
        <w:t xml:space="preserve"> </w:t>
      </w:r>
      <w:r w:rsidR="00671B49">
        <w:t xml:space="preserve">You are the Knower </w:t>
      </w:r>
      <w:r w:rsidR="004435A2">
        <w:t>of the hidden</w:t>
      </w:r>
      <w:r w:rsidR="00671B49">
        <w:t>.</w:t>
      </w:r>
    </w:p>
    <w:p w:rsidR="007B79EB" w:rsidRDefault="00B033D8" w:rsidP="00307F99">
      <w:r w:rsidRPr="00B033D8">
        <w:t xml:space="preserve">I </w:t>
      </w:r>
      <w:r w:rsidR="00B05922">
        <w:t>only</w:t>
      </w:r>
      <w:r w:rsidR="00B05922" w:rsidRPr="00B033D8">
        <w:t xml:space="preserve"> </w:t>
      </w:r>
      <w:r>
        <w:t xml:space="preserve">told them </w:t>
      </w:r>
      <w:r w:rsidRPr="00B033D8">
        <w:t>what You commanded me</w:t>
      </w:r>
      <w:r w:rsidR="00785284">
        <w:t xml:space="preserve">: that you </w:t>
      </w:r>
      <w:r w:rsidR="00B05922">
        <w:t>shall</w:t>
      </w:r>
      <w:r w:rsidRPr="00B033D8">
        <w:t xml:space="preserve"> worship </w:t>
      </w:r>
      <w:r>
        <w:t>God</w:t>
      </w:r>
      <w:r w:rsidRPr="00B033D8">
        <w:t xml:space="preserve">, my Lord and your Lord. </w:t>
      </w:r>
      <w:r w:rsidR="00785284">
        <w:t xml:space="preserve">And </w:t>
      </w:r>
      <w:r w:rsidRPr="00B033D8">
        <w:t>I was a witness over them</w:t>
      </w:r>
      <w:r w:rsidR="004435A2" w:rsidRPr="004435A2">
        <w:t xml:space="preserve"> </w:t>
      </w:r>
      <w:r w:rsidR="00B05922">
        <w:t>while</w:t>
      </w:r>
      <w:r w:rsidR="00785284">
        <w:t xml:space="preserve"> </w:t>
      </w:r>
      <w:r w:rsidR="004435A2">
        <w:t>I was among them</w:t>
      </w:r>
      <w:r w:rsidR="004B4E70">
        <w:t>;</w:t>
      </w:r>
      <w:r w:rsidR="004435A2">
        <w:t xml:space="preserve"> but when You took me to </w:t>
      </w:r>
      <w:r w:rsidR="00B05922">
        <w:t>Yourself</w:t>
      </w:r>
      <w:r w:rsidR="004435A2">
        <w:t xml:space="preserve">, </w:t>
      </w:r>
      <w:r w:rsidR="00307F99">
        <w:t>Y</w:t>
      </w:r>
      <w:r w:rsidR="00523D96">
        <w:t>ou became</w:t>
      </w:r>
      <w:r w:rsidR="00C040AD">
        <w:t xml:space="preserve"> the Watcher </w:t>
      </w:r>
      <w:r w:rsidR="004435A2">
        <w:t>over them</w:t>
      </w:r>
      <w:r w:rsidR="004B4E70">
        <w:t>—</w:t>
      </w:r>
      <w:r w:rsidR="004435A2">
        <w:t xml:space="preserve">You are </w:t>
      </w:r>
      <w:r w:rsidR="00523D96">
        <w:t xml:space="preserve">Witness </w:t>
      </w:r>
      <w:r w:rsidR="00C040AD">
        <w:t>over everything</w:t>
      </w:r>
      <w:r w:rsidRPr="00B033D8">
        <w:t>.</w:t>
      </w:r>
    </w:p>
    <w:p w:rsidR="007B79EB" w:rsidRDefault="00A728BC" w:rsidP="007B79EB">
      <w:r w:rsidRPr="00A728BC">
        <w:t>If You punish them, they are Your servants</w:t>
      </w:r>
      <w:r w:rsidR="00C040AD">
        <w:t xml:space="preserve">; </w:t>
      </w:r>
      <w:r w:rsidR="00994816">
        <w:t>but</w:t>
      </w:r>
      <w:r>
        <w:t xml:space="preserve"> i</w:t>
      </w:r>
      <w:r w:rsidRPr="00A728BC">
        <w:t xml:space="preserve">f You forgive them, You are the </w:t>
      </w:r>
      <w:r>
        <w:t>Mighty</w:t>
      </w:r>
      <w:r w:rsidR="00C040AD">
        <w:t xml:space="preserve"> and</w:t>
      </w:r>
      <w:r w:rsidRPr="00A728BC">
        <w:t xml:space="preserve"> Wise.</w:t>
      </w:r>
      <w:r w:rsidR="00CB0757">
        <w:t>”</w:t>
      </w:r>
    </w:p>
    <w:p w:rsidR="007B79EB" w:rsidRDefault="005F663A">
      <w:r>
        <w:t>God</w:t>
      </w:r>
      <w:r w:rsidR="007B79EB">
        <w:t xml:space="preserve"> will say, </w:t>
      </w:r>
      <w:r w:rsidR="00CB0757">
        <w:t>“</w:t>
      </w:r>
      <w:r w:rsidR="007B79EB">
        <w:t xml:space="preserve">This is </w:t>
      </w:r>
      <w:r w:rsidR="00994816">
        <w:t>a</w:t>
      </w:r>
      <w:r w:rsidR="007B79EB">
        <w:t xml:space="preserve"> Day when </w:t>
      </w:r>
      <w:r w:rsidR="003255CC">
        <w:t xml:space="preserve">the </w:t>
      </w:r>
      <w:r w:rsidR="00C040AD">
        <w:t>truthful will benefit from their truthfulness.</w:t>
      </w:r>
      <w:r w:rsidR="00CB0757">
        <w:t>”</w:t>
      </w:r>
      <w:r w:rsidR="007B79EB">
        <w:t xml:space="preserve"> </w:t>
      </w:r>
      <w:r w:rsidR="00C040AD">
        <w:t>They will have</w:t>
      </w:r>
      <w:r w:rsidR="00A60366">
        <w:t xml:space="preserve"> Gardens</w:t>
      </w:r>
      <w:r w:rsidR="00994816">
        <w:t xml:space="preserve"> </w:t>
      </w:r>
      <w:r w:rsidR="007B79EB">
        <w:t>beneath</w:t>
      </w:r>
      <w:r w:rsidR="00A60366">
        <w:t xml:space="preserve"> </w:t>
      </w:r>
      <w:r w:rsidR="007B79EB">
        <w:t xml:space="preserve">which rivers flow, </w:t>
      </w:r>
      <w:r w:rsidR="003255CC">
        <w:t xml:space="preserve">wherein they will </w:t>
      </w:r>
      <w:r w:rsidR="00C040AD">
        <w:t>remain</w:t>
      </w:r>
      <w:r w:rsidR="00A60366">
        <w:t xml:space="preserve"> forever. God is pleased with them, and they are pleased with Him.</w:t>
      </w:r>
      <w:r w:rsidR="007B79EB">
        <w:t xml:space="preserve"> </w:t>
      </w:r>
      <w:r w:rsidR="003255CC">
        <w:t xml:space="preserve">That </w:t>
      </w:r>
      <w:r w:rsidR="007B79EB">
        <w:t xml:space="preserve">is the </w:t>
      </w:r>
      <w:r w:rsidR="003255CC">
        <w:t>great</w:t>
      </w:r>
      <w:r w:rsidR="003255CC" w:rsidDel="00A60366">
        <w:t xml:space="preserve"> </w:t>
      </w:r>
      <w:r w:rsidR="003255CC">
        <w:t>attainment</w:t>
      </w:r>
      <w:r w:rsidR="007B79EB">
        <w:t>.</w:t>
      </w:r>
    </w:p>
    <w:p w:rsidR="007B79EB" w:rsidRPr="007B79EB" w:rsidRDefault="007B79EB" w:rsidP="007B79EB">
      <w:r>
        <w:t xml:space="preserve">To </w:t>
      </w:r>
      <w:r w:rsidR="005F663A">
        <w:t>God</w:t>
      </w:r>
      <w:r>
        <w:t xml:space="preserve"> belongs the </w:t>
      </w:r>
      <w:r w:rsidR="00994816" w:rsidRPr="00994816">
        <w:t xml:space="preserve">sovereignty </w:t>
      </w:r>
      <w:r>
        <w:t>of the heavens and the earth</w:t>
      </w:r>
      <w:r w:rsidR="002E4024" w:rsidRPr="002E4024">
        <w:t xml:space="preserve"> </w:t>
      </w:r>
      <w:r w:rsidR="002E4024">
        <w:t xml:space="preserve">and </w:t>
      </w:r>
      <w:r w:rsidR="00626E1A">
        <w:t xml:space="preserve">what </w:t>
      </w:r>
      <w:r w:rsidR="002E4024">
        <w:t>lies in them</w:t>
      </w:r>
      <w:r w:rsidR="00523D96">
        <w:t>, and</w:t>
      </w:r>
      <w:r w:rsidR="003255CC">
        <w:t xml:space="preserve"> </w:t>
      </w:r>
      <w:r w:rsidR="00785284">
        <w:t>He has power over everything.</w:t>
      </w:r>
    </w:p>
    <w:sectPr w:rsidR="007B79EB" w:rsidRPr="007B79EB" w:rsidSect="007A741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A4" w:rsidRDefault="00EF63A4" w:rsidP="00B93975">
      <w:pPr>
        <w:spacing w:after="0" w:line="240" w:lineRule="auto"/>
      </w:pPr>
      <w:r>
        <w:separator/>
      </w:r>
    </w:p>
  </w:endnote>
  <w:endnote w:type="continuationSeparator" w:id="0">
    <w:p w:rsidR="00EF63A4" w:rsidRDefault="00EF63A4" w:rsidP="00B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A4" w:rsidRDefault="00EF63A4" w:rsidP="00B93975">
      <w:pPr>
        <w:spacing w:after="0" w:line="240" w:lineRule="auto"/>
      </w:pPr>
      <w:r>
        <w:separator/>
      </w:r>
    </w:p>
  </w:footnote>
  <w:footnote w:type="continuationSeparator" w:id="0">
    <w:p w:rsidR="00EF63A4" w:rsidRDefault="00EF63A4" w:rsidP="00B9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BB6"/>
    <w:rsid w:val="00010ADA"/>
    <w:rsid w:val="000128F0"/>
    <w:rsid w:val="0002098C"/>
    <w:rsid w:val="00022AD0"/>
    <w:rsid w:val="00023B95"/>
    <w:rsid w:val="00026138"/>
    <w:rsid w:val="00031BDD"/>
    <w:rsid w:val="0003372F"/>
    <w:rsid w:val="00035C6C"/>
    <w:rsid w:val="0003600C"/>
    <w:rsid w:val="0003716A"/>
    <w:rsid w:val="000371F6"/>
    <w:rsid w:val="00041C4A"/>
    <w:rsid w:val="00047563"/>
    <w:rsid w:val="00047F73"/>
    <w:rsid w:val="00072FAA"/>
    <w:rsid w:val="0008406C"/>
    <w:rsid w:val="0008487B"/>
    <w:rsid w:val="00090300"/>
    <w:rsid w:val="0009030A"/>
    <w:rsid w:val="00092000"/>
    <w:rsid w:val="000A0B27"/>
    <w:rsid w:val="000A28EF"/>
    <w:rsid w:val="000B2AB1"/>
    <w:rsid w:val="000B60DE"/>
    <w:rsid w:val="000B7D8F"/>
    <w:rsid w:val="000C1DD9"/>
    <w:rsid w:val="000C4F5D"/>
    <w:rsid w:val="000C7DBA"/>
    <w:rsid w:val="000D1C5D"/>
    <w:rsid w:val="000D2776"/>
    <w:rsid w:val="000D5226"/>
    <w:rsid w:val="000E454B"/>
    <w:rsid w:val="00100D2B"/>
    <w:rsid w:val="00106BFF"/>
    <w:rsid w:val="00110D69"/>
    <w:rsid w:val="001167D5"/>
    <w:rsid w:val="00117FC1"/>
    <w:rsid w:val="00122CEC"/>
    <w:rsid w:val="001252D6"/>
    <w:rsid w:val="00131465"/>
    <w:rsid w:val="00131E77"/>
    <w:rsid w:val="001320DA"/>
    <w:rsid w:val="00134375"/>
    <w:rsid w:val="0013726A"/>
    <w:rsid w:val="0013733D"/>
    <w:rsid w:val="00142915"/>
    <w:rsid w:val="00144658"/>
    <w:rsid w:val="00145A36"/>
    <w:rsid w:val="00145D0A"/>
    <w:rsid w:val="00147A8C"/>
    <w:rsid w:val="0016231D"/>
    <w:rsid w:val="0016376A"/>
    <w:rsid w:val="001656FA"/>
    <w:rsid w:val="001713E0"/>
    <w:rsid w:val="001730AC"/>
    <w:rsid w:val="0017724F"/>
    <w:rsid w:val="0018313F"/>
    <w:rsid w:val="00184A28"/>
    <w:rsid w:val="00193625"/>
    <w:rsid w:val="001954B9"/>
    <w:rsid w:val="001978F4"/>
    <w:rsid w:val="00197B8F"/>
    <w:rsid w:val="001A5F8A"/>
    <w:rsid w:val="001B1706"/>
    <w:rsid w:val="001B5BA9"/>
    <w:rsid w:val="001B7914"/>
    <w:rsid w:val="001C20DF"/>
    <w:rsid w:val="001D18E6"/>
    <w:rsid w:val="001D608C"/>
    <w:rsid w:val="001D761E"/>
    <w:rsid w:val="001E5169"/>
    <w:rsid w:val="001F15B1"/>
    <w:rsid w:val="001F4E84"/>
    <w:rsid w:val="00202AF2"/>
    <w:rsid w:val="002039EC"/>
    <w:rsid w:val="00206D52"/>
    <w:rsid w:val="00210AA0"/>
    <w:rsid w:val="0021355C"/>
    <w:rsid w:val="002140D8"/>
    <w:rsid w:val="002201D0"/>
    <w:rsid w:val="00222F70"/>
    <w:rsid w:val="00223C95"/>
    <w:rsid w:val="002417DD"/>
    <w:rsid w:val="00241E3A"/>
    <w:rsid w:val="002447A1"/>
    <w:rsid w:val="00244EE2"/>
    <w:rsid w:val="00253B91"/>
    <w:rsid w:val="002547BA"/>
    <w:rsid w:val="0026284F"/>
    <w:rsid w:val="00262C76"/>
    <w:rsid w:val="00274B46"/>
    <w:rsid w:val="002771AC"/>
    <w:rsid w:val="00284F58"/>
    <w:rsid w:val="00285EA2"/>
    <w:rsid w:val="00287AC1"/>
    <w:rsid w:val="00290B99"/>
    <w:rsid w:val="00294DB4"/>
    <w:rsid w:val="002958A4"/>
    <w:rsid w:val="00295A8E"/>
    <w:rsid w:val="002A1959"/>
    <w:rsid w:val="002A27C5"/>
    <w:rsid w:val="002A2D55"/>
    <w:rsid w:val="002B16CA"/>
    <w:rsid w:val="002C002E"/>
    <w:rsid w:val="002C1E5A"/>
    <w:rsid w:val="002C725B"/>
    <w:rsid w:val="002D09C4"/>
    <w:rsid w:val="002D3EA0"/>
    <w:rsid w:val="002D4BEB"/>
    <w:rsid w:val="002D4C60"/>
    <w:rsid w:val="002D660B"/>
    <w:rsid w:val="002D793F"/>
    <w:rsid w:val="002E1A9F"/>
    <w:rsid w:val="002E2622"/>
    <w:rsid w:val="002E4024"/>
    <w:rsid w:val="002F76F3"/>
    <w:rsid w:val="00305725"/>
    <w:rsid w:val="00307F99"/>
    <w:rsid w:val="0031272A"/>
    <w:rsid w:val="00313EFD"/>
    <w:rsid w:val="00315953"/>
    <w:rsid w:val="003211D7"/>
    <w:rsid w:val="003255CC"/>
    <w:rsid w:val="00330CEA"/>
    <w:rsid w:val="00337342"/>
    <w:rsid w:val="0034024D"/>
    <w:rsid w:val="00341DE5"/>
    <w:rsid w:val="00342380"/>
    <w:rsid w:val="00350C07"/>
    <w:rsid w:val="00351A3E"/>
    <w:rsid w:val="00352E80"/>
    <w:rsid w:val="0035614C"/>
    <w:rsid w:val="00356EA2"/>
    <w:rsid w:val="003648C3"/>
    <w:rsid w:val="00370ADE"/>
    <w:rsid w:val="00371779"/>
    <w:rsid w:val="00373557"/>
    <w:rsid w:val="00381381"/>
    <w:rsid w:val="0038361D"/>
    <w:rsid w:val="00391571"/>
    <w:rsid w:val="00396EEB"/>
    <w:rsid w:val="003A037C"/>
    <w:rsid w:val="003A30F4"/>
    <w:rsid w:val="003A3D57"/>
    <w:rsid w:val="003A6A54"/>
    <w:rsid w:val="003A6FC9"/>
    <w:rsid w:val="003B05F1"/>
    <w:rsid w:val="003B1956"/>
    <w:rsid w:val="003C1C51"/>
    <w:rsid w:val="003C33EF"/>
    <w:rsid w:val="003C463C"/>
    <w:rsid w:val="003C5500"/>
    <w:rsid w:val="003C7DE7"/>
    <w:rsid w:val="003D04F4"/>
    <w:rsid w:val="003D29CE"/>
    <w:rsid w:val="003D5F63"/>
    <w:rsid w:val="003E0C52"/>
    <w:rsid w:val="003E205F"/>
    <w:rsid w:val="003E2533"/>
    <w:rsid w:val="003E2908"/>
    <w:rsid w:val="003E4A43"/>
    <w:rsid w:val="003E7FC6"/>
    <w:rsid w:val="003F4943"/>
    <w:rsid w:val="003F6846"/>
    <w:rsid w:val="003F7FCA"/>
    <w:rsid w:val="004049B8"/>
    <w:rsid w:val="00413AD0"/>
    <w:rsid w:val="004140F1"/>
    <w:rsid w:val="00417E95"/>
    <w:rsid w:val="0042261B"/>
    <w:rsid w:val="00425E72"/>
    <w:rsid w:val="0043309C"/>
    <w:rsid w:val="004372C0"/>
    <w:rsid w:val="00437DB5"/>
    <w:rsid w:val="00440B74"/>
    <w:rsid w:val="0044344B"/>
    <w:rsid w:val="004435A2"/>
    <w:rsid w:val="00467174"/>
    <w:rsid w:val="00470016"/>
    <w:rsid w:val="00474E52"/>
    <w:rsid w:val="004758B2"/>
    <w:rsid w:val="00481A37"/>
    <w:rsid w:val="00490DBC"/>
    <w:rsid w:val="00491E6F"/>
    <w:rsid w:val="004933FF"/>
    <w:rsid w:val="00495DEA"/>
    <w:rsid w:val="00496B75"/>
    <w:rsid w:val="0049737C"/>
    <w:rsid w:val="004A3C05"/>
    <w:rsid w:val="004A4626"/>
    <w:rsid w:val="004A6C5A"/>
    <w:rsid w:val="004B4E70"/>
    <w:rsid w:val="004C2A94"/>
    <w:rsid w:val="004C65DC"/>
    <w:rsid w:val="004C71E6"/>
    <w:rsid w:val="004C7DDF"/>
    <w:rsid w:val="004D18A1"/>
    <w:rsid w:val="004D4396"/>
    <w:rsid w:val="004D49AE"/>
    <w:rsid w:val="004D6A6F"/>
    <w:rsid w:val="004E523A"/>
    <w:rsid w:val="004E65F2"/>
    <w:rsid w:val="004F1002"/>
    <w:rsid w:val="004F7040"/>
    <w:rsid w:val="004F76FD"/>
    <w:rsid w:val="005023C5"/>
    <w:rsid w:val="00504C42"/>
    <w:rsid w:val="005057E0"/>
    <w:rsid w:val="00507936"/>
    <w:rsid w:val="00507A2D"/>
    <w:rsid w:val="00507E60"/>
    <w:rsid w:val="005112F3"/>
    <w:rsid w:val="00513E1B"/>
    <w:rsid w:val="00515D57"/>
    <w:rsid w:val="00520CFC"/>
    <w:rsid w:val="00522D01"/>
    <w:rsid w:val="005231D4"/>
    <w:rsid w:val="00523D96"/>
    <w:rsid w:val="00532F66"/>
    <w:rsid w:val="00536337"/>
    <w:rsid w:val="00540825"/>
    <w:rsid w:val="0054484C"/>
    <w:rsid w:val="005536FD"/>
    <w:rsid w:val="00554C61"/>
    <w:rsid w:val="00555B4C"/>
    <w:rsid w:val="0056622E"/>
    <w:rsid w:val="00571858"/>
    <w:rsid w:val="00582789"/>
    <w:rsid w:val="005827CD"/>
    <w:rsid w:val="00583565"/>
    <w:rsid w:val="005852BB"/>
    <w:rsid w:val="00592768"/>
    <w:rsid w:val="00594607"/>
    <w:rsid w:val="0059532A"/>
    <w:rsid w:val="005A1114"/>
    <w:rsid w:val="005C70AE"/>
    <w:rsid w:val="005C7626"/>
    <w:rsid w:val="005D60DC"/>
    <w:rsid w:val="005E5624"/>
    <w:rsid w:val="005E72F5"/>
    <w:rsid w:val="005E74A0"/>
    <w:rsid w:val="005F51D8"/>
    <w:rsid w:val="005F663A"/>
    <w:rsid w:val="005F79DA"/>
    <w:rsid w:val="00602384"/>
    <w:rsid w:val="00603702"/>
    <w:rsid w:val="00610043"/>
    <w:rsid w:val="00610752"/>
    <w:rsid w:val="00611C8F"/>
    <w:rsid w:val="00616077"/>
    <w:rsid w:val="0061638E"/>
    <w:rsid w:val="006165ED"/>
    <w:rsid w:val="006213DB"/>
    <w:rsid w:val="006246B7"/>
    <w:rsid w:val="00626E1A"/>
    <w:rsid w:val="0062708F"/>
    <w:rsid w:val="00631713"/>
    <w:rsid w:val="00632FCF"/>
    <w:rsid w:val="00633DCB"/>
    <w:rsid w:val="00635F45"/>
    <w:rsid w:val="00651B4E"/>
    <w:rsid w:val="00656D92"/>
    <w:rsid w:val="006576E2"/>
    <w:rsid w:val="006605B6"/>
    <w:rsid w:val="00661773"/>
    <w:rsid w:val="00661FC6"/>
    <w:rsid w:val="006649FF"/>
    <w:rsid w:val="0066619B"/>
    <w:rsid w:val="00667567"/>
    <w:rsid w:val="006703E9"/>
    <w:rsid w:val="006718E4"/>
    <w:rsid w:val="00671B49"/>
    <w:rsid w:val="006726FA"/>
    <w:rsid w:val="00672D54"/>
    <w:rsid w:val="00673F34"/>
    <w:rsid w:val="0068546A"/>
    <w:rsid w:val="006B2614"/>
    <w:rsid w:val="006B5C48"/>
    <w:rsid w:val="006C4079"/>
    <w:rsid w:val="006D0201"/>
    <w:rsid w:val="006D2DF7"/>
    <w:rsid w:val="006E1FE1"/>
    <w:rsid w:val="006E461C"/>
    <w:rsid w:val="006E632A"/>
    <w:rsid w:val="006F051D"/>
    <w:rsid w:val="006F06EB"/>
    <w:rsid w:val="006F2FB4"/>
    <w:rsid w:val="006F66C2"/>
    <w:rsid w:val="006F6D08"/>
    <w:rsid w:val="007008A6"/>
    <w:rsid w:val="007021A7"/>
    <w:rsid w:val="007074AF"/>
    <w:rsid w:val="00713DC7"/>
    <w:rsid w:val="00721FD7"/>
    <w:rsid w:val="00723D6E"/>
    <w:rsid w:val="00725923"/>
    <w:rsid w:val="00727E1B"/>
    <w:rsid w:val="007318B1"/>
    <w:rsid w:val="0073445F"/>
    <w:rsid w:val="007347F6"/>
    <w:rsid w:val="00736072"/>
    <w:rsid w:val="00755C15"/>
    <w:rsid w:val="0075687E"/>
    <w:rsid w:val="00766BD8"/>
    <w:rsid w:val="00773753"/>
    <w:rsid w:val="00782BCC"/>
    <w:rsid w:val="007837B6"/>
    <w:rsid w:val="00785284"/>
    <w:rsid w:val="007900E6"/>
    <w:rsid w:val="00796979"/>
    <w:rsid w:val="007A1DF0"/>
    <w:rsid w:val="007A6009"/>
    <w:rsid w:val="007A741B"/>
    <w:rsid w:val="007B503D"/>
    <w:rsid w:val="007B67C4"/>
    <w:rsid w:val="007B79EB"/>
    <w:rsid w:val="007C2B6C"/>
    <w:rsid w:val="007C65EE"/>
    <w:rsid w:val="007D7162"/>
    <w:rsid w:val="007E0341"/>
    <w:rsid w:val="007E31AC"/>
    <w:rsid w:val="007E4091"/>
    <w:rsid w:val="007F7C1E"/>
    <w:rsid w:val="008012DD"/>
    <w:rsid w:val="008063F1"/>
    <w:rsid w:val="008066DC"/>
    <w:rsid w:val="0081056F"/>
    <w:rsid w:val="0081799A"/>
    <w:rsid w:val="00824F34"/>
    <w:rsid w:val="00826C58"/>
    <w:rsid w:val="00827B10"/>
    <w:rsid w:val="008303B7"/>
    <w:rsid w:val="00830F0A"/>
    <w:rsid w:val="008316EC"/>
    <w:rsid w:val="0083205A"/>
    <w:rsid w:val="00833EDA"/>
    <w:rsid w:val="008352D8"/>
    <w:rsid w:val="0084077E"/>
    <w:rsid w:val="00844C05"/>
    <w:rsid w:val="00850CB6"/>
    <w:rsid w:val="008511EC"/>
    <w:rsid w:val="00853E20"/>
    <w:rsid w:val="00864A1A"/>
    <w:rsid w:val="008655BB"/>
    <w:rsid w:val="00872A94"/>
    <w:rsid w:val="00876648"/>
    <w:rsid w:val="00880431"/>
    <w:rsid w:val="00895F92"/>
    <w:rsid w:val="0089612F"/>
    <w:rsid w:val="00897009"/>
    <w:rsid w:val="008B021D"/>
    <w:rsid w:val="008B5E2F"/>
    <w:rsid w:val="008B7B62"/>
    <w:rsid w:val="008C6F25"/>
    <w:rsid w:val="008D0CD7"/>
    <w:rsid w:val="008D4E03"/>
    <w:rsid w:val="008D6D6F"/>
    <w:rsid w:val="008E599A"/>
    <w:rsid w:val="00907D63"/>
    <w:rsid w:val="009200D6"/>
    <w:rsid w:val="0092309C"/>
    <w:rsid w:val="00925AA3"/>
    <w:rsid w:val="00926CF4"/>
    <w:rsid w:val="00943969"/>
    <w:rsid w:val="0094397F"/>
    <w:rsid w:val="00947181"/>
    <w:rsid w:val="00950BA0"/>
    <w:rsid w:val="009512DD"/>
    <w:rsid w:val="00962E88"/>
    <w:rsid w:val="00963800"/>
    <w:rsid w:val="009659A9"/>
    <w:rsid w:val="009738B0"/>
    <w:rsid w:val="009768FE"/>
    <w:rsid w:val="00982305"/>
    <w:rsid w:val="00991B65"/>
    <w:rsid w:val="00991D38"/>
    <w:rsid w:val="00993894"/>
    <w:rsid w:val="00994816"/>
    <w:rsid w:val="00994853"/>
    <w:rsid w:val="00995E81"/>
    <w:rsid w:val="009A028F"/>
    <w:rsid w:val="009A3D31"/>
    <w:rsid w:val="009A6112"/>
    <w:rsid w:val="009B691D"/>
    <w:rsid w:val="009B7053"/>
    <w:rsid w:val="009C0689"/>
    <w:rsid w:val="009D26F2"/>
    <w:rsid w:val="009D3248"/>
    <w:rsid w:val="009F267E"/>
    <w:rsid w:val="009F4E7E"/>
    <w:rsid w:val="00A04809"/>
    <w:rsid w:val="00A136D9"/>
    <w:rsid w:val="00A1557F"/>
    <w:rsid w:val="00A16371"/>
    <w:rsid w:val="00A17947"/>
    <w:rsid w:val="00A252AA"/>
    <w:rsid w:val="00A25B42"/>
    <w:rsid w:val="00A2636B"/>
    <w:rsid w:val="00A3490F"/>
    <w:rsid w:val="00A40A8F"/>
    <w:rsid w:val="00A41AE6"/>
    <w:rsid w:val="00A442C2"/>
    <w:rsid w:val="00A516C1"/>
    <w:rsid w:val="00A51DEF"/>
    <w:rsid w:val="00A51E12"/>
    <w:rsid w:val="00A54FBE"/>
    <w:rsid w:val="00A5532A"/>
    <w:rsid w:val="00A56F3C"/>
    <w:rsid w:val="00A60366"/>
    <w:rsid w:val="00A625AF"/>
    <w:rsid w:val="00A728BC"/>
    <w:rsid w:val="00A745F4"/>
    <w:rsid w:val="00A75773"/>
    <w:rsid w:val="00A83B65"/>
    <w:rsid w:val="00A926E8"/>
    <w:rsid w:val="00A96062"/>
    <w:rsid w:val="00AA2D8B"/>
    <w:rsid w:val="00AA3891"/>
    <w:rsid w:val="00AA4BD8"/>
    <w:rsid w:val="00AD143F"/>
    <w:rsid w:val="00AD2591"/>
    <w:rsid w:val="00AD2857"/>
    <w:rsid w:val="00AE4570"/>
    <w:rsid w:val="00AE7BB6"/>
    <w:rsid w:val="00AF0DCA"/>
    <w:rsid w:val="00AF1F1B"/>
    <w:rsid w:val="00AF45EB"/>
    <w:rsid w:val="00B033D8"/>
    <w:rsid w:val="00B05922"/>
    <w:rsid w:val="00B06E70"/>
    <w:rsid w:val="00B10A6E"/>
    <w:rsid w:val="00B110FB"/>
    <w:rsid w:val="00B115F6"/>
    <w:rsid w:val="00B13059"/>
    <w:rsid w:val="00B131E2"/>
    <w:rsid w:val="00B1377F"/>
    <w:rsid w:val="00B1562D"/>
    <w:rsid w:val="00B1624C"/>
    <w:rsid w:val="00B16E7F"/>
    <w:rsid w:val="00B210C1"/>
    <w:rsid w:val="00B2649D"/>
    <w:rsid w:val="00B40E2F"/>
    <w:rsid w:val="00B4111A"/>
    <w:rsid w:val="00B47142"/>
    <w:rsid w:val="00B52103"/>
    <w:rsid w:val="00B54DF8"/>
    <w:rsid w:val="00B62258"/>
    <w:rsid w:val="00B658E3"/>
    <w:rsid w:val="00B70DE7"/>
    <w:rsid w:val="00B766D5"/>
    <w:rsid w:val="00B77E54"/>
    <w:rsid w:val="00B93975"/>
    <w:rsid w:val="00B9615D"/>
    <w:rsid w:val="00BB57B8"/>
    <w:rsid w:val="00BC117A"/>
    <w:rsid w:val="00BC329A"/>
    <w:rsid w:val="00BC3359"/>
    <w:rsid w:val="00BC403C"/>
    <w:rsid w:val="00BC5194"/>
    <w:rsid w:val="00BC75B6"/>
    <w:rsid w:val="00BD5A7E"/>
    <w:rsid w:val="00BD6B8D"/>
    <w:rsid w:val="00BD6EE2"/>
    <w:rsid w:val="00BD7B7C"/>
    <w:rsid w:val="00BD7B9D"/>
    <w:rsid w:val="00BD7BD8"/>
    <w:rsid w:val="00BE08E1"/>
    <w:rsid w:val="00BE1625"/>
    <w:rsid w:val="00BE2F6D"/>
    <w:rsid w:val="00BF0C17"/>
    <w:rsid w:val="00C016D7"/>
    <w:rsid w:val="00C02C49"/>
    <w:rsid w:val="00C02EC3"/>
    <w:rsid w:val="00C040AD"/>
    <w:rsid w:val="00C04C1B"/>
    <w:rsid w:val="00C1035B"/>
    <w:rsid w:val="00C10BEC"/>
    <w:rsid w:val="00C11476"/>
    <w:rsid w:val="00C11666"/>
    <w:rsid w:val="00C20945"/>
    <w:rsid w:val="00C21B09"/>
    <w:rsid w:val="00C2252E"/>
    <w:rsid w:val="00C22602"/>
    <w:rsid w:val="00C270BD"/>
    <w:rsid w:val="00C30D12"/>
    <w:rsid w:val="00C33FBC"/>
    <w:rsid w:val="00C37382"/>
    <w:rsid w:val="00C40D67"/>
    <w:rsid w:val="00C43D8E"/>
    <w:rsid w:val="00C5039E"/>
    <w:rsid w:val="00C5225E"/>
    <w:rsid w:val="00C55AB6"/>
    <w:rsid w:val="00C64217"/>
    <w:rsid w:val="00C70739"/>
    <w:rsid w:val="00C72C03"/>
    <w:rsid w:val="00C770FE"/>
    <w:rsid w:val="00C778C2"/>
    <w:rsid w:val="00C80207"/>
    <w:rsid w:val="00C80461"/>
    <w:rsid w:val="00C81D81"/>
    <w:rsid w:val="00C83EA6"/>
    <w:rsid w:val="00C85656"/>
    <w:rsid w:val="00C865AC"/>
    <w:rsid w:val="00C944F5"/>
    <w:rsid w:val="00CA38FF"/>
    <w:rsid w:val="00CA42AB"/>
    <w:rsid w:val="00CA4B9F"/>
    <w:rsid w:val="00CA6352"/>
    <w:rsid w:val="00CA7C52"/>
    <w:rsid w:val="00CB0757"/>
    <w:rsid w:val="00CB1D69"/>
    <w:rsid w:val="00CC0B6D"/>
    <w:rsid w:val="00CD0010"/>
    <w:rsid w:val="00CD0D3D"/>
    <w:rsid w:val="00CD48FE"/>
    <w:rsid w:val="00CE30E6"/>
    <w:rsid w:val="00CE73FB"/>
    <w:rsid w:val="00CE75AF"/>
    <w:rsid w:val="00CF7616"/>
    <w:rsid w:val="00D036AB"/>
    <w:rsid w:val="00D03D9A"/>
    <w:rsid w:val="00D1040E"/>
    <w:rsid w:val="00D160D1"/>
    <w:rsid w:val="00D22A33"/>
    <w:rsid w:val="00D22D40"/>
    <w:rsid w:val="00D24D60"/>
    <w:rsid w:val="00D257D3"/>
    <w:rsid w:val="00D40222"/>
    <w:rsid w:val="00D41A09"/>
    <w:rsid w:val="00D51319"/>
    <w:rsid w:val="00D52AD6"/>
    <w:rsid w:val="00D54283"/>
    <w:rsid w:val="00D55666"/>
    <w:rsid w:val="00D56698"/>
    <w:rsid w:val="00D60FDD"/>
    <w:rsid w:val="00D645E8"/>
    <w:rsid w:val="00D65D9F"/>
    <w:rsid w:val="00D7030E"/>
    <w:rsid w:val="00D73669"/>
    <w:rsid w:val="00D74C51"/>
    <w:rsid w:val="00D80997"/>
    <w:rsid w:val="00D869A5"/>
    <w:rsid w:val="00D913C5"/>
    <w:rsid w:val="00D91F77"/>
    <w:rsid w:val="00D92342"/>
    <w:rsid w:val="00DA32CC"/>
    <w:rsid w:val="00DA3E02"/>
    <w:rsid w:val="00DB25BD"/>
    <w:rsid w:val="00DB452C"/>
    <w:rsid w:val="00DC602C"/>
    <w:rsid w:val="00DD1448"/>
    <w:rsid w:val="00DD38FF"/>
    <w:rsid w:val="00DD3BFE"/>
    <w:rsid w:val="00DD7899"/>
    <w:rsid w:val="00DE1431"/>
    <w:rsid w:val="00DE62B3"/>
    <w:rsid w:val="00DF19DD"/>
    <w:rsid w:val="00E000C9"/>
    <w:rsid w:val="00E00283"/>
    <w:rsid w:val="00E078D3"/>
    <w:rsid w:val="00E07DEC"/>
    <w:rsid w:val="00E16627"/>
    <w:rsid w:val="00E2234B"/>
    <w:rsid w:val="00E30927"/>
    <w:rsid w:val="00E3737C"/>
    <w:rsid w:val="00E4489C"/>
    <w:rsid w:val="00E55DA6"/>
    <w:rsid w:val="00E62A03"/>
    <w:rsid w:val="00E63331"/>
    <w:rsid w:val="00E64FBE"/>
    <w:rsid w:val="00E66C9E"/>
    <w:rsid w:val="00E72EBE"/>
    <w:rsid w:val="00E77EE6"/>
    <w:rsid w:val="00E86A66"/>
    <w:rsid w:val="00E97C3C"/>
    <w:rsid w:val="00EA1229"/>
    <w:rsid w:val="00EA28E0"/>
    <w:rsid w:val="00EA38C8"/>
    <w:rsid w:val="00EB6934"/>
    <w:rsid w:val="00EC3115"/>
    <w:rsid w:val="00EC5F14"/>
    <w:rsid w:val="00ED075A"/>
    <w:rsid w:val="00ED1CD2"/>
    <w:rsid w:val="00EE5871"/>
    <w:rsid w:val="00EF00A2"/>
    <w:rsid w:val="00EF2141"/>
    <w:rsid w:val="00EF366A"/>
    <w:rsid w:val="00EF63A4"/>
    <w:rsid w:val="00F046AE"/>
    <w:rsid w:val="00F06926"/>
    <w:rsid w:val="00F14F48"/>
    <w:rsid w:val="00F2248F"/>
    <w:rsid w:val="00F2267C"/>
    <w:rsid w:val="00F340E8"/>
    <w:rsid w:val="00F374CD"/>
    <w:rsid w:val="00F41078"/>
    <w:rsid w:val="00F46D19"/>
    <w:rsid w:val="00F50074"/>
    <w:rsid w:val="00F52BDB"/>
    <w:rsid w:val="00F53F59"/>
    <w:rsid w:val="00F6743C"/>
    <w:rsid w:val="00F70543"/>
    <w:rsid w:val="00F803CD"/>
    <w:rsid w:val="00F81A63"/>
    <w:rsid w:val="00F81D69"/>
    <w:rsid w:val="00F8338F"/>
    <w:rsid w:val="00F83D45"/>
    <w:rsid w:val="00F8522A"/>
    <w:rsid w:val="00F91F44"/>
    <w:rsid w:val="00F9273B"/>
    <w:rsid w:val="00FA22F9"/>
    <w:rsid w:val="00FA79DC"/>
    <w:rsid w:val="00FC1B06"/>
    <w:rsid w:val="00FD5E03"/>
    <w:rsid w:val="00FE06A4"/>
    <w:rsid w:val="00FF3EB6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10092-85D7-41E8-B1DE-A19AE72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5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7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51"/>
    <w:pPr>
      <w:ind w:left="720"/>
      <w:contextualSpacing/>
    </w:pPr>
  </w:style>
  <w:style w:type="paragraph" w:styleId="NoSpacing">
    <w:name w:val="No Spacing"/>
    <w:uiPriority w:val="1"/>
    <w:qFormat/>
    <w:rsid w:val="00D74C51"/>
    <w:pPr>
      <w:numPr>
        <w:numId w:val="2"/>
      </w:num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75"/>
  </w:style>
  <w:style w:type="paragraph" w:styleId="Footer">
    <w:name w:val="footer"/>
    <w:basedOn w:val="Normal"/>
    <w:link w:val="FooterChar"/>
    <w:uiPriority w:val="99"/>
    <w:unhideWhenUsed/>
    <w:rsid w:val="00B9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2026</TotalTime>
  <Pages>13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Itani</dc:creator>
  <cp:keywords/>
  <dc:description/>
  <cp:lastModifiedBy>Talal Itani</cp:lastModifiedBy>
  <cp:revision>62</cp:revision>
  <dcterms:created xsi:type="dcterms:W3CDTF">2011-12-10T21:01:00Z</dcterms:created>
  <dcterms:modified xsi:type="dcterms:W3CDTF">2015-11-08T13:43:00Z</dcterms:modified>
</cp:coreProperties>
</file>