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65" w:rsidRDefault="00924305" w:rsidP="00991B65">
      <w:r w:rsidRPr="00924305">
        <w:t>O people</w:t>
      </w:r>
      <w:r w:rsidR="00A77B4E">
        <w:t>!</w:t>
      </w:r>
      <w:r w:rsidRPr="00924305">
        <w:t xml:space="preserve"> </w:t>
      </w:r>
      <w:r w:rsidR="00A77B4E">
        <w:t>F</w:t>
      </w:r>
      <w:r w:rsidR="00E84CE0">
        <w:t>ear</w:t>
      </w:r>
      <w:r w:rsidRPr="00924305">
        <w:t xml:space="preserve"> your Lord</w:t>
      </w:r>
      <w:r w:rsidR="00A77B4E">
        <w:t>,</w:t>
      </w:r>
      <w:r w:rsidR="00E84CE0">
        <w:t xml:space="preserve"> </w:t>
      </w:r>
      <w:r w:rsidRPr="00924305">
        <w:t xml:space="preserve">who created you from </w:t>
      </w:r>
      <w:r w:rsidR="00E84CE0">
        <w:t>a single soul</w:t>
      </w:r>
      <w:r w:rsidRPr="00924305">
        <w:t xml:space="preserve">, and created from it its mate, </w:t>
      </w:r>
      <w:r w:rsidR="00E84CE0">
        <w:t>and</w:t>
      </w:r>
      <w:r w:rsidR="00E84CE0" w:rsidRPr="00924305" w:rsidDel="00E84CE0">
        <w:t xml:space="preserve"> </w:t>
      </w:r>
      <w:r w:rsidR="00E84CE0">
        <w:t>propagated</w:t>
      </w:r>
      <w:r w:rsidRPr="00924305">
        <w:t xml:space="preserve"> from </w:t>
      </w:r>
      <w:r w:rsidR="00A77B4E">
        <w:t>them</w:t>
      </w:r>
      <w:r w:rsidRPr="00924305">
        <w:t xml:space="preserve"> many men and women. </w:t>
      </w:r>
      <w:r w:rsidR="00A77B4E">
        <w:t>And r</w:t>
      </w:r>
      <w:r w:rsidR="00E84CE0">
        <w:t xml:space="preserve">evere </w:t>
      </w:r>
      <w:r>
        <w:t xml:space="preserve">God </w:t>
      </w:r>
      <w:r w:rsidRPr="00924305">
        <w:t xml:space="preserve">whom you ask about, and </w:t>
      </w:r>
      <w:r>
        <w:t xml:space="preserve">the </w:t>
      </w:r>
      <w:r w:rsidRPr="00924305">
        <w:t xml:space="preserve">parents. </w:t>
      </w:r>
      <w:r w:rsidR="00E7538C">
        <w:t xml:space="preserve">Surely, </w:t>
      </w:r>
      <w:r>
        <w:t>God</w:t>
      </w:r>
      <w:r w:rsidRPr="00924305">
        <w:t xml:space="preserve"> </w:t>
      </w:r>
      <w:r w:rsidR="00E84CE0">
        <w:t xml:space="preserve">is </w:t>
      </w:r>
      <w:r w:rsidR="006E0B57">
        <w:t>W</w:t>
      </w:r>
      <w:r w:rsidR="00E84CE0">
        <w:t>atchful</w:t>
      </w:r>
      <w:r w:rsidRPr="00924305">
        <w:t xml:space="preserve"> over you.</w:t>
      </w:r>
    </w:p>
    <w:p w:rsidR="00991B65" w:rsidRDefault="00727F14" w:rsidP="00991B65">
      <w:r>
        <w:t>And g</w:t>
      </w:r>
      <w:r w:rsidR="0022209A">
        <w:t xml:space="preserve">ive orphans their properties, and do </w:t>
      </w:r>
      <w:r w:rsidR="00783AE9" w:rsidRPr="00783AE9">
        <w:t>not substitute the bad for the good</w:t>
      </w:r>
      <w:r w:rsidR="0022209A">
        <w:t xml:space="preserve">. </w:t>
      </w:r>
      <w:r>
        <w:t>And d</w:t>
      </w:r>
      <w:r w:rsidR="00783AE9" w:rsidRPr="00783AE9">
        <w:t>o not consume their properties by combining them with yours</w:t>
      </w:r>
      <w:r w:rsidR="0022209A">
        <w:t xml:space="preserve">, for </w:t>
      </w:r>
      <w:r w:rsidR="00A77B4E">
        <w:t>that</w:t>
      </w:r>
      <w:r w:rsidR="00A77B4E" w:rsidRPr="00783AE9">
        <w:t xml:space="preserve"> </w:t>
      </w:r>
      <w:r w:rsidR="00783AE9" w:rsidRPr="00783AE9">
        <w:t xml:space="preserve">would be a </w:t>
      </w:r>
      <w:r w:rsidR="0022209A">
        <w:t>serious</w:t>
      </w:r>
      <w:r w:rsidR="0022209A" w:rsidRPr="00783AE9">
        <w:t xml:space="preserve"> </w:t>
      </w:r>
      <w:r w:rsidR="00A77B4E">
        <w:t>sin</w:t>
      </w:r>
      <w:r w:rsidR="00783AE9" w:rsidRPr="00783AE9">
        <w:t>.</w:t>
      </w:r>
    </w:p>
    <w:p w:rsidR="00991B65" w:rsidRDefault="0022209A" w:rsidP="00991B65">
      <w:r>
        <w:t>I</w:t>
      </w:r>
      <w:r w:rsidR="00991B65">
        <w:t xml:space="preserve">f you fear </w:t>
      </w:r>
      <w:r w:rsidR="00A77B4E">
        <w:t xml:space="preserve">you cannot </w:t>
      </w:r>
      <w:r w:rsidR="006A3DC9">
        <w:t>act fairly towards the orphans</w:t>
      </w:r>
      <w:r w:rsidR="00B71D1E">
        <w:t>—</w:t>
      </w:r>
      <w:r w:rsidR="00A77B4E">
        <w:t xml:space="preserve">then </w:t>
      </w:r>
      <w:r>
        <w:t>marry the women you like</w:t>
      </w:r>
      <w:r w:rsidR="00080F74">
        <w:t>—</w:t>
      </w:r>
      <w:r w:rsidR="00991B65">
        <w:t>two</w:t>
      </w:r>
      <w:r w:rsidR="008B7E7A">
        <w:t>,</w:t>
      </w:r>
      <w:r w:rsidR="00991B65">
        <w:t xml:space="preserve"> or three</w:t>
      </w:r>
      <w:r w:rsidR="008B7E7A">
        <w:t>,</w:t>
      </w:r>
      <w:r w:rsidR="00991B65">
        <w:t xml:space="preserve"> or four.</w:t>
      </w:r>
      <w:r w:rsidRPr="0022209A">
        <w:t xml:space="preserve"> </w:t>
      </w:r>
      <w:r w:rsidR="00173656">
        <w:t>But i</w:t>
      </w:r>
      <w:r>
        <w:t xml:space="preserve">f you fear you </w:t>
      </w:r>
      <w:r w:rsidR="00173656">
        <w:t xml:space="preserve">will not </w:t>
      </w:r>
      <w:r>
        <w:t xml:space="preserve">be </w:t>
      </w:r>
      <w:r w:rsidR="006A3DC9">
        <w:t>fair</w:t>
      </w:r>
      <w:r>
        <w:t>, then one</w:t>
      </w:r>
      <w:r w:rsidR="000F4AE5">
        <w:t>,</w:t>
      </w:r>
      <w:r w:rsidR="00991B65">
        <w:t xml:space="preserve"> or </w:t>
      </w:r>
      <w:r w:rsidR="000F4AE5">
        <w:t>what you already have</w:t>
      </w:r>
      <w:r w:rsidR="00991B65">
        <w:t xml:space="preserve">. </w:t>
      </w:r>
      <w:r w:rsidR="006A3DC9">
        <w:t xml:space="preserve">That </w:t>
      </w:r>
      <w:r w:rsidR="00173656">
        <w:t>makes it more likely that you avoid bias.</w:t>
      </w:r>
    </w:p>
    <w:p w:rsidR="00991B65" w:rsidRDefault="00173656" w:rsidP="00991B65">
      <w:r>
        <w:t>Give women their dowries graciously</w:t>
      </w:r>
      <w:r w:rsidR="00991B65">
        <w:t xml:space="preserve">. But if they </w:t>
      </w:r>
      <w:r>
        <w:t>willingly forego some of it</w:t>
      </w:r>
      <w:r w:rsidR="00991B65">
        <w:t xml:space="preserve">, </w:t>
      </w:r>
      <w:r w:rsidR="0020193B">
        <w:t xml:space="preserve">then </w:t>
      </w:r>
      <w:r w:rsidR="006419C0">
        <w:t xml:space="preserve">consume </w:t>
      </w:r>
      <w:r w:rsidR="0020193B">
        <w:t xml:space="preserve">it with </w:t>
      </w:r>
      <w:r w:rsidR="006419C0">
        <w:t>enjoyment and pleasure</w:t>
      </w:r>
      <w:r w:rsidR="0020193B">
        <w:t>.</w:t>
      </w:r>
    </w:p>
    <w:p w:rsidR="00991B65" w:rsidRDefault="0020193B" w:rsidP="00991B65">
      <w:r>
        <w:t>D</w:t>
      </w:r>
      <w:r w:rsidR="00991B65">
        <w:t xml:space="preserve">o not give the </w:t>
      </w:r>
      <w:r w:rsidR="00867F98" w:rsidRPr="00867F98">
        <w:t xml:space="preserve">immature </w:t>
      </w:r>
      <w:r w:rsidR="00991B65">
        <w:t xml:space="preserve">your </w:t>
      </w:r>
      <w:r>
        <w:t>money</w:t>
      </w:r>
      <w:r w:rsidR="00991B65">
        <w:t xml:space="preserve"> </w:t>
      </w:r>
      <w:r w:rsidR="006E0B57">
        <w:t>which</w:t>
      </w:r>
      <w:r>
        <w:t xml:space="preserve"> God has </w:t>
      </w:r>
      <w:r w:rsidR="006419C0">
        <w:t xml:space="preserve">assigned to </w:t>
      </w:r>
      <w:r>
        <w:t xml:space="preserve">you for support. </w:t>
      </w:r>
      <w:r w:rsidR="00A77B4E">
        <w:t>But p</w:t>
      </w:r>
      <w:r>
        <w:t>rovide for them from it, and clothe them, and speak to them with kind words.</w:t>
      </w:r>
    </w:p>
    <w:p w:rsidR="00991B65" w:rsidRDefault="0020193B" w:rsidP="00991B65">
      <w:r>
        <w:t>T</w:t>
      </w:r>
      <w:r w:rsidR="00196776" w:rsidRPr="00196776">
        <w:t xml:space="preserve">est the orphans </w:t>
      </w:r>
      <w:r w:rsidR="00196776">
        <w:t>u</w:t>
      </w:r>
      <w:r w:rsidR="0015315F">
        <w:t>n</w:t>
      </w:r>
      <w:r w:rsidR="00196776">
        <w:t>til</w:t>
      </w:r>
      <w:r w:rsidR="00196776" w:rsidRPr="00196776">
        <w:t xml:space="preserve"> </w:t>
      </w:r>
      <w:r w:rsidR="00DC72A1">
        <w:t xml:space="preserve">they reach </w:t>
      </w:r>
      <w:r w:rsidR="00196776">
        <w:t>the age of marriage</w:t>
      </w:r>
      <w:r>
        <w:t>.</w:t>
      </w:r>
      <w:r w:rsidR="00DC72A1">
        <w:t xml:space="preserve"> I</w:t>
      </w:r>
      <w:r w:rsidR="00196776">
        <w:t xml:space="preserve">f </w:t>
      </w:r>
      <w:r w:rsidR="00196776" w:rsidRPr="00196776">
        <w:t xml:space="preserve">you find them </w:t>
      </w:r>
      <w:r w:rsidR="00DC72A1">
        <w:t xml:space="preserve">to be </w:t>
      </w:r>
      <w:r w:rsidR="00196776" w:rsidRPr="00196776">
        <w:t xml:space="preserve">mature enough, </w:t>
      </w:r>
      <w:r w:rsidR="00DC72A1">
        <w:t>hand over</w:t>
      </w:r>
      <w:r w:rsidR="00DC72A1" w:rsidRPr="00196776">
        <w:t xml:space="preserve"> </w:t>
      </w:r>
      <w:r w:rsidR="00196776" w:rsidRPr="00196776">
        <w:t xml:space="preserve">their </w:t>
      </w:r>
      <w:r>
        <w:t>properties</w:t>
      </w:r>
      <w:r w:rsidR="00DC72A1">
        <w:t xml:space="preserve"> to them. And do not consume it </w:t>
      </w:r>
      <w:r w:rsidR="00DF3737">
        <w:t xml:space="preserve">extravagantly or hastily </w:t>
      </w:r>
      <w:r w:rsidR="00DC72A1">
        <w:t>before they grow up</w:t>
      </w:r>
      <w:r w:rsidR="00196776" w:rsidRPr="00196776">
        <w:t xml:space="preserve">. The rich shall not charge any wage, but the poor may charge </w:t>
      </w:r>
      <w:r w:rsidR="006419C0">
        <w:t>fairly</w:t>
      </w:r>
      <w:r w:rsidR="00196776" w:rsidRPr="00196776">
        <w:t>.</w:t>
      </w:r>
      <w:r w:rsidR="00DC72A1">
        <w:t xml:space="preserve"> W</w:t>
      </w:r>
      <w:r w:rsidR="00196776" w:rsidRPr="00196776">
        <w:t xml:space="preserve">hen you </w:t>
      </w:r>
      <w:r w:rsidR="006A3DC9">
        <w:t>hand</w:t>
      </w:r>
      <w:r w:rsidR="00DC72A1">
        <w:t xml:space="preserve"> over</w:t>
      </w:r>
      <w:r w:rsidR="00DC72A1" w:rsidRPr="00196776">
        <w:t xml:space="preserve"> </w:t>
      </w:r>
      <w:r w:rsidR="00196776" w:rsidRPr="00196776">
        <w:t>their properties</w:t>
      </w:r>
      <w:r w:rsidR="00DC72A1">
        <w:t xml:space="preserve"> to them</w:t>
      </w:r>
      <w:r w:rsidR="00196776" w:rsidRPr="00196776">
        <w:t xml:space="preserve">, </w:t>
      </w:r>
      <w:r w:rsidR="00DC72A1">
        <w:t>have it witnessed for them</w:t>
      </w:r>
      <w:r w:rsidR="00196776" w:rsidRPr="00196776">
        <w:t xml:space="preserve">. </w:t>
      </w:r>
      <w:r w:rsidR="00913235">
        <w:t xml:space="preserve">God </w:t>
      </w:r>
      <w:r w:rsidR="006A3DC9">
        <w:t>suffices</w:t>
      </w:r>
      <w:r w:rsidR="00913235">
        <w:t xml:space="preserve"> as a Reckoner.</w:t>
      </w:r>
    </w:p>
    <w:p w:rsidR="00991B65" w:rsidRDefault="00330BE8" w:rsidP="00991B65">
      <w:r>
        <w:t>Men receive a share of what their parents and relatives leave, and women receive a share of what their parents and relatives leave</w:t>
      </w:r>
      <w:r w:rsidR="00E449C9">
        <w:t>;</w:t>
      </w:r>
      <w:r w:rsidR="00991B65">
        <w:t xml:space="preserve"> be it little or much</w:t>
      </w:r>
      <w:r w:rsidR="00080F74">
        <w:t>—</w:t>
      </w:r>
      <w:r>
        <w:t xml:space="preserve">a legal </w:t>
      </w:r>
      <w:r w:rsidR="00991B65">
        <w:t>share.</w:t>
      </w:r>
    </w:p>
    <w:p w:rsidR="00991B65" w:rsidRDefault="00F76F40" w:rsidP="00991B65">
      <w:r>
        <w:t>I</w:t>
      </w:r>
      <w:r w:rsidR="00423EF5" w:rsidRPr="00423EF5">
        <w:t xml:space="preserve">f the distribution is attended by </w:t>
      </w:r>
      <w:r>
        <w:t xml:space="preserve">the </w:t>
      </w:r>
      <w:r w:rsidR="00423EF5" w:rsidRPr="00423EF5">
        <w:t>relatives</w:t>
      </w:r>
      <w:r w:rsidR="00423EF5">
        <w:t>,</w:t>
      </w:r>
      <w:r w:rsidR="00423EF5" w:rsidRPr="00423EF5">
        <w:t xml:space="preserve"> </w:t>
      </w:r>
      <w:r w:rsidR="00DF3737">
        <w:t xml:space="preserve">and </w:t>
      </w:r>
      <w:r w:rsidR="00423EF5" w:rsidRPr="00423EF5">
        <w:t>the orphans</w:t>
      </w:r>
      <w:r w:rsidR="00423EF5">
        <w:t>,</w:t>
      </w:r>
      <w:r w:rsidR="00423EF5" w:rsidRPr="00423EF5">
        <w:t xml:space="preserve"> and the needy,</w:t>
      </w:r>
      <w:r w:rsidRPr="00F76F40">
        <w:t xml:space="preserve"> </w:t>
      </w:r>
      <w:r>
        <w:t>give them something out of it,</w:t>
      </w:r>
      <w:r w:rsidR="00423EF5" w:rsidRPr="00423EF5">
        <w:t xml:space="preserve"> and speak </w:t>
      </w:r>
      <w:r>
        <w:t>to them kindly.</w:t>
      </w:r>
    </w:p>
    <w:p w:rsidR="00F76F40" w:rsidRDefault="00F76F40" w:rsidP="00991B65">
      <w:r>
        <w:t xml:space="preserve">Those who are concerned about the fate of their </w:t>
      </w:r>
      <w:r w:rsidR="00887AFA">
        <w:t>weak</w:t>
      </w:r>
      <w:r>
        <w:t xml:space="preserve"> children, </w:t>
      </w:r>
      <w:r w:rsidR="00907BFB">
        <w:t>in case they leave them behind,</w:t>
      </w:r>
      <w:r>
        <w:t xml:space="preserve"> </w:t>
      </w:r>
      <w:r w:rsidR="00907BFB">
        <w:t>should fear God</w:t>
      </w:r>
      <w:r w:rsidR="007C29F7">
        <w:t>,</w:t>
      </w:r>
      <w:r w:rsidR="00907BFB">
        <w:t xml:space="preserve"> and speak </w:t>
      </w:r>
      <w:r w:rsidR="00DF3737">
        <w:t>appropriate</w:t>
      </w:r>
      <w:r w:rsidR="007C29F7">
        <w:t xml:space="preserve"> words</w:t>
      </w:r>
      <w:r w:rsidR="00907BFB">
        <w:t>.</w:t>
      </w:r>
    </w:p>
    <w:p w:rsidR="00AE206D" w:rsidRDefault="00DF3737">
      <w:r>
        <w:t>Those who consume the wealth of orphans illicitly consume only fire into their bellies; and they will roast in a Blaze.</w:t>
      </w:r>
    </w:p>
    <w:p w:rsidR="000D1071" w:rsidRPr="007C29F7" w:rsidRDefault="00291EFA">
      <w:r>
        <w:t>God</w:t>
      </w:r>
      <w:r w:rsidR="00991B65">
        <w:t xml:space="preserve"> instructs you </w:t>
      </w:r>
      <w:r w:rsidR="00437408">
        <w:t xml:space="preserve">regarding </w:t>
      </w:r>
      <w:r w:rsidR="00991B65">
        <w:t xml:space="preserve">your children: </w:t>
      </w:r>
      <w:r w:rsidR="007C29F7" w:rsidRPr="005A7D08">
        <w:rPr>
          <w:rFonts w:ascii="Calibri" w:hAnsi="Calibri" w:cs="Calibri"/>
        </w:rPr>
        <w:t>The male receives the equivalent of the share of two females</w:t>
      </w:r>
      <w:r w:rsidR="00991B65">
        <w:t xml:space="preserve">. </w:t>
      </w:r>
      <w:r w:rsidR="007C29F7" w:rsidRPr="005A7D08">
        <w:rPr>
          <w:rFonts w:ascii="Calibri" w:hAnsi="Calibri" w:cs="Calibri"/>
        </w:rPr>
        <w:t>If they are daughters, more than two, they get two-thirds of what he leaves</w:t>
      </w:r>
      <w:r w:rsidR="00991B65">
        <w:t xml:space="preserve">. </w:t>
      </w:r>
      <w:r w:rsidR="00BA5FA1">
        <w:t xml:space="preserve">If there is only </w:t>
      </w:r>
      <w:r w:rsidR="00D668B9">
        <w:t>one</w:t>
      </w:r>
      <w:r w:rsidR="00BA5FA1">
        <w:t xml:space="preserve">, she gets </w:t>
      </w:r>
      <w:r w:rsidR="00BA5FA1">
        <w:lastRenderedPageBreak/>
        <w:t>one-half</w:t>
      </w:r>
      <w:r w:rsidR="00991B65">
        <w:t xml:space="preserve">. </w:t>
      </w:r>
      <w:r w:rsidR="007C29F7">
        <w:t xml:space="preserve">As for the parents, each gets one-sixth of what he leaves, if he </w:t>
      </w:r>
      <w:r w:rsidR="006A3DC9">
        <w:t>had</w:t>
      </w:r>
      <w:r w:rsidR="007C29F7">
        <w:t xml:space="preserve"> children. </w:t>
      </w:r>
      <w:r w:rsidR="00297661">
        <w:t>I</w:t>
      </w:r>
      <w:r w:rsidR="00991B65">
        <w:t xml:space="preserve">f he </w:t>
      </w:r>
      <w:r w:rsidR="006A3DC9">
        <w:t xml:space="preserve">had </w:t>
      </w:r>
      <w:r w:rsidR="00991B65">
        <w:t>no children</w:t>
      </w:r>
      <w:r w:rsidR="00BA5FA1">
        <w:t>,</w:t>
      </w:r>
      <w:r w:rsidR="00991B65">
        <w:t xml:space="preserve"> and </w:t>
      </w:r>
      <w:r w:rsidR="00BA5FA1">
        <w:t xml:space="preserve">his </w:t>
      </w:r>
      <w:r w:rsidR="00991B65">
        <w:t>parents</w:t>
      </w:r>
      <w:r w:rsidR="00BA5FA1">
        <w:t xml:space="preserve"> </w:t>
      </w:r>
      <w:r w:rsidR="00991B65">
        <w:t xml:space="preserve">inherit from him, his mother </w:t>
      </w:r>
      <w:r w:rsidR="00BA5FA1">
        <w:t xml:space="preserve">gets </w:t>
      </w:r>
      <w:r w:rsidR="00D668B9">
        <w:t>one-</w:t>
      </w:r>
      <w:r w:rsidR="00991B65">
        <w:t xml:space="preserve">third. </w:t>
      </w:r>
      <w:r w:rsidR="00BA5FA1">
        <w:t>I</w:t>
      </w:r>
      <w:r w:rsidR="00991B65">
        <w:t>f he ha</w:t>
      </w:r>
      <w:r w:rsidR="00BA5FA1">
        <w:t>s</w:t>
      </w:r>
      <w:r w:rsidR="00991B65">
        <w:t xml:space="preserve"> </w:t>
      </w:r>
      <w:r w:rsidR="00BA5FA1">
        <w:t>siblings</w:t>
      </w:r>
      <w:r w:rsidR="00D668B9">
        <w:t>,</w:t>
      </w:r>
      <w:r w:rsidR="00BA5FA1" w:rsidDel="00BA5FA1">
        <w:t xml:space="preserve"> </w:t>
      </w:r>
      <w:r w:rsidR="006A3DC9">
        <w:t xml:space="preserve">his </w:t>
      </w:r>
      <w:r w:rsidR="00BA5FA1">
        <w:t>mother gets one-sixth</w:t>
      </w:r>
      <w:r w:rsidR="000C21AF">
        <w:t xml:space="preserve">. </w:t>
      </w:r>
      <w:r w:rsidR="00297661">
        <w:t xml:space="preserve">After </w:t>
      </w:r>
      <w:r w:rsidR="001F0FA6">
        <w:t>fulfilling</w:t>
      </w:r>
      <w:r w:rsidR="00297661">
        <w:t xml:space="preserve"> any bequest</w:t>
      </w:r>
      <w:r w:rsidR="001F0FA6">
        <w:t xml:space="preserve"> and paying off </w:t>
      </w:r>
      <w:r w:rsidR="00297661">
        <w:t>debt</w:t>
      </w:r>
      <w:r w:rsidR="002F0C7C">
        <w:t>s</w:t>
      </w:r>
      <w:r w:rsidR="00D668B9">
        <w:t>.</w:t>
      </w:r>
      <w:r w:rsidR="00297661">
        <w:t xml:space="preserve"> </w:t>
      </w:r>
      <w:r w:rsidR="00991B65">
        <w:t xml:space="preserve">Your </w:t>
      </w:r>
      <w:r w:rsidR="00991B65" w:rsidRPr="007C29F7">
        <w:t xml:space="preserve">parents </w:t>
      </w:r>
      <w:r w:rsidR="00212654" w:rsidRPr="007C29F7">
        <w:t>and</w:t>
      </w:r>
      <w:r w:rsidR="00991B65" w:rsidRPr="007C29F7">
        <w:t xml:space="preserve"> your children</w:t>
      </w:r>
      <w:r w:rsidR="00080F74">
        <w:t>—</w:t>
      </w:r>
      <w:r w:rsidR="00212654" w:rsidRPr="007C29F7">
        <w:t xml:space="preserve">you do not know which </w:t>
      </w:r>
      <w:r w:rsidR="006C0446">
        <w:t>are</w:t>
      </w:r>
      <w:r w:rsidR="006C0446" w:rsidRPr="007C29F7">
        <w:t xml:space="preserve"> </w:t>
      </w:r>
      <w:r w:rsidR="006C0446">
        <w:t xml:space="preserve">closer to </w:t>
      </w:r>
      <w:r w:rsidR="00212654" w:rsidRPr="007C29F7">
        <w:t xml:space="preserve">you in </w:t>
      </w:r>
      <w:r w:rsidR="006C0446">
        <w:t>welfare</w:t>
      </w:r>
      <w:r w:rsidR="00991B65" w:rsidRPr="007C29F7">
        <w:t xml:space="preserve">. </w:t>
      </w:r>
      <w:r w:rsidR="000C21AF" w:rsidRPr="007C29F7">
        <w:t xml:space="preserve">This is God's </w:t>
      </w:r>
      <w:r w:rsidR="00297661" w:rsidRPr="007C29F7">
        <w:t>L</w:t>
      </w:r>
      <w:r w:rsidR="000C21AF" w:rsidRPr="007C29F7">
        <w:t xml:space="preserve">aw. </w:t>
      </w:r>
      <w:r w:rsidRPr="007C29F7">
        <w:t>God</w:t>
      </w:r>
      <w:r w:rsidR="00212654" w:rsidRPr="007C29F7">
        <w:t xml:space="preserve"> is Knowing</w:t>
      </w:r>
      <w:r w:rsidR="006C0446">
        <w:t xml:space="preserve"> and Judicious</w:t>
      </w:r>
      <w:r w:rsidR="00991B65" w:rsidRPr="007C29F7">
        <w:t>.</w:t>
      </w:r>
    </w:p>
    <w:p w:rsidR="00297661" w:rsidRDefault="001A2BE2" w:rsidP="00991B65">
      <w:r>
        <w:t>Y</w:t>
      </w:r>
      <w:r w:rsidR="00297661" w:rsidRPr="007C29F7">
        <w:t xml:space="preserve">ou get </w:t>
      </w:r>
      <w:r>
        <w:t>one-</w:t>
      </w:r>
      <w:r w:rsidR="00297661" w:rsidRPr="007C29F7">
        <w:t>half of what your wives</w:t>
      </w:r>
      <w:r w:rsidR="00297661">
        <w:t xml:space="preserve"> leave behind, if they had no children. If they had children, you get one-fourth of what they leave. </w:t>
      </w:r>
      <w:r w:rsidR="001F0FA6">
        <w:t>After fulfilling any bequest</w:t>
      </w:r>
      <w:r w:rsidR="002F0C7C">
        <w:t xml:space="preserve"> </w:t>
      </w:r>
      <w:r w:rsidR="001F0FA6">
        <w:t>and paying off debt</w:t>
      </w:r>
      <w:r w:rsidR="002F0C7C">
        <w:t>s</w:t>
      </w:r>
      <w:r w:rsidR="00297661">
        <w:t xml:space="preserve">. They get one-fourth of what you leave behind, if you </w:t>
      </w:r>
      <w:r>
        <w:t xml:space="preserve">have </w:t>
      </w:r>
      <w:r w:rsidR="00297661">
        <w:t xml:space="preserve">no children. If you </w:t>
      </w:r>
      <w:r>
        <w:t xml:space="preserve">have </w:t>
      </w:r>
      <w:r w:rsidR="00297661">
        <w:t xml:space="preserve">children, they get one-eighth of what you </w:t>
      </w:r>
      <w:r w:rsidR="001F0FA6">
        <w:t>leave</w:t>
      </w:r>
      <w:r w:rsidR="00297661">
        <w:t xml:space="preserve">. </w:t>
      </w:r>
      <w:r w:rsidR="001F0FA6">
        <w:t>A</w:t>
      </w:r>
      <w:r w:rsidR="00297661">
        <w:t xml:space="preserve">fter fulfilling any </w:t>
      </w:r>
      <w:r w:rsidR="001F0FA6">
        <w:t>bequest</w:t>
      </w:r>
      <w:r w:rsidR="00297661">
        <w:t xml:space="preserve"> and paying off debts. </w:t>
      </w:r>
      <w:r w:rsidR="001F0FA6">
        <w:t xml:space="preserve">If a man or woman </w:t>
      </w:r>
      <w:r>
        <w:t>leaves neither parents nor children</w:t>
      </w:r>
      <w:r w:rsidR="00297661">
        <w:t xml:space="preserve">, </w:t>
      </w:r>
      <w:r w:rsidR="001F0FA6">
        <w:t>but has a brother or sister, each of them gets one-sixth</w:t>
      </w:r>
      <w:r w:rsidR="00297661">
        <w:t xml:space="preserve">. If there are more </w:t>
      </w:r>
      <w:r w:rsidR="001F0FA6">
        <w:t>siblings</w:t>
      </w:r>
      <w:r w:rsidR="00297661">
        <w:t xml:space="preserve">, they </w:t>
      </w:r>
      <w:r w:rsidR="001F0FA6">
        <w:t>share one-third</w:t>
      </w:r>
      <w:r w:rsidR="00297661">
        <w:t xml:space="preserve">. </w:t>
      </w:r>
      <w:r w:rsidR="001F0FA6">
        <w:t>A</w:t>
      </w:r>
      <w:r w:rsidR="00297661">
        <w:t xml:space="preserve">fter fulfilling any </w:t>
      </w:r>
      <w:r w:rsidR="001F0FA6">
        <w:t>bequest</w:t>
      </w:r>
      <w:r w:rsidR="00297661">
        <w:t xml:space="preserve"> and paying off </w:t>
      </w:r>
      <w:r w:rsidR="002F0C7C">
        <w:t>debts</w:t>
      </w:r>
      <w:r w:rsidR="00297661">
        <w:t xml:space="preserve">, </w:t>
      </w:r>
      <w:r w:rsidR="00BB7C7E">
        <w:t>without any prejudice</w:t>
      </w:r>
      <w:r w:rsidR="00297661">
        <w:t xml:space="preserve">. This is a will </w:t>
      </w:r>
      <w:r w:rsidR="002F0C7C">
        <w:t>from God.</w:t>
      </w:r>
      <w:r w:rsidR="00297661">
        <w:t xml:space="preserve"> </w:t>
      </w:r>
      <w:r w:rsidR="002F0C7C">
        <w:t>God</w:t>
      </w:r>
      <w:r w:rsidR="00297661">
        <w:t xml:space="preserve"> is </w:t>
      </w:r>
      <w:r w:rsidR="00FC1319">
        <w:t>Knowing and</w:t>
      </w:r>
      <w:r w:rsidR="00297661">
        <w:t xml:space="preserve"> Clement.</w:t>
      </w:r>
    </w:p>
    <w:p w:rsidR="00991B65" w:rsidRDefault="002F0C7C" w:rsidP="00991B65">
      <w:r>
        <w:t xml:space="preserve">These are the </w:t>
      </w:r>
      <w:r w:rsidR="00BB7C7E">
        <w:t xml:space="preserve">bounds </w:t>
      </w:r>
      <w:r>
        <w:t>set by God</w:t>
      </w:r>
      <w:r w:rsidR="00C92EFB" w:rsidRPr="00C92EFB">
        <w:t xml:space="preserve">. </w:t>
      </w:r>
      <w:r>
        <w:t>W</w:t>
      </w:r>
      <w:r w:rsidR="00C92EFB" w:rsidRPr="00C92EFB">
        <w:t xml:space="preserve">hoever obeys </w:t>
      </w:r>
      <w:r w:rsidR="00C92EFB">
        <w:t>God</w:t>
      </w:r>
      <w:r w:rsidR="00C92EFB" w:rsidRPr="00C92EFB">
        <w:t xml:space="preserve"> and His </w:t>
      </w:r>
      <w:r w:rsidRPr="00C92EFB">
        <w:t>Messenger</w:t>
      </w:r>
      <w:r w:rsidR="00163882">
        <w:t>,</w:t>
      </w:r>
      <w:r w:rsidR="00163882" w:rsidRPr="00C92EFB">
        <w:t xml:space="preserve"> </w:t>
      </w:r>
      <w:r w:rsidR="00C92EFB" w:rsidRPr="00C92EFB">
        <w:t xml:space="preserve">He will admit him </w:t>
      </w:r>
      <w:r>
        <w:t>into</w:t>
      </w:r>
      <w:r w:rsidRPr="00C92EFB">
        <w:t xml:space="preserve"> </w:t>
      </w:r>
      <w:r w:rsidR="00C92EFB" w:rsidRPr="00C92EFB">
        <w:t xml:space="preserve">Gardens </w:t>
      </w:r>
      <w:r>
        <w:t xml:space="preserve">beneath </w:t>
      </w:r>
      <w:r w:rsidR="00C92EFB">
        <w:t>which rivers flow</w:t>
      </w:r>
      <w:r w:rsidR="00C92EFB" w:rsidRPr="00C92EFB">
        <w:t xml:space="preserve">, </w:t>
      </w:r>
      <w:r w:rsidR="00FC1319">
        <w:t xml:space="preserve">to </w:t>
      </w:r>
      <w:r w:rsidR="00C92EFB" w:rsidRPr="00C92EFB">
        <w:t>abid</w:t>
      </w:r>
      <w:r w:rsidR="00FC1319">
        <w:t>e</w:t>
      </w:r>
      <w:r w:rsidR="00C92EFB" w:rsidRPr="00C92EFB">
        <w:t xml:space="preserve"> </w:t>
      </w:r>
      <w:r>
        <w:t>therein forever</w:t>
      </w:r>
      <w:r w:rsidR="00C92EFB" w:rsidRPr="00C92EFB">
        <w:t xml:space="preserve">. </w:t>
      </w:r>
      <w:r w:rsidR="001A2BE2">
        <w:t xml:space="preserve">That </w:t>
      </w:r>
      <w:r w:rsidR="00C92EFB" w:rsidRPr="00C92EFB">
        <w:t xml:space="preserve">is the </w:t>
      </w:r>
      <w:r>
        <w:t xml:space="preserve">great </w:t>
      </w:r>
      <w:r w:rsidR="001A2BE2">
        <w:t>attainment</w:t>
      </w:r>
      <w:r>
        <w:t>.</w:t>
      </w:r>
    </w:p>
    <w:p w:rsidR="00991B65" w:rsidRDefault="00D76BC3" w:rsidP="00991B65">
      <w:r>
        <w:t xml:space="preserve">But </w:t>
      </w:r>
      <w:r w:rsidR="00991B65">
        <w:t xml:space="preserve">whoever disobeys </w:t>
      </w:r>
      <w:r w:rsidR="00291EFA">
        <w:t>God</w:t>
      </w:r>
      <w:r w:rsidR="00991B65">
        <w:t xml:space="preserve"> and His Messenger</w:t>
      </w:r>
      <w:r w:rsidR="00C56576">
        <w:t>,</w:t>
      </w:r>
      <w:r w:rsidR="00991B65">
        <w:t xml:space="preserve"> and </w:t>
      </w:r>
      <w:r w:rsidR="00C56576" w:rsidRPr="00C56576">
        <w:t>overstep</w:t>
      </w:r>
      <w:r w:rsidR="00C63FD5">
        <w:t>s</w:t>
      </w:r>
      <w:r w:rsidR="00C56576" w:rsidRPr="00C56576">
        <w:t xml:space="preserve"> </w:t>
      </w:r>
      <w:r w:rsidR="00991B65">
        <w:t xml:space="preserve">His </w:t>
      </w:r>
      <w:r w:rsidR="00BB7C7E">
        <w:t>bounds</w:t>
      </w:r>
      <w:r w:rsidR="00C56576">
        <w:t xml:space="preserve">, </w:t>
      </w:r>
      <w:r w:rsidR="00991B65">
        <w:t xml:space="preserve">He will </w:t>
      </w:r>
      <w:r w:rsidR="00C56576" w:rsidRPr="00C56576">
        <w:t xml:space="preserve">admit </w:t>
      </w:r>
      <w:r w:rsidR="00991B65">
        <w:t xml:space="preserve">him </w:t>
      </w:r>
      <w:r>
        <w:t xml:space="preserve">into </w:t>
      </w:r>
      <w:r w:rsidR="00C56576">
        <w:t>a</w:t>
      </w:r>
      <w:r w:rsidR="00991B65">
        <w:t xml:space="preserve"> Fire</w:t>
      </w:r>
      <w:r>
        <w:t>,</w:t>
      </w:r>
      <w:r w:rsidR="00991B65">
        <w:t xml:space="preserve"> </w:t>
      </w:r>
      <w:r w:rsidR="001A2BE2">
        <w:t>wherein he abides forever</w:t>
      </w:r>
      <w:r w:rsidR="00163882">
        <w:t>, and</w:t>
      </w:r>
      <w:r w:rsidR="001A2BE2">
        <w:t xml:space="preserve"> </w:t>
      </w:r>
      <w:r w:rsidR="00163882">
        <w:t>h</w:t>
      </w:r>
      <w:r>
        <w:t>e will have a shameful punishment.</w:t>
      </w:r>
    </w:p>
    <w:p w:rsidR="00991B65" w:rsidRDefault="00801ECB" w:rsidP="00991B65">
      <w:r w:rsidRPr="00801ECB">
        <w:t xml:space="preserve">Those </w:t>
      </w:r>
      <w:r w:rsidR="00FC1319">
        <w:t xml:space="preserve">of </w:t>
      </w:r>
      <w:r w:rsidR="00FC1319" w:rsidRPr="00801ECB">
        <w:t xml:space="preserve">your women </w:t>
      </w:r>
      <w:r w:rsidRPr="00801ECB">
        <w:t>who commit lewdness, you must have four witnesses against</w:t>
      </w:r>
      <w:r w:rsidR="00D76BC3">
        <w:t xml:space="preserve"> them, </w:t>
      </w:r>
      <w:r w:rsidR="00D76BC3" w:rsidRPr="00801ECB">
        <w:t>from among you</w:t>
      </w:r>
      <w:r w:rsidRPr="00801ECB">
        <w:t xml:space="preserve">. If they </w:t>
      </w:r>
      <w:r w:rsidR="00D76BC3">
        <w:t>testify</w:t>
      </w:r>
      <w:r w:rsidRPr="00801ECB">
        <w:t>, confine them to</w:t>
      </w:r>
      <w:r>
        <w:t xml:space="preserve"> the</w:t>
      </w:r>
      <w:r w:rsidRPr="00801ECB">
        <w:t xml:space="preserve"> </w:t>
      </w:r>
      <w:r w:rsidR="00D76BC3">
        <w:t xml:space="preserve">homes </w:t>
      </w:r>
      <w:r w:rsidR="00571E88">
        <w:t xml:space="preserve">until </w:t>
      </w:r>
      <w:r w:rsidR="00D76BC3">
        <w:t>death claims them</w:t>
      </w:r>
      <w:r w:rsidRPr="00801ECB">
        <w:t xml:space="preserve">, or God </w:t>
      </w:r>
      <w:r w:rsidR="00571E88">
        <w:t>makes a way for them.</w:t>
      </w:r>
    </w:p>
    <w:p w:rsidR="00991B65" w:rsidRDefault="001A2BE2" w:rsidP="00991B65">
      <w:r>
        <w:t xml:space="preserve">If </w:t>
      </w:r>
      <w:r w:rsidR="00A04DD4">
        <w:t>two men among you commit it</w:t>
      </w:r>
      <w:r w:rsidR="00991B65">
        <w:t xml:space="preserve">, </w:t>
      </w:r>
      <w:r w:rsidR="00AA085A">
        <w:t>punish</w:t>
      </w:r>
      <w:r w:rsidR="00991B65">
        <w:t xml:space="preserve"> them</w:t>
      </w:r>
      <w:r w:rsidR="00571E88">
        <w:t xml:space="preserve"> both</w:t>
      </w:r>
      <w:r w:rsidR="00991B65">
        <w:t xml:space="preserve">. But if they repent and </w:t>
      </w:r>
      <w:r w:rsidR="00AA085A">
        <w:t>reform</w:t>
      </w:r>
      <w:r w:rsidR="00991B65">
        <w:t>, leave them alone</w:t>
      </w:r>
      <w:r w:rsidR="00AA085A">
        <w:t>. God</w:t>
      </w:r>
      <w:r w:rsidR="00AA085A" w:rsidRPr="00AA085A">
        <w:t xml:space="preserve"> is Redeemer,</w:t>
      </w:r>
      <w:r w:rsidR="00A04DD4">
        <w:t xml:space="preserve"> </w:t>
      </w:r>
      <w:r w:rsidR="00571E88">
        <w:t>Full of Mercy.</w:t>
      </w:r>
    </w:p>
    <w:p w:rsidR="00991B65" w:rsidRDefault="001A2BE2">
      <w:r>
        <w:t xml:space="preserve">Repentance is available from God </w:t>
      </w:r>
      <w:r w:rsidR="000066CC">
        <w:t>for</w:t>
      </w:r>
      <w:r>
        <w:t xml:space="preserve"> those who commit evil out of ignorance, </w:t>
      </w:r>
      <w:r w:rsidR="000066CC">
        <w:t xml:space="preserve">and </w:t>
      </w:r>
      <w:r w:rsidR="005B3A7D" w:rsidRPr="005B3A7D">
        <w:t>then repent</w:t>
      </w:r>
      <w:r w:rsidR="000066CC">
        <w:t xml:space="preserve"> soon after</w:t>
      </w:r>
      <w:r w:rsidR="005B3A7D" w:rsidRPr="005B3A7D">
        <w:t>. These</w:t>
      </w:r>
      <w:r w:rsidR="00B71D1E">
        <w:t>—</w:t>
      </w:r>
      <w:r w:rsidR="000066CC">
        <w:t>God will relent towards them</w:t>
      </w:r>
      <w:r w:rsidR="005B3A7D" w:rsidRPr="005B3A7D">
        <w:t>. God is</w:t>
      </w:r>
      <w:r w:rsidR="000066CC">
        <w:t xml:space="preserve"> </w:t>
      </w:r>
      <w:r w:rsidR="00346CEB">
        <w:t>Knowing</w:t>
      </w:r>
      <w:r w:rsidR="000066CC">
        <w:t xml:space="preserve"> and </w:t>
      </w:r>
      <w:r w:rsidR="00FC1319">
        <w:t>Wise</w:t>
      </w:r>
      <w:r w:rsidR="005B3A7D" w:rsidRPr="005B3A7D">
        <w:t>.</w:t>
      </w:r>
    </w:p>
    <w:p w:rsidR="00991B65" w:rsidRDefault="000066CC" w:rsidP="00991B65">
      <w:r>
        <w:t>But repentance is not available for those who commit evils</w:t>
      </w:r>
      <w:r w:rsidR="00163882">
        <w:t>,</w:t>
      </w:r>
      <w:r>
        <w:t xml:space="preserve"> until </w:t>
      </w:r>
      <w:r w:rsidR="00346CEB">
        <w:t xml:space="preserve">when </w:t>
      </w:r>
      <w:r w:rsidR="005B3A7D" w:rsidRPr="005B3A7D">
        <w:t xml:space="preserve">death </w:t>
      </w:r>
      <w:r w:rsidR="00346CEB">
        <w:t xml:space="preserve">approaches </w:t>
      </w:r>
      <w:r w:rsidR="005B3A7D">
        <w:t xml:space="preserve">one of </w:t>
      </w:r>
      <w:r w:rsidR="005B3A7D" w:rsidRPr="005B3A7D">
        <w:t xml:space="preserve">them, </w:t>
      </w:r>
      <w:r w:rsidR="00346CEB">
        <w:t xml:space="preserve">he </w:t>
      </w:r>
      <w:r w:rsidR="005B3A7D" w:rsidRPr="005B3A7D">
        <w:t>say</w:t>
      </w:r>
      <w:r w:rsidR="005B3A7D">
        <w:t>s</w:t>
      </w:r>
      <w:r w:rsidR="005B3A7D" w:rsidRPr="005B3A7D">
        <w:t xml:space="preserve">, </w:t>
      </w:r>
      <w:r w:rsidR="00B761FE">
        <w:t>“</w:t>
      </w:r>
      <w:r w:rsidR="005B3A7D" w:rsidRPr="005B3A7D">
        <w:t>Now I repent</w:t>
      </w:r>
      <w:r>
        <w:t>,</w:t>
      </w:r>
      <w:r w:rsidR="00B761FE">
        <w:t>”</w:t>
      </w:r>
      <w:r w:rsidRPr="005B3A7D">
        <w:t xml:space="preserve"> </w:t>
      </w:r>
      <w:r>
        <w:t>n</w:t>
      </w:r>
      <w:r w:rsidRPr="005B3A7D">
        <w:t xml:space="preserve">or </w:t>
      </w:r>
      <w:r>
        <w:t>for</w:t>
      </w:r>
      <w:r w:rsidRPr="005B3A7D">
        <w:t xml:space="preserve"> </w:t>
      </w:r>
      <w:r w:rsidR="005B3A7D" w:rsidRPr="005B3A7D">
        <w:t xml:space="preserve">those who die </w:t>
      </w:r>
      <w:r w:rsidR="00BB7C7E">
        <w:t xml:space="preserve">as </w:t>
      </w:r>
      <w:r>
        <w:t>disbelievers</w:t>
      </w:r>
      <w:r w:rsidR="005B3A7D" w:rsidRPr="005B3A7D">
        <w:t xml:space="preserve">. </w:t>
      </w:r>
      <w:r>
        <w:t>T</w:t>
      </w:r>
      <w:r w:rsidR="005B3A7D" w:rsidRPr="005B3A7D">
        <w:t>hese</w:t>
      </w:r>
      <w:r w:rsidR="00080F74">
        <w:t>—</w:t>
      </w:r>
      <w:r w:rsidR="00346CEB">
        <w:t>W</w:t>
      </w:r>
      <w:r w:rsidR="005B3A7D" w:rsidRPr="005B3A7D">
        <w:t xml:space="preserve">e </w:t>
      </w:r>
      <w:r w:rsidR="00346CEB">
        <w:t>have</w:t>
      </w:r>
      <w:r w:rsidR="00346CEB" w:rsidRPr="005B3A7D">
        <w:t xml:space="preserve"> </w:t>
      </w:r>
      <w:r>
        <w:t xml:space="preserve">prepared for them a </w:t>
      </w:r>
      <w:r w:rsidR="005B3A7D" w:rsidRPr="005B3A7D">
        <w:t xml:space="preserve">painful </w:t>
      </w:r>
      <w:r w:rsidR="00346CEB">
        <w:t>torment</w:t>
      </w:r>
      <w:r w:rsidR="005B3A7D" w:rsidRPr="005B3A7D">
        <w:t>.</w:t>
      </w:r>
    </w:p>
    <w:p w:rsidR="00991B65" w:rsidRDefault="005B3A7D">
      <w:r w:rsidRPr="005B3A7D">
        <w:t>O you who believe</w:t>
      </w:r>
      <w:r w:rsidR="00FC1319">
        <w:t>!</w:t>
      </w:r>
      <w:r w:rsidR="00FC1319" w:rsidRPr="005B3A7D">
        <w:t xml:space="preserve"> </w:t>
      </w:r>
      <w:r w:rsidR="00FC1319">
        <w:t>I</w:t>
      </w:r>
      <w:r w:rsidRPr="005B3A7D">
        <w:t xml:space="preserve">t is not </w:t>
      </w:r>
      <w:r w:rsidR="000066CC">
        <w:t>permitted</w:t>
      </w:r>
      <w:r w:rsidR="000066CC" w:rsidRPr="005B3A7D">
        <w:t xml:space="preserve"> </w:t>
      </w:r>
      <w:r w:rsidRPr="005B3A7D">
        <w:t>for you to inherit women against their will</w:t>
      </w:r>
      <w:r w:rsidR="00B96F65">
        <w:t>.</w:t>
      </w:r>
      <w:r w:rsidR="000066CC">
        <w:t xml:space="preserve"> And do not </w:t>
      </w:r>
      <w:r w:rsidR="00BB7C7E">
        <w:t>coerce</w:t>
      </w:r>
      <w:r w:rsidR="000066CC">
        <w:t xml:space="preserve"> them in order to take away some of </w:t>
      </w:r>
      <w:r w:rsidR="000066CC">
        <w:lastRenderedPageBreak/>
        <w:t xml:space="preserve">what you </w:t>
      </w:r>
      <w:r w:rsidR="00BB7C7E">
        <w:t>had</w:t>
      </w:r>
      <w:r w:rsidR="000066CC">
        <w:t xml:space="preserve"> given them</w:t>
      </w:r>
      <w:r w:rsidRPr="005B3A7D">
        <w:t>, unless they commit a proven adultery. And live with them in kindness.</w:t>
      </w:r>
      <w:r w:rsidR="00511D8C" w:rsidRPr="00511D8C">
        <w:t xml:space="preserve"> </w:t>
      </w:r>
      <w:r w:rsidR="00511D8C">
        <w:t>If you dislike them, it may be that you dislike something in which God has placed much good.</w:t>
      </w:r>
    </w:p>
    <w:p w:rsidR="00991B65" w:rsidRDefault="000066CC" w:rsidP="00991B65">
      <w:r>
        <w:t>If you wish to replace one wife with another</w:t>
      </w:r>
      <w:r w:rsidR="00AE0DE1">
        <w:t>,</w:t>
      </w:r>
      <w:r w:rsidR="00282780">
        <w:t xml:space="preserve"> </w:t>
      </w:r>
      <w:r w:rsidR="00282780" w:rsidRPr="00282780">
        <w:t xml:space="preserve">and you </w:t>
      </w:r>
      <w:r w:rsidR="00282780">
        <w:t>have</w:t>
      </w:r>
      <w:r w:rsidR="00282780" w:rsidRPr="00282780">
        <w:t xml:space="preserve"> given </w:t>
      </w:r>
      <w:r w:rsidR="00511D8C">
        <w:t>one</w:t>
      </w:r>
      <w:r w:rsidR="00511D8C" w:rsidRPr="00282780">
        <w:t xml:space="preserve"> </w:t>
      </w:r>
      <w:r w:rsidR="00282780" w:rsidRPr="00282780">
        <w:t xml:space="preserve">of them a </w:t>
      </w:r>
      <w:r>
        <w:t>fortune</w:t>
      </w:r>
      <w:r w:rsidR="009B4E5E" w:rsidRPr="009B4E5E">
        <w:t xml:space="preserve">, </w:t>
      </w:r>
      <w:r w:rsidR="00511D8C">
        <w:t>take nothing back from it</w:t>
      </w:r>
      <w:r w:rsidR="009B4E5E" w:rsidRPr="009B4E5E">
        <w:t xml:space="preserve">. </w:t>
      </w:r>
      <w:r w:rsidR="00511D8C">
        <w:t xml:space="preserve">Would you take it </w:t>
      </w:r>
      <w:r w:rsidR="00F66736">
        <w:t xml:space="preserve">back </w:t>
      </w:r>
      <w:r w:rsidR="00511D8C">
        <w:t>fraudulently</w:t>
      </w:r>
      <w:r w:rsidR="00F66736">
        <w:t xml:space="preserve"> </w:t>
      </w:r>
      <w:r w:rsidR="00511D8C">
        <w:t>and sinfully?</w:t>
      </w:r>
    </w:p>
    <w:p w:rsidR="009B4E5E" w:rsidRDefault="00163882" w:rsidP="009B4E5E">
      <w:r>
        <w:t>And h</w:t>
      </w:r>
      <w:r w:rsidR="009B4E5E" w:rsidRPr="009B4E5E">
        <w:t xml:space="preserve">ow </w:t>
      </w:r>
      <w:r w:rsidR="009B4E5E">
        <w:t>can</w:t>
      </w:r>
      <w:r w:rsidR="009B4E5E" w:rsidRPr="009B4E5E">
        <w:t xml:space="preserve"> you take it back, </w:t>
      </w:r>
      <w:r w:rsidR="00F66736">
        <w:t xml:space="preserve">when </w:t>
      </w:r>
      <w:r w:rsidR="009B4E5E" w:rsidRPr="009B4E5E">
        <w:t xml:space="preserve">you have been intimate with </w:t>
      </w:r>
      <w:r w:rsidR="00F66736">
        <w:t xml:space="preserve">one </w:t>
      </w:r>
      <w:r w:rsidR="00C63FD5">
        <w:t>an</w:t>
      </w:r>
      <w:r w:rsidR="009B4E5E" w:rsidRPr="009B4E5E">
        <w:t xml:space="preserve">other, and they </w:t>
      </w:r>
      <w:r w:rsidR="00FC1319">
        <w:t xml:space="preserve">have </w:t>
      </w:r>
      <w:r w:rsidR="009A5245">
        <w:t xml:space="preserve">received </w:t>
      </w:r>
      <w:r w:rsidR="007B2EDD">
        <w:t xml:space="preserve">from you </w:t>
      </w:r>
      <w:r w:rsidR="009A5245">
        <w:t>a solid commitment</w:t>
      </w:r>
      <w:r w:rsidR="009B4E5E" w:rsidRPr="009B4E5E">
        <w:t>?</w:t>
      </w:r>
    </w:p>
    <w:p w:rsidR="00991B65" w:rsidRDefault="00782A2B" w:rsidP="00991B65">
      <w:r>
        <w:t>D</w:t>
      </w:r>
      <w:r w:rsidR="000F6B15">
        <w:t xml:space="preserve">o not </w:t>
      </w:r>
      <w:r w:rsidR="000F6B15" w:rsidRPr="000F6B15">
        <w:t xml:space="preserve">marry women </w:t>
      </w:r>
      <w:r w:rsidR="00C5467E">
        <w:t>whom</w:t>
      </w:r>
      <w:r w:rsidRPr="000F6B15">
        <w:t xml:space="preserve"> </w:t>
      </w:r>
      <w:r w:rsidR="000F6B15" w:rsidRPr="000F6B15">
        <w:t>your fathers married</w:t>
      </w:r>
      <w:r w:rsidR="00495452">
        <w:t>,</w:t>
      </w:r>
      <w:r w:rsidR="000F6B15" w:rsidRPr="000F6B15">
        <w:t xml:space="preserve"> </w:t>
      </w:r>
      <w:r w:rsidR="009A5245">
        <w:t xml:space="preserve">except </w:t>
      </w:r>
      <w:r w:rsidR="000F6B15" w:rsidRPr="000F6B15">
        <w:t xml:space="preserve">what </w:t>
      </w:r>
      <w:r w:rsidR="00495452">
        <w:t xml:space="preserve">is </w:t>
      </w:r>
      <w:r w:rsidR="009A5245">
        <w:t xml:space="preserve">already </w:t>
      </w:r>
      <w:r w:rsidR="00495452">
        <w:t>past</w:t>
      </w:r>
      <w:r w:rsidR="000F6B15" w:rsidRPr="000F6B15">
        <w:t xml:space="preserve">. </w:t>
      </w:r>
      <w:r w:rsidR="00FC1319">
        <w:t>That</w:t>
      </w:r>
      <w:r w:rsidR="00FC1319" w:rsidRPr="000F6B15">
        <w:t xml:space="preserve"> </w:t>
      </w:r>
      <w:r w:rsidR="007D0F92">
        <w:t>is</w:t>
      </w:r>
      <w:r w:rsidR="0098364E">
        <w:t xml:space="preserve"> </w:t>
      </w:r>
      <w:r w:rsidR="00FC1319">
        <w:t>improper</w:t>
      </w:r>
      <w:r w:rsidR="007D0F92">
        <w:t>,</w:t>
      </w:r>
      <w:r w:rsidR="000F6B15" w:rsidRPr="000F6B15">
        <w:t xml:space="preserve"> </w:t>
      </w:r>
      <w:r w:rsidR="00FC1319">
        <w:t>indecent</w:t>
      </w:r>
      <w:r w:rsidR="007D0F92">
        <w:t>,</w:t>
      </w:r>
      <w:r w:rsidR="000F6B15" w:rsidRPr="000F6B15">
        <w:t xml:space="preserve"> and </w:t>
      </w:r>
      <w:r w:rsidR="00C63FD5">
        <w:t xml:space="preserve">a </w:t>
      </w:r>
      <w:r w:rsidR="007D0F92" w:rsidRPr="007D0F92">
        <w:t xml:space="preserve">bad </w:t>
      </w:r>
      <w:r w:rsidR="009A5245">
        <w:t>custom</w:t>
      </w:r>
      <w:r w:rsidR="000F6B15" w:rsidRPr="000F6B15">
        <w:t>.</w:t>
      </w:r>
    </w:p>
    <w:p w:rsidR="00991B65" w:rsidRDefault="009A5245" w:rsidP="00991B65">
      <w:r>
        <w:t>Forbidden</w:t>
      </w:r>
      <w:r w:rsidRPr="00EF6EDD">
        <w:t xml:space="preserve"> </w:t>
      </w:r>
      <w:r w:rsidR="00212BBC">
        <w:t>for</w:t>
      </w:r>
      <w:r w:rsidR="00212BBC" w:rsidRPr="00EF6EDD">
        <w:t xml:space="preserve"> </w:t>
      </w:r>
      <w:r w:rsidR="00EF6EDD" w:rsidRPr="00EF6EDD">
        <w:t>you</w:t>
      </w:r>
      <w:r w:rsidR="00212BBC">
        <w:t xml:space="preserve"> </w:t>
      </w:r>
      <w:r w:rsidR="00EF6EDD" w:rsidRPr="00EF6EDD">
        <w:t xml:space="preserve">are your mothers, your daughters, your sisters, your </w:t>
      </w:r>
      <w:r w:rsidR="00212BBC">
        <w:t>paternal aunts</w:t>
      </w:r>
      <w:r w:rsidR="00EF6EDD" w:rsidRPr="00EF6EDD">
        <w:t xml:space="preserve">, your </w:t>
      </w:r>
      <w:r w:rsidR="00212BBC">
        <w:t>maternal aunts</w:t>
      </w:r>
      <w:r w:rsidR="00EF6EDD" w:rsidRPr="00EF6EDD">
        <w:t xml:space="preserve">, your brother's daughters, your sister's daughters, your </w:t>
      </w:r>
      <w:r w:rsidR="00212BBC">
        <w:t>foster-</w:t>
      </w:r>
      <w:r w:rsidR="00EF6EDD" w:rsidRPr="00EF6EDD">
        <w:t xml:space="preserve">mothers who nursed you, your sisters through nursing, your wives' mothers, and your stepdaughters </w:t>
      </w:r>
      <w:r w:rsidR="00212BBC">
        <w:t xml:space="preserve">in your </w:t>
      </w:r>
      <w:r>
        <w:t>guardianship</w:t>
      </w:r>
      <w:r w:rsidR="00080F74">
        <w:t>—</w:t>
      </w:r>
      <w:r>
        <w:t xml:space="preserve">born </w:t>
      </w:r>
      <w:r w:rsidR="00212BBC">
        <w:t>of wives you have gone into</w:t>
      </w:r>
      <w:r w:rsidR="00080F74">
        <w:t>—</w:t>
      </w:r>
      <w:r w:rsidR="00D53B2F">
        <w:t>b</w:t>
      </w:r>
      <w:r w:rsidR="00EF6EDD" w:rsidRPr="00EF6EDD">
        <w:t>ut if you have not gone in</w:t>
      </w:r>
      <w:r w:rsidR="00997B34">
        <w:t xml:space="preserve">to </w:t>
      </w:r>
      <w:r w:rsidR="00EF6EDD" w:rsidRPr="00EF6EDD">
        <w:t xml:space="preserve">them, </w:t>
      </w:r>
      <w:r>
        <w:t>there is no blame on you</w:t>
      </w:r>
      <w:r w:rsidR="00EF6EDD" w:rsidRPr="00EF6EDD">
        <w:t>. And</w:t>
      </w:r>
      <w:r w:rsidR="00997B34">
        <w:t xml:space="preserve"> </w:t>
      </w:r>
      <w:r w:rsidR="00EF6EDD" w:rsidRPr="00EF6EDD">
        <w:t xml:space="preserve">the wives of your </w:t>
      </w:r>
      <w:r w:rsidR="00B1669E">
        <w:t>genetic</w:t>
      </w:r>
      <w:r w:rsidR="00997B34">
        <w:t xml:space="preserve"> </w:t>
      </w:r>
      <w:r w:rsidR="00EF6EDD" w:rsidRPr="00EF6EDD">
        <w:t>sons</w:t>
      </w:r>
      <w:r w:rsidR="00E449C9">
        <w:t>,</w:t>
      </w:r>
      <w:r w:rsidRPr="00EF6EDD">
        <w:t xml:space="preserve"> </w:t>
      </w:r>
      <w:r w:rsidR="00997B34">
        <w:t xml:space="preserve">and </w:t>
      </w:r>
      <w:r>
        <w:t>marrying</w:t>
      </w:r>
      <w:r w:rsidR="00997B34">
        <w:t xml:space="preserve"> two sisters simultaneously</w:t>
      </w:r>
      <w:r w:rsidR="00E449C9">
        <w:t>. E</w:t>
      </w:r>
      <w:r>
        <w:t>xcept</w:t>
      </w:r>
      <w:r w:rsidR="00997B34">
        <w:t xml:space="preserve"> </w:t>
      </w:r>
      <w:r w:rsidR="00997B34" w:rsidRPr="000F6B15">
        <w:t xml:space="preserve">what </w:t>
      </w:r>
      <w:r w:rsidR="00495452">
        <w:t>is past</w:t>
      </w:r>
      <w:r w:rsidR="00EF6EDD" w:rsidRPr="00EF6EDD">
        <w:t>.</w:t>
      </w:r>
      <w:r w:rsidR="00495452" w:rsidRPr="00495452">
        <w:t xml:space="preserve"> </w:t>
      </w:r>
      <w:r w:rsidR="00495452">
        <w:t xml:space="preserve">God is </w:t>
      </w:r>
      <w:r w:rsidR="00B1669E">
        <w:t>Oft</w:t>
      </w:r>
      <w:r>
        <w:t>-</w:t>
      </w:r>
      <w:r w:rsidR="00B1669E">
        <w:t>Forgiving</w:t>
      </w:r>
      <w:r w:rsidR="00495452">
        <w:t>, Most Merciful.</w:t>
      </w:r>
    </w:p>
    <w:p w:rsidR="00991B65" w:rsidRDefault="00D964CB" w:rsidP="00991B65">
      <w:r>
        <w:t xml:space="preserve">And all married women, </w:t>
      </w:r>
      <w:r w:rsidR="00FA702A">
        <w:t>except</w:t>
      </w:r>
      <w:r>
        <w:t xml:space="preserve"> those you rightfully possess</w:t>
      </w:r>
      <w:r w:rsidR="00B8572B" w:rsidRPr="00B8572B">
        <w:t xml:space="preserve">. </w:t>
      </w:r>
      <w:r>
        <w:t>This is God’s decree, binding upon you</w:t>
      </w:r>
      <w:r w:rsidR="00B8572B" w:rsidRPr="00B8572B">
        <w:t xml:space="preserve">. </w:t>
      </w:r>
      <w:r>
        <w:t xml:space="preserve">Permitted for you </w:t>
      </w:r>
      <w:r w:rsidR="0071792C">
        <w:t xml:space="preserve">are those </w:t>
      </w:r>
      <w:r>
        <w:t>that lie outside these limits</w:t>
      </w:r>
      <w:r w:rsidR="00B8572B" w:rsidRPr="00B8572B">
        <w:t xml:space="preserve">, </w:t>
      </w:r>
      <w:r w:rsidR="00B8572B">
        <w:t>provided</w:t>
      </w:r>
      <w:r w:rsidR="00B8572B" w:rsidRPr="00B8572B">
        <w:t xml:space="preserve"> </w:t>
      </w:r>
      <w:r w:rsidR="00B8572B">
        <w:t>you</w:t>
      </w:r>
      <w:r w:rsidR="00B8572B" w:rsidRPr="00B8572B">
        <w:t xml:space="preserve"> seek them </w:t>
      </w:r>
      <w:r w:rsidR="005E509D">
        <w:t xml:space="preserve">in </w:t>
      </w:r>
      <w:r>
        <w:t>legal marriage</w:t>
      </w:r>
      <w:r w:rsidR="00B8572B" w:rsidRPr="00B8572B">
        <w:t>,</w:t>
      </w:r>
      <w:r w:rsidR="005E509D">
        <w:t xml:space="preserve"> with gifts from your property, </w:t>
      </w:r>
      <w:r w:rsidR="000E2F96">
        <w:t xml:space="preserve">seeking </w:t>
      </w:r>
      <w:r w:rsidR="005E509D">
        <w:t>wedlock</w:t>
      </w:r>
      <w:r w:rsidR="000E2F96">
        <w:t>, not prostitution</w:t>
      </w:r>
      <w:r w:rsidR="00B8572B" w:rsidRPr="00B8572B">
        <w:t>.</w:t>
      </w:r>
      <w:r w:rsidR="00F55D57">
        <w:t xml:space="preserve"> </w:t>
      </w:r>
      <w:r w:rsidR="005E509D">
        <w:t xml:space="preserve">If you wish to enjoy them, </w:t>
      </w:r>
      <w:r w:rsidR="000E2F96">
        <w:t xml:space="preserve">then </w:t>
      </w:r>
      <w:r w:rsidR="005E509D">
        <w:t>give them their</w:t>
      </w:r>
      <w:r w:rsidR="005E509D" w:rsidRPr="005E509D">
        <w:t xml:space="preserve"> </w:t>
      </w:r>
      <w:r w:rsidR="005E509D">
        <w:t>dowry</w:t>
      </w:r>
      <w:r w:rsidR="00080F74">
        <w:t>—</w:t>
      </w:r>
      <w:r w:rsidR="005E509D">
        <w:t>a legal obligation.</w:t>
      </w:r>
      <w:r w:rsidR="000E2F96">
        <w:t xml:space="preserve"> </w:t>
      </w:r>
      <w:r w:rsidR="005E509D">
        <w:t xml:space="preserve">You commit no error by agreeing to any </w:t>
      </w:r>
      <w:r w:rsidR="0071792C">
        <w:t>change</w:t>
      </w:r>
      <w:r w:rsidR="005E509D">
        <w:t xml:space="preserve"> to the dowry. God </w:t>
      </w:r>
      <w:r w:rsidR="00C63FD5">
        <w:t xml:space="preserve">is </w:t>
      </w:r>
      <w:r w:rsidR="001D62DD">
        <w:t>All-</w:t>
      </w:r>
      <w:r w:rsidR="005E509D">
        <w:t>Knowing</w:t>
      </w:r>
      <w:r w:rsidR="001D62DD">
        <w:t xml:space="preserve">, Most </w:t>
      </w:r>
      <w:r w:rsidR="005E509D">
        <w:t>Wise.</w:t>
      </w:r>
    </w:p>
    <w:p w:rsidR="00991B65" w:rsidRDefault="0039444B" w:rsidP="00991B65">
      <w:r>
        <w:t xml:space="preserve">If any of you </w:t>
      </w:r>
      <w:r w:rsidR="000E2F96">
        <w:t xml:space="preserve">lack the means </w:t>
      </w:r>
      <w:r>
        <w:t>to marry free believing wom</w:t>
      </w:r>
      <w:r w:rsidR="00BD17F7">
        <w:t>e</w:t>
      </w:r>
      <w:r>
        <w:t xml:space="preserve">n, he may marry one of the believing maids under </w:t>
      </w:r>
      <w:r w:rsidR="0077652B">
        <w:t xml:space="preserve">your </w:t>
      </w:r>
      <w:r>
        <w:t>control.</w:t>
      </w:r>
      <w:r w:rsidRPr="00EF1924" w:rsidDel="0039444B">
        <w:t xml:space="preserve"> </w:t>
      </w:r>
      <w:r w:rsidR="00EF1924">
        <w:t>God</w:t>
      </w:r>
      <w:r w:rsidR="00EF1924" w:rsidRPr="00EF1924">
        <w:t xml:space="preserve"> </w:t>
      </w:r>
      <w:r w:rsidR="0077652B">
        <w:t xml:space="preserve">is well aware of </w:t>
      </w:r>
      <w:r w:rsidR="00EF1924" w:rsidRPr="00EF1924">
        <w:t xml:space="preserve">your faith. You are </w:t>
      </w:r>
      <w:r w:rsidR="0077652B">
        <w:t xml:space="preserve">from </w:t>
      </w:r>
      <w:r w:rsidR="00EF1924" w:rsidRPr="00EF1924">
        <w:t xml:space="preserve">one another. </w:t>
      </w:r>
      <w:r w:rsidR="0077652B">
        <w:t>M</w:t>
      </w:r>
      <w:r w:rsidR="00EF1924" w:rsidRPr="00EF1924">
        <w:t xml:space="preserve">arry them with the permission of their </w:t>
      </w:r>
      <w:r w:rsidR="007172F7">
        <w:t>guardians,</w:t>
      </w:r>
      <w:r w:rsidR="00EF1924" w:rsidRPr="00EF1924">
        <w:t xml:space="preserve"> </w:t>
      </w:r>
      <w:r w:rsidR="000E2F96">
        <w:t>and give them their recompense fairly</w:t>
      </w:r>
      <w:r w:rsidR="00080F74">
        <w:t>—</w:t>
      </w:r>
      <w:r w:rsidR="0077652B">
        <w:t>to be protected</w:t>
      </w:r>
      <w:r w:rsidR="00080F74">
        <w:t>—</w:t>
      </w:r>
      <w:r w:rsidR="0077652B">
        <w:t>neither</w:t>
      </w:r>
      <w:r w:rsidR="0077652B" w:rsidRPr="007172F7">
        <w:t xml:space="preserve"> </w:t>
      </w:r>
      <w:r w:rsidR="007172F7" w:rsidRPr="007172F7">
        <w:t xml:space="preserve">committing adultery, </w:t>
      </w:r>
      <w:r w:rsidR="0077652B">
        <w:t>nor</w:t>
      </w:r>
      <w:r w:rsidR="007172F7" w:rsidRPr="007172F7">
        <w:t xml:space="preserve"> </w:t>
      </w:r>
      <w:r w:rsidR="0077652B">
        <w:t>taking</w:t>
      </w:r>
      <w:r w:rsidR="0077652B" w:rsidRPr="007172F7">
        <w:t xml:space="preserve"> </w:t>
      </w:r>
      <w:r w:rsidR="007172F7" w:rsidRPr="007172F7">
        <w:t>secret lovers.</w:t>
      </w:r>
      <w:r w:rsidR="00EF1924" w:rsidRPr="00EF1924">
        <w:t xml:space="preserve"> </w:t>
      </w:r>
      <w:r w:rsidR="000E2F96">
        <w:t>When they are married</w:t>
      </w:r>
      <w:r w:rsidR="00EF1924" w:rsidRPr="00EF1924">
        <w:t xml:space="preserve">, if they commit adultery, </w:t>
      </w:r>
      <w:r w:rsidR="007172F7" w:rsidRPr="007172F7">
        <w:t xml:space="preserve">their punishment shall be half that </w:t>
      </w:r>
      <w:r w:rsidR="005704BE">
        <w:t xml:space="preserve">of </w:t>
      </w:r>
      <w:r w:rsidR="007172F7" w:rsidRPr="007172F7">
        <w:t>free women.</w:t>
      </w:r>
      <w:r w:rsidR="00EF1924" w:rsidRPr="00EF1924">
        <w:t xml:space="preserve"> </w:t>
      </w:r>
      <w:r w:rsidR="000E2F96">
        <w:t>That</w:t>
      </w:r>
      <w:r w:rsidR="000E2F96" w:rsidRPr="007172F7">
        <w:t xml:space="preserve"> </w:t>
      </w:r>
      <w:r w:rsidR="007172F7" w:rsidRPr="007172F7">
        <w:t xml:space="preserve">is for those </w:t>
      </w:r>
      <w:r w:rsidR="00366CFD">
        <w:t xml:space="preserve">among you </w:t>
      </w:r>
      <w:r w:rsidR="007172F7" w:rsidRPr="007172F7">
        <w:t xml:space="preserve">who fear </w:t>
      </w:r>
      <w:r w:rsidR="000E2F96">
        <w:t>falling into decadence</w:t>
      </w:r>
      <w:r w:rsidR="007172F7" w:rsidRPr="007172F7">
        <w:t>.</w:t>
      </w:r>
      <w:r w:rsidR="007172F7">
        <w:t xml:space="preserve"> </w:t>
      </w:r>
      <w:r w:rsidR="005704BE">
        <w:t>But t</w:t>
      </w:r>
      <w:r w:rsidR="007172F7" w:rsidRPr="007172F7">
        <w:t xml:space="preserve">o </w:t>
      </w:r>
      <w:r w:rsidR="005704BE">
        <w:t>practice self-restraint</w:t>
      </w:r>
      <w:r w:rsidR="007172F7" w:rsidRPr="007172F7">
        <w:t xml:space="preserve"> is better for you. </w:t>
      </w:r>
      <w:r w:rsidR="007172F7">
        <w:t>God</w:t>
      </w:r>
      <w:r w:rsidR="007172F7" w:rsidRPr="007172F7">
        <w:t xml:space="preserve"> is</w:t>
      </w:r>
      <w:r w:rsidR="005704BE">
        <w:t xml:space="preserve"> </w:t>
      </w:r>
      <w:r w:rsidR="007B2EDD">
        <w:t>Most Forgiving, Most</w:t>
      </w:r>
      <w:r w:rsidR="000E2F96">
        <w:t xml:space="preserve"> </w:t>
      </w:r>
      <w:r w:rsidR="005704BE">
        <w:t>Merciful.</w:t>
      </w:r>
    </w:p>
    <w:p w:rsidR="00991B65" w:rsidRDefault="00C53D4D" w:rsidP="00991B65">
      <w:r>
        <w:t>God</w:t>
      </w:r>
      <w:r w:rsidRPr="00C53D4D">
        <w:t xml:space="preserve"> </w:t>
      </w:r>
      <w:r w:rsidR="00DF5EEC">
        <w:t xml:space="preserve">intends </w:t>
      </w:r>
      <w:r w:rsidRPr="00C53D4D">
        <w:t xml:space="preserve">to </w:t>
      </w:r>
      <w:r w:rsidR="00DF5EEC">
        <w:t>make things clear</w:t>
      </w:r>
      <w:r w:rsidR="00DF5EEC" w:rsidRPr="00C53D4D">
        <w:t xml:space="preserve"> </w:t>
      </w:r>
      <w:r>
        <w:t xml:space="preserve">to </w:t>
      </w:r>
      <w:r w:rsidRPr="00C53D4D">
        <w:t xml:space="preserve">you, and </w:t>
      </w:r>
      <w:r w:rsidR="000E2F96">
        <w:t xml:space="preserve">to </w:t>
      </w:r>
      <w:r w:rsidRPr="00C53D4D">
        <w:t xml:space="preserve">guide you </w:t>
      </w:r>
      <w:r w:rsidR="000E2F96">
        <w:t xml:space="preserve">in the ways of </w:t>
      </w:r>
      <w:r w:rsidR="007B2EDD">
        <w:t xml:space="preserve">those </w:t>
      </w:r>
      <w:r>
        <w:t>before you, and to redeem you. God</w:t>
      </w:r>
      <w:r w:rsidRPr="00C53D4D">
        <w:t xml:space="preserve"> is </w:t>
      </w:r>
      <w:r w:rsidR="007B2EDD">
        <w:t xml:space="preserve">Most Knowing, Most </w:t>
      </w:r>
      <w:r w:rsidRPr="00C53D4D">
        <w:t>Wise.</w:t>
      </w:r>
    </w:p>
    <w:p w:rsidR="00991B65" w:rsidRDefault="00B377FC" w:rsidP="00991B65">
      <w:r>
        <w:lastRenderedPageBreak/>
        <w:t>God</w:t>
      </w:r>
      <w:r w:rsidRPr="00B377FC">
        <w:t xml:space="preserve"> </w:t>
      </w:r>
      <w:r w:rsidR="00DF5EEC">
        <w:t xml:space="preserve">intends </w:t>
      </w:r>
      <w:r w:rsidRPr="00B377FC">
        <w:t xml:space="preserve">to redeem you, but those who </w:t>
      </w:r>
      <w:r w:rsidR="006F23A3">
        <w:t xml:space="preserve">follow </w:t>
      </w:r>
      <w:r w:rsidRPr="00B377FC">
        <w:t xml:space="preserve">their </w:t>
      </w:r>
      <w:r w:rsidR="006F23A3">
        <w:t>desires want you to turn away utterly</w:t>
      </w:r>
      <w:r w:rsidRPr="00B377FC">
        <w:t>.</w:t>
      </w:r>
    </w:p>
    <w:p w:rsidR="00991B65" w:rsidRDefault="00B377FC" w:rsidP="00991B65">
      <w:r>
        <w:t>God</w:t>
      </w:r>
      <w:r w:rsidRPr="00B377FC">
        <w:t xml:space="preserve"> </w:t>
      </w:r>
      <w:r w:rsidR="00DF5EEC">
        <w:t xml:space="preserve">intends </w:t>
      </w:r>
      <w:r w:rsidRPr="00B377FC">
        <w:t>to lighten your burden</w:t>
      </w:r>
      <w:r w:rsidR="00DF5EEC">
        <w:t xml:space="preserve">, for </w:t>
      </w:r>
      <w:r w:rsidR="007B2EDD">
        <w:t xml:space="preserve">the human being </w:t>
      </w:r>
      <w:r w:rsidR="00DF5EEC">
        <w:t xml:space="preserve">was </w:t>
      </w:r>
      <w:r w:rsidRPr="00B377FC">
        <w:t>created weak.</w:t>
      </w:r>
    </w:p>
    <w:p w:rsidR="00991B65" w:rsidRDefault="00680AA5" w:rsidP="00991B65">
      <w:r w:rsidRPr="00680AA5">
        <w:t>O you who believe</w:t>
      </w:r>
      <w:r w:rsidR="005D2A32">
        <w:t>!</w:t>
      </w:r>
      <w:r w:rsidRPr="00680AA5">
        <w:t xml:space="preserve"> </w:t>
      </w:r>
      <w:r w:rsidR="005D2A32">
        <w:t>D</w:t>
      </w:r>
      <w:r w:rsidRPr="00680AA5">
        <w:t xml:space="preserve">o not consume </w:t>
      </w:r>
      <w:r w:rsidR="003413E3" w:rsidRPr="003413E3">
        <w:t>each other’s wealth</w:t>
      </w:r>
      <w:r w:rsidR="007B2EDD">
        <w:t xml:space="preserve"> </w:t>
      </w:r>
      <w:r w:rsidR="007B2EDD" w:rsidRPr="00680AA5">
        <w:t>illicitly</w:t>
      </w:r>
      <w:r w:rsidRPr="00680AA5">
        <w:t xml:space="preserve">, </w:t>
      </w:r>
      <w:r w:rsidR="00290376">
        <w:t>but trade by mutual consent</w:t>
      </w:r>
      <w:r w:rsidRPr="00680AA5">
        <w:t>. And do not kill yourselves</w:t>
      </w:r>
      <w:r w:rsidR="003413E3">
        <w:t>,</w:t>
      </w:r>
      <w:r w:rsidRPr="00680AA5">
        <w:t xml:space="preserve"> </w:t>
      </w:r>
      <w:r w:rsidR="00290376">
        <w:t>for God</w:t>
      </w:r>
      <w:r w:rsidR="00290376" w:rsidRPr="00680AA5">
        <w:t xml:space="preserve"> </w:t>
      </w:r>
      <w:r w:rsidRPr="00680AA5">
        <w:t>is Merciful towards you.</w:t>
      </w:r>
    </w:p>
    <w:p w:rsidR="00991B65" w:rsidRDefault="00290376" w:rsidP="00991B65">
      <w:r>
        <w:t>Whoever</w:t>
      </w:r>
      <w:r w:rsidRPr="007821FA">
        <w:t xml:space="preserve"> </w:t>
      </w:r>
      <w:r>
        <w:t>does that</w:t>
      </w:r>
      <w:r w:rsidR="005D2A32">
        <w:t>,</w:t>
      </w:r>
      <w:r>
        <w:t xml:space="preserve"> out of </w:t>
      </w:r>
      <w:r w:rsidR="005D2A32">
        <w:t xml:space="preserve">hostility </w:t>
      </w:r>
      <w:r>
        <w:t>and wrongdoing</w:t>
      </w:r>
      <w:r w:rsidR="007821FA" w:rsidRPr="007821FA">
        <w:t xml:space="preserve">, We will cast him </w:t>
      </w:r>
      <w:r>
        <w:t xml:space="preserve">into </w:t>
      </w:r>
      <w:r w:rsidR="007821FA" w:rsidRPr="007821FA">
        <w:t>a Fire</w:t>
      </w:r>
      <w:r w:rsidR="005D2A32">
        <w:t xml:space="preserve">. And that </w:t>
      </w:r>
      <w:r w:rsidR="007B2EDD">
        <w:t>would be</w:t>
      </w:r>
      <w:r w:rsidR="005D2A32">
        <w:t xml:space="preserve"> </w:t>
      </w:r>
      <w:r w:rsidR="007821FA" w:rsidRPr="007821FA">
        <w:t xml:space="preserve">easy for </w:t>
      </w:r>
      <w:r w:rsidR="007821FA">
        <w:t>God</w:t>
      </w:r>
      <w:r w:rsidR="005D2A32">
        <w:t>.</w:t>
      </w:r>
    </w:p>
    <w:p w:rsidR="00991B65" w:rsidRDefault="001156E1">
      <w:r>
        <w:t xml:space="preserve">If you avoid the worst of what you are forbidden, </w:t>
      </w:r>
      <w:r w:rsidR="00991B65">
        <w:t xml:space="preserve">We </w:t>
      </w:r>
      <w:r w:rsidR="00290376">
        <w:t>will remit your sins</w:t>
      </w:r>
      <w:r w:rsidR="00122BF4">
        <w:t>,</w:t>
      </w:r>
      <w:r w:rsidR="00991B65">
        <w:t xml:space="preserve"> </w:t>
      </w:r>
      <w:r w:rsidR="00122BF4" w:rsidRPr="00122BF4">
        <w:t xml:space="preserve">and admit you </w:t>
      </w:r>
      <w:r w:rsidR="00290376">
        <w:t>by a Gate of Honor.</w:t>
      </w:r>
    </w:p>
    <w:p w:rsidR="00991B65" w:rsidRDefault="00290376" w:rsidP="00991B65">
      <w:r>
        <w:t xml:space="preserve">Do not covet what </w:t>
      </w:r>
      <w:r w:rsidR="0095151C">
        <w:t>God</w:t>
      </w:r>
      <w:r>
        <w:t xml:space="preserve"> has given to some of you in preference to others</w:t>
      </w:r>
      <w:r w:rsidR="00D37AE8" w:rsidRPr="00D37AE8">
        <w:t xml:space="preserve">. </w:t>
      </w:r>
      <w:r w:rsidR="007B2EDD">
        <w:t xml:space="preserve">For men is a share of what they </w:t>
      </w:r>
      <w:r w:rsidR="00FA5387">
        <w:t>have earned</w:t>
      </w:r>
      <w:r w:rsidR="007B2EDD">
        <w:t xml:space="preserve">, and for women is a share of what they </w:t>
      </w:r>
      <w:r w:rsidR="00FA5387">
        <w:t>have earned</w:t>
      </w:r>
      <w:r w:rsidR="001156E1">
        <w:t xml:space="preserve">. And </w:t>
      </w:r>
      <w:r w:rsidR="00D37AE8" w:rsidRPr="00D37AE8">
        <w:t xml:space="preserve">ask </w:t>
      </w:r>
      <w:r w:rsidR="00D37AE8">
        <w:t>God</w:t>
      </w:r>
      <w:r w:rsidR="00D37AE8" w:rsidRPr="00D37AE8">
        <w:t xml:space="preserve"> of his bounty. </w:t>
      </w:r>
      <w:r w:rsidR="00D37AE8">
        <w:t>God</w:t>
      </w:r>
      <w:r w:rsidR="00D37AE8" w:rsidRPr="00D37AE8">
        <w:t xml:space="preserve"> </w:t>
      </w:r>
      <w:r w:rsidR="00BB7C7E">
        <w:t>has knowledge of everything</w:t>
      </w:r>
      <w:r w:rsidR="00D37AE8" w:rsidRPr="00D37AE8">
        <w:t>.</w:t>
      </w:r>
    </w:p>
    <w:p w:rsidR="00991B65" w:rsidRDefault="00452F45">
      <w:r>
        <w:t>To</w:t>
      </w:r>
      <w:r w:rsidR="009F0E7E">
        <w:t xml:space="preserve"> everyone We </w:t>
      </w:r>
      <w:r w:rsidR="00FA5387">
        <w:t xml:space="preserve">have </w:t>
      </w:r>
      <w:r>
        <w:t>assigned</w:t>
      </w:r>
      <w:r w:rsidR="009F0E7E">
        <w:t xml:space="preserve"> beneficiaries in what is left by parents and relatives.</w:t>
      </w:r>
      <w:r w:rsidR="00D37AE8" w:rsidRPr="00D37AE8">
        <w:t xml:space="preserve"> </w:t>
      </w:r>
      <w:r>
        <w:t>T</w:t>
      </w:r>
      <w:r w:rsidR="0095151C">
        <w:t xml:space="preserve">hose with whom you </w:t>
      </w:r>
      <w:r w:rsidR="00FA5387">
        <w:t xml:space="preserve">have </w:t>
      </w:r>
      <w:r w:rsidR="0095151C">
        <w:t xml:space="preserve">made an agreement, give them their </w:t>
      </w:r>
      <w:r w:rsidR="00791182">
        <w:t xml:space="preserve">share. God is </w:t>
      </w:r>
      <w:r w:rsidR="00FA5387">
        <w:t>W</w:t>
      </w:r>
      <w:r>
        <w:t xml:space="preserve">itness </w:t>
      </w:r>
      <w:r w:rsidR="009F0E7E">
        <w:t>over</w:t>
      </w:r>
      <w:r w:rsidR="00FB2955">
        <w:t xml:space="preserve"> </w:t>
      </w:r>
      <w:r w:rsidR="00791182">
        <w:t>all things.</w:t>
      </w:r>
    </w:p>
    <w:p w:rsidR="00991B65" w:rsidRDefault="004035F8">
      <w:r w:rsidRPr="004035F8">
        <w:t xml:space="preserve">Men </w:t>
      </w:r>
      <w:r w:rsidR="00CE16F5">
        <w:t>are the protectors and maintainers of women</w:t>
      </w:r>
      <w:r w:rsidRPr="004035F8">
        <w:t xml:space="preserve">, </w:t>
      </w:r>
      <w:r w:rsidR="00CE16F5">
        <w:t xml:space="preserve">as </w:t>
      </w:r>
      <w:r w:rsidRPr="004035F8">
        <w:t xml:space="preserve">God </w:t>
      </w:r>
      <w:r w:rsidR="009F0E7E">
        <w:t xml:space="preserve">has </w:t>
      </w:r>
      <w:r w:rsidR="00452F45">
        <w:t xml:space="preserve">given some of them an advantage over others, </w:t>
      </w:r>
      <w:r w:rsidRPr="004035F8">
        <w:t xml:space="preserve">and because they </w:t>
      </w:r>
      <w:r>
        <w:t xml:space="preserve">spend </w:t>
      </w:r>
      <w:r w:rsidR="00CE16F5">
        <w:t xml:space="preserve">out </w:t>
      </w:r>
      <w:r>
        <w:t xml:space="preserve">of their </w:t>
      </w:r>
      <w:r w:rsidR="00452F45">
        <w:t>wealth</w:t>
      </w:r>
      <w:r w:rsidRPr="004035F8">
        <w:t xml:space="preserve">. </w:t>
      </w:r>
      <w:r>
        <w:t>Th</w:t>
      </w:r>
      <w:r w:rsidRPr="004035F8">
        <w:t xml:space="preserve">e </w:t>
      </w:r>
      <w:r>
        <w:t>good</w:t>
      </w:r>
      <w:r w:rsidRPr="004035F8">
        <w:t xml:space="preserve"> </w:t>
      </w:r>
      <w:r w:rsidR="00D75EE1" w:rsidRPr="004035F8">
        <w:t xml:space="preserve">women </w:t>
      </w:r>
      <w:r w:rsidRPr="004035F8">
        <w:t>are obedient</w:t>
      </w:r>
      <w:r w:rsidR="009C2DD9">
        <w:t xml:space="preserve">, </w:t>
      </w:r>
      <w:r w:rsidR="00CE16F5">
        <w:t>guard</w:t>
      </w:r>
      <w:r w:rsidR="009C2DD9">
        <w:t>ing</w:t>
      </w:r>
      <w:r w:rsidR="00CE16F5">
        <w:t xml:space="preserve"> what God would have them guard</w:t>
      </w:r>
      <w:r w:rsidRPr="004035F8">
        <w:t>.</w:t>
      </w:r>
      <w:r w:rsidR="009C2DD9" w:rsidRPr="009C2DD9">
        <w:t xml:space="preserve"> </w:t>
      </w:r>
      <w:r w:rsidR="009C2DD9">
        <w:t>As for those from whom you fear disloyalty</w:t>
      </w:r>
      <w:r w:rsidRPr="004035F8">
        <w:t xml:space="preserve">, </w:t>
      </w:r>
      <w:r w:rsidR="009F0E7E">
        <w:t>admonish</w:t>
      </w:r>
      <w:r w:rsidR="009F0E7E" w:rsidRPr="004035F8">
        <w:t xml:space="preserve"> </w:t>
      </w:r>
      <w:r w:rsidRPr="004035F8">
        <w:t xml:space="preserve">them, </w:t>
      </w:r>
      <w:r w:rsidR="00452F45">
        <w:t>and abandon them in their beds</w:t>
      </w:r>
      <w:r w:rsidRPr="004035F8">
        <w:t xml:space="preserve">, </w:t>
      </w:r>
      <w:r w:rsidR="00955B71">
        <w:t xml:space="preserve">then </w:t>
      </w:r>
      <w:r w:rsidR="009C2DD9">
        <w:t>strike them</w:t>
      </w:r>
      <w:r w:rsidR="00955B71">
        <w:t xml:space="preserve">. </w:t>
      </w:r>
      <w:r w:rsidR="009F0E7E">
        <w:t>But i</w:t>
      </w:r>
      <w:r w:rsidRPr="004035F8">
        <w:t xml:space="preserve">f they obey you, </w:t>
      </w:r>
      <w:r w:rsidR="00E449C9">
        <w:t>seek no way against them</w:t>
      </w:r>
      <w:r w:rsidR="00955B71" w:rsidRPr="00955B71">
        <w:t xml:space="preserve">. </w:t>
      </w:r>
      <w:r w:rsidR="00955B71">
        <w:t>God</w:t>
      </w:r>
      <w:r w:rsidR="00955B71" w:rsidRPr="00955B71">
        <w:t xml:space="preserve"> is </w:t>
      </w:r>
      <w:r w:rsidR="003058E8">
        <w:t>Sublime, Great</w:t>
      </w:r>
      <w:r w:rsidR="00955B71" w:rsidRPr="00955B71">
        <w:t>.</w:t>
      </w:r>
    </w:p>
    <w:p w:rsidR="00991B65" w:rsidRDefault="00452F45" w:rsidP="00991B65">
      <w:r>
        <w:t>I</w:t>
      </w:r>
      <w:r w:rsidR="00A10EBF" w:rsidRPr="00A10EBF">
        <w:t xml:space="preserve">f you fear a </w:t>
      </w:r>
      <w:r>
        <w:t>breach</w:t>
      </w:r>
      <w:r w:rsidR="009F0E7E">
        <w:t xml:space="preserve"> </w:t>
      </w:r>
      <w:r w:rsidR="00A10EBF">
        <w:t>between the two</w:t>
      </w:r>
      <w:r w:rsidR="00A10EBF" w:rsidRPr="00A10EBF">
        <w:t xml:space="preserve">, </w:t>
      </w:r>
      <w:r w:rsidR="00FA5387">
        <w:t>appoint</w:t>
      </w:r>
      <w:r w:rsidR="009F0E7E" w:rsidRPr="00A10EBF">
        <w:t xml:space="preserve"> </w:t>
      </w:r>
      <w:r w:rsidR="00A10EBF" w:rsidRPr="00A10EBF">
        <w:t xml:space="preserve">an </w:t>
      </w:r>
      <w:r w:rsidR="004A1C9F">
        <w:t>arbiter</w:t>
      </w:r>
      <w:r w:rsidR="004A1C9F" w:rsidRPr="00A10EBF">
        <w:t xml:space="preserve"> </w:t>
      </w:r>
      <w:r w:rsidR="00A10EBF" w:rsidRPr="00A10EBF">
        <w:t xml:space="preserve">from his family and an </w:t>
      </w:r>
      <w:r w:rsidR="004A1C9F">
        <w:t>arbiter</w:t>
      </w:r>
      <w:r w:rsidR="004A1C9F" w:rsidRPr="00A10EBF">
        <w:t xml:space="preserve"> </w:t>
      </w:r>
      <w:r w:rsidR="00A10EBF" w:rsidRPr="00A10EBF">
        <w:t>from her family</w:t>
      </w:r>
      <w:r w:rsidR="00A10EBF">
        <w:t xml:space="preserve">. If </w:t>
      </w:r>
      <w:r w:rsidR="009F0E7E">
        <w:t>they wish to reconcile</w:t>
      </w:r>
      <w:r w:rsidR="00A10EBF" w:rsidRPr="00A10EBF">
        <w:t xml:space="preserve">, </w:t>
      </w:r>
      <w:r w:rsidR="00A10EBF">
        <w:t>God</w:t>
      </w:r>
      <w:r w:rsidR="00A10EBF" w:rsidRPr="00A10EBF">
        <w:t xml:space="preserve"> will </w:t>
      </w:r>
      <w:r w:rsidR="004A1C9F">
        <w:t>bring them together</w:t>
      </w:r>
      <w:r w:rsidR="00A10EBF" w:rsidRPr="00A10EBF">
        <w:t>. God is Knowledgeable</w:t>
      </w:r>
      <w:r w:rsidR="003058E8">
        <w:t xml:space="preserve">, </w:t>
      </w:r>
      <w:r w:rsidR="00A10EBF" w:rsidRPr="00A10EBF">
        <w:t>Expert.</w:t>
      </w:r>
    </w:p>
    <w:p w:rsidR="00991B65" w:rsidRDefault="00B93D9D" w:rsidP="00991B65">
      <w:r>
        <w:t>W</w:t>
      </w:r>
      <w:r w:rsidR="007C27B4" w:rsidRPr="007C27B4">
        <w:t xml:space="preserve">orship </w:t>
      </w:r>
      <w:r w:rsidR="007C27B4">
        <w:t xml:space="preserve">God, </w:t>
      </w:r>
      <w:r>
        <w:t xml:space="preserve">and </w:t>
      </w:r>
      <w:r w:rsidR="00452F45">
        <w:t xml:space="preserve">ascribe no </w:t>
      </w:r>
      <w:r>
        <w:t xml:space="preserve">partners to </w:t>
      </w:r>
      <w:r w:rsidR="007C27B4" w:rsidRPr="007C27B4">
        <w:t>Him</w:t>
      </w:r>
      <w:r>
        <w:t xml:space="preserve">, and </w:t>
      </w:r>
      <w:r w:rsidR="007F56EA">
        <w:t xml:space="preserve">be </w:t>
      </w:r>
      <w:r>
        <w:t xml:space="preserve">good </w:t>
      </w:r>
      <w:r w:rsidR="007F56EA">
        <w:t xml:space="preserve">to </w:t>
      </w:r>
      <w:r w:rsidR="007C27B4" w:rsidRPr="007C27B4">
        <w:t xml:space="preserve">the parents, </w:t>
      </w:r>
      <w:r w:rsidR="00452F45">
        <w:t xml:space="preserve">and </w:t>
      </w:r>
      <w:r w:rsidR="007C27B4" w:rsidRPr="007C27B4">
        <w:t xml:space="preserve">the relatives, </w:t>
      </w:r>
      <w:r w:rsidR="00452F45">
        <w:t xml:space="preserve">and </w:t>
      </w:r>
      <w:r w:rsidR="007C27B4" w:rsidRPr="007C27B4">
        <w:t xml:space="preserve">the orphans, </w:t>
      </w:r>
      <w:r w:rsidR="00452F45">
        <w:t xml:space="preserve">and </w:t>
      </w:r>
      <w:r w:rsidR="007C27B4" w:rsidRPr="007C27B4">
        <w:t xml:space="preserve">the poor, </w:t>
      </w:r>
      <w:r w:rsidR="00452F45">
        <w:t xml:space="preserve">and </w:t>
      </w:r>
      <w:r w:rsidR="007C27B4" w:rsidRPr="007C27B4">
        <w:t>the neighbor</w:t>
      </w:r>
      <w:r w:rsidR="00427502">
        <w:t xml:space="preserve"> next door</w:t>
      </w:r>
      <w:r w:rsidR="007C27B4" w:rsidRPr="007C27B4">
        <w:t xml:space="preserve">, </w:t>
      </w:r>
      <w:r w:rsidR="00452F45">
        <w:t xml:space="preserve">and </w:t>
      </w:r>
      <w:r w:rsidR="007C27B4" w:rsidRPr="007C27B4">
        <w:t xml:space="preserve">the </w:t>
      </w:r>
      <w:r w:rsidR="00427502">
        <w:t xml:space="preserve">distant </w:t>
      </w:r>
      <w:r w:rsidR="007C27B4" w:rsidRPr="007C27B4">
        <w:t xml:space="preserve">neighbor, </w:t>
      </w:r>
      <w:r w:rsidR="00452F45">
        <w:t xml:space="preserve">and </w:t>
      </w:r>
      <w:r w:rsidR="007C27B4" w:rsidRPr="007C27B4">
        <w:t xml:space="preserve">the close </w:t>
      </w:r>
      <w:r w:rsidR="00427502">
        <w:t>associate</w:t>
      </w:r>
      <w:r w:rsidR="007C27B4" w:rsidRPr="007C27B4">
        <w:t xml:space="preserve">, </w:t>
      </w:r>
      <w:r w:rsidR="00452F45">
        <w:t xml:space="preserve">and </w:t>
      </w:r>
      <w:r w:rsidR="00AE1C4C">
        <w:t xml:space="preserve">the </w:t>
      </w:r>
      <w:r w:rsidR="00427502">
        <w:t>traveler</w:t>
      </w:r>
      <w:r w:rsidR="007C27B4" w:rsidRPr="007C27B4">
        <w:t xml:space="preserve">, </w:t>
      </w:r>
      <w:r w:rsidR="00452F45">
        <w:t xml:space="preserve">and </w:t>
      </w:r>
      <w:r w:rsidR="007C27B4" w:rsidRPr="007C27B4">
        <w:t xml:space="preserve">your servants. </w:t>
      </w:r>
      <w:r w:rsidR="007F56EA" w:rsidRPr="007F56EA">
        <w:t xml:space="preserve">God does not </w:t>
      </w:r>
      <w:r w:rsidR="009F0E7E">
        <w:t>love</w:t>
      </w:r>
      <w:r w:rsidR="009F0E7E" w:rsidRPr="007F56EA">
        <w:t xml:space="preserve"> </w:t>
      </w:r>
      <w:r w:rsidR="007F56EA" w:rsidRPr="007F56EA">
        <w:t>the arrogant</w:t>
      </w:r>
      <w:r w:rsidR="00D610C5">
        <w:t xml:space="preserve"> show</w:t>
      </w:r>
      <w:r w:rsidR="007F56EA">
        <w:t>off</w:t>
      </w:r>
      <w:r w:rsidR="007F56EA" w:rsidRPr="007F56EA">
        <w:t>.</w:t>
      </w:r>
    </w:p>
    <w:p w:rsidR="00991B65" w:rsidRDefault="00951293" w:rsidP="00991B65">
      <w:r>
        <w:t>Those</w:t>
      </w:r>
      <w:r w:rsidRPr="00951293">
        <w:t xml:space="preserve"> who are stingy</w:t>
      </w:r>
      <w:r>
        <w:t>,</w:t>
      </w:r>
      <w:r w:rsidRPr="00951293">
        <w:t xml:space="preserve"> </w:t>
      </w:r>
      <w:r w:rsidR="009F0E7E">
        <w:t xml:space="preserve">and </w:t>
      </w:r>
      <w:r>
        <w:t>exhort</w:t>
      </w:r>
      <w:r w:rsidRPr="00951293">
        <w:t xml:space="preserve"> people to stinginess, and conceal what God has given them </w:t>
      </w:r>
      <w:r w:rsidR="006F13BF">
        <w:t xml:space="preserve">from </w:t>
      </w:r>
      <w:r w:rsidRPr="00951293">
        <w:t xml:space="preserve">His bounty. </w:t>
      </w:r>
      <w:r w:rsidR="00073D0F">
        <w:t xml:space="preserve">We have prepared for the </w:t>
      </w:r>
      <w:r w:rsidR="009F0E7E">
        <w:t xml:space="preserve">disbelievers </w:t>
      </w:r>
      <w:r w:rsidR="00073D0F">
        <w:t>a disgraceful punishment.</w:t>
      </w:r>
    </w:p>
    <w:p w:rsidR="00991B65" w:rsidRDefault="006F13BF" w:rsidP="00991B65">
      <w:r>
        <w:lastRenderedPageBreak/>
        <w:t>And t</w:t>
      </w:r>
      <w:r w:rsidR="00951293" w:rsidRPr="00951293">
        <w:t>hose who spend thei</w:t>
      </w:r>
      <w:r w:rsidR="00951293">
        <w:t xml:space="preserve">r money </w:t>
      </w:r>
      <w:r w:rsidR="006E26D4">
        <w:t>to be seen by people</w:t>
      </w:r>
      <w:r>
        <w:t xml:space="preserve">, </w:t>
      </w:r>
      <w:r w:rsidR="006E26D4">
        <w:t xml:space="preserve">and believe neither in </w:t>
      </w:r>
      <w:r w:rsidR="00951293" w:rsidRPr="00951293">
        <w:t xml:space="preserve">God </w:t>
      </w:r>
      <w:r w:rsidR="006E26D4">
        <w:t xml:space="preserve">nor in </w:t>
      </w:r>
      <w:r w:rsidR="00951293" w:rsidRPr="00951293">
        <w:t xml:space="preserve">the Last Day. </w:t>
      </w:r>
      <w:r w:rsidR="003B26B7">
        <w:t>W</w:t>
      </w:r>
      <w:r w:rsidR="00951293" w:rsidRPr="00951293">
        <w:t xml:space="preserve">hoever has </w:t>
      </w:r>
      <w:r w:rsidR="00951293">
        <w:t xml:space="preserve">Satan </w:t>
      </w:r>
      <w:r>
        <w:t>as a companion</w:t>
      </w:r>
      <w:r w:rsidR="00080F74">
        <w:t>—</w:t>
      </w:r>
      <w:r w:rsidR="00951293">
        <w:t>what a</w:t>
      </w:r>
      <w:r w:rsidR="003058E8">
        <w:t>n</w:t>
      </w:r>
      <w:r w:rsidR="00951293">
        <w:t xml:space="preserve"> </w:t>
      </w:r>
      <w:r w:rsidR="003058E8">
        <w:t xml:space="preserve">evil </w:t>
      </w:r>
      <w:r w:rsidR="00951293" w:rsidRPr="00951293">
        <w:t>companio</w:t>
      </w:r>
      <w:r>
        <w:t>n.</w:t>
      </w:r>
    </w:p>
    <w:p w:rsidR="00991B65" w:rsidRDefault="00CF62FD" w:rsidP="00991B65">
      <w:r>
        <w:t>W</w:t>
      </w:r>
      <w:r w:rsidR="00DA5B30" w:rsidRPr="00DA5B30">
        <w:t xml:space="preserve">hat would </w:t>
      </w:r>
      <w:r>
        <w:t xml:space="preserve">they have lost, had they </w:t>
      </w:r>
      <w:r w:rsidR="00DA5B30" w:rsidRPr="00DA5B30">
        <w:t>believed in God and the Last Day</w:t>
      </w:r>
      <w:r w:rsidR="00DA5B30">
        <w:t>,</w:t>
      </w:r>
      <w:r w:rsidRPr="00CF62FD">
        <w:t xml:space="preserve"> </w:t>
      </w:r>
      <w:r>
        <w:t xml:space="preserve">and </w:t>
      </w:r>
      <w:r w:rsidR="00024E9F">
        <w:t xml:space="preserve">gave </w:t>
      </w:r>
      <w:r w:rsidR="00452F45">
        <w:t xml:space="preserve">out </w:t>
      </w:r>
      <w:r>
        <w:t xml:space="preserve">of what God </w:t>
      </w:r>
      <w:r w:rsidR="00024E9F">
        <w:t xml:space="preserve">has </w:t>
      </w:r>
      <w:r>
        <w:t xml:space="preserve">provided </w:t>
      </w:r>
      <w:r w:rsidR="003058E8">
        <w:t xml:space="preserve">for </w:t>
      </w:r>
      <w:r>
        <w:t>them</w:t>
      </w:r>
      <w:r w:rsidR="00FA5387">
        <w:t xml:space="preserve">? </w:t>
      </w:r>
      <w:r>
        <w:t>God knows them very well.</w:t>
      </w:r>
    </w:p>
    <w:p w:rsidR="00991B65" w:rsidRDefault="00DA5B30" w:rsidP="00991B65">
      <w:r>
        <w:t>God</w:t>
      </w:r>
      <w:r w:rsidRPr="00DA5B30">
        <w:t xml:space="preserve"> does not </w:t>
      </w:r>
      <w:r w:rsidR="00CF62FD">
        <w:t xml:space="preserve">commit </w:t>
      </w:r>
      <w:r w:rsidRPr="00DA5B30">
        <w:t>an atom's weight of injustice</w:t>
      </w:r>
      <w:r w:rsidR="00CF62FD">
        <w:t>; and if there is a good deed,</w:t>
      </w:r>
      <w:r w:rsidRPr="00DA5B30">
        <w:t xml:space="preserve"> He </w:t>
      </w:r>
      <w:r w:rsidR="00024E9F">
        <w:t>doubles</w:t>
      </w:r>
      <w:r w:rsidR="00024E9F" w:rsidRPr="00DA5B30">
        <w:t xml:space="preserve"> </w:t>
      </w:r>
      <w:r w:rsidRPr="00DA5B30">
        <w:t>it</w:t>
      </w:r>
      <w:r>
        <w:t>,</w:t>
      </w:r>
      <w:r w:rsidRPr="00DA5B30">
        <w:t xml:space="preserve"> and </w:t>
      </w:r>
      <w:r w:rsidR="00CF62FD">
        <w:t xml:space="preserve">gives </w:t>
      </w:r>
      <w:r w:rsidRPr="00DA5B30">
        <w:t xml:space="preserve">from </w:t>
      </w:r>
      <w:r w:rsidR="00024E9F">
        <w:t>His Presence</w:t>
      </w:r>
      <w:r w:rsidR="00024E9F" w:rsidRPr="00DA5B30">
        <w:t xml:space="preserve"> </w:t>
      </w:r>
      <w:r w:rsidRPr="00DA5B30">
        <w:t xml:space="preserve">a </w:t>
      </w:r>
      <w:r w:rsidR="00452F45">
        <w:t>sublime</w:t>
      </w:r>
      <w:r w:rsidR="00024E9F" w:rsidRPr="00DA5B30">
        <w:t xml:space="preserve"> </w:t>
      </w:r>
      <w:r w:rsidR="00452F45">
        <w:t>compensation</w:t>
      </w:r>
      <w:r w:rsidRPr="00DA5B30">
        <w:t>.</w:t>
      </w:r>
    </w:p>
    <w:p w:rsidR="00991B65" w:rsidRDefault="00452F45" w:rsidP="00991B65">
      <w:r>
        <w:t>Then h</w:t>
      </w:r>
      <w:r w:rsidR="00DA5B30" w:rsidRPr="00DA5B30">
        <w:t>ow will it be</w:t>
      </w:r>
      <w:r w:rsidR="00533E7F">
        <w:t>,</w:t>
      </w:r>
      <w:r w:rsidR="00DA5B30" w:rsidRPr="00DA5B30">
        <w:t xml:space="preserve"> when We bring </w:t>
      </w:r>
      <w:r w:rsidR="00533E7F">
        <w:t xml:space="preserve">a </w:t>
      </w:r>
      <w:r w:rsidR="00533E7F" w:rsidRPr="00DA5B30">
        <w:t xml:space="preserve">witness </w:t>
      </w:r>
      <w:r w:rsidR="00DA5B30" w:rsidRPr="00DA5B30">
        <w:t xml:space="preserve">from every </w:t>
      </w:r>
      <w:r w:rsidR="00533E7F">
        <w:t>community</w:t>
      </w:r>
      <w:r w:rsidR="003547E8">
        <w:t>,</w:t>
      </w:r>
      <w:r w:rsidR="00DA5B30" w:rsidRPr="00DA5B30">
        <w:t xml:space="preserve"> </w:t>
      </w:r>
      <w:r w:rsidR="00533E7F">
        <w:t>and We bring you as a witness against these?</w:t>
      </w:r>
    </w:p>
    <w:p w:rsidR="00991B65" w:rsidRDefault="003547E8" w:rsidP="00991B65">
      <w:r w:rsidRPr="003547E8">
        <w:t xml:space="preserve">On that </w:t>
      </w:r>
      <w:r w:rsidR="00F22A50">
        <w:t>Day</w:t>
      </w:r>
      <w:r w:rsidRPr="003547E8">
        <w:t xml:space="preserve">, those who </w:t>
      </w:r>
      <w:r w:rsidR="00024E9F">
        <w:t>disbelieved</w:t>
      </w:r>
      <w:r w:rsidR="00024E9F" w:rsidRPr="003547E8">
        <w:t xml:space="preserve"> </w:t>
      </w:r>
      <w:r w:rsidRPr="003547E8">
        <w:t xml:space="preserve">and disobeyed the </w:t>
      </w:r>
      <w:r w:rsidR="00EC138C">
        <w:t>M</w:t>
      </w:r>
      <w:r w:rsidR="00EC138C" w:rsidRPr="003547E8">
        <w:t xml:space="preserve">essenger </w:t>
      </w:r>
      <w:r w:rsidRPr="003547E8">
        <w:t>will wish</w:t>
      </w:r>
      <w:r w:rsidR="00E772A1">
        <w:t xml:space="preserve"> </w:t>
      </w:r>
      <w:r w:rsidR="003058E8">
        <w:t xml:space="preserve">that </w:t>
      </w:r>
      <w:r w:rsidR="00E772A1">
        <w:t>the</w:t>
      </w:r>
      <w:r w:rsidRPr="003547E8">
        <w:t xml:space="preserve"> earth were leveled </w:t>
      </w:r>
      <w:r w:rsidR="00533E7F">
        <w:t>over</w:t>
      </w:r>
      <w:r w:rsidR="00533E7F" w:rsidRPr="003547E8">
        <w:t xml:space="preserve"> </w:t>
      </w:r>
      <w:r w:rsidRPr="003547E8">
        <w:t>them</w:t>
      </w:r>
      <w:r w:rsidR="00E772A1">
        <w:t xml:space="preserve">. </w:t>
      </w:r>
      <w:r w:rsidR="00FA5387">
        <w:t xml:space="preserve">They </w:t>
      </w:r>
      <w:r w:rsidR="003058E8">
        <w:t xml:space="preserve">will </w:t>
      </w:r>
      <w:r w:rsidR="00FA5387">
        <w:t xml:space="preserve">conceal </w:t>
      </w:r>
      <w:r w:rsidR="003058E8">
        <w:t>nothing from God</w:t>
      </w:r>
      <w:r w:rsidR="001E5439">
        <w:t>.</w:t>
      </w:r>
    </w:p>
    <w:p w:rsidR="00991B65" w:rsidRDefault="003F1201" w:rsidP="00991B65">
      <w:r w:rsidRPr="003F1201">
        <w:t>O you who believe</w:t>
      </w:r>
      <w:r w:rsidR="00824CBF">
        <w:t>! D</w:t>
      </w:r>
      <w:r w:rsidRPr="003F1201">
        <w:t xml:space="preserve">o not </w:t>
      </w:r>
      <w:r>
        <w:t>approach</w:t>
      </w:r>
      <w:r w:rsidRPr="003F1201">
        <w:t xml:space="preserve"> the </w:t>
      </w:r>
      <w:r>
        <w:t xml:space="preserve">prayer </w:t>
      </w:r>
      <w:r w:rsidR="00E772A1">
        <w:t xml:space="preserve">while </w:t>
      </w:r>
      <w:r w:rsidRPr="003F1201">
        <w:t xml:space="preserve">you are </w:t>
      </w:r>
      <w:r w:rsidR="00EC138C">
        <w:t>drunk</w:t>
      </w:r>
      <w:r w:rsidRPr="003F1201">
        <w:t xml:space="preserve">, </w:t>
      </w:r>
      <w:r w:rsidR="00EC138C">
        <w:t>so that</w:t>
      </w:r>
      <w:r w:rsidR="00EC138C" w:rsidRPr="003F1201">
        <w:t xml:space="preserve"> </w:t>
      </w:r>
      <w:r w:rsidRPr="003F1201">
        <w:t xml:space="preserve">you know what you </w:t>
      </w:r>
      <w:r w:rsidR="003058E8">
        <w:t>say</w:t>
      </w:r>
      <w:r w:rsidR="00EC138C">
        <w:t>;</w:t>
      </w:r>
      <w:r w:rsidR="00EC138C" w:rsidRPr="003F1201">
        <w:t xml:space="preserve"> </w:t>
      </w:r>
      <w:r w:rsidR="00EC138C">
        <w:t>nor</w:t>
      </w:r>
      <w:r w:rsidR="00EC138C" w:rsidRPr="003F1201">
        <w:t xml:space="preserve"> </w:t>
      </w:r>
      <w:r w:rsidRPr="003F1201">
        <w:t>after sexual orgasm</w:t>
      </w:r>
      <w:r w:rsidR="00080F74">
        <w:t>—</w:t>
      </w:r>
      <w:r w:rsidR="00EC138C" w:rsidRPr="003F1201">
        <w:t xml:space="preserve">unless you are </w:t>
      </w:r>
      <w:r w:rsidR="00EC138C">
        <w:t>travelling</w:t>
      </w:r>
      <w:r w:rsidR="00080F74">
        <w:t>—</w:t>
      </w:r>
      <w:r w:rsidR="00EC138C">
        <w:t>until you have bathed</w:t>
      </w:r>
      <w:r w:rsidRPr="003F1201">
        <w:t xml:space="preserve">. </w:t>
      </w:r>
      <w:r w:rsidR="003B433B">
        <w:t>I</w:t>
      </w:r>
      <w:r w:rsidRPr="003F1201">
        <w:t xml:space="preserve">f you are </w:t>
      </w:r>
      <w:r w:rsidR="00E772A1">
        <w:t>sick</w:t>
      </w:r>
      <w:r w:rsidR="003B433B">
        <w:t>,</w:t>
      </w:r>
      <w:r w:rsidR="00E772A1">
        <w:t xml:space="preserve"> </w:t>
      </w:r>
      <w:r w:rsidRPr="003F1201">
        <w:t xml:space="preserve">or </w:t>
      </w:r>
      <w:r w:rsidR="00110CBF" w:rsidRPr="00110CBF">
        <w:t>traveling</w:t>
      </w:r>
      <w:r w:rsidR="00110CBF">
        <w:t>,</w:t>
      </w:r>
      <w:r w:rsidR="003B433B">
        <w:t xml:space="preserve"> </w:t>
      </w:r>
      <w:r w:rsidRPr="003F1201">
        <w:t xml:space="preserve">or one of </w:t>
      </w:r>
      <w:r w:rsidR="003B433B">
        <w:t xml:space="preserve">you </w:t>
      </w:r>
      <w:r w:rsidRPr="003F1201">
        <w:t>come</w:t>
      </w:r>
      <w:r w:rsidR="003B433B">
        <w:t>s</w:t>
      </w:r>
      <w:r w:rsidRPr="003F1201">
        <w:t xml:space="preserve"> from the </w:t>
      </w:r>
      <w:r w:rsidR="00824CBF">
        <w:t>toilet</w:t>
      </w:r>
      <w:r w:rsidRPr="003F1201">
        <w:t xml:space="preserve">, or </w:t>
      </w:r>
      <w:r w:rsidR="003B433B">
        <w:t xml:space="preserve">you </w:t>
      </w:r>
      <w:r w:rsidR="003B37A3">
        <w:t xml:space="preserve">have </w:t>
      </w:r>
      <w:r w:rsidR="003B433B">
        <w:t>had intercourse with women</w:t>
      </w:r>
      <w:r w:rsidRPr="003F1201">
        <w:t xml:space="preserve">, and </w:t>
      </w:r>
      <w:r w:rsidR="003B433B">
        <w:t xml:space="preserve">cannot </w:t>
      </w:r>
      <w:r w:rsidRPr="003F1201">
        <w:t>find water</w:t>
      </w:r>
      <w:r>
        <w:t>,</w:t>
      </w:r>
      <w:r w:rsidRPr="003F1201">
        <w:t xml:space="preserve"> </w:t>
      </w:r>
      <w:r w:rsidR="003B433B">
        <w:t>find clean sand</w:t>
      </w:r>
      <w:r w:rsidR="00E772A1">
        <w:t xml:space="preserve"> </w:t>
      </w:r>
      <w:r w:rsidR="003B433B">
        <w:t>and wipe your faces</w:t>
      </w:r>
      <w:r w:rsidR="00300485">
        <w:t xml:space="preserve"> and your hands</w:t>
      </w:r>
      <w:r w:rsidR="003058E8">
        <w:t xml:space="preserve"> with it</w:t>
      </w:r>
      <w:r w:rsidR="003B433B">
        <w:t xml:space="preserve">. God is </w:t>
      </w:r>
      <w:r w:rsidR="00002B87">
        <w:t xml:space="preserve">Pardoning </w:t>
      </w:r>
      <w:r w:rsidR="00E361A7">
        <w:t>and</w:t>
      </w:r>
      <w:r w:rsidR="00E772A1">
        <w:t xml:space="preserve"> </w:t>
      </w:r>
      <w:r w:rsidR="003B433B">
        <w:t>Forgiving.</w:t>
      </w:r>
    </w:p>
    <w:p w:rsidR="00991B65" w:rsidRDefault="00F232BA" w:rsidP="00991B65">
      <w:r>
        <w:t xml:space="preserve">Have you not </w:t>
      </w:r>
      <w:r w:rsidR="00E361A7">
        <w:t>considered</w:t>
      </w:r>
      <w:r w:rsidR="00300485">
        <w:t xml:space="preserve"> those who </w:t>
      </w:r>
      <w:r w:rsidR="00E361A7">
        <w:t xml:space="preserve">were given </w:t>
      </w:r>
      <w:r w:rsidR="00300485">
        <w:t xml:space="preserve">a </w:t>
      </w:r>
      <w:r w:rsidR="00E361A7">
        <w:t xml:space="preserve">share </w:t>
      </w:r>
      <w:r w:rsidR="00300485">
        <w:t xml:space="preserve">of the </w:t>
      </w:r>
      <w:r w:rsidR="00E361A7">
        <w:t>Book</w:t>
      </w:r>
      <w:r w:rsidR="00300485">
        <w:t>?</w:t>
      </w:r>
      <w:r w:rsidR="006621CB" w:rsidRPr="006621CB">
        <w:t xml:space="preserve"> </w:t>
      </w:r>
      <w:r w:rsidR="00300485">
        <w:t>They</w:t>
      </w:r>
      <w:r w:rsidR="006621CB">
        <w:t xml:space="preserve"> </w:t>
      </w:r>
      <w:r w:rsidR="00300485">
        <w:t xml:space="preserve">buy error, and </w:t>
      </w:r>
      <w:r>
        <w:t>wish you would</w:t>
      </w:r>
      <w:r w:rsidR="00300485">
        <w:t xml:space="preserve"> lose the way.</w:t>
      </w:r>
    </w:p>
    <w:p w:rsidR="00991B65" w:rsidRDefault="00166648" w:rsidP="00991B65">
      <w:r>
        <w:t xml:space="preserve">But </w:t>
      </w:r>
      <w:r w:rsidR="00F232BA">
        <w:t>God knows</w:t>
      </w:r>
      <w:r w:rsidR="00300485">
        <w:t xml:space="preserve"> your enemies</w:t>
      </w:r>
      <w:r w:rsidR="00F232BA">
        <w:t xml:space="preserve"> best</w:t>
      </w:r>
      <w:r>
        <w:t xml:space="preserve">. </w:t>
      </w:r>
      <w:r w:rsidR="00300485">
        <w:t xml:space="preserve">God is sufficient as a </w:t>
      </w:r>
      <w:r w:rsidR="00F232BA">
        <w:t xml:space="preserve">Protector, and </w:t>
      </w:r>
      <w:r w:rsidR="00300485">
        <w:t>God is sufficient as a Supporter.</w:t>
      </w:r>
    </w:p>
    <w:p w:rsidR="00991B65" w:rsidRDefault="007770FE" w:rsidP="00991B65">
      <w:r>
        <w:t>Among the Jews</w:t>
      </w:r>
      <w:r w:rsidR="00FF676E" w:rsidRPr="00FF676E">
        <w:t xml:space="preserve"> are </w:t>
      </w:r>
      <w:r>
        <w:t>some</w:t>
      </w:r>
      <w:r w:rsidRPr="00FF676E">
        <w:t xml:space="preserve"> </w:t>
      </w:r>
      <w:r w:rsidR="00FF676E" w:rsidRPr="00FF676E">
        <w:t xml:space="preserve">who take words out of context, and </w:t>
      </w:r>
      <w:r>
        <w:t>say,</w:t>
      </w:r>
      <w:r w:rsidR="00FF676E" w:rsidRPr="00FF676E">
        <w:t xml:space="preserve"> </w:t>
      </w:r>
      <w:r w:rsidR="00B761FE">
        <w:t>“</w:t>
      </w:r>
      <w:r w:rsidR="00FF676E" w:rsidRPr="00FF676E">
        <w:t xml:space="preserve">We hear and </w:t>
      </w:r>
      <w:r w:rsidR="001E22CC">
        <w:t xml:space="preserve">we </w:t>
      </w:r>
      <w:r w:rsidR="00FF676E" w:rsidRPr="00FF676E">
        <w:t>disobey</w:t>
      </w:r>
      <w:r w:rsidR="00B761FE">
        <w:t>”</w:t>
      </w:r>
      <w:r w:rsidR="00FF676E" w:rsidRPr="00FF676E">
        <w:t xml:space="preserve">, and </w:t>
      </w:r>
      <w:r w:rsidR="00B761FE">
        <w:t>“</w:t>
      </w:r>
      <w:r>
        <w:t>Hear without listening</w:t>
      </w:r>
      <w:r w:rsidR="00B761FE">
        <w:t>”</w:t>
      </w:r>
      <w:r w:rsidR="00FF676E" w:rsidRPr="00FF676E">
        <w:t xml:space="preserve">, and </w:t>
      </w:r>
      <w:r w:rsidR="00B761FE">
        <w:t>“</w:t>
      </w:r>
      <w:r w:rsidR="00002B87">
        <w:t>Observe</w:t>
      </w:r>
      <w:r>
        <w:t xml:space="preserve"> us</w:t>
      </w:r>
      <w:r w:rsidR="00FF676E" w:rsidRPr="00FF676E">
        <w:t>,</w:t>
      </w:r>
      <w:r w:rsidR="00B761FE">
        <w:t>”</w:t>
      </w:r>
      <w:r w:rsidR="00FF676E" w:rsidRPr="00FF676E">
        <w:t xml:space="preserve"> twisting </w:t>
      </w:r>
      <w:r w:rsidR="00002B87">
        <w:t xml:space="preserve">with </w:t>
      </w:r>
      <w:r w:rsidR="00FF676E" w:rsidRPr="00FF676E">
        <w:t xml:space="preserve">their tongues and </w:t>
      </w:r>
      <w:r w:rsidR="003058E8">
        <w:t>slandering</w:t>
      </w:r>
      <w:r w:rsidR="001E22CC" w:rsidRPr="00FF676E">
        <w:t xml:space="preserve"> </w:t>
      </w:r>
      <w:r w:rsidR="00FF676E" w:rsidRPr="00FF676E">
        <w:t>the religion</w:t>
      </w:r>
      <w:r w:rsidR="00FF676E">
        <w:t>.</w:t>
      </w:r>
      <w:r w:rsidR="00FF676E" w:rsidRPr="00FF676E">
        <w:t xml:space="preserve"> </w:t>
      </w:r>
      <w:r>
        <w:t>H</w:t>
      </w:r>
      <w:r w:rsidR="00FF676E" w:rsidRPr="00FF676E">
        <w:t>ad they said</w:t>
      </w:r>
      <w:r>
        <w:t>,</w:t>
      </w:r>
      <w:r w:rsidRPr="00FF676E">
        <w:t xml:space="preserve"> </w:t>
      </w:r>
      <w:r w:rsidR="00B761FE">
        <w:t>“</w:t>
      </w:r>
      <w:r w:rsidR="00FF676E" w:rsidRPr="00FF676E">
        <w:t xml:space="preserve">We hear and </w:t>
      </w:r>
      <w:r w:rsidR="001E22CC">
        <w:t xml:space="preserve">we </w:t>
      </w:r>
      <w:r w:rsidR="00FF676E" w:rsidRPr="00FF676E">
        <w:t>obey</w:t>
      </w:r>
      <w:r w:rsidR="00B761FE">
        <w:t>”</w:t>
      </w:r>
      <w:r w:rsidR="00FF676E" w:rsidRPr="00FF676E">
        <w:t xml:space="preserve">, and </w:t>
      </w:r>
      <w:r w:rsidR="00B761FE">
        <w:t>“</w:t>
      </w:r>
      <w:r>
        <w:t>L</w:t>
      </w:r>
      <w:r w:rsidR="00FF676E" w:rsidRPr="00FF676E">
        <w:t>isten</w:t>
      </w:r>
      <w:r w:rsidR="00B761FE">
        <w:t>”</w:t>
      </w:r>
      <w:r w:rsidR="00FF676E" w:rsidRPr="00FF676E">
        <w:t xml:space="preserve">, and </w:t>
      </w:r>
      <w:r w:rsidR="00B761FE">
        <w:t>“</w:t>
      </w:r>
      <w:r w:rsidR="001E22CC">
        <w:t>Give us your attention</w:t>
      </w:r>
      <w:r w:rsidR="00FF676E" w:rsidRPr="00FF676E">
        <w:t>,</w:t>
      </w:r>
      <w:r w:rsidR="00B761FE">
        <w:t>”</w:t>
      </w:r>
      <w:r w:rsidR="00FF676E" w:rsidRPr="00FF676E">
        <w:t xml:space="preserve"> it would have been better for them</w:t>
      </w:r>
      <w:r w:rsidR="0011329D">
        <w:t>,</w:t>
      </w:r>
      <w:r w:rsidR="00FF676E" w:rsidRPr="00FF676E">
        <w:t xml:space="preserve"> and more </w:t>
      </w:r>
      <w:r w:rsidR="00E361A7">
        <w:t>upright</w:t>
      </w:r>
      <w:r w:rsidR="00E05375">
        <w:t>. B</w:t>
      </w:r>
      <w:r w:rsidR="00FF676E" w:rsidRPr="00FF676E">
        <w:t xml:space="preserve">ut God has cursed them for their </w:t>
      </w:r>
      <w:r w:rsidR="0011329D">
        <w:t>disbelief</w:t>
      </w:r>
      <w:r w:rsidR="001E22CC">
        <w:t xml:space="preserve">; </w:t>
      </w:r>
      <w:r w:rsidR="00FF676E" w:rsidRPr="00FF676E">
        <w:t xml:space="preserve">they do not believe except </w:t>
      </w:r>
      <w:r w:rsidR="001E22CC">
        <w:t>a</w:t>
      </w:r>
      <w:r w:rsidR="001E22CC" w:rsidRPr="00FF676E">
        <w:t xml:space="preserve"> </w:t>
      </w:r>
      <w:r w:rsidR="00FF676E" w:rsidRPr="00FF676E">
        <w:t>little.</w:t>
      </w:r>
    </w:p>
    <w:p w:rsidR="00991B65" w:rsidRDefault="006A4F4F" w:rsidP="00991B65">
      <w:r>
        <w:t xml:space="preserve">O you who </w:t>
      </w:r>
      <w:r w:rsidR="00E361A7">
        <w:t xml:space="preserve">were given </w:t>
      </w:r>
      <w:r>
        <w:t xml:space="preserve">the </w:t>
      </w:r>
      <w:r w:rsidR="00E361A7">
        <w:t>Book</w:t>
      </w:r>
      <w:r w:rsidR="001E22CC">
        <w:t>!</w:t>
      </w:r>
      <w:r w:rsidR="00991B65">
        <w:t xml:space="preserve"> </w:t>
      </w:r>
      <w:r w:rsidR="001E22CC">
        <w:t>B</w:t>
      </w:r>
      <w:r w:rsidR="00991B65">
        <w:t xml:space="preserve">elieve in what </w:t>
      </w:r>
      <w:r>
        <w:t>We sent down</w:t>
      </w:r>
      <w:r w:rsidR="00991B65">
        <w:t xml:space="preserve">, </w:t>
      </w:r>
      <w:r w:rsidR="00002B87">
        <w:t xml:space="preserve">confirming </w:t>
      </w:r>
      <w:r w:rsidR="00E05375">
        <w:t>what you have</w:t>
      </w:r>
      <w:r w:rsidR="00991B65">
        <w:t>, before We obliterate faces</w:t>
      </w:r>
      <w:r>
        <w:t xml:space="preserve"> and turn them inside out</w:t>
      </w:r>
      <w:r w:rsidR="00ED6D0B">
        <w:t>,</w:t>
      </w:r>
      <w:r w:rsidR="00991B65">
        <w:t xml:space="preserve"> </w:t>
      </w:r>
      <w:r>
        <w:t xml:space="preserve">or </w:t>
      </w:r>
      <w:r w:rsidR="00991B65">
        <w:t>curse them as We</w:t>
      </w:r>
      <w:r>
        <w:t xml:space="preserve"> </w:t>
      </w:r>
      <w:r w:rsidR="00991B65">
        <w:t xml:space="preserve">cursed the </w:t>
      </w:r>
      <w:r>
        <w:t>Sabbath-breakers</w:t>
      </w:r>
      <w:r w:rsidR="00991B65">
        <w:t xml:space="preserve">. </w:t>
      </w:r>
      <w:r w:rsidR="00E361A7">
        <w:t xml:space="preserve">The </w:t>
      </w:r>
      <w:r w:rsidR="00ED6D0B">
        <w:t>command</w:t>
      </w:r>
      <w:r w:rsidR="00ED6D0B" w:rsidRPr="00ED6D0B">
        <w:t xml:space="preserve"> </w:t>
      </w:r>
      <w:r w:rsidR="00E361A7">
        <w:t xml:space="preserve">of God </w:t>
      </w:r>
      <w:r w:rsidR="00ED6D0B" w:rsidRPr="00ED6D0B">
        <w:t xml:space="preserve">is </w:t>
      </w:r>
      <w:r w:rsidR="00ED6D0B">
        <w:t>always</w:t>
      </w:r>
      <w:r w:rsidR="00ED6D0B" w:rsidRPr="00ED6D0B">
        <w:t xml:space="preserve"> </w:t>
      </w:r>
      <w:r>
        <w:t>done</w:t>
      </w:r>
      <w:r w:rsidR="00ED6D0B" w:rsidRPr="00ED6D0B">
        <w:t>.</w:t>
      </w:r>
    </w:p>
    <w:p w:rsidR="00991B65" w:rsidRDefault="00ED6D0B" w:rsidP="00991B65">
      <w:r>
        <w:lastRenderedPageBreak/>
        <w:t>God</w:t>
      </w:r>
      <w:r w:rsidRPr="00ED6D0B">
        <w:t xml:space="preserve"> does not forgive association with Him,</w:t>
      </w:r>
      <w:r w:rsidR="00DC0120" w:rsidRPr="00DC0120">
        <w:t xml:space="preserve"> </w:t>
      </w:r>
      <w:r w:rsidR="00DC0120">
        <w:t xml:space="preserve">but He forgives </w:t>
      </w:r>
      <w:r w:rsidR="001E22CC">
        <w:t xml:space="preserve">anything </w:t>
      </w:r>
      <w:r w:rsidR="003058E8">
        <w:t>less than that</w:t>
      </w:r>
      <w:r w:rsidR="001E22CC">
        <w:t xml:space="preserve"> </w:t>
      </w:r>
      <w:r w:rsidR="00002B87">
        <w:t>to</w:t>
      </w:r>
      <w:r w:rsidR="00DC0120">
        <w:t xml:space="preserve"> whomever He</w:t>
      </w:r>
      <w:r w:rsidRPr="00ED6D0B">
        <w:t xml:space="preserve"> wills. </w:t>
      </w:r>
      <w:r w:rsidR="00DC0120">
        <w:t xml:space="preserve">Whoever </w:t>
      </w:r>
      <w:r w:rsidR="001E22CC">
        <w:t xml:space="preserve">associates anything with God has </w:t>
      </w:r>
      <w:r w:rsidR="00E361A7">
        <w:t>devised</w:t>
      </w:r>
      <w:r w:rsidR="001E22CC">
        <w:t xml:space="preserve"> a monstrous </w:t>
      </w:r>
      <w:r w:rsidR="00E361A7">
        <w:t>sin</w:t>
      </w:r>
      <w:r w:rsidR="00DC0120">
        <w:t>.</w:t>
      </w:r>
    </w:p>
    <w:p w:rsidR="00991B65" w:rsidRDefault="007D6FC6" w:rsidP="00991B65">
      <w:r>
        <w:t xml:space="preserve">Have you </w:t>
      </w:r>
      <w:r w:rsidR="00156AD0">
        <w:t xml:space="preserve">not </w:t>
      </w:r>
      <w:r w:rsidR="00E361A7">
        <w:t>considered</w:t>
      </w:r>
      <w:r w:rsidR="001E22CC" w:rsidRPr="00203F96">
        <w:t xml:space="preserve"> </w:t>
      </w:r>
      <w:r w:rsidR="00203F96" w:rsidRPr="00203F96">
        <w:t xml:space="preserve">those </w:t>
      </w:r>
      <w:r w:rsidR="00E44EF2">
        <w:t xml:space="preserve">who </w:t>
      </w:r>
      <w:r>
        <w:t>claim purity for themselves</w:t>
      </w:r>
      <w:r w:rsidR="00203F96" w:rsidRPr="00203F96">
        <w:t xml:space="preserve">? </w:t>
      </w:r>
      <w:r w:rsidR="007D6AAC">
        <w:t>Rather</w:t>
      </w:r>
      <w:r w:rsidR="00203F96" w:rsidRPr="00203F96">
        <w:t xml:space="preserve">, </w:t>
      </w:r>
      <w:r w:rsidR="00203F96">
        <w:t>God</w:t>
      </w:r>
      <w:r>
        <w:t xml:space="preserve"> purifies </w:t>
      </w:r>
      <w:r w:rsidR="00EC232D">
        <w:t xml:space="preserve">whom </w:t>
      </w:r>
      <w:r>
        <w:t>He wills</w:t>
      </w:r>
      <w:r w:rsidR="00EC232D">
        <w:t>, and</w:t>
      </w:r>
      <w:r w:rsidR="001E22CC">
        <w:t xml:space="preserve"> </w:t>
      </w:r>
      <w:r w:rsidR="00EC232D">
        <w:t xml:space="preserve">they </w:t>
      </w:r>
      <w:r w:rsidR="00E361A7">
        <w:t xml:space="preserve">will not be </w:t>
      </w:r>
      <w:r w:rsidR="001E22CC">
        <w:t xml:space="preserve">wronged </w:t>
      </w:r>
      <w:r w:rsidR="007D6AAC">
        <w:t>a whit</w:t>
      </w:r>
      <w:r>
        <w:t>.</w:t>
      </w:r>
    </w:p>
    <w:p w:rsidR="00991B65" w:rsidRDefault="00E15FED" w:rsidP="00991B65">
      <w:r>
        <w:t xml:space="preserve">See </w:t>
      </w:r>
      <w:r w:rsidR="00777AB9" w:rsidRPr="00777AB9">
        <w:t xml:space="preserve">how they </w:t>
      </w:r>
      <w:r w:rsidR="00E361A7">
        <w:t>devise</w:t>
      </w:r>
      <w:r w:rsidR="00EC232D" w:rsidRPr="00777AB9">
        <w:t xml:space="preserve"> </w:t>
      </w:r>
      <w:r w:rsidR="00777AB9" w:rsidRPr="00777AB9">
        <w:t xml:space="preserve">lies </w:t>
      </w:r>
      <w:r w:rsidR="00EC232D">
        <w:t>against</w:t>
      </w:r>
      <w:r w:rsidR="00EC232D" w:rsidRPr="00777AB9">
        <w:t xml:space="preserve"> </w:t>
      </w:r>
      <w:r w:rsidR="00777AB9">
        <w:t>God</w:t>
      </w:r>
      <w:r>
        <w:t xml:space="preserve">. </w:t>
      </w:r>
      <w:r w:rsidR="00EC232D">
        <w:t>That alone is an</w:t>
      </w:r>
      <w:r>
        <w:t xml:space="preserve"> outright sin.</w:t>
      </w:r>
    </w:p>
    <w:p w:rsidR="00991B65" w:rsidRDefault="00D416DD" w:rsidP="00991B65">
      <w:r w:rsidRPr="00D416DD">
        <w:t xml:space="preserve">Have you </w:t>
      </w:r>
      <w:r w:rsidR="00BF67D8">
        <w:t xml:space="preserve">not </w:t>
      </w:r>
      <w:r w:rsidR="00E15FED">
        <w:t xml:space="preserve">considered </w:t>
      </w:r>
      <w:r w:rsidRPr="00D416DD">
        <w:t xml:space="preserve">those who </w:t>
      </w:r>
      <w:r w:rsidR="00002B87">
        <w:t xml:space="preserve">were given </w:t>
      </w:r>
      <w:r w:rsidRPr="00D416DD">
        <w:t xml:space="preserve">a </w:t>
      </w:r>
      <w:r w:rsidR="00E361A7">
        <w:t>share</w:t>
      </w:r>
      <w:r w:rsidR="00E361A7" w:rsidRPr="00D416DD">
        <w:t xml:space="preserve"> </w:t>
      </w:r>
      <w:r w:rsidRPr="00D416DD">
        <w:t xml:space="preserve">of the </w:t>
      </w:r>
      <w:r w:rsidR="00E361A7">
        <w:t>Book</w:t>
      </w:r>
      <w:r w:rsidR="00451ACA">
        <w:t>?</w:t>
      </w:r>
      <w:r w:rsidR="00EC232D">
        <w:t xml:space="preserve"> </w:t>
      </w:r>
      <w:r w:rsidR="00451ACA">
        <w:t>T</w:t>
      </w:r>
      <w:r>
        <w:t>hey</w:t>
      </w:r>
      <w:r w:rsidRPr="00D416DD">
        <w:t xml:space="preserve"> believe in superstition </w:t>
      </w:r>
      <w:r>
        <w:t xml:space="preserve">and </w:t>
      </w:r>
      <w:r w:rsidR="00E15FED">
        <w:t>evil powers</w:t>
      </w:r>
      <w:r>
        <w:t>,</w:t>
      </w:r>
      <w:r w:rsidRPr="00D416DD">
        <w:t xml:space="preserve"> and say </w:t>
      </w:r>
      <w:r w:rsidR="00451ACA">
        <w:t xml:space="preserve">of </w:t>
      </w:r>
      <w:r w:rsidR="00EC232D">
        <w:t>those who disbelieve</w:t>
      </w:r>
      <w:r w:rsidRPr="00D416DD">
        <w:t xml:space="preserve">, </w:t>
      </w:r>
      <w:r w:rsidR="00B761FE">
        <w:t>“</w:t>
      </w:r>
      <w:r w:rsidRPr="00D416DD">
        <w:t xml:space="preserve">These are better guided </w:t>
      </w:r>
      <w:r w:rsidR="00F80735">
        <w:t>on the way than the believers</w:t>
      </w:r>
      <w:r w:rsidRPr="00D416DD">
        <w:t>.</w:t>
      </w:r>
      <w:r w:rsidR="00B761FE">
        <w:t>”</w:t>
      </w:r>
    </w:p>
    <w:p w:rsidR="00991B65" w:rsidRDefault="00E361A7" w:rsidP="00991B65">
      <w:r>
        <w:t>Those are they</w:t>
      </w:r>
      <w:r w:rsidR="00F71826">
        <w:t xml:space="preserve"> whom God has cursed</w:t>
      </w:r>
      <w:r w:rsidR="00EC232D">
        <w:t>. W</w:t>
      </w:r>
      <w:r w:rsidR="00F71826" w:rsidRPr="00D416DD">
        <w:t>homever</w:t>
      </w:r>
      <w:r w:rsidR="00D416DD" w:rsidRPr="00D416DD">
        <w:t xml:space="preserve"> God </w:t>
      </w:r>
      <w:r w:rsidR="00F71826">
        <w:t>curses</w:t>
      </w:r>
      <w:r w:rsidR="00D416DD" w:rsidRPr="00D416DD">
        <w:t xml:space="preserve">, </w:t>
      </w:r>
      <w:r w:rsidR="00F71826">
        <w:t xml:space="preserve">you will </w:t>
      </w:r>
      <w:r w:rsidR="00EC232D">
        <w:t>find no savior</w:t>
      </w:r>
      <w:r>
        <w:t xml:space="preserve"> for him</w:t>
      </w:r>
      <w:r w:rsidR="00F71826">
        <w:t>.</w:t>
      </w:r>
    </w:p>
    <w:p w:rsidR="00991B65" w:rsidRDefault="00BF0E6E" w:rsidP="00991B65">
      <w:r>
        <w:t>Or d</w:t>
      </w:r>
      <w:r w:rsidR="000F0805" w:rsidRPr="000F0805">
        <w:t xml:space="preserve">o they </w:t>
      </w:r>
      <w:r w:rsidR="00C561CB">
        <w:t>own</w:t>
      </w:r>
      <w:r w:rsidR="00F71826">
        <w:t xml:space="preserve"> </w:t>
      </w:r>
      <w:r w:rsidR="000F0805" w:rsidRPr="000F0805">
        <w:t xml:space="preserve">a share of the </w:t>
      </w:r>
      <w:r>
        <w:t>kingdom</w:t>
      </w:r>
      <w:r w:rsidR="000F0805" w:rsidRPr="000F0805">
        <w:t xml:space="preserve">? </w:t>
      </w:r>
      <w:r w:rsidR="00337434">
        <w:t>Then</w:t>
      </w:r>
      <w:r w:rsidR="000F0805" w:rsidRPr="000F0805">
        <w:t xml:space="preserve"> they would not give people a speck.</w:t>
      </w:r>
    </w:p>
    <w:p w:rsidR="00991B65" w:rsidRDefault="00547D1D" w:rsidP="00991B65">
      <w:r w:rsidRPr="00547D1D">
        <w:t xml:space="preserve">Or do they envy </w:t>
      </w:r>
      <w:r w:rsidR="007D6AAC">
        <w:t xml:space="preserve">the </w:t>
      </w:r>
      <w:r w:rsidRPr="00547D1D">
        <w:t xml:space="preserve">people for what God has given them </w:t>
      </w:r>
      <w:r w:rsidR="002506E5">
        <w:t>of</w:t>
      </w:r>
      <w:r w:rsidR="00F71826">
        <w:t xml:space="preserve"> His grace</w:t>
      </w:r>
      <w:r w:rsidRPr="00547D1D">
        <w:t xml:space="preserve">? We have given </w:t>
      </w:r>
      <w:r>
        <w:t>the family of Abraham</w:t>
      </w:r>
      <w:r w:rsidRPr="00547D1D">
        <w:t xml:space="preserve"> the </w:t>
      </w:r>
      <w:r w:rsidR="002506E5">
        <w:t>Book</w:t>
      </w:r>
      <w:r w:rsidR="002506E5" w:rsidRPr="00547D1D">
        <w:t xml:space="preserve"> </w:t>
      </w:r>
      <w:r w:rsidRPr="00547D1D">
        <w:t>and wisdom</w:t>
      </w:r>
      <w:r w:rsidR="002506E5">
        <w:t xml:space="preserve">, and </w:t>
      </w:r>
      <w:proofErr w:type="gramStart"/>
      <w:r w:rsidRPr="00547D1D">
        <w:t>We</w:t>
      </w:r>
      <w:proofErr w:type="gramEnd"/>
      <w:r w:rsidRPr="00547D1D">
        <w:t xml:space="preserve"> </w:t>
      </w:r>
      <w:r>
        <w:t xml:space="preserve">have given </w:t>
      </w:r>
      <w:r w:rsidRPr="00547D1D">
        <w:t xml:space="preserve">them </w:t>
      </w:r>
      <w:r>
        <w:t>a great</w:t>
      </w:r>
      <w:r w:rsidRPr="00547D1D">
        <w:t xml:space="preserve"> kingdom.</w:t>
      </w:r>
    </w:p>
    <w:p w:rsidR="00991B65" w:rsidRDefault="002506E5" w:rsidP="00991B65">
      <w:r>
        <w:t>Among them are those who</w:t>
      </w:r>
      <w:r w:rsidR="000F13FD" w:rsidRPr="000F13FD">
        <w:t xml:space="preserve"> believed in it, </w:t>
      </w:r>
      <w:r>
        <w:t>and among them are those who</w:t>
      </w:r>
      <w:r w:rsidRPr="000F13FD">
        <w:t xml:space="preserve"> </w:t>
      </w:r>
      <w:r w:rsidR="00C561CB">
        <w:t>held back from it</w:t>
      </w:r>
      <w:r w:rsidR="000F13FD" w:rsidRPr="000F13FD">
        <w:t xml:space="preserve">. </w:t>
      </w:r>
      <w:r w:rsidR="00C561CB">
        <w:t xml:space="preserve">Hell is </w:t>
      </w:r>
      <w:r w:rsidR="00002B87">
        <w:t xml:space="preserve">a </w:t>
      </w:r>
      <w:r w:rsidR="00C561CB">
        <w:t xml:space="preserve">sufficient </w:t>
      </w:r>
      <w:r>
        <w:t>I</w:t>
      </w:r>
      <w:r w:rsidR="00EC232D">
        <w:t>nferno</w:t>
      </w:r>
      <w:r w:rsidR="00C561CB">
        <w:t>.</w:t>
      </w:r>
    </w:p>
    <w:p w:rsidR="00991B65" w:rsidRDefault="00F12D65" w:rsidP="00991B65">
      <w:r>
        <w:t>T</w:t>
      </w:r>
      <w:r w:rsidR="00C561CB">
        <w:t xml:space="preserve">hose who reject Our </w:t>
      </w:r>
      <w:r w:rsidR="00CC332E" w:rsidRPr="00CC332E">
        <w:t>revelations</w:t>
      </w:r>
      <w:r w:rsidR="00080F74">
        <w:t>—</w:t>
      </w:r>
      <w:r>
        <w:t xml:space="preserve">We will </w:t>
      </w:r>
      <w:r w:rsidR="002506E5">
        <w:t xml:space="preserve">scorch </w:t>
      </w:r>
      <w:r>
        <w:t>them in a Fire</w:t>
      </w:r>
      <w:r w:rsidR="00CC332E" w:rsidRPr="00CC332E">
        <w:t xml:space="preserve">. </w:t>
      </w:r>
      <w:r w:rsidR="00584A23">
        <w:t xml:space="preserve">Every time </w:t>
      </w:r>
      <w:r w:rsidR="00CC332E">
        <w:t xml:space="preserve">their skins are </w:t>
      </w:r>
      <w:r>
        <w:t>cooked</w:t>
      </w:r>
      <w:r w:rsidR="00CC332E">
        <w:t xml:space="preserve">, </w:t>
      </w:r>
      <w:r w:rsidR="00CC332E" w:rsidRPr="00CC332E">
        <w:t>We</w:t>
      </w:r>
      <w:r w:rsidR="00CC332E">
        <w:t xml:space="preserve"> will</w:t>
      </w:r>
      <w:r w:rsidR="00CC332E" w:rsidRPr="00CC332E">
        <w:t xml:space="preserve"> replace them with other skins</w:t>
      </w:r>
      <w:r w:rsidR="00CC332E">
        <w:t>,</w:t>
      </w:r>
      <w:r w:rsidR="00CC332E" w:rsidRPr="00CC332E">
        <w:t xml:space="preserve"> </w:t>
      </w:r>
      <w:r w:rsidR="00CC332E">
        <w:t xml:space="preserve">so </w:t>
      </w:r>
      <w:r>
        <w:t xml:space="preserve">they </w:t>
      </w:r>
      <w:r w:rsidR="002506E5">
        <w:t>will</w:t>
      </w:r>
      <w:r w:rsidR="00E37F6D">
        <w:t xml:space="preserve"> </w:t>
      </w:r>
      <w:r w:rsidR="002506E5">
        <w:t>experience</w:t>
      </w:r>
      <w:r w:rsidR="002506E5" w:rsidRPr="00CC332E">
        <w:t xml:space="preserve"> </w:t>
      </w:r>
      <w:r w:rsidR="00CC332E" w:rsidRPr="00CC332E">
        <w:t xml:space="preserve">the </w:t>
      </w:r>
      <w:r>
        <w:t>suffering</w:t>
      </w:r>
      <w:r w:rsidR="00CC332E" w:rsidRPr="00CC332E">
        <w:t xml:space="preserve">. </w:t>
      </w:r>
      <w:r w:rsidR="00CC332E">
        <w:t>God</w:t>
      </w:r>
      <w:r w:rsidR="00CC332E" w:rsidRPr="00CC332E">
        <w:t xml:space="preserve"> is </w:t>
      </w:r>
      <w:r w:rsidR="00E37F6D">
        <w:t>Most Powerful</w:t>
      </w:r>
      <w:r w:rsidR="00CC332E" w:rsidRPr="00CC332E">
        <w:t>, Most</w:t>
      </w:r>
      <w:r w:rsidR="00E37F6D">
        <w:t xml:space="preserve"> </w:t>
      </w:r>
      <w:r w:rsidR="00CC332E" w:rsidRPr="00CC332E">
        <w:t>Wise.</w:t>
      </w:r>
    </w:p>
    <w:p w:rsidR="00991B65" w:rsidRDefault="00E37F6D" w:rsidP="00991B65">
      <w:r>
        <w:t xml:space="preserve">As </w:t>
      </w:r>
      <w:r w:rsidR="00F12D65">
        <w:t>for</w:t>
      </w:r>
      <w:r w:rsidR="00F12D65" w:rsidRPr="00E811B6">
        <w:t xml:space="preserve"> </w:t>
      </w:r>
      <w:r w:rsidR="00E811B6" w:rsidRPr="00E811B6">
        <w:t xml:space="preserve">those who believe and do </w:t>
      </w:r>
      <w:r w:rsidR="00E811B6">
        <w:t>good</w:t>
      </w:r>
      <w:r w:rsidR="00A364DE">
        <w:t xml:space="preserve"> deeds, </w:t>
      </w:r>
      <w:r w:rsidR="00E811B6" w:rsidRPr="00E811B6">
        <w:t xml:space="preserve">We will admit them </w:t>
      </w:r>
      <w:r>
        <w:t xml:space="preserve">into </w:t>
      </w:r>
      <w:r w:rsidR="00F12D65">
        <w:t>G</w:t>
      </w:r>
      <w:r w:rsidR="00E811B6" w:rsidRPr="00E811B6">
        <w:t>ardens beneath which rivers flow</w:t>
      </w:r>
      <w:r>
        <w:t xml:space="preserve">, </w:t>
      </w:r>
      <w:r w:rsidR="00584A23">
        <w:t>abiding therein forever</w:t>
      </w:r>
      <w:r w:rsidR="00E811B6" w:rsidRPr="00E811B6">
        <w:t xml:space="preserve">. </w:t>
      </w:r>
      <w:r w:rsidR="00F12D65">
        <w:t xml:space="preserve">They will have </w:t>
      </w:r>
      <w:r w:rsidR="00584A23">
        <w:t xml:space="preserve">purified </w:t>
      </w:r>
      <w:r w:rsidR="00F12D65">
        <w:t>spouses therein</w:t>
      </w:r>
      <w:r w:rsidR="002506E5">
        <w:t>, and</w:t>
      </w:r>
      <w:r>
        <w:t xml:space="preserve"> </w:t>
      </w:r>
      <w:r w:rsidR="002506E5">
        <w:t>W</w:t>
      </w:r>
      <w:r w:rsidR="00E811B6" w:rsidRPr="00E811B6">
        <w:t xml:space="preserve">e will admit them </w:t>
      </w:r>
      <w:r w:rsidR="0026483E">
        <w:t>into</w:t>
      </w:r>
      <w:r>
        <w:t xml:space="preserve"> </w:t>
      </w:r>
      <w:r w:rsidR="00E811B6">
        <w:t xml:space="preserve">a </w:t>
      </w:r>
      <w:r w:rsidR="00E811B6" w:rsidRPr="00E811B6">
        <w:t>shady shade.</w:t>
      </w:r>
    </w:p>
    <w:p w:rsidR="00991B65" w:rsidRDefault="00F12D65">
      <w:r>
        <w:t xml:space="preserve">God </w:t>
      </w:r>
      <w:r w:rsidR="002506E5">
        <w:t xml:space="preserve">instructs </w:t>
      </w:r>
      <w:r>
        <w:t xml:space="preserve">you to </w:t>
      </w:r>
      <w:r w:rsidR="002506E5">
        <w:t xml:space="preserve">give back </w:t>
      </w:r>
      <w:r>
        <w:t>things entrusted to you to their owners</w:t>
      </w:r>
      <w:r w:rsidR="00A364DE" w:rsidRPr="00A364DE">
        <w:t xml:space="preserve">. And </w:t>
      </w:r>
      <w:r w:rsidR="002506E5">
        <w:t>when</w:t>
      </w:r>
      <w:r w:rsidR="002506E5" w:rsidRPr="00A364DE">
        <w:t xml:space="preserve"> </w:t>
      </w:r>
      <w:r w:rsidR="00A364DE" w:rsidRPr="00A364DE">
        <w:t xml:space="preserve">you judge between people, judge </w:t>
      </w:r>
      <w:r w:rsidR="00E37F6D">
        <w:t>with justice</w:t>
      </w:r>
      <w:r w:rsidR="00A364DE" w:rsidRPr="00A364DE">
        <w:t xml:space="preserve">. </w:t>
      </w:r>
      <w:r w:rsidR="00FE1A14">
        <w:t>God’s instructions to you are excellent.</w:t>
      </w:r>
      <w:r w:rsidR="00A364DE" w:rsidRPr="00A364DE">
        <w:t xml:space="preserve"> God is </w:t>
      </w:r>
      <w:r w:rsidR="00FE1A14">
        <w:t>All-</w:t>
      </w:r>
      <w:r w:rsidR="00A364DE" w:rsidRPr="00A364DE">
        <w:t>Hear</w:t>
      </w:r>
      <w:r w:rsidR="00FE1A14">
        <w:t>ing</w:t>
      </w:r>
      <w:r w:rsidR="00A364DE" w:rsidRPr="00A364DE">
        <w:t xml:space="preserve">, </w:t>
      </w:r>
      <w:r w:rsidR="00FE1A14">
        <w:t>All-Seeing</w:t>
      </w:r>
      <w:r w:rsidR="00A364DE" w:rsidRPr="00A364DE">
        <w:t>.</w:t>
      </w:r>
    </w:p>
    <w:p w:rsidR="00991B65" w:rsidRDefault="00991B65">
      <w:r>
        <w:t xml:space="preserve">O you who </w:t>
      </w:r>
      <w:r w:rsidR="00C64CC4">
        <w:t>believe</w:t>
      </w:r>
      <w:r w:rsidR="00E37F6D">
        <w:t>!</w:t>
      </w:r>
      <w:r>
        <w:t xml:space="preserve"> </w:t>
      </w:r>
      <w:r w:rsidR="00E37F6D">
        <w:t>O</w:t>
      </w:r>
      <w:r>
        <w:t xml:space="preserve">bey </w:t>
      </w:r>
      <w:r w:rsidR="00291EFA">
        <w:t>God</w:t>
      </w:r>
      <w:r>
        <w:t xml:space="preserve"> and obey the Messenger and those </w:t>
      </w:r>
      <w:r w:rsidR="00524F08">
        <w:t>in</w:t>
      </w:r>
      <w:r w:rsidR="00E37F6D">
        <w:t xml:space="preserve"> </w:t>
      </w:r>
      <w:r>
        <w:t xml:space="preserve">authority among you. </w:t>
      </w:r>
      <w:r w:rsidR="008B5F68">
        <w:t>And i</w:t>
      </w:r>
      <w:r w:rsidR="00FE1A14">
        <w:t xml:space="preserve">f </w:t>
      </w:r>
      <w:r w:rsidR="00E37F6D">
        <w:t>you dispute over anything</w:t>
      </w:r>
      <w:r>
        <w:t xml:space="preserve">, refer it to </w:t>
      </w:r>
      <w:r w:rsidR="00291EFA">
        <w:t>God</w:t>
      </w:r>
      <w:r>
        <w:t xml:space="preserve"> and the Messenger, if you believe in </w:t>
      </w:r>
      <w:r w:rsidR="00291EFA">
        <w:t>God</w:t>
      </w:r>
      <w:r>
        <w:t xml:space="preserve"> and the Last Day. </w:t>
      </w:r>
      <w:r w:rsidR="00FE1A14">
        <w:t xml:space="preserve">That is </w:t>
      </w:r>
      <w:r w:rsidR="00E37F6D">
        <w:t>best</w:t>
      </w:r>
      <w:r w:rsidR="00FE1A14">
        <w:t xml:space="preserve">, </w:t>
      </w:r>
      <w:r w:rsidR="00C64CC4" w:rsidRPr="00C64CC4">
        <w:t xml:space="preserve">and </w:t>
      </w:r>
      <w:r w:rsidR="00DA5879">
        <w:t xml:space="preserve">a </w:t>
      </w:r>
      <w:r w:rsidR="00E37F6D">
        <w:t>most excellent determination</w:t>
      </w:r>
      <w:r w:rsidR="00C64CC4" w:rsidRPr="00C64CC4">
        <w:t>.</w:t>
      </w:r>
    </w:p>
    <w:p w:rsidR="00991B65" w:rsidRDefault="007B2343" w:rsidP="00991B65">
      <w:r>
        <w:lastRenderedPageBreak/>
        <w:t xml:space="preserve">Have you not </w:t>
      </w:r>
      <w:r w:rsidR="00414FC6">
        <w:t>observed</w:t>
      </w:r>
      <w:r w:rsidR="00B74F30" w:rsidRPr="00B74F30">
        <w:t xml:space="preserve"> those </w:t>
      </w:r>
      <w:r w:rsidR="00943C81">
        <w:t>who claim that they believe</w:t>
      </w:r>
      <w:r w:rsidR="00B74F30" w:rsidRPr="00B74F30">
        <w:t xml:space="preserve"> in what was revealed to you</w:t>
      </w:r>
      <w:r w:rsidR="00414FC6">
        <w:t>,</w:t>
      </w:r>
      <w:r w:rsidR="00B74F30" w:rsidRPr="00B74F30">
        <w:t xml:space="preserve"> and in what was revealed before you</w:t>
      </w:r>
      <w:r>
        <w:t>, yet</w:t>
      </w:r>
      <w:r w:rsidR="00B74F30" w:rsidRPr="00B74F30">
        <w:t xml:space="preserve"> </w:t>
      </w:r>
      <w:r>
        <w:t>t</w:t>
      </w:r>
      <w:r w:rsidR="00943C81">
        <w:t xml:space="preserve">hey seek Satanic sources for legislation, in spite of being </w:t>
      </w:r>
      <w:r w:rsidR="00414FC6">
        <w:t xml:space="preserve">commanded </w:t>
      </w:r>
      <w:r w:rsidR="00943C81">
        <w:t>to reject them</w:t>
      </w:r>
      <w:r>
        <w:t xml:space="preserve">? </w:t>
      </w:r>
      <w:r w:rsidR="00943C81">
        <w:t xml:space="preserve">Satan </w:t>
      </w:r>
      <w:r>
        <w:t>means to mislead them</w:t>
      </w:r>
      <w:r w:rsidR="00943C81">
        <w:t xml:space="preserve"> far away.</w:t>
      </w:r>
    </w:p>
    <w:p w:rsidR="00991B65" w:rsidRDefault="00D3317B" w:rsidP="00991B65">
      <w:r>
        <w:t>And w</w:t>
      </w:r>
      <w:r w:rsidRPr="00D3317B">
        <w:t xml:space="preserve">hen </w:t>
      </w:r>
      <w:r w:rsidR="007B2343">
        <w:t>it is said to them</w:t>
      </w:r>
      <w:r w:rsidRPr="00D3317B">
        <w:t xml:space="preserve">, </w:t>
      </w:r>
      <w:r w:rsidR="00B761FE">
        <w:t>“</w:t>
      </w:r>
      <w:r w:rsidRPr="00D3317B">
        <w:t xml:space="preserve">Come to what </w:t>
      </w:r>
      <w:r>
        <w:t>God</w:t>
      </w:r>
      <w:r w:rsidRPr="00D3317B">
        <w:t xml:space="preserve"> has revealed, and to the </w:t>
      </w:r>
      <w:r w:rsidR="007B2343">
        <w:t>M</w:t>
      </w:r>
      <w:r w:rsidR="007B2343" w:rsidRPr="00D3317B">
        <w:t>essenger</w:t>
      </w:r>
      <w:r w:rsidRPr="00D3317B">
        <w:t>,</w:t>
      </w:r>
      <w:r w:rsidR="00B761FE">
        <w:t>”</w:t>
      </w:r>
      <w:r w:rsidRPr="00D3317B">
        <w:t xml:space="preserve"> you see the hypocrites shunning you completely.</w:t>
      </w:r>
    </w:p>
    <w:p w:rsidR="00991B65" w:rsidRDefault="007B2343" w:rsidP="00991B65">
      <w:r>
        <w:t>How about</w:t>
      </w:r>
      <w:r w:rsidR="00763D59">
        <w:t xml:space="preserve"> </w:t>
      </w:r>
      <w:r w:rsidR="00D3317B" w:rsidRPr="00D3317B">
        <w:t>when a disaster strikes them</w:t>
      </w:r>
      <w:r w:rsidR="00763D59">
        <w:t xml:space="preserve"> because what </w:t>
      </w:r>
      <w:r w:rsidR="00414FC6">
        <w:t>their hands have put forward</w:t>
      </w:r>
      <w:r>
        <w:t>,</w:t>
      </w:r>
      <w:r w:rsidRPr="00D3317B">
        <w:t xml:space="preserve"> </w:t>
      </w:r>
      <w:r w:rsidR="00414FC6">
        <w:t xml:space="preserve">and </w:t>
      </w:r>
      <w:r>
        <w:t xml:space="preserve">then they </w:t>
      </w:r>
      <w:r w:rsidR="00D3317B" w:rsidRPr="00D3317B">
        <w:t xml:space="preserve">come to you </w:t>
      </w:r>
      <w:r w:rsidR="00D3317B">
        <w:t>swearing</w:t>
      </w:r>
      <w:r w:rsidR="00D3317B" w:rsidRPr="00D3317B">
        <w:t xml:space="preserve"> by </w:t>
      </w:r>
      <w:r w:rsidR="00D3317B">
        <w:t>God</w:t>
      </w:r>
      <w:r w:rsidR="00763D59">
        <w:t xml:space="preserve">: </w:t>
      </w:r>
      <w:r w:rsidR="00B761FE">
        <w:t>“</w:t>
      </w:r>
      <w:r w:rsidR="00D3317B" w:rsidRPr="00D3317B">
        <w:t xml:space="preserve">We </w:t>
      </w:r>
      <w:r w:rsidR="00763D59">
        <w:t xml:space="preserve">only </w:t>
      </w:r>
      <w:r>
        <w:t xml:space="preserve">intended </w:t>
      </w:r>
      <w:r w:rsidR="00763D59">
        <w:t xml:space="preserve">goodwill </w:t>
      </w:r>
      <w:r w:rsidR="00D3317B" w:rsidRPr="00D3317B">
        <w:t xml:space="preserve">and </w:t>
      </w:r>
      <w:r w:rsidR="00D3317B">
        <w:t>reconciliation</w:t>
      </w:r>
      <w:r w:rsidR="00B761FE">
        <w:t>”</w:t>
      </w:r>
      <w:r>
        <w:t>?</w:t>
      </w:r>
    </w:p>
    <w:p w:rsidR="00991B65" w:rsidRDefault="007B2343" w:rsidP="00991B65">
      <w:r>
        <w:t xml:space="preserve">They are those whom </w:t>
      </w:r>
      <w:r w:rsidR="009F1044">
        <w:t xml:space="preserve">God </w:t>
      </w:r>
      <w:r w:rsidR="00991B65">
        <w:t xml:space="preserve">knows what </w:t>
      </w:r>
      <w:r w:rsidR="00414FC6">
        <w:t xml:space="preserve">is </w:t>
      </w:r>
      <w:r w:rsidR="009F1044">
        <w:t>in their hearts</w:t>
      </w:r>
      <w:r>
        <w:t>. S</w:t>
      </w:r>
      <w:r w:rsidR="00991B65">
        <w:t xml:space="preserve">o </w:t>
      </w:r>
      <w:r w:rsidR="009F1044">
        <w:t xml:space="preserve">ignore </w:t>
      </w:r>
      <w:r w:rsidR="00991B65">
        <w:t>them</w:t>
      </w:r>
      <w:r w:rsidR="00093C84">
        <w:t>,</w:t>
      </w:r>
      <w:r w:rsidR="00991B65">
        <w:t xml:space="preserve"> </w:t>
      </w:r>
      <w:r>
        <w:t xml:space="preserve">and </w:t>
      </w:r>
      <w:r w:rsidR="009F1044">
        <w:t>admonish</w:t>
      </w:r>
      <w:r w:rsidR="00093C84" w:rsidRPr="00093C84">
        <w:t xml:space="preserve"> </w:t>
      </w:r>
      <w:r w:rsidR="00991B65">
        <w:t>them</w:t>
      </w:r>
      <w:r w:rsidR="00093C84">
        <w:t>,</w:t>
      </w:r>
      <w:r w:rsidR="00991B65">
        <w:t xml:space="preserve"> </w:t>
      </w:r>
      <w:r w:rsidR="00093C84" w:rsidRPr="00093C84">
        <w:t xml:space="preserve">and </w:t>
      </w:r>
      <w:r>
        <w:t>say to them concerning themselves</w:t>
      </w:r>
      <w:r w:rsidR="00093C84" w:rsidRPr="00093C84">
        <w:t xml:space="preserve"> </w:t>
      </w:r>
      <w:r w:rsidR="00414FC6">
        <w:t>penetrating words</w:t>
      </w:r>
      <w:r w:rsidR="00093C84" w:rsidRPr="00093C84">
        <w:t>.</w:t>
      </w:r>
    </w:p>
    <w:p w:rsidR="00991B65" w:rsidRDefault="009F1044" w:rsidP="00991B65">
      <w:r>
        <w:t>W</w:t>
      </w:r>
      <w:r w:rsidR="00093C84" w:rsidRPr="00093C84">
        <w:t xml:space="preserve">e did not send any messenger </w:t>
      </w:r>
      <w:r>
        <w:t xml:space="preserve">except </w:t>
      </w:r>
      <w:r w:rsidR="00093C84" w:rsidRPr="00093C84">
        <w:t xml:space="preserve">to be obeyed </w:t>
      </w:r>
      <w:r>
        <w:t xml:space="preserve">by </w:t>
      </w:r>
      <w:r w:rsidR="00093C84">
        <w:t>God’s</w:t>
      </w:r>
      <w:r w:rsidR="00093C84" w:rsidRPr="00093C84">
        <w:t xml:space="preserve"> </w:t>
      </w:r>
      <w:r>
        <w:t>leave</w:t>
      </w:r>
      <w:r w:rsidR="00093C84" w:rsidRPr="00093C84">
        <w:t xml:space="preserve">. </w:t>
      </w:r>
      <w:r w:rsidR="00936006">
        <w:t>Had they</w:t>
      </w:r>
      <w:r w:rsidR="00093C84" w:rsidRPr="00093C84">
        <w:t xml:space="preserve">, when they wronged </w:t>
      </w:r>
      <w:r w:rsidR="00936006">
        <w:t>themselves</w:t>
      </w:r>
      <w:r w:rsidR="00093C84" w:rsidRPr="00093C84">
        <w:t xml:space="preserve">, </w:t>
      </w:r>
      <w:r w:rsidR="00936006">
        <w:t>come</w:t>
      </w:r>
      <w:r w:rsidR="00936006" w:rsidRPr="00093C84">
        <w:t xml:space="preserve"> </w:t>
      </w:r>
      <w:r w:rsidR="00093C84" w:rsidRPr="00093C84">
        <w:t>to you</w:t>
      </w:r>
      <w:r w:rsidR="008B5F68">
        <w:t>,</w:t>
      </w:r>
      <w:r w:rsidR="00093C84" w:rsidRPr="00093C84">
        <w:t xml:space="preserve"> and prayed </w:t>
      </w:r>
      <w:r w:rsidR="00936006">
        <w:t>for</w:t>
      </w:r>
      <w:r w:rsidR="00936006" w:rsidRPr="00093C84">
        <w:t xml:space="preserve"> </w:t>
      </w:r>
      <w:r w:rsidR="00093C84">
        <w:t>God</w:t>
      </w:r>
      <w:r w:rsidR="00936006">
        <w:t xml:space="preserve">'s </w:t>
      </w:r>
      <w:r w:rsidR="00093C84" w:rsidRPr="00093C84">
        <w:t xml:space="preserve">forgiveness, and the </w:t>
      </w:r>
      <w:r w:rsidR="007B2343">
        <w:t>M</w:t>
      </w:r>
      <w:r w:rsidR="007B2343" w:rsidRPr="00093C84">
        <w:t xml:space="preserve">essenger </w:t>
      </w:r>
      <w:r w:rsidR="00524F08">
        <w:t xml:space="preserve">had </w:t>
      </w:r>
      <w:r w:rsidR="00093C84" w:rsidRPr="00093C84">
        <w:t xml:space="preserve">prayed for their forgiveness, they would have found </w:t>
      </w:r>
      <w:r w:rsidR="00093C84">
        <w:t>God</w:t>
      </w:r>
      <w:r w:rsidR="00093C84" w:rsidRPr="00093C84">
        <w:t xml:space="preserve"> </w:t>
      </w:r>
      <w:r w:rsidR="007B2343">
        <w:t xml:space="preserve">Relenting and </w:t>
      </w:r>
      <w:r w:rsidR="00093C84" w:rsidRPr="00093C84">
        <w:t>Merciful.</w:t>
      </w:r>
    </w:p>
    <w:p w:rsidR="00991B65" w:rsidRDefault="00E5129A" w:rsidP="00991B65">
      <w:r>
        <w:t>But no</w:t>
      </w:r>
      <w:r w:rsidR="00524F08">
        <w:t>,</w:t>
      </w:r>
      <w:r>
        <w:t xml:space="preserve"> </w:t>
      </w:r>
      <w:r w:rsidR="00524F08">
        <w:t>b</w:t>
      </w:r>
      <w:r w:rsidR="00936006">
        <w:t>y your Lord,</w:t>
      </w:r>
      <w:r w:rsidR="00410077" w:rsidRPr="00410077">
        <w:t xml:space="preserve"> they will not believe </w:t>
      </w:r>
      <w:r w:rsidR="00936006">
        <w:t xml:space="preserve">until </w:t>
      </w:r>
      <w:r w:rsidR="00C63FD5">
        <w:t xml:space="preserve">they </w:t>
      </w:r>
      <w:r w:rsidR="008B21C5">
        <w:t>call you to arbitrate in their disputes</w:t>
      </w:r>
      <w:r w:rsidR="00BE7A87">
        <w:t xml:space="preserve">, </w:t>
      </w:r>
      <w:r w:rsidR="00002B87">
        <w:t xml:space="preserve">and </w:t>
      </w:r>
      <w:r w:rsidR="00A029EC">
        <w:t xml:space="preserve">then </w:t>
      </w:r>
      <w:r w:rsidR="00410077" w:rsidRPr="00410077">
        <w:t xml:space="preserve">find </w:t>
      </w:r>
      <w:r w:rsidR="00F20DAE">
        <w:t xml:space="preserve">within themselves </w:t>
      </w:r>
      <w:r w:rsidR="00A029EC" w:rsidRPr="00410077">
        <w:t xml:space="preserve">no </w:t>
      </w:r>
      <w:r w:rsidR="00A029EC">
        <w:t>resentment</w:t>
      </w:r>
      <w:r w:rsidR="006E0B57">
        <w:t xml:space="preserve"> </w:t>
      </w:r>
      <w:r w:rsidR="00A029EC">
        <w:t xml:space="preserve">regarding </w:t>
      </w:r>
      <w:r w:rsidR="00410077" w:rsidRPr="00410077">
        <w:t xml:space="preserve">your </w:t>
      </w:r>
      <w:r w:rsidR="00A029EC">
        <w:t>decisions</w:t>
      </w:r>
      <w:r w:rsidR="00BE7A87">
        <w:t>,</w:t>
      </w:r>
      <w:r w:rsidR="00BE7A87" w:rsidRPr="00BE7A87">
        <w:t xml:space="preserve"> and </w:t>
      </w:r>
      <w:r w:rsidR="00A029EC">
        <w:t>submit themselves completely.</w:t>
      </w:r>
    </w:p>
    <w:p w:rsidR="00991B65" w:rsidRDefault="00A029EC" w:rsidP="00991B65">
      <w:r>
        <w:t>H</w:t>
      </w:r>
      <w:r w:rsidR="00F71C6C">
        <w:t>ad</w:t>
      </w:r>
      <w:r w:rsidR="00F71C6C" w:rsidRPr="00F71C6C">
        <w:t xml:space="preserve"> </w:t>
      </w:r>
      <w:r w:rsidR="00F44859">
        <w:t>We</w:t>
      </w:r>
      <w:r w:rsidR="00F71C6C" w:rsidRPr="00F71C6C">
        <w:t xml:space="preserve"> decreed for them: </w:t>
      </w:r>
      <w:r w:rsidR="00B761FE">
        <w:t>“</w:t>
      </w:r>
      <w:r w:rsidR="00F71C6C" w:rsidRPr="00F71C6C">
        <w:t>Kill yourselves,</w:t>
      </w:r>
      <w:r w:rsidR="00B761FE">
        <w:t>”</w:t>
      </w:r>
      <w:r w:rsidR="00F71C6C" w:rsidRPr="00F71C6C">
        <w:t xml:space="preserve"> or </w:t>
      </w:r>
      <w:r w:rsidR="00B761FE">
        <w:t>“</w:t>
      </w:r>
      <w:r w:rsidR="00F71C6C" w:rsidRPr="00F71C6C">
        <w:t>Leave your homes,</w:t>
      </w:r>
      <w:r w:rsidR="00B761FE">
        <w:t>”</w:t>
      </w:r>
      <w:r w:rsidR="00F71C6C" w:rsidRPr="00F71C6C">
        <w:t xml:space="preserve"> they would not have done it, except </w:t>
      </w:r>
      <w:r w:rsidR="00002B87">
        <w:t xml:space="preserve">for </w:t>
      </w:r>
      <w:r w:rsidR="00F71C6C" w:rsidRPr="00F71C6C">
        <w:t>a few of them.</w:t>
      </w:r>
      <w:r w:rsidR="00F71C6C">
        <w:t xml:space="preserve"> </w:t>
      </w:r>
      <w:r w:rsidR="008B21C5">
        <w:t>But h</w:t>
      </w:r>
      <w:r w:rsidR="00F71C6C" w:rsidRPr="00F71C6C">
        <w:t xml:space="preserve">ad they done what they were </w:t>
      </w:r>
      <w:r>
        <w:t xml:space="preserve">instructed </w:t>
      </w:r>
      <w:r w:rsidR="00F71C6C" w:rsidRPr="00F71C6C">
        <w:t>to do, it would have been better for them, and</w:t>
      </w:r>
      <w:r w:rsidR="00F20DAE">
        <w:t xml:space="preserve"> a firmer confirmation</w:t>
      </w:r>
      <w:r w:rsidR="00F71C6C" w:rsidRPr="00F71C6C">
        <w:t>.</w:t>
      </w:r>
    </w:p>
    <w:p w:rsidR="00906890" w:rsidRDefault="00906890" w:rsidP="00991B65">
      <w:r>
        <w:t xml:space="preserve">And We would have given them </w:t>
      </w:r>
      <w:r w:rsidR="00F20DAE">
        <w:t>from</w:t>
      </w:r>
      <w:r>
        <w:t xml:space="preserve"> Our </w:t>
      </w:r>
      <w:r w:rsidR="006E3352">
        <w:t>presence</w:t>
      </w:r>
      <w:r w:rsidR="00F20DAE">
        <w:t xml:space="preserve"> a rich compensation.</w:t>
      </w:r>
    </w:p>
    <w:p w:rsidR="00991B65" w:rsidRDefault="00991B65" w:rsidP="00991B65">
      <w:r>
        <w:t xml:space="preserve">And We would have guided them </w:t>
      </w:r>
      <w:r w:rsidR="00F20DAE">
        <w:t xml:space="preserve">on </w:t>
      </w:r>
      <w:r>
        <w:t>a straight path.</w:t>
      </w:r>
    </w:p>
    <w:p w:rsidR="006E3352" w:rsidRDefault="00906890" w:rsidP="00991B65">
      <w:r>
        <w:t>W</w:t>
      </w:r>
      <w:r w:rsidR="00537A71" w:rsidRPr="00537A71">
        <w:t xml:space="preserve">hoever obeys God and the </w:t>
      </w:r>
      <w:r>
        <w:t>Messenger</w:t>
      </w:r>
      <w:r w:rsidR="00080F74">
        <w:t>—</w:t>
      </w:r>
      <w:r>
        <w:t xml:space="preserve">these </w:t>
      </w:r>
      <w:r w:rsidR="006E3352">
        <w:t xml:space="preserve">are </w:t>
      </w:r>
      <w:r w:rsidR="00E449C9">
        <w:t>with</w:t>
      </w:r>
      <w:r>
        <w:t xml:space="preserve"> those </w:t>
      </w:r>
      <w:r w:rsidR="00C804F6">
        <w:t xml:space="preserve">whom </w:t>
      </w:r>
      <w:r>
        <w:t>God</w:t>
      </w:r>
      <w:r w:rsidR="006E3352">
        <w:t xml:space="preserve"> has</w:t>
      </w:r>
      <w:r>
        <w:t xml:space="preserve"> blessed</w:t>
      </w:r>
      <w:r w:rsidR="00080F74">
        <w:t>—</w:t>
      </w:r>
      <w:r w:rsidR="00C804F6">
        <w:t>among</w:t>
      </w:r>
      <w:r w:rsidR="006E3352">
        <w:t xml:space="preserve"> </w:t>
      </w:r>
      <w:r w:rsidR="00C804F6">
        <w:t>the</w:t>
      </w:r>
      <w:r w:rsidR="00537A71" w:rsidRPr="00537A71">
        <w:t xml:space="preserve"> prophets</w:t>
      </w:r>
      <w:r w:rsidR="00537A71">
        <w:t>,</w:t>
      </w:r>
      <w:r w:rsidR="00537A71" w:rsidRPr="00537A71">
        <w:t xml:space="preserve"> </w:t>
      </w:r>
      <w:r w:rsidR="006E3352">
        <w:t xml:space="preserve">and </w:t>
      </w:r>
      <w:r w:rsidR="00537A71" w:rsidRPr="00537A71">
        <w:t xml:space="preserve">the </w:t>
      </w:r>
      <w:r>
        <w:t>sincere</w:t>
      </w:r>
      <w:r w:rsidR="00537A71">
        <w:t>,</w:t>
      </w:r>
      <w:r w:rsidR="00537A71" w:rsidRPr="00537A71">
        <w:t xml:space="preserve"> </w:t>
      </w:r>
      <w:r w:rsidR="006E3352">
        <w:t xml:space="preserve">and </w:t>
      </w:r>
      <w:r w:rsidR="00537A71" w:rsidRPr="00537A71">
        <w:t>the martyrs</w:t>
      </w:r>
      <w:r w:rsidR="00537A71">
        <w:t>,</w:t>
      </w:r>
      <w:r w:rsidR="00537A71" w:rsidRPr="00537A71">
        <w:t xml:space="preserve"> and </w:t>
      </w:r>
      <w:r w:rsidR="00C804F6">
        <w:t>the</w:t>
      </w:r>
      <w:r w:rsidR="00C804F6" w:rsidRPr="00537A71">
        <w:t xml:space="preserve"> </w:t>
      </w:r>
      <w:r w:rsidR="00537A71" w:rsidRPr="00537A71">
        <w:t>upright</w:t>
      </w:r>
      <w:r w:rsidR="006E3352">
        <w:t xml:space="preserve">. </w:t>
      </w:r>
      <w:r w:rsidR="00F20DAE">
        <w:t>Excellent are those as companions</w:t>
      </w:r>
      <w:r w:rsidR="006E3352">
        <w:t>.</w:t>
      </w:r>
    </w:p>
    <w:p w:rsidR="00991B65" w:rsidRDefault="006E3352" w:rsidP="00991B65">
      <w:r>
        <w:t xml:space="preserve">That is </w:t>
      </w:r>
      <w:r w:rsidR="00F20DAE">
        <w:t xml:space="preserve">the </w:t>
      </w:r>
      <w:r>
        <w:t>grace from God</w:t>
      </w:r>
      <w:r w:rsidR="00E4149E">
        <w:t>.</w:t>
      </w:r>
      <w:r w:rsidR="00E4149E" w:rsidRPr="00537A71">
        <w:t xml:space="preserve"> </w:t>
      </w:r>
      <w:r w:rsidR="00537A71">
        <w:t>God</w:t>
      </w:r>
      <w:r w:rsidR="00537A71" w:rsidRPr="00537A71">
        <w:t xml:space="preserve"> </w:t>
      </w:r>
      <w:r w:rsidR="00E4149E">
        <w:t xml:space="preserve">suffices </w:t>
      </w:r>
      <w:r w:rsidR="00537A71" w:rsidRPr="00537A71">
        <w:t xml:space="preserve">as </w:t>
      </w:r>
      <w:r w:rsidR="00537A71">
        <w:t>Knower.</w:t>
      </w:r>
    </w:p>
    <w:p w:rsidR="00991B65" w:rsidRDefault="00B171AB" w:rsidP="00991B65">
      <w:r w:rsidRPr="00B171AB">
        <w:t xml:space="preserve">O </w:t>
      </w:r>
      <w:r w:rsidR="00E4149E" w:rsidRPr="00B171AB">
        <w:t>you</w:t>
      </w:r>
      <w:r w:rsidRPr="00B171AB">
        <w:t xml:space="preserve"> who believe</w:t>
      </w:r>
      <w:r w:rsidR="006E3352">
        <w:t>!</w:t>
      </w:r>
      <w:r w:rsidRPr="00B171AB">
        <w:t xml:space="preserve"> </w:t>
      </w:r>
      <w:r w:rsidR="006E3352">
        <w:t>T</w:t>
      </w:r>
      <w:r w:rsidRPr="00B171AB">
        <w:t xml:space="preserve">ake your </w:t>
      </w:r>
      <w:r w:rsidR="00E4149E">
        <w:t>precaution</w:t>
      </w:r>
      <w:r w:rsidR="006E3352">
        <w:t>s, and m</w:t>
      </w:r>
      <w:r w:rsidRPr="00B171AB">
        <w:t xml:space="preserve">obilize </w:t>
      </w:r>
      <w:r>
        <w:t>in groups</w:t>
      </w:r>
      <w:r w:rsidR="006E3352">
        <w:t xml:space="preserve">, </w:t>
      </w:r>
      <w:r w:rsidRPr="00B171AB">
        <w:t xml:space="preserve">or mobilize </w:t>
      </w:r>
      <w:r w:rsidR="008B21C5">
        <w:t>altogether</w:t>
      </w:r>
      <w:r w:rsidRPr="00B171AB">
        <w:t>.</w:t>
      </w:r>
    </w:p>
    <w:p w:rsidR="00991B65" w:rsidRDefault="00D72D63" w:rsidP="00991B65">
      <w:r>
        <w:lastRenderedPageBreak/>
        <w:t xml:space="preserve">Among you </w:t>
      </w:r>
      <w:r w:rsidR="006E3352">
        <w:t xml:space="preserve">is he </w:t>
      </w:r>
      <w:r>
        <w:t>who lag</w:t>
      </w:r>
      <w:r w:rsidR="006E3352">
        <w:t>s</w:t>
      </w:r>
      <w:r>
        <w:t xml:space="preserve"> behind</w:t>
      </w:r>
      <w:r w:rsidR="00574267">
        <w:t>. T</w:t>
      </w:r>
      <w:r w:rsidR="00B171AB" w:rsidRPr="00B171AB">
        <w:t xml:space="preserve">hen, </w:t>
      </w:r>
      <w:r w:rsidR="006E3352">
        <w:t>when a calamity befalls you</w:t>
      </w:r>
      <w:r w:rsidR="00B171AB" w:rsidRPr="00B171AB">
        <w:t xml:space="preserve">, </w:t>
      </w:r>
      <w:r w:rsidR="008D185A">
        <w:t>he</w:t>
      </w:r>
      <w:r w:rsidR="00B171AB" w:rsidRPr="00B171AB">
        <w:t xml:space="preserve"> </w:t>
      </w:r>
      <w:r w:rsidR="006E3352">
        <w:t>says</w:t>
      </w:r>
      <w:r w:rsidR="00B171AB" w:rsidRPr="00B171AB">
        <w:t xml:space="preserve">, </w:t>
      </w:r>
      <w:r w:rsidR="00B761FE">
        <w:t>“</w:t>
      </w:r>
      <w:r w:rsidR="00B171AB">
        <w:t>God</w:t>
      </w:r>
      <w:r w:rsidR="00B171AB" w:rsidRPr="00B171AB">
        <w:t xml:space="preserve"> has </w:t>
      </w:r>
      <w:r>
        <w:t xml:space="preserve">favored </w:t>
      </w:r>
      <w:r w:rsidR="00B171AB" w:rsidRPr="00B171AB">
        <w:t>me</w:t>
      </w:r>
      <w:r w:rsidR="00F20DAE">
        <w:t>,</w:t>
      </w:r>
      <w:r w:rsidR="00574267">
        <w:t xml:space="preserve"> that I</w:t>
      </w:r>
      <w:r w:rsidR="00B171AB" w:rsidRPr="00B171AB">
        <w:t xml:space="preserve"> was not </w:t>
      </w:r>
      <w:r w:rsidR="006E3352">
        <w:t xml:space="preserve">martyred </w:t>
      </w:r>
      <w:r w:rsidR="00B171AB" w:rsidRPr="00B171AB">
        <w:t>with them.</w:t>
      </w:r>
      <w:r w:rsidR="00B761FE">
        <w:t>”</w:t>
      </w:r>
    </w:p>
    <w:p w:rsidR="00991B65" w:rsidRDefault="00574267" w:rsidP="00991B65">
      <w:r>
        <w:t xml:space="preserve">But </w:t>
      </w:r>
      <w:r w:rsidR="009B09B1">
        <w:t xml:space="preserve">when </w:t>
      </w:r>
      <w:r w:rsidR="00C804F6">
        <w:t xml:space="preserve">some </w:t>
      </w:r>
      <w:r>
        <w:t xml:space="preserve">bounty from God </w:t>
      </w:r>
      <w:r w:rsidR="009B09B1">
        <w:t>comes to you</w:t>
      </w:r>
      <w:r w:rsidR="008D185A" w:rsidRPr="008D185A">
        <w:t xml:space="preserve">, </w:t>
      </w:r>
      <w:r w:rsidR="008D185A">
        <w:t xml:space="preserve">he </w:t>
      </w:r>
      <w:r w:rsidR="00C804F6">
        <w:t>say</w:t>
      </w:r>
      <w:r w:rsidR="008B5F68">
        <w:t>s</w:t>
      </w:r>
      <w:r w:rsidR="00080F74">
        <w:t>—</w:t>
      </w:r>
      <w:r w:rsidR="008D185A" w:rsidRPr="008D185A">
        <w:t xml:space="preserve">as if no </w:t>
      </w:r>
      <w:r>
        <w:t>affection</w:t>
      </w:r>
      <w:r w:rsidRPr="008D185A">
        <w:t xml:space="preserve"> </w:t>
      </w:r>
      <w:r>
        <w:t xml:space="preserve">existed </w:t>
      </w:r>
      <w:r w:rsidR="008D185A" w:rsidRPr="008D185A">
        <w:t>between you and him</w:t>
      </w:r>
      <w:r w:rsidR="00080F74">
        <w:t>—</w:t>
      </w:r>
      <w:r w:rsidR="00B761FE">
        <w:t>“</w:t>
      </w:r>
      <w:r>
        <w:t xml:space="preserve">If only I had been with them, I would have </w:t>
      </w:r>
      <w:r w:rsidR="009B09B1">
        <w:t xml:space="preserve">achieved </w:t>
      </w:r>
      <w:r>
        <w:t xml:space="preserve">a </w:t>
      </w:r>
      <w:r w:rsidR="009B09B1">
        <w:t xml:space="preserve">great </w:t>
      </w:r>
      <w:r>
        <w:t>victory</w:t>
      </w:r>
      <w:r w:rsidR="008D185A">
        <w:t>.</w:t>
      </w:r>
      <w:r w:rsidR="00B761FE">
        <w:t>”</w:t>
      </w:r>
    </w:p>
    <w:p w:rsidR="00991B65" w:rsidRDefault="00C804F6">
      <w:r>
        <w:t>L</w:t>
      </w:r>
      <w:r w:rsidR="009B09B1">
        <w:t xml:space="preserve">et those who </w:t>
      </w:r>
      <w:r>
        <w:t>sell</w:t>
      </w:r>
      <w:r w:rsidR="009B09B1">
        <w:t xml:space="preserve"> the life of this world for the Hereafter fight in the cause of God. </w:t>
      </w:r>
      <w:r w:rsidR="00782DF4">
        <w:t>W</w:t>
      </w:r>
      <w:r w:rsidR="00FA1D28" w:rsidRPr="00FA1D28">
        <w:t xml:space="preserve">hoever fights in </w:t>
      </w:r>
      <w:r w:rsidR="00782DF4">
        <w:t>the cause of God</w:t>
      </w:r>
      <w:r w:rsidR="00FA1D28" w:rsidRPr="00FA1D28">
        <w:t xml:space="preserve">, </w:t>
      </w:r>
      <w:r w:rsidR="005058C6">
        <w:t>and then</w:t>
      </w:r>
      <w:r w:rsidR="005058C6" w:rsidRPr="00FA1D28">
        <w:t xml:space="preserve"> </w:t>
      </w:r>
      <w:r w:rsidR="00782DF4">
        <w:t xml:space="preserve">is </w:t>
      </w:r>
      <w:r w:rsidR="00FA1D28" w:rsidRPr="00FA1D28">
        <w:t>killed, or achieves victory</w:t>
      </w:r>
      <w:r w:rsidR="009B09B1">
        <w:t xml:space="preserve">, </w:t>
      </w:r>
      <w:r w:rsidR="00FA1D28">
        <w:t>We</w:t>
      </w:r>
      <w:r w:rsidR="00FA1D28" w:rsidRPr="00FA1D28">
        <w:t xml:space="preserve"> will </w:t>
      </w:r>
      <w:r w:rsidR="005058C6">
        <w:t>grant</w:t>
      </w:r>
      <w:r w:rsidR="009B09B1">
        <w:t xml:space="preserve"> </w:t>
      </w:r>
      <w:r w:rsidR="00FA1D28" w:rsidRPr="00FA1D28">
        <w:t xml:space="preserve">him a great </w:t>
      </w:r>
      <w:r w:rsidR="005058C6">
        <w:t>compensation</w:t>
      </w:r>
      <w:r w:rsidR="00FA1D28" w:rsidRPr="00FA1D28">
        <w:t>.</w:t>
      </w:r>
    </w:p>
    <w:p w:rsidR="00991B65" w:rsidRDefault="009B09B1" w:rsidP="00991B65">
      <w:r>
        <w:t>And w</w:t>
      </w:r>
      <w:r w:rsidR="00FA1D28" w:rsidRPr="00FA1D28">
        <w:t xml:space="preserve">hy </w:t>
      </w:r>
      <w:r>
        <w:t xml:space="preserve">would </w:t>
      </w:r>
      <w:r w:rsidR="00FA1D28" w:rsidRPr="00FA1D28">
        <w:t xml:space="preserve">you not fight in the cause of God, </w:t>
      </w:r>
      <w:r w:rsidR="00F73AD6">
        <w:t xml:space="preserve">and the helpless </w:t>
      </w:r>
      <w:r w:rsidR="00FA1D28" w:rsidRPr="00FA1D28">
        <w:t>men</w:t>
      </w:r>
      <w:r w:rsidR="00FA1D28">
        <w:t>,</w:t>
      </w:r>
      <w:r w:rsidR="00FA1D28" w:rsidRPr="00FA1D28">
        <w:t xml:space="preserve"> </w:t>
      </w:r>
      <w:r w:rsidR="00A76FF8">
        <w:t xml:space="preserve">and </w:t>
      </w:r>
      <w:r w:rsidR="00FA1D28" w:rsidRPr="00FA1D28">
        <w:t>women</w:t>
      </w:r>
      <w:r w:rsidR="00FA1D28">
        <w:t>,</w:t>
      </w:r>
      <w:r w:rsidR="00FA1D28" w:rsidRPr="00FA1D28">
        <w:t xml:space="preserve"> </w:t>
      </w:r>
      <w:r w:rsidR="00F8412C">
        <w:t>and</w:t>
      </w:r>
      <w:r w:rsidR="00FA1D28">
        <w:t xml:space="preserve"> </w:t>
      </w:r>
      <w:r w:rsidR="00FA1D28" w:rsidRPr="00FA1D28">
        <w:t>children</w:t>
      </w:r>
      <w:r w:rsidR="00F8412C">
        <w:t>,</w:t>
      </w:r>
      <w:r w:rsidR="00FA1D28" w:rsidRPr="00FA1D28">
        <w:t xml:space="preserve"> </w:t>
      </w:r>
      <w:r w:rsidR="00F73AD6">
        <w:t>cry out,</w:t>
      </w:r>
      <w:r w:rsidR="00FA1D28" w:rsidRPr="00FA1D28">
        <w:t xml:space="preserve"> </w:t>
      </w:r>
      <w:r w:rsidR="00B761FE">
        <w:t>“</w:t>
      </w:r>
      <w:r w:rsidR="00FA1D28" w:rsidRPr="00FA1D28">
        <w:t xml:space="preserve">Our Lord, </w:t>
      </w:r>
      <w:r w:rsidR="00F73AD6">
        <w:t xml:space="preserve">deliver </w:t>
      </w:r>
      <w:r w:rsidR="00C63FD5">
        <w:t xml:space="preserve">us </w:t>
      </w:r>
      <w:r w:rsidR="00F73AD6">
        <w:t xml:space="preserve">from </w:t>
      </w:r>
      <w:r w:rsidR="00FA1D28" w:rsidRPr="00FA1D28">
        <w:t xml:space="preserve">this </w:t>
      </w:r>
      <w:r>
        <w:t xml:space="preserve">town </w:t>
      </w:r>
      <w:r w:rsidR="00FA1D28" w:rsidRPr="00FA1D28">
        <w:t xml:space="preserve">whose people are oppressive, </w:t>
      </w:r>
      <w:r w:rsidR="00A76FF8">
        <w:rPr>
          <w:rFonts w:ascii="Calibri" w:hAnsi="Calibri" w:cs="Calibri"/>
        </w:rPr>
        <w:t xml:space="preserve">and </w:t>
      </w:r>
      <w:r w:rsidR="00C804F6">
        <w:rPr>
          <w:rFonts w:ascii="Calibri" w:hAnsi="Calibri" w:cs="Calibri"/>
        </w:rPr>
        <w:t>appoint</w:t>
      </w:r>
      <w:r w:rsidR="00A76FF8">
        <w:rPr>
          <w:rFonts w:ascii="Calibri" w:hAnsi="Calibri" w:cs="Calibri"/>
        </w:rPr>
        <w:t xml:space="preserve"> for us </w:t>
      </w:r>
      <w:r w:rsidR="00C804F6">
        <w:rPr>
          <w:rFonts w:ascii="Calibri" w:hAnsi="Calibri" w:cs="Calibri"/>
        </w:rPr>
        <w:t xml:space="preserve">from Your Presence </w:t>
      </w:r>
      <w:r w:rsidR="00A76FF8">
        <w:rPr>
          <w:rFonts w:ascii="Calibri" w:hAnsi="Calibri" w:cs="Calibri"/>
        </w:rPr>
        <w:t xml:space="preserve">a Protector, and </w:t>
      </w:r>
      <w:r w:rsidR="00C804F6">
        <w:rPr>
          <w:rFonts w:ascii="Calibri" w:hAnsi="Calibri" w:cs="Calibri"/>
        </w:rPr>
        <w:t>appoint</w:t>
      </w:r>
      <w:r w:rsidR="00A76FF8">
        <w:rPr>
          <w:rFonts w:ascii="Calibri" w:hAnsi="Calibri" w:cs="Calibri"/>
        </w:rPr>
        <w:t xml:space="preserve"> for us </w:t>
      </w:r>
      <w:r w:rsidR="00C804F6">
        <w:rPr>
          <w:rFonts w:ascii="Calibri" w:hAnsi="Calibri" w:cs="Calibri"/>
        </w:rPr>
        <w:t xml:space="preserve">from Your Presence </w:t>
      </w:r>
      <w:r w:rsidR="00A76FF8">
        <w:rPr>
          <w:rFonts w:ascii="Calibri" w:hAnsi="Calibri" w:cs="Calibri"/>
        </w:rPr>
        <w:t>a Victor.</w:t>
      </w:r>
      <w:r w:rsidR="00B761FE">
        <w:rPr>
          <w:rFonts w:ascii="Calibri" w:hAnsi="Calibri" w:cs="Calibri"/>
        </w:rPr>
        <w:t>”</w:t>
      </w:r>
    </w:p>
    <w:p w:rsidR="00991B65" w:rsidRDefault="00FA1D28" w:rsidP="00991B65">
      <w:r w:rsidRPr="00FA1D28">
        <w:t xml:space="preserve">Those who believe fight in the cause of God, </w:t>
      </w:r>
      <w:r w:rsidR="00F73AD6">
        <w:t xml:space="preserve">while </w:t>
      </w:r>
      <w:r w:rsidRPr="00FA1D28">
        <w:t xml:space="preserve">those who </w:t>
      </w:r>
      <w:r>
        <w:t>disbelieve</w:t>
      </w:r>
      <w:r w:rsidRPr="00FA1D28">
        <w:t xml:space="preserve"> fight in the cause of </w:t>
      </w:r>
      <w:r w:rsidR="00F73AD6">
        <w:t>Evil. So</w:t>
      </w:r>
      <w:r w:rsidRPr="00FA1D28">
        <w:t xml:space="preserve"> fight the </w:t>
      </w:r>
      <w:r>
        <w:t>allies</w:t>
      </w:r>
      <w:r w:rsidRPr="00FA1D28">
        <w:t xml:space="preserve"> of </w:t>
      </w:r>
      <w:r w:rsidR="00F73AD6">
        <w:t>the Devil</w:t>
      </w:r>
      <w:r w:rsidR="00F662EB">
        <w:t xml:space="preserve">. </w:t>
      </w:r>
      <w:r w:rsidR="008F3F9A">
        <w:t>Surely t</w:t>
      </w:r>
      <w:r w:rsidR="00F662EB">
        <w:t xml:space="preserve">he </w:t>
      </w:r>
      <w:r w:rsidR="00F73AD6">
        <w:t>strategy</w:t>
      </w:r>
      <w:r w:rsidRPr="00FA1D28">
        <w:t xml:space="preserve"> </w:t>
      </w:r>
      <w:r w:rsidR="00F662EB">
        <w:t xml:space="preserve">of the </w:t>
      </w:r>
      <w:r w:rsidR="00211758">
        <w:t>Devil</w:t>
      </w:r>
      <w:r w:rsidR="00211758" w:rsidRPr="00FA1D28">
        <w:t xml:space="preserve"> </w:t>
      </w:r>
      <w:r w:rsidRPr="00FA1D28">
        <w:t>is weak.</w:t>
      </w:r>
    </w:p>
    <w:p w:rsidR="00991B65" w:rsidRDefault="001415A5" w:rsidP="00991B65">
      <w:r w:rsidRPr="001415A5">
        <w:t xml:space="preserve">Have you not </w:t>
      </w:r>
      <w:r w:rsidR="00E449C9">
        <w:t>considered</w:t>
      </w:r>
      <w:r w:rsidRPr="001415A5">
        <w:t xml:space="preserve"> those who were told, </w:t>
      </w:r>
      <w:r w:rsidR="00B761FE">
        <w:t>“</w:t>
      </w:r>
      <w:r w:rsidRPr="001415A5">
        <w:t>Restrain your hands</w:t>
      </w:r>
      <w:r w:rsidR="00782462">
        <w:t>,</w:t>
      </w:r>
      <w:r>
        <w:t xml:space="preserve"> </w:t>
      </w:r>
      <w:r w:rsidR="000D4540">
        <w:t xml:space="preserve">and </w:t>
      </w:r>
      <w:r w:rsidR="00825940">
        <w:t xml:space="preserve">perform your </w:t>
      </w:r>
      <w:r w:rsidRPr="001415A5">
        <w:t>prayer</w:t>
      </w:r>
      <w:r w:rsidR="00825940">
        <w:t>s</w:t>
      </w:r>
      <w:r w:rsidR="00782462">
        <w:t>,</w:t>
      </w:r>
      <w:r w:rsidR="00825940" w:rsidRPr="00825940">
        <w:t xml:space="preserve"> </w:t>
      </w:r>
      <w:r w:rsidR="00825940">
        <w:t>and spend in regular charity</w:t>
      </w:r>
      <w:r w:rsidR="00B761FE">
        <w:t>”</w:t>
      </w:r>
      <w:r w:rsidR="00C804F6">
        <w:t>?</w:t>
      </w:r>
      <w:r w:rsidRPr="001415A5">
        <w:t xml:space="preserve"> </w:t>
      </w:r>
      <w:r w:rsidR="00C804F6">
        <w:t xml:space="preserve">But </w:t>
      </w:r>
      <w:r w:rsidR="000D4540">
        <w:t xml:space="preserve">when </w:t>
      </w:r>
      <w:r w:rsidR="00825940">
        <w:t>fighting</w:t>
      </w:r>
      <w:r w:rsidR="00825940" w:rsidRPr="001415A5" w:rsidDel="00825940">
        <w:t xml:space="preserve"> </w:t>
      </w:r>
      <w:r w:rsidRPr="001415A5">
        <w:t xml:space="preserve">was ordained for them, </w:t>
      </w:r>
      <w:r w:rsidR="000D4540">
        <w:t>a faction of them</w:t>
      </w:r>
      <w:r w:rsidRPr="001415A5">
        <w:t xml:space="preserve"> feared </w:t>
      </w:r>
      <w:r w:rsidR="000D4540">
        <w:t xml:space="preserve">the </w:t>
      </w:r>
      <w:r>
        <w:t>people</w:t>
      </w:r>
      <w:r w:rsidRPr="001415A5">
        <w:t xml:space="preserve"> as </w:t>
      </w:r>
      <w:r w:rsidR="000D4540">
        <w:t>God is ought to be feared</w:t>
      </w:r>
      <w:r>
        <w:t>,</w:t>
      </w:r>
      <w:r w:rsidRPr="001415A5">
        <w:t xml:space="preserve"> or </w:t>
      </w:r>
      <w:r w:rsidR="006C6CDF">
        <w:t>even more</w:t>
      </w:r>
      <w:r w:rsidRPr="001415A5">
        <w:t xml:space="preserve">. </w:t>
      </w:r>
      <w:r w:rsidR="00A76FF8">
        <w:t>And t</w:t>
      </w:r>
      <w:r w:rsidRPr="001415A5">
        <w:t xml:space="preserve">hey said, </w:t>
      </w:r>
      <w:r w:rsidR="00B761FE">
        <w:t>“</w:t>
      </w:r>
      <w:r w:rsidRPr="001415A5">
        <w:t xml:space="preserve">Our Lord, why </w:t>
      </w:r>
      <w:r>
        <w:t xml:space="preserve">did You </w:t>
      </w:r>
      <w:r w:rsidR="00825940">
        <w:t xml:space="preserve">ordain </w:t>
      </w:r>
      <w:r w:rsidRPr="001415A5">
        <w:t>fighting</w:t>
      </w:r>
      <w:r>
        <w:t xml:space="preserve"> for us</w:t>
      </w:r>
      <w:r w:rsidRPr="001415A5">
        <w:t xml:space="preserve">? If only </w:t>
      </w:r>
      <w:proofErr w:type="gramStart"/>
      <w:r w:rsidRPr="001415A5">
        <w:t>You</w:t>
      </w:r>
      <w:proofErr w:type="gramEnd"/>
      <w:r w:rsidRPr="001415A5">
        <w:t xml:space="preserve"> </w:t>
      </w:r>
      <w:r w:rsidR="000D4540">
        <w:t xml:space="preserve">would postpone it for us for a </w:t>
      </w:r>
      <w:r w:rsidR="00E449C9">
        <w:t xml:space="preserve">short </w:t>
      </w:r>
      <w:r w:rsidR="000D4540">
        <w:t>while</w:t>
      </w:r>
      <w:r w:rsidRPr="001415A5">
        <w:t>.</w:t>
      </w:r>
      <w:r w:rsidR="00B761FE">
        <w:t>”</w:t>
      </w:r>
      <w:r w:rsidRPr="001415A5">
        <w:t xml:space="preserve"> Say, </w:t>
      </w:r>
      <w:r w:rsidR="00B761FE">
        <w:t>“</w:t>
      </w:r>
      <w:r w:rsidRPr="001415A5">
        <w:t xml:space="preserve">The </w:t>
      </w:r>
      <w:r w:rsidR="00A76FF8">
        <w:t>enjoyments</w:t>
      </w:r>
      <w:r w:rsidR="00A76FF8" w:rsidRPr="001415A5">
        <w:t xml:space="preserve"> </w:t>
      </w:r>
      <w:r w:rsidRPr="001415A5">
        <w:t xml:space="preserve">of this </w:t>
      </w:r>
      <w:r w:rsidR="00A76FF8">
        <w:t>life</w:t>
      </w:r>
      <w:r w:rsidR="00A76FF8" w:rsidRPr="001415A5">
        <w:t xml:space="preserve"> </w:t>
      </w:r>
      <w:r w:rsidR="00825940">
        <w:t>are</w:t>
      </w:r>
      <w:r w:rsidR="00825940" w:rsidRPr="001415A5">
        <w:t xml:space="preserve"> </w:t>
      </w:r>
      <w:r w:rsidR="00825940">
        <w:t>brief</w:t>
      </w:r>
      <w:r w:rsidRPr="001415A5">
        <w:t xml:space="preserve">, </w:t>
      </w:r>
      <w:r w:rsidR="00A76FF8">
        <w:t>but</w:t>
      </w:r>
      <w:r w:rsidR="00A76FF8" w:rsidRPr="001415A5">
        <w:t xml:space="preserve"> </w:t>
      </w:r>
      <w:r w:rsidRPr="001415A5">
        <w:t>the Hereafter is better for the righteous,</w:t>
      </w:r>
      <w:r w:rsidR="00782462">
        <w:t xml:space="preserve"> </w:t>
      </w:r>
      <w:r w:rsidR="006C6CDF">
        <w:t xml:space="preserve">and </w:t>
      </w:r>
      <w:r w:rsidR="000D4540">
        <w:t xml:space="preserve">you will not be wronged </w:t>
      </w:r>
      <w:r w:rsidR="008F3F9A">
        <w:t>one bit</w:t>
      </w:r>
      <w:r w:rsidR="00782462" w:rsidRPr="00782462">
        <w:t>.</w:t>
      </w:r>
      <w:r w:rsidR="00B761FE">
        <w:t>”</w:t>
      </w:r>
    </w:p>
    <w:p w:rsidR="00E0752E" w:rsidRDefault="00D84394" w:rsidP="00991B65">
      <w:r w:rsidRPr="00D84394">
        <w:t xml:space="preserve">Wherever you may be, death will </w:t>
      </w:r>
      <w:r w:rsidR="00E0752E">
        <w:t>catch</w:t>
      </w:r>
      <w:r w:rsidR="00584FDC">
        <w:t xml:space="preserve"> up</w:t>
      </w:r>
      <w:r w:rsidR="00E0752E">
        <w:t xml:space="preserve"> with </w:t>
      </w:r>
      <w:r w:rsidRPr="00D84394">
        <w:t>you</w:t>
      </w:r>
      <w:r w:rsidR="002E383E">
        <w:t>,</w:t>
      </w:r>
      <w:r w:rsidRPr="00D84394">
        <w:t xml:space="preserve"> </w:t>
      </w:r>
      <w:r>
        <w:t>even</w:t>
      </w:r>
      <w:r w:rsidRPr="00D84394">
        <w:t xml:space="preserve"> if you </w:t>
      </w:r>
      <w:r w:rsidR="000D4540">
        <w:t xml:space="preserve">were </w:t>
      </w:r>
      <w:r w:rsidRPr="00D84394">
        <w:t xml:space="preserve">in fortified towers. </w:t>
      </w:r>
      <w:r w:rsidR="00E0752E">
        <w:t xml:space="preserve">When </w:t>
      </w:r>
      <w:r w:rsidR="000D4540">
        <w:t xml:space="preserve">a </w:t>
      </w:r>
      <w:r w:rsidR="00E0752E">
        <w:t xml:space="preserve">good fortune comes their way, they say, </w:t>
      </w:r>
      <w:r w:rsidR="00B761FE">
        <w:t>“</w:t>
      </w:r>
      <w:r w:rsidR="00E0752E">
        <w:t>This is from God</w:t>
      </w:r>
      <w:r w:rsidR="008F3F9A">
        <w:t>.</w:t>
      </w:r>
      <w:r w:rsidR="00B761FE">
        <w:t>”</w:t>
      </w:r>
      <w:r w:rsidR="00E0752E">
        <w:t xml:space="preserve"> </w:t>
      </w:r>
      <w:r w:rsidR="008F3F9A">
        <w:t>B</w:t>
      </w:r>
      <w:r w:rsidR="00E0752E">
        <w:t xml:space="preserve">ut when </w:t>
      </w:r>
      <w:r w:rsidR="00C356F6">
        <w:t xml:space="preserve">a misfortune </w:t>
      </w:r>
      <w:r w:rsidR="00E0752E">
        <w:t xml:space="preserve">befalls them, they say, </w:t>
      </w:r>
      <w:r w:rsidR="00B761FE">
        <w:t>“</w:t>
      </w:r>
      <w:r w:rsidR="00E0752E">
        <w:t>This is from you.</w:t>
      </w:r>
      <w:r w:rsidR="00B761FE">
        <w:t>”</w:t>
      </w:r>
      <w:r w:rsidR="00E0752E">
        <w:t xml:space="preserve"> Say, </w:t>
      </w:r>
      <w:r w:rsidR="00B761FE">
        <w:t>“</w:t>
      </w:r>
      <w:r w:rsidR="000D4540">
        <w:t xml:space="preserve">All </w:t>
      </w:r>
      <w:r w:rsidR="00C356F6">
        <w:t>is</w:t>
      </w:r>
      <w:r w:rsidR="00E0752E">
        <w:t xml:space="preserve"> from God.</w:t>
      </w:r>
      <w:r w:rsidR="00B761FE">
        <w:t>”</w:t>
      </w:r>
      <w:r w:rsidR="00E0752E">
        <w:t xml:space="preserve"> </w:t>
      </w:r>
      <w:r w:rsidR="00A76FF8">
        <w:t>So w</w:t>
      </w:r>
      <w:r w:rsidR="00C356F6">
        <w:t xml:space="preserve">hat is </w:t>
      </w:r>
      <w:r w:rsidR="000D4540">
        <w:t xml:space="preserve">the matter </w:t>
      </w:r>
      <w:r w:rsidR="00C356F6" w:rsidRPr="002E383E">
        <w:t xml:space="preserve">with </w:t>
      </w:r>
      <w:r w:rsidR="00C356F6">
        <w:t>these</w:t>
      </w:r>
      <w:r w:rsidR="00C356F6" w:rsidRPr="002E383E">
        <w:t xml:space="preserve"> people</w:t>
      </w:r>
      <w:r w:rsidR="000D4540">
        <w:t>, that they hardly</w:t>
      </w:r>
      <w:r w:rsidR="000D4540" w:rsidRPr="002E383E">
        <w:t xml:space="preserve"> </w:t>
      </w:r>
      <w:r w:rsidR="00C356F6" w:rsidRPr="002E383E">
        <w:t xml:space="preserve">understand </w:t>
      </w:r>
      <w:r w:rsidR="009238F1">
        <w:t xml:space="preserve">a </w:t>
      </w:r>
      <w:r w:rsidR="000D4540">
        <w:t>thing?</w:t>
      </w:r>
    </w:p>
    <w:p w:rsidR="002E383E" w:rsidRDefault="00A76FF8" w:rsidP="00991B65">
      <w:r>
        <w:t>Whatever</w:t>
      </w:r>
      <w:r w:rsidR="000D4540">
        <w:t xml:space="preserve"> </w:t>
      </w:r>
      <w:r w:rsidR="002A24BF">
        <w:t>good happens to you is from God</w:t>
      </w:r>
      <w:r w:rsidR="002E383E" w:rsidRPr="002E383E">
        <w:t xml:space="preserve">, </w:t>
      </w:r>
      <w:r w:rsidR="009238F1">
        <w:t xml:space="preserve">and </w:t>
      </w:r>
      <w:r>
        <w:t>whatever</w:t>
      </w:r>
      <w:r w:rsidR="000D4540">
        <w:t xml:space="preserve"> </w:t>
      </w:r>
      <w:r w:rsidR="009238F1">
        <w:t xml:space="preserve">bad happens to you is from </w:t>
      </w:r>
      <w:r w:rsidR="000D4540">
        <w:t xml:space="preserve">your </w:t>
      </w:r>
      <w:r>
        <w:t xml:space="preserve">own </w:t>
      </w:r>
      <w:r w:rsidR="000D4540">
        <w:t>self</w:t>
      </w:r>
      <w:r w:rsidR="002E383E" w:rsidRPr="002E383E">
        <w:t xml:space="preserve">. </w:t>
      </w:r>
      <w:r w:rsidR="002A24BF">
        <w:t>We</w:t>
      </w:r>
      <w:r w:rsidR="002E383E" w:rsidRPr="002E383E">
        <w:t xml:space="preserve"> sent you </w:t>
      </w:r>
      <w:r w:rsidR="000D4540" w:rsidRPr="002E383E">
        <w:t xml:space="preserve">to </w:t>
      </w:r>
      <w:r>
        <w:t xml:space="preserve">humanity </w:t>
      </w:r>
      <w:r w:rsidR="002E383E" w:rsidRPr="002E383E">
        <w:t>as a messenger</w:t>
      </w:r>
      <w:r w:rsidR="002E383E">
        <w:t>,</w:t>
      </w:r>
      <w:r w:rsidR="002E383E" w:rsidRPr="002E383E">
        <w:t xml:space="preserve"> and God </w:t>
      </w:r>
      <w:r w:rsidR="006907CA">
        <w:t xml:space="preserve">is </w:t>
      </w:r>
      <w:r w:rsidR="007B0327">
        <w:t>W</w:t>
      </w:r>
      <w:r>
        <w:t>itness enough.</w:t>
      </w:r>
    </w:p>
    <w:p w:rsidR="00991B65" w:rsidRDefault="00584FDC" w:rsidP="00991B65">
      <w:r>
        <w:t xml:space="preserve">Whoever obeys the </w:t>
      </w:r>
      <w:r w:rsidR="007B0327">
        <w:t xml:space="preserve">Messenger </w:t>
      </w:r>
      <w:r>
        <w:t>is obeying God</w:t>
      </w:r>
      <w:r w:rsidR="000122EE" w:rsidRPr="000122EE">
        <w:t>.</w:t>
      </w:r>
      <w:r w:rsidR="00AC01D0">
        <w:t xml:space="preserve"> And</w:t>
      </w:r>
      <w:r w:rsidR="000122EE" w:rsidRPr="000122EE">
        <w:t xml:space="preserve"> </w:t>
      </w:r>
      <w:r w:rsidR="00AC01D0">
        <w:t>w</w:t>
      </w:r>
      <w:r w:rsidR="00332C98" w:rsidRPr="00332C98">
        <w:t>hoever turns away</w:t>
      </w:r>
      <w:r w:rsidR="00080F74">
        <w:t>—</w:t>
      </w:r>
      <w:r>
        <w:t>We</w:t>
      </w:r>
      <w:r w:rsidRPr="000122EE">
        <w:t xml:space="preserve"> </w:t>
      </w:r>
      <w:r w:rsidR="000122EE" w:rsidRPr="000122EE">
        <w:t xml:space="preserve">did not send </w:t>
      </w:r>
      <w:r w:rsidR="00332C98">
        <w:t>y</w:t>
      </w:r>
      <w:r w:rsidR="00332C98" w:rsidRPr="00332C98">
        <w:t xml:space="preserve">ou as a </w:t>
      </w:r>
      <w:r>
        <w:t xml:space="preserve">watcher </w:t>
      </w:r>
      <w:r w:rsidR="00332C98" w:rsidRPr="00332C98">
        <w:t>over them</w:t>
      </w:r>
      <w:r w:rsidR="000122EE" w:rsidRPr="000122EE">
        <w:t>.</w:t>
      </w:r>
    </w:p>
    <w:p w:rsidR="00991B65" w:rsidRDefault="004A0F53" w:rsidP="00991B65">
      <w:r>
        <w:t>They profess o</w:t>
      </w:r>
      <w:r w:rsidR="00991B65">
        <w:t>bedience</w:t>
      </w:r>
      <w:r>
        <w:t xml:space="preserve">, but </w:t>
      </w:r>
      <w:r w:rsidR="007B0327">
        <w:t>when</w:t>
      </w:r>
      <w:r>
        <w:t xml:space="preserve"> they leave your presence</w:t>
      </w:r>
      <w:r w:rsidR="0024009A">
        <w:t>,</w:t>
      </w:r>
      <w:r w:rsidR="0024009A" w:rsidRPr="0024009A">
        <w:t xml:space="preserve"> </w:t>
      </w:r>
      <w:r>
        <w:t xml:space="preserve">some </w:t>
      </w:r>
      <w:r w:rsidR="0024009A" w:rsidRPr="0024009A">
        <w:t xml:space="preserve">of them conspire </w:t>
      </w:r>
      <w:r>
        <w:t xml:space="preserve">something </w:t>
      </w:r>
      <w:r w:rsidR="0024009A" w:rsidRPr="0024009A">
        <w:t xml:space="preserve">contrary to what </w:t>
      </w:r>
      <w:r>
        <w:t>you</w:t>
      </w:r>
      <w:r w:rsidRPr="0024009A">
        <w:t xml:space="preserve"> </w:t>
      </w:r>
      <w:r>
        <w:t>said</w:t>
      </w:r>
      <w:r w:rsidR="00991B65">
        <w:t xml:space="preserve">. </w:t>
      </w:r>
      <w:r w:rsidR="001853B6">
        <w:t xml:space="preserve">But </w:t>
      </w:r>
      <w:r w:rsidR="00291EFA">
        <w:t>God</w:t>
      </w:r>
      <w:r w:rsidR="0024009A">
        <w:t xml:space="preserve"> </w:t>
      </w:r>
      <w:r w:rsidR="002043EB">
        <w:t xml:space="preserve">writes </w:t>
      </w:r>
      <w:r w:rsidR="002043EB">
        <w:lastRenderedPageBreak/>
        <w:t xml:space="preserve">down </w:t>
      </w:r>
      <w:r w:rsidR="0024009A">
        <w:t>what they conspire</w:t>
      </w:r>
      <w:r w:rsidR="00991B65">
        <w:t xml:space="preserve">. </w:t>
      </w:r>
      <w:r w:rsidR="0024009A" w:rsidRPr="0024009A">
        <w:t xml:space="preserve">So </w:t>
      </w:r>
      <w:r w:rsidR="000D4540">
        <w:t>avoid</w:t>
      </w:r>
      <w:r w:rsidR="000D4540" w:rsidRPr="0024009A">
        <w:t xml:space="preserve"> </w:t>
      </w:r>
      <w:r w:rsidR="0024009A" w:rsidRPr="0024009A">
        <w:t>them</w:t>
      </w:r>
      <w:r w:rsidR="000D4540">
        <w:t>,</w:t>
      </w:r>
      <w:r w:rsidR="0024009A" w:rsidRPr="0024009A">
        <w:t xml:space="preserve"> </w:t>
      </w:r>
      <w:r w:rsidR="000D4540">
        <w:t xml:space="preserve">and </w:t>
      </w:r>
      <w:r w:rsidR="002043EB">
        <w:t>put your trust</w:t>
      </w:r>
      <w:r w:rsidR="0024009A" w:rsidRPr="0024009A">
        <w:t xml:space="preserve"> in God. </w:t>
      </w:r>
      <w:r w:rsidR="004A0176">
        <w:t xml:space="preserve">God is </w:t>
      </w:r>
      <w:r w:rsidR="007B0327">
        <w:t>G</w:t>
      </w:r>
      <w:r w:rsidR="000D4540">
        <w:t>uardian enough</w:t>
      </w:r>
      <w:r w:rsidR="004A0176">
        <w:t>.</w:t>
      </w:r>
    </w:p>
    <w:p w:rsidR="00991B65" w:rsidRDefault="0024009A" w:rsidP="00991B65">
      <w:r w:rsidRPr="0024009A">
        <w:t xml:space="preserve">Do they not </w:t>
      </w:r>
      <w:r w:rsidR="009213B7">
        <w:t xml:space="preserve">ponder </w:t>
      </w:r>
      <w:r w:rsidRPr="0024009A">
        <w:t>the Quran</w:t>
      </w:r>
      <w:r>
        <w:t>?</w:t>
      </w:r>
      <w:r w:rsidRPr="0024009A">
        <w:t xml:space="preserve"> </w:t>
      </w:r>
      <w:r w:rsidR="006907CA">
        <w:t>Had it been from any</w:t>
      </w:r>
      <w:r w:rsidR="009213B7">
        <w:t xml:space="preserve"> </w:t>
      </w:r>
      <w:r w:rsidRPr="0024009A">
        <w:t xml:space="preserve">other than </w:t>
      </w:r>
      <w:r>
        <w:t>God</w:t>
      </w:r>
      <w:r w:rsidRPr="0024009A">
        <w:t xml:space="preserve">, they would have found in it </w:t>
      </w:r>
      <w:r w:rsidR="00296DD6" w:rsidRPr="00296DD6">
        <w:t xml:space="preserve">much </w:t>
      </w:r>
      <w:r w:rsidR="009213B7">
        <w:t>discrepancy</w:t>
      </w:r>
      <w:r w:rsidRPr="0024009A">
        <w:t>.</w:t>
      </w:r>
    </w:p>
    <w:p w:rsidR="00991B65" w:rsidRDefault="00530545" w:rsidP="00991B65">
      <w:r>
        <w:t xml:space="preserve">When </w:t>
      </w:r>
      <w:r w:rsidR="008B1145">
        <w:t xml:space="preserve">some </w:t>
      </w:r>
      <w:r>
        <w:t xml:space="preserve">news of security or </w:t>
      </w:r>
      <w:r w:rsidR="008B1145">
        <w:t xml:space="preserve">alarm </w:t>
      </w:r>
      <w:r>
        <w:t>comes their way</w:t>
      </w:r>
      <w:r w:rsidR="007745E2" w:rsidRPr="007745E2">
        <w:t xml:space="preserve">, they </w:t>
      </w:r>
      <w:r w:rsidR="008B1145">
        <w:t>broadcast</w:t>
      </w:r>
      <w:r w:rsidR="008B1145" w:rsidRPr="007745E2">
        <w:t xml:space="preserve"> </w:t>
      </w:r>
      <w:r w:rsidR="007745E2" w:rsidRPr="007745E2">
        <w:t xml:space="preserve">it. </w:t>
      </w:r>
      <w:r w:rsidR="00005052">
        <w:t>But h</w:t>
      </w:r>
      <w:r w:rsidR="007745E2" w:rsidRPr="007745E2">
        <w:t xml:space="preserve">ad they referred it to the </w:t>
      </w:r>
      <w:r>
        <w:t>Messenger</w:t>
      </w:r>
      <w:r w:rsidR="007745E2" w:rsidRPr="007745E2">
        <w:t xml:space="preserve">, and </w:t>
      </w:r>
      <w:r w:rsidR="008B1145">
        <w:t xml:space="preserve">to </w:t>
      </w:r>
      <w:r>
        <w:t xml:space="preserve">those </w:t>
      </w:r>
      <w:r w:rsidR="002043EB">
        <w:t>in</w:t>
      </w:r>
      <w:r w:rsidR="008B1145">
        <w:t xml:space="preserve"> </w:t>
      </w:r>
      <w:r>
        <w:t>authority</w:t>
      </w:r>
      <w:r w:rsidR="00BE7FCF">
        <w:t xml:space="preserve"> among them</w:t>
      </w:r>
      <w:r w:rsidR="007745E2" w:rsidRPr="007745E2">
        <w:t xml:space="preserve">, </w:t>
      </w:r>
      <w:r w:rsidR="00D94DBA">
        <w:t>those</w:t>
      </w:r>
      <w:r w:rsidR="00D94DBA" w:rsidRPr="00D94DBA">
        <w:t xml:space="preserve"> who can draw conclusions from it would have </w:t>
      </w:r>
      <w:r w:rsidR="002043EB">
        <w:t>comprehended</w:t>
      </w:r>
      <w:r w:rsidR="00D94DBA" w:rsidRPr="00D94DBA">
        <w:t xml:space="preserve"> it</w:t>
      </w:r>
      <w:r w:rsidR="007745E2" w:rsidRPr="007745E2">
        <w:t xml:space="preserve">. </w:t>
      </w:r>
      <w:r>
        <w:t>W</w:t>
      </w:r>
      <w:r w:rsidR="00D94DBA" w:rsidRPr="00D94DBA">
        <w:t xml:space="preserve">ere it not for </w:t>
      </w:r>
      <w:r w:rsidR="002043EB">
        <w:t xml:space="preserve">God’s blessing and mercy </w:t>
      </w:r>
      <w:r w:rsidR="00400FA4">
        <w:t>upon</w:t>
      </w:r>
      <w:r w:rsidR="008B1145">
        <w:t xml:space="preserve"> you</w:t>
      </w:r>
      <w:r w:rsidR="007745E2" w:rsidRPr="007745E2">
        <w:t xml:space="preserve">, you would have followed </w:t>
      </w:r>
      <w:r w:rsidR="008B1145">
        <w:t>the Devil</w:t>
      </w:r>
      <w:r>
        <w:t xml:space="preserve">, </w:t>
      </w:r>
      <w:r w:rsidR="007745E2" w:rsidRPr="007745E2">
        <w:t xml:space="preserve">except </w:t>
      </w:r>
      <w:r w:rsidR="00D94DBA">
        <w:t xml:space="preserve">for </w:t>
      </w:r>
      <w:r w:rsidR="007745E2" w:rsidRPr="007745E2">
        <w:t>a few.</w:t>
      </w:r>
    </w:p>
    <w:p w:rsidR="00991B65" w:rsidRDefault="00991B65" w:rsidP="00991B65">
      <w:r>
        <w:t xml:space="preserve">So fight in the </w:t>
      </w:r>
      <w:r w:rsidR="007B0327">
        <w:t>cause</w:t>
      </w:r>
      <w:r w:rsidR="008B1145">
        <w:t xml:space="preserve"> </w:t>
      </w:r>
      <w:r>
        <w:t xml:space="preserve">of </w:t>
      </w:r>
      <w:r w:rsidR="00291EFA">
        <w:t>God</w:t>
      </w:r>
      <w:r w:rsidR="002043EB">
        <w:t>; y</w:t>
      </w:r>
      <w:r w:rsidR="00530545">
        <w:t xml:space="preserve">ou </w:t>
      </w:r>
      <w:r>
        <w:t xml:space="preserve">are responsible </w:t>
      </w:r>
      <w:r w:rsidR="00530545">
        <w:t xml:space="preserve">only </w:t>
      </w:r>
      <w:r>
        <w:t>for yourself</w:t>
      </w:r>
      <w:r w:rsidR="002043EB">
        <w:t>. And</w:t>
      </w:r>
      <w:r w:rsidR="00530545">
        <w:t xml:space="preserve"> </w:t>
      </w:r>
      <w:r w:rsidR="008B1145">
        <w:t>rouse</w:t>
      </w:r>
      <w:r w:rsidR="008B1145" w:rsidRPr="00D94DBA">
        <w:t xml:space="preserve"> </w:t>
      </w:r>
      <w:r>
        <w:t>the believers</w:t>
      </w:r>
      <w:r w:rsidR="00D94DBA">
        <w:t>.</w:t>
      </w:r>
      <w:r>
        <w:t xml:space="preserve"> </w:t>
      </w:r>
      <w:r w:rsidR="00D94DBA">
        <w:t>P</w:t>
      </w:r>
      <w:r w:rsidR="00D94DBA" w:rsidRPr="00D94DBA">
        <w:t xml:space="preserve">erhaps </w:t>
      </w:r>
      <w:r w:rsidR="00D94DBA">
        <w:t>God</w:t>
      </w:r>
      <w:r w:rsidR="00D94DBA" w:rsidRPr="00D94DBA">
        <w:t xml:space="preserve"> will </w:t>
      </w:r>
      <w:r w:rsidR="007B0327">
        <w:t xml:space="preserve">restrain </w:t>
      </w:r>
      <w:r w:rsidR="00D94DBA" w:rsidRPr="00D94DBA">
        <w:t xml:space="preserve">the </w:t>
      </w:r>
      <w:r w:rsidR="007B0327">
        <w:t xml:space="preserve">might </w:t>
      </w:r>
      <w:r w:rsidR="00D94DBA" w:rsidRPr="00D94DBA">
        <w:t xml:space="preserve">of those who disbelieve. God is </w:t>
      </w:r>
      <w:r w:rsidR="007B0327">
        <w:t>Stronger in Might</w:t>
      </w:r>
      <w:r w:rsidR="00BE7FCF">
        <w:t xml:space="preserve">, </w:t>
      </w:r>
      <w:r w:rsidR="00D94DBA" w:rsidRPr="00D94DBA">
        <w:t xml:space="preserve">and </w:t>
      </w:r>
      <w:r w:rsidR="00BE7FCF">
        <w:t>More Punishing</w:t>
      </w:r>
      <w:r w:rsidR="00D94DBA" w:rsidRPr="00D94DBA">
        <w:t>.</w:t>
      </w:r>
    </w:p>
    <w:p w:rsidR="00991B65" w:rsidRDefault="00B65067" w:rsidP="00991B65">
      <w:r>
        <w:t xml:space="preserve">Whoever </w:t>
      </w:r>
      <w:r w:rsidR="008B1145">
        <w:rPr>
          <w:rFonts w:ascii="Calibri" w:hAnsi="Calibri" w:cs="Calibri"/>
        </w:rPr>
        <w:t xml:space="preserve">intercedes </w:t>
      </w:r>
      <w:r>
        <w:t xml:space="preserve">for a good cause </w:t>
      </w:r>
      <w:r w:rsidR="008B1145">
        <w:rPr>
          <w:rFonts w:ascii="Calibri" w:hAnsi="Calibri" w:cs="Calibri"/>
        </w:rPr>
        <w:t>has a share in it</w:t>
      </w:r>
      <w:r>
        <w:t xml:space="preserve">, and whoever </w:t>
      </w:r>
      <w:r w:rsidR="008B1145">
        <w:rPr>
          <w:rFonts w:ascii="Calibri" w:hAnsi="Calibri" w:cs="Calibri"/>
        </w:rPr>
        <w:t xml:space="preserve">intercedes </w:t>
      </w:r>
      <w:r>
        <w:t xml:space="preserve">for an evil cause shares in its burdens. </w:t>
      </w:r>
      <w:r w:rsidR="00F21039" w:rsidRPr="00F21039">
        <w:t xml:space="preserve">God keeps watch over </w:t>
      </w:r>
      <w:r w:rsidR="00701B24">
        <w:t>everything</w:t>
      </w:r>
      <w:r w:rsidR="00F21039" w:rsidRPr="00F21039">
        <w:t>.</w:t>
      </w:r>
    </w:p>
    <w:p w:rsidR="00991B65" w:rsidRDefault="00B65067" w:rsidP="00991B65">
      <w:r>
        <w:t>W</w:t>
      </w:r>
      <w:r w:rsidR="00991B65">
        <w:t xml:space="preserve">hen you are greeted with a greeting, </w:t>
      </w:r>
      <w:r>
        <w:t>respond with a better greeting, or return it</w:t>
      </w:r>
      <w:r w:rsidR="006A7876">
        <w:t xml:space="preserve">. </w:t>
      </w:r>
      <w:r w:rsidR="00701B24">
        <w:t xml:space="preserve">God keeps </w:t>
      </w:r>
      <w:r w:rsidR="007B0327">
        <w:t xml:space="preserve">count </w:t>
      </w:r>
      <w:r w:rsidR="00701B24">
        <w:t>of everything.</w:t>
      </w:r>
    </w:p>
    <w:p w:rsidR="00991B65" w:rsidRDefault="008A7010" w:rsidP="00991B65">
      <w:r>
        <w:t>God</w:t>
      </w:r>
      <w:r w:rsidR="00080F74">
        <w:t>—</w:t>
      </w:r>
      <w:r w:rsidRPr="008A7010">
        <w:t xml:space="preserve">there is no god except </w:t>
      </w:r>
      <w:r w:rsidR="002043EB">
        <w:t>He</w:t>
      </w:r>
      <w:r w:rsidRPr="008A7010">
        <w:t xml:space="preserve">. He will gather you </w:t>
      </w:r>
      <w:r w:rsidR="008B1145">
        <w:t>to</w:t>
      </w:r>
      <w:r w:rsidR="008B1145" w:rsidRPr="008A7010">
        <w:t xml:space="preserve"> </w:t>
      </w:r>
      <w:r w:rsidRPr="008A7010">
        <w:t>the Day of Resurrection</w:t>
      </w:r>
      <w:r>
        <w:t xml:space="preserve">, </w:t>
      </w:r>
      <w:r w:rsidR="008B1145">
        <w:t xml:space="preserve">in </w:t>
      </w:r>
      <w:r w:rsidRPr="008A7010">
        <w:t xml:space="preserve">which there is no doubt. </w:t>
      </w:r>
      <w:r w:rsidR="00BE7FCF">
        <w:t>And w</w:t>
      </w:r>
      <w:r w:rsidR="008B1145">
        <w:t>ho speaks more truly than God</w:t>
      </w:r>
      <w:r w:rsidR="00AD21B6" w:rsidRPr="00AD21B6">
        <w:t>?</w:t>
      </w:r>
    </w:p>
    <w:p w:rsidR="00991B65" w:rsidRDefault="00005052">
      <w:r>
        <w:t xml:space="preserve">What is the matter with you, divided </w:t>
      </w:r>
      <w:r w:rsidR="003E1164">
        <w:t>into</w:t>
      </w:r>
      <w:r>
        <w:t xml:space="preserve"> two </w:t>
      </w:r>
      <w:r w:rsidR="00701B24">
        <w:t xml:space="preserve">factions </w:t>
      </w:r>
      <w:r w:rsidR="00927EE0">
        <w:t xml:space="preserve">regarding </w:t>
      </w:r>
      <w:r w:rsidR="004A0A39">
        <w:t xml:space="preserve">the </w:t>
      </w:r>
      <w:r w:rsidR="00927EE0">
        <w:t xml:space="preserve">hypocrites, </w:t>
      </w:r>
      <w:r w:rsidR="00052F02">
        <w:t xml:space="preserve">when </w:t>
      </w:r>
      <w:r w:rsidR="00927EE0">
        <w:t>God</w:t>
      </w:r>
      <w:r w:rsidR="00927EE0" w:rsidRPr="00927EE0">
        <w:t xml:space="preserve"> </w:t>
      </w:r>
      <w:r w:rsidR="00906BCC">
        <w:t xml:space="preserve">Himself </w:t>
      </w:r>
      <w:r w:rsidR="00052F02">
        <w:t xml:space="preserve">has </w:t>
      </w:r>
      <w:r>
        <w:t>overwhelmed</w:t>
      </w:r>
      <w:r w:rsidRPr="00927EE0">
        <w:t xml:space="preserve"> </w:t>
      </w:r>
      <w:r w:rsidR="003E1164">
        <w:t xml:space="preserve">them </w:t>
      </w:r>
      <w:r>
        <w:t>on account of what they did</w:t>
      </w:r>
      <w:r w:rsidR="004A0A39">
        <w:t xml:space="preserve">? </w:t>
      </w:r>
      <w:r w:rsidR="00052F02">
        <w:t xml:space="preserve">Do you want to guide </w:t>
      </w:r>
      <w:r w:rsidR="002043EB">
        <w:t xml:space="preserve">those </w:t>
      </w:r>
      <w:r>
        <w:t xml:space="preserve">whom </w:t>
      </w:r>
      <w:r w:rsidR="00052F02">
        <w:t>God has led astray? Whomever God leads astray</w:t>
      </w:r>
      <w:r w:rsidR="006E0B57">
        <w:t>—</w:t>
      </w:r>
      <w:r w:rsidR="00052F02">
        <w:t xml:space="preserve">you will </w:t>
      </w:r>
      <w:r w:rsidR="00BE7FCF">
        <w:t>never</w:t>
      </w:r>
      <w:r>
        <w:t xml:space="preserve"> </w:t>
      </w:r>
      <w:r w:rsidR="00052F02">
        <w:t>find for him</w:t>
      </w:r>
      <w:r>
        <w:t xml:space="preserve"> a way</w:t>
      </w:r>
      <w:r w:rsidR="000838E4">
        <w:t>.</w:t>
      </w:r>
    </w:p>
    <w:p w:rsidR="00005052" w:rsidRDefault="00005052" w:rsidP="00991B65">
      <w:r w:rsidRPr="00005052">
        <w:rPr>
          <w:rFonts w:ascii="Calibri" w:hAnsi="Calibri" w:cs="Calibri"/>
        </w:rPr>
        <w:t xml:space="preserve">They would love to see you disbelieve, just as they disbelieve, so you would </w:t>
      </w:r>
      <w:r w:rsidR="003E1164">
        <w:rPr>
          <w:rFonts w:ascii="Calibri" w:hAnsi="Calibri" w:cs="Calibri"/>
        </w:rPr>
        <w:t>become</w:t>
      </w:r>
      <w:r w:rsidRPr="00005052">
        <w:rPr>
          <w:rFonts w:ascii="Calibri" w:hAnsi="Calibri" w:cs="Calibri"/>
        </w:rPr>
        <w:t xml:space="preserve"> equal. </w:t>
      </w:r>
      <w:r w:rsidR="003E1164">
        <w:rPr>
          <w:rFonts w:ascii="Calibri" w:hAnsi="Calibri" w:cs="Calibri"/>
        </w:rPr>
        <w:t>So d</w:t>
      </w:r>
      <w:r w:rsidRPr="00005052">
        <w:rPr>
          <w:rFonts w:ascii="Calibri" w:hAnsi="Calibri" w:cs="Calibri"/>
        </w:rPr>
        <w:t>o not befriend any of them, unless they emigrate in the way of God. If they turn away, seize them</w:t>
      </w:r>
      <w:r w:rsidR="002043EB">
        <w:rPr>
          <w:rFonts w:ascii="Calibri" w:hAnsi="Calibri" w:cs="Calibri"/>
        </w:rPr>
        <w:t xml:space="preserve"> </w:t>
      </w:r>
      <w:r w:rsidRPr="00005052">
        <w:rPr>
          <w:rFonts w:ascii="Calibri" w:hAnsi="Calibri" w:cs="Calibri"/>
        </w:rPr>
        <w:t>and execute them wherever you</w:t>
      </w:r>
      <w:r w:rsidR="003E1164">
        <w:rPr>
          <w:rFonts w:ascii="Calibri" w:hAnsi="Calibri" w:cs="Calibri"/>
        </w:rPr>
        <w:t xml:space="preserve"> may</w:t>
      </w:r>
      <w:r w:rsidRPr="00005052">
        <w:rPr>
          <w:rFonts w:ascii="Calibri" w:hAnsi="Calibri" w:cs="Calibri"/>
        </w:rPr>
        <w:t xml:space="preserve"> find them</w:t>
      </w:r>
      <w:r w:rsidR="003E1164">
        <w:rPr>
          <w:rFonts w:ascii="Calibri" w:hAnsi="Calibri" w:cs="Calibri"/>
        </w:rPr>
        <w:t>;</w:t>
      </w:r>
      <w:r w:rsidRPr="00005052">
        <w:rPr>
          <w:rFonts w:ascii="Calibri" w:hAnsi="Calibri" w:cs="Calibri"/>
        </w:rPr>
        <w:t xml:space="preserve"> </w:t>
      </w:r>
      <w:r>
        <w:t>and do not take from among them allies or supporters.</w:t>
      </w:r>
    </w:p>
    <w:p w:rsidR="00E378DF" w:rsidRDefault="00683091" w:rsidP="00991B65">
      <w:r w:rsidRPr="00683091">
        <w:t>Excep</w:t>
      </w:r>
      <w:r w:rsidR="0058184E">
        <w:t>t</w:t>
      </w:r>
      <w:r w:rsidR="0058184E" w:rsidRPr="0058184E">
        <w:t xml:space="preserve"> </w:t>
      </w:r>
      <w:r w:rsidR="0058184E">
        <w:t xml:space="preserve">those who </w:t>
      </w:r>
      <w:r w:rsidR="002664F3">
        <w:t>join</w:t>
      </w:r>
      <w:r w:rsidR="0058184E">
        <w:t xml:space="preserve"> people with whom you have a treaty</w:t>
      </w:r>
      <w:r>
        <w:t>,</w:t>
      </w:r>
      <w:r w:rsidR="00A0589A" w:rsidRPr="00A0589A">
        <w:t xml:space="preserve"> </w:t>
      </w:r>
      <w:r w:rsidR="003E1164">
        <w:t xml:space="preserve">or </w:t>
      </w:r>
      <w:r w:rsidR="002664F3">
        <w:t xml:space="preserve">those who come to you reluctant to fight you </w:t>
      </w:r>
      <w:r w:rsidR="00382564">
        <w:t xml:space="preserve">or </w:t>
      </w:r>
      <w:r w:rsidR="002664F3">
        <w:t>fight their own people</w:t>
      </w:r>
      <w:r w:rsidR="00A0589A" w:rsidRPr="00A0589A">
        <w:t xml:space="preserve">. </w:t>
      </w:r>
      <w:r w:rsidR="002664F3">
        <w:t>H</w:t>
      </w:r>
      <w:r w:rsidR="00A0589A" w:rsidRPr="00A0589A">
        <w:t xml:space="preserve">ad </w:t>
      </w:r>
      <w:r>
        <w:t>God</w:t>
      </w:r>
      <w:r w:rsidR="00A0589A" w:rsidRPr="00A0589A">
        <w:t xml:space="preserve"> willed, </w:t>
      </w:r>
      <w:r w:rsidRPr="00683091">
        <w:t xml:space="preserve">He </w:t>
      </w:r>
      <w:r w:rsidR="003E1164">
        <w:t xml:space="preserve">would </w:t>
      </w:r>
      <w:r w:rsidRPr="00683091">
        <w:t xml:space="preserve">have </w:t>
      </w:r>
      <w:r w:rsidR="002664F3">
        <w:t>given them power over you</w:t>
      </w:r>
      <w:r>
        <w:t xml:space="preserve">, </w:t>
      </w:r>
      <w:r w:rsidRPr="00683091">
        <w:t>and they would have fought you</w:t>
      </w:r>
      <w:r w:rsidR="00A0589A" w:rsidRPr="00A0589A">
        <w:t xml:space="preserve">. </w:t>
      </w:r>
      <w:r w:rsidR="002043EB">
        <w:t>I</w:t>
      </w:r>
      <w:r w:rsidR="00E378DF">
        <w:t xml:space="preserve">f they withdraw </w:t>
      </w:r>
      <w:r w:rsidR="003E1164">
        <w:t xml:space="preserve">from you, </w:t>
      </w:r>
      <w:r w:rsidR="00E378DF">
        <w:t xml:space="preserve">and do not fight you, and offer you peace, </w:t>
      </w:r>
      <w:r w:rsidR="003E1164">
        <w:t xml:space="preserve">then God </w:t>
      </w:r>
      <w:r w:rsidR="002043EB">
        <w:t>assigns</w:t>
      </w:r>
      <w:r w:rsidR="003E1164">
        <w:t xml:space="preserve"> no excuse </w:t>
      </w:r>
      <w:r w:rsidR="00C05A46">
        <w:t xml:space="preserve">for you </w:t>
      </w:r>
      <w:r w:rsidR="003E1164">
        <w:t>against them</w:t>
      </w:r>
      <w:r w:rsidR="00E378DF">
        <w:t>.</w:t>
      </w:r>
    </w:p>
    <w:p w:rsidR="00991B65" w:rsidRDefault="00991B65" w:rsidP="00991B65">
      <w:r>
        <w:lastRenderedPageBreak/>
        <w:t xml:space="preserve">You will find others who </w:t>
      </w:r>
      <w:r w:rsidR="00BE7FCF">
        <w:t xml:space="preserve">want </w:t>
      </w:r>
      <w:r w:rsidR="00382564">
        <w:t>security</w:t>
      </w:r>
      <w:r w:rsidR="00E378DF">
        <w:t xml:space="preserve"> </w:t>
      </w:r>
      <w:r>
        <w:t>from you</w:t>
      </w:r>
      <w:r w:rsidR="00936154">
        <w:t>,</w:t>
      </w:r>
      <w:r>
        <w:t xml:space="preserve"> and </w:t>
      </w:r>
      <w:r w:rsidR="00382564">
        <w:t xml:space="preserve">security </w:t>
      </w:r>
      <w:r>
        <w:t xml:space="preserve">from their </w:t>
      </w:r>
      <w:r w:rsidR="00936154">
        <w:t xml:space="preserve">own </w:t>
      </w:r>
      <w:r>
        <w:t xml:space="preserve">people. </w:t>
      </w:r>
      <w:r w:rsidR="007B0327">
        <w:t>But w</w:t>
      </w:r>
      <w:r w:rsidR="00382564">
        <w:t xml:space="preserve">henever </w:t>
      </w:r>
      <w:r w:rsidR="00161C4A" w:rsidRPr="00161C4A">
        <w:t xml:space="preserve">they </w:t>
      </w:r>
      <w:r w:rsidR="00161C4A">
        <w:t xml:space="preserve">are </w:t>
      </w:r>
      <w:r w:rsidR="00E378DF">
        <w:t xml:space="preserve">tempted </w:t>
      </w:r>
      <w:r w:rsidR="00213776">
        <w:t>into</w:t>
      </w:r>
      <w:r w:rsidR="00E378DF">
        <w:t xml:space="preserve"> civil discord</w:t>
      </w:r>
      <w:r w:rsidR="00161C4A">
        <w:t xml:space="preserve">, </w:t>
      </w:r>
      <w:r w:rsidR="00E378DF">
        <w:t xml:space="preserve">they </w:t>
      </w:r>
      <w:r w:rsidR="005E5F6D">
        <w:t xml:space="preserve">plunge </w:t>
      </w:r>
      <w:r w:rsidR="00E378DF">
        <w:t>into it</w:t>
      </w:r>
      <w:r>
        <w:t>.</w:t>
      </w:r>
      <w:r w:rsidR="008516BF">
        <w:t xml:space="preserve"> </w:t>
      </w:r>
      <w:r w:rsidR="00BE7FCF">
        <w:t xml:space="preserve">So </w:t>
      </w:r>
      <w:r w:rsidR="008516BF">
        <w:t>i</w:t>
      </w:r>
      <w:r>
        <w:t>f they do not withdraw from you</w:t>
      </w:r>
      <w:r w:rsidR="00161C4A">
        <w:t>,</w:t>
      </w:r>
      <w:r>
        <w:t xml:space="preserve"> </w:t>
      </w:r>
      <w:r w:rsidR="005E5F6D">
        <w:t>nor</w:t>
      </w:r>
      <w:r w:rsidR="00382564">
        <w:t xml:space="preserve"> </w:t>
      </w:r>
      <w:r>
        <w:t>offer you peace</w:t>
      </w:r>
      <w:r w:rsidR="00161C4A">
        <w:t xml:space="preserve">, </w:t>
      </w:r>
      <w:r w:rsidR="007B0327">
        <w:t>nor</w:t>
      </w:r>
      <w:r w:rsidR="00382564">
        <w:t xml:space="preserve"> </w:t>
      </w:r>
      <w:r>
        <w:t xml:space="preserve">restrain their hands, seize them and </w:t>
      </w:r>
      <w:r w:rsidR="00382564">
        <w:t xml:space="preserve">execute </w:t>
      </w:r>
      <w:r>
        <w:t xml:space="preserve">them wherever you </w:t>
      </w:r>
      <w:r w:rsidR="00DD0DEB">
        <w:t xml:space="preserve">find </w:t>
      </w:r>
      <w:r>
        <w:t>them.</w:t>
      </w:r>
      <w:r w:rsidR="00DD0DEB" w:rsidRPr="00DD0DEB">
        <w:t xml:space="preserve"> </w:t>
      </w:r>
      <w:r w:rsidR="00DD0DEB">
        <w:t xml:space="preserve">Against these, </w:t>
      </w:r>
      <w:r w:rsidR="00213776">
        <w:t>We</w:t>
      </w:r>
      <w:r w:rsidR="00DD0DEB">
        <w:t xml:space="preserve"> have given you clear authorization.</w:t>
      </w:r>
    </w:p>
    <w:p w:rsidR="000D1071" w:rsidRDefault="008F11CB">
      <w:r>
        <w:t xml:space="preserve">Never should a believer kill another believer, </w:t>
      </w:r>
      <w:r w:rsidR="00BE7FCF">
        <w:t xml:space="preserve">unless </w:t>
      </w:r>
      <w:r>
        <w:t xml:space="preserve">by </w:t>
      </w:r>
      <w:r w:rsidR="00316609">
        <w:t>error</w:t>
      </w:r>
      <w:r w:rsidR="008516BF">
        <w:t xml:space="preserve">. Anyone who kills a believer by </w:t>
      </w:r>
      <w:r w:rsidR="00316609">
        <w:t xml:space="preserve">error </w:t>
      </w:r>
      <w:r>
        <w:t xml:space="preserve">must </w:t>
      </w:r>
      <w:r w:rsidR="008516BF">
        <w:t xml:space="preserve">set free </w:t>
      </w:r>
      <w:r w:rsidR="009E78B2">
        <w:t>a</w:t>
      </w:r>
      <w:r>
        <w:t xml:space="preserve"> </w:t>
      </w:r>
      <w:r w:rsidR="008516BF">
        <w:t xml:space="preserve">believing slave, and pay compensation to the victim’s family, unless they remit it as charity. If the victim belonged to </w:t>
      </w:r>
      <w:r w:rsidR="00791EDD">
        <w:t xml:space="preserve">a </w:t>
      </w:r>
      <w:r w:rsidR="008516BF">
        <w:t xml:space="preserve">people </w:t>
      </w:r>
      <w:r w:rsidR="007B0327">
        <w:t>who are hostile to you</w:t>
      </w:r>
      <w:r w:rsidR="008516BF">
        <w:t xml:space="preserve">, but is a believer, then the compensation is to free a believing slave. If he belonged to </w:t>
      </w:r>
      <w:r w:rsidR="00791EDD">
        <w:t xml:space="preserve">a </w:t>
      </w:r>
      <w:r w:rsidR="008516BF">
        <w:t xml:space="preserve">people with whom you have a treaty, then compensation should be </w:t>
      </w:r>
      <w:r w:rsidR="00791EDD">
        <w:t xml:space="preserve">handed over </w:t>
      </w:r>
      <w:r w:rsidR="008516BF">
        <w:t>to his family, and a believing slave set free. Anyone who lacks the means must fast for two consecutive months</w:t>
      </w:r>
      <w:r w:rsidR="00791EDD">
        <w:t>,</w:t>
      </w:r>
      <w:r w:rsidR="00791EDD" w:rsidRPr="00791EDD">
        <w:t xml:space="preserve"> </w:t>
      </w:r>
      <w:r w:rsidR="00791EDD">
        <w:t>by way of repentance to God</w:t>
      </w:r>
      <w:r w:rsidR="008516BF">
        <w:t>.</w:t>
      </w:r>
      <w:r w:rsidR="00791EDD">
        <w:t xml:space="preserve"> </w:t>
      </w:r>
      <w:r w:rsidR="008516BF">
        <w:t xml:space="preserve">God </w:t>
      </w:r>
      <w:r w:rsidR="00791EDD">
        <w:t>is</w:t>
      </w:r>
      <w:r w:rsidR="008516BF">
        <w:t xml:space="preserve"> </w:t>
      </w:r>
      <w:r w:rsidR="00791EDD">
        <w:t xml:space="preserve">All-Knowing, </w:t>
      </w:r>
      <w:r w:rsidR="00BE7FCF">
        <w:t xml:space="preserve">Most </w:t>
      </w:r>
      <w:r w:rsidR="00791EDD">
        <w:t>Wise.</w:t>
      </w:r>
    </w:p>
    <w:p w:rsidR="00991B65" w:rsidRDefault="00BE7FCF" w:rsidP="00991B65">
      <w:r>
        <w:t xml:space="preserve">Whoever </w:t>
      </w:r>
      <w:r w:rsidR="000E3F66">
        <w:t>kills a believer deliberately</w:t>
      </w:r>
      <w:r w:rsidR="00230613">
        <w:t xml:space="preserve">, </w:t>
      </w:r>
      <w:r w:rsidR="000E3F66">
        <w:t>the penalty for him is Hell</w:t>
      </w:r>
      <w:r w:rsidR="00577D2E" w:rsidRPr="00577D2E">
        <w:t xml:space="preserve">, </w:t>
      </w:r>
      <w:r w:rsidR="000E3F66">
        <w:t>where he will remain forever</w:t>
      </w:r>
      <w:r w:rsidR="00101737">
        <w:t>.</w:t>
      </w:r>
      <w:r w:rsidR="00577D2E" w:rsidRPr="00577D2E">
        <w:t xml:space="preserve"> </w:t>
      </w:r>
      <w:r>
        <w:t xml:space="preserve">And </w:t>
      </w:r>
      <w:r w:rsidR="00101737">
        <w:t xml:space="preserve">God will </w:t>
      </w:r>
      <w:r w:rsidR="00E17562">
        <w:t xml:space="preserve">be angry with </w:t>
      </w:r>
      <w:r w:rsidR="00101737">
        <w:t xml:space="preserve">him, </w:t>
      </w:r>
      <w:r w:rsidR="00316609">
        <w:t xml:space="preserve">and </w:t>
      </w:r>
      <w:r w:rsidR="00E17562">
        <w:t>will curse</w:t>
      </w:r>
      <w:r w:rsidR="005E61FB">
        <w:t xml:space="preserve"> him</w:t>
      </w:r>
      <w:r w:rsidR="00101737">
        <w:t xml:space="preserve">, and </w:t>
      </w:r>
      <w:r w:rsidR="00316609">
        <w:t xml:space="preserve">will </w:t>
      </w:r>
      <w:r w:rsidR="00101737">
        <w:t>prepare for him a terrible punishment.</w:t>
      </w:r>
      <w:r w:rsidR="00101737" w:rsidDel="00101737">
        <w:t xml:space="preserve"> </w:t>
      </w:r>
    </w:p>
    <w:p w:rsidR="000D1071" w:rsidRDefault="00BA1D52">
      <w:r w:rsidRPr="00BA1D52">
        <w:t>O you who believe</w:t>
      </w:r>
      <w:r w:rsidR="00E17562">
        <w:t>!</w:t>
      </w:r>
      <w:r w:rsidR="00E17562" w:rsidRPr="00BA1D52">
        <w:t xml:space="preserve"> </w:t>
      </w:r>
      <w:r w:rsidR="00E17562">
        <w:t>W</w:t>
      </w:r>
      <w:r w:rsidR="001F09E7">
        <w:t xml:space="preserve">hen </w:t>
      </w:r>
      <w:r w:rsidRPr="00BA1D52">
        <w:t xml:space="preserve">you </w:t>
      </w:r>
      <w:r w:rsidR="00427626">
        <w:t>journey</w:t>
      </w:r>
      <w:r w:rsidR="00427626" w:rsidRPr="00BA1D52">
        <w:t xml:space="preserve"> </w:t>
      </w:r>
      <w:r w:rsidRPr="00BA1D52">
        <w:t xml:space="preserve">in the </w:t>
      </w:r>
      <w:r w:rsidR="00427626">
        <w:t xml:space="preserve">way </w:t>
      </w:r>
      <w:r w:rsidRPr="00BA1D52">
        <w:t xml:space="preserve">of </w:t>
      </w:r>
      <w:r>
        <w:t>God</w:t>
      </w:r>
      <w:r w:rsidRPr="00BA1D52">
        <w:t xml:space="preserve">, </w:t>
      </w:r>
      <w:r>
        <w:t>investigate</w:t>
      </w:r>
      <w:r w:rsidR="001F09E7">
        <w:t>,</w:t>
      </w:r>
      <w:r>
        <w:t xml:space="preserve"> </w:t>
      </w:r>
      <w:r w:rsidR="001F09E7">
        <w:t>and d</w:t>
      </w:r>
      <w:r w:rsidRPr="00BA1D52">
        <w:t xml:space="preserve">o </w:t>
      </w:r>
      <w:r w:rsidR="001F09E7">
        <w:t xml:space="preserve">not say to </w:t>
      </w:r>
      <w:r w:rsidR="003E687B">
        <w:t xml:space="preserve">him </w:t>
      </w:r>
      <w:r w:rsidR="001F09E7">
        <w:t>who offers you peace</w:t>
      </w:r>
      <w:r>
        <w:t>,</w:t>
      </w:r>
      <w:r w:rsidRPr="00BA1D52">
        <w:t xml:space="preserve"> </w:t>
      </w:r>
      <w:r w:rsidR="00B761FE">
        <w:t>“</w:t>
      </w:r>
      <w:r w:rsidRPr="00BA1D52">
        <w:t>You are not a believer</w:t>
      </w:r>
      <w:r>
        <w:t>,</w:t>
      </w:r>
      <w:r w:rsidR="00B761FE">
        <w:t>”</w:t>
      </w:r>
      <w:r w:rsidRPr="00BA1D52">
        <w:t xml:space="preserve"> </w:t>
      </w:r>
      <w:r w:rsidR="001F09E7">
        <w:t>aspiring for the goods of this world</w:t>
      </w:r>
      <w:r>
        <w:t>.</w:t>
      </w:r>
      <w:r w:rsidRPr="00BA1D52">
        <w:t xml:space="preserve"> </w:t>
      </w:r>
      <w:r w:rsidR="001F09E7">
        <w:t>W</w:t>
      </w:r>
      <w:r w:rsidR="001F09E7" w:rsidRPr="00BA1D52">
        <w:t xml:space="preserve">ith </w:t>
      </w:r>
      <w:r w:rsidRPr="00BA1D52">
        <w:t xml:space="preserve">God are </w:t>
      </w:r>
      <w:r>
        <w:t>abundant</w:t>
      </w:r>
      <w:r w:rsidRPr="00BA1D52">
        <w:t xml:space="preserve"> riches</w:t>
      </w:r>
      <w:r w:rsidR="000F418F">
        <w:t>.</w:t>
      </w:r>
      <w:r w:rsidR="000F418F" w:rsidRPr="000F418F">
        <w:t xml:space="preserve"> </w:t>
      </w:r>
      <w:r w:rsidR="00316609">
        <w:t xml:space="preserve">You yourselves were </w:t>
      </w:r>
      <w:r w:rsidR="00E17562">
        <w:t>like this</w:t>
      </w:r>
      <w:r w:rsidR="00316609">
        <w:t xml:space="preserve"> before</w:t>
      </w:r>
      <w:r w:rsidR="001F09E7">
        <w:t xml:space="preserve">, </w:t>
      </w:r>
      <w:r w:rsidR="002C209C">
        <w:t>and</w:t>
      </w:r>
      <w:r w:rsidR="00951207">
        <w:t xml:space="preserve"> God </w:t>
      </w:r>
      <w:r w:rsidR="00316609">
        <w:t>bestowed favor on</w:t>
      </w:r>
      <w:r w:rsidR="00316609" w:rsidRPr="00BA1D52">
        <w:t xml:space="preserve"> </w:t>
      </w:r>
      <w:r w:rsidR="00951207" w:rsidRPr="00BA1D52">
        <w:t>you</w:t>
      </w:r>
      <w:r w:rsidR="003E687B">
        <w:t>; s</w:t>
      </w:r>
      <w:r w:rsidR="00316609">
        <w:t xml:space="preserve">o </w:t>
      </w:r>
      <w:r w:rsidR="00951207">
        <w:t>investigate.</w:t>
      </w:r>
      <w:r w:rsidR="00316609">
        <w:t xml:space="preserve"> </w:t>
      </w:r>
      <w:r w:rsidR="00951207">
        <w:t>God is well aware of what you do.</w:t>
      </w:r>
    </w:p>
    <w:p w:rsidR="00991B65" w:rsidRDefault="000F418F" w:rsidP="00991B65">
      <w:r w:rsidRPr="000F418F">
        <w:t xml:space="preserve">Not equal are the </w:t>
      </w:r>
      <w:r w:rsidR="007928D2">
        <w:t>inactive</w:t>
      </w:r>
      <w:r w:rsidRPr="000F418F">
        <w:t xml:space="preserve"> among the believers</w:t>
      </w:r>
      <w:r w:rsidR="00080F74">
        <w:t>—</w:t>
      </w:r>
      <w:r w:rsidR="00951207">
        <w:t xml:space="preserve">except </w:t>
      </w:r>
      <w:r w:rsidR="00D10395">
        <w:t>the</w:t>
      </w:r>
      <w:r w:rsidR="00951207">
        <w:t xml:space="preserve"> disabled</w:t>
      </w:r>
      <w:r w:rsidR="00080F74">
        <w:t>—</w:t>
      </w:r>
      <w:r w:rsidR="00D10395">
        <w:t xml:space="preserve">and the strivers in the cause of God with their </w:t>
      </w:r>
      <w:r w:rsidR="00427626">
        <w:t xml:space="preserve">possessions </w:t>
      </w:r>
      <w:r w:rsidR="00D10395">
        <w:t xml:space="preserve">and their </w:t>
      </w:r>
      <w:r w:rsidR="00427626">
        <w:t>persons</w:t>
      </w:r>
      <w:r w:rsidRPr="000F418F">
        <w:t xml:space="preserve">. </w:t>
      </w:r>
      <w:r w:rsidR="007928D2">
        <w:t>God</w:t>
      </w:r>
      <w:r w:rsidRPr="000F418F">
        <w:t xml:space="preserve"> </w:t>
      </w:r>
      <w:r w:rsidR="005353FA">
        <w:t xml:space="preserve">prefers </w:t>
      </w:r>
      <w:r w:rsidRPr="000F418F">
        <w:t xml:space="preserve">the strivers with their </w:t>
      </w:r>
      <w:r w:rsidR="00427626">
        <w:t xml:space="preserve">possessions </w:t>
      </w:r>
      <w:r w:rsidRPr="000F418F">
        <w:t xml:space="preserve">and their </w:t>
      </w:r>
      <w:r w:rsidR="00427626">
        <w:t>persons</w:t>
      </w:r>
      <w:r w:rsidR="00427626" w:rsidRPr="000F418F">
        <w:t xml:space="preserve"> </w:t>
      </w:r>
      <w:r w:rsidRPr="000F418F">
        <w:t xml:space="preserve">above the </w:t>
      </w:r>
      <w:r w:rsidR="00FD20C1">
        <w:t>inactive</w:t>
      </w:r>
      <w:r w:rsidR="007928D2">
        <w:t>, by a degree</w:t>
      </w:r>
      <w:r w:rsidRPr="000F418F">
        <w:t xml:space="preserve">. </w:t>
      </w:r>
      <w:r w:rsidR="00D10395">
        <w:t xml:space="preserve">But </w:t>
      </w:r>
      <w:r w:rsidR="007928D2">
        <w:t xml:space="preserve">God </w:t>
      </w:r>
      <w:r w:rsidR="00427626">
        <w:t>has promised</w:t>
      </w:r>
      <w:r w:rsidR="00427626" w:rsidRPr="000F418F">
        <w:t xml:space="preserve"> </w:t>
      </w:r>
      <w:r w:rsidR="005353FA">
        <w:t>goodness to both</w:t>
      </w:r>
      <w:r w:rsidR="007928D2">
        <w:t xml:space="preserve">. </w:t>
      </w:r>
      <w:r w:rsidR="005353FA">
        <w:t>Yet</w:t>
      </w:r>
      <w:r w:rsidR="00D10395" w:rsidRPr="000F418F">
        <w:t xml:space="preserve"> </w:t>
      </w:r>
      <w:r w:rsidR="007928D2">
        <w:t>God</w:t>
      </w:r>
      <w:r w:rsidRPr="000F418F">
        <w:t xml:space="preserve"> </w:t>
      </w:r>
      <w:r w:rsidR="005353FA">
        <w:t>favors</w:t>
      </w:r>
      <w:r w:rsidR="007928D2" w:rsidRPr="007928D2">
        <w:t xml:space="preserve"> </w:t>
      </w:r>
      <w:r w:rsidRPr="000F418F">
        <w:t>the strivers</w:t>
      </w:r>
      <w:r w:rsidR="005353FA">
        <w:t>,</w:t>
      </w:r>
      <w:r w:rsidRPr="000F418F">
        <w:t xml:space="preserve"> over the </w:t>
      </w:r>
      <w:r w:rsidR="00FD20C1">
        <w:t>inactive</w:t>
      </w:r>
      <w:r w:rsidR="005353FA">
        <w:t>,</w:t>
      </w:r>
      <w:r w:rsidR="00FD20C1" w:rsidRPr="000F418F">
        <w:t xml:space="preserve"> </w:t>
      </w:r>
      <w:r w:rsidR="005353FA">
        <w:t>with</w:t>
      </w:r>
      <w:r w:rsidR="005353FA" w:rsidRPr="000F418F">
        <w:t xml:space="preserve"> </w:t>
      </w:r>
      <w:r w:rsidRPr="000F418F">
        <w:t xml:space="preserve">a great </w:t>
      </w:r>
      <w:r w:rsidR="007928D2" w:rsidRPr="007928D2">
        <w:t>reward</w:t>
      </w:r>
      <w:r w:rsidRPr="000F418F">
        <w:t>.</w:t>
      </w:r>
    </w:p>
    <w:p w:rsidR="00991B65" w:rsidRDefault="00991B65" w:rsidP="00991B65">
      <w:r>
        <w:t>Degrees from Him</w:t>
      </w:r>
      <w:r w:rsidR="005353FA">
        <w:t>,</w:t>
      </w:r>
      <w:r>
        <w:t xml:space="preserve"> </w:t>
      </w:r>
      <w:r w:rsidR="00316609">
        <w:t xml:space="preserve">and </w:t>
      </w:r>
      <w:r>
        <w:t>forgiveness</w:t>
      </w:r>
      <w:r w:rsidR="005353FA">
        <w:t>,</w:t>
      </w:r>
      <w:r>
        <w:t xml:space="preserve"> and mercy</w:t>
      </w:r>
      <w:r w:rsidR="005353FA">
        <w:t xml:space="preserve">. </w:t>
      </w:r>
      <w:r w:rsidR="00291EFA">
        <w:t>God</w:t>
      </w:r>
      <w:r w:rsidR="003702CE">
        <w:t xml:space="preserve"> is </w:t>
      </w:r>
      <w:r w:rsidR="009F727D">
        <w:t>Forgiving and Merciful</w:t>
      </w:r>
      <w:r>
        <w:t>.</w:t>
      </w:r>
    </w:p>
    <w:p w:rsidR="00991B65" w:rsidRDefault="00C70566" w:rsidP="00991B65">
      <w:r>
        <w:t>While</w:t>
      </w:r>
      <w:r w:rsidR="004B6F6E">
        <w:t xml:space="preserve"> the angels </w:t>
      </w:r>
      <w:r>
        <w:t>are removing</w:t>
      </w:r>
      <w:r w:rsidR="004B6F6E">
        <w:t xml:space="preserve"> the souls of those who have wronged themselves, they will </w:t>
      </w:r>
      <w:r w:rsidR="00316609">
        <w:t>say</w:t>
      </w:r>
      <w:r w:rsidR="007051BA" w:rsidRPr="007051BA">
        <w:t xml:space="preserve">, </w:t>
      </w:r>
      <w:r w:rsidR="00B761FE">
        <w:t>“</w:t>
      </w:r>
      <w:r w:rsidR="007051BA" w:rsidRPr="007051BA">
        <w:t>What was the matter with you?</w:t>
      </w:r>
      <w:r w:rsidR="00B761FE">
        <w:t>”</w:t>
      </w:r>
      <w:r w:rsidR="007051BA" w:rsidRPr="007051BA">
        <w:t xml:space="preserve"> They will say, </w:t>
      </w:r>
      <w:r w:rsidR="00B761FE">
        <w:t>“</w:t>
      </w:r>
      <w:r>
        <w:t>We were oppressed in the land</w:t>
      </w:r>
      <w:r w:rsidR="007051BA" w:rsidRPr="007051BA">
        <w:t>.</w:t>
      </w:r>
      <w:r w:rsidR="00B761FE">
        <w:t>”</w:t>
      </w:r>
      <w:r w:rsidR="007051BA" w:rsidRPr="007051BA">
        <w:t xml:space="preserve"> They will say, </w:t>
      </w:r>
      <w:r w:rsidR="00B761FE">
        <w:t>“</w:t>
      </w:r>
      <w:r w:rsidR="001F1A2C" w:rsidRPr="001F1A2C">
        <w:t xml:space="preserve">Was </w:t>
      </w:r>
      <w:r w:rsidR="001F1A2C">
        <w:t>God’s</w:t>
      </w:r>
      <w:r w:rsidR="001F1A2C" w:rsidRPr="001F1A2C">
        <w:t xml:space="preserve"> earth not </w:t>
      </w:r>
      <w:r w:rsidR="004B6F6E">
        <w:t xml:space="preserve">vast </w:t>
      </w:r>
      <w:r w:rsidR="001F1A2C" w:rsidRPr="001F1A2C">
        <w:t xml:space="preserve">enough for you to </w:t>
      </w:r>
      <w:r w:rsidR="00427626">
        <w:t>emigrate</w:t>
      </w:r>
      <w:r w:rsidR="00427626" w:rsidRPr="001F1A2C">
        <w:t xml:space="preserve"> </w:t>
      </w:r>
      <w:r w:rsidR="004B6F6E">
        <w:t>in it</w:t>
      </w:r>
      <w:r w:rsidR="007051BA" w:rsidRPr="007051BA">
        <w:t>?</w:t>
      </w:r>
      <w:r w:rsidR="00B761FE">
        <w:t>”</w:t>
      </w:r>
      <w:r w:rsidR="007051BA" w:rsidRPr="007051BA">
        <w:t xml:space="preserve"> </w:t>
      </w:r>
      <w:r w:rsidR="00427626">
        <w:t>These</w:t>
      </w:r>
      <w:r w:rsidR="00080F74">
        <w:t>—</w:t>
      </w:r>
      <w:r w:rsidR="00DF05C4">
        <w:t>their</w:t>
      </w:r>
      <w:r w:rsidR="007051BA" w:rsidRPr="007051BA">
        <w:t xml:space="preserve"> </w:t>
      </w:r>
      <w:r w:rsidR="00DF05C4" w:rsidRPr="00DF05C4">
        <w:t xml:space="preserve">refuge </w:t>
      </w:r>
      <w:r w:rsidR="007051BA" w:rsidRPr="007051BA">
        <w:t>is Hell</w:t>
      </w:r>
      <w:r w:rsidR="004B6F6E">
        <w:t xml:space="preserve">. What a wretched </w:t>
      </w:r>
      <w:r w:rsidR="00316609">
        <w:t>retreat</w:t>
      </w:r>
      <w:r w:rsidR="004B6F6E">
        <w:t>!</w:t>
      </w:r>
    </w:p>
    <w:p w:rsidR="00991B65" w:rsidRDefault="001F1A2C" w:rsidP="00991B65">
      <w:r w:rsidRPr="001F1A2C">
        <w:t xml:space="preserve">Except </w:t>
      </w:r>
      <w:r>
        <w:t xml:space="preserve">for </w:t>
      </w:r>
      <w:r w:rsidRPr="001F1A2C">
        <w:t>the weak among men</w:t>
      </w:r>
      <w:r>
        <w:t>,</w:t>
      </w:r>
      <w:r w:rsidRPr="001F1A2C">
        <w:t xml:space="preserve"> </w:t>
      </w:r>
      <w:r w:rsidR="003E687B">
        <w:t xml:space="preserve">and </w:t>
      </w:r>
      <w:r w:rsidRPr="001F1A2C">
        <w:t>women</w:t>
      </w:r>
      <w:r>
        <w:t>,</w:t>
      </w:r>
      <w:r w:rsidRPr="001F1A2C">
        <w:t xml:space="preserve"> and children who </w:t>
      </w:r>
      <w:r w:rsidR="004B6F6E">
        <w:t>have no means to act</w:t>
      </w:r>
      <w:r w:rsidRPr="001F1A2C">
        <w:t>,</w:t>
      </w:r>
      <w:r>
        <w:t xml:space="preserve"> </w:t>
      </w:r>
      <w:r w:rsidR="00331ED4">
        <w:t>and no means to find a way out.</w:t>
      </w:r>
    </w:p>
    <w:p w:rsidR="00991B65" w:rsidRDefault="00427626" w:rsidP="00991B65">
      <w:r>
        <w:lastRenderedPageBreak/>
        <w:t>These</w:t>
      </w:r>
      <w:r w:rsidR="00080F74">
        <w:t>—</w:t>
      </w:r>
      <w:r w:rsidR="00331ED4">
        <w:t xml:space="preserve">God may well pardon </w:t>
      </w:r>
      <w:r w:rsidR="00316609">
        <w:t>them</w:t>
      </w:r>
      <w:r w:rsidR="001F1A2C" w:rsidRPr="001F1A2C">
        <w:t xml:space="preserve">. God is </w:t>
      </w:r>
      <w:r w:rsidR="00BD6E6F" w:rsidRPr="00BD6E6F">
        <w:t>Pardoning</w:t>
      </w:r>
      <w:r w:rsidR="00316609">
        <w:t xml:space="preserve"> and </w:t>
      </w:r>
      <w:r w:rsidR="001F1A2C" w:rsidRPr="001F1A2C">
        <w:t>Forgiving.</w:t>
      </w:r>
    </w:p>
    <w:p w:rsidR="00991B65" w:rsidRDefault="00331ED4" w:rsidP="00991B65">
      <w:r>
        <w:t xml:space="preserve">Anyone who </w:t>
      </w:r>
      <w:r w:rsidR="00ED610A" w:rsidRPr="00ED610A">
        <w:t xml:space="preserve">emigrates </w:t>
      </w:r>
      <w:r>
        <w:t xml:space="preserve">for </w:t>
      </w:r>
      <w:r w:rsidR="00316609">
        <w:t>the sake of God</w:t>
      </w:r>
      <w:r w:rsidR="00ED610A" w:rsidRPr="00ED610A">
        <w:t xml:space="preserve"> will find on earth </w:t>
      </w:r>
      <w:r>
        <w:t xml:space="preserve">many </w:t>
      </w:r>
      <w:r w:rsidR="00BC6F12">
        <w:t>places of refuge</w:t>
      </w:r>
      <w:r>
        <w:t xml:space="preserve">, and </w:t>
      </w:r>
      <w:r w:rsidR="00316609">
        <w:t>plentitude</w:t>
      </w:r>
      <w:r>
        <w:t>.</w:t>
      </w:r>
      <w:r w:rsidR="00ED610A" w:rsidRPr="00ED610A">
        <w:t xml:space="preserve"> </w:t>
      </w:r>
      <w:r>
        <w:t xml:space="preserve">Anyone who </w:t>
      </w:r>
      <w:r w:rsidR="0096710C" w:rsidRPr="0096710C">
        <w:t>leaves his</w:t>
      </w:r>
      <w:r w:rsidR="0096710C">
        <w:t xml:space="preserve"> home</w:t>
      </w:r>
      <w:r w:rsidR="00ED610A" w:rsidRPr="00ED610A">
        <w:t xml:space="preserve">, emigrating to </w:t>
      </w:r>
      <w:r w:rsidR="0096710C">
        <w:t>God</w:t>
      </w:r>
      <w:r w:rsidR="00ED610A" w:rsidRPr="00ED610A">
        <w:t xml:space="preserve"> and His </w:t>
      </w:r>
      <w:r>
        <w:t>M</w:t>
      </w:r>
      <w:r w:rsidRPr="00ED610A">
        <w:t>essenger</w:t>
      </w:r>
      <w:r w:rsidR="00ED610A" w:rsidRPr="00ED610A">
        <w:t xml:space="preserve">, </w:t>
      </w:r>
      <w:r w:rsidR="00D34039">
        <w:t xml:space="preserve">and </w:t>
      </w:r>
      <w:r>
        <w:t>then</w:t>
      </w:r>
      <w:r w:rsidRPr="00ED610A">
        <w:t xml:space="preserve"> </w:t>
      </w:r>
      <w:r w:rsidR="00427626">
        <w:t>is overtaken by death</w:t>
      </w:r>
      <w:r w:rsidR="00F96476">
        <w:t xml:space="preserve">, </w:t>
      </w:r>
      <w:r>
        <w:t xml:space="preserve">his </w:t>
      </w:r>
      <w:r w:rsidR="00790D10">
        <w:t>compensation falls on God</w:t>
      </w:r>
      <w:r w:rsidR="00ED610A" w:rsidRPr="00ED610A">
        <w:t xml:space="preserve">. </w:t>
      </w:r>
      <w:r w:rsidR="0096710C">
        <w:t>God</w:t>
      </w:r>
      <w:r w:rsidR="00ED610A" w:rsidRPr="00ED610A">
        <w:t xml:space="preserve"> is Forgiver, Most Merciful.</w:t>
      </w:r>
    </w:p>
    <w:p w:rsidR="00991B65" w:rsidRDefault="00A75DFF" w:rsidP="00991B65">
      <w:r>
        <w:t>W</w:t>
      </w:r>
      <w:r w:rsidR="0096710C" w:rsidRPr="0096710C">
        <w:t xml:space="preserve">hen you </w:t>
      </w:r>
      <w:r w:rsidR="0096710C">
        <w:t xml:space="preserve">travel </w:t>
      </w:r>
      <w:r>
        <w:t xml:space="preserve">in </w:t>
      </w:r>
      <w:r w:rsidR="0096710C">
        <w:t>the land</w:t>
      </w:r>
      <w:r w:rsidR="0096710C" w:rsidRPr="0096710C">
        <w:t xml:space="preserve">, there is no blame on you for shortening the </w:t>
      </w:r>
      <w:r>
        <w:t>prayer</w:t>
      </w:r>
      <w:r w:rsidR="00790D10">
        <w:t>s</w:t>
      </w:r>
      <w:r w:rsidR="0096710C" w:rsidRPr="0096710C">
        <w:t xml:space="preserve">, </w:t>
      </w:r>
      <w:r>
        <w:t xml:space="preserve">if you fear </w:t>
      </w:r>
      <w:r w:rsidR="003E687B">
        <w:t xml:space="preserve">that </w:t>
      </w:r>
      <w:r>
        <w:t>the disbelievers may harm you</w:t>
      </w:r>
      <w:r w:rsidR="0096710C" w:rsidRPr="0096710C">
        <w:t>.</w:t>
      </w:r>
      <w:r w:rsidR="003E687B">
        <w:t xml:space="preserve"> T</w:t>
      </w:r>
      <w:r w:rsidR="00790D10">
        <w:t>he disbelievers</w:t>
      </w:r>
      <w:r>
        <w:t xml:space="preserve"> are your </w:t>
      </w:r>
      <w:r w:rsidR="003E687B">
        <w:t>manifest</w:t>
      </w:r>
      <w:r w:rsidR="00790D10">
        <w:t xml:space="preserve"> </w:t>
      </w:r>
      <w:r>
        <w:t>enemies.</w:t>
      </w:r>
    </w:p>
    <w:p w:rsidR="00991B65" w:rsidRDefault="00CF5E17" w:rsidP="00991B65">
      <w:r>
        <w:t>W</w:t>
      </w:r>
      <w:r w:rsidR="005B78CE" w:rsidRPr="005B78CE">
        <w:t xml:space="preserve">hen you are </w:t>
      </w:r>
      <w:r>
        <w:t xml:space="preserve">among </w:t>
      </w:r>
      <w:r w:rsidR="005B78CE" w:rsidRPr="005B78CE">
        <w:t>them</w:t>
      </w:r>
      <w:r w:rsidR="005B78CE">
        <w:t>,</w:t>
      </w:r>
      <w:r w:rsidR="005B78CE" w:rsidRPr="005B78CE">
        <w:t xml:space="preserve"> and </w:t>
      </w:r>
      <w:r w:rsidR="00DC4D3F">
        <w:t xml:space="preserve">you </w:t>
      </w:r>
      <w:r>
        <w:t xml:space="preserve">stand to </w:t>
      </w:r>
      <w:r w:rsidR="005B78CE" w:rsidRPr="005B78CE">
        <w:t>lead them in prayer, let a group of them stand with you</w:t>
      </w:r>
      <w:r w:rsidR="005B78CE">
        <w:t>,</w:t>
      </w:r>
      <w:r w:rsidR="005B78CE" w:rsidRPr="005B78CE">
        <w:t xml:space="preserve"> and let them </w:t>
      </w:r>
      <w:r w:rsidR="00072B9E">
        <w:t>hold</w:t>
      </w:r>
      <w:r w:rsidRPr="005B78CE">
        <w:t xml:space="preserve"> </w:t>
      </w:r>
      <w:r w:rsidR="005B78CE" w:rsidRPr="005B78CE">
        <w:t xml:space="preserve">their </w:t>
      </w:r>
      <w:r w:rsidR="005B78CE">
        <w:t>weapons</w:t>
      </w:r>
      <w:r w:rsidR="005B78CE" w:rsidRPr="005B78CE">
        <w:t>.</w:t>
      </w:r>
      <w:r w:rsidR="00072B9E">
        <w:t xml:space="preserve"> Then, w</w:t>
      </w:r>
      <w:r w:rsidR="005B78CE" w:rsidRPr="005B78CE">
        <w:t xml:space="preserve">hen they </w:t>
      </w:r>
      <w:r w:rsidR="00072B9E">
        <w:t xml:space="preserve">have done </w:t>
      </w:r>
      <w:r w:rsidR="00C3040A">
        <w:t>their</w:t>
      </w:r>
      <w:r w:rsidR="00072B9E">
        <w:t xml:space="preserve"> prostrations</w:t>
      </w:r>
      <w:r w:rsidR="005B78CE" w:rsidRPr="005B78CE">
        <w:t xml:space="preserve">, </w:t>
      </w:r>
      <w:r w:rsidR="00072B9E">
        <w:t>let them withdraw to the rear</w:t>
      </w:r>
      <w:r w:rsidR="005B78CE">
        <w:t>,</w:t>
      </w:r>
      <w:r w:rsidR="00072B9E">
        <w:t xml:space="preserve"> and let another group, </w:t>
      </w:r>
      <w:r w:rsidR="00316609">
        <w:t xml:space="preserve">that </w:t>
      </w:r>
      <w:r w:rsidR="00072B9E">
        <w:t>have not prayed</w:t>
      </w:r>
      <w:r w:rsidR="00316609">
        <w:t xml:space="preserve"> yet</w:t>
      </w:r>
      <w:r w:rsidR="00072B9E">
        <w:t>, come forward and pray with you</w:t>
      </w:r>
      <w:r w:rsidR="005459F3">
        <w:t xml:space="preserve">; and let them take </w:t>
      </w:r>
      <w:r w:rsidR="00072B9E">
        <w:t xml:space="preserve">their precautions </w:t>
      </w:r>
      <w:r w:rsidR="005459F3">
        <w:t>and</w:t>
      </w:r>
      <w:r w:rsidR="00072B9E">
        <w:t xml:space="preserve"> their weapons</w:t>
      </w:r>
      <w:r w:rsidR="005B78CE" w:rsidRPr="005B78CE">
        <w:t>.</w:t>
      </w:r>
      <w:r w:rsidR="005648EB">
        <w:t xml:space="preserve"> </w:t>
      </w:r>
      <w:r w:rsidR="005459F3">
        <w:t>Those who disbelieve</w:t>
      </w:r>
      <w:r w:rsidR="005B78CE" w:rsidRPr="005B78CE">
        <w:t xml:space="preserve"> </w:t>
      </w:r>
      <w:r w:rsidR="00072B9E">
        <w:t>would like you to</w:t>
      </w:r>
      <w:r w:rsidR="005B78CE" w:rsidRPr="005B78CE">
        <w:t xml:space="preserve"> neglect your weapons and your equipment, </w:t>
      </w:r>
      <w:r w:rsidR="00955054">
        <w:t>so they can</w:t>
      </w:r>
      <w:r w:rsidR="00C3040A">
        <w:t xml:space="preserve"> attack you in a single assault</w:t>
      </w:r>
      <w:r w:rsidR="005B78CE" w:rsidRPr="005B78CE">
        <w:t xml:space="preserve">. </w:t>
      </w:r>
      <w:r w:rsidR="00C3040A">
        <w:t xml:space="preserve">You commit no error, </w:t>
      </w:r>
      <w:r w:rsidR="005B78CE" w:rsidRPr="005B78CE">
        <w:t xml:space="preserve">if you are hampered by rain or are </w:t>
      </w:r>
      <w:r w:rsidR="00955054">
        <w:t>sick</w:t>
      </w:r>
      <w:r w:rsidR="005B78CE" w:rsidRPr="005B78CE">
        <w:t xml:space="preserve">, </w:t>
      </w:r>
      <w:r w:rsidR="00C3040A">
        <w:t>by putting down your weapons</w:t>
      </w:r>
      <w:r w:rsidR="00955054">
        <w:t>;</w:t>
      </w:r>
      <w:r w:rsidR="00955054" w:rsidRPr="005B78CE">
        <w:t xml:space="preserve"> </w:t>
      </w:r>
      <w:r w:rsidR="005B78CE" w:rsidRPr="005B78CE">
        <w:t>but take precaution</w:t>
      </w:r>
      <w:r w:rsidR="005459F3">
        <w:t>s</w:t>
      </w:r>
      <w:r w:rsidR="005B78CE" w:rsidRPr="005B78CE">
        <w:t xml:space="preserve">. Indeed, </w:t>
      </w:r>
      <w:r w:rsidR="005B78CE">
        <w:t>God</w:t>
      </w:r>
      <w:r w:rsidR="005B78CE" w:rsidRPr="005B78CE">
        <w:t xml:space="preserve"> has prepared for the </w:t>
      </w:r>
      <w:r w:rsidR="00552240">
        <w:t>disbelievers</w:t>
      </w:r>
      <w:r w:rsidR="00955054" w:rsidRPr="005B78CE">
        <w:t xml:space="preserve"> </w:t>
      </w:r>
      <w:r w:rsidR="005B78CE" w:rsidRPr="005B78CE">
        <w:t xml:space="preserve">a </w:t>
      </w:r>
      <w:r w:rsidR="00B924FF">
        <w:t>demeaning</w:t>
      </w:r>
      <w:r w:rsidR="00B924FF" w:rsidRPr="005B78CE">
        <w:t xml:space="preserve"> </w:t>
      </w:r>
      <w:r w:rsidR="005B78CE" w:rsidRPr="005B78CE">
        <w:t>punishment.</w:t>
      </w:r>
    </w:p>
    <w:p w:rsidR="00991B65" w:rsidRDefault="00955054" w:rsidP="00991B65">
      <w:r>
        <w:t>When</w:t>
      </w:r>
      <w:r w:rsidRPr="00DC4455">
        <w:t xml:space="preserve"> </w:t>
      </w:r>
      <w:r w:rsidR="00DC4455" w:rsidRPr="00DC4455">
        <w:t xml:space="preserve">you </w:t>
      </w:r>
      <w:r w:rsidR="00C3040A">
        <w:t xml:space="preserve">have </w:t>
      </w:r>
      <w:r w:rsidR="00DC4455" w:rsidRPr="00DC4455">
        <w:t>complete</w:t>
      </w:r>
      <w:r w:rsidR="00C3040A">
        <w:t>d</w:t>
      </w:r>
      <w:r w:rsidR="00DC4455" w:rsidRPr="00DC4455">
        <w:t xml:space="preserve"> </w:t>
      </w:r>
      <w:r w:rsidR="00DC4455">
        <w:t>the</w:t>
      </w:r>
      <w:r w:rsidR="00DC4455" w:rsidRPr="00DC4455">
        <w:t xml:space="preserve"> </w:t>
      </w:r>
      <w:r w:rsidR="00DC4455">
        <w:t>p</w:t>
      </w:r>
      <w:r w:rsidR="00DC4455" w:rsidRPr="00DC4455">
        <w:t>rayer</w:t>
      </w:r>
      <w:r w:rsidR="00DC4455">
        <w:t xml:space="preserve">, </w:t>
      </w:r>
      <w:r w:rsidR="00DC4455" w:rsidRPr="00DC4455">
        <w:t xml:space="preserve">remember </w:t>
      </w:r>
      <w:r w:rsidR="00DC4455">
        <w:t>God</w:t>
      </w:r>
      <w:r w:rsidR="00B924FF">
        <w:t>,</w:t>
      </w:r>
      <w:r w:rsidR="00C3040A">
        <w:t xml:space="preserve"> </w:t>
      </w:r>
      <w:r w:rsidR="00DC4455" w:rsidRPr="00DC4455">
        <w:t xml:space="preserve">standing, </w:t>
      </w:r>
      <w:r w:rsidR="005459F3">
        <w:t xml:space="preserve">or </w:t>
      </w:r>
      <w:r w:rsidR="00DC4455" w:rsidRPr="00DC4455">
        <w:t xml:space="preserve">sitting, </w:t>
      </w:r>
      <w:r w:rsidR="00DC4455">
        <w:t>o</w:t>
      </w:r>
      <w:r w:rsidR="00DC4455" w:rsidRPr="00DC4455">
        <w:t xml:space="preserve">r on your sides. </w:t>
      </w:r>
      <w:r w:rsidR="005459F3">
        <w:t>And w</w:t>
      </w:r>
      <w:r>
        <w:t xml:space="preserve">hen </w:t>
      </w:r>
      <w:r w:rsidR="00C3040A">
        <w:t>you feel secure</w:t>
      </w:r>
      <w:r w:rsidR="00DC4455" w:rsidRPr="00DC4455">
        <w:t xml:space="preserve">, </w:t>
      </w:r>
      <w:r w:rsidR="00C3040A">
        <w:t>perform</w:t>
      </w:r>
      <w:r w:rsidR="00C3040A" w:rsidRPr="00DC4455">
        <w:t xml:space="preserve"> </w:t>
      </w:r>
      <w:r w:rsidR="00DC4455">
        <w:t>the</w:t>
      </w:r>
      <w:r w:rsidR="00DC4455" w:rsidRPr="00DC4455">
        <w:t xml:space="preserve"> prayer.</w:t>
      </w:r>
      <w:r w:rsidR="00DC4455">
        <w:t xml:space="preserve"> The </w:t>
      </w:r>
      <w:r w:rsidR="00DC4455" w:rsidRPr="00DC4455">
        <w:t>prayer</w:t>
      </w:r>
      <w:r w:rsidR="00150963">
        <w:t xml:space="preserve"> is obligatory for believers at specific times.</w:t>
      </w:r>
    </w:p>
    <w:p w:rsidR="00991B65" w:rsidRDefault="005459F3" w:rsidP="00991B65">
      <w:r>
        <w:t>And d</w:t>
      </w:r>
      <w:r w:rsidR="00150963">
        <w:t xml:space="preserve">o not </w:t>
      </w:r>
      <w:r w:rsidR="00E66914">
        <w:t xml:space="preserve">falter </w:t>
      </w:r>
      <w:r w:rsidR="008B5C39">
        <w:t xml:space="preserve">in the pursuit of </w:t>
      </w:r>
      <w:r w:rsidR="00150963">
        <w:t>the enemy</w:t>
      </w:r>
      <w:r w:rsidR="00DC4455">
        <w:t xml:space="preserve">. If you </w:t>
      </w:r>
      <w:r w:rsidR="00150963">
        <w:t>are aching</w:t>
      </w:r>
      <w:r w:rsidR="00DC4455">
        <w:t xml:space="preserve">, they </w:t>
      </w:r>
      <w:r w:rsidR="00150963">
        <w:t xml:space="preserve">are aching as you </w:t>
      </w:r>
      <w:r w:rsidR="00955054">
        <w:t>are aching</w:t>
      </w:r>
      <w:r w:rsidR="00150963">
        <w:t>, but</w:t>
      </w:r>
      <w:r w:rsidR="00DC4455" w:rsidRPr="00DC4455">
        <w:t xml:space="preserve"> you expect from </w:t>
      </w:r>
      <w:r w:rsidR="00DC4455">
        <w:t xml:space="preserve">God what they </w:t>
      </w:r>
      <w:r w:rsidR="00150963">
        <w:t>cannot</w:t>
      </w:r>
      <w:r w:rsidR="00DC4455" w:rsidRPr="00DC4455">
        <w:t xml:space="preserve"> expect. </w:t>
      </w:r>
      <w:r w:rsidR="00DC4455">
        <w:t xml:space="preserve">God is </w:t>
      </w:r>
      <w:r w:rsidR="00150963">
        <w:t>Knowledgeabl</w:t>
      </w:r>
      <w:r w:rsidR="00955054">
        <w:t>e and</w:t>
      </w:r>
      <w:r w:rsidR="003C066D">
        <w:t xml:space="preserve"> </w:t>
      </w:r>
      <w:r w:rsidR="00DC4455" w:rsidRPr="00DC4455">
        <w:t>Wise.</w:t>
      </w:r>
    </w:p>
    <w:p w:rsidR="00991B65" w:rsidRDefault="003C066D" w:rsidP="00991B65">
      <w:r>
        <w:t xml:space="preserve">We </w:t>
      </w:r>
      <w:r w:rsidR="00B924FF">
        <w:t xml:space="preserve">have </w:t>
      </w:r>
      <w:r>
        <w:t>revealed to you the Scripture, with the truth</w:t>
      </w:r>
      <w:r w:rsidR="00DC4455" w:rsidRPr="00DC4455">
        <w:t xml:space="preserve">, </w:t>
      </w:r>
      <w:r w:rsidR="00C1334F">
        <w:t>so that you judge</w:t>
      </w:r>
      <w:r w:rsidR="00DC4455" w:rsidRPr="00DC4455">
        <w:t xml:space="preserve"> </w:t>
      </w:r>
      <w:r w:rsidR="00955054">
        <w:t>between</w:t>
      </w:r>
      <w:r w:rsidR="00955054" w:rsidRPr="00DC4455">
        <w:t xml:space="preserve"> </w:t>
      </w:r>
      <w:r w:rsidR="00DC4455" w:rsidRPr="00DC4455">
        <w:t xml:space="preserve">people </w:t>
      </w:r>
      <w:r w:rsidR="00B924FF">
        <w:t>in accordance with</w:t>
      </w:r>
      <w:r>
        <w:t xml:space="preserve"> </w:t>
      </w:r>
      <w:r w:rsidR="00DC4455" w:rsidRPr="00DC4455">
        <w:t xml:space="preserve">what </w:t>
      </w:r>
      <w:r w:rsidR="00DC4455">
        <w:t>God</w:t>
      </w:r>
      <w:r w:rsidR="00DC4455" w:rsidRPr="00DC4455">
        <w:t xml:space="preserve"> has shown you. </w:t>
      </w:r>
      <w:r w:rsidR="00CA065F">
        <w:t>And d</w:t>
      </w:r>
      <w:r w:rsidR="00DC4455" w:rsidRPr="00DC4455">
        <w:t xml:space="preserve">o not be an advocate for the </w:t>
      </w:r>
      <w:r>
        <w:t>traitors</w:t>
      </w:r>
      <w:r w:rsidR="00DC4455" w:rsidRPr="00DC4455">
        <w:t>.</w:t>
      </w:r>
    </w:p>
    <w:p w:rsidR="00991B65" w:rsidRDefault="00955054" w:rsidP="00991B65">
      <w:r>
        <w:t>And a</w:t>
      </w:r>
      <w:r w:rsidR="00C07092">
        <w:t xml:space="preserve">sk </w:t>
      </w:r>
      <w:r w:rsidR="00411CA8">
        <w:t>God</w:t>
      </w:r>
      <w:r w:rsidR="00C07092">
        <w:t xml:space="preserve"> for forgiveness</w:t>
      </w:r>
      <w:r w:rsidR="00411CA8">
        <w:t xml:space="preserve">. </w:t>
      </w:r>
      <w:r w:rsidR="00411CA8" w:rsidRPr="00411CA8">
        <w:t xml:space="preserve">God is </w:t>
      </w:r>
      <w:r w:rsidR="00C07092">
        <w:t>Forgiver</w:t>
      </w:r>
      <w:r>
        <w:t xml:space="preserve"> and </w:t>
      </w:r>
      <w:r w:rsidR="00411CA8" w:rsidRPr="00411CA8">
        <w:t>Merciful.</w:t>
      </w:r>
    </w:p>
    <w:p w:rsidR="00991B65" w:rsidRDefault="00955054" w:rsidP="00991B65">
      <w:r>
        <w:t>And do</w:t>
      </w:r>
      <w:r w:rsidR="00411CA8" w:rsidRPr="00411CA8">
        <w:t xml:space="preserve"> not argue on behalf of those who </w:t>
      </w:r>
      <w:r w:rsidR="00C07092">
        <w:t>deceive themselves</w:t>
      </w:r>
      <w:r w:rsidR="00411CA8">
        <w:t>. God</w:t>
      </w:r>
      <w:r w:rsidR="00411CA8" w:rsidRPr="00411CA8">
        <w:t xml:space="preserve"> does not love </w:t>
      </w:r>
      <w:r w:rsidR="007F4786">
        <w:t>the</w:t>
      </w:r>
      <w:r w:rsidR="00411CA8" w:rsidRPr="00411CA8">
        <w:t xml:space="preserve"> </w:t>
      </w:r>
      <w:r w:rsidR="007F4786">
        <w:t>deceitful</w:t>
      </w:r>
      <w:r w:rsidR="00CF4AA9">
        <w:t xml:space="preserve"> </w:t>
      </w:r>
      <w:r w:rsidR="007F4786">
        <w:t>sinner</w:t>
      </w:r>
      <w:r w:rsidR="00411CA8" w:rsidRPr="00411CA8">
        <w:t>.</w:t>
      </w:r>
    </w:p>
    <w:p w:rsidR="00991B65" w:rsidRDefault="00991B65" w:rsidP="00991B65">
      <w:r>
        <w:t xml:space="preserve">They </w:t>
      </w:r>
      <w:r w:rsidR="005B2830">
        <w:t>hide</w:t>
      </w:r>
      <w:r>
        <w:t xml:space="preserve"> from the people, but they cannot </w:t>
      </w:r>
      <w:r w:rsidR="005B2830">
        <w:t>hide</w:t>
      </w:r>
      <w:r>
        <w:t xml:space="preserve"> from </w:t>
      </w:r>
      <w:r w:rsidR="00291EFA">
        <w:t>God</w:t>
      </w:r>
      <w:r w:rsidR="00C07092">
        <w:t>. He is with them</w:t>
      </w:r>
      <w:r w:rsidR="00F21DE7">
        <w:t>,</w:t>
      </w:r>
      <w:r w:rsidR="00C07092">
        <w:t xml:space="preserve"> </w:t>
      </w:r>
      <w:r w:rsidR="00955054">
        <w:t xml:space="preserve">as </w:t>
      </w:r>
      <w:r w:rsidR="00C07092">
        <w:t xml:space="preserve">they plot </w:t>
      </w:r>
      <w:r w:rsidR="00955054">
        <w:t xml:space="preserve">by </w:t>
      </w:r>
      <w:r w:rsidR="00C07092">
        <w:t xml:space="preserve">night </w:t>
      </w:r>
      <w:r w:rsidR="00F21DE7">
        <w:t>with words He does not approve</w:t>
      </w:r>
      <w:r>
        <w:t xml:space="preserve">. </w:t>
      </w:r>
      <w:r w:rsidR="00F21DE7">
        <w:t xml:space="preserve">God comprehends </w:t>
      </w:r>
      <w:r w:rsidR="00955054">
        <w:t xml:space="preserve">what </w:t>
      </w:r>
      <w:r w:rsidR="00F21DE7">
        <w:t>they do.</w:t>
      </w:r>
    </w:p>
    <w:p w:rsidR="00991B65" w:rsidRDefault="00D72B41" w:rsidP="00991B65">
      <w:r>
        <w:lastRenderedPageBreak/>
        <w:t>There</w:t>
      </w:r>
      <w:r w:rsidRPr="00690AC1">
        <w:t xml:space="preserve"> </w:t>
      </w:r>
      <w:r w:rsidR="00690AC1" w:rsidRPr="00690AC1">
        <w:t>you are</w:t>
      </w:r>
      <w:r w:rsidR="00A943F8">
        <w:t>,</w:t>
      </w:r>
      <w:r w:rsidR="00690AC1" w:rsidRPr="00690AC1">
        <w:t xml:space="preserve"> arguing on their behalf in </w:t>
      </w:r>
      <w:r w:rsidR="00A943F8">
        <w:t>the</w:t>
      </w:r>
      <w:r w:rsidR="00A943F8" w:rsidRPr="00690AC1">
        <w:t xml:space="preserve"> </w:t>
      </w:r>
      <w:r w:rsidR="00A943F8">
        <w:t>present</w:t>
      </w:r>
      <w:r w:rsidR="00A943F8" w:rsidRPr="00690AC1">
        <w:t xml:space="preserve"> </w:t>
      </w:r>
      <w:r w:rsidR="00690AC1" w:rsidRPr="00690AC1">
        <w:t>life</w:t>
      </w:r>
      <w:r w:rsidR="00A943F8">
        <w:t>,</w:t>
      </w:r>
      <w:r w:rsidR="00A943F8" w:rsidRPr="00690AC1">
        <w:t xml:space="preserve"> </w:t>
      </w:r>
      <w:r w:rsidR="00690AC1">
        <w:t xml:space="preserve">but </w:t>
      </w:r>
      <w:r w:rsidR="00690AC1" w:rsidRPr="00690AC1">
        <w:t xml:space="preserve">who </w:t>
      </w:r>
      <w:r w:rsidR="00690AC1">
        <w:t>will</w:t>
      </w:r>
      <w:r w:rsidR="00690AC1" w:rsidRPr="00690AC1">
        <w:t xml:space="preserve"> argue with </w:t>
      </w:r>
      <w:r w:rsidR="00690AC1">
        <w:t>God</w:t>
      </w:r>
      <w:r w:rsidR="00690AC1" w:rsidRPr="00690AC1">
        <w:t xml:space="preserve"> on their behalf on the Day of Resurrection? </w:t>
      </w:r>
      <w:r w:rsidR="00690AC1">
        <w:t>Or w</w:t>
      </w:r>
      <w:r w:rsidR="00690AC1" w:rsidRPr="00690AC1">
        <w:t xml:space="preserve">ho </w:t>
      </w:r>
      <w:r w:rsidR="00A943F8">
        <w:t>will be</w:t>
      </w:r>
      <w:r w:rsidR="00690AC1" w:rsidRPr="00690AC1">
        <w:t xml:space="preserve"> their </w:t>
      </w:r>
      <w:r w:rsidR="00A943F8">
        <w:t>representative</w:t>
      </w:r>
      <w:r w:rsidR="00690AC1" w:rsidRPr="00690AC1">
        <w:t>?</w:t>
      </w:r>
    </w:p>
    <w:p w:rsidR="00991B65" w:rsidRDefault="009B11AF" w:rsidP="00991B65">
      <w:r>
        <w:t xml:space="preserve">Whoever </w:t>
      </w:r>
      <w:r w:rsidR="001A7F32" w:rsidRPr="001A7F32">
        <w:t>commits evil</w:t>
      </w:r>
      <w:r w:rsidR="00955054">
        <w:t>,</w:t>
      </w:r>
      <w:r>
        <w:t xml:space="preserve"> </w:t>
      </w:r>
      <w:r w:rsidR="001A7F32" w:rsidRPr="001A7F32">
        <w:t xml:space="preserve">or wrongs </w:t>
      </w:r>
      <w:r>
        <w:t>his soul</w:t>
      </w:r>
      <w:r w:rsidR="001A7F32" w:rsidRPr="001A7F32">
        <w:t xml:space="preserve">, then implores </w:t>
      </w:r>
      <w:r w:rsidR="001A7F32">
        <w:t>God</w:t>
      </w:r>
      <w:r w:rsidR="001A7F32" w:rsidRPr="001A7F32">
        <w:t xml:space="preserve"> for forgiveness, will find </w:t>
      </w:r>
      <w:r w:rsidR="005E61FB">
        <w:t xml:space="preserve">God </w:t>
      </w:r>
      <w:r w:rsidR="001A7F32" w:rsidRPr="001A7F32">
        <w:t>Forgiving</w:t>
      </w:r>
      <w:r w:rsidR="00955054">
        <w:t xml:space="preserve"> and</w:t>
      </w:r>
      <w:r w:rsidR="001A7F32" w:rsidRPr="001A7F32">
        <w:t xml:space="preserve"> Merciful.</w:t>
      </w:r>
    </w:p>
    <w:p w:rsidR="00991B65" w:rsidRDefault="005459F3" w:rsidP="00991B65">
      <w:r>
        <w:t xml:space="preserve">And </w:t>
      </w:r>
      <w:r w:rsidR="009B11AF">
        <w:t xml:space="preserve">Whoever </w:t>
      </w:r>
      <w:r w:rsidR="0061432D">
        <w:t>earns</w:t>
      </w:r>
      <w:r w:rsidR="00991B65">
        <w:t xml:space="preserve"> a </w:t>
      </w:r>
      <w:r w:rsidR="009B11AF">
        <w:t xml:space="preserve">sin, </w:t>
      </w:r>
      <w:r w:rsidR="0061432D" w:rsidRPr="0061432D">
        <w:t xml:space="preserve">earns </w:t>
      </w:r>
      <w:r w:rsidR="0061432D">
        <w:t xml:space="preserve">it against </w:t>
      </w:r>
      <w:r>
        <w:t>himself</w:t>
      </w:r>
      <w:r w:rsidR="00991B65">
        <w:t xml:space="preserve">. </w:t>
      </w:r>
      <w:r w:rsidR="00291EFA">
        <w:t>God</w:t>
      </w:r>
      <w:r w:rsidR="00991B65">
        <w:t xml:space="preserve"> is </w:t>
      </w:r>
      <w:r w:rsidR="009B11AF">
        <w:t>Aware</w:t>
      </w:r>
      <w:r>
        <w:t xml:space="preserve"> and</w:t>
      </w:r>
      <w:r w:rsidR="0061432D">
        <w:t xml:space="preserve"> </w:t>
      </w:r>
      <w:r w:rsidR="00991B65">
        <w:t>Wise.</w:t>
      </w:r>
    </w:p>
    <w:p w:rsidR="00991B65" w:rsidRDefault="005459F3">
      <w:r>
        <w:t>And</w:t>
      </w:r>
      <w:r w:rsidR="00BD660C">
        <w:t xml:space="preserve"> w</w:t>
      </w:r>
      <w:r w:rsidR="008117A9" w:rsidRPr="008117A9">
        <w:t xml:space="preserve">hoever </w:t>
      </w:r>
      <w:r w:rsidR="00E14B53" w:rsidRPr="00E14B53">
        <w:t xml:space="preserve">commits a </w:t>
      </w:r>
      <w:r w:rsidR="009B11AF">
        <w:t>mistake</w:t>
      </w:r>
      <w:r w:rsidR="00541F41">
        <w:t>,</w:t>
      </w:r>
      <w:r w:rsidR="009B11AF">
        <w:t xml:space="preserve"> </w:t>
      </w:r>
      <w:r w:rsidR="00E14B53" w:rsidRPr="00E14B53">
        <w:t>or a sin</w:t>
      </w:r>
      <w:r w:rsidR="00F3142A">
        <w:t>,</w:t>
      </w:r>
      <w:r w:rsidR="007D7E82">
        <w:t xml:space="preserve"> </w:t>
      </w:r>
      <w:r w:rsidR="00CF4AA9">
        <w:t xml:space="preserve">and </w:t>
      </w:r>
      <w:r w:rsidR="00541F41">
        <w:t>then blames it on an innocent person</w:t>
      </w:r>
      <w:r w:rsidR="007D7E82">
        <w:t>,</w:t>
      </w:r>
      <w:r w:rsidR="008117A9" w:rsidRPr="008117A9">
        <w:t xml:space="preserve"> </w:t>
      </w:r>
      <w:r w:rsidR="00BD660C">
        <w:t>has taken a slander and a clear sin.</w:t>
      </w:r>
    </w:p>
    <w:p w:rsidR="00991B65" w:rsidRDefault="00F410F4" w:rsidP="00991B65">
      <w:r>
        <w:t>W</w:t>
      </w:r>
      <w:r w:rsidR="00A36503" w:rsidRPr="00A36503">
        <w:t xml:space="preserve">ere </w:t>
      </w:r>
      <w:r>
        <w:t xml:space="preserve">it </w:t>
      </w:r>
      <w:r w:rsidR="00A36503" w:rsidRPr="00A36503">
        <w:t xml:space="preserve">not for </w:t>
      </w:r>
      <w:r w:rsidR="00CF4AA9">
        <w:t>God’s grace</w:t>
      </w:r>
      <w:r w:rsidR="005459F3">
        <w:t xml:space="preserve"> </w:t>
      </w:r>
      <w:r w:rsidR="00A36503" w:rsidRPr="00A36503">
        <w:t xml:space="preserve">towards you, and His mercy, </w:t>
      </w:r>
      <w:r w:rsidR="00BD660C">
        <w:t>a faction of</w:t>
      </w:r>
      <w:r w:rsidR="00A36503">
        <w:t xml:space="preserve"> </w:t>
      </w:r>
      <w:r w:rsidR="00A36503" w:rsidRPr="00A36503">
        <w:t xml:space="preserve">them would have </w:t>
      </w:r>
      <w:r>
        <w:t xml:space="preserve">managed </w:t>
      </w:r>
      <w:r w:rsidR="00A36503">
        <w:t>to mislead</w:t>
      </w:r>
      <w:r w:rsidR="00A36503" w:rsidRPr="00A36503">
        <w:t xml:space="preserve"> you. </w:t>
      </w:r>
      <w:r>
        <w:t>But they only mislead</w:t>
      </w:r>
      <w:r w:rsidR="00D91551">
        <w:t xml:space="preserve"> themselves</w:t>
      </w:r>
      <w:r w:rsidR="00A36503" w:rsidRPr="00A36503">
        <w:t>,</w:t>
      </w:r>
      <w:r w:rsidR="00A36503">
        <w:t xml:space="preserve"> </w:t>
      </w:r>
      <w:r>
        <w:t xml:space="preserve">and </w:t>
      </w:r>
      <w:r w:rsidR="00D91551">
        <w:t xml:space="preserve">they </w:t>
      </w:r>
      <w:r>
        <w:t>cannot harm you in any way</w:t>
      </w:r>
      <w:r w:rsidR="00A36503" w:rsidRPr="00A36503">
        <w:t xml:space="preserve">. </w:t>
      </w:r>
      <w:r w:rsidR="00643957">
        <w:t>God</w:t>
      </w:r>
      <w:r w:rsidR="00A36503" w:rsidRPr="00A36503">
        <w:t xml:space="preserve"> </w:t>
      </w:r>
      <w:r w:rsidR="00D72B41">
        <w:t xml:space="preserve">has </w:t>
      </w:r>
      <w:r w:rsidR="00BD660C">
        <w:t>revealed</w:t>
      </w:r>
      <w:r w:rsidRPr="00A36503">
        <w:t xml:space="preserve"> </w:t>
      </w:r>
      <w:r w:rsidR="00A36503" w:rsidRPr="00A36503">
        <w:t xml:space="preserve">to you the </w:t>
      </w:r>
      <w:r w:rsidR="00643957">
        <w:t>Scripture</w:t>
      </w:r>
      <w:r w:rsidR="00A36503" w:rsidRPr="00A36503">
        <w:t xml:space="preserve"> and wisdom</w:t>
      </w:r>
      <w:r w:rsidR="00643957">
        <w:t>,</w:t>
      </w:r>
      <w:r w:rsidR="00A36503" w:rsidRPr="00A36503">
        <w:t xml:space="preserve"> </w:t>
      </w:r>
      <w:r w:rsidR="00643957">
        <w:t xml:space="preserve">and </w:t>
      </w:r>
      <w:r w:rsidR="00D73F70">
        <w:t xml:space="preserve">has </w:t>
      </w:r>
      <w:r w:rsidR="00643957" w:rsidRPr="00643957">
        <w:t>taught you what you</w:t>
      </w:r>
      <w:r w:rsidR="00D91551">
        <w:t xml:space="preserve"> </w:t>
      </w:r>
      <w:r w:rsidR="00BD660C">
        <w:t>did not know</w:t>
      </w:r>
      <w:r w:rsidR="00A36503" w:rsidRPr="00A36503">
        <w:t>.</w:t>
      </w:r>
      <w:r w:rsidR="005648EB">
        <w:t xml:space="preserve"> </w:t>
      </w:r>
      <w:r w:rsidR="00CF4AA9">
        <w:t xml:space="preserve">God’s </w:t>
      </w:r>
      <w:r w:rsidR="00D72B41">
        <w:t>goodness</w:t>
      </w:r>
      <w:r w:rsidR="00CF4AA9">
        <w:t xml:space="preserve"> towards you</w:t>
      </w:r>
      <w:r w:rsidR="00BD660C">
        <w:t xml:space="preserve"> is </w:t>
      </w:r>
      <w:r w:rsidR="00CF4AA9">
        <w:t>great</w:t>
      </w:r>
      <w:r w:rsidR="00643957" w:rsidRPr="00643957">
        <w:t>.</w:t>
      </w:r>
    </w:p>
    <w:p w:rsidR="00991B65" w:rsidRDefault="00D91551" w:rsidP="00991B65">
      <w:r>
        <w:t>There is no good in much of their private counsels</w:t>
      </w:r>
      <w:r w:rsidR="006F654B">
        <w:t xml:space="preserve">, </w:t>
      </w:r>
      <w:r>
        <w:t xml:space="preserve">except </w:t>
      </w:r>
      <w:r w:rsidR="006F654B">
        <w:t>for</w:t>
      </w:r>
      <w:r>
        <w:t xml:space="preserve"> </w:t>
      </w:r>
      <w:r w:rsidR="006F654B">
        <w:t>him</w:t>
      </w:r>
      <w:r>
        <w:t xml:space="preserve"> who</w:t>
      </w:r>
      <w:r w:rsidR="006B26CE" w:rsidRPr="006B26CE">
        <w:t xml:space="preserve"> advocate</w:t>
      </w:r>
      <w:r w:rsidR="006F654B">
        <w:t>s</w:t>
      </w:r>
      <w:r w:rsidR="006B26CE" w:rsidRPr="006B26CE">
        <w:t xml:space="preserve"> charity, or </w:t>
      </w:r>
      <w:r w:rsidR="006F654B">
        <w:t>kindness</w:t>
      </w:r>
      <w:r w:rsidR="006B26CE" w:rsidRPr="006B26CE">
        <w:t xml:space="preserve">, or </w:t>
      </w:r>
      <w:r>
        <w:t>reconciliation between</w:t>
      </w:r>
      <w:r w:rsidR="006B26CE" w:rsidRPr="006B26CE">
        <w:t xml:space="preserve"> people. </w:t>
      </w:r>
      <w:r w:rsidR="00BD660C">
        <w:t xml:space="preserve">Whoever does </w:t>
      </w:r>
      <w:r w:rsidR="005459F3">
        <w:t>that</w:t>
      </w:r>
      <w:r w:rsidR="00CF4AA9">
        <w:t>,</w:t>
      </w:r>
      <w:r w:rsidR="00BD660C">
        <w:t xml:space="preserve"> </w:t>
      </w:r>
      <w:r w:rsidR="006B26CE" w:rsidRPr="006B26CE">
        <w:t xml:space="preserve">seeking </w:t>
      </w:r>
      <w:r w:rsidR="005459F3">
        <w:t>God’s approval</w:t>
      </w:r>
      <w:r w:rsidR="007605C4">
        <w:t>,</w:t>
      </w:r>
      <w:r w:rsidR="006B26CE" w:rsidRPr="006B26CE">
        <w:t xml:space="preserve"> </w:t>
      </w:r>
      <w:r w:rsidR="006F654B">
        <w:t>We</w:t>
      </w:r>
      <w:r w:rsidR="006F654B" w:rsidRPr="006B26CE">
        <w:t xml:space="preserve"> </w:t>
      </w:r>
      <w:r w:rsidR="006B26CE" w:rsidRPr="006B26CE">
        <w:t xml:space="preserve">will </w:t>
      </w:r>
      <w:r w:rsidR="006F654B">
        <w:t xml:space="preserve">give him a </w:t>
      </w:r>
      <w:r w:rsidR="00CF4AA9">
        <w:t>great</w:t>
      </w:r>
      <w:r w:rsidR="00BD660C">
        <w:t xml:space="preserve"> </w:t>
      </w:r>
      <w:r w:rsidR="007605C4">
        <w:t>compensation</w:t>
      </w:r>
      <w:r w:rsidR="006F654B">
        <w:t>.</w:t>
      </w:r>
    </w:p>
    <w:p w:rsidR="0023232F" w:rsidRDefault="006F654B" w:rsidP="00991B65">
      <w:r>
        <w:t>W</w:t>
      </w:r>
      <w:r w:rsidR="002C014B" w:rsidRPr="002C014B">
        <w:t xml:space="preserve">hoever </w:t>
      </w:r>
      <w:r w:rsidR="007605C4">
        <w:t>makes a breach</w:t>
      </w:r>
      <w:r w:rsidR="00BD660C">
        <w:t xml:space="preserve"> with </w:t>
      </w:r>
      <w:r w:rsidR="002C014B" w:rsidRPr="002C014B">
        <w:t xml:space="preserve">the </w:t>
      </w:r>
      <w:r>
        <w:t>Messenger</w:t>
      </w:r>
      <w:r w:rsidR="002C014B" w:rsidRPr="002C014B">
        <w:t xml:space="preserve">, after </w:t>
      </w:r>
      <w:r w:rsidR="007605C4">
        <w:t xml:space="preserve">the </w:t>
      </w:r>
      <w:r w:rsidR="002C014B" w:rsidRPr="002C014B">
        <w:t xml:space="preserve">guidance </w:t>
      </w:r>
      <w:r>
        <w:t>has become clear to him</w:t>
      </w:r>
      <w:r w:rsidR="002C014B" w:rsidRPr="002C014B">
        <w:t xml:space="preserve">, </w:t>
      </w:r>
      <w:r>
        <w:t>and follows other than the path of the believers</w:t>
      </w:r>
      <w:r w:rsidR="002C014B" w:rsidRPr="002C014B">
        <w:t xml:space="preserve">, </w:t>
      </w:r>
      <w:r>
        <w:t>We</w:t>
      </w:r>
      <w:r w:rsidRPr="002C014B">
        <w:t xml:space="preserve"> </w:t>
      </w:r>
      <w:r w:rsidR="002C014B" w:rsidRPr="002C014B">
        <w:t>will direct him in the direction he has chosen, and commit him to</w:t>
      </w:r>
      <w:r w:rsidR="002C014B">
        <w:t xml:space="preserve"> </w:t>
      </w:r>
      <w:r w:rsidR="00BD660C">
        <w:t>Hell</w:t>
      </w:r>
      <w:r w:rsidR="00080F74">
        <w:t>—</w:t>
      </w:r>
      <w:r w:rsidR="00BD660C">
        <w:t>w</w:t>
      </w:r>
      <w:r w:rsidR="002C014B">
        <w:t xml:space="preserve">hat a </w:t>
      </w:r>
      <w:r>
        <w:rPr>
          <w:rStyle w:val="col"/>
        </w:rPr>
        <w:t xml:space="preserve">terrible </w:t>
      </w:r>
      <w:r w:rsidR="002C014B" w:rsidRPr="002C014B">
        <w:t>destination</w:t>
      </w:r>
      <w:r w:rsidR="0023232F">
        <w:t>!</w:t>
      </w:r>
    </w:p>
    <w:p w:rsidR="00991B65" w:rsidRDefault="0023232F" w:rsidP="00991B65">
      <w:r w:rsidDel="0023232F">
        <w:t xml:space="preserve"> </w:t>
      </w:r>
      <w:r w:rsidR="002C014B">
        <w:t>God</w:t>
      </w:r>
      <w:r w:rsidR="002C014B" w:rsidRPr="002C014B">
        <w:t xml:space="preserve"> </w:t>
      </w:r>
      <w:r w:rsidR="00CF4AA9">
        <w:t xml:space="preserve">will </w:t>
      </w:r>
      <w:r w:rsidR="00DE1B0D">
        <w:t>not forgive that partners be associated with Him</w:t>
      </w:r>
      <w:r w:rsidR="007F4786">
        <w:t>;</w:t>
      </w:r>
      <w:r w:rsidR="002C014B" w:rsidRPr="002C014B">
        <w:t xml:space="preserve"> </w:t>
      </w:r>
      <w:r w:rsidR="00DE1B0D">
        <w:t xml:space="preserve">but </w:t>
      </w:r>
      <w:r>
        <w:t>will forgive</w:t>
      </w:r>
      <w:r w:rsidRPr="002C014B">
        <w:t xml:space="preserve"> </w:t>
      </w:r>
      <w:r>
        <w:t>anything less than that,</w:t>
      </w:r>
      <w:r w:rsidR="002C014B" w:rsidRPr="002C014B">
        <w:t xml:space="preserve"> </w:t>
      </w:r>
      <w:r>
        <w:t>to</w:t>
      </w:r>
      <w:r w:rsidRPr="002C014B">
        <w:t xml:space="preserve"> </w:t>
      </w:r>
      <w:r w:rsidR="002C014B" w:rsidRPr="002C014B">
        <w:t xml:space="preserve">whomever He wills. </w:t>
      </w:r>
      <w:r w:rsidR="00DE1B0D">
        <w:t>Anyone who ascribes partners to God has strayed into far error.</w:t>
      </w:r>
    </w:p>
    <w:p w:rsidR="00991B65" w:rsidRDefault="00065FFD" w:rsidP="00991B65">
      <w:r>
        <w:rPr>
          <w:rFonts w:ascii="Calibri" w:hAnsi="Calibri" w:cs="Calibri"/>
        </w:rPr>
        <w:t>They invoke in His stead only females</w:t>
      </w:r>
      <w:r>
        <w:t xml:space="preserve">. In fact, </w:t>
      </w:r>
      <w:r w:rsidR="00F77755">
        <w:t>they</w:t>
      </w:r>
      <w:r>
        <w:t xml:space="preserve"> invoke none but a rebellious devil.</w:t>
      </w:r>
    </w:p>
    <w:p w:rsidR="00991B65" w:rsidRDefault="00097B8B" w:rsidP="00991B65">
      <w:r>
        <w:t>God</w:t>
      </w:r>
      <w:r w:rsidRPr="00097B8B">
        <w:t xml:space="preserve"> </w:t>
      </w:r>
      <w:r w:rsidR="00065FFD">
        <w:t xml:space="preserve">has </w:t>
      </w:r>
      <w:r w:rsidRPr="00097B8B">
        <w:t>cursed</w:t>
      </w:r>
      <w:r>
        <w:t xml:space="preserve"> </w:t>
      </w:r>
      <w:r w:rsidRPr="00097B8B">
        <w:t>him</w:t>
      </w:r>
      <w:r w:rsidR="00065FFD">
        <w:t xml:space="preserve">. </w:t>
      </w:r>
      <w:r w:rsidR="007605C4">
        <w:t>And he</w:t>
      </w:r>
      <w:r w:rsidRPr="00097B8B">
        <w:t xml:space="preserve"> said, </w:t>
      </w:r>
      <w:r w:rsidR="00B761FE">
        <w:t>“</w:t>
      </w:r>
      <w:r w:rsidR="00065FFD">
        <w:t xml:space="preserve">I will take </w:t>
      </w:r>
      <w:r w:rsidR="007605C4">
        <w:t xml:space="preserve">to myself </w:t>
      </w:r>
      <w:r w:rsidR="00065FFD">
        <w:t>my due share of Your servants</w:t>
      </w:r>
      <w:r w:rsidRPr="00097B8B">
        <w:t>.</w:t>
      </w:r>
      <w:r w:rsidR="00B761FE">
        <w:t>”</w:t>
      </w:r>
    </w:p>
    <w:p w:rsidR="00991B65" w:rsidRDefault="00B761FE" w:rsidP="00991B65">
      <w:r>
        <w:t>“</w:t>
      </w:r>
      <w:r w:rsidR="003B07DA">
        <w:t xml:space="preserve">And </w:t>
      </w:r>
      <w:r w:rsidR="00097B8B" w:rsidRPr="00097B8B">
        <w:t>I will mislead them</w:t>
      </w:r>
      <w:r w:rsidR="003B07DA">
        <w:t>, and</w:t>
      </w:r>
      <w:r w:rsidR="00065FFD">
        <w:t xml:space="preserve"> I </w:t>
      </w:r>
      <w:r w:rsidR="00097B8B" w:rsidRPr="00097B8B">
        <w:t>will entice them</w:t>
      </w:r>
      <w:r w:rsidR="003B07DA">
        <w:t>, and</w:t>
      </w:r>
      <w:r w:rsidR="00065FFD">
        <w:t xml:space="preserve"> </w:t>
      </w:r>
      <w:r w:rsidR="00097B8B" w:rsidRPr="00097B8B">
        <w:t xml:space="preserve">I will </w:t>
      </w:r>
      <w:r w:rsidR="00065FFD">
        <w:t xml:space="preserve">prompt </w:t>
      </w:r>
      <w:r w:rsidR="00097B8B" w:rsidRPr="00097B8B">
        <w:t xml:space="preserve">them </w:t>
      </w:r>
      <w:r w:rsidR="00065FFD">
        <w:t>to</w:t>
      </w:r>
      <w:r w:rsidR="00097B8B">
        <w:t xml:space="preserve"> slit </w:t>
      </w:r>
      <w:r w:rsidR="00097B8B" w:rsidRPr="00097B8B">
        <w:t xml:space="preserve">the ears of </w:t>
      </w:r>
      <w:r w:rsidR="008903C8">
        <w:t>cattle</w:t>
      </w:r>
      <w:r w:rsidR="003B07DA">
        <w:t>, and</w:t>
      </w:r>
      <w:r w:rsidR="00065FFD">
        <w:t xml:space="preserve"> </w:t>
      </w:r>
      <w:r w:rsidR="00097B8B" w:rsidRPr="00097B8B">
        <w:t xml:space="preserve">I will </w:t>
      </w:r>
      <w:r w:rsidR="00065FFD">
        <w:t xml:space="preserve">prompt </w:t>
      </w:r>
      <w:r w:rsidR="00097B8B" w:rsidRPr="00097B8B">
        <w:t>them</w:t>
      </w:r>
      <w:r w:rsidR="00773DE2">
        <w:t xml:space="preserve"> </w:t>
      </w:r>
      <w:r w:rsidR="00065FFD">
        <w:t xml:space="preserve">to alter </w:t>
      </w:r>
      <w:r w:rsidR="007605C4">
        <w:t xml:space="preserve">the </w:t>
      </w:r>
      <w:r w:rsidR="00065FFD">
        <w:t>creation</w:t>
      </w:r>
      <w:r w:rsidR="007605C4">
        <w:t xml:space="preserve"> of God</w:t>
      </w:r>
      <w:r w:rsidR="00097B8B" w:rsidRPr="00097B8B">
        <w:t>.</w:t>
      </w:r>
      <w:r>
        <w:t>”</w:t>
      </w:r>
      <w:r w:rsidR="00097B8B" w:rsidRPr="00097B8B">
        <w:t xml:space="preserve"> </w:t>
      </w:r>
      <w:r w:rsidR="003B07DA">
        <w:t>W</w:t>
      </w:r>
      <w:r w:rsidR="00773DE2" w:rsidRPr="00773DE2">
        <w:t xml:space="preserve">hoever </w:t>
      </w:r>
      <w:r w:rsidR="003B07DA">
        <w:t xml:space="preserve">takes Satan </w:t>
      </w:r>
      <w:r w:rsidR="00097B8B" w:rsidRPr="00097B8B">
        <w:t xml:space="preserve">as a lord, instead of </w:t>
      </w:r>
      <w:r w:rsidR="00773DE2">
        <w:t>God</w:t>
      </w:r>
      <w:r w:rsidR="00097B8B" w:rsidRPr="00097B8B">
        <w:t xml:space="preserve">, </w:t>
      </w:r>
      <w:r w:rsidR="003B07DA">
        <w:t xml:space="preserve">has </w:t>
      </w:r>
      <w:r w:rsidR="007605C4">
        <w:t xml:space="preserve">surely </w:t>
      </w:r>
      <w:r w:rsidR="003B07DA">
        <w:t>suffered a profound loss.</w:t>
      </w:r>
    </w:p>
    <w:p w:rsidR="00ED171E" w:rsidRDefault="00ED171E" w:rsidP="00991B65">
      <w:r w:rsidRPr="00ED171E">
        <w:lastRenderedPageBreak/>
        <w:t>He promises them</w:t>
      </w:r>
      <w:r>
        <w:t xml:space="preserve">, and </w:t>
      </w:r>
      <w:r w:rsidR="007F4786">
        <w:t xml:space="preserve">he </w:t>
      </w:r>
      <w:r w:rsidR="0023232F">
        <w:t>raises their expectations</w:t>
      </w:r>
      <w:r w:rsidR="003B07DA">
        <w:t xml:space="preserve">, but </w:t>
      </w:r>
      <w:r>
        <w:t xml:space="preserve">Satan </w:t>
      </w:r>
      <w:r w:rsidRPr="00ED171E">
        <w:t>promise</w:t>
      </w:r>
      <w:r w:rsidR="003B07DA">
        <w:t xml:space="preserve">s them nothing but </w:t>
      </w:r>
      <w:r w:rsidR="007605C4">
        <w:t>delusions</w:t>
      </w:r>
      <w:r>
        <w:t>.</w:t>
      </w:r>
    </w:p>
    <w:p w:rsidR="00991B65" w:rsidRDefault="00ED171E" w:rsidP="00991B65">
      <w:r w:rsidRPr="00ED171E">
        <w:t>These</w:t>
      </w:r>
      <w:r w:rsidR="00080F74">
        <w:t>—</w:t>
      </w:r>
      <w:r w:rsidRPr="00ED171E">
        <w:t xml:space="preserve">their </w:t>
      </w:r>
      <w:r w:rsidR="008903C8">
        <w:t>place</w:t>
      </w:r>
      <w:r w:rsidR="008903C8" w:rsidRPr="00ED171E">
        <w:t xml:space="preserve"> </w:t>
      </w:r>
      <w:r w:rsidRPr="00ED171E">
        <w:t xml:space="preserve">is </w:t>
      </w:r>
      <w:r w:rsidR="00C86808">
        <w:t>Hell</w:t>
      </w:r>
      <w:r w:rsidR="0023232F">
        <w:t>, and t</w:t>
      </w:r>
      <w:r w:rsidR="00C86808">
        <w:t>hey</w:t>
      </w:r>
      <w:r w:rsidR="003B07DA">
        <w:t xml:space="preserve"> </w:t>
      </w:r>
      <w:r w:rsidR="00C86808" w:rsidRPr="00C86808">
        <w:t>will find no escape from it</w:t>
      </w:r>
      <w:r w:rsidR="00C86808">
        <w:t>.</w:t>
      </w:r>
    </w:p>
    <w:p w:rsidR="00991B65" w:rsidRDefault="0023232F" w:rsidP="00991B65">
      <w:r>
        <w:t>But as</w:t>
      </w:r>
      <w:r w:rsidR="007A4F69" w:rsidRPr="007A4F69">
        <w:t xml:space="preserve"> for those who believe and </w:t>
      </w:r>
      <w:r w:rsidR="007D3DA9" w:rsidRPr="007D3DA9">
        <w:t xml:space="preserve">do </w:t>
      </w:r>
      <w:r w:rsidR="00CF4AA9">
        <w:t>righteous deeds</w:t>
      </w:r>
      <w:r w:rsidR="007A4F69" w:rsidRPr="007A4F69">
        <w:t xml:space="preserve">, </w:t>
      </w:r>
      <w:r w:rsidR="003B07DA">
        <w:t>We</w:t>
      </w:r>
      <w:r w:rsidR="003B07DA" w:rsidRPr="007A4F69">
        <w:t xml:space="preserve"> </w:t>
      </w:r>
      <w:r w:rsidR="007A4F69" w:rsidRPr="007A4F69">
        <w:t xml:space="preserve">will admit them </w:t>
      </w:r>
      <w:r w:rsidR="0080245A">
        <w:t>in</w:t>
      </w:r>
      <w:r w:rsidR="008903C8">
        <w:t xml:space="preserve">to </w:t>
      </w:r>
      <w:r w:rsidR="007A4F69" w:rsidRPr="007A4F69">
        <w:t>gardens</w:t>
      </w:r>
      <w:r w:rsidR="00301879">
        <w:t xml:space="preserve"> </w:t>
      </w:r>
      <w:r w:rsidR="00301879" w:rsidRPr="00301879">
        <w:t>beneath which rivers flow</w:t>
      </w:r>
      <w:r w:rsidR="007A4F69" w:rsidRPr="007A4F69">
        <w:t xml:space="preserve">, </w:t>
      </w:r>
      <w:r w:rsidR="008903C8">
        <w:t>where they will abide forever</w:t>
      </w:r>
      <w:r w:rsidR="007A4F69" w:rsidRPr="007A4F69">
        <w:t>.</w:t>
      </w:r>
      <w:r w:rsidR="007A4F69">
        <w:t xml:space="preserve"> </w:t>
      </w:r>
      <w:r w:rsidR="008903C8">
        <w:t xml:space="preserve">The promise of God </w:t>
      </w:r>
      <w:r w:rsidR="007A4F69" w:rsidRPr="007A4F69">
        <w:t xml:space="preserve">is </w:t>
      </w:r>
      <w:r w:rsidR="007605C4">
        <w:t>true</w:t>
      </w:r>
      <w:r w:rsidR="00080F74">
        <w:t>—</w:t>
      </w:r>
      <w:r w:rsidR="007B2876">
        <w:t xml:space="preserve">and who is more truthful </w:t>
      </w:r>
      <w:r>
        <w:t xml:space="preserve">in speech </w:t>
      </w:r>
      <w:r w:rsidR="007B2876">
        <w:t>than God?</w:t>
      </w:r>
    </w:p>
    <w:p w:rsidR="00991B65" w:rsidRDefault="004E4FD4" w:rsidP="00991B65">
      <w:r w:rsidRPr="004E4FD4">
        <w:t xml:space="preserve">It is not in accordance with your wishes, </w:t>
      </w:r>
      <w:r>
        <w:t>n</w:t>
      </w:r>
      <w:r w:rsidRPr="004E4FD4">
        <w:t xml:space="preserve">or in accordance </w:t>
      </w:r>
      <w:r>
        <w:t xml:space="preserve">with </w:t>
      </w:r>
      <w:r w:rsidRPr="004E4FD4">
        <w:t xml:space="preserve">the wishes of the </w:t>
      </w:r>
      <w:r w:rsidR="007B2876">
        <w:t xml:space="preserve">People </w:t>
      </w:r>
      <w:r w:rsidRPr="004E4FD4">
        <w:t xml:space="preserve">of the </w:t>
      </w:r>
      <w:r w:rsidR="0023232F">
        <w:t>Scripture</w:t>
      </w:r>
      <w:r w:rsidR="00C7761C">
        <w:t>.</w:t>
      </w:r>
      <w:r w:rsidRPr="004E4FD4">
        <w:t xml:space="preserve"> Whoever </w:t>
      </w:r>
      <w:r w:rsidR="008903C8" w:rsidRPr="003C50F8">
        <w:t xml:space="preserve">works </w:t>
      </w:r>
      <w:r w:rsidRPr="004E4FD4">
        <w:t xml:space="preserve">evil </w:t>
      </w:r>
      <w:r w:rsidR="00A075D4">
        <w:t xml:space="preserve">will </w:t>
      </w:r>
      <w:r w:rsidR="008903C8">
        <w:t>pay for it</w:t>
      </w:r>
      <w:r w:rsidRPr="004E4FD4">
        <w:t>, and will not find for himself</w:t>
      </w:r>
      <w:r w:rsidR="00A075D4">
        <w:t>,</w:t>
      </w:r>
      <w:r w:rsidRPr="004E4FD4">
        <w:t xml:space="preserve"> besides God</w:t>
      </w:r>
      <w:r w:rsidR="00A075D4">
        <w:t>,</w:t>
      </w:r>
      <w:r w:rsidRPr="004E4FD4">
        <w:t xml:space="preserve"> any </w:t>
      </w:r>
      <w:r w:rsidR="00A075D4">
        <w:t xml:space="preserve">protector </w:t>
      </w:r>
      <w:r w:rsidRPr="004E4FD4">
        <w:t xml:space="preserve">or </w:t>
      </w:r>
      <w:r w:rsidR="007605C4">
        <w:t>savior</w:t>
      </w:r>
      <w:r w:rsidRPr="004E4FD4">
        <w:t>.</w:t>
      </w:r>
    </w:p>
    <w:p w:rsidR="00991B65" w:rsidRDefault="008903C8" w:rsidP="00991B65">
      <w:r>
        <w:t>But w</w:t>
      </w:r>
      <w:r w:rsidR="00A075D4">
        <w:t>h</w:t>
      </w:r>
      <w:r w:rsidR="00991B65">
        <w:t xml:space="preserve">oever </w:t>
      </w:r>
      <w:r w:rsidR="003C50F8" w:rsidRPr="003C50F8">
        <w:t xml:space="preserve">works </w:t>
      </w:r>
      <w:r w:rsidR="00A075D4">
        <w:t>righteous</w:t>
      </w:r>
      <w:r>
        <w:t>ness</w:t>
      </w:r>
      <w:r w:rsidR="00991B65">
        <w:t xml:space="preserve">, </w:t>
      </w:r>
      <w:r w:rsidR="00A075D4">
        <w:t>whether male or female</w:t>
      </w:r>
      <w:r w:rsidR="00991B65">
        <w:t xml:space="preserve">, </w:t>
      </w:r>
      <w:r w:rsidR="00A075D4">
        <w:t>and is a believer</w:t>
      </w:r>
      <w:r w:rsidR="00080F74">
        <w:t>—</w:t>
      </w:r>
      <w:r w:rsidR="00991B65">
        <w:t>those will enter Paradise</w:t>
      </w:r>
      <w:r>
        <w:t xml:space="preserve">, and </w:t>
      </w:r>
      <w:r w:rsidR="005D15B5">
        <w:t xml:space="preserve">will not </w:t>
      </w:r>
      <w:r w:rsidR="003421DF">
        <w:t>be wronged a whit</w:t>
      </w:r>
      <w:r w:rsidR="005D15B5">
        <w:t>.</w:t>
      </w:r>
    </w:p>
    <w:p w:rsidR="00991B65" w:rsidRDefault="003421DF" w:rsidP="00991B65">
      <w:r>
        <w:t>And w</w:t>
      </w:r>
      <w:r w:rsidR="00D046A0">
        <w:t xml:space="preserve">ho </w:t>
      </w:r>
      <w:r w:rsidR="00CF4AA9">
        <w:t>is</w:t>
      </w:r>
      <w:r w:rsidR="00D046A0">
        <w:t xml:space="preserve"> better in religion</w:t>
      </w:r>
      <w:r w:rsidR="007301DA" w:rsidRPr="007301DA">
        <w:t xml:space="preserve"> than </w:t>
      </w:r>
      <w:r>
        <w:t xml:space="preserve">he </w:t>
      </w:r>
      <w:r w:rsidR="007301DA" w:rsidRPr="007301DA">
        <w:t xml:space="preserve">who submits </w:t>
      </w:r>
      <w:r w:rsidR="007301DA">
        <w:t xml:space="preserve">himself </w:t>
      </w:r>
      <w:r w:rsidR="00EC2BFE">
        <w:t>wholly</w:t>
      </w:r>
      <w:r w:rsidR="00AC7614">
        <w:t xml:space="preserve"> </w:t>
      </w:r>
      <w:r w:rsidR="007301DA" w:rsidRPr="007301DA">
        <w:t xml:space="preserve">to </w:t>
      </w:r>
      <w:r w:rsidR="007301DA">
        <w:t>God</w:t>
      </w:r>
      <w:r w:rsidR="007301DA" w:rsidRPr="007301DA">
        <w:t xml:space="preserve">, </w:t>
      </w:r>
      <w:r w:rsidR="008903C8">
        <w:t xml:space="preserve">and </w:t>
      </w:r>
      <w:r w:rsidR="007301DA" w:rsidRPr="007301DA">
        <w:t xml:space="preserve">is a </w:t>
      </w:r>
      <w:r w:rsidR="00A33DDC">
        <w:t>doer of good</w:t>
      </w:r>
      <w:r w:rsidR="007301DA" w:rsidRPr="007301DA">
        <w:t xml:space="preserve">, and follows the </w:t>
      </w:r>
      <w:r w:rsidR="00F17B07">
        <w:t xml:space="preserve">faith </w:t>
      </w:r>
      <w:r w:rsidR="007301DA" w:rsidRPr="007301DA">
        <w:t>of Abraham</w:t>
      </w:r>
      <w:r w:rsidR="00F17B07">
        <w:t xml:space="preserve"> the Monotheist</w:t>
      </w:r>
      <w:r w:rsidR="007301DA" w:rsidRPr="007301DA">
        <w:t xml:space="preserve">? </w:t>
      </w:r>
      <w:r w:rsidR="007301DA">
        <w:t xml:space="preserve">God </w:t>
      </w:r>
      <w:r>
        <w:t>has chosen</w:t>
      </w:r>
      <w:r w:rsidR="007605C4">
        <w:t xml:space="preserve"> </w:t>
      </w:r>
      <w:r w:rsidR="007301DA">
        <w:t xml:space="preserve">Abraham </w:t>
      </w:r>
      <w:r w:rsidR="007605C4">
        <w:t xml:space="preserve">for </w:t>
      </w:r>
      <w:r w:rsidR="007301DA">
        <w:t xml:space="preserve">a </w:t>
      </w:r>
      <w:r w:rsidR="007301DA" w:rsidRPr="007301DA">
        <w:t>friend.</w:t>
      </w:r>
    </w:p>
    <w:p w:rsidR="00991B65" w:rsidRPr="007125A5" w:rsidRDefault="009949C6">
      <w:r w:rsidRPr="007125A5">
        <w:t>T</w:t>
      </w:r>
      <w:r w:rsidR="007301DA" w:rsidRPr="007125A5">
        <w:t xml:space="preserve">o God belongs </w:t>
      </w:r>
      <w:r w:rsidR="00A33DDC">
        <w:t>what</w:t>
      </w:r>
      <w:r w:rsidR="00A33DDC" w:rsidRPr="007125A5">
        <w:t xml:space="preserve"> </w:t>
      </w:r>
      <w:r w:rsidR="007301DA" w:rsidRPr="007125A5">
        <w:t xml:space="preserve">is in the heavens and </w:t>
      </w:r>
      <w:r w:rsidR="00A33DDC">
        <w:t>what</w:t>
      </w:r>
      <w:r w:rsidR="00A33DDC" w:rsidRPr="007125A5">
        <w:t xml:space="preserve"> </w:t>
      </w:r>
      <w:r w:rsidR="007301DA" w:rsidRPr="007125A5">
        <w:t xml:space="preserve">is </w:t>
      </w:r>
      <w:r w:rsidR="00A33DDC">
        <w:t>on</w:t>
      </w:r>
      <w:r w:rsidR="007301DA" w:rsidRPr="007125A5">
        <w:t xml:space="preserve"> earth</w:t>
      </w:r>
      <w:r w:rsidR="003421DF">
        <w:t>, and</w:t>
      </w:r>
      <w:r w:rsidR="003421DF" w:rsidRPr="007125A5">
        <w:t xml:space="preserve"> </w:t>
      </w:r>
      <w:r w:rsidR="007301DA" w:rsidRPr="007125A5">
        <w:t xml:space="preserve">God </w:t>
      </w:r>
      <w:r w:rsidRPr="007125A5">
        <w:t>encompasses</w:t>
      </w:r>
      <w:r w:rsidR="00684337">
        <w:t xml:space="preserve"> </w:t>
      </w:r>
      <w:r w:rsidR="00EC4EA1">
        <w:t>everything</w:t>
      </w:r>
      <w:r w:rsidR="007301DA" w:rsidRPr="007125A5">
        <w:t>.</w:t>
      </w:r>
    </w:p>
    <w:p w:rsidR="00991B65" w:rsidRPr="007125A5" w:rsidRDefault="007125A5">
      <w:r w:rsidRPr="00672291">
        <w:rPr>
          <w:rFonts w:ascii="Calibri" w:hAnsi="Calibri" w:cs="Calibri"/>
        </w:rPr>
        <w:t xml:space="preserve">They ask you for a ruling about women. Say, </w:t>
      </w:r>
      <w:r w:rsidR="00B761FE">
        <w:rPr>
          <w:rFonts w:ascii="Calibri" w:hAnsi="Calibri" w:cs="Calibri"/>
        </w:rPr>
        <w:t>“</w:t>
      </w:r>
      <w:r w:rsidRPr="00672291">
        <w:rPr>
          <w:rFonts w:ascii="Calibri" w:hAnsi="Calibri" w:cs="Calibri"/>
        </w:rPr>
        <w:t xml:space="preserve">God gives you a ruling about them, and so does what is stated to you in the </w:t>
      </w:r>
      <w:r w:rsidR="00684337">
        <w:t xml:space="preserve">Book </w:t>
      </w:r>
      <w:r>
        <w:rPr>
          <w:rFonts w:ascii="Calibri" w:hAnsi="Calibri" w:cs="Calibri"/>
        </w:rPr>
        <w:t>about</w:t>
      </w:r>
      <w:r w:rsidRPr="00672291">
        <w:rPr>
          <w:rFonts w:ascii="Calibri" w:hAnsi="Calibri" w:cs="Calibri"/>
        </w:rPr>
        <w:t xml:space="preserve"> widowed women </w:t>
      </w:r>
      <w:r>
        <w:rPr>
          <w:rFonts w:ascii="Calibri" w:hAnsi="Calibri" w:cs="Calibri"/>
        </w:rPr>
        <w:t xml:space="preserve">from whom you </w:t>
      </w:r>
      <w:r>
        <w:t>withhold</w:t>
      </w:r>
      <w:r w:rsidRPr="007125A5">
        <w:rPr>
          <w:rFonts w:ascii="Calibri" w:hAnsi="Calibri" w:cs="Calibri"/>
        </w:rPr>
        <w:t xml:space="preserve"> </w:t>
      </w:r>
      <w:r w:rsidRPr="00672291">
        <w:rPr>
          <w:rFonts w:ascii="Calibri" w:hAnsi="Calibri" w:cs="Calibri"/>
        </w:rPr>
        <w:t xml:space="preserve">what is </w:t>
      </w:r>
      <w:r>
        <w:rPr>
          <w:rFonts w:ascii="Calibri" w:hAnsi="Calibri" w:cs="Calibri"/>
        </w:rPr>
        <w:t>decreed</w:t>
      </w:r>
      <w:r w:rsidRPr="00672291">
        <w:rPr>
          <w:rFonts w:ascii="Calibri" w:hAnsi="Calibri" w:cs="Calibri"/>
        </w:rPr>
        <w:t xml:space="preserve"> for them, yet you desire to marry them, and about helpless children: </w:t>
      </w:r>
      <w:r>
        <w:rPr>
          <w:rFonts w:ascii="Calibri" w:hAnsi="Calibri" w:cs="Calibri"/>
        </w:rPr>
        <w:t xml:space="preserve">that </w:t>
      </w:r>
      <w:r w:rsidRPr="00672291">
        <w:rPr>
          <w:rFonts w:ascii="Calibri" w:hAnsi="Calibri" w:cs="Calibri"/>
        </w:rPr>
        <w:t xml:space="preserve">you should treat </w:t>
      </w:r>
      <w:r w:rsidR="007F4786">
        <w:rPr>
          <w:rFonts w:ascii="Calibri" w:hAnsi="Calibri" w:cs="Calibri"/>
        </w:rPr>
        <w:t>the orphans</w:t>
      </w:r>
      <w:r w:rsidRPr="00672291">
        <w:rPr>
          <w:rFonts w:ascii="Calibri" w:hAnsi="Calibri" w:cs="Calibri"/>
        </w:rPr>
        <w:t xml:space="preserve"> </w:t>
      </w:r>
      <w:r>
        <w:t>fairly</w:t>
      </w:r>
      <w:r w:rsidR="00335405" w:rsidRPr="007125A5">
        <w:t>.</w:t>
      </w:r>
      <w:r w:rsidR="00B761FE">
        <w:t>”</w:t>
      </w:r>
      <w:r w:rsidR="00335405" w:rsidRPr="007125A5">
        <w:t xml:space="preserve"> </w:t>
      </w:r>
      <w:r w:rsidR="0043602A" w:rsidRPr="007125A5">
        <w:t>W</w:t>
      </w:r>
      <w:r w:rsidR="00335405" w:rsidRPr="007125A5">
        <w:t xml:space="preserve">hatever good you do, God </w:t>
      </w:r>
      <w:r w:rsidR="0043602A" w:rsidRPr="007125A5">
        <w:t>knows it.</w:t>
      </w:r>
    </w:p>
    <w:p w:rsidR="00991B65" w:rsidRDefault="007125A5" w:rsidP="00991B65">
      <w:r>
        <w:t>I</w:t>
      </w:r>
      <w:r w:rsidR="002E6D1E" w:rsidRPr="007125A5">
        <w:t xml:space="preserve">f a woman </w:t>
      </w:r>
      <w:r>
        <w:t xml:space="preserve">fears </w:t>
      </w:r>
      <w:r w:rsidR="00B558FE">
        <w:t>maltreatment</w:t>
      </w:r>
      <w:r w:rsidR="002E6D1E" w:rsidRPr="007125A5">
        <w:t xml:space="preserve"> or desertion</w:t>
      </w:r>
      <w:r w:rsidR="007A67BB">
        <w:t xml:space="preserve"> from her husband</w:t>
      </w:r>
      <w:r w:rsidR="002E6D1E" w:rsidRPr="007125A5">
        <w:t>, ther</w:t>
      </w:r>
      <w:r w:rsidR="002E6D1E">
        <w:t xml:space="preserve">e is no </w:t>
      </w:r>
      <w:r w:rsidR="00F117F5">
        <w:t>fault in them i</w:t>
      </w:r>
      <w:r w:rsidR="002E6D1E">
        <w:t xml:space="preserve">f </w:t>
      </w:r>
      <w:r w:rsidR="004F1BBD">
        <w:t>they</w:t>
      </w:r>
      <w:r w:rsidR="00CD61D7">
        <w:t xml:space="preserve"> reconcile their differences</w:t>
      </w:r>
      <w:r>
        <w:t xml:space="preserve">, for </w:t>
      </w:r>
      <w:r w:rsidR="007D1944">
        <w:t xml:space="preserve">reconciliation </w:t>
      </w:r>
      <w:r>
        <w:t>is best</w:t>
      </w:r>
      <w:r w:rsidR="002E6D1E" w:rsidRPr="002E6D1E">
        <w:t xml:space="preserve">. </w:t>
      </w:r>
      <w:r w:rsidR="00B558FE">
        <w:t>S</w:t>
      </w:r>
      <w:r w:rsidR="006D58E8">
        <w:t xml:space="preserve">ouls are prone to </w:t>
      </w:r>
      <w:r w:rsidR="00B558FE">
        <w:t>avarice</w:t>
      </w:r>
      <w:r w:rsidR="007F4786">
        <w:t>;</w:t>
      </w:r>
      <w:r w:rsidR="006D58E8">
        <w:t xml:space="preserve"> yet if you do what is good, </w:t>
      </w:r>
      <w:r w:rsidR="00D930A0">
        <w:t>and practice piety</w:t>
      </w:r>
      <w:r w:rsidR="00080F74">
        <w:t>—</w:t>
      </w:r>
      <w:r w:rsidR="006D58E8">
        <w:t>God is Cognizant of what you do.</w:t>
      </w:r>
    </w:p>
    <w:p w:rsidR="000D1071" w:rsidRDefault="000D1071" w:rsidP="00991B65">
      <w:r>
        <w:t xml:space="preserve">You will not be able to treat </w:t>
      </w:r>
      <w:r w:rsidR="007D1944">
        <w:t>women</w:t>
      </w:r>
      <w:r>
        <w:t xml:space="preserve"> with equal fairness</w:t>
      </w:r>
      <w:r w:rsidR="00393C22" w:rsidRPr="00393C22">
        <w:t xml:space="preserve">, </w:t>
      </w:r>
      <w:r w:rsidR="007D1944">
        <w:t>no matter how much you desire it</w:t>
      </w:r>
      <w:r>
        <w:t xml:space="preserve">. </w:t>
      </w:r>
      <w:r w:rsidR="00505EED">
        <w:t>But</w:t>
      </w:r>
      <w:r w:rsidR="007D1944">
        <w:t xml:space="preserve"> </w:t>
      </w:r>
      <w:r>
        <w:t>do</w:t>
      </w:r>
      <w:r w:rsidR="00393C22" w:rsidRPr="00393C22">
        <w:t xml:space="preserve"> not be </w:t>
      </w:r>
      <w:r>
        <w:t xml:space="preserve">so </w:t>
      </w:r>
      <w:r w:rsidR="00393C22" w:rsidRPr="00393C22">
        <w:t xml:space="preserve">biased </w:t>
      </w:r>
      <w:r>
        <w:t xml:space="preserve">as </w:t>
      </w:r>
      <w:r w:rsidR="00935CE5">
        <w:t xml:space="preserve">to leave </w:t>
      </w:r>
      <w:r>
        <w:t>another</w:t>
      </w:r>
      <w:r w:rsidR="00935CE5">
        <w:t xml:space="preserve"> </w:t>
      </w:r>
      <w:r w:rsidR="00505EED">
        <w:t>suspended</w:t>
      </w:r>
      <w:r w:rsidR="00935CE5">
        <w:t xml:space="preserve">. </w:t>
      </w:r>
      <w:r>
        <w:t>If you make amends</w:t>
      </w:r>
      <w:r w:rsidR="007D1944">
        <w:t>,</w:t>
      </w:r>
      <w:r>
        <w:t xml:space="preserve"> and act righteously</w:t>
      </w:r>
      <w:r w:rsidR="00080F74">
        <w:t>—</w:t>
      </w:r>
      <w:r>
        <w:t xml:space="preserve">God is </w:t>
      </w:r>
      <w:r w:rsidRPr="00935CE5">
        <w:t>Forgiving</w:t>
      </w:r>
      <w:r>
        <w:t xml:space="preserve"> and </w:t>
      </w:r>
      <w:r w:rsidRPr="00935CE5">
        <w:t>Merciful</w:t>
      </w:r>
      <w:r>
        <w:t>.</w:t>
      </w:r>
    </w:p>
    <w:p w:rsidR="00991B65" w:rsidRDefault="00505EED" w:rsidP="00991B65">
      <w:r>
        <w:t>And</w:t>
      </w:r>
      <w:r w:rsidR="00395FA0">
        <w:t xml:space="preserve"> i</w:t>
      </w:r>
      <w:r w:rsidR="00A00F95">
        <w:t xml:space="preserve">f they separate, </w:t>
      </w:r>
      <w:r w:rsidR="00291EFA">
        <w:t>God</w:t>
      </w:r>
      <w:r w:rsidR="00991B65">
        <w:t xml:space="preserve"> will enrich each </w:t>
      </w:r>
      <w:r w:rsidR="000D1071">
        <w:t xml:space="preserve">from </w:t>
      </w:r>
      <w:r w:rsidR="00747239">
        <w:t>His</w:t>
      </w:r>
      <w:r w:rsidR="00A00F95" w:rsidRPr="00A00F95">
        <w:t xml:space="preserve"> </w:t>
      </w:r>
      <w:r w:rsidR="000D1071">
        <w:t>abundance</w:t>
      </w:r>
      <w:r w:rsidR="00991B65">
        <w:t>.</w:t>
      </w:r>
      <w:r w:rsidR="00A00F95">
        <w:t xml:space="preserve"> God</w:t>
      </w:r>
      <w:r w:rsidR="00A00F95" w:rsidRPr="00A00F95">
        <w:t xml:space="preserve"> is Bounteous</w:t>
      </w:r>
      <w:r w:rsidR="000C17EC">
        <w:t xml:space="preserve"> and</w:t>
      </w:r>
      <w:r w:rsidR="00A00F95" w:rsidRPr="00A00F95">
        <w:t xml:space="preserve"> Wise.</w:t>
      </w:r>
    </w:p>
    <w:p w:rsidR="00991B65" w:rsidRDefault="00A00F95" w:rsidP="00991B65">
      <w:r>
        <w:t>To</w:t>
      </w:r>
      <w:r w:rsidRPr="00A00F95">
        <w:t xml:space="preserve"> </w:t>
      </w:r>
      <w:r>
        <w:t>God</w:t>
      </w:r>
      <w:r w:rsidRPr="00A00F95">
        <w:t xml:space="preserve"> belongs everything in the heavens and </w:t>
      </w:r>
      <w:r w:rsidR="00395FA0">
        <w:t xml:space="preserve">everything on </w:t>
      </w:r>
      <w:r w:rsidRPr="00A00F95">
        <w:t>earth</w:t>
      </w:r>
      <w:r>
        <w:t xml:space="preserve">. </w:t>
      </w:r>
      <w:r w:rsidR="00810871">
        <w:t>W</w:t>
      </w:r>
      <w:r w:rsidRPr="00A00F95">
        <w:t>e</w:t>
      </w:r>
      <w:r w:rsidR="00B558FE">
        <w:t xml:space="preserve"> have</w:t>
      </w:r>
      <w:r w:rsidRPr="00A00F95">
        <w:t xml:space="preserve"> </w:t>
      </w:r>
      <w:r>
        <w:t>instructed</w:t>
      </w:r>
      <w:r w:rsidRPr="00A00F95">
        <w:t xml:space="preserve"> those who </w:t>
      </w:r>
      <w:r w:rsidR="00505EED">
        <w:t>were given</w:t>
      </w:r>
      <w:r w:rsidR="00505EED" w:rsidRPr="00A00F95">
        <w:t xml:space="preserve"> </w:t>
      </w:r>
      <w:r w:rsidRPr="00A00F95">
        <w:t xml:space="preserve">the </w:t>
      </w:r>
      <w:r w:rsidR="00385FCF">
        <w:t>Book</w:t>
      </w:r>
      <w:r w:rsidR="00385FCF" w:rsidRPr="00A00F95">
        <w:t xml:space="preserve"> </w:t>
      </w:r>
      <w:r w:rsidRPr="00A00F95">
        <w:t>before you,</w:t>
      </w:r>
      <w:r>
        <w:t xml:space="preserve"> </w:t>
      </w:r>
      <w:r w:rsidRPr="00A00F95">
        <w:t xml:space="preserve">and </w:t>
      </w:r>
      <w:r w:rsidRPr="00A00F95">
        <w:lastRenderedPageBreak/>
        <w:t xml:space="preserve">you, </w:t>
      </w:r>
      <w:r w:rsidR="000C17EC">
        <w:t xml:space="preserve">to </w:t>
      </w:r>
      <w:r w:rsidR="00395FA0">
        <w:t>be conscious of God</w:t>
      </w:r>
      <w:r w:rsidRPr="00A00F95">
        <w:t xml:space="preserve">. </w:t>
      </w:r>
      <w:r w:rsidR="00385FCF">
        <w:t>But i</w:t>
      </w:r>
      <w:r w:rsidR="000C17EC">
        <w:t xml:space="preserve">f you </w:t>
      </w:r>
      <w:r w:rsidR="00B558FE">
        <w:t>refuse</w:t>
      </w:r>
      <w:r w:rsidR="00080F74">
        <w:t>—</w:t>
      </w:r>
      <w:r w:rsidR="000C17EC">
        <w:t xml:space="preserve">to God belongs everything in the heavens and </w:t>
      </w:r>
      <w:r w:rsidR="00395FA0">
        <w:t xml:space="preserve">everything on </w:t>
      </w:r>
      <w:r w:rsidR="000C17EC">
        <w:t>earth</w:t>
      </w:r>
      <w:r w:rsidRPr="00A00F95">
        <w:t xml:space="preserve">. </w:t>
      </w:r>
      <w:r w:rsidR="00810871">
        <w:t xml:space="preserve">God is in </w:t>
      </w:r>
      <w:r w:rsidR="000C17EC">
        <w:t>no need</w:t>
      </w:r>
      <w:r w:rsidRPr="00A00F95">
        <w:t>, Praiseworthy.</w:t>
      </w:r>
    </w:p>
    <w:p w:rsidR="00991B65" w:rsidRDefault="00810871" w:rsidP="00991B65">
      <w:r w:rsidRPr="00810871">
        <w:t xml:space="preserve">To </w:t>
      </w:r>
      <w:r>
        <w:t>God</w:t>
      </w:r>
      <w:r w:rsidRPr="00810871">
        <w:t xml:space="preserve"> </w:t>
      </w:r>
      <w:r>
        <w:t>belongs</w:t>
      </w:r>
      <w:r w:rsidRPr="00810871">
        <w:t xml:space="preserve"> everything in the heavens</w:t>
      </w:r>
      <w:r w:rsidR="00395FA0">
        <w:t xml:space="preserve"> </w:t>
      </w:r>
      <w:r w:rsidR="00385FCF">
        <w:t xml:space="preserve">and </w:t>
      </w:r>
      <w:r w:rsidR="00395FA0">
        <w:t xml:space="preserve">everything on </w:t>
      </w:r>
      <w:r>
        <w:t>earth.</w:t>
      </w:r>
      <w:r w:rsidRPr="00810871">
        <w:t xml:space="preserve"> </w:t>
      </w:r>
      <w:r>
        <w:t xml:space="preserve">God </w:t>
      </w:r>
      <w:r w:rsidR="000C17EC">
        <w:t xml:space="preserve">suffices </w:t>
      </w:r>
      <w:r>
        <w:t xml:space="preserve">as </w:t>
      </w:r>
      <w:r w:rsidR="00395FA0">
        <w:t>Manager</w:t>
      </w:r>
      <w:r w:rsidRPr="00810871">
        <w:t>.</w:t>
      </w:r>
    </w:p>
    <w:p w:rsidR="00991B65" w:rsidRDefault="00991B65" w:rsidP="00991B65">
      <w:r>
        <w:t xml:space="preserve">If He wills, He can do away with you, O people, </w:t>
      </w:r>
      <w:r w:rsidR="00810871">
        <w:t>and bring others</w:t>
      </w:r>
      <w:r>
        <w:t>.</w:t>
      </w:r>
      <w:r w:rsidR="00810871">
        <w:t xml:space="preserve"> God</w:t>
      </w:r>
      <w:r w:rsidR="00810871" w:rsidRPr="00810871">
        <w:t xml:space="preserve"> is </w:t>
      </w:r>
      <w:r w:rsidR="000C17EC">
        <w:t>Able</w:t>
      </w:r>
      <w:r w:rsidR="000C17EC" w:rsidRPr="00810871">
        <w:t xml:space="preserve"> </w:t>
      </w:r>
      <w:r w:rsidR="00810871" w:rsidRPr="00810871">
        <w:t xml:space="preserve">to do </w:t>
      </w:r>
      <w:r w:rsidR="00385FCF">
        <w:t>that</w:t>
      </w:r>
      <w:r w:rsidR="00810871" w:rsidRPr="00810871">
        <w:t>.</w:t>
      </w:r>
    </w:p>
    <w:p w:rsidR="00991B65" w:rsidRDefault="00991B65" w:rsidP="00991B65">
      <w:r>
        <w:t>Whoever d</w:t>
      </w:r>
      <w:r w:rsidR="00810871">
        <w:t>esires the reward of this world</w:t>
      </w:r>
      <w:r w:rsidR="00080F74">
        <w:t>—</w:t>
      </w:r>
      <w:r>
        <w:t xml:space="preserve">with </w:t>
      </w:r>
      <w:r w:rsidR="00291EFA">
        <w:t>God</w:t>
      </w:r>
      <w:r>
        <w:t xml:space="preserve"> is the reward of this world and the </w:t>
      </w:r>
      <w:r w:rsidR="00B558FE">
        <w:t>next</w:t>
      </w:r>
      <w:r>
        <w:t xml:space="preserve">. </w:t>
      </w:r>
      <w:r w:rsidR="00810871">
        <w:t>God</w:t>
      </w:r>
      <w:r w:rsidR="00810871" w:rsidRPr="00810871">
        <w:t xml:space="preserve"> is </w:t>
      </w:r>
      <w:r w:rsidR="00395FA0">
        <w:t>All-Hearing</w:t>
      </w:r>
      <w:r w:rsidR="00810871" w:rsidRPr="00810871">
        <w:t>,</w:t>
      </w:r>
      <w:r w:rsidR="00395FA0">
        <w:t xml:space="preserve"> All-Seeing</w:t>
      </w:r>
      <w:r w:rsidR="00810871" w:rsidRPr="00810871">
        <w:t>.</w:t>
      </w:r>
    </w:p>
    <w:p w:rsidR="00991B65" w:rsidRDefault="00781926" w:rsidP="00991B65">
      <w:r w:rsidRPr="00781926">
        <w:t>O you who believe</w:t>
      </w:r>
      <w:r w:rsidR="00032999">
        <w:t>! S</w:t>
      </w:r>
      <w:r w:rsidRPr="00781926">
        <w:t xml:space="preserve">tand </w:t>
      </w:r>
      <w:r w:rsidR="00F77B14">
        <w:t>firmly for</w:t>
      </w:r>
      <w:r w:rsidRPr="00781926">
        <w:t xml:space="preserve"> justice</w:t>
      </w:r>
      <w:r w:rsidR="00F77B14">
        <w:t>,</w:t>
      </w:r>
      <w:r w:rsidRPr="00781926">
        <w:t xml:space="preserve"> </w:t>
      </w:r>
      <w:r w:rsidR="000A61D6">
        <w:t xml:space="preserve">as </w:t>
      </w:r>
      <w:r w:rsidRPr="00781926">
        <w:t xml:space="preserve">witnesses </w:t>
      </w:r>
      <w:r w:rsidR="000A61D6">
        <w:t>to</w:t>
      </w:r>
      <w:r w:rsidR="001671DB" w:rsidRPr="00781926">
        <w:t xml:space="preserve"> </w:t>
      </w:r>
      <w:r w:rsidRPr="00781926">
        <w:t xml:space="preserve">God, even if against yourselves, </w:t>
      </w:r>
      <w:r w:rsidR="00032999">
        <w:t xml:space="preserve">or </w:t>
      </w:r>
      <w:r w:rsidR="001671DB">
        <w:t xml:space="preserve">your </w:t>
      </w:r>
      <w:r w:rsidRPr="00781926">
        <w:t>parents</w:t>
      </w:r>
      <w:r w:rsidR="00085207">
        <w:t>,</w:t>
      </w:r>
      <w:r w:rsidRPr="00781926">
        <w:t xml:space="preserve"> or </w:t>
      </w:r>
      <w:r w:rsidR="001671DB">
        <w:t>your</w:t>
      </w:r>
      <w:r w:rsidR="001671DB" w:rsidRPr="00781926">
        <w:t xml:space="preserve"> </w:t>
      </w:r>
      <w:r w:rsidRPr="00781926">
        <w:t xml:space="preserve">relatives. </w:t>
      </w:r>
      <w:r w:rsidR="00085207" w:rsidRPr="00085207">
        <w:t>Whether one is rich or poor</w:t>
      </w:r>
      <w:r w:rsidRPr="00781926">
        <w:t xml:space="preserve">, </w:t>
      </w:r>
      <w:r w:rsidR="00085207">
        <w:t>God</w:t>
      </w:r>
      <w:r w:rsidR="00085207" w:rsidRPr="00085207">
        <w:t xml:space="preserve"> take</w:t>
      </w:r>
      <w:r w:rsidR="000A61D6">
        <w:t>s</w:t>
      </w:r>
      <w:r w:rsidR="001671DB">
        <w:t xml:space="preserve"> </w:t>
      </w:r>
      <w:r w:rsidR="00085207" w:rsidRPr="00085207">
        <w:t>care of both</w:t>
      </w:r>
      <w:r w:rsidR="00085207">
        <w:t>.</w:t>
      </w:r>
      <w:r w:rsidRPr="00781926">
        <w:t xml:space="preserve"> </w:t>
      </w:r>
      <w:r w:rsidR="00385FCF">
        <w:t>So do not follow</w:t>
      </w:r>
      <w:r w:rsidR="001671DB">
        <w:t xml:space="preserve"> your desire</w:t>
      </w:r>
      <w:r w:rsidR="000A61D6">
        <w:t>s</w:t>
      </w:r>
      <w:r w:rsidR="00085207">
        <w:t xml:space="preserve">, lest you </w:t>
      </w:r>
      <w:r w:rsidR="000A61D6">
        <w:t>swerve</w:t>
      </w:r>
      <w:r w:rsidRPr="00781926">
        <w:t xml:space="preserve">. </w:t>
      </w:r>
      <w:r w:rsidR="00505EED">
        <w:t>I</w:t>
      </w:r>
      <w:r w:rsidR="00085207" w:rsidRPr="00085207">
        <w:t>f you deviate</w:t>
      </w:r>
      <w:r w:rsidR="00B558FE">
        <w:t>,</w:t>
      </w:r>
      <w:r w:rsidR="00085207" w:rsidRPr="00085207">
        <w:t xml:space="preserve"> or </w:t>
      </w:r>
      <w:r w:rsidR="00085207">
        <w:t xml:space="preserve">turn </w:t>
      </w:r>
      <w:r w:rsidR="00032999">
        <w:t>away</w:t>
      </w:r>
      <w:r w:rsidR="00080F74">
        <w:t>—</w:t>
      </w:r>
      <w:r w:rsidR="00385FCF">
        <w:t>then</w:t>
      </w:r>
      <w:r w:rsidR="00085207">
        <w:t xml:space="preserve"> God</w:t>
      </w:r>
      <w:r w:rsidR="00085207" w:rsidRPr="00085207">
        <w:t xml:space="preserve"> is </w:t>
      </w:r>
      <w:r w:rsidR="001671DB">
        <w:t>Aware</w:t>
      </w:r>
      <w:r w:rsidR="001671DB" w:rsidRPr="00085207">
        <w:t xml:space="preserve"> </w:t>
      </w:r>
      <w:r w:rsidR="001671DB">
        <w:t>of what you do.</w:t>
      </w:r>
    </w:p>
    <w:p w:rsidR="00991B65" w:rsidRDefault="00F77B14" w:rsidP="00991B65">
      <w:r w:rsidRPr="00F77B14">
        <w:t>O you who believe</w:t>
      </w:r>
      <w:r w:rsidR="00032999">
        <w:t>! B</w:t>
      </w:r>
      <w:r w:rsidRPr="00F77B14">
        <w:t xml:space="preserve">elieve in </w:t>
      </w:r>
      <w:r>
        <w:t>God</w:t>
      </w:r>
      <w:r w:rsidRPr="00F77B14">
        <w:t xml:space="preserve"> and His messenger,</w:t>
      </w:r>
      <w:r w:rsidR="00032999">
        <w:t xml:space="preserve"> </w:t>
      </w:r>
      <w:r w:rsidRPr="00F77B14">
        <w:t xml:space="preserve">and the </w:t>
      </w:r>
      <w:r w:rsidR="000A61D6">
        <w:t>Book</w:t>
      </w:r>
      <w:r w:rsidR="000A61D6" w:rsidRPr="00F77B14">
        <w:t xml:space="preserve"> </w:t>
      </w:r>
      <w:r w:rsidRPr="00F77B14">
        <w:t xml:space="preserve">He </w:t>
      </w:r>
      <w:r w:rsidR="00032999">
        <w:t>sent down</w:t>
      </w:r>
      <w:r w:rsidR="00032999" w:rsidRPr="00F77B14">
        <w:t xml:space="preserve"> </w:t>
      </w:r>
      <w:r>
        <w:t>to</w:t>
      </w:r>
      <w:r w:rsidRPr="00F77B14">
        <w:t xml:space="preserve"> His messenger</w:t>
      </w:r>
      <w:r w:rsidR="00032999">
        <w:t>,</w:t>
      </w:r>
      <w:r w:rsidR="000A61D6">
        <w:t xml:space="preserve"> </w:t>
      </w:r>
      <w:r w:rsidRPr="00F77B14">
        <w:t xml:space="preserve">and the </w:t>
      </w:r>
      <w:r w:rsidR="000A61D6">
        <w:t>Book</w:t>
      </w:r>
      <w:r w:rsidR="000A61D6" w:rsidRPr="00F77B14">
        <w:t xml:space="preserve"> </w:t>
      </w:r>
      <w:r w:rsidRPr="00F77B14">
        <w:t xml:space="preserve">He </w:t>
      </w:r>
      <w:r w:rsidR="00032999">
        <w:t>sent down</w:t>
      </w:r>
      <w:r w:rsidR="00032999" w:rsidRPr="00F77B14">
        <w:t xml:space="preserve"> </w:t>
      </w:r>
      <w:r w:rsidRPr="00F77B14">
        <w:t xml:space="preserve">before. </w:t>
      </w:r>
      <w:r w:rsidR="000A61D6">
        <w:t xml:space="preserve">Whoever rejects </w:t>
      </w:r>
      <w:r>
        <w:t>God</w:t>
      </w:r>
      <w:r w:rsidRPr="00F77B14">
        <w:t xml:space="preserve">, His angels, His </w:t>
      </w:r>
      <w:r w:rsidR="00442CED">
        <w:t>Book</w:t>
      </w:r>
      <w:r w:rsidR="000A61D6">
        <w:t>s</w:t>
      </w:r>
      <w:r w:rsidRPr="00F77B14">
        <w:t>, His messengers, and the Last Day</w:t>
      </w:r>
      <w:r w:rsidR="000A61D6">
        <w:t xml:space="preserve">, has strayed far </w:t>
      </w:r>
      <w:r w:rsidR="00535890">
        <w:t xml:space="preserve">in </w:t>
      </w:r>
      <w:r w:rsidR="000A61D6">
        <w:t>error.</w:t>
      </w:r>
    </w:p>
    <w:p w:rsidR="00991B65" w:rsidRDefault="00535890" w:rsidP="00991B65">
      <w:r>
        <w:t>Those</w:t>
      </w:r>
      <w:r w:rsidR="00460397" w:rsidRPr="00460397">
        <w:t xml:space="preserve"> who believe, then disbelieve, then believe, then disbelieve, then increase in disbelief</w:t>
      </w:r>
      <w:r>
        <w:t>,</w:t>
      </w:r>
      <w:r w:rsidRPr="00535890">
        <w:t xml:space="preserve"> </w:t>
      </w:r>
      <w:r>
        <w:t xml:space="preserve">God will not forgive them, nor will He guide them to </w:t>
      </w:r>
      <w:r w:rsidR="00495388">
        <w:t>a way</w:t>
      </w:r>
      <w:r>
        <w:t>.</w:t>
      </w:r>
    </w:p>
    <w:p w:rsidR="00AE6BBF" w:rsidRDefault="00AE6BBF" w:rsidP="00991B65">
      <w:r>
        <w:t xml:space="preserve">Inform the hypocrites that </w:t>
      </w:r>
      <w:r w:rsidR="00495388">
        <w:t xml:space="preserve">they will have </w:t>
      </w:r>
      <w:r>
        <w:t>a painful punishment.</w:t>
      </w:r>
    </w:p>
    <w:p w:rsidR="00991B65" w:rsidRDefault="003679BE" w:rsidP="00991B65">
      <w:r>
        <w:t xml:space="preserve">Those who ally themselves with the disbelievers </w:t>
      </w:r>
      <w:r w:rsidR="00032999">
        <w:t xml:space="preserve">instead of </w:t>
      </w:r>
      <w:r>
        <w:t>the believers. Do they seek glory in them</w:t>
      </w:r>
      <w:r w:rsidR="00586EEE">
        <w:t xml:space="preserve">? </w:t>
      </w:r>
      <w:r w:rsidR="00495388">
        <w:t>A</w:t>
      </w:r>
      <w:r w:rsidR="00032999">
        <w:t>ll</w:t>
      </w:r>
      <w:r>
        <w:t xml:space="preserve"> glory belongs to God</w:t>
      </w:r>
      <w:r w:rsidR="00991B65">
        <w:t>.</w:t>
      </w:r>
    </w:p>
    <w:p w:rsidR="00991B65" w:rsidRDefault="001D3567" w:rsidP="00991B65">
      <w:r w:rsidRPr="001D3567">
        <w:t xml:space="preserve">He has </w:t>
      </w:r>
      <w:r>
        <w:t>revealed to</w:t>
      </w:r>
      <w:r w:rsidRPr="001D3567">
        <w:t xml:space="preserve"> you in the </w:t>
      </w:r>
      <w:r w:rsidR="003D7C58">
        <w:t>Book</w:t>
      </w:r>
      <w:r w:rsidR="000517AA">
        <w:t xml:space="preserve"> that</w:t>
      </w:r>
      <w:r w:rsidR="000517AA" w:rsidRPr="001D3567">
        <w:t xml:space="preserve"> </w:t>
      </w:r>
      <w:r w:rsidR="00032999">
        <w:t>when</w:t>
      </w:r>
      <w:r w:rsidR="00032999" w:rsidRPr="001D3567">
        <w:t xml:space="preserve"> </w:t>
      </w:r>
      <w:r w:rsidRPr="001D3567">
        <w:t xml:space="preserve">you hear </w:t>
      </w:r>
      <w:r w:rsidR="00495388">
        <w:t>God’s revelations</w:t>
      </w:r>
      <w:r w:rsidR="000517AA">
        <w:t xml:space="preserve"> </w:t>
      </w:r>
      <w:r w:rsidRPr="001D3567">
        <w:t xml:space="preserve">being </w:t>
      </w:r>
      <w:r w:rsidR="003D7C58">
        <w:t xml:space="preserve">rejected, </w:t>
      </w:r>
      <w:r>
        <w:t xml:space="preserve">or </w:t>
      </w:r>
      <w:r w:rsidRPr="001D3567">
        <w:t xml:space="preserve">ridiculed, </w:t>
      </w:r>
      <w:r>
        <w:t>do not</w:t>
      </w:r>
      <w:r w:rsidRPr="001D3567">
        <w:t xml:space="preserve"> sit </w:t>
      </w:r>
      <w:r w:rsidR="003D7C58">
        <w:t xml:space="preserve">with them </w:t>
      </w:r>
      <w:r w:rsidR="00032999">
        <w:t xml:space="preserve">until </w:t>
      </w:r>
      <w:r w:rsidR="003D7C58">
        <w:t xml:space="preserve">they engage in </w:t>
      </w:r>
      <w:r w:rsidR="00495388">
        <w:t>some other</w:t>
      </w:r>
      <w:r w:rsidR="00032999">
        <w:t xml:space="preserve"> </w:t>
      </w:r>
      <w:r w:rsidR="003D7C58">
        <w:t>subject.</w:t>
      </w:r>
      <w:r w:rsidRPr="001D3567">
        <w:t xml:space="preserve"> </w:t>
      </w:r>
      <w:r w:rsidR="003D7C58">
        <w:t>O</w:t>
      </w:r>
      <w:r w:rsidRPr="001D3567">
        <w:t>therwise</w:t>
      </w:r>
      <w:r w:rsidR="00495388">
        <w:t>,</w:t>
      </w:r>
      <w:r w:rsidR="000517AA">
        <w:t xml:space="preserve"> </w:t>
      </w:r>
      <w:r>
        <w:t xml:space="preserve">you </w:t>
      </w:r>
      <w:r w:rsidR="003D7C58">
        <w:t xml:space="preserve">would be </w:t>
      </w:r>
      <w:r>
        <w:t>like them</w:t>
      </w:r>
      <w:r w:rsidRPr="001D3567">
        <w:t xml:space="preserve">. </w:t>
      </w:r>
      <w:r w:rsidR="003D7C58">
        <w:t>God will gather the hypocrites and the disbelievers, into Hell</w:t>
      </w:r>
      <w:r w:rsidR="00B558FE">
        <w:t>, al</w:t>
      </w:r>
      <w:r w:rsidR="00032999">
        <w:t>together.</w:t>
      </w:r>
    </w:p>
    <w:p w:rsidR="00601B1D" w:rsidRDefault="00601B1D" w:rsidP="00601B1D">
      <w:r>
        <w:t>Those who lie in wait for you: if</w:t>
      </w:r>
      <w:r w:rsidRPr="00E34B96">
        <w:t xml:space="preserve"> you attain victory from </w:t>
      </w:r>
      <w:r>
        <w:t>God</w:t>
      </w:r>
      <w:r w:rsidRPr="00E34B96">
        <w:t xml:space="preserve">, they say, </w:t>
      </w:r>
      <w:r w:rsidR="00B761FE">
        <w:t>“</w:t>
      </w:r>
      <w:r w:rsidRPr="00E34B96">
        <w:t>Were we not with you?</w:t>
      </w:r>
      <w:r w:rsidR="00B761FE">
        <w:t>”</w:t>
      </w:r>
      <w:r w:rsidRPr="00E34B96">
        <w:t xml:space="preserve"> But if the disbelievers get a turn, they say, </w:t>
      </w:r>
      <w:r w:rsidR="00B761FE">
        <w:t>“</w:t>
      </w:r>
      <w:r w:rsidRPr="00E34B96">
        <w:t xml:space="preserve">Did we not side with you, and </w:t>
      </w:r>
      <w:r>
        <w:t xml:space="preserve">defend </w:t>
      </w:r>
      <w:r w:rsidRPr="00E34B96">
        <w:t>you from the believers?</w:t>
      </w:r>
      <w:r w:rsidR="00B761FE">
        <w:t>”</w:t>
      </w:r>
      <w:r w:rsidRPr="00E34B96">
        <w:t xml:space="preserve"> </w:t>
      </w:r>
      <w:r>
        <w:t>God</w:t>
      </w:r>
      <w:r w:rsidRPr="00E34B96">
        <w:t xml:space="preserve"> will judge between you on the Day of Resurrection</w:t>
      </w:r>
      <w:r w:rsidR="00B558FE">
        <w:t>; and</w:t>
      </w:r>
      <w:r w:rsidR="00032999">
        <w:t xml:space="preserve"> </w:t>
      </w:r>
      <w:r>
        <w:t>God will give the disbelievers no means of overcoming the believers.</w:t>
      </w:r>
    </w:p>
    <w:p w:rsidR="004F5DE5" w:rsidRDefault="004F5DE5">
      <w:r w:rsidRPr="00C204FF">
        <w:lastRenderedPageBreak/>
        <w:t xml:space="preserve">The hypocrites </w:t>
      </w:r>
      <w:r>
        <w:t>try to deceive</w:t>
      </w:r>
      <w:r w:rsidRPr="00C204FF">
        <w:t xml:space="preserve"> </w:t>
      </w:r>
      <w:r>
        <w:t>God</w:t>
      </w:r>
      <w:r w:rsidRPr="00C204FF">
        <w:t xml:space="preserve">, </w:t>
      </w:r>
      <w:r>
        <w:t>but He is deceiving them</w:t>
      </w:r>
      <w:r w:rsidRPr="00C204FF">
        <w:t xml:space="preserve">. </w:t>
      </w:r>
      <w:r w:rsidR="003A6157">
        <w:t>And w</w:t>
      </w:r>
      <w:r w:rsidRPr="00C204FF">
        <w:t xml:space="preserve">hen they </w:t>
      </w:r>
      <w:r>
        <w:t>stand for prayer</w:t>
      </w:r>
      <w:r w:rsidRPr="00C204FF">
        <w:t xml:space="preserve">, they </w:t>
      </w:r>
      <w:r>
        <w:t>stand</w:t>
      </w:r>
      <w:r w:rsidRPr="00C204FF">
        <w:t xml:space="preserve"> </w:t>
      </w:r>
      <w:r w:rsidR="000517AA">
        <w:t>lazily</w:t>
      </w:r>
      <w:r>
        <w:t xml:space="preserve">, showing off in front of people, </w:t>
      </w:r>
      <w:r w:rsidR="009F3CB5">
        <w:t>and</w:t>
      </w:r>
      <w:r>
        <w:t xml:space="preserve"> remembering God </w:t>
      </w:r>
      <w:r w:rsidR="009F3CB5">
        <w:t>only</w:t>
      </w:r>
      <w:r>
        <w:t xml:space="preserve"> a little.</w:t>
      </w:r>
    </w:p>
    <w:p w:rsidR="00991B65" w:rsidRDefault="004F5DE5" w:rsidP="00991B65">
      <w:r>
        <w:t xml:space="preserve">Wavering in </w:t>
      </w:r>
      <w:r w:rsidR="00173684" w:rsidRPr="00BC3C5B">
        <w:t>between</w:t>
      </w:r>
      <w:r w:rsidR="00173684">
        <w:t>,</w:t>
      </w:r>
      <w:r w:rsidR="00BC3C5B" w:rsidRPr="00BC3C5B">
        <w:t xml:space="preserve"> </w:t>
      </w:r>
      <w:r w:rsidR="00173684">
        <w:t>neither with these, nor with those</w:t>
      </w:r>
      <w:r w:rsidR="00BC3C5B" w:rsidRPr="00BC3C5B">
        <w:t xml:space="preserve">. </w:t>
      </w:r>
      <w:r w:rsidR="00173684">
        <w:t>W</w:t>
      </w:r>
      <w:r w:rsidR="00173684" w:rsidRPr="00BC3C5B">
        <w:t>homever</w:t>
      </w:r>
      <w:r w:rsidR="00BC3C5B" w:rsidRPr="00BC3C5B">
        <w:t xml:space="preserve"> </w:t>
      </w:r>
      <w:r w:rsidR="00BC3C5B">
        <w:t>God</w:t>
      </w:r>
      <w:r w:rsidR="00BC3C5B" w:rsidRPr="00BC3C5B">
        <w:t xml:space="preserve"> </w:t>
      </w:r>
      <w:r w:rsidR="00173684">
        <w:t>sends astray</w:t>
      </w:r>
      <w:r w:rsidR="00BC3C5B" w:rsidRPr="00BC3C5B">
        <w:t xml:space="preserve">, you will </w:t>
      </w:r>
      <w:r w:rsidR="000517AA">
        <w:t>never find for him</w:t>
      </w:r>
      <w:r w:rsidR="00F77755" w:rsidRPr="00F77755">
        <w:t xml:space="preserve"> </w:t>
      </w:r>
      <w:r w:rsidR="00F77755">
        <w:t>a way</w:t>
      </w:r>
      <w:r w:rsidR="00173684">
        <w:t>.</w:t>
      </w:r>
    </w:p>
    <w:p w:rsidR="00991B65" w:rsidRDefault="00173684" w:rsidP="00991B65">
      <w:r>
        <w:t>O you who believe</w:t>
      </w:r>
      <w:r w:rsidR="004F5DE5">
        <w:t>!</w:t>
      </w:r>
      <w:r>
        <w:t xml:space="preserve"> </w:t>
      </w:r>
      <w:r w:rsidR="004F5DE5">
        <w:t>Do</w:t>
      </w:r>
      <w:r>
        <w:t xml:space="preserve"> not </w:t>
      </w:r>
      <w:r w:rsidR="004F5DE5">
        <w:t xml:space="preserve">befriend </w:t>
      </w:r>
      <w:r>
        <w:t>disbelievers</w:t>
      </w:r>
      <w:r w:rsidR="004F5DE5">
        <w:t xml:space="preserve"> rather than</w:t>
      </w:r>
      <w:r>
        <w:t xml:space="preserve"> believers.</w:t>
      </w:r>
      <w:r w:rsidR="00BC3C5B" w:rsidRPr="00BC3C5B">
        <w:t xml:space="preserve"> Do you </w:t>
      </w:r>
      <w:r w:rsidR="004F5DE5">
        <w:t>want</w:t>
      </w:r>
      <w:r w:rsidR="004F5DE5" w:rsidRPr="00BC3C5B">
        <w:t xml:space="preserve"> </w:t>
      </w:r>
      <w:r w:rsidR="00BC3C5B" w:rsidRPr="00BC3C5B">
        <w:t xml:space="preserve">to </w:t>
      </w:r>
      <w:r w:rsidR="00BC3C5B">
        <w:t>give</w:t>
      </w:r>
      <w:r w:rsidR="00BC3C5B" w:rsidRPr="00BC3C5B">
        <w:t xml:space="preserve"> </w:t>
      </w:r>
      <w:r w:rsidR="00BC3C5B">
        <w:t>God</w:t>
      </w:r>
      <w:r w:rsidR="00BC3C5B" w:rsidRPr="00BC3C5B">
        <w:t xml:space="preserve"> a clear </w:t>
      </w:r>
      <w:r w:rsidR="00BC3C5B">
        <w:t>case</w:t>
      </w:r>
      <w:r w:rsidR="00BC3C5B" w:rsidRPr="00BC3C5B">
        <w:t xml:space="preserve"> against you?</w:t>
      </w:r>
    </w:p>
    <w:p w:rsidR="00991B65" w:rsidRDefault="00A50AED" w:rsidP="00991B65">
      <w:r w:rsidRPr="00A50AED">
        <w:t>The hypocrites will be in the lowest level of the Fire</w:t>
      </w:r>
      <w:r>
        <w:t>,</w:t>
      </w:r>
      <w:r w:rsidRPr="00A50AED">
        <w:t xml:space="preserve"> </w:t>
      </w:r>
      <w:r w:rsidR="00173684">
        <w:t>and you will find no helper for them.</w:t>
      </w:r>
    </w:p>
    <w:p w:rsidR="00991B65" w:rsidRDefault="00A50AED" w:rsidP="00991B65">
      <w:r>
        <w:t xml:space="preserve">Except </w:t>
      </w:r>
      <w:r w:rsidRPr="00A50AED">
        <w:t>those who repent,</w:t>
      </w:r>
      <w:r>
        <w:t xml:space="preserve"> </w:t>
      </w:r>
      <w:r w:rsidR="000517AA">
        <w:t xml:space="preserve">and </w:t>
      </w:r>
      <w:r w:rsidRPr="00A50AED">
        <w:t xml:space="preserve">reform, </w:t>
      </w:r>
      <w:r w:rsidR="000517AA">
        <w:t xml:space="preserve">and </w:t>
      </w:r>
      <w:r w:rsidRPr="00A50AED">
        <w:t xml:space="preserve">hold fast to </w:t>
      </w:r>
      <w:r>
        <w:t>God</w:t>
      </w:r>
      <w:r w:rsidRPr="00A50AED">
        <w:t xml:space="preserve">, and </w:t>
      </w:r>
      <w:r w:rsidR="00C831A1">
        <w:t xml:space="preserve">dedicate </w:t>
      </w:r>
      <w:r w:rsidRPr="00A50AED">
        <w:t xml:space="preserve">their religion to </w:t>
      </w:r>
      <w:r>
        <w:t>God alone</w:t>
      </w:r>
      <w:r w:rsidR="00462565">
        <w:t>. T</w:t>
      </w:r>
      <w:r w:rsidRPr="00A50AED">
        <w:t>hese are with the believers</w:t>
      </w:r>
      <w:r w:rsidR="000517AA">
        <w:t>; and</w:t>
      </w:r>
      <w:r w:rsidR="004F5DE5">
        <w:t xml:space="preserve"> </w:t>
      </w:r>
      <w:r>
        <w:t xml:space="preserve">God </w:t>
      </w:r>
      <w:r w:rsidRPr="00A50AED">
        <w:t xml:space="preserve">will </w:t>
      </w:r>
      <w:r w:rsidR="00C831A1">
        <w:t xml:space="preserve">give </w:t>
      </w:r>
      <w:r w:rsidRPr="00A50AED">
        <w:t xml:space="preserve">the believers a great </w:t>
      </w:r>
      <w:r w:rsidR="0069352E">
        <w:t>reward</w:t>
      </w:r>
      <w:r w:rsidRPr="00A50AED">
        <w:t>.</w:t>
      </w:r>
    </w:p>
    <w:p w:rsidR="00991B65" w:rsidRDefault="00462565" w:rsidP="00991B65">
      <w:r w:rsidRPr="00462565">
        <w:t xml:space="preserve">What would God </w:t>
      </w:r>
      <w:r w:rsidR="000517AA">
        <w:t>accomplish by</w:t>
      </w:r>
      <w:r w:rsidR="00B51B9F">
        <w:t xml:space="preserve"> your punishment, if you </w:t>
      </w:r>
      <w:r w:rsidR="000517AA">
        <w:t>have given thanks</w:t>
      </w:r>
      <w:r w:rsidR="008E41C5">
        <w:t>,</w:t>
      </w:r>
      <w:r w:rsidR="000517AA">
        <w:t xml:space="preserve"> and have believed</w:t>
      </w:r>
      <w:r w:rsidR="00B51B9F">
        <w:t>?</w:t>
      </w:r>
      <w:r w:rsidRPr="00462565">
        <w:t xml:space="preserve"> God is Appreciative</w:t>
      </w:r>
      <w:r w:rsidR="000517AA">
        <w:t xml:space="preserve"> and </w:t>
      </w:r>
      <w:r w:rsidR="004F5DE5">
        <w:t>Cognizant</w:t>
      </w:r>
      <w:r w:rsidR="00C831A1">
        <w:t>.</w:t>
      </w:r>
    </w:p>
    <w:p w:rsidR="00991B65" w:rsidRDefault="008A49FE" w:rsidP="00991B65">
      <w:r>
        <w:t xml:space="preserve">God does not like the public </w:t>
      </w:r>
      <w:r w:rsidR="00577239">
        <w:t xml:space="preserve">uttering </w:t>
      </w:r>
      <w:r>
        <w:t>of bad language</w:t>
      </w:r>
      <w:r w:rsidR="00DB70B2" w:rsidRPr="00DB70B2">
        <w:t xml:space="preserve">, </w:t>
      </w:r>
      <w:r>
        <w:t xml:space="preserve">unless someone </w:t>
      </w:r>
      <w:r w:rsidR="000517AA">
        <w:t xml:space="preserve">was </w:t>
      </w:r>
      <w:r>
        <w:t>wronged</w:t>
      </w:r>
      <w:r w:rsidR="00DB70B2" w:rsidRPr="00DB70B2">
        <w:t xml:space="preserve">. </w:t>
      </w:r>
      <w:r w:rsidR="00DB70B2">
        <w:t>God</w:t>
      </w:r>
      <w:r w:rsidR="00DB70B2" w:rsidRPr="00DB70B2">
        <w:t xml:space="preserve"> is </w:t>
      </w:r>
      <w:r w:rsidR="000517AA">
        <w:t>Hearing and Knowing</w:t>
      </w:r>
      <w:r w:rsidR="00DB70B2" w:rsidRPr="00DB70B2">
        <w:t>.</w:t>
      </w:r>
    </w:p>
    <w:p w:rsidR="004F5DE5" w:rsidRDefault="004F5DE5" w:rsidP="00991B65">
      <w:r>
        <w:t>If you let a good deed be shown, or conceal it, or pardon an offense</w:t>
      </w:r>
      <w:r w:rsidR="00B71D1E">
        <w:t>—</w:t>
      </w:r>
      <w:r>
        <w:t>God is Pardoning and Capable.</w:t>
      </w:r>
    </w:p>
    <w:p w:rsidR="00991B65" w:rsidRDefault="00731DB6" w:rsidP="00991B65">
      <w:r w:rsidRPr="00731DB6">
        <w:t xml:space="preserve">Those who disbelieve in </w:t>
      </w:r>
      <w:r>
        <w:t>God</w:t>
      </w:r>
      <w:r w:rsidRPr="00731DB6">
        <w:t xml:space="preserve"> and His messengers, and </w:t>
      </w:r>
      <w:r w:rsidR="004F5DE5">
        <w:t xml:space="preserve">want to separate </w:t>
      </w:r>
      <w:r w:rsidR="00F77755">
        <w:t xml:space="preserve">between </w:t>
      </w:r>
      <w:r>
        <w:t>God</w:t>
      </w:r>
      <w:r w:rsidRPr="00731DB6">
        <w:t xml:space="preserve"> and His messengers, and say, </w:t>
      </w:r>
      <w:r w:rsidR="00B761FE">
        <w:t>“</w:t>
      </w:r>
      <w:r w:rsidRPr="00731DB6">
        <w:t>We believe in some</w:t>
      </w:r>
      <w:r w:rsidR="00007544">
        <w:t>,</w:t>
      </w:r>
      <w:r w:rsidRPr="00731DB6">
        <w:t xml:space="preserve"> </w:t>
      </w:r>
      <w:r w:rsidR="009C15F6">
        <w:t>and</w:t>
      </w:r>
      <w:r w:rsidR="008A49FE">
        <w:t xml:space="preserve"> </w:t>
      </w:r>
      <w:r w:rsidRPr="00731DB6">
        <w:t xml:space="preserve">reject </w:t>
      </w:r>
      <w:r w:rsidR="009C15F6">
        <w:t>some</w:t>
      </w:r>
      <w:r w:rsidRPr="00731DB6">
        <w:t>,</w:t>
      </w:r>
      <w:r w:rsidR="00B761FE">
        <w:t>”</w:t>
      </w:r>
      <w:r w:rsidRPr="00731DB6">
        <w:t xml:space="preserve"> </w:t>
      </w:r>
      <w:r w:rsidR="008A49FE">
        <w:t xml:space="preserve">and wish to </w:t>
      </w:r>
      <w:r w:rsidR="00007544">
        <w:t xml:space="preserve">take </w:t>
      </w:r>
      <w:r w:rsidR="008A49FE">
        <w:t xml:space="preserve">a </w:t>
      </w:r>
      <w:r w:rsidR="00007544">
        <w:t xml:space="preserve">path </w:t>
      </w:r>
      <w:r w:rsidR="008A49FE">
        <w:t>in between.</w:t>
      </w:r>
    </w:p>
    <w:p w:rsidR="00991B65" w:rsidRDefault="003072AF" w:rsidP="00991B65">
      <w:r w:rsidRPr="003072AF">
        <w:t xml:space="preserve">These </w:t>
      </w:r>
      <w:r w:rsidR="00991B65">
        <w:t xml:space="preserve">are the </w:t>
      </w:r>
      <w:r w:rsidR="00007544">
        <w:t>unbelievers</w:t>
      </w:r>
      <w:r w:rsidR="00991B65">
        <w:t xml:space="preserve">, truly. We have prepared for the </w:t>
      </w:r>
      <w:r w:rsidR="00007544">
        <w:t xml:space="preserve">unbelievers </w:t>
      </w:r>
      <w:r w:rsidR="00991B65">
        <w:t xml:space="preserve">a </w:t>
      </w:r>
      <w:r w:rsidR="009C15F6">
        <w:t xml:space="preserve">shameful </w:t>
      </w:r>
      <w:r w:rsidR="00991B65">
        <w:t>punishment.</w:t>
      </w:r>
    </w:p>
    <w:p w:rsidR="00991B65" w:rsidRDefault="00093B4C" w:rsidP="00991B65">
      <w:r w:rsidRPr="00093B4C">
        <w:t xml:space="preserve">As for those who believe in </w:t>
      </w:r>
      <w:r>
        <w:t>God</w:t>
      </w:r>
      <w:r w:rsidRPr="00093B4C">
        <w:t xml:space="preserve"> and His messengers, and make no distinction </w:t>
      </w:r>
      <w:r>
        <w:t>between any of</w:t>
      </w:r>
      <w:r w:rsidRPr="00093B4C">
        <w:t xml:space="preserve"> them</w:t>
      </w:r>
      <w:r w:rsidR="007F4786">
        <w:t>—</w:t>
      </w:r>
      <w:r w:rsidRPr="00093B4C">
        <w:t xml:space="preserve">He will </w:t>
      </w:r>
      <w:r w:rsidR="009C15F6">
        <w:t xml:space="preserve">give </w:t>
      </w:r>
      <w:r w:rsidRPr="00093B4C">
        <w:t>them their reward</w:t>
      </w:r>
      <w:r w:rsidR="007F4786">
        <w:t>s</w:t>
      </w:r>
      <w:r w:rsidRPr="00093B4C">
        <w:t xml:space="preserve">. </w:t>
      </w:r>
      <w:r>
        <w:t>God</w:t>
      </w:r>
      <w:r w:rsidRPr="00093B4C">
        <w:t xml:space="preserve"> is Forgiver</w:t>
      </w:r>
      <w:r w:rsidR="000D7753">
        <w:t xml:space="preserve"> and</w:t>
      </w:r>
      <w:r w:rsidR="000D7753" w:rsidRPr="00093B4C">
        <w:t xml:space="preserve"> </w:t>
      </w:r>
      <w:r w:rsidRPr="00093B4C">
        <w:t>Merciful.</w:t>
      </w:r>
    </w:p>
    <w:p w:rsidR="00991B65" w:rsidRDefault="00093B4C" w:rsidP="00991B65">
      <w:r w:rsidRPr="00093B4C">
        <w:t xml:space="preserve">The </w:t>
      </w:r>
      <w:r>
        <w:t>P</w:t>
      </w:r>
      <w:r w:rsidRPr="00093B4C">
        <w:t xml:space="preserve">eople of the </w:t>
      </w:r>
      <w:r>
        <w:t>S</w:t>
      </w:r>
      <w:r w:rsidRPr="00093B4C">
        <w:t xml:space="preserve">cripture </w:t>
      </w:r>
      <w:r w:rsidR="00702A59">
        <w:t xml:space="preserve">challenge </w:t>
      </w:r>
      <w:r w:rsidRPr="00093B4C">
        <w:t>you to bring down to them a book from the sky</w:t>
      </w:r>
      <w:r w:rsidR="00702A59">
        <w:t>.</w:t>
      </w:r>
      <w:r w:rsidR="00702A59" w:rsidRPr="00093B4C">
        <w:t xml:space="preserve"> </w:t>
      </w:r>
      <w:r w:rsidRPr="00093B4C">
        <w:t xml:space="preserve">They </w:t>
      </w:r>
      <w:r w:rsidR="00164545">
        <w:t>had</w:t>
      </w:r>
      <w:r w:rsidRPr="00093B4C">
        <w:t xml:space="preserve"> asked Moses for </w:t>
      </w:r>
      <w:r w:rsidR="00702A59">
        <w:t>something even greater.</w:t>
      </w:r>
      <w:r w:rsidR="00B573C1">
        <w:t xml:space="preserve"> </w:t>
      </w:r>
      <w:r w:rsidR="00702A59">
        <w:t>They</w:t>
      </w:r>
      <w:r w:rsidR="00880DB6">
        <w:t xml:space="preserve"> said</w:t>
      </w:r>
      <w:r w:rsidRPr="00093B4C">
        <w:t xml:space="preserve">, </w:t>
      </w:r>
      <w:r w:rsidR="00B761FE">
        <w:t>“</w:t>
      </w:r>
      <w:r w:rsidRPr="00093B4C">
        <w:t xml:space="preserve">Show us </w:t>
      </w:r>
      <w:r w:rsidR="00880DB6">
        <w:t>God</w:t>
      </w:r>
      <w:r w:rsidRPr="00093B4C">
        <w:t xml:space="preserve"> </w:t>
      </w:r>
      <w:r w:rsidR="009F3CB5">
        <w:t>plainly</w:t>
      </w:r>
      <w:r w:rsidRPr="00093B4C">
        <w:t>.</w:t>
      </w:r>
      <w:r w:rsidR="00B761FE">
        <w:t>”</w:t>
      </w:r>
      <w:r w:rsidR="00702A59">
        <w:t xml:space="preserve"> </w:t>
      </w:r>
      <w:r w:rsidR="00B573C1">
        <w:t xml:space="preserve">The thunderbolt struck them for their </w:t>
      </w:r>
      <w:r w:rsidR="00577239">
        <w:t>wickedness</w:t>
      </w:r>
      <w:r w:rsidR="00B573C1">
        <w:t xml:space="preserve">. Then they took the calf for worship, even after </w:t>
      </w:r>
      <w:r w:rsidR="00577239">
        <w:t xml:space="preserve">the </w:t>
      </w:r>
      <w:r w:rsidR="00B573C1">
        <w:t xml:space="preserve">clear </w:t>
      </w:r>
      <w:r w:rsidR="00577239">
        <w:t xml:space="preserve">proofs </w:t>
      </w:r>
      <w:r w:rsidR="009F3CB5">
        <w:t>had come</w:t>
      </w:r>
      <w:r w:rsidR="00B573C1">
        <w:t xml:space="preserve"> to them.</w:t>
      </w:r>
      <w:r w:rsidR="00880DB6">
        <w:t xml:space="preserve"> </w:t>
      </w:r>
      <w:r w:rsidR="00B573C1">
        <w:t xml:space="preserve">Yet </w:t>
      </w:r>
      <w:r w:rsidR="00F44859">
        <w:t>We</w:t>
      </w:r>
      <w:r w:rsidRPr="00093B4C">
        <w:t xml:space="preserve"> pardoned </w:t>
      </w:r>
      <w:r w:rsidR="00007544">
        <w:t>that</w:t>
      </w:r>
      <w:r w:rsidR="00577239">
        <w:t>, a</w:t>
      </w:r>
      <w:r w:rsidR="000D7753">
        <w:t xml:space="preserve">nd </w:t>
      </w:r>
      <w:r w:rsidR="00B573C1">
        <w:t xml:space="preserve">We </w:t>
      </w:r>
      <w:r w:rsidR="00880DB6">
        <w:t>gave</w:t>
      </w:r>
      <w:r w:rsidRPr="00093B4C">
        <w:t xml:space="preserve"> Moses </w:t>
      </w:r>
      <w:r w:rsidR="00F721A2">
        <w:t xml:space="preserve">a </w:t>
      </w:r>
      <w:r w:rsidR="00880DB6">
        <w:t>clear authority</w:t>
      </w:r>
      <w:r w:rsidRPr="00093B4C">
        <w:t>.</w:t>
      </w:r>
    </w:p>
    <w:p w:rsidR="00991B65" w:rsidRDefault="00CA26F3" w:rsidP="00991B65">
      <w:r w:rsidRPr="00CA26F3">
        <w:t>And We</w:t>
      </w:r>
      <w:r>
        <w:t xml:space="preserve"> raised </w:t>
      </w:r>
      <w:r w:rsidR="00D15934">
        <w:t>the Mount above them</w:t>
      </w:r>
      <w:r>
        <w:t xml:space="preserve"> </w:t>
      </w:r>
      <w:r w:rsidR="00D15934">
        <w:t>in accordance with their covenant</w:t>
      </w:r>
      <w:r>
        <w:t>, a</w:t>
      </w:r>
      <w:r w:rsidRPr="00CA26F3">
        <w:t xml:space="preserve">nd We said to them, </w:t>
      </w:r>
      <w:r w:rsidR="00B761FE">
        <w:t>“</w:t>
      </w:r>
      <w:r w:rsidRPr="00CA26F3">
        <w:t>Enter the gate humbly</w:t>
      </w:r>
      <w:r w:rsidR="00B761FE">
        <w:t>”</w:t>
      </w:r>
      <w:r w:rsidRPr="00CA26F3">
        <w:t xml:space="preserve">, and We said </w:t>
      </w:r>
      <w:r w:rsidRPr="00CA26F3">
        <w:lastRenderedPageBreak/>
        <w:t xml:space="preserve">to them, </w:t>
      </w:r>
      <w:r w:rsidR="00B761FE">
        <w:t>“</w:t>
      </w:r>
      <w:r w:rsidRPr="00CA26F3">
        <w:t xml:space="preserve">Do not </w:t>
      </w:r>
      <w:r>
        <w:t>v</w:t>
      </w:r>
      <w:r w:rsidRPr="00CA26F3">
        <w:t xml:space="preserve">iolate the </w:t>
      </w:r>
      <w:r>
        <w:t>S</w:t>
      </w:r>
      <w:r w:rsidRPr="00CA26F3">
        <w:t>abbath</w:t>
      </w:r>
      <w:r w:rsidR="00B761FE">
        <w:t>”</w:t>
      </w:r>
      <w:r w:rsidRPr="00CA26F3">
        <w:t xml:space="preserve">, and We </w:t>
      </w:r>
      <w:r w:rsidR="00577239">
        <w:t>received</w:t>
      </w:r>
      <w:r w:rsidR="00577239" w:rsidRPr="00CA26F3">
        <w:t xml:space="preserve"> </w:t>
      </w:r>
      <w:r w:rsidRPr="00CA26F3">
        <w:t xml:space="preserve">from them a solemn </w:t>
      </w:r>
      <w:r w:rsidR="00577239">
        <w:t>pledge</w:t>
      </w:r>
      <w:r w:rsidRPr="00CA26F3">
        <w:t>.</w:t>
      </w:r>
    </w:p>
    <w:p w:rsidR="00991B65" w:rsidRDefault="000D7753" w:rsidP="00991B65">
      <w:r>
        <w:t>But f</w:t>
      </w:r>
      <w:r w:rsidR="0034508E">
        <w:t xml:space="preserve">or </w:t>
      </w:r>
      <w:r w:rsidR="00C17620" w:rsidRPr="00C17620">
        <w:t xml:space="preserve">their </w:t>
      </w:r>
      <w:r w:rsidR="00007544">
        <w:t>violation of</w:t>
      </w:r>
      <w:r w:rsidR="00007544" w:rsidRPr="00C17620">
        <w:t xml:space="preserve"> </w:t>
      </w:r>
      <w:r w:rsidR="00C17620" w:rsidRPr="00C17620">
        <w:t xml:space="preserve">their </w:t>
      </w:r>
      <w:r w:rsidR="00C17620">
        <w:t>covenant</w:t>
      </w:r>
      <w:r w:rsidR="00C17620" w:rsidRPr="00C17620">
        <w:t xml:space="preserve">, </w:t>
      </w:r>
      <w:r w:rsidR="00007544">
        <w:t xml:space="preserve">and </w:t>
      </w:r>
      <w:r w:rsidR="00C17620" w:rsidRPr="00C17620">
        <w:t xml:space="preserve">their </w:t>
      </w:r>
      <w:r w:rsidR="00007544">
        <w:t>denial</w:t>
      </w:r>
      <w:r w:rsidR="00007544" w:rsidRPr="00C17620">
        <w:t xml:space="preserve"> </w:t>
      </w:r>
      <w:r w:rsidR="00C17620" w:rsidRPr="00C17620">
        <w:t xml:space="preserve">of </w:t>
      </w:r>
      <w:r w:rsidR="00577239">
        <w:t>God’s revelations</w:t>
      </w:r>
      <w:r w:rsidR="00C17620" w:rsidRPr="00C17620">
        <w:t xml:space="preserve">, </w:t>
      </w:r>
      <w:r w:rsidR="00007544">
        <w:t xml:space="preserve">and </w:t>
      </w:r>
      <w:r w:rsidR="00C17620" w:rsidRPr="00C17620">
        <w:t xml:space="preserve">their </w:t>
      </w:r>
      <w:r w:rsidR="009F3CB5">
        <w:t>killing</w:t>
      </w:r>
      <w:r w:rsidR="00007544" w:rsidRPr="00C17620">
        <w:t xml:space="preserve"> </w:t>
      </w:r>
      <w:r w:rsidR="00C17620" w:rsidRPr="00C17620">
        <w:t xml:space="preserve">of the prophets </w:t>
      </w:r>
      <w:r w:rsidR="00C17620">
        <w:t>unjustly</w:t>
      </w:r>
      <w:r w:rsidR="00C17620" w:rsidRPr="00C17620">
        <w:t>, and their saying</w:t>
      </w:r>
      <w:r w:rsidR="00C17620">
        <w:t>,</w:t>
      </w:r>
      <w:r w:rsidR="00C17620" w:rsidRPr="00C17620">
        <w:t xml:space="preserve"> </w:t>
      </w:r>
      <w:r w:rsidR="00B761FE">
        <w:t>“</w:t>
      </w:r>
      <w:r w:rsidR="00C17620" w:rsidRPr="00C17620">
        <w:t xml:space="preserve">Our </w:t>
      </w:r>
      <w:r w:rsidR="0034508E">
        <w:t>minds are closed</w:t>
      </w:r>
      <w:r w:rsidR="00C17620" w:rsidRPr="00C17620">
        <w:t>.</w:t>
      </w:r>
      <w:r w:rsidR="00B761FE">
        <w:t>”</w:t>
      </w:r>
      <w:r w:rsidR="00C17620" w:rsidRPr="00C17620">
        <w:t xml:space="preserve"> </w:t>
      </w:r>
      <w:r w:rsidR="00007544">
        <w:t>In fact</w:t>
      </w:r>
      <w:r w:rsidR="00C17620" w:rsidRPr="00C17620">
        <w:t xml:space="preserve">, </w:t>
      </w:r>
      <w:r w:rsidR="0034508E">
        <w:t xml:space="preserve">God has sealed them for </w:t>
      </w:r>
      <w:r w:rsidR="00C17620" w:rsidRPr="00C17620">
        <w:t>their disbelief</w:t>
      </w:r>
      <w:r w:rsidR="0034508E">
        <w:t xml:space="preserve">, so </w:t>
      </w:r>
      <w:r w:rsidR="00C17620" w:rsidRPr="00C17620">
        <w:t xml:space="preserve">they </w:t>
      </w:r>
      <w:r w:rsidR="00C17620">
        <w:t xml:space="preserve">do not </w:t>
      </w:r>
      <w:r w:rsidR="00C17620" w:rsidRPr="00C17620">
        <w:t xml:space="preserve">believe, except </w:t>
      </w:r>
      <w:r>
        <w:t xml:space="preserve">for a </w:t>
      </w:r>
      <w:r w:rsidR="00007544">
        <w:t>few</w:t>
      </w:r>
      <w:r w:rsidR="00C17620" w:rsidRPr="00C17620">
        <w:t>.</w:t>
      </w:r>
    </w:p>
    <w:p w:rsidR="00991B65" w:rsidRDefault="00C17620" w:rsidP="00991B65">
      <w:r w:rsidRPr="00C17620">
        <w:t xml:space="preserve">And </w:t>
      </w:r>
      <w:r w:rsidR="00007544">
        <w:t xml:space="preserve">for </w:t>
      </w:r>
      <w:r w:rsidRPr="00C17620">
        <w:t xml:space="preserve">their </w:t>
      </w:r>
      <w:r w:rsidR="0034508E">
        <w:t>faithlessness,</w:t>
      </w:r>
      <w:r w:rsidR="0034508E" w:rsidRPr="00C17620" w:rsidDel="0034508E">
        <w:t xml:space="preserve"> </w:t>
      </w:r>
      <w:r w:rsidRPr="00C17620">
        <w:t xml:space="preserve">and </w:t>
      </w:r>
      <w:r w:rsidR="00007544">
        <w:t xml:space="preserve">their </w:t>
      </w:r>
      <w:r w:rsidRPr="00C17620">
        <w:t>sayi</w:t>
      </w:r>
      <w:r>
        <w:t xml:space="preserve">ng against Mary a </w:t>
      </w:r>
      <w:r w:rsidR="0034508E">
        <w:t xml:space="preserve">monstrous </w:t>
      </w:r>
      <w:r>
        <w:t>slander.</w:t>
      </w:r>
    </w:p>
    <w:p w:rsidR="00991B65" w:rsidRDefault="00991B65" w:rsidP="00991B65">
      <w:r>
        <w:t>And</w:t>
      </w:r>
      <w:r w:rsidR="00B03C43" w:rsidRPr="00B03C43">
        <w:t xml:space="preserve"> </w:t>
      </w:r>
      <w:r w:rsidR="00B03C43">
        <w:t>for</w:t>
      </w:r>
      <w:r>
        <w:t xml:space="preserve"> their saying, </w:t>
      </w:r>
      <w:r w:rsidR="00B761FE">
        <w:t>“</w:t>
      </w:r>
      <w:r w:rsidR="00C17620">
        <w:t>W</w:t>
      </w:r>
      <w:r>
        <w:t xml:space="preserve">e </w:t>
      </w:r>
      <w:r w:rsidR="000D7753">
        <w:t xml:space="preserve">have </w:t>
      </w:r>
      <w:r>
        <w:t>killed the Messiah, Jesus</w:t>
      </w:r>
      <w:r w:rsidR="00577239">
        <w:t>,</w:t>
      </w:r>
      <w:r w:rsidR="00B340A3">
        <w:t xml:space="preserve"> the</w:t>
      </w:r>
      <w:r w:rsidR="009A0D67">
        <w:t xml:space="preserve"> </w:t>
      </w:r>
      <w:r>
        <w:t xml:space="preserve">son of Mary, the </w:t>
      </w:r>
      <w:r w:rsidR="00007544">
        <w:t xml:space="preserve">Messenger </w:t>
      </w:r>
      <w:r>
        <w:t xml:space="preserve">of </w:t>
      </w:r>
      <w:r w:rsidR="00291EFA">
        <w:t>God</w:t>
      </w:r>
      <w:r>
        <w:t>.</w:t>
      </w:r>
      <w:r w:rsidR="00B761FE">
        <w:t>”</w:t>
      </w:r>
      <w:r>
        <w:t xml:space="preserve"> </w:t>
      </w:r>
      <w:r w:rsidR="00B03C43">
        <w:t>In fact, t</w:t>
      </w:r>
      <w:r>
        <w:t>hey did not kill him, nor did they crucify him</w:t>
      </w:r>
      <w:r w:rsidR="00C84024">
        <w:t>,</w:t>
      </w:r>
      <w:r>
        <w:t xml:space="preserve"> </w:t>
      </w:r>
      <w:r w:rsidR="00B03C43">
        <w:t xml:space="preserve">but it appeared to them as if they </w:t>
      </w:r>
      <w:r w:rsidR="009A0D67">
        <w:t>did</w:t>
      </w:r>
      <w:r>
        <w:t xml:space="preserve">. </w:t>
      </w:r>
      <w:r w:rsidR="00577239">
        <w:t>Indeed, those</w:t>
      </w:r>
      <w:r>
        <w:t xml:space="preserve"> who </w:t>
      </w:r>
      <w:r w:rsidR="00577239">
        <w:t>differ</w:t>
      </w:r>
      <w:r w:rsidR="003622A4">
        <w:t xml:space="preserve"> </w:t>
      </w:r>
      <w:r w:rsidR="00B03C43">
        <w:t>about him are in doubt about it</w:t>
      </w:r>
      <w:r>
        <w:t xml:space="preserve">. They </w:t>
      </w:r>
      <w:r w:rsidR="00B03C43">
        <w:t xml:space="preserve">have </w:t>
      </w:r>
      <w:r>
        <w:t>no knowledge</w:t>
      </w:r>
      <w:r w:rsidR="00406627">
        <w:t xml:space="preserve"> </w:t>
      </w:r>
      <w:r w:rsidR="00B340A3">
        <w:t>of it</w:t>
      </w:r>
      <w:r w:rsidR="00406627">
        <w:t>,</w:t>
      </w:r>
      <w:r>
        <w:t xml:space="preserve"> </w:t>
      </w:r>
      <w:r w:rsidR="00406627" w:rsidRPr="00406627">
        <w:t>except the following of assumption</w:t>
      </w:r>
      <w:r w:rsidR="00B03C43">
        <w:t xml:space="preserve">s. </w:t>
      </w:r>
      <w:r w:rsidR="003622A4">
        <w:t xml:space="preserve">Certainly, they did </w:t>
      </w:r>
      <w:r w:rsidR="00B03C43">
        <w:t>not kill him.</w:t>
      </w:r>
    </w:p>
    <w:p w:rsidR="00991B65" w:rsidRDefault="00D63123" w:rsidP="00991B65">
      <w:r>
        <w:t>Rather</w:t>
      </w:r>
      <w:r w:rsidR="00B340A3">
        <w:t>,</w:t>
      </w:r>
      <w:r w:rsidR="009A0D67">
        <w:t xml:space="preserve"> </w:t>
      </w:r>
      <w:r w:rsidR="00291EFA">
        <w:t>God</w:t>
      </w:r>
      <w:r w:rsidR="00991B65">
        <w:t xml:space="preserve"> raised him </w:t>
      </w:r>
      <w:r w:rsidR="009A0D67">
        <w:t xml:space="preserve">up </w:t>
      </w:r>
      <w:r w:rsidR="00991B65">
        <w:t xml:space="preserve">to Himself. </w:t>
      </w:r>
      <w:r w:rsidR="00291EFA">
        <w:t>God</w:t>
      </w:r>
      <w:r w:rsidR="00991B65">
        <w:t xml:space="preserve"> </w:t>
      </w:r>
      <w:r w:rsidR="009A0D67">
        <w:t xml:space="preserve">is </w:t>
      </w:r>
      <w:r w:rsidR="00991B65">
        <w:t>Might</w:t>
      </w:r>
      <w:r w:rsidR="00406627">
        <w:t>y</w:t>
      </w:r>
      <w:r>
        <w:t xml:space="preserve"> and </w:t>
      </w:r>
      <w:r w:rsidR="00991B65">
        <w:t>Wise.</w:t>
      </w:r>
    </w:p>
    <w:p w:rsidR="00991B65" w:rsidRDefault="00406627" w:rsidP="00991B65">
      <w:r>
        <w:t>T</w:t>
      </w:r>
      <w:r w:rsidR="00991B65">
        <w:t xml:space="preserve">here is none from the People of the </w:t>
      </w:r>
      <w:r w:rsidR="003622A4">
        <w:t xml:space="preserve">Scripture </w:t>
      </w:r>
      <w:r w:rsidR="00991B65">
        <w:t xml:space="preserve">but will believe in </w:t>
      </w:r>
      <w:r>
        <w:t>him</w:t>
      </w:r>
      <w:r w:rsidR="00991B65">
        <w:t xml:space="preserve"> before his death</w:t>
      </w:r>
      <w:r>
        <w:t>,</w:t>
      </w:r>
      <w:r w:rsidR="00991B65">
        <w:t xml:space="preserve"> </w:t>
      </w:r>
      <w:r>
        <w:t>a</w:t>
      </w:r>
      <w:r w:rsidR="00991B65">
        <w:t>nd on the Day of Resurrection he will be a witness</w:t>
      </w:r>
      <w:r>
        <w:t xml:space="preserve"> against them</w:t>
      </w:r>
      <w:r w:rsidR="00991B65">
        <w:t>.</w:t>
      </w:r>
    </w:p>
    <w:p w:rsidR="00991B65" w:rsidRDefault="00B340A3" w:rsidP="00991B65">
      <w:r>
        <w:t>Due to</w:t>
      </w:r>
      <w:r w:rsidDel="00B340A3">
        <w:t xml:space="preserve"> </w:t>
      </w:r>
      <w:r w:rsidR="00991B65">
        <w:t>wrongdoing on the part</w:t>
      </w:r>
      <w:r w:rsidRPr="00B340A3">
        <w:t xml:space="preserve"> </w:t>
      </w:r>
      <w:r>
        <w:t>of the Jews</w:t>
      </w:r>
      <w:r w:rsidR="00991B65">
        <w:t xml:space="preserve">, We </w:t>
      </w:r>
      <w:r w:rsidR="00577239">
        <w:t>forbade</w:t>
      </w:r>
      <w:r w:rsidR="00991B65">
        <w:t xml:space="preserve"> them </w:t>
      </w:r>
      <w:r w:rsidR="00761249" w:rsidRPr="00761249">
        <w:t xml:space="preserve">good </w:t>
      </w:r>
      <w:r w:rsidR="00D63123">
        <w:t>things</w:t>
      </w:r>
      <w:r w:rsidR="00D63123" w:rsidRPr="00761249">
        <w:t xml:space="preserve"> </w:t>
      </w:r>
      <w:r w:rsidR="00761249" w:rsidRPr="00761249">
        <w:t>that used to be lawful for them</w:t>
      </w:r>
      <w:r w:rsidR="00721F72">
        <w:t xml:space="preserve">; </w:t>
      </w:r>
      <w:r w:rsidR="000D7753">
        <w:t xml:space="preserve">and </w:t>
      </w:r>
      <w:r w:rsidR="00761249" w:rsidRPr="00761249">
        <w:t xml:space="preserve">for </w:t>
      </w:r>
      <w:r w:rsidR="00721F72">
        <w:t xml:space="preserve">deterring many from </w:t>
      </w:r>
      <w:r w:rsidR="00577239">
        <w:t>God’s path</w:t>
      </w:r>
      <w:r w:rsidR="00761249" w:rsidRPr="00761249">
        <w:t>.</w:t>
      </w:r>
    </w:p>
    <w:p w:rsidR="00991B65" w:rsidRDefault="00991B65" w:rsidP="00991B65">
      <w:r>
        <w:t xml:space="preserve">And for </w:t>
      </w:r>
      <w:r w:rsidR="00577239">
        <w:t xml:space="preserve">their </w:t>
      </w:r>
      <w:r>
        <w:t>taking usury</w:t>
      </w:r>
      <w:r w:rsidR="00761249">
        <w:t>,</w:t>
      </w:r>
      <w:r w:rsidR="00761249" w:rsidRPr="00761249">
        <w:t xml:space="preserve"> </w:t>
      </w:r>
      <w:r w:rsidR="00577239">
        <w:t>although</w:t>
      </w:r>
      <w:r w:rsidR="00577239" w:rsidRPr="00761249">
        <w:t xml:space="preserve"> </w:t>
      </w:r>
      <w:r w:rsidR="00761249" w:rsidRPr="00761249">
        <w:t>they were forbidden it</w:t>
      </w:r>
      <w:r w:rsidR="007F4786">
        <w:t>;</w:t>
      </w:r>
      <w:r>
        <w:t xml:space="preserve"> and </w:t>
      </w:r>
      <w:r w:rsidR="00721F72">
        <w:t xml:space="preserve">for </w:t>
      </w:r>
      <w:r w:rsidR="003622A4">
        <w:t xml:space="preserve">their </w:t>
      </w:r>
      <w:r>
        <w:t xml:space="preserve">consuming people's </w:t>
      </w:r>
      <w:r w:rsidR="00721F72">
        <w:t xml:space="preserve">wealth </w:t>
      </w:r>
      <w:r w:rsidR="00C93DD0">
        <w:t>dishonestly</w:t>
      </w:r>
      <w:r>
        <w:t xml:space="preserve">. </w:t>
      </w:r>
      <w:r w:rsidR="00932A6D">
        <w:t>W</w:t>
      </w:r>
      <w:r>
        <w:t xml:space="preserve">e have </w:t>
      </w:r>
      <w:r w:rsidR="00577239">
        <w:t xml:space="preserve">prepared </w:t>
      </w:r>
      <w:r>
        <w:t xml:space="preserve">for the </w:t>
      </w:r>
      <w:r w:rsidR="007F7AAA">
        <w:t xml:space="preserve">faithless </w:t>
      </w:r>
      <w:r>
        <w:t xml:space="preserve">among them a painful </w:t>
      </w:r>
      <w:r w:rsidR="007F7AAA">
        <w:t>torment</w:t>
      </w:r>
      <w:r>
        <w:t>.</w:t>
      </w:r>
    </w:p>
    <w:p w:rsidR="00824871" w:rsidRDefault="00932A6D" w:rsidP="00991B65">
      <w:r>
        <w:t xml:space="preserve">But </w:t>
      </w:r>
      <w:r w:rsidRPr="00932A6D">
        <w:t xml:space="preserve">those among them </w:t>
      </w:r>
      <w:r w:rsidR="00D63123">
        <w:t>firm</w:t>
      </w:r>
      <w:r w:rsidR="000803CA">
        <w:t>ly rooted</w:t>
      </w:r>
      <w:r w:rsidR="00824871">
        <w:t xml:space="preserve"> </w:t>
      </w:r>
      <w:r w:rsidRPr="00932A6D">
        <w:t xml:space="preserve">in knowledge, and the believers, believe in what was revealed to you, and </w:t>
      </w:r>
      <w:r w:rsidR="00D63123">
        <w:t xml:space="preserve">in </w:t>
      </w:r>
      <w:r w:rsidRPr="00932A6D">
        <w:t>what was revealed before you</w:t>
      </w:r>
      <w:r w:rsidR="00824871">
        <w:t>; and</w:t>
      </w:r>
      <w:r>
        <w:t xml:space="preserve"> the </w:t>
      </w:r>
      <w:r w:rsidRPr="00932A6D">
        <w:t xml:space="preserve">observers </w:t>
      </w:r>
      <w:r w:rsidR="00F77755">
        <w:t xml:space="preserve">of </w:t>
      </w:r>
      <w:r w:rsidR="00824871">
        <w:t>prayers</w:t>
      </w:r>
      <w:r w:rsidRPr="00932A6D">
        <w:t xml:space="preserve">, and </w:t>
      </w:r>
      <w:r>
        <w:t xml:space="preserve">the </w:t>
      </w:r>
      <w:r w:rsidRPr="00932A6D">
        <w:t xml:space="preserve">givers of </w:t>
      </w:r>
      <w:r w:rsidR="00824871">
        <w:t>charity</w:t>
      </w:r>
      <w:r>
        <w:t xml:space="preserve">, and the </w:t>
      </w:r>
      <w:r w:rsidRPr="00932A6D">
        <w:t xml:space="preserve">believers in </w:t>
      </w:r>
      <w:r>
        <w:t>God</w:t>
      </w:r>
      <w:r w:rsidRPr="00932A6D">
        <w:t xml:space="preserve"> and the Last Day</w:t>
      </w:r>
      <w:r w:rsidR="00080F74">
        <w:t>—</w:t>
      </w:r>
      <w:r w:rsidR="00824871">
        <w:t>upon these We will bestow an immense reward.</w:t>
      </w:r>
    </w:p>
    <w:p w:rsidR="00991B65" w:rsidRDefault="00932A6D" w:rsidP="00991B65">
      <w:r w:rsidRPr="00932A6D">
        <w:t xml:space="preserve">We have inspired you, as </w:t>
      </w:r>
      <w:r w:rsidR="00F44859">
        <w:t>We</w:t>
      </w:r>
      <w:r w:rsidR="000803CA">
        <w:t xml:space="preserve"> had</w:t>
      </w:r>
      <w:r w:rsidRPr="00932A6D">
        <w:t xml:space="preserve"> inspired Noah and the prophets after him. And </w:t>
      </w:r>
      <w:r w:rsidR="0067068A" w:rsidRPr="00932A6D">
        <w:t xml:space="preserve">We </w:t>
      </w:r>
      <w:r w:rsidRPr="00932A6D">
        <w:t xml:space="preserve">inspired Abraham, </w:t>
      </w:r>
      <w:r w:rsidR="00D63123">
        <w:t xml:space="preserve">and </w:t>
      </w:r>
      <w:r>
        <w:t>Ishmael</w:t>
      </w:r>
      <w:r w:rsidRPr="00932A6D">
        <w:t xml:space="preserve">, </w:t>
      </w:r>
      <w:r w:rsidR="00D63123">
        <w:t xml:space="preserve">and </w:t>
      </w:r>
      <w:r w:rsidRPr="00932A6D">
        <w:t xml:space="preserve">Isaac, </w:t>
      </w:r>
      <w:r w:rsidR="00D63123">
        <w:t xml:space="preserve">and </w:t>
      </w:r>
      <w:r w:rsidRPr="00932A6D">
        <w:t xml:space="preserve">Jacob, </w:t>
      </w:r>
      <w:r w:rsidR="00D63123">
        <w:t xml:space="preserve">and </w:t>
      </w:r>
      <w:r w:rsidRPr="00932A6D">
        <w:t xml:space="preserve">the Patriarchs, </w:t>
      </w:r>
      <w:r w:rsidR="00D63123">
        <w:t xml:space="preserve">and </w:t>
      </w:r>
      <w:r w:rsidRPr="00932A6D">
        <w:t xml:space="preserve">Jesus, </w:t>
      </w:r>
      <w:r w:rsidR="00D63123">
        <w:t xml:space="preserve">and </w:t>
      </w:r>
      <w:r w:rsidRPr="00932A6D">
        <w:t xml:space="preserve">Job, </w:t>
      </w:r>
      <w:r w:rsidR="00D63123">
        <w:t xml:space="preserve">and </w:t>
      </w:r>
      <w:r w:rsidRPr="00932A6D">
        <w:t xml:space="preserve">Jonah, </w:t>
      </w:r>
      <w:r w:rsidR="00D63123">
        <w:t xml:space="preserve">and </w:t>
      </w:r>
      <w:r w:rsidRPr="00932A6D">
        <w:t xml:space="preserve">Aaron, and Solomon. And </w:t>
      </w:r>
      <w:r w:rsidR="00F44859">
        <w:t>We</w:t>
      </w:r>
      <w:r w:rsidRPr="00932A6D">
        <w:t xml:space="preserve"> gave David the Psalms.</w:t>
      </w:r>
    </w:p>
    <w:p w:rsidR="00991B65" w:rsidRDefault="00D63123" w:rsidP="00991B65">
      <w:r>
        <w:t xml:space="preserve">Some </w:t>
      </w:r>
      <w:r w:rsidR="007F4786">
        <w:t>m</w:t>
      </w:r>
      <w:r w:rsidR="004A46ED" w:rsidRPr="004A46ED">
        <w:t xml:space="preserve">essengers </w:t>
      </w:r>
      <w:proofErr w:type="gramStart"/>
      <w:r w:rsidR="0067068A" w:rsidRPr="00932A6D">
        <w:t>We</w:t>
      </w:r>
      <w:proofErr w:type="gramEnd"/>
      <w:r w:rsidR="0067068A" w:rsidRPr="00932A6D">
        <w:t xml:space="preserve"> </w:t>
      </w:r>
      <w:r w:rsidR="003622A4">
        <w:t xml:space="preserve">have </w:t>
      </w:r>
      <w:r w:rsidR="00577239">
        <w:t xml:space="preserve">already </w:t>
      </w:r>
      <w:r w:rsidR="004A46ED" w:rsidRPr="004A46ED">
        <w:t xml:space="preserve">told you about, </w:t>
      </w:r>
      <w:r>
        <w:t>while</w:t>
      </w:r>
      <w:r w:rsidRPr="004A46ED">
        <w:t xml:space="preserve"> </w:t>
      </w:r>
      <w:r>
        <w:t xml:space="preserve">some </w:t>
      </w:r>
      <w:r w:rsidR="004A46ED" w:rsidRPr="004A46ED">
        <w:t xml:space="preserve">messengers </w:t>
      </w:r>
      <w:r w:rsidR="0067068A" w:rsidRPr="00932A6D">
        <w:t xml:space="preserve">We </w:t>
      </w:r>
      <w:r w:rsidR="003622A4">
        <w:t>have not</w:t>
      </w:r>
      <w:r w:rsidR="003622A4" w:rsidRPr="004A46ED">
        <w:t xml:space="preserve"> </w:t>
      </w:r>
      <w:r w:rsidR="004A46ED" w:rsidRPr="004A46ED">
        <w:t>told you about</w:t>
      </w:r>
      <w:r>
        <w:t xml:space="preserve">. </w:t>
      </w:r>
      <w:r w:rsidR="003622A4">
        <w:t xml:space="preserve">And </w:t>
      </w:r>
      <w:r>
        <w:t>God spoke to Moses directly</w:t>
      </w:r>
      <w:r w:rsidR="0067068A">
        <w:t>.</w:t>
      </w:r>
    </w:p>
    <w:p w:rsidR="00991B65" w:rsidRDefault="000E1708" w:rsidP="00991B65">
      <w:r>
        <w:lastRenderedPageBreak/>
        <w:t xml:space="preserve">Messengers delivering good news, </w:t>
      </w:r>
      <w:r w:rsidR="003622A4">
        <w:t>and bringing warnings</w:t>
      </w:r>
      <w:r w:rsidR="007F4786">
        <w:t>;</w:t>
      </w:r>
      <w:r>
        <w:t xml:space="preserve"> </w:t>
      </w:r>
      <w:r w:rsidR="0067068A">
        <w:t xml:space="preserve">so that </w:t>
      </w:r>
      <w:r>
        <w:t>people</w:t>
      </w:r>
      <w:r w:rsidR="0067068A">
        <w:t xml:space="preserve"> </w:t>
      </w:r>
      <w:r>
        <w:t xml:space="preserve">may </w:t>
      </w:r>
      <w:r w:rsidR="0067068A">
        <w:t>have no excuse before God</w:t>
      </w:r>
      <w:r>
        <w:t xml:space="preserve"> </w:t>
      </w:r>
      <w:r w:rsidR="0067068A">
        <w:t>after the coming of the messengers</w:t>
      </w:r>
      <w:r w:rsidR="004A46ED" w:rsidRPr="004A46ED">
        <w:t xml:space="preserve">. </w:t>
      </w:r>
      <w:r w:rsidR="004A46ED">
        <w:t>God</w:t>
      </w:r>
      <w:r w:rsidR="004A46ED" w:rsidRPr="004A46ED">
        <w:t xml:space="preserve"> is </w:t>
      </w:r>
      <w:r>
        <w:t>Powerful</w:t>
      </w:r>
      <w:r w:rsidR="00D63123">
        <w:t xml:space="preserve"> and</w:t>
      </w:r>
      <w:r w:rsidR="004A46ED" w:rsidRPr="004A46ED">
        <w:t xml:space="preserve"> Wise.</w:t>
      </w:r>
    </w:p>
    <w:p w:rsidR="00991B65" w:rsidRDefault="00D3301C" w:rsidP="00991B65">
      <w:r w:rsidRPr="00D3301C">
        <w:t xml:space="preserve">But </w:t>
      </w:r>
      <w:r>
        <w:t>God</w:t>
      </w:r>
      <w:r w:rsidRPr="00D3301C">
        <w:t xml:space="preserve"> bears witness </w:t>
      </w:r>
      <w:r>
        <w:t>to</w:t>
      </w:r>
      <w:r w:rsidRPr="00D3301C">
        <w:t xml:space="preserve"> what He revealed to</w:t>
      </w:r>
      <w:r>
        <w:t xml:space="preserve"> you. </w:t>
      </w:r>
      <w:r w:rsidRPr="00D3301C">
        <w:t>He revealed it with His knowledge. And the angels bear witness</w:t>
      </w:r>
      <w:r>
        <w:t xml:space="preserve">. </w:t>
      </w:r>
      <w:r w:rsidR="00D63123">
        <w:t>Though</w:t>
      </w:r>
      <w:r w:rsidR="00D63123" w:rsidRPr="00D3301C">
        <w:t xml:space="preserve"> </w:t>
      </w:r>
      <w:r w:rsidR="00D63123">
        <w:t xml:space="preserve">God is </w:t>
      </w:r>
      <w:r w:rsidR="00E32E5A">
        <w:t xml:space="preserve">a </w:t>
      </w:r>
      <w:r w:rsidR="003622A4">
        <w:t>sufficient</w:t>
      </w:r>
      <w:r w:rsidR="00D63123">
        <w:t xml:space="preserve"> witness.</w:t>
      </w:r>
    </w:p>
    <w:p w:rsidR="00B54F66" w:rsidRDefault="00B54F66" w:rsidP="00991B65">
      <w:r>
        <w:t xml:space="preserve">Those who disbelieve and repel from </w:t>
      </w:r>
      <w:r w:rsidR="00FC38A7">
        <w:t xml:space="preserve">God’s path </w:t>
      </w:r>
      <w:r>
        <w:t>have gone far astray.</w:t>
      </w:r>
    </w:p>
    <w:p w:rsidR="00991B65" w:rsidRDefault="00B54F66" w:rsidP="00991B65">
      <w:r w:rsidRPr="00D3301C" w:rsidDel="00B54F66">
        <w:t xml:space="preserve"> </w:t>
      </w:r>
      <w:r w:rsidR="001A5368" w:rsidRPr="001A5368">
        <w:t>Those who disbelieve and transgress</w:t>
      </w:r>
      <w:r w:rsidR="007F4786">
        <w:t>;</w:t>
      </w:r>
      <w:r w:rsidR="001A5368" w:rsidRPr="001A5368">
        <w:t xml:space="preserve"> </w:t>
      </w:r>
      <w:r w:rsidR="001A5368">
        <w:t>God</w:t>
      </w:r>
      <w:r w:rsidR="001A5368" w:rsidRPr="001A5368">
        <w:t xml:space="preserve"> </w:t>
      </w:r>
      <w:r>
        <w:t xml:space="preserve">is not about to </w:t>
      </w:r>
      <w:r w:rsidR="001A5368" w:rsidRPr="001A5368">
        <w:t>forgive them, no</w:t>
      </w:r>
      <w:r w:rsidR="001A5368">
        <w:t xml:space="preserve">r </w:t>
      </w:r>
      <w:r w:rsidR="007F4786">
        <w:t xml:space="preserve">will He </w:t>
      </w:r>
      <w:r w:rsidR="001A5368">
        <w:t xml:space="preserve">guide them to </w:t>
      </w:r>
      <w:r>
        <w:t xml:space="preserve">any </w:t>
      </w:r>
      <w:r w:rsidR="001A5368">
        <w:t>path.</w:t>
      </w:r>
    </w:p>
    <w:p w:rsidR="00991B65" w:rsidRDefault="001A5368" w:rsidP="00991B65">
      <w:r w:rsidRPr="001A5368">
        <w:t>Except to the path of Hell</w:t>
      </w:r>
      <w:r>
        <w:t>,</w:t>
      </w:r>
      <w:r w:rsidRPr="001A5368">
        <w:t xml:space="preserve"> </w:t>
      </w:r>
      <w:r w:rsidR="00B54F66">
        <w:t>where</w:t>
      </w:r>
      <w:r w:rsidR="00B54F66" w:rsidRPr="001A5368">
        <w:t xml:space="preserve"> </w:t>
      </w:r>
      <w:r w:rsidRPr="001A5368">
        <w:t xml:space="preserve">they </w:t>
      </w:r>
      <w:r>
        <w:t xml:space="preserve">will </w:t>
      </w:r>
      <w:r w:rsidR="00B54F66">
        <w:t>dwell</w:t>
      </w:r>
      <w:r w:rsidR="00B54F66" w:rsidRPr="001A5368">
        <w:t xml:space="preserve"> </w:t>
      </w:r>
      <w:r w:rsidRPr="001A5368">
        <w:t xml:space="preserve">forever. </w:t>
      </w:r>
      <w:r w:rsidR="000803CA">
        <w:t>And that</w:t>
      </w:r>
      <w:r w:rsidR="000803CA" w:rsidRPr="001A5368">
        <w:t xml:space="preserve"> </w:t>
      </w:r>
      <w:r w:rsidRPr="001A5368">
        <w:t xml:space="preserve">is easy for </w:t>
      </w:r>
      <w:r>
        <w:t>God</w:t>
      </w:r>
      <w:r w:rsidR="000803CA">
        <w:t>.</w:t>
      </w:r>
    </w:p>
    <w:p w:rsidR="00991B65" w:rsidRDefault="00787EB3" w:rsidP="00991B65">
      <w:r w:rsidRPr="00787EB3">
        <w:t>O people</w:t>
      </w:r>
      <w:r w:rsidR="008C53BF">
        <w:t>!</w:t>
      </w:r>
      <w:r w:rsidR="000803CA" w:rsidRPr="00787EB3">
        <w:t xml:space="preserve"> </w:t>
      </w:r>
      <w:r w:rsidR="008C53BF">
        <w:t>T</w:t>
      </w:r>
      <w:r w:rsidRPr="00787EB3">
        <w:t xml:space="preserve">he </w:t>
      </w:r>
      <w:r w:rsidR="001938C4">
        <w:t xml:space="preserve">Messenger </w:t>
      </w:r>
      <w:r w:rsidRPr="00787EB3">
        <w:t>has come to you with the truth from your Lord</w:t>
      </w:r>
      <w:r w:rsidR="008C53BF">
        <w:t>,</w:t>
      </w:r>
      <w:r w:rsidR="003622A4">
        <w:t xml:space="preserve"> </w:t>
      </w:r>
      <w:r w:rsidR="008C53BF">
        <w:t>s</w:t>
      </w:r>
      <w:r>
        <w:t>o</w:t>
      </w:r>
      <w:r w:rsidRPr="00787EB3">
        <w:t xml:space="preserve"> believe</w:t>
      </w:r>
      <w:r w:rsidR="00080F74">
        <w:t>—</w:t>
      </w:r>
      <w:r w:rsidR="001938C4">
        <w:t>t</w:t>
      </w:r>
      <w:r w:rsidR="00711435">
        <w:t>hat is best for you.</w:t>
      </w:r>
      <w:r>
        <w:t xml:space="preserve"> But</w:t>
      </w:r>
      <w:r w:rsidRPr="00787EB3">
        <w:t xml:space="preserve"> </w:t>
      </w:r>
      <w:r w:rsidR="00D63123">
        <w:t>if</w:t>
      </w:r>
      <w:r w:rsidR="00D63123" w:rsidRPr="00787EB3">
        <w:t xml:space="preserve"> </w:t>
      </w:r>
      <w:r w:rsidRPr="00787EB3">
        <w:t xml:space="preserve">you disbelieve, to </w:t>
      </w:r>
      <w:r>
        <w:t>God</w:t>
      </w:r>
      <w:r w:rsidRPr="00787EB3">
        <w:t xml:space="preserve"> belongs everything in the heavens and the earth</w:t>
      </w:r>
      <w:r w:rsidR="001938C4">
        <w:t xml:space="preserve">. </w:t>
      </w:r>
      <w:r>
        <w:t>God</w:t>
      </w:r>
      <w:r w:rsidRPr="00787EB3">
        <w:t xml:space="preserve"> is</w:t>
      </w:r>
      <w:r>
        <w:t xml:space="preserve"> </w:t>
      </w:r>
      <w:r w:rsidR="001938C4">
        <w:t>Omniscient</w:t>
      </w:r>
      <w:r w:rsidR="00A15230">
        <w:t xml:space="preserve"> and</w:t>
      </w:r>
      <w:r w:rsidR="001938C4">
        <w:t xml:space="preserve"> </w:t>
      </w:r>
      <w:r w:rsidRPr="00787EB3">
        <w:t>Wise.</w:t>
      </w:r>
    </w:p>
    <w:p w:rsidR="00991B65" w:rsidRDefault="00991B65" w:rsidP="00991B65">
      <w:r>
        <w:t xml:space="preserve">O People of the </w:t>
      </w:r>
      <w:r w:rsidR="00E20ED4">
        <w:t>Scripture</w:t>
      </w:r>
      <w:r w:rsidR="000803CA">
        <w:t>! Do</w:t>
      </w:r>
      <w:r w:rsidR="0095563B" w:rsidRPr="0095563B">
        <w:t xml:space="preserve"> not exaggerate in your religion</w:t>
      </w:r>
      <w:r w:rsidR="0095563B">
        <w:t xml:space="preserve">, and do not </w:t>
      </w:r>
      <w:r>
        <w:t xml:space="preserve">say about </w:t>
      </w:r>
      <w:r w:rsidR="00291EFA">
        <w:t>God</w:t>
      </w:r>
      <w:r>
        <w:t xml:space="preserve"> except the truth. The Messiah, Jesus</w:t>
      </w:r>
      <w:r w:rsidR="008C53BF">
        <w:t>,</w:t>
      </w:r>
      <w:r>
        <w:t xml:space="preserve"> the son of Mary, </w:t>
      </w:r>
      <w:r w:rsidR="008C53BF">
        <w:t>is the</w:t>
      </w:r>
      <w:r>
        <w:t xml:space="preserve"> </w:t>
      </w:r>
      <w:r w:rsidR="008C53BF">
        <w:t>M</w:t>
      </w:r>
      <w:r>
        <w:t xml:space="preserve">essenger of </w:t>
      </w:r>
      <w:r w:rsidR="00291EFA">
        <w:t>God</w:t>
      </w:r>
      <w:r w:rsidR="0095563B">
        <w:t>,</w:t>
      </w:r>
      <w:r>
        <w:t xml:space="preserve"> and His </w:t>
      </w:r>
      <w:r w:rsidR="001938C4">
        <w:t xml:space="preserve">Word that </w:t>
      </w:r>
      <w:r>
        <w:t xml:space="preserve">He </w:t>
      </w:r>
      <w:r w:rsidR="0095563B">
        <w:t>conveyed</w:t>
      </w:r>
      <w:r>
        <w:t xml:space="preserve"> to Mary</w:t>
      </w:r>
      <w:r w:rsidR="0095563B">
        <w:t>,</w:t>
      </w:r>
      <w:r>
        <w:t xml:space="preserve"> and a </w:t>
      </w:r>
      <w:r w:rsidR="000803CA">
        <w:t xml:space="preserve">Spirit </w:t>
      </w:r>
      <w:r>
        <w:t xml:space="preserve">from Him. So believe in </w:t>
      </w:r>
      <w:r w:rsidR="00291EFA">
        <w:t>God</w:t>
      </w:r>
      <w:r>
        <w:t xml:space="preserve"> and His messengers</w:t>
      </w:r>
      <w:r w:rsidR="00781272">
        <w:t>,</w:t>
      </w:r>
      <w:r>
        <w:t xml:space="preserve"> </w:t>
      </w:r>
      <w:r w:rsidR="00781272">
        <w:t>a</w:t>
      </w:r>
      <w:r>
        <w:t xml:space="preserve">nd do not say, </w:t>
      </w:r>
      <w:r w:rsidR="00B761FE">
        <w:t>“</w:t>
      </w:r>
      <w:r>
        <w:t>Three</w:t>
      </w:r>
      <w:r w:rsidR="0095563B">
        <w:t>.</w:t>
      </w:r>
      <w:r w:rsidR="00B761FE">
        <w:t>”</w:t>
      </w:r>
      <w:r>
        <w:t xml:space="preserve"> </w:t>
      </w:r>
      <w:r w:rsidR="00A15230">
        <w:t>Refrain</w:t>
      </w:r>
      <w:r w:rsidR="00080F74">
        <w:t>—</w:t>
      </w:r>
      <w:r w:rsidR="00A15230">
        <w:t xml:space="preserve">it </w:t>
      </w:r>
      <w:r w:rsidR="001938C4">
        <w:t xml:space="preserve">is </w:t>
      </w:r>
      <w:r>
        <w:t>better for you.</w:t>
      </w:r>
      <w:r w:rsidR="0095563B">
        <w:t xml:space="preserve"> </w:t>
      </w:r>
      <w:r w:rsidR="00291EFA">
        <w:t>God</w:t>
      </w:r>
      <w:r>
        <w:t xml:space="preserve"> is </w:t>
      </w:r>
      <w:r w:rsidR="0095563B">
        <w:t>only</w:t>
      </w:r>
      <w:r>
        <w:t xml:space="preserve"> one God. </w:t>
      </w:r>
      <w:r w:rsidR="000803CA">
        <w:t>Glory be to Him</w:t>
      </w:r>
      <w:r w:rsidR="00080F74">
        <w:t>—</w:t>
      </w:r>
      <w:r w:rsidR="000803CA">
        <w:t>that He should have a son</w:t>
      </w:r>
      <w:r w:rsidR="003622A4">
        <w:t>.</w:t>
      </w:r>
      <w:r>
        <w:t xml:space="preserve"> </w:t>
      </w:r>
      <w:r w:rsidR="00781272" w:rsidRPr="00781272">
        <w:t xml:space="preserve">To Him belongs everything in the heavens </w:t>
      </w:r>
      <w:r w:rsidR="001938C4">
        <w:t>and the</w:t>
      </w:r>
      <w:r w:rsidR="00781272" w:rsidRPr="00781272">
        <w:t xml:space="preserve"> earth</w:t>
      </w:r>
      <w:r w:rsidR="00781272">
        <w:t xml:space="preserve">, </w:t>
      </w:r>
      <w:r w:rsidR="001938C4">
        <w:t xml:space="preserve">and God is </w:t>
      </w:r>
      <w:r w:rsidR="000803CA">
        <w:t>a</w:t>
      </w:r>
      <w:r w:rsidR="00A15230">
        <w:t xml:space="preserve"> </w:t>
      </w:r>
      <w:r w:rsidR="000803CA">
        <w:t>sufficient</w:t>
      </w:r>
      <w:r w:rsidR="00A15230">
        <w:t xml:space="preserve"> </w:t>
      </w:r>
      <w:r w:rsidR="001938C4">
        <w:t>Protector.</w:t>
      </w:r>
    </w:p>
    <w:p w:rsidR="00991B65" w:rsidRDefault="00781272" w:rsidP="00991B65">
      <w:r>
        <w:t>T</w:t>
      </w:r>
      <w:r w:rsidR="00991B65">
        <w:t xml:space="preserve">he Messiah </w:t>
      </w:r>
      <w:r w:rsidR="008C53BF">
        <w:t xml:space="preserve">does not </w:t>
      </w:r>
      <w:r w:rsidR="00991B65">
        <w:t xml:space="preserve">disdain to be a servant of </w:t>
      </w:r>
      <w:r w:rsidR="00291EFA">
        <w:t>God</w:t>
      </w:r>
      <w:r w:rsidR="00991B65">
        <w:t xml:space="preserve">, nor </w:t>
      </w:r>
      <w:r w:rsidR="008C53BF">
        <w:t xml:space="preserve">do </w:t>
      </w:r>
      <w:r w:rsidR="00991B65">
        <w:t xml:space="preserve">the </w:t>
      </w:r>
      <w:r>
        <w:t>favo</w:t>
      </w:r>
      <w:r w:rsidRPr="00781272">
        <w:t xml:space="preserve">red </w:t>
      </w:r>
      <w:r w:rsidR="00991B65">
        <w:t xml:space="preserve">angels. </w:t>
      </w:r>
      <w:r w:rsidR="00405149">
        <w:t>W</w:t>
      </w:r>
      <w:r w:rsidRPr="00781272">
        <w:t>hoever disdains His worship</w:t>
      </w:r>
      <w:r w:rsidR="00BA7CC0">
        <w:t xml:space="preserve">, and is </w:t>
      </w:r>
      <w:r w:rsidR="00405149">
        <w:t xml:space="preserve">too </w:t>
      </w:r>
      <w:r w:rsidR="00BA7CC0">
        <w:t>arrogan</w:t>
      </w:r>
      <w:r w:rsidR="00405149">
        <w:t>t</w:t>
      </w:r>
      <w:r w:rsidR="00080F74">
        <w:t>—</w:t>
      </w:r>
      <w:r w:rsidR="00405149">
        <w:t xml:space="preserve">He will </w:t>
      </w:r>
      <w:r w:rsidR="003622A4">
        <w:t>round them up to Himself altogether</w:t>
      </w:r>
      <w:r w:rsidR="00405149">
        <w:t>.</w:t>
      </w:r>
    </w:p>
    <w:p w:rsidR="00E05050" w:rsidRDefault="00CA79A2" w:rsidP="00991B65">
      <w:r>
        <w:t>But a</w:t>
      </w:r>
      <w:r w:rsidR="00BA7CC0" w:rsidRPr="00BA7CC0">
        <w:t xml:space="preserve">s for those who believe and </w:t>
      </w:r>
      <w:r w:rsidR="00BA7CC0">
        <w:t xml:space="preserve">do </w:t>
      </w:r>
      <w:r w:rsidR="00A15230">
        <w:t>good works</w:t>
      </w:r>
      <w:r w:rsidR="00BA7CC0" w:rsidRPr="00BA7CC0">
        <w:t xml:space="preserve">, He will </w:t>
      </w:r>
      <w:r w:rsidR="003622A4">
        <w:t xml:space="preserve">pay </w:t>
      </w:r>
      <w:r w:rsidR="00BA7CC0" w:rsidRPr="00BA7CC0">
        <w:t xml:space="preserve">them their </w:t>
      </w:r>
      <w:r w:rsidR="003622A4">
        <w:t xml:space="preserve">wages </w:t>
      </w:r>
      <w:r w:rsidR="00E05050">
        <w:t>in full</w:t>
      </w:r>
      <w:r w:rsidR="00BA7CC0">
        <w:t>,</w:t>
      </w:r>
      <w:r w:rsidR="00BA7CC0" w:rsidRPr="00BA7CC0">
        <w:t xml:space="preserve"> </w:t>
      </w:r>
      <w:r w:rsidR="000803CA">
        <w:t xml:space="preserve">and </w:t>
      </w:r>
      <w:r w:rsidR="00FC38A7">
        <w:t xml:space="preserve">will </w:t>
      </w:r>
      <w:r w:rsidR="000803CA">
        <w:t>increase His grace for them</w:t>
      </w:r>
      <w:r w:rsidR="00BA7CC0" w:rsidRPr="00BA7CC0">
        <w:t xml:space="preserve">. </w:t>
      </w:r>
      <w:r w:rsidR="00065E0B">
        <w:t>But a</w:t>
      </w:r>
      <w:r w:rsidR="00E05050">
        <w:t>s</w:t>
      </w:r>
      <w:r w:rsidR="00BA7CC0" w:rsidRPr="00BA7CC0">
        <w:t xml:space="preserve"> for those who disdain </w:t>
      </w:r>
      <w:r w:rsidR="00065E0B">
        <w:t xml:space="preserve">and </w:t>
      </w:r>
      <w:r w:rsidR="00E05050">
        <w:t>are too proud</w:t>
      </w:r>
      <w:r w:rsidR="00BA7CC0" w:rsidRPr="00BA7CC0">
        <w:t>,</w:t>
      </w:r>
      <w:r w:rsidR="00E05050" w:rsidRPr="00E05050">
        <w:t xml:space="preserve"> </w:t>
      </w:r>
      <w:r w:rsidR="00E05050">
        <w:t xml:space="preserve">He will punish them with an agonizing </w:t>
      </w:r>
      <w:r w:rsidR="00065E0B">
        <w:t>punishment.</w:t>
      </w:r>
      <w:r w:rsidR="007F17B2">
        <w:t xml:space="preserve"> </w:t>
      </w:r>
      <w:r w:rsidR="00065E0B">
        <w:t>And they will find</w:t>
      </w:r>
      <w:r w:rsidR="00020180">
        <w:t xml:space="preserve"> for themselves</w:t>
      </w:r>
      <w:r w:rsidR="00065E0B">
        <w:t>, apart from God, no lord and no savior.</w:t>
      </w:r>
    </w:p>
    <w:p w:rsidR="00991B65" w:rsidRDefault="004903F9" w:rsidP="00991B65">
      <w:r w:rsidRPr="004903F9">
        <w:t>O people</w:t>
      </w:r>
      <w:r w:rsidR="000803CA">
        <w:t>!</w:t>
      </w:r>
      <w:r w:rsidR="000803CA" w:rsidRPr="004903F9">
        <w:t xml:space="preserve"> </w:t>
      </w:r>
      <w:r w:rsidR="007F4786">
        <w:t>A</w:t>
      </w:r>
      <w:r w:rsidR="0056259B">
        <w:t xml:space="preserve"> </w:t>
      </w:r>
      <w:r w:rsidRPr="004903F9">
        <w:t xml:space="preserve">proof has </w:t>
      </w:r>
      <w:r w:rsidR="00065E0B" w:rsidRPr="004903F9">
        <w:t>com</w:t>
      </w:r>
      <w:r w:rsidR="00065E0B">
        <w:t>e</w:t>
      </w:r>
      <w:r w:rsidR="00065E0B" w:rsidRPr="004903F9">
        <w:t xml:space="preserve"> </w:t>
      </w:r>
      <w:r w:rsidRPr="004903F9">
        <w:t>to you from your Lor</w:t>
      </w:r>
      <w:r w:rsidR="0056259B">
        <w:t>d</w:t>
      </w:r>
      <w:r w:rsidR="00A15230">
        <w:t xml:space="preserve">, and </w:t>
      </w:r>
      <w:proofErr w:type="gramStart"/>
      <w:r w:rsidR="0056259B">
        <w:t>We</w:t>
      </w:r>
      <w:proofErr w:type="gramEnd"/>
      <w:r w:rsidR="0056259B">
        <w:t xml:space="preserve"> </w:t>
      </w:r>
      <w:r w:rsidR="008C53BF">
        <w:t xml:space="preserve">sent down </w:t>
      </w:r>
      <w:r w:rsidR="0056259B">
        <w:t>to you a clear light.</w:t>
      </w:r>
    </w:p>
    <w:p w:rsidR="00991B65" w:rsidRDefault="004903F9" w:rsidP="00991B65">
      <w:r>
        <w:lastRenderedPageBreak/>
        <w:t xml:space="preserve">As for those </w:t>
      </w:r>
      <w:r w:rsidRPr="004903F9">
        <w:t xml:space="preserve">who believe in </w:t>
      </w:r>
      <w:r>
        <w:t>God</w:t>
      </w:r>
      <w:r w:rsidRPr="004903F9">
        <w:t>, and hold fast to Him, He will admit them into mercy</w:t>
      </w:r>
      <w:r w:rsidR="00590D30">
        <w:t xml:space="preserve"> </w:t>
      </w:r>
      <w:r w:rsidR="001E2454" w:rsidRPr="004903F9">
        <w:t>and grace</w:t>
      </w:r>
      <w:r w:rsidR="001E2454">
        <w:t xml:space="preserve"> </w:t>
      </w:r>
      <w:r w:rsidR="00590D30">
        <w:t>from Him</w:t>
      </w:r>
      <w:r w:rsidR="00A15230">
        <w:t>,</w:t>
      </w:r>
      <w:r w:rsidRPr="004903F9">
        <w:t xml:space="preserve"> and will guide them to Him</w:t>
      </w:r>
      <w:r>
        <w:t>self</w:t>
      </w:r>
      <w:r w:rsidRPr="004903F9">
        <w:t xml:space="preserve"> in a straight path.</w:t>
      </w:r>
      <w:bookmarkStart w:id="0" w:name="_GoBack"/>
      <w:bookmarkEnd w:id="0"/>
    </w:p>
    <w:p w:rsidR="00991B65" w:rsidRPr="00991B65" w:rsidRDefault="00326B72" w:rsidP="00991B65">
      <w:r w:rsidRPr="00326B72">
        <w:t xml:space="preserve">They </w:t>
      </w:r>
      <w:r w:rsidR="00D77046">
        <w:t xml:space="preserve">ask </w:t>
      </w:r>
      <w:r>
        <w:t>you</w:t>
      </w:r>
      <w:r w:rsidRPr="00326B72">
        <w:t xml:space="preserve"> </w:t>
      </w:r>
      <w:r w:rsidR="00D77046">
        <w:t xml:space="preserve">for </w:t>
      </w:r>
      <w:r w:rsidRPr="00326B72">
        <w:t>a ruling</w:t>
      </w:r>
      <w:r w:rsidR="00D77046">
        <w:t>. Say</w:t>
      </w:r>
      <w:r w:rsidR="00991B65">
        <w:t xml:space="preserve">, </w:t>
      </w:r>
      <w:r w:rsidR="00B761FE">
        <w:t>“</w:t>
      </w:r>
      <w:r w:rsidR="00291EFA">
        <w:t>God</w:t>
      </w:r>
      <w:r w:rsidR="00991B65">
        <w:t xml:space="preserve"> gives you a ruling concerning </w:t>
      </w:r>
      <w:r w:rsidRPr="00326B72">
        <w:t>the person who has neither parents nor children</w:t>
      </w:r>
      <w:r w:rsidR="00991B65">
        <w:t>.</w:t>
      </w:r>
      <w:r w:rsidR="00B761FE">
        <w:t>”</w:t>
      </w:r>
      <w:r w:rsidR="00991B65">
        <w:t xml:space="preserve"> </w:t>
      </w:r>
      <w:r w:rsidRPr="00326B72">
        <w:t xml:space="preserve">If </w:t>
      </w:r>
      <w:r>
        <w:t>a man</w:t>
      </w:r>
      <w:r w:rsidRPr="00326B72">
        <w:t xml:space="preserve"> dies</w:t>
      </w:r>
      <w:r w:rsidR="00FC38A7">
        <w:t>,</w:t>
      </w:r>
      <w:r w:rsidRPr="00326B72">
        <w:t xml:space="preserve"> and leaves no </w:t>
      </w:r>
      <w:r w:rsidR="00D77046">
        <w:t>children</w:t>
      </w:r>
      <w:r w:rsidRPr="00326B72">
        <w:t xml:space="preserve">, and he had a sister, she </w:t>
      </w:r>
      <w:r w:rsidR="00D77046">
        <w:t>receives</w:t>
      </w:r>
      <w:r w:rsidR="00D77046" w:rsidRPr="00326B72">
        <w:t xml:space="preserve"> </w:t>
      </w:r>
      <w:r w:rsidR="00A15230">
        <w:t>one-half</w:t>
      </w:r>
      <w:r w:rsidR="00A15230" w:rsidRPr="00326B72">
        <w:t xml:space="preserve"> </w:t>
      </w:r>
      <w:r>
        <w:t>of what he leaves</w:t>
      </w:r>
      <w:r w:rsidRPr="00326B72">
        <w:t xml:space="preserve">. </w:t>
      </w:r>
      <w:r w:rsidR="00A15230">
        <w:t>And h</w:t>
      </w:r>
      <w:r w:rsidR="00D77046">
        <w:t>e inherits from her if she leaves no children.</w:t>
      </w:r>
      <w:r w:rsidRPr="00326B72">
        <w:t xml:space="preserve"> </w:t>
      </w:r>
      <w:r w:rsidR="00A15230">
        <w:t>But i</w:t>
      </w:r>
      <w:r w:rsidRPr="00326B72">
        <w:t xml:space="preserve">f there </w:t>
      </w:r>
      <w:r w:rsidR="00FC38A7">
        <w:t>are</w:t>
      </w:r>
      <w:r w:rsidRPr="00326B72">
        <w:t xml:space="preserve"> two sisters, they </w:t>
      </w:r>
      <w:r w:rsidR="00D77046">
        <w:t>receive</w:t>
      </w:r>
      <w:r w:rsidR="00D77046" w:rsidRPr="00326B72">
        <w:t xml:space="preserve"> </w:t>
      </w:r>
      <w:r w:rsidRPr="00326B72">
        <w:t xml:space="preserve">two-thirds of </w:t>
      </w:r>
      <w:r w:rsidR="000F2A34">
        <w:t>what he leaves</w:t>
      </w:r>
      <w:r w:rsidRPr="00326B72">
        <w:t xml:space="preserve">. </w:t>
      </w:r>
      <w:r w:rsidR="00D77046">
        <w:t>I</w:t>
      </w:r>
      <w:r w:rsidRPr="00326B72">
        <w:t xml:space="preserve">f the siblings are men and women, the male </w:t>
      </w:r>
      <w:r w:rsidR="00BF0F54">
        <w:t>receives</w:t>
      </w:r>
      <w:r w:rsidR="00BF0F54" w:rsidRPr="00326B72">
        <w:t xml:space="preserve"> </w:t>
      </w:r>
      <w:r w:rsidR="00590D30">
        <w:t>the share of two females</w:t>
      </w:r>
      <w:r w:rsidRPr="00326B72">
        <w:t>.</w:t>
      </w:r>
      <w:r w:rsidR="00B761FE">
        <w:t>”</w:t>
      </w:r>
      <w:r w:rsidRPr="00326B72">
        <w:t xml:space="preserve"> </w:t>
      </w:r>
      <w:r w:rsidR="000F2A34">
        <w:t>God</w:t>
      </w:r>
      <w:r w:rsidRPr="00326B72">
        <w:t xml:space="preserve"> </w:t>
      </w:r>
      <w:r w:rsidR="00590D30">
        <w:t>makes things clear for you</w:t>
      </w:r>
      <w:r w:rsidRPr="00326B72">
        <w:t xml:space="preserve">, lest you </w:t>
      </w:r>
      <w:r w:rsidR="00BF0F54">
        <w:t xml:space="preserve">err. God </w:t>
      </w:r>
      <w:r w:rsidR="00590D30">
        <w:t>is Aware of</w:t>
      </w:r>
      <w:r w:rsidR="00BF0F54">
        <w:t xml:space="preserve"> everything.</w:t>
      </w:r>
    </w:p>
    <w:sectPr w:rsidR="00991B65" w:rsidRPr="00991B65" w:rsidSect="00291EF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0161E"/>
    <w:rsid w:val="00002B87"/>
    <w:rsid w:val="00005052"/>
    <w:rsid w:val="000066CC"/>
    <w:rsid w:val="00007544"/>
    <w:rsid w:val="000122EE"/>
    <w:rsid w:val="00020180"/>
    <w:rsid w:val="00024E9F"/>
    <w:rsid w:val="00031C70"/>
    <w:rsid w:val="00032999"/>
    <w:rsid w:val="000442EB"/>
    <w:rsid w:val="000517AA"/>
    <w:rsid w:val="00052F02"/>
    <w:rsid w:val="0005493E"/>
    <w:rsid w:val="00065E0B"/>
    <w:rsid w:val="00065FFD"/>
    <w:rsid w:val="00072B9E"/>
    <w:rsid w:val="00073D0F"/>
    <w:rsid w:val="000803CA"/>
    <w:rsid w:val="00080F74"/>
    <w:rsid w:val="000838E4"/>
    <w:rsid w:val="00085207"/>
    <w:rsid w:val="00093B4C"/>
    <w:rsid w:val="00093C84"/>
    <w:rsid w:val="00094B92"/>
    <w:rsid w:val="00097B8B"/>
    <w:rsid w:val="000A61D6"/>
    <w:rsid w:val="000B3899"/>
    <w:rsid w:val="000C17EC"/>
    <w:rsid w:val="000C21AF"/>
    <w:rsid w:val="000D1071"/>
    <w:rsid w:val="000D4540"/>
    <w:rsid w:val="000D7753"/>
    <w:rsid w:val="000E1708"/>
    <w:rsid w:val="000E2F96"/>
    <w:rsid w:val="000E3F66"/>
    <w:rsid w:val="000F0805"/>
    <w:rsid w:val="000F13FD"/>
    <w:rsid w:val="000F2A34"/>
    <w:rsid w:val="000F418F"/>
    <w:rsid w:val="000F4AE5"/>
    <w:rsid w:val="000F6B15"/>
    <w:rsid w:val="00101737"/>
    <w:rsid w:val="00110CBF"/>
    <w:rsid w:val="0011329D"/>
    <w:rsid w:val="001156E1"/>
    <w:rsid w:val="00122BF4"/>
    <w:rsid w:val="0013111A"/>
    <w:rsid w:val="0013152D"/>
    <w:rsid w:val="0013321A"/>
    <w:rsid w:val="001415A5"/>
    <w:rsid w:val="001422AF"/>
    <w:rsid w:val="001469C1"/>
    <w:rsid w:val="00150963"/>
    <w:rsid w:val="0015315F"/>
    <w:rsid w:val="0015364B"/>
    <w:rsid w:val="00156AD0"/>
    <w:rsid w:val="00161C4A"/>
    <w:rsid w:val="00163882"/>
    <w:rsid w:val="00164545"/>
    <w:rsid w:val="00166648"/>
    <w:rsid w:val="001671DB"/>
    <w:rsid w:val="00173656"/>
    <w:rsid w:val="00173684"/>
    <w:rsid w:val="00176DFD"/>
    <w:rsid w:val="001853B6"/>
    <w:rsid w:val="00191E7B"/>
    <w:rsid w:val="001938C4"/>
    <w:rsid w:val="00196776"/>
    <w:rsid w:val="001A2BE2"/>
    <w:rsid w:val="001A5368"/>
    <w:rsid w:val="001A7F32"/>
    <w:rsid w:val="001B0B8B"/>
    <w:rsid w:val="001C14A1"/>
    <w:rsid w:val="001D3567"/>
    <w:rsid w:val="001D3649"/>
    <w:rsid w:val="001D62DD"/>
    <w:rsid w:val="001D761E"/>
    <w:rsid w:val="001E22CC"/>
    <w:rsid w:val="001E2454"/>
    <w:rsid w:val="001E5439"/>
    <w:rsid w:val="001F09E7"/>
    <w:rsid w:val="001F0FA6"/>
    <w:rsid w:val="001F1A2C"/>
    <w:rsid w:val="001F49FB"/>
    <w:rsid w:val="001F71E5"/>
    <w:rsid w:val="0020193B"/>
    <w:rsid w:val="00202AF2"/>
    <w:rsid w:val="00203F96"/>
    <w:rsid w:val="002043EB"/>
    <w:rsid w:val="00211758"/>
    <w:rsid w:val="00212654"/>
    <w:rsid w:val="00212BBC"/>
    <w:rsid w:val="00213776"/>
    <w:rsid w:val="00215A0B"/>
    <w:rsid w:val="0022209A"/>
    <w:rsid w:val="00230613"/>
    <w:rsid w:val="0023232F"/>
    <w:rsid w:val="0024009A"/>
    <w:rsid w:val="002464EE"/>
    <w:rsid w:val="00247449"/>
    <w:rsid w:val="002506E5"/>
    <w:rsid w:val="00251F73"/>
    <w:rsid w:val="002534D1"/>
    <w:rsid w:val="0026483E"/>
    <w:rsid w:val="002664F3"/>
    <w:rsid w:val="00280D9D"/>
    <w:rsid w:val="00282780"/>
    <w:rsid w:val="00290376"/>
    <w:rsid w:val="00291EFA"/>
    <w:rsid w:val="00296DD6"/>
    <w:rsid w:val="00297661"/>
    <w:rsid w:val="002A24BF"/>
    <w:rsid w:val="002C014B"/>
    <w:rsid w:val="002C209C"/>
    <w:rsid w:val="002C3EF4"/>
    <w:rsid w:val="002C7337"/>
    <w:rsid w:val="002E2622"/>
    <w:rsid w:val="002E3085"/>
    <w:rsid w:val="002E383E"/>
    <w:rsid w:val="002E48E9"/>
    <w:rsid w:val="002E6D1E"/>
    <w:rsid w:val="002F0C7C"/>
    <w:rsid w:val="002F7CD0"/>
    <w:rsid w:val="00300485"/>
    <w:rsid w:val="00301879"/>
    <w:rsid w:val="003058E8"/>
    <w:rsid w:val="003072AF"/>
    <w:rsid w:val="00312206"/>
    <w:rsid w:val="003159B3"/>
    <w:rsid w:val="00316609"/>
    <w:rsid w:val="00326B72"/>
    <w:rsid w:val="00330BE8"/>
    <w:rsid w:val="00331ED4"/>
    <w:rsid w:val="00332C98"/>
    <w:rsid w:val="00335405"/>
    <w:rsid w:val="00337434"/>
    <w:rsid w:val="003413E3"/>
    <w:rsid w:val="003421DF"/>
    <w:rsid w:val="0034508E"/>
    <w:rsid w:val="00346CEB"/>
    <w:rsid w:val="003506E0"/>
    <w:rsid w:val="003547E8"/>
    <w:rsid w:val="003571D0"/>
    <w:rsid w:val="00357A2A"/>
    <w:rsid w:val="003622A4"/>
    <w:rsid w:val="00366CFD"/>
    <w:rsid w:val="003679BE"/>
    <w:rsid w:val="003702CE"/>
    <w:rsid w:val="003819AD"/>
    <w:rsid w:val="00382564"/>
    <w:rsid w:val="00385FCF"/>
    <w:rsid w:val="00393C22"/>
    <w:rsid w:val="0039444B"/>
    <w:rsid w:val="00395FA0"/>
    <w:rsid w:val="003A16F7"/>
    <w:rsid w:val="003A3D57"/>
    <w:rsid w:val="003A5F3A"/>
    <w:rsid w:val="003A6157"/>
    <w:rsid w:val="003B07DA"/>
    <w:rsid w:val="003B0AD9"/>
    <w:rsid w:val="003B0AE8"/>
    <w:rsid w:val="003B198E"/>
    <w:rsid w:val="003B26B7"/>
    <w:rsid w:val="003B37A3"/>
    <w:rsid w:val="003B433B"/>
    <w:rsid w:val="003C066D"/>
    <w:rsid w:val="003C4972"/>
    <w:rsid w:val="003C50F8"/>
    <w:rsid w:val="003D04F4"/>
    <w:rsid w:val="003D24C3"/>
    <w:rsid w:val="003D7C58"/>
    <w:rsid w:val="003E1164"/>
    <w:rsid w:val="003E687B"/>
    <w:rsid w:val="003F1201"/>
    <w:rsid w:val="00400FA4"/>
    <w:rsid w:val="004035F8"/>
    <w:rsid w:val="004042B5"/>
    <w:rsid w:val="00405149"/>
    <w:rsid w:val="00406627"/>
    <w:rsid w:val="00410077"/>
    <w:rsid w:val="004101AC"/>
    <w:rsid w:val="00411628"/>
    <w:rsid w:val="00411CA8"/>
    <w:rsid w:val="004142B8"/>
    <w:rsid w:val="00414FC6"/>
    <w:rsid w:val="00423EF5"/>
    <w:rsid w:val="00427502"/>
    <w:rsid w:val="00427626"/>
    <w:rsid w:val="00435CAE"/>
    <w:rsid w:val="0043602A"/>
    <w:rsid w:val="00437408"/>
    <w:rsid w:val="00442CED"/>
    <w:rsid w:val="00451ACA"/>
    <w:rsid w:val="00452F45"/>
    <w:rsid w:val="00460397"/>
    <w:rsid w:val="00461117"/>
    <w:rsid w:val="00462565"/>
    <w:rsid w:val="004776EE"/>
    <w:rsid w:val="00482306"/>
    <w:rsid w:val="004903F9"/>
    <w:rsid w:val="00495388"/>
    <w:rsid w:val="00495452"/>
    <w:rsid w:val="004A0176"/>
    <w:rsid w:val="004A0A39"/>
    <w:rsid w:val="004A0F53"/>
    <w:rsid w:val="004A1C9F"/>
    <w:rsid w:val="004A46ED"/>
    <w:rsid w:val="004B3138"/>
    <w:rsid w:val="004B6F6E"/>
    <w:rsid w:val="004D7A27"/>
    <w:rsid w:val="004E4FD4"/>
    <w:rsid w:val="004F1BBD"/>
    <w:rsid w:val="004F5DE5"/>
    <w:rsid w:val="005058C6"/>
    <w:rsid w:val="005058F8"/>
    <w:rsid w:val="00505980"/>
    <w:rsid w:val="00505EED"/>
    <w:rsid w:val="00511D8C"/>
    <w:rsid w:val="00513FAF"/>
    <w:rsid w:val="00524DB3"/>
    <w:rsid w:val="00524F08"/>
    <w:rsid w:val="00530545"/>
    <w:rsid w:val="00533E7F"/>
    <w:rsid w:val="005353FA"/>
    <w:rsid w:val="00535890"/>
    <w:rsid w:val="00537A71"/>
    <w:rsid w:val="00541F41"/>
    <w:rsid w:val="005459F3"/>
    <w:rsid w:val="00547D1D"/>
    <w:rsid w:val="005518D4"/>
    <w:rsid w:val="00552240"/>
    <w:rsid w:val="005609E1"/>
    <w:rsid w:val="0056259B"/>
    <w:rsid w:val="005648EB"/>
    <w:rsid w:val="005704BE"/>
    <w:rsid w:val="00571E88"/>
    <w:rsid w:val="00574267"/>
    <w:rsid w:val="00577239"/>
    <w:rsid w:val="00577D2E"/>
    <w:rsid w:val="0058184E"/>
    <w:rsid w:val="005827CD"/>
    <w:rsid w:val="00584A23"/>
    <w:rsid w:val="00584FDC"/>
    <w:rsid w:val="00586EEE"/>
    <w:rsid w:val="00590D30"/>
    <w:rsid w:val="005B2830"/>
    <w:rsid w:val="005B39AB"/>
    <w:rsid w:val="005B3A7D"/>
    <w:rsid w:val="005B78CE"/>
    <w:rsid w:val="005C3773"/>
    <w:rsid w:val="005D15B5"/>
    <w:rsid w:val="005D2A32"/>
    <w:rsid w:val="005E509D"/>
    <w:rsid w:val="005E5F6D"/>
    <w:rsid w:val="005E61FB"/>
    <w:rsid w:val="005F7C18"/>
    <w:rsid w:val="00601B1D"/>
    <w:rsid w:val="006119E9"/>
    <w:rsid w:val="0061432D"/>
    <w:rsid w:val="0062089C"/>
    <w:rsid w:val="0062124D"/>
    <w:rsid w:val="006419C0"/>
    <w:rsid w:val="00643957"/>
    <w:rsid w:val="00650DAF"/>
    <w:rsid w:val="0065449C"/>
    <w:rsid w:val="006614B4"/>
    <w:rsid w:val="006621CB"/>
    <w:rsid w:val="0067068A"/>
    <w:rsid w:val="00672291"/>
    <w:rsid w:val="00680AA5"/>
    <w:rsid w:val="00680FDF"/>
    <w:rsid w:val="00681825"/>
    <w:rsid w:val="00683091"/>
    <w:rsid w:val="00684337"/>
    <w:rsid w:val="006907CA"/>
    <w:rsid w:val="00690AC1"/>
    <w:rsid w:val="0069352E"/>
    <w:rsid w:val="006937C2"/>
    <w:rsid w:val="006A3DC9"/>
    <w:rsid w:val="006A4F4F"/>
    <w:rsid w:val="006A587D"/>
    <w:rsid w:val="006A7876"/>
    <w:rsid w:val="006B26CE"/>
    <w:rsid w:val="006B63B4"/>
    <w:rsid w:val="006C0446"/>
    <w:rsid w:val="006C307E"/>
    <w:rsid w:val="006C6CDF"/>
    <w:rsid w:val="006D16C0"/>
    <w:rsid w:val="006D1DC5"/>
    <w:rsid w:val="006D58E8"/>
    <w:rsid w:val="006E0B57"/>
    <w:rsid w:val="006E26D4"/>
    <w:rsid w:val="006E3352"/>
    <w:rsid w:val="006E4FDE"/>
    <w:rsid w:val="006F13BF"/>
    <w:rsid w:val="006F23A3"/>
    <w:rsid w:val="006F5047"/>
    <w:rsid w:val="006F654B"/>
    <w:rsid w:val="00701B24"/>
    <w:rsid w:val="00702A59"/>
    <w:rsid w:val="00702B4B"/>
    <w:rsid w:val="00704FD1"/>
    <w:rsid w:val="007051BA"/>
    <w:rsid w:val="00711435"/>
    <w:rsid w:val="007125A5"/>
    <w:rsid w:val="007172F7"/>
    <w:rsid w:val="0071792C"/>
    <w:rsid w:val="00721F72"/>
    <w:rsid w:val="00727F14"/>
    <w:rsid w:val="007301DA"/>
    <w:rsid w:val="00730458"/>
    <w:rsid w:val="00731DB6"/>
    <w:rsid w:val="00737572"/>
    <w:rsid w:val="007410E2"/>
    <w:rsid w:val="00747239"/>
    <w:rsid w:val="00747332"/>
    <w:rsid w:val="007537B0"/>
    <w:rsid w:val="007605C4"/>
    <w:rsid w:val="00761249"/>
    <w:rsid w:val="00761F78"/>
    <w:rsid w:val="007630A6"/>
    <w:rsid w:val="00763D59"/>
    <w:rsid w:val="00767730"/>
    <w:rsid w:val="00773DE2"/>
    <w:rsid w:val="007745E2"/>
    <w:rsid w:val="0077652B"/>
    <w:rsid w:val="007770FE"/>
    <w:rsid w:val="00777AB9"/>
    <w:rsid w:val="00781272"/>
    <w:rsid w:val="00781926"/>
    <w:rsid w:val="007821FA"/>
    <w:rsid w:val="00782462"/>
    <w:rsid w:val="00782A2B"/>
    <w:rsid w:val="00782DF4"/>
    <w:rsid w:val="00783AE9"/>
    <w:rsid w:val="00787EB3"/>
    <w:rsid w:val="00790D10"/>
    <w:rsid w:val="00791182"/>
    <w:rsid w:val="00791EDD"/>
    <w:rsid w:val="007928D2"/>
    <w:rsid w:val="007A4F69"/>
    <w:rsid w:val="007A67BB"/>
    <w:rsid w:val="007B0327"/>
    <w:rsid w:val="007B2343"/>
    <w:rsid w:val="007B2876"/>
    <w:rsid w:val="007B2EDD"/>
    <w:rsid w:val="007C27B4"/>
    <w:rsid w:val="007C29F7"/>
    <w:rsid w:val="007D0F92"/>
    <w:rsid w:val="007D1944"/>
    <w:rsid w:val="007D3DA9"/>
    <w:rsid w:val="007D6AAC"/>
    <w:rsid w:val="007D6FC6"/>
    <w:rsid w:val="007D7E82"/>
    <w:rsid w:val="007F17B2"/>
    <w:rsid w:val="007F4786"/>
    <w:rsid w:val="007F520A"/>
    <w:rsid w:val="007F56EA"/>
    <w:rsid w:val="007F7AAA"/>
    <w:rsid w:val="00801ECB"/>
    <w:rsid w:val="008020F7"/>
    <w:rsid w:val="0080245A"/>
    <w:rsid w:val="00810871"/>
    <w:rsid w:val="008117A9"/>
    <w:rsid w:val="00824871"/>
    <w:rsid w:val="00824CBF"/>
    <w:rsid w:val="00825940"/>
    <w:rsid w:val="0083308F"/>
    <w:rsid w:val="00845DA3"/>
    <w:rsid w:val="00846312"/>
    <w:rsid w:val="008516BF"/>
    <w:rsid w:val="00865E15"/>
    <w:rsid w:val="00867F98"/>
    <w:rsid w:val="00880DB6"/>
    <w:rsid w:val="00887AFA"/>
    <w:rsid w:val="008903C8"/>
    <w:rsid w:val="008A49FE"/>
    <w:rsid w:val="008A5EDD"/>
    <w:rsid w:val="008A7010"/>
    <w:rsid w:val="008B1145"/>
    <w:rsid w:val="008B21C5"/>
    <w:rsid w:val="008B5C39"/>
    <w:rsid w:val="008B5F68"/>
    <w:rsid w:val="008B7E7A"/>
    <w:rsid w:val="008C53BF"/>
    <w:rsid w:val="008C7610"/>
    <w:rsid w:val="008D185A"/>
    <w:rsid w:val="008E41C5"/>
    <w:rsid w:val="008F11CB"/>
    <w:rsid w:val="008F3F9A"/>
    <w:rsid w:val="00906890"/>
    <w:rsid w:val="00906BCC"/>
    <w:rsid w:val="00907BFB"/>
    <w:rsid w:val="009100A5"/>
    <w:rsid w:val="00913235"/>
    <w:rsid w:val="009213B7"/>
    <w:rsid w:val="009238F1"/>
    <w:rsid w:val="00924305"/>
    <w:rsid w:val="00927EE0"/>
    <w:rsid w:val="00932A6D"/>
    <w:rsid w:val="00935CE5"/>
    <w:rsid w:val="00936006"/>
    <w:rsid w:val="00936154"/>
    <w:rsid w:val="0094146F"/>
    <w:rsid w:val="00943C81"/>
    <w:rsid w:val="00951207"/>
    <w:rsid w:val="00951293"/>
    <w:rsid w:val="0095151C"/>
    <w:rsid w:val="00955054"/>
    <w:rsid w:val="0095563B"/>
    <w:rsid w:val="00955B71"/>
    <w:rsid w:val="0096710C"/>
    <w:rsid w:val="0097075B"/>
    <w:rsid w:val="0098364E"/>
    <w:rsid w:val="00991B65"/>
    <w:rsid w:val="009921D5"/>
    <w:rsid w:val="009949C6"/>
    <w:rsid w:val="00997B34"/>
    <w:rsid w:val="009A0D67"/>
    <w:rsid w:val="009A5245"/>
    <w:rsid w:val="009A6A57"/>
    <w:rsid w:val="009B09B1"/>
    <w:rsid w:val="009B11AF"/>
    <w:rsid w:val="009B4E5E"/>
    <w:rsid w:val="009C15F6"/>
    <w:rsid w:val="009C221D"/>
    <w:rsid w:val="009C2DD9"/>
    <w:rsid w:val="009C7A10"/>
    <w:rsid w:val="009E78B2"/>
    <w:rsid w:val="009F0E7E"/>
    <w:rsid w:val="009F1044"/>
    <w:rsid w:val="009F10F0"/>
    <w:rsid w:val="009F3CB5"/>
    <w:rsid w:val="009F727D"/>
    <w:rsid w:val="009F72A2"/>
    <w:rsid w:val="00A00F95"/>
    <w:rsid w:val="00A029EC"/>
    <w:rsid w:val="00A04DD4"/>
    <w:rsid w:val="00A0589A"/>
    <w:rsid w:val="00A075D4"/>
    <w:rsid w:val="00A1075D"/>
    <w:rsid w:val="00A10EBF"/>
    <w:rsid w:val="00A15142"/>
    <w:rsid w:val="00A15230"/>
    <w:rsid w:val="00A32AFF"/>
    <w:rsid w:val="00A33DDC"/>
    <w:rsid w:val="00A364DE"/>
    <w:rsid w:val="00A36503"/>
    <w:rsid w:val="00A50AED"/>
    <w:rsid w:val="00A67429"/>
    <w:rsid w:val="00A71CDA"/>
    <w:rsid w:val="00A75DFF"/>
    <w:rsid w:val="00A76FF8"/>
    <w:rsid w:val="00A77B4E"/>
    <w:rsid w:val="00A85213"/>
    <w:rsid w:val="00A943F8"/>
    <w:rsid w:val="00AA085A"/>
    <w:rsid w:val="00AB0ED5"/>
    <w:rsid w:val="00AB1F5F"/>
    <w:rsid w:val="00AB2885"/>
    <w:rsid w:val="00AC01D0"/>
    <w:rsid w:val="00AC0340"/>
    <w:rsid w:val="00AC7614"/>
    <w:rsid w:val="00AD21B6"/>
    <w:rsid w:val="00AE090F"/>
    <w:rsid w:val="00AE0DE1"/>
    <w:rsid w:val="00AE1C4C"/>
    <w:rsid w:val="00AE206D"/>
    <w:rsid w:val="00AE6BBF"/>
    <w:rsid w:val="00AE7BB6"/>
    <w:rsid w:val="00B02FE0"/>
    <w:rsid w:val="00B03C43"/>
    <w:rsid w:val="00B1669E"/>
    <w:rsid w:val="00B16C44"/>
    <w:rsid w:val="00B171AB"/>
    <w:rsid w:val="00B340A3"/>
    <w:rsid w:val="00B358B1"/>
    <w:rsid w:val="00B377FC"/>
    <w:rsid w:val="00B47142"/>
    <w:rsid w:val="00B512AD"/>
    <w:rsid w:val="00B51B9F"/>
    <w:rsid w:val="00B54F66"/>
    <w:rsid w:val="00B558FE"/>
    <w:rsid w:val="00B573C1"/>
    <w:rsid w:val="00B65067"/>
    <w:rsid w:val="00B65653"/>
    <w:rsid w:val="00B71D1E"/>
    <w:rsid w:val="00B74F30"/>
    <w:rsid w:val="00B761FE"/>
    <w:rsid w:val="00B8572B"/>
    <w:rsid w:val="00B924FF"/>
    <w:rsid w:val="00B93D9D"/>
    <w:rsid w:val="00B96807"/>
    <w:rsid w:val="00B96F65"/>
    <w:rsid w:val="00BA1D52"/>
    <w:rsid w:val="00BA5FA1"/>
    <w:rsid w:val="00BA7CC0"/>
    <w:rsid w:val="00BB3201"/>
    <w:rsid w:val="00BB7C7E"/>
    <w:rsid w:val="00BC3C5B"/>
    <w:rsid w:val="00BC6F12"/>
    <w:rsid w:val="00BD17F7"/>
    <w:rsid w:val="00BD660C"/>
    <w:rsid w:val="00BD6E6F"/>
    <w:rsid w:val="00BE2909"/>
    <w:rsid w:val="00BE7A87"/>
    <w:rsid w:val="00BE7FCF"/>
    <w:rsid w:val="00BF0E6E"/>
    <w:rsid w:val="00BF0F54"/>
    <w:rsid w:val="00BF67D8"/>
    <w:rsid w:val="00C05A46"/>
    <w:rsid w:val="00C07092"/>
    <w:rsid w:val="00C1334F"/>
    <w:rsid w:val="00C17620"/>
    <w:rsid w:val="00C204FF"/>
    <w:rsid w:val="00C27E27"/>
    <w:rsid w:val="00C3040A"/>
    <w:rsid w:val="00C304BB"/>
    <w:rsid w:val="00C356F6"/>
    <w:rsid w:val="00C53D4D"/>
    <w:rsid w:val="00C5467E"/>
    <w:rsid w:val="00C561CB"/>
    <w:rsid w:val="00C56576"/>
    <w:rsid w:val="00C63FD5"/>
    <w:rsid w:val="00C64CC4"/>
    <w:rsid w:val="00C70566"/>
    <w:rsid w:val="00C7761C"/>
    <w:rsid w:val="00C804F6"/>
    <w:rsid w:val="00C831A1"/>
    <w:rsid w:val="00C84024"/>
    <w:rsid w:val="00C86808"/>
    <w:rsid w:val="00C92EFB"/>
    <w:rsid w:val="00C93DD0"/>
    <w:rsid w:val="00CA065F"/>
    <w:rsid w:val="00CA26F3"/>
    <w:rsid w:val="00CA2C21"/>
    <w:rsid w:val="00CA79A2"/>
    <w:rsid w:val="00CC332E"/>
    <w:rsid w:val="00CC4BF8"/>
    <w:rsid w:val="00CD61D7"/>
    <w:rsid w:val="00CE16F5"/>
    <w:rsid w:val="00CF4AA9"/>
    <w:rsid w:val="00CF5E17"/>
    <w:rsid w:val="00CF62FD"/>
    <w:rsid w:val="00D011D9"/>
    <w:rsid w:val="00D046A0"/>
    <w:rsid w:val="00D054F7"/>
    <w:rsid w:val="00D05D28"/>
    <w:rsid w:val="00D10395"/>
    <w:rsid w:val="00D1040E"/>
    <w:rsid w:val="00D15934"/>
    <w:rsid w:val="00D23702"/>
    <w:rsid w:val="00D26A26"/>
    <w:rsid w:val="00D3301C"/>
    <w:rsid w:val="00D3317B"/>
    <w:rsid w:val="00D336AC"/>
    <w:rsid w:val="00D34039"/>
    <w:rsid w:val="00D37AE8"/>
    <w:rsid w:val="00D416DD"/>
    <w:rsid w:val="00D53B2F"/>
    <w:rsid w:val="00D610C5"/>
    <w:rsid w:val="00D63123"/>
    <w:rsid w:val="00D668B9"/>
    <w:rsid w:val="00D72B41"/>
    <w:rsid w:val="00D72D63"/>
    <w:rsid w:val="00D73F70"/>
    <w:rsid w:val="00D75EE1"/>
    <w:rsid w:val="00D76BC3"/>
    <w:rsid w:val="00D77046"/>
    <w:rsid w:val="00D82875"/>
    <w:rsid w:val="00D84394"/>
    <w:rsid w:val="00D91551"/>
    <w:rsid w:val="00D930A0"/>
    <w:rsid w:val="00D94DBA"/>
    <w:rsid w:val="00D964CB"/>
    <w:rsid w:val="00DA246F"/>
    <w:rsid w:val="00DA5879"/>
    <w:rsid w:val="00DA5B30"/>
    <w:rsid w:val="00DB5352"/>
    <w:rsid w:val="00DB70B2"/>
    <w:rsid w:val="00DC0120"/>
    <w:rsid w:val="00DC4455"/>
    <w:rsid w:val="00DC49B0"/>
    <w:rsid w:val="00DC4D3F"/>
    <w:rsid w:val="00DC50EF"/>
    <w:rsid w:val="00DC72A1"/>
    <w:rsid w:val="00DD0DEB"/>
    <w:rsid w:val="00DD628F"/>
    <w:rsid w:val="00DE1B0D"/>
    <w:rsid w:val="00DF05C4"/>
    <w:rsid w:val="00DF3737"/>
    <w:rsid w:val="00DF5EEC"/>
    <w:rsid w:val="00E01396"/>
    <w:rsid w:val="00E05050"/>
    <w:rsid w:val="00E05375"/>
    <w:rsid w:val="00E0752E"/>
    <w:rsid w:val="00E12EDB"/>
    <w:rsid w:val="00E14B53"/>
    <w:rsid w:val="00E15FED"/>
    <w:rsid w:val="00E17562"/>
    <w:rsid w:val="00E20ED4"/>
    <w:rsid w:val="00E26604"/>
    <w:rsid w:val="00E32E5A"/>
    <w:rsid w:val="00E34B96"/>
    <w:rsid w:val="00E361A7"/>
    <w:rsid w:val="00E378DF"/>
    <w:rsid w:val="00E37F6D"/>
    <w:rsid w:val="00E4149E"/>
    <w:rsid w:val="00E449C9"/>
    <w:rsid w:val="00E44EF2"/>
    <w:rsid w:val="00E474A5"/>
    <w:rsid w:val="00E5129A"/>
    <w:rsid w:val="00E546D1"/>
    <w:rsid w:val="00E6316B"/>
    <w:rsid w:val="00E66914"/>
    <w:rsid w:val="00E7538C"/>
    <w:rsid w:val="00E772A1"/>
    <w:rsid w:val="00E80A4A"/>
    <w:rsid w:val="00E811B6"/>
    <w:rsid w:val="00E84CE0"/>
    <w:rsid w:val="00EC138C"/>
    <w:rsid w:val="00EC232D"/>
    <w:rsid w:val="00EC2BFE"/>
    <w:rsid w:val="00EC4EA1"/>
    <w:rsid w:val="00ED171E"/>
    <w:rsid w:val="00ED610A"/>
    <w:rsid w:val="00ED6D0B"/>
    <w:rsid w:val="00EF1924"/>
    <w:rsid w:val="00EF6EDD"/>
    <w:rsid w:val="00F117F5"/>
    <w:rsid w:val="00F12D65"/>
    <w:rsid w:val="00F17B07"/>
    <w:rsid w:val="00F20DAE"/>
    <w:rsid w:val="00F21039"/>
    <w:rsid w:val="00F21DE7"/>
    <w:rsid w:val="00F22A50"/>
    <w:rsid w:val="00F232BA"/>
    <w:rsid w:val="00F3142A"/>
    <w:rsid w:val="00F410F4"/>
    <w:rsid w:val="00F4351F"/>
    <w:rsid w:val="00F44859"/>
    <w:rsid w:val="00F55D57"/>
    <w:rsid w:val="00F56837"/>
    <w:rsid w:val="00F62116"/>
    <w:rsid w:val="00F63BB4"/>
    <w:rsid w:val="00F662EB"/>
    <w:rsid w:val="00F66736"/>
    <w:rsid w:val="00F679B1"/>
    <w:rsid w:val="00F71826"/>
    <w:rsid w:val="00F71C6C"/>
    <w:rsid w:val="00F721A2"/>
    <w:rsid w:val="00F73AD6"/>
    <w:rsid w:val="00F769D4"/>
    <w:rsid w:val="00F76F40"/>
    <w:rsid w:val="00F77755"/>
    <w:rsid w:val="00F77B14"/>
    <w:rsid w:val="00F80735"/>
    <w:rsid w:val="00F8412C"/>
    <w:rsid w:val="00F87DAF"/>
    <w:rsid w:val="00F96476"/>
    <w:rsid w:val="00FA1D28"/>
    <w:rsid w:val="00FA5387"/>
    <w:rsid w:val="00FA702A"/>
    <w:rsid w:val="00FB2955"/>
    <w:rsid w:val="00FB330A"/>
    <w:rsid w:val="00FC1319"/>
    <w:rsid w:val="00FC38A7"/>
    <w:rsid w:val="00FC3B31"/>
    <w:rsid w:val="00FC47FC"/>
    <w:rsid w:val="00FD20C1"/>
    <w:rsid w:val="00FE1A14"/>
    <w:rsid w:val="00FE619B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20A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7F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2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520A"/>
    <w:pPr>
      <w:ind w:left="720"/>
      <w:contextualSpacing/>
    </w:pPr>
  </w:style>
  <w:style w:type="paragraph" w:styleId="NoSpacing">
    <w:name w:val="No Spacing"/>
    <w:uiPriority w:val="1"/>
    <w:qFormat/>
    <w:rsid w:val="007F520A"/>
    <w:pPr>
      <w:numPr>
        <w:numId w:val="2"/>
      </w:numPr>
      <w:spacing w:after="0" w:line="240" w:lineRule="auto"/>
    </w:pPr>
  </w:style>
  <w:style w:type="character" w:customStyle="1" w:styleId="col">
    <w:name w:val="col"/>
    <w:basedOn w:val="DefaultParagraphFont"/>
    <w:rsid w:val="006F6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916</TotalTime>
  <Pages>18</Pages>
  <Words>5236</Words>
  <Characters>29846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</cp:lastModifiedBy>
  <cp:revision>18</cp:revision>
  <dcterms:created xsi:type="dcterms:W3CDTF">2012-01-21T17:43:00Z</dcterms:created>
  <dcterms:modified xsi:type="dcterms:W3CDTF">2012-05-09T13:47:00Z</dcterms:modified>
</cp:coreProperties>
</file>