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F4" w:rsidRDefault="003D04F4" w:rsidP="003D04F4">
      <w:r>
        <w:t>Alif</w:t>
      </w:r>
      <w:r w:rsidR="009F0C05">
        <w:t>,</w:t>
      </w:r>
      <w:r>
        <w:t xml:space="preserve"> Lam</w:t>
      </w:r>
      <w:r w:rsidR="009F0C05">
        <w:t>,</w:t>
      </w:r>
      <w:r>
        <w:t xml:space="preserve"> Meem.</w:t>
      </w:r>
    </w:p>
    <w:p w:rsidR="003D04F4" w:rsidRDefault="00DE2009" w:rsidP="003D04F4">
      <w:r>
        <w:t xml:space="preserve">God, </w:t>
      </w:r>
      <w:r w:rsidR="003D04F4">
        <w:t xml:space="preserve">there is no </w:t>
      </w:r>
      <w:r>
        <w:t>god</w:t>
      </w:r>
      <w:r w:rsidR="003D04F4">
        <w:t xml:space="preserve"> </w:t>
      </w:r>
      <w:r w:rsidR="00837BE2">
        <w:t>but He</w:t>
      </w:r>
      <w:r w:rsidR="003D04F4">
        <w:t xml:space="preserve">, the </w:t>
      </w:r>
      <w:r>
        <w:t>L</w:t>
      </w:r>
      <w:r w:rsidR="003D04F4">
        <w:t xml:space="preserve">iving, the </w:t>
      </w:r>
      <w:r>
        <w:t>Eternal</w:t>
      </w:r>
      <w:r w:rsidR="003D04F4">
        <w:t>.</w:t>
      </w:r>
    </w:p>
    <w:p w:rsidR="003D04F4" w:rsidRDefault="003D04F4" w:rsidP="003D04F4">
      <w:r>
        <w:t xml:space="preserve">He </w:t>
      </w:r>
      <w:r w:rsidR="00DE2009">
        <w:t xml:space="preserve">sent down </w:t>
      </w:r>
      <w:r w:rsidR="00837BE2">
        <w:t xml:space="preserve">to </w:t>
      </w:r>
      <w:r w:rsidR="00DE2009">
        <w:t xml:space="preserve">you </w:t>
      </w:r>
      <w:r>
        <w:t xml:space="preserve">the Book </w:t>
      </w:r>
      <w:r w:rsidR="00837BE2">
        <w:t xml:space="preserve">with </w:t>
      </w:r>
      <w:r w:rsidR="00233A56">
        <w:t>the T</w:t>
      </w:r>
      <w:r>
        <w:t xml:space="preserve">ruth, confirming what </w:t>
      </w:r>
      <w:r w:rsidR="006E6B7D">
        <w:t xml:space="preserve">came </w:t>
      </w:r>
      <w:r>
        <w:t>before it</w:t>
      </w:r>
      <w:r w:rsidR="00494E5C">
        <w:t>; and</w:t>
      </w:r>
      <w:r>
        <w:t xml:space="preserve"> He </w:t>
      </w:r>
      <w:r w:rsidR="00DE2009">
        <w:t>sent down</w:t>
      </w:r>
      <w:r>
        <w:t xml:space="preserve"> the Torah and the Gospel.</w:t>
      </w:r>
    </w:p>
    <w:p w:rsidR="00DE2009" w:rsidRDefault="00494E5C" w:rsidP="003D04F4">
      <w:r>
        <w:t>Aforetime</w:t>
      </w:r>
      <w:r w:rsidR="003D04F4">
        <w:t xml:space="preserve">, </w:t>
      </w:r>
      <w:r w:rsidR="00DE2009" w:rsidRPr="00DE2009">
        <w:t xml:space="preserve">as guidance for </w:t>
      </w:r>
      <w:r w:rsidR="00837BE2">
        <w:t>mankind</w:t>
      </w:r>
      <w:r w:rsidR="00233A56">
        <w:t xml:space="preserve">; </w:t>
      </w:r>
      <w:r w:rsidR="00DE2009" w:rsidRPr="00DE2009">
        <w:t>and He sent down the Criterion</w:t>
      </w:r>
      <w:r w:rsidR="003D04F4">
        <w:t xml:space="preserve">. </w:t>
      </w:r>
      <w:r w:rsidR="00DE2009" w:rsidRPr="00DE2009">
        <w:t xml:space="preserve">Those who </w:t>
      </w:r>
      <w:r>
        <w:t xml:space="preserve">have </w:t>
      </w:r>
      <w:r w:rsidR="00837BE2">
        <w:t xml:space="preserve">rejected </w:t>
      </w:r>
      <w:r>
        <w:t>God’s signs</w:t>
      </w:r>
      <w:r w:rsidR="00DE2009" w:rsidRPr="00DE2009">
        <w:t xml:space="preserve"> </w:t>
      </w:r>
      <w:r w:rsidR="00DE2009">
        <w:t>will have a severe punishment</w:t>
      </w:r>
      <w:r w:rsidR="00DE2009" w:rsidRPr="00DE2009">
        <w:t xml:space="preserve">. </w:t>
      </w:r>
      <w:r w:rsidR="00DE2009">
        <w:t>God</w:t>
      </w:r>
      <w:r w:rsidR="00DE2009" w:rsidRPr="00DE2009">
        <w:t xml:space="preserve"> is </w:t>
      </w:r>
      <w:r w:rsidR="00923F38">
        <w:t>Mighty</w:t>
      </w:r>
      <w:r w:rsidR="00DE2009" w:rsidRPr="00DE2009">
        <w:t xml:space="preserve">, </w:t>
      </w:r>
      <w:r w:rsidR="00923F38">
        <w:t xml:space="preserve">Able </w:t>
      </w:r>
      <w:r w:rsidR="006E6B7D">
        <w:t>to take revenge</w:t>
      </w:r>
      <w:r w:rsidR="00DE2009" w:rsidRPr="00DE2009">
        <w:t>.</w:t>
      </w:r>
    </w:p>
    <w:p w:rsidR="003D04F4" w:rsidRDefault="00837BE2" w:rsidP="003D04F4">
      <w:r>
        <w:t>N</w:t>
      </w:r>
      <w:r w:rsidR="008A49A8" w:rsidRPr="008A49A8">
        <w:t xml:space="preserve">othing is hidden from </w:t>
      </w:r>
      <w:r>
        <w:t>God</w:t>
      </w:r>
      <w:r w:rsidR="008A49A8" w:rsidRPr="008A49A8">
        <w:t>, on earth or in</w:t>
      </w:r>
      <w:r w:rsidR="00494E5C">
        <w:t xml:space="preserve"> the</w:t>
      </w:r>
      <w:r w:rsidR="008A49A8" w:rsidRPr="008A49A8">
        <w:t xml:space="preserve"> heaven.</w:t>
      </w:r>
    </w:p>
    <w:p w:rsidR="003D04F4" w:rsidRDefault="00837BE2" w:rsidP="003D04F4">
      <w:r>
        <w:t xml:space="preserve">It is He </w:t>
      </w:r>
      <w:r w:rsidR="003D04F4">
        <w:t xml:space="preserve">who </w:t>
      </w:r>
      <w:r w:rsidR="00233A56">
        <w:t xml:space="preserve">forms </w:t>
      </w:r>
      <w:r w:rsidR="003D04F4">
        <w:t xml:space="preserve">you in the wombs </w:t>
      </w:r>
      <w:r w:rsidR="008A49A8">
        <w:t>as</w:t>
      </w:r>
      <w:r w:rsidR="003D04F4">
        <w:t xml:space="preserve"> He wills. There is no </w:t>
      </w:r>
      <w:r w:rsidR="008A49A8">
        <w:t>god</w:t>
      </w:r>
      <w:r w:rsidR="003D04F4">
        <w:t xml:space="preserve"> except </w:t>
      </w:r>
      <w:r w:rsidR="00494E5C">
        <w:t>He</w:t>
      </w:r>
      <w:r w:rsidR="003D04F4">
        <w:t xml:space="preserve">, the </w:t>
      </w:r>
      <w:r w:rsidR="008A49A8">
        <w:t>Almighty</w:t>
      </w:r>
      <w:r w:rsidR="003D04F4">
        <w:t>, the Wise.</w:t>
      </w:r>
    </w:p>
    <w:p w:rsidR="003D04F4" w:rsidRDefault="00837BE2" w:rsidP="00132AFB">
      <w:r>
        <w:t xml:space="preserve">It is He </w:t>
      </w:r>
      <w:r w:rsidR="00BF4943">
        <w:t>who</w:t>
      </w:r>
      <w:r w:rsidR="00BF4943" w:rsidRPr="00BF4943">
        <w:t xml:space="preserve"> </w:t>
      </w:r>
      <w:r w:rsidR="00923F38">
        <w:t>revealed</w:t>
      </w:r>
      <w:r w:rsidR="00BF4943">
        <w:t xml:space="preserve"> to you the Book</w:t>
      </w:r>
      <w:r w:rsidR="00923F38">
        <w:t>. S</w:t>
      </w:r>
      <w:r w:rsidR="00BF4943">
        <w:t xml:space="preserve">ome of its verses are </w:t>
      </w:r>
      <w:r w:rsidR="00233A56">
        <w:t xml:space="preserve">definitive; </w:t>
      </w:r>
      <w:r w:rsidR="00BF4943">
        <w:t>they are the foundation of the Book</w:t>
      </w:r>
      <w:r w:rsidR="00233A56">
        <w:t xml:space="preserve">, and </w:t>
      </w:r>
      <w:r w:rsidR="00BF4943" w:rsidRPr="00BF4943">
        <w:t xml:space="preserve">others are </w:t>
      </w:r>
      <w:r w:rsidR="00BF4943">
        <w:t>unspecific</w:t>
      </w:r>
      <w:r w:rsidR="00BF4943" w:rsidRPr="00BF4943">
        <w:t xml:space="preserve">. </w:t>
      </w:r>
      <w:r w:rsidR="00923F38">
        <w:t>As for those</w:t>
      </w:r>
      <w:r w:rsidR="00923F38" w:rsidRPr="00BF4943">
        <w:t xml:space="preserve"> </w:t>
      </w:r>
      <w:r w:rsidR="006E6B7D">
        <w:t>in whose hearts is deviation</w:t>
      </w:r>
      <w:r w:rsidR="00923F38">
        <w:t>, they</w:t>
      </w:r>
      <w:r w:rsidR="00BF4943" w:rsidRPr="00BF4943">
        <w:t xml:space="preserve"> </w:t>
      </w:r>
      <w:r w:rsidR="00646CC5">
        <w:t>follow</w:t>
      </w:r>
      <w:r>
        <w:t xml:space="preserve"> the </w:t>
      </w:r>
      <w:r w:rsidR="00BF4943">
        <w:t>unspecific</w:t>
      </w:r>
      <w:r>
        <w:t xml:space="preserve"> part</w:t>
      </w:r>
      <w:r w:rsidR="00BF4943" w:rsidRPr="00BF4943">
        <w:t xml:space="preserve">, seeking </w:t>
      </w:r>
      <w:r w:rsidR="00233A56">
        <w:t>d</w:t>
      </w:r>
      <w:r w:rsidR="00132AFB">
        <w:t>i</w:t>
      </w:r>
      <w:r w:rsidR="00FE6AC9">
        <w:t>ss</w:t>
      </w:r>
      <w:bookmarkStart w:id="0" w:name="_GoBack"/>
      <w:bookmarkEnd w:id="0"/>
      <w:r w:rsidR="00233A56">
        <w:t>ent</w:t>
      </w:r>
      <w:r w:rsidR="00BF4943" w:rsidRPr="00BF4943">
        <w:t xml:space="preserve">, </w:t>
      </w:r>
      <w:r>
        <w:t>and seeking to derive an interpretation</w:t>
      </w:r>
      <w:r w:rsidR="00BF4943" w:rsidRPr="00BF4943">
        <w:t>.</w:t>
      </w:r>
      <w:r w:rsidR="00646CC5">
        <w:t xml:space="preserve"> But</w:t>
      </w:r>
      <w:r w:rsidR="00646CC5" w:rsidRPr="00BF4943">
        <w:t xml:space="preserve"> </w:t>
      </w:r>
      <w:r w:rsidR="002B0538">
        <w:t>n</w:t>
      </w:r>
      <w:r w:rsidR="00923F38">
        <w:t>one</w:t>
      </w:r>
      <w:r w:rsidR="00923F38" w:rsidRPr="00BF4943">
        <w:t xml:space="preserve"> </w:t>
      </w:r>
      <w:r w:rsidR="00BF4943" w:rsidRPr="00BF4943">
        <w:t>knows its interpretation</w:t>
      </w:r>
      <w:r w:rsidR="00923F38">
        <w:t xml:space="preserve"> </w:t>
      </w:r>
      <w:r w:rsidR="00BF4943">
        <w:t>except God</w:t>
      </w:r>
      <w:r w:rsidR="00646CC5">
        <w:t xml:space="preserve"> and </w:t>
      </w:r>
      <w:r w:rsidR="00BF4943" w:rsidRPr="00BF4943">
        <w:t xml:space="preserve">those </w:t>
      </w:r>
      <w:r w:rsidR="00233A56">
        <w:t xml:space="preserve">firmly </w:t>
      </w:r>
      <w:r w:rsidR="00923F38">
        <w:t>rooted</w:t>
      </w:r>
      <w:r w:rsidR="00BF4943" w:rsidRPr="00BF4943">
        <w:t xml:space="preserve"> in knowledge</w:t>
      </w:r>
      <w:r w:rsidR="00233A56">
        <w:t xml:space="preserve"> </w:t>
      </w:r>
      <w:r w:rsidR="00BF4943">
        <w:t xml:space="preserve">say, </w:t>
      </w:r>
      <w:r w:rsidR="009809FA">
        <w:t>“</w:t>
      </w:r>
      <w:r w:rsidR="00BF4943" w:rsidRPr="00BF4943">
        <w:t>We believe in it</w:t>
      </w:r>
      <w:r w:rsidR="00494E5C">
        <w:t>;</w:t>
      </w:r>
      <w:r w:rsidR="00494E5C" w:rsidRPr="00BF4943">
        <w:t xml:space="preserve"> </w:t>
      </w:r>
      <w:r w:rsidR="00923F38">
        <w:t xml:space="preserve">all </w:t>
      </w:r>
      <w:r w:rsidR="00FB5A75">
        <w:t xml:space="preserve">is </w:t>
      </w:r>
      <w:r w:rsidR="00BF4943" w:rsidRPr="00BF4943">
        <w:t>from our Lord.</w:t>
      </w:r>
      <w:r w:rsidR="009809FA">
        <w:t>”</w:t>
      </w:r>
      <w:r w:rsidR="00BF4943" w:rsidRPr="00BF4943">
        <w:t xml:space="preserve"> </w:t>
      </w:r>
      <w:r w:rsidR="00233A56">
        <w:t xml:space="preserve">But </w:t>
      </w:r>
      <w:r w:rsidR="00923F38">
        <w:t xml:space="preserve">none </w:t>
      </w:r>
      <w:r w:rsidR="00233A56">
        <w:t>recollects</w:t>
      </w:r>
      <w:r w:rsidR="00923F38">
        <w:t xml:space="preserve"> </w:t>
      </w:r>
      <w:r w:rsidR="00646CC5">
        <w:t xml:space="preserve">except those </w:t>
      </w:r>
      <w:r w:rsidR="00923F38">
        <w:t>with understanding</w:t>
      </w:r>
      <w:r w:rsidR="00646CC5">
        <w:t>.</w:t>
      </w:r>
    </w:p>
    <w:p w:rsidR="003D04F4" w:rsidRDefault="009809FA" w:rsidP="003D04F4">
      <w:r>
        <w:t>“</w:t>
      </w:r>
      <w:r w:rsidR="00BF0BCE" w:rsidRPr="00BF0BCE">
        <w:t xml:space="preserve">Our Lord, </w:t>
      </w:r>
      <w:r w:rsidR="00EA3FB1">
        <w:t>do not cause our</w:t>
      </w:r>
      <w:r w:rsidR="00BF0BCE" w:rsidRPr="00BF0BCE">
        <w:t xml:space="preserve"> hearts </w:t>
      </w:r>
      <w:r w:rsidR="00FB5A75">
        <w:t xml:space="preserve">to </w:t>
      </w:r>
      <w:r w:rsidR="00EA3FB1">
        <w:t>swerve</w:t>
      </w:r>
      <w:r w:rsidR="00EA3FB1" w:rsidRPr="00BF0BCE">
        <w:t xml:space="preserve"> </w:t>
      </w:r>
      <w:r w:rsidR="00BF0BCE" w:rsidRPr="00BF0BCE">
        <w:t xml:space="preserve">after You have guided us, and </w:t>
      </w:r>
      <w:r w:rsidR="00EA3FB1">
        <w:t>bestow on</w:t>
      </w:r>
      <w:r w:rsidR="00EA3FB1" w:rsidRPr="00BF0BCE">
        <w:t xml:space="preserve"> </w:t>
      </w:r>
      <w:r w:rsidR="00BF0BCE" w:rsidRPr="00BF0BCE">
        <w:t xml:space="preserve">us </w:t>
      </w:r>
      <w:r w:rsidR="00BF0BCE">
        <w:t>m</w:t>
      </w:r>
      <w:r w:rsidR="00BF0BCE" w:rsidRPr="00BF0BCE">
        <w:t>ercy</w:t>
      </w:r>
      <w:r w:rsidR="00BF0BCE">
        <w:t xml:space="preserve"> from </w:t>
      </w:r>
      <w:r w:rsidR="00EA3FB1">
        <w:t>Your presence</w:t>
      </w:r>
      <w:r w:rsidR="00646CC5">
        <w:t>;</w:t>
      </w:r>
      <w:r w:rsidR="00646CC5" w:rsidRPr="00BF0BCE">
        <w:t xml:space="preserve"> </w:t>
      </w:r>
      <w:r w:rsidR="00BF0BCE" w:rsidRPr="00BF0BCE">
        <w:t xml:space="preserve">You are the </w:t>
      </w:r>
      <w:r w:rsidR="00646CC5">
        <w:t>Giver</w:t>
      </w:r>
      <w:r w:rsidR="00BF0BCE" w:rsidRPr="00BF0BCE">
        <w:t>.</w:t>
      </w:r>
      <w:r>
        <w:t>”</w:t>
      </w:r>
    </w:p>
    <w:p w:rsidR="003D04F4" w:rsidRDefault="009809FA" w:rsidP="003D04F4">
      <w:r>
        <w:t>“</w:t>
      </w:r>
      <w:r w:rsidR="005E4391" w:rsidRPr="005E4391">
        <w:t xml:space="preserve">Our Lord, You will gather </w:t>
      </w:r>
      <w:r w:rsidR="006E6B7D">
        <w:t>the people</w:t>
      </w:r>
      <w:r w:rsidR="00EA3FB1">
        <w:t xml:space="preserve"> </w:t>
      </w:r>
      <w:r w:rsidR="00494E5C">
        <w:t xml:space="preserve">for </w:t>
      </w:r>
      <w:r w:rsidR="00646CC5">
        <w:t xml:space="preserve">a </w:t>
      </w:r>
      <w:r w:rsidR="00EA1B8B">
        <w:t>Day</w:t>
      </w:r>
      <w:r w:rsidR="00646CC5">
        <w:t xml:space="preserve"> in which there is no doubt</w:t>
      </w:r>
      <w:r w:rsidR="005E4391">
        <w:t>.</w:t>
      </w:r>
      <w:r>
        <w:t>”</w:t>
      </w:r>
      <w:r w:rsidR="005E4391" w:rsidRPr="005E4391">
        <w:t xml:space="preserve"> God </w:t>
      </w:r>
      <w:r w:rsidR="00494E5C">
        <w:t xml:space="preserve">will </w:t>
      </w:r>
      <w:r w:rsidR="00923F38">
        <w:t xml:space="preserve">never break </w:t>
      </w:r>
      <w:r w:rsidR="00646CC5">
        <w:t>His promise</w:t>
      </w:r>
      <w:r w:rsidR="005E4391" w:rsidRPr="005E4391">
        <w:t>.</w:t>
      </w:r>
    </w:p>
    <w:p w:rsidR="003D04F4" w:rsidRDefault="00923F38" w:rsidP="003D04F4">
      <w:r>
        <w:t>As for t</w:t>
      </w:r>
      <w:r w:rsidR="00234F92" w:rsidRPr="00234F92">
        <w:t xml:space="preserve">hose who disbelieve, neither their </w:t>
      </w:r>
      <w:r w:rsidR="00DB08AC">
        <w:t xml:space="preserve">wealth </w:t>
      </w:r>
      <w:r w:rsidR="00234F92" w:rsidRPr="00234F92">
        <w:t xml:space="preserve">nor their children will avail them </w:t>
      </w:r>
      <w:r w:rsidR="00DB08AC">
        <w:t xml:space="preserve">anything </w:t>
      </w:r>
      <w:r w:rsidR="00234F92" w:rsidRPr="00234F92">
        <w:t xml:space="preserve">against </w:t>
      </w:r>
      <w:r w:rsidR="00234F92">
        <w:t>God</w:t>
      </w:r>
      <w:r w:rsidR="00234F92" w:rsidRPr="00234F92">
        <w:t xml:space="preserve">. </w:t>
      </w:r>
      <w:r w:rsidR="00F54A06">
        <w:t>These</w:t>
      </w:r>
      <w:r w:rsidR="00EA3FB1">
        <w:t xml:space="preserve"> will be</w:t>
      </w:r>
      <w:r w:rsidR="00DB08AC">
        <w:t xml:space="preserve"> fuel for the Fire.</w:t>
      </w:r>
    </w:p>
    <w:p w:rsidR="003D04F4" w:rsidRDefault="00234F92" w:rsidP="003D04F4">
      <w:r w:rsidRPr="00234F92">
        <w:t xml:space="preserve">Like the </w:t>
      </w:r>
      <w:r>
        <w:t>behavior</w:t>
      </w:r>
      <w:r w:rsidRPr="00234F92">
        <w:t xml:space="preserve"> of </w:t>
      </w:r>
      <w:r w:rsidR="00494E5C">
        <w:t>Pharaoh’s people</w:t>
      </w:r>
      <w:r w:rsidRPr="00234F92">
        <w:t xml:space="preserve"> and those before them</w:t>
      </w:r>
      <w:r w:rsidR="00DB08AC">
        <w:t>. T</w:t>
      </w:r>
      <w:r w:rsidRPr="00234F92">
        <w:t>hey rejected Our signs</w:t>
      </w:r>
      <w:r>
        <w:t>,</w:t>
      </w:r>
      <w:r w:rsidRPr="00234F92">
        <w:t xml:space="preserve"> </w:t>
      </w:r>
      <w:r>
        <w:t>so God</w:t>
      </w:r>
      <w:r w:rsidRPr="00234F92">
        <w:t xml:space="preserve"> </w:t>
      </w:r>
      <w:r w:rsidR="006E6B7D">
        <w:t>seized</w:t>
      </w:r>
      <w:r w:rsidR="006E6B7D" w:rsidRPr="00234F92">
        <w:t xml:space="preserve"> </w:t>
      </w:r>
      <w:r w:rsidRPr="00234F92">
        <w:t xml:space="preserve">them for their sins. God is </w:t>
      </w:r>
      <w:r w:rsidR="00494E5C">
        <w:t>S</w:t>
      </w:r>
      <w:r w:rsidR="00494E5C" w:rsidRPr="00234F92">
        <w:t xml:space="preserve">trict </w:t>
      </w:r>
      <w:r w:rsidRPr="00234F92">
        <w:t>in retribution.</w:t>
      </w:r>
    </w:p>
    <w:p w:rsidR="003D04F4" w:rsidRDefault="003D04F4" w:rsidP="003D04F4">
      <w:r>
        <w:t xml:space="preserve">Say to those who disbelieve, </w:t>
      </w:r>
      <w:r w:rsidR="009809FA">
        <w:t>“</w:t>
      </w:r>
      <w:r>
        <w:t xml:space="preserve">You will be </w:t>
      </w:r>
      <w:r w:rsidR="00494E5C">
        <w:t>defeated</w:t>
      </w:r>
      <w:r w:rsidR="008F5844">
        <w:t>,</w:t>
      </w:r>
      <w:r w:rsidR="00923F38">
        <w:t xml:space="preserve"> and </w:t>
      </w:r>
      <w:r w:rsidR="006E6B7D">
        <w:t>rounded up</w:t>
      </w:r>
      <w:r w:rsidR="00923F38">
        <w:t xml:space="preserve"> into Hell</w:t>
      </w:r>
      <w:r w:rsidR="004F1B32">
        <w:t>—</w:t>
      </w:r>
      <w:r w:rsidR="006E6B7D">
        <w:t>a</w:t>
      </w:r>
      <w:r w:rsidR="00494E5C">
        <w:t>n awful</w:t>
      </w:r>
      <w:r w:rsidR="006E6B7D">
        <w:t xml:space="preserve"> resting-place</w:t>
      </w:r>
      <w:r>
        <w:t>.</w:t>
      </w:r>
      <w:r w:rsidR="009809FA">
        <w:t>”</w:t>
      </w:r>
    </w:p>
    <w:p w:rsidR="0072265A" w:rsidRDefault="00200E06" w:rsidP="003D04F4">
      <w:r>
        <w:t>T</w:t>
      </w:r>
      <w:r w:rsidRPr="00200E06">
        <w:t xml:space="preserve">here was a sign for you in the two </w:t>
      </w:r>
      <w:r w:rsidR="006E6B7D">
        <w:t xml:space="preserve">parties </w:t>
      </w:r>
      <w:r w:rsidR="00DB08AC">
        <w:t xml:space="preserve">that </w:t>
      </w:r>
      <w:r w:rsidRPr="00200E06">
        <w:t>met</w:t>
      </w:r>
      <w:r w:rsidR="006E2E80">
        <w:t xml:space="preserve">. One </w:t>
      </w:r>
      <w:r w:rsidR="006E6B7D">
        <w:t>party</w:t>
      </w:r>
      <w:r w:rsidR="006E2E80">
        <w:t xml:space="preserve"> fighting in </w:t>
      </w:r>
      <w:r w:rsidR="00EA3FB1">
        <w:t>the way of God</w:t>
      </w:r>
      <w:r w:rsidR="006E2E80">
        <w:t xml:space="preserve">, </w:t>
      </w:r>
      <w:r w:rsidR="00EA3FB1">
        <w:t>and</w:t>
      </w:r>
      <w:r w:rsidR="006E2E80">
        <w:t xml:space="preserve"> the other was disbelieving</w:t>
      </w:r>
      <w:r w:rsidR="0072265A">
        <w:t>.</w:t>
      </w:r>
      <w:r w:rsidRPr="00200E06">
        <w:t xml:space="preserve"> </w:t>
      </w:r>
      <w:r w:rsidR="006E2E80">
        <w:t>They saw them with their own eyes twice their number</w:t>
      </w:r>
      <w:r w:rsidR="0072265A" w:rsidRPr="0072265A">
        <w:t xml:space="preserve">. </w:t>
      </w:r>
      <w:r w:rsidR="00114C46">
        <w:t xml:space="preserve">But </w:t>
      </w:r>
      <w:r w:rsidR="0072265A">
        <w:t>God</w:t>
      </w:r>
      <w:r w:rsidR="0072265A" w:rsidRPr="0072265A">
        <w:t xml:space="preserve"> supports with His </w:t>
      </w:r>
      <w:r w:rsidR="006E6B7D">
        <w:t>help</w:t>
      </w:r>
      <w:r w:rsidR="006E6B7D" w:rsidRPr="0072265A">
        <w:t xml:space="preserve"> </w:t>
      </w:r>
      <w:r w:rsidR="0072265A" w:rsidRPr="0072265A">
        <w:t xml:space="preserve">whomever He wills. </w:t>
      </w:r>
      <w:r w:rsidR="006E6B7D">
        <w:t>I</w:t>
      </w:r>
      <w:r w:rsidR="006E2E80">
        <w:t xml:space="preserve">n </w:t>
      </w:r>
      <w:r w:rsidR="006E6B7D">
        <w:t>that</w:t>
      </w:r>
      <w:r w:rsidR="006E2E80">
        <w:t xml:space="preserve"> is a lesson for those with </w:t>
      </w:r>
      <w:r w:rsidR="00EA3FB1">
        <w:t>insight</w:t>
      </w:r>
      <w:r w:rsidR="0072265A" w:rsidRPr="0072265A">
        <w:t>.</w:t>
      </w:r>
    </w:p>
    <w:p w:rsidR="00D6353F" w:rsidRDefault="00D6353F">
      <w:r>
        <w:lastRenderedPageBreak/>
        <w:t>Adorned for the people is the love of desires, such as women</w:t>
      </w:r>
      <w:r w:rsidR="00EA3FB1">
        <w:t>,</w:t>
      </w:r>
      <w:r>
        <w:t xml:space="preserve"> and </w:t>
      </w:r>
      <w:r w:rsidR="007947B5" w:rsidRPr="007947B5">
        <w:t>children,</w:t>
      </w:r>
      <w:r>
        <w:t xml:space="preserve"> and</w:t>
      </w:r>
      <w:r w:rsidR="007947B5" w:rsidRPr="007947B5">
        <w:t xml:space="preserve"> </w:t>
      </w:r>
      <w:r>
        <w:t xml:space="preserve">piles </w:t>
      </w:r>
      <w:r w:rsidR="007947B5" w:rsidRPr="007947B5">
        <w:t xml:space="preserve">upon </w:t>
      </w:r>
      <w:r>
        <w:t xml:space="preserve">piles </w:t>
      </w:r>
      <w:r w:rsidR="007947B5" w:rsidRPr="007947B5">
        <w:t>of gold and silver,</w:t>
      </w:r>
      <w:r w:rsidR="00DD0FEC">
        <w:t xml:space="preserve"> </w:t>
      </w:r>
      <w:r>
        <w:t xml:space="preserve">and </w:t>
      </w:r>
      <w:r w:rsidR="00EA3FB1">
        <w:t xml:space="preserve">branded </w:t>
      </w:r>
      <w:r w:rsidR="009843C0">
        <w:t xml:space="preserve">horses, </w:t>
      </w:r>
      <w:r>
        <w:t xml:space="preserve">and </w:t>
      </w:r>
      <w:r w:rsidR="009843C0">
        <w:t xml:space="preserve">livestock, and </w:t>
      </w:r>
      <w:r>
        <w:t>fields</w:t>
      </w:r>
      <w:r w:rsidR="007947B5" w:rsidRPr="007947B5">
        <w:t xml:space="preserve">. </w:t>
      </w:r>
      <w:r w:rsidR="009843C0">
        <w:t xml:space="preserve">These are the </w:t>
      </w:r>
      <w:r>
        <w:t xml:space="preserve">conveniences </w:t>
      </w:r>
      <w:r w:rsidR="009843C0">
        <w:t xml:space="preserve">of the worldly life, </w:t>
      </w:r>
      <w:r>
        <w:t>but with God lies the finest resort.</w:t>
      </w:r>
    </w:p>
    <w:p w:rsidR="003D04F4" w:rsidRDefault="004C1A6F" w:rsidP="003D04F4">
      <w:r w:rsidRPr="004C1A6F">
        <w:t xml:space="preserve">Say, </w:t>
      </w:r>
      <w:r w:rsidR="009809FA">
        <w:t>“</w:t>
      </w:r>
      <w:r>
        <w:t xml:space="preserve">Shall I </w:t>
      </w:r>
      <w:r w:rsidRPr="004C1A6F">
        <w:t xml:space="preserve">inform you of </w:t>
      </w:r>
      <w:r w:rsidR="00C12022">
        <w:t xml:space="preserve">something </w:t>
      </w:r>
      <w:r>
        <w:t xml:space="preserve">better than </w:t>
      </w:r>
      <w:r w:rsidR="00EA3FB1">
        <w:t>that</w:t>
      </w:r>
      <w:r>
        <w:t xml:space="preserve">? </w:t>
      </w:r>
      <w:r w:rsidR="009843C0">
        <w:t xml:space="preserve">For </w:t>
      </w:r>
      <w:r w:rsidR="00671C7E">
        <w:t>those who are righteous</w:t>
      </w:r>
      <w:r w:rsidR="009843C0">
        <w:t xml:space="preserve">, </w:t>
      </w:r>
      <w:r w:rsidR="004074EF">
        <w:t>with their Lord are Gardens</w:t>
      </w:r>
      <w:r w:rsidR="00671C7E">
        <w:t xml:space="preserve"> beneath </w:t>
      </w:r>
      <w:r w:rsidR="009843C0">
        <w:t xml:space="preserve">which rivers flow, </w:t>
      </w:r>
      <w:r w:rsidR="004B4E81">
        <w:t xml:space="preserve">where they will </w:t>
      </w:r>
      <w:r w:rsidR="00C12022">
        <w:t>remain forever</w:t>
      </w:r>
      <w:r w:rsidR="009843C0">
        <w:t xml:space="preserve">, </w:t>
      </w:r>
      <w:r w:rsidRPr="004C1A6F">
        <w:t xml:space="preserve">and </w:t>
      </w:r>
      <w:r w:rsidR="00B70BC4">
        <w:t xml:space="preserve">purified </w:t>
      </w:r>
      <w:r w:rsidRPr="004C1A6F">
        <w:t xml:space="preserve">spouses, </w:t>
      </w:r>
      <w:r w:rsidR="005B294F">
        <w:t xml:space="preserve">and </w:t>
      </w:r>
      <w:r w:rsidR="00671C7E">
        <w:t>acceptance</w:t>
      </w:r>
      <w:r w:rsidR="00671C7E" w:rsidRPr="005B294F">
        <w:t xml:space="preserve"> </w:t>
      </w:r>
      <w:r w:rsidR="005B294F" w:rsidRPr="005B294F">
        <w:t xml:space="preserve">from </w:t>
      </w:r>
      <w:r w:rsidR="005B294F">
        <w:t>God</w:t>
      </w:r>
      <w:r w:rsidRPr="004C1A6F">
        <w:t>.</w:t>
      </w:r>
      <w:r w:rsidR="009809FA">
        <w:t>”</w:t>
      </w:r>
      <w:r w:rsidR="00B70BC4">
        <w:t xml:space="preserve"> </w:t>
      </w:r>
      <w:r w:rsidR="005B294F">
        <w:t>God</w:t>
      </w:r>
      <w:r w:rsidRPr="004C1A6F">
        <w:t xml:space="preserve"> </w:t>
      </w:r>
      <w:r w:rsidR="00C12022">
        <w:t>is Observant of</w:t>
      </w:r>
      <w:r w:rsidR="00671C7E">
        <w:t xml:space="preserve"> the servants</w:t>
      </w:r>
      <w:r w:rsidRPr="004C1A6F">
        <w:t>.</w:t>
      </w:r>
    </w:p>
    <w:p w:rsidR="003D04F4" w:rsidRDefault="003D04F4" w:rsidP="003D04F4">
      <w:r>
        <w:t>Those who say,</w:t>
      </w:r>
      <w:r w:rsidR="00C168F4">
        <w:t xml:space="preserve"> </w:t>
      </w:r>
      <w:r w:rsidR="009809FA">
        <w:t>“</w:t>
      </w:r>
      <w:r>
        <w:t>Our Lord, we have believed, so forgive us our sins</w:t>
      </w:r>
      <w:r w:rsidR="00C168F4">
        <w:t>,</w:t>
      </w:r>
      <w:r>
        <w:t xml:space="preserve"> and </w:t>
      </w:r>
      <w:r w:rsidR="00671C7E">
        <w:t xml:space="preserve">save </w:t>
      </w:r>
      <w:r>
        <w:t xml:space="preserve">us from the </w:t>
      </w:r>
      <w:r w:rsidR="004B4E81">
        <w:t xml:space="preserve">suffering </w:t>
      </w:r>
      <w:r>
        <w:t>of the Fire</w:t>
      </w:r>
      <w:r w:rsidR="00C168F4">
        <w:t>.</w:t>
      </w:r>
      <w:r w:rsidR="009809FA">
        <w:t>”</w:t>
      </w:r>
    </w:p>
    <w:p w:rsidR="003D04F4" w:rsidRDefault="00AF2768" w:rsidP="003D04F4">
      <w:r w:rsidRPr="00AF2768">
        <w:t xml:space="preserve">The patient, </w:t>
      </w:r>
      <w:r w:rsidR="004074EF">
        <w:t xml:space="preserve">and </w:t>
      </w:r>
      <w:r w:rsidRPr="00AF2768">
        <w:t xml:space="preserve">the truthful, </w:t>
      </w:r>
      <w:r w:rsidR="004074EF">
        <w:t xml:space="preserve">and </w:t>
      </w:r>
      <w:r w:rsidRPr="00AF2768">
        <w:t xml:space="preserve">the </w:t>
      </w:r>
      <w:r w:rsidR="004B4E81">
        <w:t>reverent</w:t>
      </w:r>
      <w:r w:rsidRPr="00AF2768">
        <w:t xml:space="preserve">, </w:t>
      </w:r>
      <w:r w:rsidR="004074EF">
        <w:t xml:space="preserve">and </w:t>
      </w:r>
      <w:r w:rsidRPr="00AF2768">
        <w:t xml:space="preserve">the </w:t>
      </w:r>
      <w:r>
        <w:t>charitable</w:t>
      </w:r>
      <w:r w:rsidRPr="00AF2768">
        <w:t xml:space="preserve">, </w:t>
      </w:r>
      <w:r w:rsidR="004B4E81">
        <w:t>and the seekers of forgiveness at dawn</w:t>
      </w:r>
      <w:r w:rsidRPr="00AF2768">
        <w:t>.</w:t>
      </w:r>
    </w:p>
    <w:p w:rsidR="003D04F4" w:rsidRDefault="00526178" w:rsidP="003D04F4">
      <w:r>
        <w:t>God</w:t>
      </w:r>
      <w:r w:rsidRPr="00526178">
        <w:t xml:space="preserve"> bears witness that there is no god </w:t>
      </w:r>
      <w:r w:rsidR="004074EF">
        <w:t>but</w:t>
      </w:r>
      <w:r w:rsidR="004074EF" w:rsidRPr="00526178">
        <w:t xml:space="preserve"> </w:t>
      </w:r>
      <w:r w:rsidRPr="00526178">
        <w:t xml:space="preserve">He, </w:t>
      </w:r>
      <w:r w:rsidR="00923F92">
        <w:t>as</w:t>
      </w:r>
      <w:r w:rsidRPr="00526178">
        <w:t xml:space="preserve"> do the angels</w:t>
      </w:r>
      <w:r w:rsidR="00671C7E">
        <w:t>,</w:t>
      </w:r>
      <w:r w:rsidRPr="00526178">
        <w:t xml:space="preserve"> and </w:t>
      </w:r>
      <w:r w:rsidR="004B4E81">
        <w:t>th</w:t>
      </w:r>
      <w:r w:rsidR="00671C7E">
        <w:t>ose endowed with knowledge</w:t>
      </w:r>
      <w:r w:rsidR="008F3988">
        <w:t>—</w:t>
      </w:r>
      <w:r w:rsidR="00923F92">
        <w:t>upholding</w:t>
      </w:r>
      <w:r w:rsidR="00C84E3D">
        <w:t xml:space="preserve"> justice. </w:t>
      </w:r>
      <w:r w:rsidR="00C84E3D" w:rsidRPr="00C84E3D">
        <w:t xml:space="preserve">There is no god </w:t>
      </w:r>
      <w:r w:rsidR="00494E5C">
        <w:t>but</w:t>
      </w:r>
      <w:r w:rsidR="00494E5C" w:rsidRPr="00C84E3D">
        <w:t xml:space="preserve"> </w:t>
      </w:r>
      <w:r w:rsidR="00494E5C">
        <w:t>He</w:t>
      </w:r>
      <w:r w:rsidR="00C84E3D" w:rsidRPr="00C84E3D">
        <w:t xml:space="preserve">, the </w:t>
      </w:r>
      <w:r w:rsidR="004B4E81">
        <w:t>Mighty</w:t>
      </w:r>
      <w:r w:rsidR="00C84E3D" w:rsidRPr="00C84E3D">
        <w:t>, the Wise.</w:t>
      </w:r>
    </w:p>
    <w:p w:rsidR="00B257A8" w:rsidRDefault="00671C7E" w:rsidP="003D04F4">
      <w:r>
        <w:t>R</w:t>
      </w:r>
      <w:r w:rsidR="004B4E81">
        <w:t xml:space="preserve">eligion with God is </w:t>
      </w:r>
      <w:r w:rsidR="00052BF1">
        <w:t>Islam</w:t>
      </w:r>
      <w:r w:rsidR="004B4E81">
        <w:t>.</w:t>
      </w:r>
      <w:r w:rsidR="00B257A8" w:rsidRPr="00B257A8">
        <w:t xml:space="preserve"> </w:t>
      </w:r>
      <w:r w:rsidR="00B257A8">
        <w:t>Those to whom the Scripture was given</w:t>
      </w:r>
      <w:r w:rsidR="00193BE9">
        <w:t xml:space="preserve"> </w:t>
      </w:r>
      <w:r w:rsidR="00C12022">
        <w:t>differed only</w:t>
      </w:r>
      <w:r w:rsidR="00193BE9">
        <w:t xml:space="preserve"> after knowledge came to them</w:t>
      </w:r>
      <w:r w:rsidR="00B257A8">
        <w:t xml:space="preserve">, </w:t>
      </w:r>
      <w:r w:rsidR="00193BE9">
        <w:t xml:space="preserve">out of envy </w:t>
      </w:r>
      <w:r w:rsidR="00494E5C">
        <w:t>among themselves</w:t>
      </w:r>
      <w:r w:rsidR="00B257A8">
        <w:t xml:space="preserve">. </w:t>
      </w:r>
      <w:r w:rsidR="00193BE9">
        <w:t>Whoever rejects the signs of God</w:t>
      </w:r>
      <w:r w:rsidR="008F3988">
        <w:t>—</w:t>
      </w:r>
      <w:r w:rsidR="00193BE9">
        <w:t>God is quick to take account</w:t>
      </w:r>
      <w:r w:rsidR="00B257A8">
        <w:t>.</w:t>
      </w:r>
    </w:p>
    <w:p w:rsidR="003D04F4" w:rsidRDefault="00A40F6E" w:rsidP="003D04F4">
      <w:r w:rsidRPr="00A40F6E">
        <w:t xml:space="preserve">If they argue with you, say, </w:t>
      </w:r>
      <w:r w:rsidR="009809FA">
        <w:t>“</w:t>
      </w:r>
      <w:r w:rsidRPr="00A40F6E">
        <w:t xml:space="preserve">I have </w:t>
      </w:r>
      <w:r w:rsidR="00B257A8">
        <w:t xml:space="preserve">surrendered </w:t>
      </w:r>
      <w:r w:rsidRPr="00A40F6E">
        <w:t xml:space="preserve">myself to </w:t>
      </w:r>
      <w:r>
        <w:t xml:space="preserve">God, </w:t>
      </w:r>
      <w:r w:rsidRPr="00A40F6E">
        <w:t>and those who follow me.</w:t>
      </w:r>
      <w:r w:rsidR="009809FA">
        <w:t>”</w:t>
      </w:r>
      <w:r w:rsidRPr="00A40F6E">
        <w:t xml:space="preserve"> </w:t>
      </w:r>
      <w:r>
        <w:t>And say</w:t>
      </w:r>
      <w:r w:rsidRPr="00A40F6E">
        <w:t xml:space="preserve"> to those who </w:t>
      </w:r>
      <w:r>
        <w:t>were given</w:t>
      </w:r>
      <w:r w:rsidRPr="00A40F6E">
        <w:t xml:space="preserve"> the </w:t>
      </w:r>
      <w:r w:rsidR="00193BE9">
        <w:t>Scripture</w:t>
      </w:r>
      <w:r w:rsidRPr="00A40F6E">
        <w:t xml:space="preserve">, </w:t>
      </w:r>
      <w:r>
        <w:t xml:space="preserve">and </w:t>
      </w:r>
      <w:r w:rsidR="00B257A8">
        <w:t xml:space="preserve">to </w:t>
      </w:r>
      <w:r>
        <w:t xml:space="preserve">the </w:t>
      </w:r>
      <w:r w:rsidR="00494E5C">
        <w:t>unlearned</w:t>
      </w:r>
      <w:r w:rsidRPr="00A40F6E">
        <w:t xml:space="preserve">, </w:t>
      </w:r>
      <w:r w:rsidR="009809FA">
        <w:t>“</w:t>
      </w:r>
      <w:r w:rsidR="00B257A8">
        <w:t>Have you surrendered</w:t>
      </w:r>
      <w:r w:rsidRPr="00A40F6E">
        <w:t>?</w:t>
      </w:r>
      <w:r w:rsidR="009809FA">
        <w:t>”</w:t>
      </w:r>
      <w:r w:rsidRPr="00A40F6E">
        <w:t xml:space="preserve"> If they </w:t>
      </w:r>
      <w:r w:rsidR="00193BE9">
        <w:t xml:space="preserve">have </w:t>
      </w:r>
      <w:r w:rsidR="00B257A8">
        <w:t>surrender</w:t>
      </w:r>
      <w:r w:rsidR="00193BE9">
        <w:t>ed</w:t>
      </w:r>
      <w:r w:rsidRPr="00A40F6E">
        <w:t xml:space="preserve">, then they </w:t>
      </w:r>
      <w:r w:rsidR="00193BE9">
        <w:t xml:space="preserve">are </w:t>
      </w:r>
      <w:r w:rsidRPr="00A40F6E">
        <w:t>guided</w:t>
      </w:r>
      <w:r w:rsidR="00D037B5">
        <w:t>;</w:t>
      </w:r>
      <w:r w:rsidRPr="00A40F6E">
        <w:t xml:space="preserve"> but if they turn away,</w:t>
      </w:r>
      <w:r w:rsidR="00B257A8">
        <w:t xml:space="preserve"> then</w:t>
      </w:r>
      <w:r w:rsidRPr="00A40F6E">
        <w:t xml:space="preserve"> </w:t>
      </w:r>
      <w:r w:rsidR="00B257A8">
        <w:t xml:space="preserve">your duty is to convey. God is Seeing of </w:t>
      </w:r>
      <w:r w:rsidR="00193BE9">
        <w:t>the</w:t>
      </w:r>
      <w:r w:rsidR="00B257A8">
        <w:t xml:space="preserve"> servants.</w:t>
      </w:r>
    </w:p>
    <w:p w:rsidR="003D04F4" w:rsidRDefault="00193BE9" w:rsidP="003D04F4">
      <w:r>
        <w:t xml:space="preserve">As for </w:t>
      </w:r>
      <w:r w:rsidR="00C12022">
        <w:t>those</w:t>
      </w:r>
      <w:r w:rsidR="003D04F4">
        <w:t xml:space="preserve"> who </w:t>
      </w:r>
      <w:r w:rsidR="001D2DA1">
        <w:t xml:space="preserve">defy </w:t>
      </w:r>
      <w:r w:rsidR="00494E5C">
        <w:t>God’s revelations</w:t>
      </w:r>
      <w:r>
        <w:t>,</w:t>
      </w:r>
      <w:r w:rsidR="003D04F4">
        <w:t xml:space="preserve"> </w:t>
      </w:r>
      <w:r w:rsidR="001D2DA1">
        <w:t xml:space="preserve">and </w:t>
      </w:r>
      <w:r w:rsidR="003D04F4">
        <w:t xml:space="preserve">kill the prophets </w:t>
      </w:r>
      <w:r w:rsidR="00663CF8">
        <w:t xml:space="preserve">unjustly, </w:t>
      </w:r>
      <w:r w:rsidR="003F379D">
        <w:t>and kill those who advocate</w:t>
      </w:r>
      <w:r w:rsidR="00766843">
        <w:t xml:space="preserve"> justice among the people</w:t>
      </w:r>
      <w:r w:rsidR="00D037B5">
        <w:t>—</w:t>
      </w:r>
      <w:r w:rsidR="00663CF8">
        <w:t>promise them a painful retribution</w:t>
      </w:r>
      <w:r w:rsidR="003D04F4">
        <w:t>.</w:t>
      </w:r>
    </w:p>
    <w:p w:rsidR="003D04F4" w:rsidRDefault="00693FE6">
      <w:r>
        <w:t>They are those whose deeds</w:t>
      </w:r>
      <w:r w:rsidR="001D2DA1">
        <w:t xml:space="preserve"> will come to nothing, </w:t>
      </w:r>
      <w:r w:rsidR="00402B66" w:rsidRPr="00402B66">
        <w:t>in this world and</w:t>
      </w:r>
      <w:r w:rsidR="001D2DA1">
        <w:t xml:space="preserve"> </w:t>
      </w:r>
      <w:r w:rsidR="00842497">
        <w:t xml:space="preserve">in </w:t>
      </w:r>
      <w:r w:rsidR="00402B66" w:rsidRPr="00402B66">
        <w:t>the Hereafter</w:t>
      </w:r>
      <w:r w:rsidR="00D037B5">
        <w:t>;</w:t>
      </w:r>
      <w:r>
        <w:t xml:space="preserve"> and they </w:t>
      </w:r>
      <w:r w:rsidR="0029331C">
        <w:t xml:space="preserve">will </w:t>
      </w:r>
      <w:r w:rsidR="00402B66" w:rsidRPr="00402B66">
        <w:t xml:space="preserve">have no </w:t>
      </w:r>
      <w:r>
        <w:t>saviors</w:t>
      </w:r>
      <w:r w:rsidR="00402B66" w:rsidRPr="00402B66">
        <w:t>.</w:t>
      </w:r>
    </w:p>
    <w:p w:rsidR="003D04F4" w:rsidRDefault="00596F2B" w:rsidP="003D04F4">
      <w:r>
        <w:t xml:space="preserve">Have you </w:t>
      </w:r>
      <w:r w:rsidR="00894AD3">
        <w:t xml:space="preserve">not </w:t>
      </w:r>
      <w:r w:rsidR="00693FE6">
        <w:t xml:space="preserve">considered </w:t>
      </w:r>
      <w:r w:rsidR="003D04F4">
        <w:t>those who were given</w:t>
      </w:r>
      <w:r w:rsidR="00693FE6">
        <w:t xml:space="preserve"> a share </w:t>
      </w:r>
      <w:r w:rsidR="003D04F4">
        <w:t xml:space="preserve">of the </w:t>
      </w:r>
      <w:r w:rsidR="00693FE6">
        <w:t>Scripture</w:t>
      </w:r>
      <w:r w:rsidR="00351A22">
        <w:t xml:space="preserve">, </w:t>
      </w:r>
      <w:r w:rsidR="00693FE6">
        <w:t xml:space="preserve">as they were </w:t>
      </w:r>
      <w:r w:rsidR="0029331C">
        <w:t>called</w:t>
      </w:r>
      <w:r w:rsidR="00693FE6">
        <w:t xml:space="preserve"> to the Scripture of God </w:t>
      </w:r>
      <w:r w:rsidR="00351A22">
        <w:t>to arbitrate between them</w:t>
      </w:r>
      <w:r w:rsidR="00894AD3">
        <w:t>;</w:t>
      </w:r>
      <w:r w:rsidR="00693FE6">
        <w:t xml:space="preserve"> then some of them turned back</w:t>
      </w:r>
      <w:r w:rsidR="00894AD3">
        <w:t>,</w:t>
      </w:r>
      <w:r w:rsidR="00693FE6">
        <w:t xml:space="preserve"> and declined?</w:t>
      </w:r>
    </w:p>
    <w:p w:rsidR="003D04F4" w:rsidRDefault="00693FE6" w:rsidP="003D04F4">
      <w:r>
        <w:t>That</w:t>
      </w:r>
      <w:r w:rsidRPr="00C847B2">
        <w:t xml:space="preserve"> </w:t>
      </w:r>
      <w:r w:rsidR="00C847B2" w:rsidRPr="00C847B2">
        <w:t xml:space="preserve">is because they </w:t>
      </w:r>
      <w:r>
        <w:t>said</w:t>
      </w:r>
      <w:r w:rsidR="00C847B2" w:rsidRPr="00C847B2">
        <w:t>,</w:t>
      </w:r>
      <w:r w:rsidR="00C847B2">
        <w:t xml:space="preserve"> </w:t>
      </w:r>
      <w:r w:rsidR="009809FA">
        <w:t>“</w:t>
      </w:r>
      <w:r w:rsidR="00C847B2" w:rsidRPr="00C847B2">
        <w:t xml:space="preserve">The </w:t>
      </w:r>
      <w:r w:rsidR="00C847B2">
        <w:t>Fire</w:t>
      </w:r>
      <w:r w:rsidR="00C847B2" w:rsidRPr="00C847B2">
        <w:t xml:space="preserve"> will not touch us </w:t>
      </w:r>
      <w:r>
        <w:t>except</w:t>
      </w:r>
      <w:r w:rsidRPr="00C847B2">
        <w:t xml:space="preserve"> </w:t>
      </w:r>
      <w:r w:rsidR="00C847B2" w:rsidRPr="00C847B2">
        <w:t xml:space="preserve">for </w:t>
      </w:r>
      <w:r w:rsidR="00184676">
        <w:t xml:space="preserve">a </w:t>
      </w:r>
      <w:r w:rsidR="00C12022">
        <w:t>limited number of</w:t>
      </w:r>
      <w:r>
        <w:t xml:space="preserve"> </w:t>
      </w:r>
      <w:r w:rsidR="00C847B2" w:rsidRPr="00C847B2">
        <w:t>days.</w:t>
      </w:r>
      <w:r w:rsidR="009809FA">
        <w:t>”</w:t>
      </w:r>
      <w:r w:rsidR="00C847B2" w:rsidRPr="00C847B2">
        <w:t xml:space="preserve"> </w:t>
      </w:r>
      <w:r w:rsidR="00351A22">
        <w:t xml:space="preserve">They </w:t>
      </w:r>
      <w:r w:rsidR="00894AD3">
        <w:t xml:space="preserve">have been </w:t>
      </w:r>
      <w:r w:rsidR="00351A22">
        <w:t>misled in their religion by the lies they fabricated.</w:t>
      </w:r>
    </w:p>
    <w:p w:rsidR="003D04F4" w:rsidRDefault="00E214CD">
      <w:r>
        <w:lastRenderedPageBreak/>
        <w:t xml:space="preserve">How about when We gather them </w:t>
      </w:r>
      <w:r w:rsidR="00C12022">
        <w:t>for</w:t>
      </w:r>
      <w:r>
        <w:t xml:space="preserve"> a Day in which there is no doubt, and </w:t>
      </w:r>
      <w:r w:rsidR="00C12022">
        <w:t>each</w:t>
      </w:r>
      <w:r>
        <w:t xml:space="preserve"> soul will be paid </w:t>
      </w:r>
      <w:r w:rsidR="00C12022">
        <w:t xml:space="preserve">in full for </w:t>
      </w:r>
      <w:r>
        <w:t>what it has earned, and they will not be wronged?</w:t>
      </w:r>
    </w:p>
    <w:p w:rsidR="003D04F4" w:rsidRDefault="00381075" w:rsidP="003D04F4">
      <w:r w:rsidRPr="00381075">
        <w:t xml:space="preserve">Say, </w:t>
      </w:r>
      <w:r w:rsidR="009809FA">
        <w:t>“</w:t>
      </w:r>
      <w:r>
        <w:t>O</w:t>
      </w:r>
      <w:r w:rsidRPr="00381075">
        <w:t xml:space="preserve"> </w:t>
      </w:r>
      <w:r>
        <w:t>God,</w:t>
      </w:r>
      <w:r w:rsidRPr="00381075">
        <w:t xml:space="preserve"> </w:t>
      </w:r>
      <w:r w:rsidR="00942958">
        <w:t xml:space="preserve">Owner </w:t>
      </w:r>
      <w:r w:rsidRPr="00381075">
        <w:t xml:space="preserve">of </w:t>
      </w:r>
      <w:r w:rsidR="00942958">
        <w:t>Sovereignty</w:t>
      </w:r>
      <w:r w:rsidRPr="00381075">
        <w:t xml:space="preserve">. You </w:t>
      </w:r>
      <w:r w:rsidR="00942958">
        <w:t xml:space="preserve">grant </w:t>
      </w:r>
      <w:r w:rsidRPr="00381075">
        <w:t xml:space="preserve">sovereignty to </w:t>
      </w:r>
      <w:r w:rsidR="0029331C">
        <w:t>whom</w:t>
      </w:r>
      <w:r w:rsidR="0029331C" w:rsidRPr="00381075">
        <w:t xml:space="preserve"> </w:t>
      </w:r>
      <w:r w:rsidR="00DE6B66">
        <w:t>You</w:t>
      </w:r>
      <w:r w:rsidRPr="00381075">
        <w:t xml:space="preserve"> </w:t>
      </w:r>
      <w:r w:rsidR="00E214CD">
        <w:t>will</w:t>
      </w:r>
      <w:r w:rsidRPr="00381075">
        <w:t xml:space="preserve">, </w:t>
      </w:r>
      <w:r>
        <w:t xml:space="preserve">and </w:t>
      </w:r>
      <w:r w:rsidR="00DE6B66">
        <w:t>You</w:t>
      </w:r>
      <w:r w:rsidR="00DE6B66" w:rsidRPr="00381075">
        <w:t xml:space="preserve"> </w:t>
      </w:r>
      <w:r w:rsidR="00E214CD">
        <w:t>strip</w:t>
      </w:r>
      <w:r w:rsidR="00E214CD" w:rsidDel="00942958">
        <w:t xml:space="preserve"> </w:t>
      </w:r>
      <w:r w:rsidRPr="00381075">
        <w:t xml:space="preserve">sovereignty from </w:t>
      </w:r>
      <w:r w:rsidR="0029331C">
        <w:t>whom</w:t>
      </w:r>
      <w:r w:rsidR="0029331C" w:rsidRPr="00381075">
        <w:t xml:space="preserve"> </w:t>
      </w:r>
      <w:r w:rsidR="00DE6B66">
        <w:t>you</w:t>
      </w:r>
      <w:r w:rsidRPr="00381075">
        <w:t xml:space="preserve"> </w:t>
      </w:r>
      <w:r w:rsidR="00E214CD">
        <w:t>will</w:t>
      </w:r>
      <w:r w:rsidRPr="00381075">
        <w:t xml:space="preserve">. </w:t>
      </w:r>
      <w:r w:rsidR="00DE6B66">
        <w:t>You</w:t>
      </w:r>
      <w:r w:rsidR="00DE6B66" w:rsidRPr="00381075">
        <w:t xml:space="preserve"> </w:t>
      </w:r>
      <w:r w:rsidR="00897018">
        <w:t>honor</w:t>
      </w:r>
      <w:r w:rsidRPr="00381075">
        <w:t xml:space="preserve"> </w:t>
      </w:r>
      <w:r w:rsidR="0029331C">
        <w:t>whom</w:t>
      </w:r>
      <w:r w:rsidR="0029331C" w:rsidRPr="00381075">
        <w:t xml:space="preserve"> </w:t>
      </w:r>
      <w:r w:rsidR="00DE6B66">
        <w:t>you</w:t>
      </w:r>
      <w:r w:rsidRPr="00381075">
        <w:t xml:space="preserve"> </w:t>
      </w:r>
      <w:r w:rsidR="00E214CD">
        <w:t>will</w:t>
      </w:r>
      <w:r w:rsidRPr="00381075">
        <w:t xml:space="preserve">, and </w:t>
      </w:r>
      <w:r w:rsidR="00DE6B66">
        <w:t>You</w:t>
      </w:r>
      <w:r w:rsidR="00DE6B66" w:rsidRPr="00381075">
        <w:t xml:space="preserve"> </w:t>
      </w:r>
      <w:r>
        <w:t>humiliate</w:t>
      </w:r>
      <w:r w:rsidRPr="00381075">
        <w:t xml:space="preserve"> </w:t>
      </w:r>
      <w:r w:rsidR="0029331C">
        <w:t>whom</w:t>
      </w:r>
      <w:r w:rsidR="0029331C" w:rsidRPr="00381075">
        <w:t xml:space="preserve"> </w:t>
      </w:r>
      <w:r w:rsidR="00DE6B66">
        <w:t>you</w:t>
      </w:r>
      <w:r w:rsidRPr="00381075">
        <w:t xml:space="preserve"> </w:t>
      </w:r>
      <w:r w:rsidR="00E214CD">
        <w:t>will</w:t>
      </w:r>
      <w:r w:rsidRPr="00381075">
        <w:t>.</w:t>
      </w:r>
      <w:r w:rsidR="00897018">
        <w:t xml:space="preserve"> </w:t>
      </w:r>
      <w:r w:rsidRPr="00381075">
        <w:t xml:space="preserve">In Your hand </w:t>
      </w:r>
      <w:r w:rsidR="00897018">
        <w:t xml:space="preserve">is </w:t>
      </w:r>
      <w:r w:rsidR="00487146">
        <w:t xml:space="preserve">all </w:t>
      </w:r>
      <w:r w:rsidR="00897018" w:rsidRPr="00897018">
        <w:t>goodness</w:t>
      </w:r>
      <w:r w:rsidRPr="00381075">
        <w:t>.</w:t>
      </w:r>
      <w:r w:rsidR="00897018">
        <w:t xml:space="preserve"> </w:t>
      </w:r>
      <w:r w:rsidR="00897018" w:rsidRPr="00897018">
        <w:t xml:space="preserve">You are </w:t>
      </w:r>
      <w:r w:rsidR="0029331C">
        <w:t>C</w:t>
      </w:r>
      <w:r w:rsidR="0029331C" w:rsidRPr="00897018">
        <w:t xml:space="preserve">apable </w:t>
      </w:r>
      <w:r w:rsidR="00897018" w:rsidRPr="00897018">
        <w:t>of all things.</w:t>
      </w:r>
      <w:r w:rsidR="009809FA">
        <w:t>”</w:t>
      </w:r>
    </w:p>
    <w:p w:rsidR="003D04F4" w:rsidRDefault="009809FA" w:rsidP="003D04F4">
      <w:r>
        <w:t>“</w:t>
      </w:r>
      <w:r w:rsidR="00DE6B66" w:rsidRPr="00DE6B66">
        <w:t xml:space="preserve">You merge the night into the day, and </w:t>
      </w:r>
      <w:r w:rsidR="00DE6B66">
        <w:t>You</w:t>
      </w:r>
      <w:r w:rsidR="00DE6B66" w:rsidRPr="00381075">
        <w:t xml:space="preserve"> </w:t>
      </w:r>
      <w:r w:rsidR="00DE6B66" w:rsidRPr="00DE6B66">
        <w:t>merge the day into the night</w:t>
      </w:r>
      <w:r w:rsidR="0029331C">
        <w:t>; and</w:t>
      </w:r>
      <w:r w:rsidR="00E214CD">
        <w:t xml:space="preserve"> </w:t>
      </w:r>
      <w:r w:rsidR="0029331C">
        <w:t>y</w:t>
      </w:r>
      <w:r w:rsidR="00DE6B66">
        <w:t>ou</w:t>
      </w:r>
      <w:r w:rsidR="00DE6B66" w:rsidRPr="00381075">
        <w:t xml:space="preserve"> </w:t>
      </w:r>
      <w:r w:rsidR="00DE6B66" w:rsidRPr="00DE6B66">
        <w:t xml:space="preserve">bring the living out of the dead, and </w:t>
      </w:r>
      <w:r w:rsidR="00DE6B66">
        <w:t>You</w:t>
      </w:r>
      <w:r w:rsidR="00DE6B66" w:rsidRPr="00381075">
        <w:t xml:space="preserve"> </w:t>
      </w:r>
      <w:r w:rsidR="00DE6B66" w:rsidRPr="00DE6B66">
        <w:t>bring the dead out of the living</w:t>
      </w:r>
      <w:r w:rsidR="00894AD3">
        <w:t>; a</w:t>
      </w:r>
      <w:r w:rsidR="00C12022">
        <w:t xml:space="preserve">nd </w:t>
      </w:r>
      <w:r w:rsidR="00D037B5">
        <w:t>Y</w:t>
      </w:r>
      <w:r w:rsidR="00DE6B66">
        <w:t>ou</w:t>
      </w:r>
      <w:r w:rsidR="00DE6B66" w:rsidRPr="00381075">
        <w:t xml:space="preserve"> </w:t>
      </w:r>
      <w:r w:rsidR="00DE6B66" w:rsidRPr="00DE6B66">
        <w:t xml:space="preserve">provide for </w:t>
      </w:r>
      <w:r w:rsidR="00C12022">
        <w:t>whom</w:t>
      </w:r>
      <w:r w:rsidR="0029331C">
        <w:t xml:space="preserve"> </w:t>
      </w:r>
      <w:r w:rsidR="00DE6B66">
        <w:t>you</w:t>
      </w:r>
      <w:r w:rsidR="00DE6B66" w:rsidRPr="00DE6B66">
        <w:t xml:space="preserve"> </w:t>
      </w:r>
      <w:r w:rsidR="00E214CD">
        <w:t>will</w:t>
      </w:r>
      <w:r w:rsidR="0029331C">
        <w:t xml:space="preserve"> </w:t>
      </w:r>
      <w:r w:rsidR="00DE6B66">
        <w:t>without</w:t>
      </w:r>
      <w:r w:rsidR="00DE6B66" w:rsidRPr="00DE6B66">
        <w:t xml:space="preserve"> </w:t>
      </w:r>
      <w:r w:rsidR="00DE6B66">
        <w:t>measure</w:t>
      </w:r>
      <w:r w:rsidR="00DE6B66" w:rsidRPr="00DE6B66">
        <w:t>.</w:t>
      </w:r>
      <w:r>
        <w:t>”</w:t>
      </w:r>
    </w:p>
    <w:p w:rsidR="003D04F4" w:rsidRDefault="00E214CD">
      <w:r>
        <w:t xml:space="preserve">Believers are not to take disbelievers </w:t>
      </w:r>
      <w:r w:rsidR="009F2716">
        <w:t>for</w:t>
      </w:r>
      <w:r>
        <w:t xml:space="preserve"> friends instead of believers.</w:t>
      </w:r>
      <w:r w:rsidR="00B52B6B" w:rsidRPr="00B52B6B">
        <w:t xml:space="preserve"> </w:t>
      </w:r>
      <w:r w:rsidR="0029331C">
        <w:t xml:space="preserve">Whoever </w:t>
      </w:r>
      <w:r w:rsidR="009F2716">
        <w:t>does that has</w:t>
      </w:r>
      <w:r w:rsidR="00E277F9">
        <w:t xml:space="preserve"> nothing to do with God</w:t>
      </w:r>
      <w:r w:rsidR="009F2716">
        <w:t xml:space="preserve">, </w:t>
      </w:r>
      <w:r w:rsidR="00E277F9">
        <w:t xml:space="preserve">unless it </w:t>
      </w:r>
      <w:r w:rsidR="0029331C">
        <w:t>is</w:t>
      </w:r>
      <w:r w:rsidR="00E277F9">
        <w:t xml:space="preserve"> to protect your</w:t>
      </w:r>
      <w:r w:rsidR="0029331C">
        <w:t xml:space="preserve"> own </w:t>
      </w:r>
      <w:r w:rsidR="00E277F9">
        <w:t>selves against them</w:t>
      </w:r>
      <w:r w:rsidR="00F04557" w:rsidRPr="00F04557">
        <w:t>.</w:t>
      </w:r>
      <w:r w:rsidR="00F04557">
        <w:t xml:space="preserve"> </w:t>
      </w:r>
      <w:r w:rsidR="00B52B6B" w:rsidRPr="00B52B6B">
        <w:t xml:space="preserve">God warns you </w:t>
      </w:r>
      <w:r w:rsidR="00A534BB">
        <w:t>to beware of Him</w:t>
      </w:r>
      <w:r w:rsidR="00683F5A">
        <w:t>.</w:t>
      </w:r>
      <w:r w:rsidR="0029331C">
        <w:t xml:space="preserve"> </w:t>
      </w:r>
      <w:r w:rsidR="00683F5A">
        <w:t>T</w:t>
      </w:r>
      <w:r w:rsidR="00B52B6B" w:rsidRPr="00B52B6B">
        <w:t xml:space="preserve">o God is the </w:t>
      </w:r>
      <w:r w:rsidR="008404D4">
        <w:t>destiny</w:t>
      </w:r>
      <w:r w:rsidR="00B52B6B" w:rsidRPr="00B52B6B">
        <w:t>.</w:t>
      </w:r>
    </w:p>
    <w:p w:rsidR="003D04F4" w:rsidRDefault="00D4317F" w:rsidP="003D04F4">
      <w:r w:rsidRPr="00D4317F">
        <w:t xml:space="preserve">Say, </w:t>
      </w:r>
      <w:r w:rsidR="009809FA">
        <w:t>“</w:t>
      </w:r>
      <w:r w:rsidRPr="00D4317F">
        <w:t xml:space="preserve">Whether you </w:t>
      </w:r>
      <w:r w:rsidR="00A534BB">
        <w:t xml:space="preserve">conceal </w:t>
      </w:r>
      <w:r w:rsidRPr="00D4317F">
        <w:t>what is in your hearts</w:t>
      </w:r>
      <w:r>
        <w:t>,</w:t>
      </w:r>
      <w:r w:rsidRPr="00D4317F">
        <w:t xml:space="preserve"> or </w:t>
      </w:r>
      <w:r w:rsidR="008404D4">
        <w:t xml:space="preserve">disclose </w:t>
      </w:r>
      <w:r w:rsidRPr="00D4317F">
        <w:t xml:space="preserve">it, </w:t>
      </w:r>
      <w:r>
        <w:t>God knows it</w:t>
      </w:r>
      <w:r w:rsidRPr="00D4317F">
        <w:t>.</w:t>
      </w:r>
      <w:r w:rsidR="009809FA">
        <w:t>”</w:t>
      </w:r>
      <w:r w:rsidR="008404D4" w:rsidRPr="008404D4">
        <w:t xml:space="preserve"> </w:t>
      </w:r>
      <w:r w:rsidR="008404D4">
        <w:t xml:space="preserve">He knows everything in the heavens and the earth. </w:t>
      </w:r>
      <w:r w:rsidRPr="00D4317F">
        <w:t xml:space="preserve">God </w:t>
      </w:r>
      <w:r w:rsidR="0029331C">
        <w:t>is Powerful over everything</w:t>
      </w:r>
      <w:r w:rsidRPr="00D4317F">
        <w:t>.</w:t>
      </w:r>
    </w:p>
    <w:p w:rsidR="003D04F4" w:rsidRDefault="00925785">
      <w:r>
        <w:t xml:space="preserve">On the Day when </w:t>
      </w:r>
      <w:r w:rsidR="00E1375F">
        <w:t>every soul finds all the good it has done presented</w:t>
      </w:r>
      <w:r w:rsidR="00230320">
        <w:t xml:space="preserve">. </w:t>
      </w:r>
      <w:r w:rsidR="00894AD3">
        <w:t>And</w:t>
      </w:r>
      <w:r w:rsidR="0029331C">
        <w:t xml:space="preserve"> as</w:t>
      </w:r>
      <w:r w:rsidR="00230320" w:rsidRPr="00230320">
        <w:t xml:space="preserve"> for </w:t>
      </w:r>
      <w:r w:rsidR="00230320">
        <w:t xml:space="preserve">the </w:t>
      </w:r>
      <w:r w:rsidR="00894AD3">
        <w:t>evil</w:t>
      </w:r>
      <w:r w:rsidR="009F2716">
        <w:t xml:space="preserve"> </w:t>
      </w:r>
      <w:r>
        <w:t>it has done</w:t>
      </w:r>
      <w:r w:rsidR="00230320" w:rsidRPr="00230320">
        <w:t xml:space="preserve">, it </w:t>
      </w:r>
      <w:r>
        <w:t>will wish</w:t>
      </w:r>
      <w:r w:rsidRPr="00723536" w:rsidDel="00925785">
        <w:t xml:space="preserve"> </w:t>
      </w:r>
      <w:r w:rsidR="009F2716">
        <w:t xml:space="preserve">there were </w:t>
      </w:r>
      <w:r w:rsidR="00723536" w:rsidRPr="00723536">
        <w:t>a great distance</w:t>
      </w:r>
      <w:r w:rsidR="009F2716">
        <w:t xml:space="preserve"> between them</w:t>
      </w:r>
      <w:r w:rsidR="00230320" w:rsidRPr="00230320">
        <w:t>.</w:t>
      </w:r>
      <w:r w:rsidR="00230320">
        <w:t xml:space="preserve"> </w:t>
      </w:r>
      <w:r w:rsidR="002762B3">
        <w:t xml:space="preserve">God </w:t>
      </w:r>
      <w:r w:rsidR="0029331C">
        <w:t>cautions you of Himself</w:t>
      </w:r>
      <w:r w:rsidR="008E7795">
        <w:t xml:space="preserve">. </w:t>
      </w:r>
      <w:r>
        <w:t xml:space="preserve">God is </w:t>
      </w:r>
      <w:r w:rsidR="00864787">
        <w:t xml:space="preserve">Kind </w:t>
      </w:r>
      <w:r>
        <w:t xml:space="preserve">towards </w:t>
      </w:r>
      <w:r w:rsidR="00864787">
        <w:t xml:space="preserve">the </w:t>
      </w:r>
      <w:r>
        <w:t>servants.</w:t>
      </w:r>
    </w:p>
    <w:p w:rsidR="003D04F4" w:rsidRDefault="003D04F4" w:rsidP="003D04F4">
      <w:r>
        <w:t>Say,</w:t>
      </w:r>
      <w:r w:rsidR="003E347A">
        <w:t xml:space="preserve"> </w:t>
      </w:r>
      <w:r w:rsidR="009809FA">
        <w:t>“</w:t>
      </w:r>
      <w:r>
        <w:t xml:space="preserve">If you love </w:t>
      </w:r>
      <w:r w:rsidR="00DE2009">
        <w:t>God</w:t>
      </w:r>
      <w:r>
        <w:t xml:space="preserve">, </w:t>
      </w:r>
      <w:r w:rsidR="009F2716">
        <w:t xml:space="preserve">then </w:t>
      </w:r>
      <w:r>
        <w:t>follow me</w:t>
      </w:r>
      <w:r w:rsidR="0029331C">
        <w:t>, an</w:t>
      </w:r>
      <w:r w:rsidR="001F52F3">
        <w:t>d</w:t>
      </w:r>
      <w:r w:rsidR="0029331C">
        <w:t xml:space="preserve"> </w:t>
      </w:r>
      <w:r w:rsidR="00DE2009">
        <w:t>God</w:t>
      </w:r>
      <w:r>
        <w:t xml:space="preserve"> </w:t>
      </w:r>
      <w:r w:rsidR="0096774D">
        <w:t>will</w:t>
      </w:r>
      <w:r w:rsidR="002762B3">
        <w:t xml:space="preserve"> </w:t>
      </w:r>
      <w:r>
        <w:t>love</w:t>
      </w:r>
      <w:r w:rsidR="00D9287E" w:rsidRPr="00D9287E">
        <w:t xml:space="preserve"> </w:t>
      </w:r>
      <w:r w:rsidR="00D9287E">
        <w:t>you</w:t>
      </w:r>
      <w:r w:rsidR="007A7158">
        <w:t>,</w:t>
      </w:r>
      <w:r>
        <w:t xml:space="preserve"> and </w:t>
      </w:r>
      <w:r w:rsidR="007A7158">
        <w:t xml:space="preserve">will </w:t>
      </w:r>
      <w:r>
        <w:t xml:space="preserve">forgive </w:t>
      </w:r>
      <w:r w:rsidR="005F75A5">
        <w:t xml:space="preserve">you </w:t>
      </w:r>
      <w:r>
        <w:t>your sins.</w:t>
      </w:r>
      <w:r w:rsidR="009809FA">
        <w:t>”</w:t>
      </w:r>
      <w:r>
        <w:t xml:space="preserve"> </w:t>
      </w:r>
      <w:r w:rsidR="001F52F3">
        <w:t xml:space="preserve">God is </w:t>
      </w:r>
      <w:r w:rsidR="002762B3">
        <w:t>Forgiving</w:t>
      </w:r>
      <w:r w:rsidR="001F52F3">
        <w:t xml:space="preserve"> and</w:t>
      </w:r>
      <w:r w:rsidR="002762B3">
        <w:t xml:space="preserve"> Merciful.</w:t>
      </w:r>
    </w:p>
    <w:p w:rsidR="003D04F4" w:rsidRDefault="003D04F4" w:rsidP="003D04F4">
      <w:r>
        <w:t xml:space="preserve">Say, </w:t>
      </w:r>
      <w:r w:rsidR="009809FA">
        <w:t>“</w:t>
      </w:r>
      <w:r>
        <w:t xml:space="preserve">Obey </w:t>
      </w:r>
      <w:r w:rsidR="00DE2009">
        <w:t>God</w:t>
      </w:r>
      <w:r>
        <w:t xml:space="preserve"> and the Messenger.</w:t>
      </w:r>
      <w:r w:rsidR="009809FA">
        <w:t>”</w:t>
      </w:r>
      <w:r>
        <w:t xml:space="preserve"> </w:t>
      </w:r>
      <w:r w:rsidR="002762B3">
        <w:t xml:space="preserve">But if </w:t>
      </w:r>
      <w:r>
        <w:t>they turn away</w:t>
      </w:r>
      <w:r w:rsidR="008F3988">
        <w:t>—</w:t>
      </w:r>
      <w:r w:rsidR="00DE2009">
        <w:t>God</w:t>
      </w:r>
      <w:r>
        <w:t xml:space="preserve"> does not </w:t>
      </w:r>
      <w:r w:rsidR="005F75A5">
        <w:t xml:space="preserve">love </w:t>
      </w:r>
      <w:r>
        <w:t xml:space="preserve">the </w:t>
      </w:r>
      <w:r w:rsidR="002762B3">
        <w:t>faithless</w:t>
      </w:r>
      <w:r>
        <w:t>.</w:t>
      </w:r>
    </w:p>
    <w:p w:rsidR="003D04F4" w:rsidRDefault="00DE2009" w:rsidP="003D04F4">
      <w:r>
        <w:t>God</w:t>
      </w:r>
      <w:r w:rsidR="003D04F4">
        <w:t xml:space="preserve"> </w:t>
      </w:r>
      <w:r w:rsidR="002762B3">
        <w:t xml:space="preserve">chose </w:t>
      </w:r>
      <w:r w:rsidR="003D04F4">
        <w:t>Adam</w:t>
      </w:r>
      <w:r w:rsidR="005F75A5">
        <w:t>,</w:t>
      </w:r>
      <w:r w:rsidR="003D04F4">
        <w:t xml:space="preserve"> </w:t>
      </w:r>
      <w:r w:rsidR="009F2716">
        <w:t xml:space="preserve">and </w:t>
      </w:r>
      <w:r w:rsidR="003D04F4">
        <w:t>Noah</w:t>
      </w:r>
      <w:r w:rsidR="005F75A5">
        <w:t>,</w:t>
      </w:r>
      <w:r w:rsidR="003D04F4">
        <w:t xml:space="preserve"> </w:t>
      </w:r>
      <w:r w:rsidR="009F2716">
        <w:t>and the family of Abraham</w:t>
      </w:r>
      <w:r w:rsidR="005F75A5">
        <w:t>,</w:t>
      </w:r>
      <w:r w:rsidR="003D04F4">
        <w:t xml:space="preserve"> and the family of Imran</w:t>
      </w:r>
      <w:r w:rsidR="005F75A5">
        <w:t>,</w:t>
      </w:r>
      <w:r w:rsidR="003D04F4">
        <w:t xml:space="preserve"> </w:t>
      </w:r>
      <w:r w:rsidR="002762B3">
        <w:t xml:space="preserve">over all </w:t>
      </w:r>
      <w:r w:rsidR="00894AD3">
        <w:t>mankind</w:t>
      </w:r>
      <w:r w:rsidR="002762B3">
        <w:t>.</w:t>
      </w:r>
    </w:p>
    <w:p w:rsidR="003D04F4" w:rsidRDefault="009F2716" w:rsidP="003D04F4">
      <w:r>
        <w:t>Offspring one of the</w:t>
      </w:r>
      <w:r w:rsidR="009052C6">
        <w:t xml:space="preserve"> </w:t>
      </w:r>
      <w:r>
        <w:t>other</w:t>
      </w:r>
      <w:r w:rsidR="005F75A5" w:rsidRPr="005F75A5">
        <w:t xml:space="preserve">. </w:t>
      </w:r>
      <w:r w:rsidR="005F75A5">
        <w:t>God</w:t>
      </w:r>
      <w:r w:rsidR="005F75A5" w:rsidRPr="005F75A5">
        <w:t xml:space="preserve"> is </w:t>
      </w:r>
      <w:r w:rsidR="00A534BB">
        <w:t>Hearer and Knower.</w:t>
      </w:r>
    </w:p>
    <w:p w:rsidR="003D04F4" w:rsidRDefault="009052C6" w:rsidP="003D04F4">
      <w:r>
        <w:t>T</w:t>
      </w:r>
      <w:r w:rsidR="003D04F4">
        <w:t xml:space="preserve">he wife of Imran said, </w:t>
      </w:r>
      <w:r w:rsidR="009809FA">
        <w:t>“</w:t>
      </w:r>
      <w:r w:rsidR="003D04F4">
        <w:t>My Lord, I</w:t>
      </w:r>
      <w:r w:rsidR="00B05D75">
        <w:t xml:space="preserve"> </w:t>
      </w:r>
      <w:r w:rsidR="001F52F3">
        <w:t xml:space="preserve">have vowed to You </w:t>
      </w:r>
      <w:r w:rsidR="003D04F4">
        <w:t xml:space="preserve">what is in my womb, </w:t>
      </w:r>
      <w:r w:rsidR="005F75A5" w:rsidRPr="005F75A5">
        <w:t>dedicated</w:t>
      </w:r>
      <w:r w:rsidR="003D04F4">
        <w:t>, so accept from me</w:t>
      </w:r>
      <w:r w:rsidR="001F52F3">
        <w:t xml:space="preserve">; </w:t>
      </w:r>
      <w:r w:rsidR="003D04F4">
        <w:t xml:space="preserve">You are the </w:t>
      </w:r>
      <w:r w:rsidR="005F75A5">
        <w:t>Hearer</w:t>
      </w:r>
      <w:r w:rsidR="008134DA">
        <w:t xml:space="preserve"> and </w:t>
      </w:r>
      <w:r w:rsidR="00B05D75">
        <w:t>Knower</w:t>
      </w:r>
      <w:r w:rsidR="003D04F4">
        <w:t>.</w:t>
      </w:r>
      <w:r w:rsidR="009809FA">
        <w:t>”</w:t>
      </w:r>
    </w:p>
    <w:p w:rsidR="003D04F4" w:rsidRDefault="00894AD3" w:rsidP="003D04F4">
      <w:r>
        <w:t xml:space="preserve">And </w:t>
      </w:r>
      <w:r w:rsidR="009052C6">
        <w:t>w</w:t>
      </w:r>
      <w:r w:rsidR="00B05D75">
        <w:t xml:space="preserve">hen she </w:t>
      </w:r>
      <w:r>
        <w:t>delivered</w:t>
      </w:r>
      <w:r w:rsidR="00B05D75">
        <w:t xml:space="preserve"> her</w:t>
      </w:r>
      <w:r w:rsidR="00153168">
        <w:t>,</w:t>
      </w:r>
      <w:r w:rsidR="00153168" w:rsidRPr="00153168">
        <w:t xml:space="preserve"> she said</w:t>
      </w:r>
      <w:r w:rsidR="00B05D75">
        <w:t>,</w:t>
      </w:r>
      <w:r w:rsidR="00B05D75" w:rsidRPr="00153168">
        <w:t xml:space="preserve"> </w:t>
      </w:r>
      <w:r w:rsidR="009809FA">
        <w:t>“</w:t>
      </w:r>
      <w:r w:rsidR="00153168" w:rsidRPr="00153168">
        <w:t xml:space="preserve">My Lord, </w:t>
      </w:r>
      <w:r w:rsidR="00B05D75">
        <w:t xml:space="preserve">I have </w:t>
      </w:r>
      <w:r>
        <w:t xml:space="preserve">delivered </w:t>
      </w:r>
      <w:r w:rsidR="00B05D75">
        <w:t xml:space="preserve">a </w:t>
      </w:r>
      <w:r>
        <w:t>female</w:t>
      </w:r>
      <w:r w:rsidR="009052C6">
        <w:t>,</w:t>
      </w:r>
      <w:r w:rsidR="009809FA">
        <w:t>”</w:t>
      </w:r>
      <w:r w:rsidR="009052C6">
        <w:t xml:space="preserve"> and </w:t>
      </w:r>
      <w:r w:rsidR="00153168" w:rsidRPr="00153168">
        <w:t xml:space="preserve">God </w:t>
      </w:r>
      <w:r w:rsidR="00A534BB">
        <w:t>was well aware of</w:t>
      </w:r>
      <w:r w:rsidR="00153168" w:rsidRPr="00153168">
        <w:t xml:space="preserve"> what she </w:t>
      </w:r>
      <w:r w:rsidR="00D9287E">
        <w:t xml:space="preserve">has </w:t>
      </w:r>
      <w:r w:rsidR="00153168" w:rsidRPr="00153168">
        <w:t xml:space="preserve">delivered, </w:t>
      </w:r>
      <w:r w:rsidR="009809FA">
        <w:t>“</w:t>
      </w:r>
      <w:r w:rsidR="005B0E9C">
        <w:t>and t</w:t>
      </w:r>
      <w:r w:rsidR="00153168" w:rsidRPr="00153168">
        <w:t xml:space="preserve">he </w:t>
      </w:r>
      <w:r w:rsidR="00153168" w:rsidRPr="00153168">
        <w:lastRenderedPageBreak/>
        <w:t xml:space="preserve">male </w:t>
      </w:r>
      <w:r w:rsidR="009052C6">
        <w:t>is not like the female, and</w:t>
      </w:r>
      <w:r w:rsidR="00B05D75">
        <w:t xml:space="preserve"> </w:t>
      </w:r>
      <w:r w:rsidR="00153168" w:rsidRPr="00153168">
        <w:t xml:space="preserve">I have named her Mary, </w:t>
      </w:r>
      <w:r w:rsidR="005B0E9C">
        <w:t xml:space="preserve">and </w:t>
      </w:r>
      <w:r w:rsidR="009052C6">
        <w:t xml:space="preserve">have commended </w:t>
      </w:r>
      <w:r w:rsidR="005B0E9C">
        <w:t xml:space="preserve">her and her </w:t>
      </w:r>
      <w:r>
        <w:t>descendants</w:t>
      </w:r>
      <w:r w:rsidR="009052C6">
        <w:t xml:space="preserve"> to </w:t>
      </w:r>
      <w:r w:rsidR="005B0E9C">
        <w:t>Your protection</w:t>
      </w:r>
      <w:r w:rsidR="009052C6">
        <w:t>,</w:t>
      </w:r>
      <w:r w:rsidR="005B0E9C">
        <w:t xml:space="preserve"> from Satan the outcast</w:t>
      </w:r>
      <w:r w:rsidR="00153168">
        <w:t>.</w:t>
      </w:r>
      <w:r w:rsidR="009809FA">
        <w:t>”</w:t>
      </w:r>
    </w:p>
    <w:p w:rsidR="003D04F4" w:rsidRDefault="005B0E9C" w:rsidP="003D04F4">
      <w:r>
        <w:t>H</w:t>
      </w:r>
      <w:r w:rsidR="00EA27F4" w:rsidRPr="00EA27F4">
        <w:t xml:space="preserve">er Lord accepted her </w:t>
      </w:r>
      <w:r w:rsidR="00EA27F4">
        <w:t xml:space="preserve">with a </w:t>
      </w:r>
      <w:r>
        <w:t xml:space="preserve">gracious </w:t>
      </w:r>
      <w:r w:rsidR="009052C6">
        <w:t>reception</w:t>
      </w:r>
      <w:r w:rsidR="00EA27F4" w:rsidRPr="00EA27F4">
        <w:t xml:space="preserve">, </w:t>
      </w:r>
      <w:r>
        <w:t xml:space="preserve">and brought her a </w:t>
      </w:r>
      <w:r w:rsidR="009052C6">
        <w:t xml:space="preserve">beautiful </w:t>
      </w:r>
      <w:r>
        <w:t>upbringing</w:t>
      </w:r>
      <w:r w:rsidR="00EA27F4">
        <w:t>,</w:t>
      </w:r>
      <w:r w:rsidR="00EA27F4" w:rsidRPr="00EA27F4">
        <w:t xml:space="preserve"> </w:t>
      </w:r>
      <w:r>
        <w:t xml:space="preserve">and entrusted her to the care of </w:t>
      </w:r>
      <w:r w:rsidR="001F52F3">
        <w:t>Zechariah</w:t>
      </w:r>
      <w:r w:rsidR="00EA27F4" w:rsidRPr="00EA27F4">
        <w:t xml:space="preserve">. Whenever </w:t>
      </w:r>
      <w:r w:rsidR="001F52F3" w:rsidRPr="00EA27F4">
        <w:t>Z</w:t>
      </w:r>
      <w:r w:rsidR="001F52F3">
        <w:t>e</w:t>
      </w:r>
      <w:r w:rsidR="001F52F3" w:rsidRPr="00EA27F4">
        <w:t xml:space="preserve">chariah </w:t>
      </w:r>
      <w:r w:rsidR="00194CC2">
        <w:t xml:space="preserve">entered upon her </w:t>
      </w:r>
      <w:r w:rsidR="00894AD3">
        <w:t xml:space="preserve">in </w:t>
      </w:r>
      <w:r w:rsidR="00A534BB">
        <w:t>the sanctuary</w:t>
      </w:r>
      <w:r w:rsidR="00EA27F4">
        <w:t>,</w:t>
      </w:r>
      <w:r w:rsidR="00EA27F4" w:rsidRPr="00EA27F4">
        <w:t xml:space="preserve"> </w:t>
      </w:r>
      <w:r>
        <w:t xml:space="preserve">he </w:t>
      </w:r>
      <w:r w:rsidR="000457B9">
        <w:t xml:space="preserve">found </w:t>
      </w:r>
      <w:r w:rsidR="001F52F3">
        <w:t>her with provision</w:t>
      </w:r>
      <w:r>
        <w:t xml:space="preserve">. He </w:t>
      </w:r>
      <w:r w:rsidR="009052C6">
        <w:t>said</w:t>
      </w:r>
      <w:r w:rsidR="00EA27F4" w:rsidRPr="00EA27F4">
        <w:t xml:space="preserve">, </w:t>
      </w:r>
      <w:r w:rsidR="009809FA">
        <w:t>“</w:t>
      </w:r>
      <w:r w:rsidR="00EA27F4">
        <w:t xml:space="preserve">O </w:t>
      </w:r>
      <w:r w:rsidR="00EA27F4" w:rsidRPr="00EA27F4">
        <w:t>Mary, where did you get this from?</w:t>
      </w:r>
      <w:r w:rsidR="009809FA">
        <w:t>”</w:t>
      </w:r>
      <w:r w:rsidR="00EA27F4" w:rsidRPr="00EA27F4">
        <w:t xml:space="preserve"> She </w:t>
      </w:r>
      <w:r w:rsidR="009052C6">
        <w:t>said</w:t>
      </w:r>
      <w:r w:rsidR="00EA27F4" w:rsidRPr="00EA27F4">
        <w:t xml:space="preserve">, </w:t>
      </w:r>
      <w:r w:rsidR="009809FA">
        <w:t>“</w:t>
      </w:r>
      <w:r w:rsidR="00EA27F4" w:rsidRPr="00EA27F4">
        <w:t xml:space="preserve">It is from </w:t>
      </w:r>
      <w:r w:rsidR="00EA27F4">
        <w:t>God</w:t>
      </w:r>
      <w:r w:rsidR="009052C6">
        <w:t xml:space="preserve">; </w:t>
      </w:r>
      <w:r w:rsidR="00EA27F4">
        <w:t>God</w:t>
      </w:r>
      <w:r w:rsidR="00EA27F4" w:rsidRPr="00EA27F4">
        <w:t xml:space="preserve"> provides </w:t>
      </w:r>
      <w:r w:rsidR="001F52F3">
        <w:t>to whom</w:t>
      </w:r>
      <w:r w:rsidR="00EA27F4" w:rsidRPr="00EA27F4">
        <w:t xml:space="preserve"> He </w:t>
      </w:r>
      <w:r w:rsidR="009052C6">
        <w:t xml:space="preserve">wills </w:t>
      </w:r>
      <w:r w:rsidR="00EA27F4" w:rsidRPr="00EA27F4">
        <w:t xml:space="preserve">without </w:t>
      </w:r>
      <w:r w:rsidR="001F52F3">
        <w:t>reckoning</w:t>
      </w:r>
      <w:r w:rsidR="00EA27F4" w:rsidRPr="00EA27F4">
        <w:t>.</w:t>
      </w:r>
      <w:r w:rsidR="009809FA">
        <w:t>”</w:t>
      </w:r>
    </w:p>
    <w:p w:rsidR="003D04F4" w:rsidRDefault="00AA13E0" w:rsidP="003D04F4">
      <w:r>
        <w:t>Thereupon</w:t>
      </w:r>
      <w:r w:rsidR="000457B9">
        <w:t xml:space="preserve"> </w:t>
      </w:r>
      <w:r w:rsidR="001F52F3">
        <w:t xml:space="preserve">Zechariah </w:t>
      </w:r>
      <w:r w:rsidR="000457B9">
        <w:t>prayed to his Lord</w:t>
      </w:r>
      <w:r w:rsidR="001F52F3">
        <w:t>;</w:t>
      </w:r>
      <w:r w:rsidR="009052C6">
        <w:t xml:space="preserve"> </w:t>
      </w:r>
      <w:r w:rsidR="001F52F3">
        <w:t>h</w:t>
      </w:r>
      <w:r w:rsidR="009052C6">
        <w:t>e said</w:t>
      </w:r>
      <w:r w:rsidR="000457B9">
        <w:t>,</w:t>
      </w:r>
      <w:r w:rsidR="00940292">
        <w:t xml:space="preserve"> </w:t>
      </w:r>
      <w:r w:rsidR="009809FA">
        <w:t>“</w:t>
      </w:r>
      <w:r w:rsidR="00940292" w:rsidRPr="00940292">
        <w:t xml:space="preserve">My Lord, </w:t>
      </w:r>
      <w:r w:rsidR="001F52F3">
        <w:t>bestow on me good offspring from Your presence;</w:t>
      </w:r>
      <w:r w:rsidR="00940292" w:rsidRPr="00940292">
        <w:t xml:space="preserve"> You are </w:t>
      </w:r>
      <w:r w:rsidR="00B91D53">
        <w:t xml:space="preserve">the </w:t>
      </w:r>
      <w:r w:rsidR="000457B9">
        <w:t>H</w:t>
      </w:r>
      <w:r w:rsidR="000457B9" w:rsidRPr="00940292">
        <w:t xml:space="preserve">earer </w:t>
      </w:r>
      <w:r w:rsidR="00940292" w:rsidRPr="00940292">
        <w:t xml:space="preserve">of </w:t>
      </w:r>
      <w:r w:rsidR="000457B9">
        <w:t>P</w:t>
      </w:r>
      <w:r w:rsidR="00940292" w:rsidRPr="00940292">
        <w:t>rayers.</w:t>
      </w:r>
      <w:r w:rsidR="009809FA">
        <w:t>”</w:t>
      </w:r>
      <w:r w:rsidR="00940292" w:rsidRPr="00940292" w:rsidDel="00940292">
        <w:t xml:space="preserve"> </w:t>
      </w:r>
    </w:p>
    <w:p w:rsidR="003D04F4" w:rsidRDefault="00894AD3" w:rsidP="003D04F4">
      <w:r>
        <w:t>T</w:t>
      </w:r>
      <w:r w:rsidR="00B91D53">
        <w:t>hen t</w:t>
      </w:r>
      <w:r w:rsidR="000457B9">
        <w:t xml:space="preserve">he angels </w:t>
      </w:r>
      <w:r w:rsidR="00B91D53">
        <w:t>called out to</w:t>
      </w:r>
      <w:r w:rsidR="000457B9">
        <w:t xml:space="preserve"> him</w:t>
      </w:r>
      <w:r w:rsidR="001F52F3">
        <w:t>,</w:t>
      </w:r>
      <w:r w:rsidR="000457B9">
        <w:t xml:space="preserve"> </w:t>
      </w:r>
      <w:r w:rsidR="001F52F3">
        <w:t>as</w:t>
      </w:r>
      <w:r w:rsidR="00B91D53">
        <w:t xml:space="preserve"> </w:t>
      </w:r>
      <w:r w:rsidR="000457B9">
        <w:t xml:space="preserve">he stood praying in the sanctuary: </w:t>
      </w:r>
      <w:r w:rsidR="009809FA">
        <w:t>“</w:t>
      </w:r>
      <w:r w:rsidR="00E92611">
        <w:t>God</w:t>
      </w:r>
      <w:r w:rsidR="00E92611" w:rsidRPr="00E92611">
        <w:t xml:space="preserve"> gives you good news of John</w:t>
      </w:r>
      <w:r w:rsidR="001F52F3">
        <w:t xml:space="preserve">; </w:t>
      </w:r>
      <w:r w:rsidR="000457B9">
        <w:t xml:space="preserve">confirming </w:t>
      </w:r>
      <w:r w:rsidR="00E92611" w:rsidRPr="00E92611">
        <w:t xml:space="preserve">a </w:t>
      </w:r>
      <w:r w:rsidR="000457B9">
        <w:t>Word</w:t>
      </w:r>
      <w:r w:rsidR="000457B9" w:rsidRPr="00E92611">
        <w:t xml:space="preserve"> </w:t>
      </w:r>
      <w:r w:rsidR="00E92611" w:rsidRPr="00E92611">
        <w:t>from</w:t>
      </w:r>
      <w:r w:rsidR="00E92611">
        <w:t xml:space="preserve"> God</w:t>
      </w:r>
      <w:r w:rsidR="00B91D53">
        <w:t xml:space="preserve">, and </w:t>
      </w:r>
      <w:r w:rsidR="00E92611" w:rsidRPr="00E92611">
        <w:t>honorable,</w:t>
      </w:r>
      <w:r w:rsidR="00E14286">
        <w:t xml:space="preserve"> </w:t>
      </w:r>
      <w:r w:rsidR="00B91D53">
        <w:t xml:space="preserve">and </w:t>
      </w:r>
      <w:r w:rsidR="00E92611" w:rsidRPr="00E92611">
        <w:t>moral</w:t>
      </w:r>
      <w:r w:rsidR="00B91D53">
        <w:t xml:space="preserve">, </w:t>
      </w:r>
      <w:r w:rsidR="00E92611" w:rsidRPr="00E92611">
        <w:t>and a prophet</w:t>
      </w:r>
      <w:r w:rsidR="00B91D53">
        <w:t xml:space="preserve">; one of the </w:t>
      </w:r>
      <w:r w:rsidR="00E14286">
        <w:t>upright</w:t>
      </w:r>
      <w:r w:rsidR="00E92611" w:rsidRPr="00E92611">
        <w:t>.</w:t>
      </w:r>
      <w:r w:rsidR="009809FA">
        <w:t>”</w:t>
      </w:r>
    </w:p>
    <w:p w:rsidR="003D04F4" w:rsidRDefault="005E1C93" w:rsidP="003D04F4">
      <w:r w:rsidRPr="005E1C93">
        <w:t>He said</w:t>
      </w:r>
      <w:r w:rsidR="000A010A">
        <w:t>,</w:t>
      </w:r>
      <w:r w:rsidR="000A010A" w:rsidRPr="005E1C93">
        <w:t xml:space="preserve"> </w:t>
      </w:r>
      <w:r w:rsidR="009809FA">
        <w:t>“</w:t>
      </w:r>
      <w:r w:rsidRPr="005E1C93">
        <w:t xml:space="preserve">My Lord, how </w:t>
      </w:r>
      <w:r w:rsidR="00F47D99">
        <w:t>will</w:t>
      </w:r>
      <w:r w:rsidR="00A534BB" w:rsidRPr="005E1C93">
        <w:t xml:space="preserve"> </w:t>
      </w:r>
      <w:r w:rsidRPr="005E1C93">
        <w:t>I have a son</w:t>
      </w:r>
      <w:r w:rsidR="000A010A">
        <w:t>, when old age has overtaken me, and my wife is barren</w:t>
      </w:r>
      <w:r>
        <w:t>?</w:t>
      </w:r>
      <w:r w:rsidR="009809FA">
        <w:t>”</w:t>
      </w:r>
      <w:r w:rsidRPr="005E1C93">
        <w:t xml:space="preserve"> He said</w:t>
      </w:r>
      <w:r>
        <w:t>,</w:t>
      </w:r>
      <w:r w:rsidRPr="005E1C93">
        <w:t xml:space="preserve"> </w:t>
      </w:r>
      <w:r w:rsidR="009809FA">
        <w:t>“</w:t>
      </w:r>
      <w:r w:rsidR="000A010A">
        <w:t>Even so, God does whatever He wills</w:t>
      </w:r>
      <w:r w:rsidRPr="005E1C93">
        <w:t>.</w:t>
      </w:r>
      <w:r w:rsidR="009809FA">
        <w:t>”</w:t>
      </w:r>
      <w:r w:rsidRPr="005E1C93" w:rsidDel="005E1C93">
        <w:t xml:space="preserve"> </w:t>
      </w:r>
    </w:p>
    <w:p w:rsidR="003D04F4" w:rsidRDefault="003D04F4" w:rsidP="003D04F4">
      <w:r>
        <w:t xml:space="preserve">He said, </w:t>
      </w:r>
      <w:r w:rsidR="009809FA">
        <w:t>“</w:t>
      </w:r>
      <w:r>
        <w:t xml:space="preserve">My Lord, </w:t>
      </w:r>
      <w:r w:rsidR="00631A7B">
        <w:t xml:space="preserve">give </w:t>
      </w:r>
      <w:r>
        <w:t>me a sign.</w:t>
      </w:r>
      <w:r w:rsidR="009809FA">
        <w:t>”</w:t>
      </w:r>
      <w:r>
        <w:t xml:space="preserve"> </w:t>
      </w:r>
      <w:r w:rsidR="00631A7B" w:rsidRPr="00631A7B">
        <w:t xml:space="preserve">He said, </w:t>
      </w:r>
      <w:r w:rsidR="009809FA">
        <w:t>“</w:t>
      </w:r>
      <w:r w:rsidR="00D10F6B">
        <w:t xml:space="preserve">Your sign is that you </w:t>
      </w:r>
      <w:r w:rsidR="00B91D53">
        <w:t xml:space="preserve">shall </w:t>
      </w:r>
      <w:r w:rsidR="00D10F6B">
        <w:t xml:space="preserve">not speak to </w:t>
      </w:r>
      <w:r w:rsidR="00B91D53">
        <w:t xml:space="preserve">the </w:t>
      </w:r>
      <w:r w:rsidR="00D10F6B">
        <w:t xml:space="preserve">people for three days, except </w:t>
      </w:r>
      <w:r w:rsidR="00A534BB">
        <w:t xml:space="preserve">by </w:t>
      </w:r>
      <w:r w:rsidR="00D10F6B">
        <w:t>gestures.</w:t>
      </w:r>
      <w:r w:rsidR="00D93B26">
        <w:t xml:space="preserve"> </w:t>
      </w:r>
      <w:r w:rsidR="009416DE">
        <w:t>And r</w:t>
      </w:r>
      <w:r w:rsidR="00D10F6B">
        <w:t xml:space="preserve">emember your Lord </w:t>
      </w:r>
      <w:r w:rsidR="00B91D53">
        <w:t>much</w:t>
      </w:r>
      <w:r w:rsidR="00D93B26">
        <w:t xml:space="preserve">, </w:t>
      </w:r>
      <w:r w:rsidR="00631A7B" w:rsidRPr="00631A7B">
        <w:t xml:space="preserve">and </w:t>
      </w:r>
      <w:r w:rsidR="00D93B26">
        <w:t>praise</w:t>
      </w:r>
      <w:r w:rsidR="00631A7B" w:rsidRPr="00631A7B">
        <w:t xml:space="preserve"> </w:t>
      </w:r>
      <w:r w:rsidR="001F52F3">
        <w:t xml:space="preserve">in the </w:t>
      </w:r>
      <w:r w:rsidR="00D93B26">
        <w:t>evening</w:t>
      </w:r>
      <w:r w:rsidR="00631A7B" w:rsidRPr="00631A7B">
        <w:t xml:space="preserve"> and </w:t>
      </w:r>
      <w:r w:rsidR="001F52F3">
        <w:t xml:space="preserve">the </w:t>
      </w:r>
      <w:r w:rsidR="00D93B26">
        <w:t>morning</w:t>
      </w:r>
      <w:r w:rsidR="00631A7B" w:rsidRPr="00631A7B">
        <w:t>.</w:t>
      </w:r>
      <w:r w:rsidR="009809FA">
        <w:t>”</w:t>
      </w:r>
    </w:p>
    <w:p w:rsidR="003D04F4" w:rsidRDefault="009416DE" w:rsidP="003D04F4">
      <w:r>
        <w:t>The</w:t>
      </w:r>
      <w:r w:rsidR="003D04F4">
        <w:t xml:space="preserve"> angels said,</w:t>
      </w:r>
      <w:r w:rsidR="002704CF">
        <w:t xml:space="preserve"> </w:t>
      </w:r>
      <w:r w:rsidR="009809FA">
        <w:t>“</w:t>
      </w:r>
      <w:r w:rsidR="003D04F4">
        <w:t xml:space="preserve">O Mary, </w:t>
      </w:r>
      <w:r w:rsidR="00DE2009">
        <w:t>God</w:t>
      </w:r>
      <w:r w:rsidR="003D04F4">
        <w:t xml:space="preserve"> has chosen you</w:t>
      </w:r>
      <w:r w:rsidR="00B91D53">
        <w:t>,</w:t>
      </w:r>
      <w:r w:rsidR="003D04F4">
        <w:t xml:space="preserve"> and </w:t>
      </w:r>
      <w:r w:rsidR="00814828">
        <w:t xml:space="preserve">has </w:t>
      </w:r>
      <w:r w:rsidR="003D04F4">
        <w:t>purified you</w:t>
      </w:r>
      <w:r>
        <w:t xml:space="preserve">. He has </w:t>
      </w:r>
      <w:r w:rsidR="003D04F4">
        <w:t>chosen</w:t>
      </w:r>
      <w:r w:rsidR="0096774D">
        <w:t xml:space="preserve"> you</w:t>
      </w:r>
      <w:r w:rsidR="003D04F4">
        <w:t xml:space="preserve"> </w:t>
      </w:r>
      <w:r>
        <w:t>over</w:t>
      </w:r>
      <w:r w:rsidR="00134764">
        <w:t xml:space="preserve"> </w:t>
      </w:r>
      <w:r>
        <w:t>all the women of the world.</w:t>
      </w:r>
      <w:r w:rsidDel="009416DE">
        <w:t xml:space="preserve"> </w:t>
      </w:r>
    </w:p>
    <w:p w:rsidR="003D04F4" w:rsidRDefault="009809FA" w:rsidP="003D04F4">
      <w:r>
        <w:t>“</w:t>
      </w:r>
      <w:r w:rsidR="00D93765" w:rsidRPr="00D93765">
        <w:t>O Mary, be devoted to your Lord</w:t>
      </w:r>
      <w:r w:rsidR="00D93765">
        <w:t>,</w:t>
      </w:r>
      <w:r w:rsidR="00D93765" w:rsidRPr="00D93765">
        <w:t xml:space="preserve"> and </w:t>
      </w:r>
      <w:r w:rsidR="00D93765">
        <w:t>bow down</w:t>
      </w:r>
      <w:r w:rsidR="00E17C66">
        <w:t xml:space="preserve">, and kneel </w:t>
      </w:r>
      <w:r w:rsidR="00B91D53">
        <w:t xml:space="preserve">with </w:t>
      </w:r>
      <w:r w:rsidR="00E17C66">
        <w:t>those who kneel</w:t>
      </w:r>
      <w:r w:rsidR="00D93765" w:rsidRPr="00D93765">
        <w:t>.</w:t>
      </w:r>
      <w:r>
        <w:t>”</w:t>
      </w:r>
    </w:p>
    <w:p w:rsidR="003D04F4" w:rsidRDefault="00E17C66">
      <w:r>
        <w:t>These</w:t>
      </w:r>
      <w:r w:rsidRPr="00656855">
        <w:t xml:space="preserve"> </w:t>
      </w:r>
      <w:r>
        <w:t>are</w:t>
      </w:r>
      <w:r w:rsidRPr="00656855">
        <w:t xml:space="preserve"> </w:t>
      </w:r>
      <w:r>
        <w:t xml:space="preserve">accounts </w:t>
      </w:r>
      <w:r w:rsidR="00656855" w:rsidRPr="00656855">
        <w:t xml:space="preserve">from the </w:t>
      </w:r>
      <w:r>
        <w:t>U</w:t>
      </w:r>
      <w:r w:rsidRPr="00656855">
        <w:t>nseen</w:t>
      </w:r>
      <w:r>
        <w:t>, which We</w:t>
      </w:r>
      <w:r w:rsidRPr="00656855">
        <w:t xml:space="preserve"> </w:t>
      </w:r>
      <w:r w:rsidR="00656855" w:rsidRPr="00656855">
        <w:t xml:space="preserve">reveal to you. You were not </w:t>
      </w:r>
      <w:r w:rsidR="00B91D53">
        <w:t xml:space="preserve">with them when they cast their lots </w:t>
      </w:r>
      <w:r w:rsidR="001F52F3">
        <w:t>as to which of them</w:t>
      </w:r>
      <w:r w:rsidR="00CF1CBF">
        <w:t xml:space="preserve"> </w:t>
      </w:r>
      <w:r w:rsidR="00B91D53">
        <w:t xml:space="preserve">would </w:t>
      </w:r>
      <w:r w:rsidR="00CF1CBF">
        <w:t xml:space="preserve">take </w:t>
      </w:r>
      <w:r w:rsidR="00F47D99">
        <w:t>charge</w:t>
      </w:r>
      <w:r w:rsidR="00CF1CBF">
        <w:t xml:space="preserve"> of</w:t>
      </w:r>
      <w:r w:rsidR="00B91D53">
        <w:t xml:space="preserve"> Mary</w:t>
      </w:r>
      <w:r w:rsidR="00CF1CBF">
        <w:t>;</w:t>
      </w:r>
      <w:r w:rsidR="00B91D53">
        <w:t xml:space="preserve"> </w:t>
      </w:r>
      <w:r w:rsidR="00CF1CBF">
        <w:t>n</w:t>
      </w:r>
      <w:r w:rsidR="0065304D">
        <w:t xml:space="preserve">or </w:t>
      </w:r>
      <w:r w:rsidR="00656855" w:rsidRPr="00656855">
        <w:t xml:space="preserve">were you with them </w:t>
      </w:r>
      <w:r w:rsidR="00CF1CBF">
        <w:t>as</w:t>
      </w:r>
      <w:r w:rsidR="00CF1CBF" w:rsidRPr="00656855">
        <w:t xml:space="preserve"> </w:t>
      </w:r>
      <w:r w:rsidR="00656855" w:rsidRPr="00656855">
        <w:t xml:space="preserve">they </w:t>
      </w:r>
      <w:r>
        <w:t>quarreled</w:t>
      </w:r>
      <w:r w:rsidR="00656855" w:rsidRPr="00656855">
        <w:t>.</w:t>
      </w:r>
    </w:p>
    <w:p w:rsidR="003D04F4" w:rsidRDefault="00CA7720" w:rsidP="003D04F4">
      <w:r>
        <w:t>T</w:t>
      </w:r>
      <w:r w:rsidR="001F6DDA" w:rsidRPr="001F6DDA">
        <w:t>he Angels said</w:t>
      </w:r>
      <w:r w:rsidR="0065304D">
        <w:t>,</w:t>
      </w:r>
      <w:r w:rsidR="0065304D" w:rsidRPr="001F6DDA">
        <w:t xml:space="preserve"> </w:t>
      </w:r>
      <w:r w:rsidR="009809FA">
        <w:t>“</w:t>
      </w:r>
      <w:r w:rsidR="001F6DDA" w:rsidRPr="001F6DDA">
        <w:t xml:space="preserve">O Mary, God gives </w:t>
      </w:r>
      <w:r w:rsidR="0096774D">
        <w:t xml:space="preserve">you </w:t>
      </w:r>
      <w:r w:rsidR="001F6DDA" w:rsidRPr="001F6DDA">
        <w:t xml:space="preserve">good news of a </w:t>
      </w:r>
      <w:r w:rsidR="0065304D">
        <w:t xml:space="preserve">Word </w:t>
      </w:r>
      <w:r w:rsidR="001F6DDA" w:rsidRPr="001F6DDA">
        <w:t>from Him</w:t>
      </w:r>
      <w:r w:rsidR="0065304D">
        <w:t>. His name is the Messiah, Jesus</w:t>
      </w:r>
      <w:r w:rsidR="00CF1CBF">
        <w:t xml:space="preserve">, </w:t>
      </w:r>
      <w:r w:rsidR="0065304D">
        <w:t>son of Mary</w:t>
      </w:r>
      <w:r w:rsidR="00B91D53">
        <w:t xml:space="preserve">, </w:t>
      </w:r>
      <w:r w:rsidR="00CF1CBF">
        <w:t>well-esteemed</w:t>
      </w:r>
      <w:r w:rsidR="00B91D53">
        <w:t xml:space="preserve"> </w:t>
      </w:r>
      <w:r w:rsidR="0065304D">
        <w:t>in this world and the next</w:t>
      </w:r>
      <w:r w:rsidR="001F6DDA" w:rsidRPr="001F6DDA">
        <w:t xml:space="preserve">, </w:t>
      </w:r>
      <w:r w:rsidR="0065304D">
        <w:t xml:space="preserve">and one of </w:t>
      </w:r>
      <w:r w:rsidR="00A145B1">
        <w:t>the</w:t>
      </w:r>
      <w:r w:rsidR="0065304D">
        <w:t xml:space="preserve"> </w:t>
      </w:r>
      <w:r w:rsidR="00094BBA">
        <w:t>nearest</w:t>
      </w:r>
      <w:r w:rsidR="00F614F4">
        <w:t>.</w:t>
      </w:r>
    </w:p>
    <w:p w:rsidR="003D04F4" w:rsidRDefault="00502A46" w:rsidP="003D04F4">
      <w:r>
        <w:lastRenderedPageBreak/>
        <w:t>H</w:t>
      </w:r>
      <w:r w:rsidR="003D04F4">
        <w:t xml:space="preserve">e will speak to the people </w:t>
      </w:r>
      <w:r w:rsidR="00A633CA">
        <w:t xml:space="preserve">from </w:t>
      </w:r>
      <w:r w:rsidR="003D04F4">
        <w:t xml:space="preserve">the </w:t>
      </w:r>
      <w:r w:rsidR="00A633CA">
        <w:t xml:space="preserve">crib, </w:t>
      </w:r>
      <w:r w:rsidR="003D04F4">
        <w:t xml:space="preserve">and in </w:t>
      </w:r>
      <w:r w:rsidR="007B0972">
        <w:t>adulthood</w:t>
      </w:r>
      <w:r w:rsidR="00A633CA">
        <w:t>,</w:t>
      </w:r>
      <w:r w:rsidR="003D04F4">
        <w:t xml:space="preserve"> and </w:t>
      </w:r>
      <w:r w:rsidR="00F47D99">
        <w:t xml:space="preserve">will </w:t>
      </w:r>
      <w:r w:rsidR="003D04F4">
        <w:t xml:space="preserve">be </w:t>
      </w:r>
      <w:r w:rsidR="007B0972">
        <w:t xml:space="preserve">one </w:t>
      </w:r>
      <w:r w:rsidR="003D04F4">
        <w:t>of the righteous.</w:t>
      </w:r>
      <w:r w:rsidR="009809FA">
        <w:t>”</w:t>
      </w:r>
    </w:p>
    <w:p w:rsidR="003D04F4" w:rsidRDefault="003D04F4" w:rsidP="003D04F4">
      <w:r>
        <w:t xml:space="preserve">She said, </w:t>
      </w:r>
      <w:r w:rsidR="009809FA">
        <w:t>“</w:t>
      </w:r>
      <w:r>
        <w:t xml:space="preserve">My Lord, how </w:t>
      </w:r>
      <w:r w:rsidR="00502A46">
        <w:t xml:space="preserve">can </w:t>
      </w:r>
      <w:r>
        <w:t>I have a child</w:t>
      </w:r>
      <w:r w:rsidR="007B0972">
        <w:t>,</w:t>
      </w:r>
      <w:r>
        <w:t xml:space="preserve"> when no man has touched me?</w:t>
      </w:r>
      <w:r w:rsidR="009809FA">
        <w:t>”</w:t>
      </w:r>
      <w:r w:rsidR="00502A46">
        <w:t xml:space="preserve"> He </w:t>
      </w:r>
      <w:r>
        <w:t xml:space="preserve">said, </w:t>
      </w:r>
      <w:r w:rsidR="009809FA">
        <w:t>“</w:t>
      </w:r>
      <w:r w:rsidR="007B0972">
        <w:t xml:space="preserve">It will be so. God </w:t>
      </w:r>
      <w:r w:rsidR="00345D98" w:rsidRPr="00345D98">
        <w:t xml:space="preserve">creates whatever He wills. To have anything done, He </w:t>
      </w:r>
      <w:r w:rsidR="00CF1CBF">
        <w:t xml:space="preserve">only </w:t>
      </w:r>
      <w:r w:rsidR="00345D98" w:rsidRPr="00345D98">
        <w:t xml:space="preserve">says to it, </w:t>
      </w:r>
      <w:r w:rsidR="00CF1CBF">
        <w:t>‘</w:t>
      </w:r>
      <w:r w:rsidR="00345D98" w:rsidRPr="00345D98">
        <w:t>Be,</w:t>
      </w:r>
      <w:r w:rsidR="00CF1CBF">
        <w:t>’</w:t>
      </w:r>
      <w:r w:rsidR="00345D98" w:rsidRPr="00345D98">
        <w:t xml:space="preserve"> and it is.</w:t>
      </w:r>
      <w:r w:rsidR="009809FA">
        <w:t>”</w:t>
      </w:r>
    </w:p>
    <w:p w:rsidR="003D04F4" w:rsidRDefault="00CF1CBF" w:rsidP="003D04F4">
      <w:r>
        <w:t xml:space="preserve">And </w:t>
      </w:r>
      <w:r w:rsidR="003D04F4">
        <w:t xml:space="preserve">He will teach him </w:t>
      </w:r>
      <w:r>
        <w:t xml:space="preserve">the </w:t>
      </w:r>
      <w:r w:rsidR="00EC239F">
        <w:t xml:space="preserve">Scripture </w:t>
      </w:r>
      <w:r w:rsidR="00DD73AA">
        <w:t xml:space="preserve">and </w:t>
      </w:r>
      <w:r w:rsidR="003D04F4">
        <w:t>wisdom</w:t>
      </w:r>
      <w:r w:rsidR="00EC239F">
        <w:t>,</w:t>
      </w:r>
      <w:r w:rsidR="003D04F4">
        <w:t xml:space="preserve"> </w:t>
      </w:r>
      <w:r w:rsidR="00DD73AA">
        <w:t xml:space="preserve">and </w:t>
      </w:r>
      <w:r w:rsidR="003D04F4">
        <w:t>the Torah and the Gospel</w:t>
      </w:r>
      <w:r w:rsidR="00DD73AA">
        <w:t>.</w:t>
      </w:r>
    </w:p>
    <w:p w:rsidR="003D04F4" w:rsidRDefault="00DD73AA" w:rsidP="003D04F4">
      <w:r>
        <w:t xml:space="preserve">A </w:t>
      </w:r>
      <w:r w:rsidR="00EE138E" w:rsidRPr="00EE138E">
        <w:t>messenger to the Children of Israel</w:t>
      </w:r>
      <w:r w:rsidR="007B0972">
        <w:t>:</w:t>
      </w:r>
      <w:r w:rsidR="00EE138E" w:rsidRPr="00EE138E">
        <w:t xml:space="preserve"> </w:t>
      </w:r>
      <w:r w:rsidR="009809FA">
        <w:t>“</w:t>
      </w:r>
      <w:r w:rsidR="00EE138E" w:rsidRPr="00EE138E">
        <w:t xml:space="preserve">I </w:t>
      </w:r>
      <w:r w:rsidR="00EE138E">
        <w:t xml:space="preserve">have </w:t>
      </w:r>
      <w:r w:rsidR="00EE138E" w:rsidRPr="00EE138E">
        <w:t>come to you with a sign from your Lord</w:t>
      </w:r>
      <w:r w:rsidR="007B0972">
        <w:t xml:space="preserve">. </w:t>
      </w:r>
      <w:r w:rsidR="00EE138E" w:rsidRPr="00EE138E">
        <w:t xml:space="preserve">I </w:t>
      </w:r>
      <w:r>
        <w:t>make</w:t>
      </w:r>
      <w:r w:rsidRPr="00EE138E">
        <w:t xml:space="preserve"> </w:t>
      </w:r>
      <w:r w:rsidR="00EE138E" w:rsidRPr="00EE138E">
        <w:t xml:space="preserve">for you </w:t>
      </w:r>
      <w:r w:rsidR="00CF1CBF">
        <w:t>out of</w:t>
      </w:r>
      <w:r w:rsidR="00CF1CBF" w:rsidRPr="00EE138E">
        <w:t xml:space="preserve"> </w:t>
      </w:r>
      <w:r w:rsidR="00EE138E" w:rsidRPr="00EE138E">
        <w:t xml:space="preserve">clay the </w:t>
      </w:r>
      <w:r>
        <w:t>figure</w:t>
      </w:r>
      <w:r w:rsidRPr="00EE138E">
        <w:t xml:space="preserve"> </w:t>
      </w:r>
      <w:r w:rsidR="00EE138E" w:rsidRPr="00EE138E">
        <w:t>of a bird</w:t>
      </w:r>
      <w:r w:rsidR="00D037B5">
        <w:t>;</w:t>
      </w:r>
      <w:r w:rsidR="00EE138E" w:rsidRPr="00EE138E">
        <w:t xml:space="preserve"> then I breathe into it, and it becomes a bird by </w:t>
      </w:r>
      <w:r w:rsidR="00EE138E">
        <w:t>God’s</w:t>
      </w:r>
      <w:r w:rsidR="00EE138E" w:rsidRPr="00EE138E">
        <w:t xml:space="preserve"> leave</w:t>
      </w:r>
      <w:r w:rsidR="0059778F">
        <w:t xml:space="preserve">. </w:t>
      </w:r>
      <w:r>
        <w:t xml:space="preserve">And </w:t>
      </w:r>
      <w:r w:rsidR="00EE138E" w:rsidRPr="00EE138E">
        <w:t xml:space="preserve">I heal the blind and the leprous, and </w:t>
      </w:r>
      <w:r>
        <w:t xml:space="preserve">I </w:t>
      </w:r>
      <w:r w:rsidR="00EE138E" w:rsidRPr="00EE138E">
        <w:t>revive the dead</w:t>
      </w:r>
      <w:r w:rsidR="0059778F">
        <w:t>,</w:t>
      </w:r>
      <w:r w:rsidR="00EE138E" w:rsidRPr="00EE138E">
        <w:t xml:space="preserve"> by </w:t>
      </w:r>
      <w:r w:rsidR="00EE138E">
        <w:t>God’s</w:t>
      </w:r>
      <w:r w:rsidR="00EE138E" w:rsidRPr="00EE138E">
        <w:t xml:space="preserve"> leave. </w:t>
      </w:r>
      <w:r>
        <w:t xml:space="preserve">And </w:t>
      </w:r>
      <w:r w:rsidR="0059778F">
        <w:t xml:space="preserve">I </w:t>
      </w:r>
      <w:r w:rsidR="00F47D99">
        <w:t>inform you concerning</w:t>
      </w:r>
      <w:r w:rsidR="0059778F">
        <w:t xml:space="preserve"> what you eat</w:t>
      </w:r>
      <w:r w:rsidR="00B3494C">
        <w:t>,</w:t>
      </w:r>
      <w:r w:rsidR="00B3494C" w:rsidRPr="00B3494C">
        <w:t xml:space="preserve"> and what you store in your </w:t>
      </w:r>
      <w:r w:rsidR="00B3494C">
        <w:t>homes</w:t>
      </w:r>
      <w:r w:rsidR="00B3494C" w:rsidRPr="00B3494C">
        <w:t xml:space="preserve">. </w:t>
      </w:r>
      <w:r w:rsidR="00135895">
        <w:t>In that</w:t>
      </w:r>
      <w:r>
        <w:t xml:space="preserve"> is a sign for you</w:t>
      </w:r>
      <w:r w:rsidR="0059778F">
        <w:t>,</w:t>
      </w:r>
      <w:r w:rsidR="004F1862" w:rsidRPr="004F1862">
        <w:t xml:space="preserve"> if you are believers.</w:t>
      </w:r>
      <w:r w:rsidR="009809FA">
        <w:t>”</w:t>
      </w:r>
    </w:p>
    <w:p w:rsidR="003D04F4" w:rsidRDefault="009809FA" w:rsidP="003D04F4">
      <w:r>
        <w:t>“</w:t>
      </w:r>
      <w:r w:rsidR="00DD73AA">
        <w:t xml:space="preserve">And verifying </w:t>
      </w:r>
      <w:r w:rsidR="00CC1D6D">
        <w:t>what lies before me of the Torah</w:t>
      </w:r>
      <w:r w:rsidR="0059778F">
        <w:t>, and to make lawful for you some of what was forbidden to you.</w:t>
      </w:r>
      <w:r w:rsidR="00D03B6C">
        <w:t xml:space="preserve"> </w:t>
      </w:r>
      <w:r w:rsidR="001215EF" w:rsidRPr="001215EF">
        <w:t xml:space="preserve">I </w:t>
      </w:r>
      <w:r w:rsidR="00DD73AA">
        <w:t xml:space="preserve">have </w:t>
      </w:r>
      <w:r w:rsidR="001215EF" w:rsidRPr="001215EF">
        <w:t>come to you with a sign from your Lord</w:t>
      </w:r>
      <w:r w:rsidR="00F47D99">
        <w:t xml:space="preserve">; </w:t>
      </w:r>
      <w:r w:rsidR="00243A87">
        <w:t xml:space="preserve">so </w:t>
      </w:r>
      <w:r w:rsidR="00F47D99">
        <w:t>fear</w:t>
      </w:r>
      <w:r w:rsidR="00DD73AA">
        <w:t xml:space="preserve"> </w:t>
      </w:r>
      <w:r w:rsidR="001215EF" w:rsidRPr="001215EF">
        <w:t>God</w:t>
      </w:r>
      <w:r w:rsidR="0059778F">
        <w:t>,</w:t>
      </w:r>
      <w:r w:rsidR="001215EF" w:rsidRPr="001215EF">
        <w:t xml:space="preserve"> and obey me.</w:t>
      </w:r>
      <w:r>
        <w:t>”</w:t>
      </w:r>
    </w:p>
    <w:p w:rsidR="003D04F4" w:rsidRDefault="009809FA" w:rsidP="003D04F4">
      <w:r>
        <w:t>“</w:t>
      </w:r>
      <w:r w:rsidR="00DE2009">
        <w:t>God</w:t>
      </w:r>
      <w:r w:rsidR="003D04F4">
        <w:t xml:space="preserve"> is my Lord and your Lord, so worship Him. </w:t>
      </w:r>
      <w:r w:rsidR="00373E3D">
        <w:t>That</w:t>
      </w:r>
      <w:r w:rsidR="006D7791">
        <w:t xml:space="preserve"> </w:t>
      </w:r>
      <w:r w:rsidR="003D04F4">
        <w:t xml:space="preserve">is </w:t>
      </w:r>
      <w:r w:rsidR="006D7791">
        <w:t xml:space="preserve">a </w:t>
      </w:r>
      <w:r w:rsidR="003D04F4">
        <w:t>straight path.</w:t>
      </w:r>
      <w:r>
        <w:t>”</w:t>
      </w:r>
    </w:p>
    <w:p w:rsidR="003D04F4" w:rsidRDefault="00135895" w:rsidP="003D04F4">
      <w:r>
        <w:t>W</w:t>
      </w:r>
      <w:r w:rsidR="002F1D92" w:rsidRPr="002F1D92">
        <w:t xml:space="preserve">hen Jesus </w:t>
      </w:r>
      <w:r w:rsidR="00243A87">
        <w:t xml:space="preserve">sensed </w:t>
      </w:r>
      <w:r w:rsidR="002F1D92" w:rsidRPr="002F1D92">
        <w:t>disbelief on their part, he said</w:t>
      </w:r>
      <w:r w:rsidR="002F1D92">
        <w:t>,</w:t>
      </w:r>
      <w:r w:rsidR="002F1D92" w:rsidRPr="002F1D92">
        <w:t xml:space="preserve"> </w:t>
      </w:r>
      <w:r w:rsidR="009809FA">
        <w:t>“</w:t>
      </w:r>
      <w:r w:rsidR="002F1D92" w:rsidRPr="002F1D92">
        <w:t xml:space="preserve">Who are my </w:t>
      </w:r>
      <w:r w:rsidR="00DD73AA">
        <w:t>allies</w:t>
      </w:r>
      <w:r w:rsidR="00DD73AA" w:rsidRPr="002F1D92">
        <w:t xml:space="preserve"> </w:t>
      </w:r>
      <w:r w:rsidR="002F1D92" w:rsidRPr="002F1D92">
        <w:t xml:space="preserve">towards </w:t>
      </w:r>
      <w:r w:rsidR="002F1D92">
        <w:t>God</w:t>
      </w:r>
      <w:r w:rsidR="002F1D92" w:rsidRPr="002F1D92">
        <w:t>?</w:t>
      </w:r>
      <w:r w:rsidR="009809FA">
        <w:t>”</w:t>
      </w:r>
      <w:r w:rsidR="002F1D92" w:rsidRPr="002F1D92">
        <w:t xml:space="preserve"> The disciples said</w:t>
      </w:r>
      <w:r w:rsidR="002F1D92">
        <w:t>,</w:t>
      </w:r>
      <w:r w:rsidR="002F1D92" w:rsidRPr="002F1D92">
        <w:t xml:space="preserve"> </w:t>
      </w:r>
      <w:r w:rsidR="009809FA">
        <w:t>“</w:t>
      </w:r>
      <w:r w:rsidR="00243A87">
        <w:t xml:space="preserve">We are </w:t>
      </w:r>
      <w:r w:rsidR="00BE42FF">
        <w:t>God’s allies</w:t>
      </w:r>
      <w:r w:rsidR="00CF5249">
        <w:t xml:space="preserve">; we have </w:t>
      </w:r>
      <w:r w:rsidR="002F1D92" w:rsidRPr="002F1D92">
        <w:t>believe</w:t>
      </w:r>
      <w:r w:rsidR="00C33E50">
        <w:t>d</w:t>
      </w:r>
      <w:r w:rsidR="002F1D92" w:rsidRPr="002F1D92">
        <w:t xml:space="preserve"> in </w:t>
      </w:r>
      <w:r w:rsidR="002F1D92">
        <w:t>God</w:t>
      </w:r>
      <w:r w:rsidR="00BE42FF">
        <w:t>, and</w:t>
      </w:r>
      <w:r w:rsidR="00CF5249">
        <w:t xml:space="preserve"> bear </w:t>
      </w:r>
      <w:r w:rsidR="00243A87">
        <w:t xml:space="preserve">witness that we </w:t>
      </w:r>
      <w:r>
        <w:t>submit</w:t>
      </w:r>
      <w:r w:rsidR="002F1D92" w:rsidRPr="002F1D92">
        <w:t>.</w:t>
      </w:r>
      <w:r w:rsidR="009809FA">
        <w:t>”</w:t>
      </w:r>
    </w:p>
    <w:p w:rsidR="003D04F4" w:rsidRDefault="009809FA" w:rsidP="003D04F4">
      <w:r>
        <w:t>“</w:t>
      </w:r>
      <w:r w:rsidR="00D12E93" w:rsidRPr="00D12E93">
        <w:t xml:space="preserve">Our Lord, </w:t>
      </w:r>
      <w:r w:rsidR="00243A87">
        <w:t xml:space="preserve">we </w:t>
      </w:r>
      <w:r w:rsidR="00BE42FF">
        <w:t xml:space="preserve">have </w:t>
      </w:r>
      <w:r w:rsidR="00D12E93" w:rsidRPr="00D12E93">
        <w:t>believ</w:t>
      </w:r>
      <w:r w:rsidR="00CF5249">
        <w:t>e</w:t>
      </w:r>
      <w:r w:rsidR="00BE42FF">
        <w:t>d</w:t>
      </w:r>
      <w:r w:rsidR="00243A87">
        <w:t xml:space="preserve"> </w:t>
      </w:r>
      <w:r w:rsidR="00D12E93" w:rsidRPr="00D12E93">
        <w:t>in what You</w:t>
      </w:r>
      <w:r w:rsidR="00F47D99">
        <w:t xml:space="preserve"> have</w:t>
      </w:r>
      <w:r w:rsidR="00CF5249">
        <w:t xml:space="preserve"> </w:t>
      </w:r>
      <w:r w:rsidR="00D12E93">
        <w:t>revealed</w:t>
      </w:r>
      <w:r w:rsidR="00D12E93" w:rsidRPr="00D12E93">
        <w:t xml:space="preserve">, and </w:t>
      </w:r>
      <w:r w:rsidR="00243A87">
        <w:t>we</w:t>
      </w:r>
      <w:r w:rsidR="00135895">
        <w:t xml:space="preserve"> have</w:t>
      </w:r>
      <w:r w:rsidR="00243A87">
        <w:t xml:space="preserve"> </w:t>
      </w:r>
      <w:r w:rsidR="00D12E93" w:rsidRPr="00D12E93">
        <w:t>follow</w:t>
      </w:r>
      <w:r w:rsidR="00135895">
        <w:t>ed</w:t>
      </w:r>
      <w:r w:rsidR="00243A87">
        <w:t xml:space="preserve"> </w:t>
      </w:r>
      <w:r w:rsidR="00D12E93" w:rsidRPr="00D12E93">
        <w:t xml:space="preserve">the </w:t>
      </w:r>
      <w:r w:rsidR="00BE42FF">
        <w:t>M</w:t>
      </w:r>
      <w:r w:rsidR="00BE42FF" w:rsidRPr="00D12E93">
        <w:t>essenger</w:t>
      </w:r>
      <w:r w:rsidR="00B75519">
        <w:t>,</w:t>
      </w:r>
      <w:r w:rsidR="00D12E93" w:rsidRPr="00D12E93">
        <w:t xml:space="preserve"> </w:t>
      </w:r>
      <w:r w:rsidR="00B75519">
        <w:t xml:space="preserve">so </w:t>
      </w:r>
      <w:r w:rsidR="00D12E93" w:rsidRPr="00D12E93">
        <w:t>count us among the witnesses.</w:t>
      </w:r>
      <w:r>
        <w:t>”</w:t>
      </w:r>
    </w:p>
    <w:p w:rsidR="003D04F4" w:rsidRDefault="00135895" w:rsidP="003D04F4">
      <w:r>
        <w:t>T</w:t>
      </w:r>
      <w:r w:rsidR="00653284" w:rsidRPr="00653284">
        <w:t xml:space="preserve">hey </w:t>
      </w:r>
      <w:r w:rsidR="0065146C">
        <w:t>planned</w:t>
      </w:r>
      <w:r w:rsidR="00653284">
        <w:t>,</w:t>
      </w:r>
      <w:r w:rsidR="00653284" w:rsidRPr="00653284">
        <w:t xml:space="preserve"> </w:t>
      </w:r>
      <w:r w:rsidR="00BE42FF">
        <w:t xml:space="preserve">and </w:t>
      </w:r>
      <w:r w:rsidR="00653284" w:rsidRPr="00653284">
        <w:t xml:space="preserve">God </w:t>
      </w:r>
      <w:r w:rsidR="0065146C">
        <w:t>planned</w:t>
      </w:r>
      <w:r w:rsidR="00F47D99">
        <w:t>;</w:t>
      </w:r>
      <w:r w:rsidR="00BE42FF">
        <w:t xml:space="preserve"> </w:t>
      </w:r>
      <w:r w:rsidR="00F47D99">
        <w:t>but</w:t>
      </w:r>
      <w:r w:rsidR="00BE42FF">
        <w:t xml:space="preserve"> </w:t>
      </w:r>
      <w:r w:rsidR="00653284" w:rsidRPr="00653284">
        <w:t xml:space="preserve">God is the </w:t>
      </w:r>
      <w:r w:rsidR="00125B85">
        <w:t xml:space="preserve">Best </w:t>
      </w:r>
      <w:r w:rsidR="0065146C">
        <w:t>of planners</w:t>
      </w:r>
      <w:r w:rsidR="00653284" w:rsidRPr="00653284">
        <w:t>.</w:t>
      </w:r>
      <w:r w:rsidR="00653284" w:rsidRPr="00653284" w:rsidDel="00653284">
        <w:t xml:space="preserve"> </w:t>
      </w:r>
    </w:p>
    <w:p w:rsidR="003D04F4" w:rsidRDefault="00DC453D" w:rsidP="003D04F4">
      <w:r>
        <w:t>God</w:t>
      </w:r>
      <w:r w:rsidRPr="00DC453D">
        <w:t xml:space="preserve"> said, </w:t>
      </w:r>
      <w:r w:rsidR="009809FA">
        <w:t>“</w:t>
      </w:r>
      <w:r w:rsidRPr="00DC453D">
        <w:t xml:space="preserve">O Jesus, I am terminating your life, </w:t>
      </w:r>
      <w:r w:rsidR="00C90C9F">
        <w:t xml:space="preserve">and </w:t>
      </w:r>
      <w:r w:rsidRPr="00DC453D">
        <w:t xml:space="preserve">raising you to Me, and </w:t>
      </w:r>
      <w:r w:rsidR="000C2E39">
        <w:t>clearing</w:t>
      </w:r>
      <w:r w:rsidRPr="00DC453D">
        <w:t xml:space="preserve"> you of </w:t>
      </w:r>
      <w:r w:rsidR="00CF5249">
        <w:t>those who disbelieve</w:t>
      </w:r>
      <w:r w:rsidRPr="00DC453D">
        <w:t xml:space="preserve">. </w:t>
      </w:r>
      <w:r w:rsidR="00C90C9F">
        <w:t xml:space="preserve">And </w:t>
      </w:r>
      <w:r w:rsidR="0065146C">
        <w:rPr>
          <w:rFonts w:ascii="Calibri" w:eastAsiaTheme="minorEastAsia" w:hAnsi="Calibri" w:cs="Calibri"/>
        </w:rPr>
        <w:t>I will make those who follow you superior to those who disbelieve, until the Day of Resurrection.</w:t>
      </w:r>
      <w:r w:rsidRPr="00DC453D">
        <w:t xml:space="preserve"> Then to Me is </w:t>
      </w:r>
      <w:r w:rsidR="000C2E39">
        <w:t>your return</w:t>
      </w:r>
      <w:r w:rsidR="00C90C9F">
        <w:t>;</w:t>
      </w:r>
      <w:r w:rsidR="00C90C9F" w:rsidRPr="00DC453D">
        <w:t xml:space="preserve"> </w:t>
      </w:r>
      <w:r w:rsidR="0065146C">
        <w:t xml:space="preserve">then </w:t>
      </w:r>
      <w:r w:rsidRPr="00DC453D">
        <w:t xml:space="preserve">I will judge </w:t>
      </w:r>
      <w:r w:rsidR="0065146C">
        <w:t xml:space="preserve">between </w:t>
      </w:r>
      <w:r w:rsidRPr="00DC453D">
        <w:t xml:space="preserve">you regarding </w:t>
      </w:r>
      <w:r w:rsidR="00A359DA">
        <w:t>what you were disputing</w:t>
      </w:r>
      <w:r w:rsidRPr="00DC453D">
        <w:t>.</w:t>
      </w:r>
    </w:p>
    <w:p w:rsidR="003D04F4" w:rsidRDefault="004237B8" w:rsidP="003D04F4">
      <w:r w:rsidRPr="004237B8">
        <w:t xml:space="preserve">As for those who disbelieve, I will </w:t>
      </w:r>
      <w:r>
        <w:t xml:space="preserve">punish them </w:t>
      </w:r>
      <w:r w:rsidR="00CF5249">
        <w:t xml:space="preserve">with a severe punishment, </w:t>
      </w:r>
      <w:r w:rsidRPr="004237B8">
        <w:t xml:space="preserve">in this world and the </w:t>
      </w:r>
      <w:r w:rsidR="00CD7D41">
        <w:t>next</w:t>
      </w:r>
      <w:r w:rsidR="00CF5249">
        <w:t xml:space="preserve">, and they </w:t>
      </w:r>
      <w:r w:rsidRPr="004237B8">
        <w:t xml:space="preserve">will have no </w:t>
      </w:r>
      <w:r w:rsidR="00653BA1">
        <w:t>helpers</w:t>
      </w:r>
      <w:r w:rsidRPr="004237B8">
        <w:t>.</w:t>
      </w:r>
    </w:p>
    <w:p w:rsidR="003D04F4" w:rsidRDefault="00CF5249" w:rsidP="003D04F4">
      <w:r>
        <w:t>And as</w:t>
      </w:r>
      <w:r w:rsidR="00E86C86" w:rsidRPr="00E86C86">
        <w:t xml:space="preserve"> for those who believe and </w:t>
      </w:r>
      <w:r w:rsidR="00F42AC7">
        <w:t>do</w:t>
      </w:r>
      <w:r w:rsidR="00E86C86" w:rsidRPr="00E86C86">
        <w:t xml:space="preserve"> </w:t>
      </w:r>
      <w:r>
        <w:t>good works</w:t>
      </w:r>
      <w:r w:rsidR="00E86C86" w:rsidRPr="00E86C86">
        <w:t xml:space="preserve">, He </w:t>
      </w:r>
      <w:r w:rsidR="00CD7D41">
        <w:t>will give them their reward</w:t>
      </w:r>
      <w:r w:rsidR="004360DA">
        <w:t>s</w:t>
      </w:r>
      <w:r w:rsidR="00C56C4D">
        <w:t xml:space="preserve"> in full</w:t>
      </w:r>
      <w:r w:rsidR="00CD7D41">
        <w:t xml:space="preserve">. </w:t>
      </w:r>
      <w:r w:rsidR="00E86C86">
        <w:t>God</w:t>
      </w:r>
      <w:r w:rsidR="00E86C86" w:rsidRPr="00E86C86">
        <w:t xml:space="preserve"> does not love the unjust.</w:t>
      </w:r>
      <w:r w:rsidR="009809FA">
        <w:t>”</w:t>
      </w:r>
    </w:p>
    <w:p w:rsidR="003D04F4" w:rsidRDefault="00CF5249" w:rsidP="003D04F4">
      <w:r>
        <w:t xml:space="preserve">This </w:t>
      </w:r>
      <w:r w:rsidR="00A359DA">
        <w:t xml:space="preserve">is what </w:t>
      </w:r>
      <w:r>
        <w:t xml:space="preserve">We recite to you of the </w:t>
      </w:r>
      <w:r w:rsidR="00AD05D3">
        <w:t>V</w:t>
      </w:r>
      <w:r>
        <w:t>erses and the Wise Reminder</w:t>
      </w:r>
      <w:r w:rsidR="00080255" w:rsidRPr="00080255">
        <w:t>.</w:t>
      </w:r>
    </w:p>
    <w:p w:rsidR="003D04F4" w:rsidRDefault="00080255" w:rsidP="003D04F4">
      <w:r w:rsidRPr="00080255">
        <w:lastRenderedPageBreak/>
        <w:t xml:space="preserve">The </w:t>
      </w:r>
      <w:r w:rsidR="00CD7D41">
        <w:t>likeness</w:t>
      </w:r>
      <w:r w:rsidRPr="00080255">
        <w:t xml:space="preserve"> of Jesus </w:t>
      </w:r>
      <w:r w:rsidR="00CD7D41">
        <w:t>in</w:t>
      </w:r>
      <w:r w:rsidR="00CD7D41" w:rsidRPr="00080255">
        <w:t xml:space="preserve"> </w:t>
      </w:r>
      <w:r w:rsidR="0050594E">
        <w:t>God’s sight</w:t>
      </w:r>
      <w:r w:rsidR="00CF5249">
        <w:t xml:space="preserve"> </w:t>
      </w:r>
      <w:r w:rsidRPr="00080255">
        <w:t xml:space="preserve">is </w:t>
      </w:r>
      <w:r w:rsidR="00C56C4D">
        <w:t>that of</w:t>
      </w:r>
      <w:r w:rsidR="00C56C4D" w:rsidRPr="00080255">
        <w:t xml:space="preserve"> </w:t>
      </w:r>
      <w:r w:rsidRPr="00080255">
        <w:t>Adam</w:t>
      </w:r>
      <w:r w:rsidR="00CD7D41">
        <w:t>:</w:t>
      </w:r>
      <w:r w:rsidRPr="00080255">
        <w:t xml:space="preserve"> He created him from dust</w:t>
      </w:r>
      <w:r w:rsidR="00DE4163">
        <w:t xml:space="preserve">, </w:t>
      </w:r>
      <w:r w:rsidR="00CD7D41" w:rsidRPr="00080255">
        <w:t>then</w:t>
      </w:r>
      <w:r w:rsidRPr="00080255">
        <w:t xml:space="preserve"> said to him</w:t>
      </w:r>
      <w:r>
        <w:t>,</w:t>
      </w:r>
      <w:r w:rsidRPr="00080255">
        <w:t xml:space="preserve"> </w:t>
      </w:r>
      <w:r w:rsidR="009809FA">
        <w:t>“</w:t>
      </w:r>
      <w:r w:rsidRPr="00080255">
        <w:t>Be</w:t>
      </w:r>
      <w:r>
        <w:t>,</w:t>
      </w:r>
      <w:r w:rsidR="009809FA">
        <w:t>”</w:t>
      </w:r>
      <w:r w:rsidR="002A3911">
        <w:t xml:space="preserve"> and he was</w:t>
      </w:r>
      <w:r w:rsidR="003D04F4">
        <w:t>.</w:t>
      </w:r>
    </w:p>
    <w:p w:rsidR="003D04F4" w:rsidRDefault="00DE4163" w:rsidP="003D04F4">
      <w:r>
        <w:t>The truth is from your Lord</w:t>
      </w:r>
      <w:r w:rsidR="003D04F4">
        <w:t xml:space="preserve">, so </w:t>
      </w:r>
      <w:r w:rsidR="00450593">
        <w:t>do not be</w:t>
      </w:r>
      <w:r w:rsidR="00AD05D3">
        <w:t xml:space="preserve"> of those who doubt</w:t>
      </w:r>
      <w:r w:rsidR="003D04F4">
        <w:t>.</w:t>
      </w:r>
    </w:p>
    <w:p w:rsidR="003D04F4" w:rsidRDefault="00594585">
      <w:r>
        <w:t>And</w:t>
      </w:r>
      <w:r w:rsidR="00C56C4D">
        <w:t xml:space="preserve"> i</w:t>
      </w:r>
      <w:r w:rsidR="00E757B4">
        <w:t xml:space="preserve">f anyone disputes with you about him, after </w:t>
      </w:r>
      <w:r w:rsidR="00653BA1">
        <w:t xml:space="preserve">the </w:t>
      </w:r>
      <w:r w:rsidR="00E757B4">
        <w:t xml:space="preserve">knowledge </w:t>
      </w:r>
      <w:r w:rsidR="00653BA1">
        <w:t xml:space="preserve">that </w:t>
      </w:r>
      <w:r w:rsidR="00E757B4">
        <w:t xml:space="preserve">has come to you, say, </w:t>
      </w:r>
      <w:r w:rsidR="009809FA">
        <w:t>“</w:t>
      </w:r>
      <w:r w:rsidR="004A29DE">
        <w:t>Come, l</w:t>
      </w:r>
      <w:r w:rsidR="00F04788" w:rsidRPr="00F04788">
        <w:t xml:space="preserve">et us </w:t>
      </w:r>
      <w:r w:rsidR="006C402C">
        <w:t>call</w:t>
      </w:r>
      <w:r w:rsidR="006C402C" w:rsidRPr="00F04788" w:rsidDel="004A29DE">
        <w:t xml:space="preserve"> </w:t>
      </w:r>
      <w:r w:rsidR="00F04788" w:rsidRPr="00F04788">
        <w:t xml:space="preserve">our children and your children, </w:t>
      </w:r>
      <w:r w:rsidR="00C56C4D">
        <w:t xml:space="preserve">and </w:t>
      </w:r>
      <w:r w:rsidR="00F04788" w:rsidRPr="00F04788">
        <w:t xml:space="preserve">our women and your women, </w:t>
      </w:r>
      <w:r w:rsidR="00C56C4D">
        <w:t xml:space="preserve">and </w:t>
      </w:r>
      <w:r w:rsidR="00F04788" w:rsidRPr="00F04788">
        <w:t xml:space="preserve">ourselves and </w:t>
      </w:r>
      <w:r w:rsidR="004A29DE">
        <w:t>yourselves</w:t>
      </w:r>
      <w:r w:rsidR="00F04788" w:rsidRPr="00F04788">
        <w:t xml:space="preserve">, </w:t>
      </w:r>
      <w:r w:rsidR="00E757B4" w:rsidRPr="00F04788">
        <w:t xml:space="preserve">and </w:t>
      </w:r>
      <w:r w:rsidR="00F04788" w:rsidRPr="00F04788">
        <w:t xml:space="preserve">let us invoke </w:t>
      </w:r>
      <w:r w:rsidR="006C402C">
        <w:t>God’s curse</w:t>
      </w:r>
      <w:r w:rsidR="00E757B4">
        <w:t xml:space="preserve"> </w:t>
      </w:r>
      <w:r w:rsidR="004A29DE">
        <w:t>on</w:t>
      </w:r>
      <w:r w:rsidR="004A29DE" w:rsidRPr="00F04788">
        <w:t xml:space="preserve"> </w:t>
      </w:r>
      <w:r w:rsidR="00F04788" w:rsidRPr="00F04788">
        <w:t>the liars.</w:t>
      </w:r>
      <w:r w:rsidR="009809FA">
        <w:t>”</w:t>
      </w:r>
    </w:p>
    <w:p w:rsidR="003D04F4" w:rsidRDefault="004A29DE" w:rsidP="003D04F4">
      <w:r>
        <w:t>This is the</w:t>
      </w:r>
      <w:r w:rsidR="00C56C4D">
        <w:t xml:space="preserve"> narrative of truth</w:t>
      </w:r>
      <w:r>
        <w:t>:</w:t>
      </w:r>
      <w:r w:rsidR="00ED28A0">
        <w:t xml:space="preserve"> </w:t>
      </w:r>
      <w:r>
        <w:t>there is no god but God</w:t>
      </w:r>
      <w:r w:rsidR="00ED28A0" w:rsidRPr="00ED28A0">
        <w:t>.</w:t>
      </w:r>
      <w:r>
        <w:t xml:space="preserve"> </w:t>
      </w:r>
      <w:r w:rsidR="00ED28A0">
        <w:t>God</w:t>
      </w:r>
      <w:r w:rsidR="00ED28A0" w:rsidRPr="00ED28A0">
        <w:t xml:space="preserve"> is the </w:t>
      </w:r>
      <w:r>
        <w:t>M</w:t>
      </w:r>
      <w:r w:rsidR="00ED28A0" w:rsidRPr="00ED28A0">
        <w:t xml:space="preserve">ighty, </w:t>
      </w:r>
      <w:r>
        <w:t>the</w:t>
      </w:r>
      <w:r w:rsidRPr="00ED28A0">
        <w:t xml:space="preserve"> </w:t>
      </w:r>
      <w:r w:rsidR="00ED28A0" w:rsidRPr="00ED28A0">
        <w:t>Wise.</w:t>
      </w:r>
    </w:p>
    <w:p w:rsidR="003D04F4" w:rsidRDefault="00C2049D" w:rsidP="003D04F4">
      <w:r>
        <w:t>But i</w:t>
      </w:r>
      <w:r w:rsidR="00A421B9" w:rsidRPr="00A421B9">
        <w:t>f they turn away</w:t>
      </w:r>
      <w:r w:rsidR="008F3988">
        <w:t>—</w:t>
      </w:r>
      <w:r w:rsidR="00A421B9">
        <w:t>God</w:t>
      </w:r>
      <w:r w:rsidR="0093459F">
        <w:t xml:space="preserve"> </w:t>
      </w:r>
      <w:r w:rsidR="009757F6">
        <w:t xml:space="preserve">knows </w:t>
      </w:r>
      <w:r w:rsidR="00A421B9" w:rsidRPr="00A421B9">
        <w:t xml:space="preserve">the </w:t>
      </w:r>
      <w:r w:rsidR="00E757B4">
        <w:t>corrupt</w:t>
      </w:r>
      <w:r w:rsidR="00A421B9" w:rsidRPr="00A421B9">
        <w:t>.</w:t>
      </w:r>
    </w:p>
    <w:p w:rsidR="003D04F4" w:rsidRDefault="00232908" w:rsidP="003D04F4">
      <w:r w:rsidRPr="00232908">
        <w:t xml:space="preserve">Say, </w:t>
      </w:r>
      <w:r w:rsidR="009809FA">
        <w:t>“</w:t>
      </w:r>
      <w:r w:rsidRPr="00232908">
        <w:t>O People of the Book,</w:t>
      </w:r>
      <w:r w:rsidR="00C57C2E" w:rsidRPr="00C57C2E">
        <w:t xml:space="preserve"> </w:t>
      </w:r>
      <w:r w:rsidR="00C57C2E">
        <w:t xml:space="preserve">come to </w:t>
      </w:r>
      <w:r w:rsidR="0006151D">
        <w:t xml:space="preserve">terms common </w:t>
      </w:r>
      <w:r w:rsidR="00C57C2E">
        <w:t>between us and you:</w:t>
      </w:r>
      <w:r>
        <w:t xml:space="preserve"> </w:t>
      </w:r>
      <w:r w:rsidR="00C57C2E">
        <w:t>that we worship none but God</w:t>
      </w:r>
      <w:r>
        <w:t>,</w:t>
      </w:r>
      <w:r w:rsidRPr="00232908">
        <w:t xml:space="preserve"> </w:t>
      </w:r>
      <w:r w:rsidR="0006151D">
        <w:t xml:space="preserve">and </w:t>
      </w:r>
      <w:r w:rsidR="006D581E">
        <w:t>that we associate nothing with Him</w:t>
      </w:r>
      <w:r>
        <w:t>,</w:t>
      </w:r>
      <w:r w:rsidR="006D581E">
        <w:t xml:space="preserve"> </w:t>
      </w:r>
      <w:r w:rsidR="004357D7">
        <w:t>and that</w:t>
      </w:r>
      <w:r w:rsidR="006D581E">
        <w:t xml:space="preserve"> </w:t>
      </w:r>
      <w:r w:rsidR="0006151D">
        <w:t>none of us take</w:t>
      </w:r>
      <w:r w:rsidR="00AD05D3">
        <w:t>s</w:t>
      </w:r>
      <w:r w:rsidR="0006151D">
        <w:t xml:space="preserve"> others as lords</w:t>
      </w:r>
      <w:r w:rsidR="006D581E">
        <w:t xml:space="preserve"> besides God</w:t>
      </w:r>
      <w:r w:rsidRPr="00232908">
        <w:t>.</w:t>
      </w:r>
      <w:r w:rsidR="009809FA">
        <w:t>”</w:t>
      </w:r>
      <w:r w:rsidRPr="00232908">
        <w:t xml:space="preserve"> </w:t>
      </w:r>
      <w:r w:rsidR="00023A7B">
        <w:t>And</w:t>
      </w:r>
      <w:r w:rsidR="0006151D">
        <w:t xml:space="preserve"> </w:t>
      </w:r>
      <w:r w:rsidR="004357D7">
        <w:t>i</w:t>
      </w:r>
      <w:r w:rsidRPr="00232908">
        <w:t xml:space="preserve">f they turn away, say, </w:t>
      </w:r>
      <w:r w:rsidR="009809FA">
        <w:t>“</w:t>
      </w:r>
      <w:r w:rsidR="0006151D">
        <w:t xml:space="preserve">Bear </w:t>
      </w:r>
      <w:r w:rsidRPr="00232908">
        <w:t xml:space="preserve">witness that we </w:t>
      </w:r>
      <w:r w:rsidR="0006151D">
        <w:t xml:space="preserve">have </w:t>
      </w:r>
      <w:r w:rsidR="00EB6559">
        <w:t>submitted</w:t>
      </w:r>
      <w:r w:rsidRPr="00232908">
        <w:t>.</w:t>
      </w:r>
      <w:r w:rsidR="009809FA">
        <w:t>”</w:t>
      </w:r>
      <w:r w:rsidRPr="00232908" w:rsidDel="00A421B9">
        <w:t xml:space="preserve"> </w:t>
      </w:r>
    </w:p>
    <w:p w:rsidR="003D04F4" w:rsidRDefault="006672BB" w:rsidP="003D04F4">
      <w:r w:rsidRPr="006672BB">
        <w:t xml:space="preserve">O </w:t>
      </w:r>
      <w:r w:rsidR="005A0A7F">
        <w:t>People</w:t>
      </w:r>
      <w:r w:rsidR="005A0A7F" w:rsidRPr="006672BB">
        <w:t xml:space="preserve"> </w:t>
      </w:r>
      <w:r w:rsidRPr="006672BB">
        <w:t xml:space="preserve">of the </w:t>
      </w:r>
      <w:r>
        <w:t>Book</w:t>
      </w:r>
      <w:r w:rsidR="00023A7B">
        <w:t>!</w:t>
      </w:r>
      <w:r w:rsidR="00023A7B" w:rsidRPr="006672BB">
        <w:t xml:space="preserve"> </w:t>
      </w:r>
      <w:r w:rsidR="00023A7B">
        <w:t>Why</w:t>
      </w:r>
      <w:r w:rsidRPr="006672BB">
        <w:t xml:space="preserve"> do you argue about Abraham, when the Torah and the Gospel were </w:t>
      </w:r>
      <w:r w:rsidR="0006151D">
        <w:t>not revealed until after him</w:t>
      </w:r>
      <w:r w:rsidRPr="006672BB">
        <w:t xml:space="preserve">? </w:t>
      </w:r>
      <w:r w:rsidR="00C424A4">
        <w:t>Will you not reason?</w:t>
      </w:r>
    </w:p>
    <w:p w:rsidR="003D04F4" w:rsidRDefault="003D04F4" w:rsidP="003D04F4">
      <w:r>
        <w:t>Here you are</w:t>
      </w:r>
      <w:r w:rsidR="008F3988">
        <w:t>—</w:t>
      </w:r>
      <w:r w:rsidR="009F7ADD">
        <w:t xml:space="preserve">you </w:t>
      </w:r>
      <w:r w:rsidR="0006151D">
        <w:t>argue</w:t>
      </w:r>
      <w:r w:rsidR="009F7ADD">
        <w:t xml:space="preserve"> about things you know</w:t>
      </w:r>
      <w:r w:rsidR="00E66701">
        <w:t xml:space="preserve">, but </w:t>
      </w:r>
      <w:r w:rsidR="009D6CD0" w:rsidRPr="009D6CD0">
        <w:t xml:space="preserve">why do you argue about things you do not know? </w:t>
      </w:r>
      <w:r w:rsidR="009D6CD0">
        <w:t>God</w:t>
      </w:r>
      <w:r w:rsidR="009D6CD0" w:rsidRPr="009D6CD0">
        <w:t xml:space="preserve"> knows, </w:t>
      </w:r>
      <w:r w:rsidR="0006151D">
        <w:t xml:space="preserve">and </w:t>
      </w:r>
      <w:r w:rsidR="009D6CD0" w:rsidRPr="009D6CD0">
        <w:t>you do not know.</w:t>
      </w:r>
      <w:r w:rsidR="009D6CD0" w:rsidRPr="009D6CD0" w:rsidDel="009D6CD0">
        <w:t xml:space="preserve"> </w:t>
      </w:r>
    </w:p>
    <w:p w:rsidR="003D04F4" w:rsidRDefault="003D04F4" w:rsidP="003D04F4">
      <w:r>
        <w:t>Abraham was neither a Jew nor a Christian</w:t>
      </w:r>
      <w:r w:rsidR="00E66701">
        <w:t xml:space="preserve">, </w:t>
      </w:r>
      <w:r>
        <w:t xml:space="preserve">but he was </w:t>
      </w:r>
      <w:r w:rsidR="00E66701">
        <w:t>a M</w:t>
      </w:r>
      <w:r w:rsidR="00E66701" w:rsidRPr="00E66701">
        <w:t>onotheist</w:t>
      </w:r>
      <w:r>
        <w:t>, a Muslim</w:t>
      </w:r>
      <w:r w:rsidR="009F7ADD">
        <w:t xml:space="preserve">. </w:t>
      </w:r>
      <w:r w:rsidR="00450593">
        <w:t>And h</w:t>
      </w:r>
      <w:r w:rsidR="009F7ADD">
        <w:t xml:space="preserve">e </w:t>
      </w:r>
      <w:r>
        <w:t xml:space="preserve">was not of the </w:t>
      </w:r>
      <w:r w:rsidR="009F7ADD">
        <w:t>Polytheists</w:t>
      </w:r>
      <w:r>
        <w:t>.</w:t>
      </w:r>
    </w:p>
    <w:p w:rsidR="003D04F4" w:rsidRDefault="008D35FC" w:rsidP="003D04F4">
      <w:r>
        <w:t>The people most deserving o</w:t>
      </w:r>
      <w:r w:rsidR="00E7399D">
        <w:t>f Abraham are those who follow</w:t>
      </w:r>
      <w:r w:rsidR="00EB6559">
        <w:t>ed</w:t>
      </w:r>
      <w:r>
        <w:t xml:space="preserve"> him, </w:t>
      </w:r>
      <w:r w:rsidR="00023A7B">
        <w:t>and</w:t>
      </w:r>
      <w:r w:rsidR="0006151D">
        <w:t xml:space="preserve"> </w:t>
      </w:r>
      <w:r>
        <w:t>this prophet, and those who believe</w:t>
      </w:r>
      <w:r w:rsidR="00C33B98">
        <w:t>.</w:t>
      </w:r>
      <w:r>
        <w:t xml:space="preserve"> God</w:t>
      </w:r>
      <w:r w:rsidR="00C33B98" w:rsidRPr="00C33B98">
        <w:t xml:space="preserve"> is the </w:t>
      </w:r>
      <w:r w:rsidR="00EB6559">
        <w:t xml:space="preserve">Guardian </w:t>
      </w:r>
      <w:r w:rsidR="00C33B98" w:rsidRPr="00C33B98">
        <w:t>of the believers.</w:t>
      </w:r>
    </w:p>
    <w:p w:rsidR="003D04F4" w:rsidRDefault="008D35FC" w:rsidP="003D04F4">
      <w:r>
        <w:t xml:space="preserve">A </w:t>
      </w:r>
      <w:r w:rsidR="0006151D">
        <w:t xml:space="preserve">party </w:t>
      </w:r>
      <w:r>
        <w:t xml:space="preserve">of the People of the Book would love to </w:t>
      </w:r>
      <w:r w:rsidR="00EB6559">
        <w:t>lead</w:t>
      </w:r>
      <w:r w:rsidR="0006151D">
        <w:t xml:space="preserve"> </w:t>
      </w:r>
      <w:r>
        <w:t>you</w:t>
      </w:r>
      <w:r w:rsidR="00EB6559">
        <w:t xml:space="preserve"> astray</w:t>
      </w:r>
      <w:r w:rsidR="00E7399D">
        <w:t xml:space="preserve">, but they </w:t>
      </w:r>
      <w:r>
        <w:t xml:space="preserve">only </w:t>
      </w:r>
      <w:r w:rsidR="00EB6559">
        <w:t xml:space="preserve">lead </w:t>
      </w:r>
      <w:r>
        <w:t>themselves</w:t>
      </w:r>
      <w:r w:rsidR="00EB6559">
        <w:t xml:space="preserve"> astray</w:t>
      </w:r>
      <w:r>
        <w:t xml:space="preserve">, </w:t>
      </w:r>
      <w:r w:rsidR="0006151D">
        <w:t xml:space="preserve">and </w:t>
      </w:r>
      <w:r>
        <w:t>they do not realize it.</w:t>
      </w:r>
    </w:p>
    <w:p w:rsidR="003D04F4" w:rsidRDefault="003D04F4" w:rsidP="003D04F4">
      <w:r>
        <w:t xml:space="preserve">O </w:t>
      </w:r>
      <w:r w:rsidR="005861C9">
        <w:t xml:space="preserve">People </w:t>
      </w:r>
      <w:r>
        <w:t xml:space="preserve">of the </w:t>
      </w:r>
      <w:r w:rsidR="00B933DC">
        <w:t>Book</w:t>
      </w:r>
      <w:r w:rsidR="00023A7B">
        <w:t>! Why</w:t>
      </w:r>
      <w:r>
        <w:t xml:space="preserve"> do you </w:t>
      </w:r>
      <w:r w:rsidR="00E7399D">
        <w:t xml:space="preserve">reject </w:t>
      </w:r>
      <w:r w:rsidR="0006151D">
        <w:t>the r</w:t>
      </w:r>
      <w:r w:rsidR="00970790">
        <w:t>evelations</w:t>
      </w:r>
      <w:r w:rsidR="0006151D">
        <w:t xml:space="preserve"> of God</w:t>
      </w:r>
      <w:r w:rsidR="00E7399D">
        <w:t xml:space="preserve">, </w:t>
      </w:r>
      <w:r w:rsidR="005861C9">
        <w:t xml:space="preserve">even </w:t>
      </w:r>
      <w:r w:rsidR="0006151D">
        <w:t xml:space="preserve">as </w:t>
      </w:r>
      <w:r w:rsidR="00E7399D">
        <w:t>you witness</w:t>
      </w:r>
      <w:r w:rsidR="00970790">
        <w:t>?</w:t>
      </w:r>
    </w:p>
    <w:p w:rsidR="003D04F4" w:rsidRDefault="00970790" w:rsidP="003D04F4">
      <w:r w:rsidRPr="00970790">
        <w:t xml:space="preserve">O </w:t>
      </w:r>
      <w:r w:rsidR="005861C9">
        <w:t xml:space="preserve">People </w:t>
      </w:r>
      <w:r w:rsidRPr="00970790">
        <w:t xml:space="preserve">of the </w:t>
      </w:r>
      <w:r>
        <w:t>Book</w:t>
      </w:r>
      <w:r w:rsidR="00023A7B">
        <w:t>!</w:t>
      </w:r>
      <w:r w:rsidR="00023A7B" w:rsidRPr="00970790">
        <w:t xml:space="preserve"> </w:t>
      </w:r>
      <w:r w:rsidR="00023A7B">
        <w:t>W</w:t>
      </w:r>
      <w:r w:rsidRPr="00970790">
        <w:t xml:space="preserve">hy do you </w:t>
      </w:r>
      <w:r w:rsidR="00EB6559">
        <w:t>confound</w:t>
      </w:r>
      <w:r w:rsidR="00023A7B">
        <w:t xml:space="preserve"> </w:t>
      </w:r>
      <w:r w:rsidRPr="00970790">
        <w:t xml:space="preserve">the </w:t>
      </w:r>
      <w:r w:rsidR="00023A7B">
        <w:t>truth</w:t>
      </w:r>
      <w:r w:rsidR="00023A7B" w:rsidRPr="00970790">
        <w:t xml:space="preserve"> </w:t>
      </w:r>
      <w:r w:rsidRPr="00970790">
        <w:t>with falsehood</w:t>
      </w:r>
      <w:r w:rsidR="005861C9">
        <w:t>,</w:t>
      </w:r>
      <w:r w:rsidRPr="00970790">
        <w:t xml:space="preserve"> and </w:t>
      </w:r>
      <w:r w:rsidR="00EB6559">
        <w:t xml:space="preserve">knowingly </w:t>
      </w:r>
      <w:r w:rsidRPr="00970790">
        <w:t>conceal the truth?</w:t>
      </w:r>
    </w:p>
    <w:p w:rsidR="003D04F4" w:rsidRDefault="005861C9" w:rsidP="003D04F4">
      <w:r>
        <w:lastRenderedPageBreak/>
        <w:t>Some of the People of the Book say</w:t>
      </w:r>
      <w:r w:rsidR="00C8323C" w:rsidRPr="00C8323C">
        <w:t>,</w:t>
      </w:r>
      <w:r w:rsidR="00C8323C">
        <w:t xml:space="preserve"> </w:t>
      </w:r>
      <w:r w:rsidR="009809FA">
        <w:t>“</w:t>
      </w:r>
      <w:r w:rsidR="00C8323C" w:rsidRPr="00C8323C">
        <w:t xml:space="preserve">Believe in what was </w:t>
      </w:r>
      <w:r>
        <w:t>revealed</w:t>
      </w:r>
      <w:r w:rsidR="00C8323C" w:rsidRPr="00C8323C">
        <w:t xml:space="preserve"> to the believers </w:t>
      </w:r>
      <w:r w:rsidR="005B2F8F">
        <w:t>at</w:t>
      </w:r>
      <w:r w:rsidR="00C8323C" w:rsidRPr="00C8323C">
        <w:t xml:space="preserve"> </w:t>
      </w:r>
      <w:r w:rsidR="0006151D">
        <w:t xml:space="preserve">the </w:t>
      </w:r>
      <w:r w:rsidR="00EB6559">
        <w:t xml:space="preserve">beginning </w:t>
      </w:r>
      <w:r>
        <w:t>of</w:t>
      </w:r>
      <w:r w:rsidR="005B2F8F">
        <w:t xml:space="preserve"> </w:t>
      </w:r>
      <w:r w:rsidR="00881FA9">
        <w:t xml:space="preserve">the </w:t>
      </w:r>
      <w:r w:rsidR="005B2F8F">
        <w:t>day</w:t>
      </w:r>
      <w:r w:rsidR="00C8323C" w:rsidRPr="00C8323C">
        <w:t xml:space="preserve">, and reject it </w:t>
      </w:r>
      <w:r w:rsidR="00C541E6">
        <w:t xml:space="preserve">at </w:t>
      </w:r>
      <w:r>
        <w:t>its end</w:t>
      </w:r>
      <w:r w:rsidR="005B2F8F">
        <w:t>,</w:t>
      </w:r>
      <w:r w:rsidR="00C8323C" w:rsidRPr="00C8323C">
        <w:t xml:space="preserve"> </w:t>
      </w:r>
      <w:r w:rsidR="00653BA1">
        <w:t xml:space="preserve">so </w:t>
      </w:r>
      <w:r w:rsidR="00C541E6">
        <w:t>that they may</w:t>
      </w:r>
      <w:r w:rsidR="00C8323C" w:rsidRPr="00C8323C">
        <w:t xml:space="preserve"> </w:t>
      </w:r>
      <w:r w:rsidR="00023A7B">
        <w:t>return</w:t>
      </w:r>
      <w:r w:rsidR="00C8323C" w:rsidRPr="00C8323C">
        <w:t>.</w:t>
      </w:r>
      <w:r w:rsidR="009809FA">
        <w:t>”</w:t>
      </w:r>
    </w:p>
    <w:p w:rsidR="003D04F4" w:rsidRDefault="00023A7B" w:rsidP="003D04F4">
      <w:r>
        <w:t>And trust none except</w:t>
      </w:r>
      <w:r w:rsidR="003D04F4">
        <w:t xml:space="preserve"> those who follow your religion.</w:t>
      </w:r>
      <w:r w:rsidR="009809FA">
        <w:t>”</w:t>
      </w:r>
      <w:r w:rsidR="003D04F4">
        <w:t xml:space="preserve"> Say, </w:t>
      </w:r>
      <w:r w:rsidR="009809FA">
        <w:t>“</w:t>
      </w:r>
      <w:r w:rsidR="005861C9">
        <w:t>G</w:t>
      </w:r>
      <w:r w:rsidR="003D04F4">
        <w:t>uidance is</w:t>
      </w:r>
      <w:r w:rsidR="0039061B">
        <w:t xml:space="preserve"> </w:t>
      </w:r>
      <w:r w:rsidR="00FF125A">
        <w:t>God’s guidance</w:t>
      </w:r>
      <w:r w:rsidR="003D04F4">
        <w:t xml:space="preserve">. </w:t>
      </w:r>
      <w:r w:rsidR="0034356B">
        <w:t>If someone is given the like of what you were given</w:t>
      </w:r>
      <w:r w:rsidR="0039061B" w:rsidRPr="0039061B">
        <w:t xml:space="preserve">, or </w:t>
      </w:r>
      <w:r w:rsidR="0034356B">
        <w:t xml:space="preserve">they </w:t>
      </w:r>
      <w:r w:rsidR="0039061B" w:rsidRPr="0039061B">
        <w:t xml:space="preserve">argue with you </w:t>
      </w:r>
      <w:r w:rsidR="00FF125A">
        <w:t>before</w:t>
      </w:r>
      <w:r w:rsidR="00FF125A" w:rsidRPr="0039061B">
        <w:t xml:space="preserve"> </w:t>
      </w:r>
      <w:r w:rsidR="0039061B" w:rsidRPr="0039061B">
        <w:t xml:space="preserve">your Lord, say, </w:t>
      </w:r>
      <w:r w:rsidR="009809FA">
        <w:t>“</w:t>
      </w:r>
      <w:r>
        <w:t>All g</w:t>
      </w:r>
      <w:r w:rsidR="0039061B">
        <w:t xml:space="preserve">race </w:t>
      </w:r>
      <w:r w:rsidR="0039061B" w:rsidRPr="0039061B">
        <w:t xml:space="preserve">is in </w:t>
      </w:r>
      <w:r w:rsidR="00FF125A">
        <w:t>God’s hand</w:t>
      </w:r>
      <w:r w:rsidR="009D44DB">
        <w:t>;</w:t>
      </w:r>
      <w:r>
        <w:t xml:space="preserve"> He </w:t>
      </w:r>
      <w:r w:rsidR="0034356B">
        <w:t>gives it</w:t>
      </w:r>
      <w:r w:rsidR="0039061B" w:rsidRPr="0039061B">
        <w:t xml:space="preserve"> </w:t>
      </w:r>
      <w:r w:rsidR="00C541E6">
        <w:t xml:space="preserve">to </w:t>
      </w:r>
      <w:r w:rsidR="0039061B" w:rsidRPr="0039061B">
        <w:t>whomever He wills.</w:t>
      </w:r>
      <w:r w:rsidR="009809FA">
        <w:t>”</w:t>
      </w:r>
      <w:r w:rsidR="0039061B" w:rsidRPr="0039061B">
        <w:t xml:space="preserve"> </w:t>
      </w:r>
      <w:r w:rsidR="0039061B">
        <w:t>God</w:t>
      </w:r>
      <w:r w:rsidR="0039061B" w:rsidRPr="0039061B">
        <w:t xml:space="preserve"> is Bounteous</w:t>
      </w:r>
      <w:r w:rsidR="00C541E6">
        <w:t xml:space="preserve"> and</w:t>
      </w:r>
      <w:r w:rsidR="0039061B" w:rsidRPr="0039061B">
        <w:t xml:space="preserve"> </w:t>
      </w:r>
      <w:r w:rsidR="00653BA1">
        <w:t>Knowing</w:t>
      </w:r>
      <w:r w:rsidR="0039061B" w:rsidRPr="0039061B">
        <w:t>.</w:t>
      </w:r>
    </w:p>
    <w:p w:rsidR="003D04F4" w:rsidRDefault="00555E76" w:rsidP="003D04F4">
      <w:r w:rsidRPr="00555E76">
        <w:t>He specifies His mercy for whomever He wills</w:t>
      </w:r>
      <w:r w:rsidR="002C521A">
        <w:t xml:space="preserve">. </w:t>
      </w:r>
      <w:r>
        <w:t>God</w:t>
      </w:r>
      <w:r w:rsidRPr="00555E76">
        <w:t xml:space="preserve"> </w:t>
      </w:r>
      <w:r w:rsidR="00C541E6">
        <w:t xml:space="preserve">is </w:t>
      </w:r>
      <w:r w:rsidR="00023A7B">
        <w:t>P</w:t>
      </w:r>
      <w:r w:rsidR="00C541E6">
        <w:t xml:space="preserve">ossessor of </w:t>
      </w:r>
      <w:r w:rsidR="00023A7B">
        <w:t>S</w:t>
      </w:r>
      <w:r w:rsidR="00C541E6">
        <w:t xml:space="preserve">ublime </w:t>
      </w:r>
      <w:r w:rsidR="00023A7B">
        <w:t>G</w:t>
      </w:r>
      <w:r w:rsidR="0034356B">
        <w:t>race</w:t>
      </w:r>
      <w:r w:rsidRPr="00555E76">
        <w:t>.</w:t>
      </w:r>
    </w:p>
    <w:p w:rsidR="00CC3B5B" w:rsidRDefault="002C521A" w:rsidP="00CC3B5B">
      <w:r>
        <w:t xml:space="preserve">Among the </w:t>
      </w:r>
      <w:r w:rsidR="005A0A7F">
        <w:t>P</w:t>
      </w:r>
      <w:r w:rsidR="00C541E6">
        <w:t xml:space="preserve">eople </w:t>
      </w:r>
      <w:r>
        <w:t xml:space="preserve">of the Book </w:t>
      </w:r>
      <w:r w:rsidR="00DB585A">
        <w:t>is he</w:t>
      </w:r>
      <w:r w:rsidR="00C541E6">
        <w:t xml:space="preserve">, </w:t>
      </w:r>
      <w:r>
        <w:t xml:space="preserve">who, if you entrust </w:t>
      </w:r>
      <w:r w:rsidR="00DB585A">
        <w:t>him</w:t>
      </w:r>
      <w:r>
        <w:t xml:space="preserve"> with a heap of gold, </w:t>
      </w:r>
      <w:r w:rsidR="00DB585A">
        <w:t>he</w:t>
      </w:r>
      <w:r>
        <w:t xml:space="preserve"> </w:t>
      </w:r>
      <w:r w:rsidR="00C541E6">
        <w:t xml:space="preserve">will </w:t>
      </w:r>
      <w:r w:rsidR="00023A7B">
        <w:t>give it back to you</w:t>
      </w:r>
      <w:r>
        <w:t xml:space="preserve">. </w:t>
      </w:r>
      <w:r w:rsidR="00653BA1">
        <w:t xml:space="preserve">And </w:t>
      </w:r>
      <w:r>
        <w:t>among them</w:t>
      </w:r>
      <w:r w:rsidR="00653BA1">
        <w:t xml:space="preserve"> </w:t>
      </w:r>
      <w:r w:rsidR="00DB585A">
        <w:t>is he</w:t>
      </w:r>
      <w:r w:rsidR="00653BA1">
        <w:t>, who</w:t>
      </w:r>
      <w:r w:rsidR="00C541E6">
        <w:t>,</w:t>
      </w:r>
      <w:r>
        <w:t xml:space="preserve"> if you entrust </w:t>
      </w:r>
      <w:r w:rsidR="00DB585A">
        <w:t>him</w:t>
      </w:r>
      <w:r>
        <w:t xml:space="preserve"> with a single coin, </w:t>
      </w:r>
      <w:r w:rsidR="00DB585A">
        <w:t>he</w:t>
      </w:r>
      <w:r>
        <w:t xml:space="preserve"> </w:t>
      </w:r>
      <w:r w:rsidR="00C541E6">
        <w:t xml:space="preserve">will </w:t>
      </w:r>
      <w:r>
        <w:t>not</w:t>
      </w:r>
      <w:r w:rsidR="00B47D9E">
        <w:t xml:space="preserve"> give it back to you</w:t>
      </w:r>
      <w:r w:rsidR="00C541E6">
        <w:t>,</w:t>
      </w:r>
      <w:r w:rsidRPr="002C521A">
        <w:t xml:space="preserve"> </w:t>
      </w:r>
      <w:r>
        <w:t xml:space="preserve">unless you </w:t>
      </w:r>
      <w:r w:rsidR="00095B0A">
        <w:t xml:space="preserve">keep after </w:t>
      </w:r>
      <w:r w:rsidR="00DB585A">
        <w:t>him</w:t>
      </w:r>
      <w:r>
        <w:t>.</w:t>
      </w:r>
      <w:r w:rsidR="00095B0A">
        <w:t xml:space="preserve"> That</w:t>
      </w:r>
      <w:r w:rsidR="00095B0A" w:rsidRPr="00CC3B5B">
        <w:t xml:space="preserve"> </w:t>
      </w:r>
      <w:r w:rsidR="00CC3B5B" w:rsidRPr="00CC3B5B">
        <w:t xml:space="preserve">is because they say, </w:t>
      </w:r>
      <w:r w:rsidR="009809FA">
        <w:t>“</w:t>
      </w:r>
      <w:r>
        <w:t>We are under no obligation towards the gentiles</w:t>
      </w:r>
      <w:r w:rsidR="00CC3B5B" w:rsidRPr="00CC3B5B">
        <w:t>.</w:t>
      </w:r>
      <w:r w:rsidR="009809FA">
        <w:t>”</w:t>
      </w:r>
      <w:r w:rsidR="00095B0A">
        <w:t xml:space="preserve"> T</w:t>
      </w:r>
      <w:r>
        <w:t>hey tell lies about God</w:t>
      </w:r>
      <w:r w:rsidR="00095B0A">
        <w:t>,</w:t>
      </w:r>
      <w:r>
        <w:t xml:space="preserve"> and they know it.</w:t>
      </w:r>
    </w:p>
    <w:p w:rsidR="00EF452E" w:rsidRDefault="006741F3" w:rsidP="00CC3B5B">
      <w:r w:rsidRPr="006741F3">
        <w:t xml:space="preserve">Indeed, </w:t>
      </w:r>
      <w:r>
        <w:t>whoever</w:t>
      </w:r>
      <w:r w:rsidRPr="006741F3">
        <w:t xml:space="preserve"> fulfill</w:t>
      </w:r>
      <w:r>
        <w:t>s</w:t>
      </w:r>
      <w:r w:rsidRPr="006741F3">
        <w:t xml:space="preserve"> his </w:t>
      </w:r>
      <w:r w:rsidR="00F62777">
        <w:t xml:space="preserve">commitments </w:t>
      </w:r>
      <w:r w:rsidRPr="006741F3">
        <w:t xml:space="preserve">and </w:t>
      </w:r>
      <w:r w:rsidR="006B7724">
        <w:t>maintains piety</w:t>
      </w:r>
      <w:r w:rsidR="008F3988">
        <w:t>—</w:t>
      </w:r>
      <w:r w:rsidRPr="006741F3">
        <w:t xml:space="preserve">God loves the </w:t>
      </w:r>
      <w:r w:rsidR="006B7724">
        <w:t>pious</w:t>
      </w:r>
      <w:r w:rsidRPr="006741F3">
        <w:t>.</w:t>
      </w:r>
    </w:p>
    <w:p w:rsidR="003D04F4" w:rsidRDefault="00C541E6" w:rsidP="00CC3B5B">
      <w:r>
        <w:t>Those</w:t>
      </w:r>
      <w:r w:rsidRPr="003D1D90">
        <w:t xml:space="preserve"> </w:t>
      </w:r>
      <w:r w:rsidR="003D1D90" w:rsidRPr="003D1D90">
        <w:t xml:space="preserve">who </w:t>
      </w:r>
      <w:r>
        <w:t>exchange</w:t>
      </w:r>
      <w:r w:rsidRPr="003D1D90">
        <w:t xml:space="preserve"> </w:t>
      </w:r>
      <w:r>
        <w:t>the covenant of God</w:t>
      </w:r>
      <w:r w:rsidR="00FF125A">
        <w:t xml:space="preserve">, </w:t>
      </w:r>
      <w:r w:rsidR="003D1D90" w:rsidRPr="003D1D90">
        <w:t xml:space="preserve">and their </w:t>
      </w:r>
      <w:r w:rsidR="00F62777">
        <w:t>vows</w:t>
      </w:r>
      <w:r w:rsidR="00FF125A">
        <w:t xml:space="preserve">, </w:t>
      </w:r>
      <w:r w:rsidR="003D1D90" w:rsidRPr="003D1D90">
        <w:t xml:space="preserve">for a </w:t>
      </w:r>
      <w:r>
        <w:t xml:space="preserve">small </w:t>
      </w:r>
      <w:r w:rsidR="003D1D90" w:rsidRPr="003D1D90">
        <w:t>price</w:t>
      </w:r>
      <w:r w:rsidR="003D1D90">
        <w:t xml:space="preserve">, </w:t>
      </w:r>
      <w:r w:rsidR="003D1D90" w:rsidRPr="003D1D90">
        <w:t xml:space="preserve">will have no </w:t>
      </w:r>
      <w:r>
        <w:t>share</w:t>
      </w:r>
      <w:r w:rsidRPr="003D1D90">
        <w:t xml:space="preserve"> </w:t>
      </w:r>
      <w:r w:rsidR="003D1D90" w:rsidRPr="003D1D90">
        <w:t>in the Hereafter</w:t>
      </w:r>
      <w:r w:rsidR="00D037B5">
        <w:t>,</w:t>
      </w:r>
      <w:r w:rsidR="00BB27E2">
        <w:t xml:space="preserve"> </w:t>
      </w:r>
      <w:r w:rsidR="00FF125A">
        <w:t>a</w:t>
      </w:r>
      <w:r w:rsidR="00B47D9E">
        <w:t xml:space="preserve">nd </w:t>
      </w:r>
      <w:r w:rsidR="003D1D90">
        <w:t xml:space="preserve">God </w:t>
      </w:r>
      <w:r w:rsidR="003D1D90" w:rsidRPr="003D1D90">
        <w:t xml:space="preserve">will not speak to them, nor will He look </w:t>
      </w:r>
      <w:r w:rsidR="003D1D90">
        <w:t>at</w:t>
      </w:r>
      <w:r w:rsidR="003D1D90" w:rsidRPr="003D1D90">
        <w:t xml:space="preserve"> them on the </w:t>
      </w:r>
      <w:r w:rsidR="00F62777">
        <w:t>Day</w:t>
      </w:r>
      <w:r w:rsidR="00F62777" w:rsidRPr="003D1D90">
        <w:t xml:space="preserve"> </w:t>
      </w:r>
      <w:r w:rsidR="003D1D90" w:rsidRPr="003D1D90">
        <w:t>of Resurrection, nor will He purify them</w:t>
      </w:r>
      <w:r w:rsidR="00F62777">
        <w:t>.</w:t>
      </w:r>
      <w:r w:rsidR="00F62777" w:rsidRPr="00F62777">
        <w:t xml:space="preserve"> </w:t>
      </w:r>
      <w:r w:rsidR="00F62777">
        <w:t>They will have a painful punishment.</w:t>
      </w:r>
    </w:p>
    <w:p w:rsidR="003D04F4" w:rsidRDefault="00FF125A" w:rsidP="003D04F4">
      <w:r>
        <w:t>And a</w:t>
      </w:r>
      <w:r w:rsidR="00F016C2" w:rsidRPr="00F016C2">
        <w:t xml:space="preserve">mong them </w:t>
      </w:r>
      <w:r w:rsidR="00F016C2">
        <w:t>are those who twist</w:t>
      </w:r>
      <w:r w:rsidR="00F016C2" w:rsidRPr="00F016C2">
        <w:t xml:space="preserve"> the Scripture with their tongues</w:t>
      </w:r>
      <w:r w:rsidR="00D647E6">
        <w:t>,</w:t>
      </w:r>
      <w:r w:rsidR="00F016C2" w:rsidRPr="00F016C2">
        <w:t xml:space="preserve"> </w:t>
      </w:r>
      <w:r w:rsidR="00E305F3">
        <w:t xml:space="preserve">that you may </w:t>
      </w:r>
      <w:r w:rsidR="00D647E6">
        <w:t>think it from the Scripture</w:t>
      </w:r>
      <w:r w:rsidR="00F016C2" w:rsidRPr="00F016C2">
        <w:t xml:space="preserve">, </w:t>
      </w:r>
      <w:r w:rsidR="00B45944">
        <w:t>when</w:t>
      </w:r>
      <w:r w:rsidR="00F016C2" w:rsidRPr="00F016C2">
        <w:t xml:space="preserve"> it is not from the Scripture</w:t>
      </w:r>
      <w:r w:rsidR="00B47D9E">
        <w:t xml:space="preserve">. And </w:t>
      </w:r>
      <w:r w:rsidR="00F016C2" w:rsidRPr="00F016C2">
        <w:t xml:space="preserve">they say, </w:t>
      </w:r>
      <w:r w:rsidR="009809FA">
        <w:t>“</w:t>
      </w:r>
      <w:r w:rsidR="00F016C2">
        <w:t>It</w:t>
      </w:r>
      <w:r w:rsidR="00F016C2" w:rsidRPr="00F016C2">
        <w:t xml:space="preserve"> is from </w:t>
      </w:r>
      <w:r w:rsidR="00F016C2">
        <w:t>God</w:t>
      </w:r>
      <w:r w:rsidR="00F016C2" w:rsidRPr="00F016C2">
        <w:t>,</w:t>
      </w:r>
      <w:r w:rsidR="009809FA">
        <w:t>”</w:t>
      </w:r>
      <w:r w:rsidR="00F016C2" w:rsidRPr="00F016C2">
        <w:t xml:space="preserve"> </w:t>
      </w:r>
      <w:r w:rsidR="00B45944">
        <w:t>when</w:t>
      </w:r>
      <w:r w:rsidR="00F016C2" w:rsidRPr="00F016C2">
        <w:t xml:space="preserve"> it is not from </w:t>
      </w:r>
      <w:r w:rsidR="00F016C2">
        <w:t>God</w:t>
      </w:r>
      <w:r w:rsidR="00F016C2" w:rsidRPr="00F016C2">
        <w:t>.</w:t>
      </w:r>
      <w:r w:rsidR="00E305F3">
        <w:t xml:space="preserve"> They tell </w:t>
      </w:r>
      <w:r w:rsidR="00D647E6">
        <w:t xml:space="preserve">lies and attribute them to God, </w:t>
      </w:r>
      <w:r w:rsidR="00653BA1">
        <w:t>knowingly</w:t>
      </w:r>
      <w:r w:rsidR="00D647E6">
        <w:t>.</w:t>
      </w:r>
    </w:p>
    <w:p w:rsidR="00D647E6" w:rsidRDefault="00D647E6" w:rsidP="003D04F4">
      <w:r>
        <w:t xml:space="preserve">No person to whom God </w:t>
      </w:r>
      <w:r w:rsidR="0032491E">
        <w:t>h</w:t>
      </w:r>
      <w:r>
        <w:t xml:space="preserve">as given the Scripture, </w:t>
      </w:r>
      <w:r w:rsidR="00B47D9E">
        <w:t xml:space="preserve">and </w:t>
      </w:r>
      <w:r>
        <w:t xml:space="preserve">wisdom, and prophethood would ever say to </w:t>
      </w:r>
      <w:r w:rsidR="00FF125A">
        <w:t xml:space="preserve">the </w:t>
      </w:r>
      <w:r>
        <w:t xml:space="preserve">people, </w:t>
      </w:r>
      <w:r w:rsidR="009809FA">
        <w:t>“</w:t>
      </w:r>
      <w:r>
        <w:t xml:space="preserve">Be my </w:t>
      </w:r>
      <w:r w:rsidR="0032491E">
        <w:t xml:space="preserve">worshipers </w:t>
      </w:r>
      <w:r w:rsidR="00FF125A">
        <w:t xml:space="preserve">rather than </w:t>
      </w:r>
      <w:r>
        <w:t>God’s.</w:t>
      </w:r>
      <w:r w:rsidR="009809FA">
        <w:t>”</w:t>
      </w:r>
      <w:r w:rsidR="0032491E">
        <w:t xml:space="preserve"> Rather</w:t>
      </w:r>
      <w:r>
        <w:t xml:space="preserve">, </w:t>
      </w:r>
      <w:r w:rsidR="009809FA">
        <w:t>“</w:t>
      </w:r>
      <w:r w:rsidR="0032491E">
        <w:t>Be people of the Lord</w:t>
      </w:r>
      <w:r w:rsidR="0032491E" w:rsidRPr="007C1113">
        <w:t xml:space="preserve">, according to the </w:t>
      </w:r>
      <w:r w:rsidR="0032491E">
        <w:t>S</w:t>
      </w:r>
      <w:r w:rsidR="0032491E" w:rsidRPr="007C1113">
        <w:t xml:space="preserve">cripture you </w:t>
      </w:r>
      <w:r w:rsidR="0032491E">
        <w:t>teach</w:t>
      </w:r>
      <w:r w:rsidR="00E305F3">
        <w:t>,</w:t>
      </w:r>
      <w:r w:rsidR="0032491E" w:rsidRPr="007C1113">
        <w:t xml:space="preserve"> and the teachings you learn</w:t>
      </w:r>
      <w:r w:rsidR="0032491E">
        <w:t>.</w:t>
      </w:r>
      <w:r w:rsidR="009809FA">
        <w:t>”</w:t>
      </w:r>
    </w:p>
    <w:p w:rsidR="003D04F4" w:rsidRDefault="00B5264E" w:rsidP="003D04F4">
      <w:r w:rsidRPr="00B5264E">
        <w:t xml:space="preserve">Nor would he command you to take the angels and </w:t>
      </w:r>
      <w:r>
        <w:t xml:space="preserve">the </w:t>
      </w:r>
      <w:r w:rsidRPr="00B5264E">
        <w:t xml:space="preserve">prophets as lords. Would he </w:t>
      </w:r>
      <w:r w:rsidR="00B47D9E">
        <w:t xml:space="preserve">command </w:t>
      </w:r>
      <w:r w:rsidRPr="00B5264E">
        <w:t xml:space="preserve">you to </w:t>
      </w:r>
      <w:r w:rsidR="00E305F3">
        <w:t>infidelity</w:t>
      </w:r>
      <w:r w:rsidR="00E305F3" w:rsidRPr="00B5264E">
        <w:t xml:space="preserve"> </w:t>
      </w:r>
      <w:r w:rsidRPr="00B5264E">
        <w:t xml:space="preserve">after you </w:t>
      </w:r>
      <w:r w:rsidR="0032491E">
        <w:t>have</w:t>
      </w:r>
      <w:r w:rsidR="006B2E88" w:rsidRPr="006B2E88">
        <w:t xml:space="preserve"> </w:t>
      </w:r>
      <w:r w:rsidR="00653BA1">
        <w:t>submitted</w:t>
      </w:r>
      <w:r w:rsidRPr="00B5264E">
        <w:t>?</w:t>
      </w:r>
    </w:p>
    <w:p w:rsidR="003D04F4" w:rsidRDefault="008B67A0" w:rsidP="003D04F4">
      <w:r>
        <w:t xml:space="preserve">God </w:t>
      </w:r>
      <w:r w:rsidR="00866626">
        <w:t>received</w:t>
      </w:r>
      <w:r>
        <w:t xml:space="preserve"> </w:t>
      </w:r>
      <w:r w:rsidR="00E305F3">
        <w:t>the covenant of</w:t>
      </w:r>
      <w:r>
        <w:t xml:space="preserve"> the prophets</w:t>
      </w:r>
      <w:r w:rsidR="00D16F86" w:rsidRPr="00D16F86">
        <w:t>,</w:t>
      </w:r>
      <w:r w:rsidR="00D16F86">
        <w:t xml:space="preserve"> </w:t>
      </w:r>
      <w:r w:rsidR="009809FA">
        <w:t>“</w:t>
      </w:r>
      <w:r>
        <w:t xml:space="preserve">Inasmuch as I have given you of </w:t>
      </w:r>
      <w:r w:rsidR="00D037B5">
        <w:t>s</w:t>
      </w:r>
      <w:r>
        <w:t>cripture and wisdom</w:t>
      </w:r>
      <w:r w:rsidR="00D037B5">
        <w:t>;</w:t>
      </w:r>
      <w:r>
        <w:t xml:space="preserve"> should a messenger come to you verifying what </w:t>
      </w:r>
      <w:r w:rsidR="00E305F3">
        <w:t>you have</w:t>
      </w:r>
      <w:r w:rsidR="00D037B5">
        <w:t>,</w:t>
      </w:r>
      <w:r>
        <w:t xml:space="preserve"> you </w:t>
      </w:r>
      <w:r w:rsidR="00E305F3">
        <w:t xml:space="preserve">shall </w:t>
      </w:r>
      <w:r>
        <w:t>believe in him</w:t>
      </w:r>
      <w:r w:rsidR="00E305F3">
        <w:t>,</w:t>
      </w:r>
      <w:r>
        <w:t xml:space="preserve"> and </w:t>
      </w:r>
      <w:r w:rsidR="00D16F86">
        <w:t>support</w:t>
      </w:r>
      <w:r w:rsidR="00D16F86" w:rsidRPr="00D16F86">
        <w:t xml:space="preserve"> him.</w:t>
      </w:r>
      <w:r w:rsidR="009809FA">
        <w:t>”</w:t>
      </w:r>
      <w:r w:rsidR="00D16F86" w:rsidRPr="00D16F86">
        <w:t xml:space="preserve"> </w:t>
      </w:r>
      <w:r w:rsidR="000161B6" w:rsidRPr="000161B6">
        <w:t xml:space="preserve">He said, </w:t>
      </w:r>
      <w:r w:rsidR="009809FA">
        <w:t>“</w:t>
      </w:r>
      <w:r>
        <w:t>Do you</w:t>
      </w:r>
      <w:r w:rsidR="00E305F3">
        <w:t xml:space="preserve"> </w:t>
      </w:r>
      <w:r w:rsidR="00FF125A">
        <w:t>affirm</w:t>
      </w:r>
      <w:r w:rsidR="00E305F3">
        <w:t xml:space="preserve"> My covenant and take it upon yourselves</w:t>
      </w:r>
      <w:r w:rsidR="000161B6" w:rsidRPr="000161B6">
        <w:t>?</w:t>
      </w:r>
      <w:r w:rsidR="009809FA">
        <w:t>”</w:t>
      </w:r>
      <w:r w:rsidR="000161B6" w:rsidRPr="000161B6">
        <w:t xml:space="preserve"> </w:t>
      </w:r>
      <w:r w:rsidR="000161B6" w:rsidRPr="000161B6">
        <w:lastRenderedPageBreak/>
        <w:t xml:space="preserve">They said, </w:t>
      </w:r>
      <w:r w:rsidR="009809FA">
        <w:t>“</w:t>
      </w:r>
      <w:r w:rsidR="000161B6" w:rsidRPr="000161B6">
        <w:t xml:space="preserve">We </w:t>
      </w:r>
      <w:r w:rsidR="00FF125A">
        <w:t>affirm</w:t>
      </w:r>
      <w:r w:rsidR="00E305F3">
        <w:t xml:space="preserve"> it</w:t>
      </w:r>
      <w:r w:rsidR="000161B6" w:rsidRPr="000161B6">
        <w:t>.</w:t>
      </w:r>
      <w:r w:rsidR="009809FA">
        <w:t>”</w:t>
      </w:r>
      <w:r w:rsidR="000161B6" w:rsidRPr="000161B6">
        <w:t xml:space="preserve"> He said, </w:t>
      </w:r>
      <w:r w:rsidR="009809FA">
        <w:t>“</w:t>
      </w:r>
      <w:r w:rsidR="000161B6" w:rsidRPr="000161B6">
        <w:t xml:space="preserve">Then bear witness, </w:t>
      </w:r>
      <w:r w:rsidR="00E305F3">
        <w:t>and I am with you among the witnesses</w:t>
      </w:r>
      <w:r w:rsidR="000161B6" w:rsidRPr="000161B6">
        <w:t>.</w:t>
      </w:r>
      <w:r w:rsidR="009809FA">
        <w:t>”</w:t>
      </w:r>
    </w:p>
    <w:p w:rsidR="003D04F4" w:rsidRDefault="0038411D" w:rsidP="003D04F4">
      <w:r w:rsidRPr="0038411D">
        <w:t xml:space="preserve">Whoever turns </w:t>
      </w:r>
      <w:r>
        <w:t xml:space="preserve">away </w:t>
      </w:r>
      <w:r w:rsidR="00D061DF">
        <w:t>after that</w:t>
      </w:r>
      <w:r w:rsidR="008F3988">
        <w:t>—</w:t>
      </w:r>
      <w:r w:rsidRPr="0038411D">
        <w:t xml:space="preserve">these are the </w:t>
      </w:r>
      <w:r w:rsidR="008C7042">
        <w:t>deceitful.</w:t>
      </w:r>
    </w:p>
    <w:p w:rsidR="003D04F4" w:rsidRDefault="00BE0E9F" w:rsidP="003D04F4">
      <w:r>
        <w:t xml:space="preserve">Do they </w:t>
      </w:r>
      <w:r w:rsidR="006D0059">
        <w:t xml:space="preserve">desire </w:t>
      </w:r>
      <w:r w:rsidR="00D061DF">
        <w:t>other</w:t>
      </w:r>
      <w:r w:rsidR="00D061DF" w:rsidRPr="00BE0E9F">
        <w:t xml:space="preserve"> </w:t>
      </w:r>
      <w:r w:rsidRPr="00BE0E9F">
        <w:t xml:space="preserve">than </w:t>
      </w:r>
      <w:r w:rsidR="008C7042">
        <w:t xml:space="preserve">the </w:t>
      </w:r>
      <w:r w:rsidR="003A08DE">
        <w:t>religion</w:t>
      </w:r>
      <w:r w:rsidR="008C7042">
        <w:t xml:space="preserve"> of God</w:t>
      </w:r>
      <w:r w:rsidRPr="00BE0E9F">
        <w:t xml:space="preserve">, when </w:t>
      </w:r>
      <w:r w:rsidR="00795D2A">
        <w:t xml:space="preserve">to Him </w:t>
      </w:r>
      <w:r w:rsidR="00FF125A">
        <w:t xml:space="preserve">has </w:t>
      </w:r>
      <w:r w:rsidR="00795D2A" w:rsidRPr="00BE0E9F">
        <w:t>submitted</w:t>
      </w:r>
      <w:r w:rsidR="00795D2A">
        <w:t xml:space="preserve"> </w:t>
      </w:r>
      <w:r w:rsidRPr="00BE0E9F">
        <w:t xml:space="preserve">everything in the heavens and the earth, willingly </w:t>
      </w:r>
      <w:r w:rsidR="00D061DF">
        <w:t>or</w:t>
      </w:r>
      <w:r w:rsidR="00D061DF" w:rsidRPr="00BE0E9F">
        <w:t xml:space="preserve"> </w:t>
      </w:r>
      <w:r w:rsidRPr="00BE0E9F">
        <w:t>unwillingly</w:t>
      </w:r>
      <w:r w:rsidR="008C7042">
        <w:t>, and to Him they will be returned?</w:t>
      </w:r>
    </w:p>
    <w:p w:rsidR="003D04F4" w:rsidRDefault="00CC4D97" w:rsidP="003D04F4">
      <w:r w:rsidRPr="00CC4D97">
        <w:t xml:space="preserve">Say, </w:t>
      </w:r>
      <w:r w:rsidR="009809FA">
        <w:t>“</w:t>
      </w:r>
      <w:r w:rsidRPr="00CC4D97">
        <w:t xml:space="preserve">We </w:t>
      </w:r>
      <w:r w:rsidR="005868F0" w:rsidRPr="005868F0">
        <w:t>believe in</w:t>
      </w:r>
      <w:r w:rsidR="005868F0">
        <w:t xml:space="preserve"> God,</w:t>
      </w:r>
      <w:r w:rsidRPr="00CC4D97">
        <w:t xml:space="preserve"> and </w:t>
      </w:r>
      <w:r w:rsidR="00FF125A">
        <w:t xml:space="preserve">in </w:t>
      </w:r>
      <w:r w:rsidRPr="00CC4D97">
        <w:t xml:space="preserve">what was </w:t>
      </w:r>
      <w:r w:rsidR="005868F0">
        <w:t xml:space="preserve">revealed </w:t>
      </w:r>
      <w:r w:rsidRPr="00CC4D97">
        <w:t>to us</w:t>
      </w:r>
      <w:r w:rsidR="00D037B5">
        <w:t>;</w:t>
      </w:r>
      <w:r w:rsidRPr="00CC4D97">
        <w:t xml:space="preserve"> and </w:t>
      </w:r>
      <w:r w:rsidR="00FF125A">
        <w:t xml:space="preserve">in </w:t>
      </w:r>
      <w:r w:rsidRPr="00CC4D97">
        <w:t xml:space="preserve">what was </w:t>
      </w:r>
      <w:r w:rsidR="005868F0">
        <w:t>revealed</w:t>
      </w:r>
      <w:r w:rsidRPr="00CC4D97">
        <w:t xml:space="preserve"> to Abraham, </w:t>
      </w:r>
      <w:r w:rsidR="00795D2A">
        <w:t xml:space="preserve">and </w:t>
      </w:r>
      <w:r w:rsidR="00193C5A" w:rsidRPr="00193C5A">
        <w:t>Ishmael</w:t>
      </w:r>
      <w:r w:rsidRPr="00CC4D97">
        <w:t xml:space="preserve">, </w:t>
      </w:r>
      <w:r w:rsidR="00795D2A">
        <w:t xml:space="preserve">and </w:t>
      </w:r>
      <w:r w:rsidRPr="00CC4D97">
        <w:t xml:space="preserve">Isaac, </w:t>
      </w:r>
      <w:r w:rsidR="00795D2A">
        <w:t xml:space="preserve">and </w:t>
      </w:r>
      <w:r w:rsidRPr="00CC4D97">
        <w:t>Jacob, and the Patriarchs</w:t>
      </w:r>
      <w:r w:rsidR="00FF125A">
        <w:t>;</w:t>
      </w:r>
      <w:r w:rsidR="00FF125A" w:rsidRPr="00CC4D97">
        <w:t xml:space="preserve"> </w:t>
      </w:r>
      <w:r w:rsidRPr="00CC4D97">
        <w:t xml:space="preserve">and </w:t>
      </w:r>
      <w:r w:rsidR="00FF125A">
        <w:t xml:space="preserve">in </w:t>
      </w:r>
      <w:r w:rsidRPr="00CC4D97">
        <w:t xml:space="preserve">what was given to Moses, </w:t>
      </w:r>
      <w:r w:rsidR="00795D2A">
        <w:t xml:space="preserve">and </w:t>
      </w:r>
      <w:r w:rsidRPr="00CC4D97">
        <w:t xml:space="preserve">Jesus, and the prophets from their Lord. We make no distinction </w:t>
      </w:r>
      <w:r w:rsidR="008C7042">
        <w:t xml:space="preserve">between </w:t>
      </w:r>
      <w:r w:rsidRPr="00CC4D97">
        <w:t>any of them</w:t>
      </w:r>
      <w:r w:rsidR="005868F0">
        <w:t xml:space="preserve">, </w:t>
      </w:r>
      <w:r w:rsidR="005868F0" w:rsidRPr="005868F0">
        <w:t xml:space="preserve">and to Him we </w:t>
      </w:r>
      <w:r w:rsidR="00795D2A">
        <w:t>submit</w:t>
      </w:r>
      <w:r w:rsidR="00326E99">
        <w:t>.</w:t>
      </w:r>
      <w:r w:rsidR="009809FA">
        <w:t>”</w:t>
      </w:r>
    </w:p>
    <w:p w:rsidR="00193C5A" w:rsidRDefault="00795D2A" w:rsidP="003D04F4">
      <w:r>
        <w:t xml:space="preserve">Whoever </w:t>
      </w:r>
      <w:r w:rsidR="00D061DF">
        <w:t xml:space="preserve">seeks other than </w:t>
      </w:r>
      <w:r w:rsidR="00CE687C">
        <w:t>Islam</w:t>
      </w:r>
      <w:r w:rsidR="00D061DF">
        <w:t xml:space="preserve"> as a religion</w:t>
      </w:r>
      <w:r w:rsidR="00326E99">
        <w:t xml:space="preserve">, it will </w:t>
      </w:r>
      <w:r w:rsidR="00D061DF">
        <w:t xml:space="preserve">not </w:t>
      </w:r>
      <w:r w:rsidR="00326E99">
        <w:t>be accepted from him</w:t>
      </w:r>
      <w:r w:rsidR="00D061DF">
        <w:t xml:space="preserve">, </w:t>
      </w:r>
      <w:r w:rsidR="00326E99">
        <w:t xml:space="preserve">and </w:t>
      </w:r>
      <w:r>
        <w:t xml:space="preserve">in the Hereafter </w:t>
      </w:r>
      <w:r w:rsidR="00D061DF">
        <w:t xml:space="preserve">he will be </w:t>
      </w:r>
      <w:r w:rsidR="006D0059">
        <w:t>among</w:t>
      </w:r>
      <w:r>
        <w:t xml:space="preserve"> the </w:t>
      </w:r>
      <w:r w:rsidR="00D061DF">
        <w:t>loser</w:t>
      </w:r>
      <w:r>
        <w:t>s</w:t>
      </w:r>
      <w:r w:rsidR="00D061DF">
        <w:t>.</w:t>
      </w:r>
    </w:p>
    <w:p w:rsidR="003D04F4" w:rsidRDefault="00042A86" w:rsidP="003D04F4">
      <w:r>
        <w:t xml:space="preserve">How </w:t>
      </w:r>
      <w:r w:rsidR="00993E73">
        <w:t>will</w:t>
      </w:r>
      <w:r w:rsidR="00CB0E5E">
        <w:t xml:space="preserve"> </w:t>
      </w:r>
      <w:r>
        <w:t xml:space="preserve">God </w:t>
      </w:r>
      <w:r w:rsidRPr="00042A86">
        <w:t xml:space="preserve">guide </w:t>
      </w:r>
      <w:r w:rsidR="00993E73">
        <w:t xml:space="preserve">a </w:t>
      </w:r>
      <w:r w:rsidRPr="00042A86">
        <w:t xml:space="preserve">people who disbelieved after </w:t>
      </w:r>
      <w:r w:rsidR="00CB0E5E">
        <w:t>having believed</w:t>
      </w:r>
      <w:r w:rsidRPr="00042A86">
        <w:t xml:space="preserve">, and </w:t>
      </w:r>
      <w:r>
        <w:t xml:space="preserve">had witnessed </w:t>
      </w:r>
      <w:r w:rsidRPr="00042A86">
        <w:t xml:space="preserve">that the </w:t>
      </w:r>
      <w:r w:rsidR="00326E99">
        <w:t>M</w:t>
      </w:r>
      <w:r w:rsidR="00326E99" w:rsidRPr="00042A86">
        <w:t xml:space="preserve">essenger </w:t>
      </w:r>
      <w:r w:rsidRPr="00042A86">
        <w:t xml:space="preserve">is </w:t>
      </w:r>
      <w:r>
        <w:t>true</w:t>
      </w:r>
      <w:r w:rsidRPr="00042A86">
        <w:t xml:space="preserve">, </w:t>
      </w:r>
      <w:r>
        <w:t xml:space="preserve">and </w:t>
      </w:r>
      <w:r w:rsidR="00795D2A">
        <w:t xml:space="preserve">the </w:t>
      </w:r>
      <w:r>
        <w:t xml:space="preserve">clear </w:t>
      </w:r>
      <w:r w:rsidR="00326E99">
        <w:t xml:space="preserve">proofs </w:t>
      </w:r>
      <w:r>
        <w:t>had come to them</w:t>
      </w:r>
      <w:r w:rsidRPr="00042A86">
        <w:t xml:space="preserve">? </w:t>
      </w:r>
      <w:r>
        <w:t>God</w:t>
      </w:r>
      <w:r w:rsidRPr="00042A86">
        <w:t xml:space="preserve"> does not guide the </w:t>
      </w:r>
      <w:r w:rsidR="00795D2A">
        <w:t xml:space="preserve">unjust </w:t>
      </w:r>
      <w:r>
        <w:t>people</w:t>
      </w:r>
      <w:r w:rsidRPr="00042A86">
        <w:t>.</w:t>
      </w:r>
    </w:p>
    <w:p w:rsidR="000D4A27" w:rsidRDefault="00795D2A" w:rsidP="003D04F4">
      <w:r>
        <w:t>Those</w:t>
      </w:r>
      <w:r w:rsidR="008F3988">
        <w:t>—</w:t>
      </w:r>
      <w:r w:rsidR="000D4A27" w:rsidRPr="000D4A27">
        <w:t xml:space="preserve">their </w:t>
      </w:r>
      <w:r w:rsidR="001A2809">
        <w:t>penalty is</w:t>
      </w:r>
      <w:r w:rsidR="000D4A27" w:rsidRPr="000D4A27">
        <w:t xml:space="preserve"> that </w:t>
      </w:r>
      <w:r w:rsidR="001A2809">
        <w:t>upon</w:t>
      </w:r>
      <w:r w:rsidR="000D4A27" w:rsidRPr="000D4A27">
        <w:t xml:space="preserve"> them</w:t>
      </w:r>
      <w:r w:rsidR="001A2809">
        <w:t xml:space="preserve"> fall</w:t>
      </w:r>
      <w:r>
        <w:t>s</w:t>
      </w:r>
      <w:r w:rsidR="001A2809">
        <w:t xml:space="preserve"> the curse of </w:t>
      </w:r>
      <w:r w:rsidR="001A2809" w:rsidRPr="000D4A27">
        <w:t>God</w:t>
      </w:r>
      <w:r w:rsidR="000D4A27">
        <w:t>,</w:t>
      </w:r>
      <w:r>
        <w:t xml:space="preserve"> and</w:t>
      </w:r>
      <w:r w:rsidR="000D4A27">
        <w:t xml:space="preserve"> </w:t>
      </w:r>
      <w:r w:rsidR="001A2809">
        <w:t xml:space="preserve">of </w:t>
      </w:r>
      <w:r w:rsidR="000D4A27" w:rsidRPr="000D4A27">
        <w:t xml:space="preserve">the </w:t>
      </w:r>
      <w:r w:rsidR="0070344C">
        <w:t>angels</w:t>
      </w:r>
      <w:r w:rsidR="000D4A27">
        <w:t xml:space="preserve">, and </w:t>
      </w:r>
      <w:r w:rsidR="001A2809">
        <w:t>of all mankind</w:t>
      </w:r>
      <w:r w:rsidR="000D4A27">
        <w:t>.</w:t>
      </w:r>
    </w:p>
    <w:p w:rsidR="003D04F4" w:rsidRDefault="001A2809" w:rsidP="003D04F4">
      <w:r>
        <w:t xml:space="preserve">Remaining </w:t>
      </w:r>
      <w:r w:rsidR="00526468">
        <w:t>in it eternally</w:t>
      </w:r>
      <w:r w:rsidR="006D0059">
        <w:t xml:space="preserve">, without their </w:t>
      </w:r>
      <w:r w:rsidR="003D04F4">
        <w:t xml:space="preserve">punishment </w:t>
      </w:r>
      <w:r w:rsidR="006D0059">
        <w:t>being eased from</w:t>
      </w:r>
      <w:r w:rsidR="003D04F4">
        <w:t xml:space="preserve"> them, </w:t>
      </w:r>
      <w:r w:rsidR="006D0059">
        <w:t>and without being</w:t>
      </w:r>
      <w:r w:rsidR="003D04F4">
        <w:t xml:space="preserve"> reprieved.</w:t>
      </w:r>
    </w:p>
    <w:p w:rsidR="003D04F4" w:rsidRDefault="001A2809" w:rsidP="003D04F4">
      <w:r>
        <w:t>Except those who repent afterwards</w:t>
      </w:r>
      <w:r w:rsidR="007B7BFA">
        <w:t>,</w:t>
      </w:r>
      <w:r>
        <w:t xml:space="preserve"> </w:t>
      </w:r>
      <w:r w:rsidR="00E55CFF" w:rsidRPr="00E55CFF">
        <w:t xml:space="preserve">and </w:t>
      </w:r>
      <w:r w:rsidR="00E55CFF">
        <w:t>reform</w:t>
      </w:r>
      <w:r w:rsidR="00CB0E5E">
        <w:t>;</w:t>
      </w:r>
      <w:r w:rsidR="00CB0E5E" w:rsidRPr="00E55CFF">
        <w:t xml:space="preserve"> </w:t>
      </w:r>
      <w:r w:rsidR="00E55CFF">
        <w:t>for</w:t>
      </w:r>
      <w:r w:rsidR="00E55CFF" w:rsidRPr="00E55CFF">
        <w:t xml:space="preserve"> God is </w:t>
      </w:r>
      <w:r w:rsidR="00993E73">
        <w:t>Forgiving and Merciful</w:t>
      </w:r>
      <w:r w:rsidR="007B7BFA">
        <w:t>.</w:t>
      </w:r>
    </w:p>
    <w:p w:rsidR="007B7BFA" w:rsidRDefault="00CB0E5E" w:rsidP="003D04F4">
      <w:r>
        <w:t>As for t</w:t>
      </w:r>
      <w:r w:rsidR="007B7BFA">
        <w:t>hose who disbelieve after having believed, then plunge deeper into disbelief, their repentance will not be accepted</w:t>
      </w:r>
      <w:r>
        <w:t xml:space="preserve">; </w:t>
      </w:r>
      <w:r w:rsidR="00795D2A">
        <w:t>these</w:t>
      </w:r>
      <w:r w:rsidR="007B7BFA">
        <w:t xml:space="preserve"> are the lost.</w:t>
      </w:r>
    </w:p>
    <w:p w:rsidR="003D04F4" w:rsidRDefault="00CB0E5E" w:rsidP="003D04F4">
      <w:r>
        <w:t xml:space="preserve">As for </w:t>
      </w:r>
      <w:r w:rsidR="00B436FF">
        <w:t>those</w:t>
      </w:r>
      <w:r w:rsidR="006332FF" w:rsidRPr="006332FF">
        <w:t xml:space="preserve"> </w:t>
      </w:r>
      <w:r w:rsidR="00B436FF">
        <w:t>who</w:t>
      </w:r>
      <w:r w:rsidR="00B436FF" w:rsidRPr="006332FF">
        <w:t xml:space="preserve"> </w:t>
      </w:r>
      <w:r w:rsidR="006332FF" w:rsidRPr="006332FF">
        <w:t xml:space="preserve">disbelieve and die </w:t>
      </w:r>
      <w:r w:rsidR="007B7BFA">
        <w:t>disbelievers</w:t>
      </w:r>
      <w:r w:rsidR="00B436FF">
        <w:t>,</w:t>
      </w:r>
      <w:r w:rsidR="00B436FF" w:rsidRPr="006332FF">
        <w:t xml:space="preserve"> </w:t>
      </w:r>
      <w:r w:rsidR="00B436FF">
        <w:t xml:space="preserve">even the earth full of gold would not be accepted from any of them, were he to offer it for ransom. </w:t>
      </w:r>
      <w:r w:rsidR="006D0059">
        <w:t>These will have a</w:t>
      </w:r>
      <w:r w:rsidR="00B436FF">
        <w:t xml:space="preserve"> painful </w:t>
      </w:r>
      <w:r w:rsidR="006D0059">
        <w:t>torment, and will have no saviors</w:t>
      </w:r>
      <w:r w:rsidR="00B436FF">
        <w:t>.</w:t>
      </w:r>
    </w:p>
    <w:p w:rsidR="003D04F4" w:rsidRDefault="00456F67" w:rsidP="003D04F4">
      <w:r>
        <w:t xml:space="preserve">You will not attain </w:t>
      </w:r>
      <w:r w:rsidR="008B502A">
        <w:t>virtuous conduct</w:t>
      </w:r>
      <w:r w:rsidR="00C2233A">
        <w:t xml:space="preserve"> until </w:t>
      </w:r>
      <w:r>
        <w:t>you give of what you cherish.</w:t>
      </w:r>
      <w:r w:rsidR="0033148F">
        <w:t xml:space="preserve"> </w:t>
      </w:r>
      <w:r>
        <w:t xml:space="preserve">Whatever you give away, God is </w:t>
      </w:r>
      <w:r w:rsidR="00C2233A">
        <w:t>aware of it</w:t>
      </w:r>
      <w:r>
        <w:t>.</w:t>
      </w:r>
      <w:r w:rsidR="0033148F" w:rsidRPr="0033148F" w:rsidDel="00E07CCC">
        <w:t xml:space="preserve"> </w:t>
      </w:r>
    </w:p>
    <w:p w:rsidR="003D04F4" w:rsidRDefault="00AA5C1A" w:rsidP="003D04F4">
      <w:r w:rsidRPr="00AA5C1A">
        <w:t xml:space="preserve">All food </w:t>
      </w:r>
      <w:r w:rsidR="00456F67">
        <w:t xml:space="preserve">was </w:t>
      </w:r>
      <w:r w:rsidR="00C2233A">
        <w:t>permissible</w:t>
      </w:r>
      <w:r w:rsidR="00C2233A" w:rsidRPr="00AA5C1A">
        <w:t xml:space="preserve"> </w:t>
      </w:r>
      <w:r w:rsidR="00456F67">
        <w:t xml:space="preserve">to </w:t>
      </w:r>
      <w:r w:rsidRPr="00AA5C1A">
        <w:t xml:space="preserve">the Children of Israel, except what Israel forbade for </w:t>
      </w:r>
      <w:r w:rsidR="00C2233A">
        <w:t>itself</w:t>
      </w:r>
      <w:r w:rsidR="00C2233A" w:rsidRPr="00AA5C1A">
        <w:t xml:space="preserve"> </w:t>
      </w:r>
      <w:r w:rsidRPr="00AA5C1A">
        <w:t xml:space="preserve">before the Torah was </w:t>
      </w:r>
      <w:r w:rsidR="00C2233A">
        <w:t>revealed</w:t>
      </w:r>
      <w:r w:rsidRPr="00AA5C1A">
        <w:t xml:space="preserve">. Say, </w:t>
      </w:r>
      <w:r w:rsidR="009809FA">
        <w:t>“</w:t>
      </w:r>
      <w:r w:rsidRPr="00AA5C1A">
        <w:t>Bring the Torah</w:t>
      </w:r>
      <w:r w:rsidR="00C2233A">
        <w:t>,</w:t>
      </w:r>
      <w:r w:rsidRPr="00AA5C1A">
        <w:t xml:space="preserve"> and </w:t>
      </w:r>
      <w:r w:rsidR="00456F67">
        <w:t xml:space="preserve">read </w:t>
      </w:r>
      <w:r w:rsidRPr="00AA5C1A">
        <w:t>it, if you are truthful.</w:t>
      </w:r>
      <w:r w:rsidR="009809FA">
        <w:t>”</w:t>
      </w:r>
    </w:p>
    <w:p w:rsidR="00AA5C1A" w:rsidRDefault="00AA5C1A" w:rsidP="003D04F4">
      <w:r w:rsidRPr="00AA5C1A">
        <w:lastRenderedPageBreak/>
        <w:t xml:space="preserve">Whoever </w:t>
      </w:r>
      <w:r w:rsidR="00456F67">
        <w:t>forges</w:t>
      </w:r>
      <w:r w:rsidR="00456F67" w:rsidRPr="00AA5C1A">
        <w:t xml:space="preserve"> </w:t>
      </w:r>
      <w:r w:rsidRPr="00AA5C1A">
        <w:t xml:space="preserve">lies about God </w:t>
      </w:r>
      <w:r w:rsidR="00C2233A">
        <w:t>after that</w:t>
      </w:r>
      <w:r w:rsidR="008F3988">
        <w:t>—</w:t>
      </w:r>
      <w:r w:rsidR="00456F67">
        <w:t xml:space="preserve">these </w:t>
      </w:r>
      <w:r w:rsidRPr="00AA5C1A">
        <w:t xml:space="preserve">are the </w:t>
      </w:r>
      <w:r w:rsidR="008B502A">
        <w:t>unjust</w:t>
      </w:r>
      <w:r w:rsidRPr="00AA5C1A">
        <w:t>.</w:t>
      </w:r>
      <w:r w:rsidRPr="00AA5C1A" w:rsidDel="00AA5C1A">
        <w:t xml:space="preserve"> </w:t>
      </w:r>
    </w:p>
    <w:p w:rsidR="003D04F4" w:rsidRDefault="00AA5C1A" w:rsidP="003D04F4">
      <w:r>
        <w:t xml:space="preserve">Say, </w:t>
      </w:r>
      <w:r w:rsidR="009809FA">
        <w:t>“</w:t>
      </w:r>
      <w:r>
        <w:t xml:space="preserve">God </w:t>
      </w:r>
      <w:r w:rsidR="00993E73">
        <w:t>has spoken</w:t>
      </w:r>
      <w:r w:rsidR="00456F67">
        <w:t xml:space="preserve"> the truth, so f</w:t>
      </w:r>
      <w:r w:rsidRPr="00AA5C1A">
        <w:t>ollow the religion of Abraham</w:t>
      </w:r>
      <w:r w:rsidR="00D037B5">
        <w:t xml:space="preserve"> </w:t>
      </w:r>
      <w:r w:rsidR="00C2233A">
        <w:t xml:space="preserve">the </w:t>
      </w:r>
      <w:r w:rsidR="00D037B5">
        <w:t>M</w:t>
      </w:r>
      <w:r w:rsidR="00C2233A">
        <w:t xml:space="preserve">onotheist; </w:t>
      </w:r>
      <w:r w:rsidR="00456F67">
        <w:t xml:space="preserve">he was not </w:t>
      </w:r>
      <w:r w:rsidR="00C2233A">
        <w:t xml:space="preserve">a </w:t>
      </w:r>
      <w:r w:rsidR="00456F67">
        <w:t>Pagan</w:t>
      </w:r>
      <w:r w:rsidRPr="00AA5C1A">
        <w:t>.</w:t>
      </w:r>
      <w:r w:rsidR="009809FA">
        <w:t>”</w:t>
      </w:r>
    </w:p>
    <w:p w:rsidR="003D04F4" w:rsidRDefault="00AA5C1A">
      <w:r w:rsidRPr="00AA5C1A">
        <w:t xml:space="preserve">The first </w:t>
      </w:r>
      <w:r w:rsidR="00C926FB">
        <w:t>house</w:t>
      </w:r>
      <w:r w:rsidR="00C2233A" w:rsidRPr="00AA5C1A">
        <w:t xml:space="preserve"> </w:t>
      </w:r>
      <w:r w:rsidRPr="00AA5C1A">
        <w:t>established fo</w:t>
      </w:r>
      <w:r>
        <w:t xml:space="preserve">r </w:t>
      </w:r>
      <w:r w:rsidR="003B0D55">
        <w:t xml:space="preserve">mankind </w:t>
      </w:r>
      <w:r>
        <w:t xml:space="preserve">is the one </w:t>
      </w:r>
      <w:r w:rsidR="00C2233A">
        <w:t xml:space="preserve">at </w:t>
      </w:r>
      <w:r>
        <w:t>B</w:t>
      </w:r>
      <w:r w:rsidR="00BA3697">
        <w:t>e</w:t>
      </w:r>
      <w:r>
        <w:t>kk</w:t>
      </w:r>
      <w:r w:rsidRPr="00AA5C1A">
        <w:t>a</w:t>
      </w:r>
      <w:r w:rsidR="00D037B5">
        <w:t>;</w:t>
      </w:r>
      <w:r w:rsidR="00BA3697">
        <w:t xml:space="preserve"> blessed</w:t>
      </w:r>
      <w:r w:rsidR="00D037B5">
        <w:t>,</w:t>
      </w:r>
      <w:r w:rsidR="003B0D55">
        <w:t xml:space="preserve"> </w:t>
      </w:r>
      <w:r w:rsidR="00BA3697">
        <w:t xml:space="preserve">and </w:t>
      </w:r>
      <w:r w:rsidRPr="00AA5C1A">
        <w:t xml:space="preserve">guidance for </w:t>
      </w:r>
      <w:r w:rsidR="003B0D55">
        <w:t>all people</w:t>
      </w:r>
      <w:r w:rsidRPr="00AA5C1A">
        <w:t>.</w:t>
      </w:r>
    </w:p>
    <w:p w:rsidR="00B83FDA" w:rsidRDefault="003D04F4">
      <w:r>
        <w:t xml:space="preserve">In it are </w:t>
      </w:r>
      <w:r w:rsidR="00C926FB">
        <w:t xml:space="preserve">evident </w:t>
      </w:r>
      <w:r>
        <w:t>signs</w:t>
      </w:r>
      <w:r w:rsidR="00C926FB">
        <w:t xml:space="preserve">; </w:t>
      </w:r>
      <w:r>
        <w:t xml:space="preserve">the </w:t>
      </w:r>
      <w:r w:rsidR="00C926FB">
        <w:t xml:space="preserve">Station </w:t>
      </w:r>
      <w:r w:rsidR="003B0D55">
        <w:t>o</w:t>
      </w:r>
      <w:r>
        <w:t xml:space="preserve">f Abraham. </w:t>
      </w:r>
      <w:r w:rsidR="003B0D55">
        <w:t>Whoever enters it attains security</w:t>
      </w:r>
      <w:r>
        <w:t xml:space="preserve">. </w:t>
      </w:r>
      <w:r w:rsidR="003B0D55">
        <w:t>Pilgrimage to the House is a duty to God for all who can make the journey</w:t>
      </w:r>
      <w:r w:rsidR="00D96F30" w:rsidRPr="00D96F30">
        <w:t xml:space="preserve">. </w:t>
      </w:r>
      <w:r w:rsidR="00993E73">
        <w:t>But as</w:t>
      </w:r>
      <w:r w:rsidR="00D96F30" w:rsidRPr="00D96F30">
        <w:t xml:space="preserve"> for those who </w:t>
      </w:r>
      <w:r w:rsidR="00C926FB">
        <w:t>refuse</w:t>
      </w:r>
      <w:r w:rsidR="008F3988">
        <w:t>—</w:t>
      </w:r>
      <w:r w:rsidR="00DD28EB">
        <w:t>God is</w:t>
      </w:r>
      <w:r w:rsidR="008B502A">
        <w:t xml:space="preserve"> </w:t>
      </w:r>
      <w:r w:rsidR="00C926FB">
        <w:t>I</w:t>
      </w:r>
      <w:r w:rsidR="00DD28EB">
        <w:t>ndependent of the worlds.</w:t>
      </w:r>
    </w:p>
    <w:p w:rsidR="00B83FDA" w:rsidRDefault="003D04F4">
      <w:r>
        <w:t xml:space="preserve">Say, </w:t>
      </w:r>
      <w:r w:rsidR="009809FA">
        <w:t>“</w:t>
      </w:r>
      <w:r>
        <w:t xml:space="preserve">O People of the </w:t>
      </w:r>
      <w:r w:rsidR="0001005C">
        <w:t>Scripture</w:t>
      </w:r>
      <w:r>
        <w:t xml:space="preserve">, why do you </w:t>
      </w:r>
      <w:r w:rsidR="00DD28EB">
        <w:t xml:space="preserve">reject </w:t>
      </w:r>
      <w:r w:rsidR="00C926FB">
        <w:t xml:space="preserve">the </w:t>
      </w:r>
      <w:r w:rsidR="007244AC">
        <w:t>R</w:t>
      </w:r>
      <w:r w:rsidR="00DD28EB">
        <w:t>evelations</w:t>
      </w:r>
      <w:r w:rsidR="00C926FB">
        <w:t xml:space="preserve"> of God</w:t>
      </w:r>
      <w:r w:rsidR="00A46646">
        <w:t>,</w:t>
      </w:r>
      <w:r>
        <w:t xml:space="preserve"> </w:t>
      </w:r>
      <w:r w:rsidR="00A46646">
        <w:t xml:space="preserve">when </w:t>
      </w:r>
      <w:r w:rsidR="00DE2009">
        <w:t>God</w:t>
      </w:r>
      <w:r>
        <w:t xml:space="preserve"> </w:t>
      </w:r>
      <w:r w:rsidR="00C926FB">
        <w:t>witness</w:t>
      </w:r>
      <w:r w:rsidR="006D0059">
        <w:t>es</w:t>
      </w:r>
      <w:r w:rsidR="00C926FB">
        <w:t xml:space="preserve"> what you do</w:t>
      </w:r>
      <w:r>
        <w:t>?</w:t>
      </w:r>
      <w:r w:rsidR="009809FA">
        <w:t>”</w:t>
      </w:r>
    </w:p>
    <w:p w:rsidR="00C926FB" w:rsidRDefault="00C926FB" w:rsidP="00C926FB">
      <w:r>
        <w:rPr>
          <w:rFonts w:ascii="Calibri" w:eastAsiaTheme="minorEastAsia" w:hAnsi="Calibri" w:cs="Calibri"/>
        </w:rPr>
        <w:t xml:space="preserve">Say, </w:t>
      </w:r>
      <w:r w:rsidR="009809FA">
        <w:rPr>
          <w:rFonts w:ascii="Calibri" w:eastAsiaTheme="minorEastAsia" w:hAnsi="Calibri" w:cs="Calibri"/>
        </w:rPr>
        <w:t>“</w:t>
      </w:r>
      <w:r>
        <w:rPr>
          <w:rFonts w:ascii="Calibri" w:eastAsiaTheme="minorEastAsia" w:hAnsi="Calibri" w:cs="Calibri"/>
        </w:rPr>
        <w:t xml:space="preserve">O People of the Scripture, why do you hinder from </w:t>
      </w:r>
      <w:r w:rsidR="00993E73">
        <w:rPr>
          <w:rFonts w:ascii="Calibri" w:eastAsiaTheme="minorEastAsia" w:hAnsi="Calibri" w:cs="Calibri"/>
        </w:rPr>
        <w:t>God’s path</w:t>
      </w:r>
      <w:r>
        <w:rPr>
          <w:rFonts w:ascii="Calibri" w:eastAsiaTheme="minorEastAsia" w:hAnsi="Calibri" w:cs="Calibri"/>
        </w:rPr>
        <w:t xml:space="preserve"> those who believe, seeking to distort it, </w:t>
      </w:r>
      <w:r w:rsidR="004D5296">
        <w:rPr>
          <w:rFonts w:ascii="Calibri" w:eastAsiaTheme="minorEastAsia" w:hAnsi="Calibri" w:cs="Calibri"/>
        </w:rPr>
        <w:t>even</w:t>
      </w:r>
      <w:r w:rsidR="00993E73">
        <w:rPr>
          <w:rFonts w:ascii="Calibri" w:eastAsiaTheme="minorEastAsia" w:hAnsi="Calibri" w:cs="Calibri"/>
        </w:rPr>
        <w:t xml:space="preserve"> </w:t>
      </w:r>
      <w:r w:rsidR="003C3C5B">
        <w:rPr>
          <w:rFonts w:ascii="Calibri" w:eastAsiaTheme="minorEastAsia" w:hAnsi="Calibri" w:cs="Calibri"/>
        </w:rPr>
        <w:t xml:space="preserve">though </w:t>
      </w:r>
      <w:r>
        <w:rPr>
          <w:rFonts w:ascii="Calibri" w:eastAsiaTheme="minorEastAsia" w:hAnsi="Calibri" w:cs="Calibri"/>
        </w:rPr>
        <w:t>you are witnesses? God is not unaware of what you do.</w:t>
      </w:r>
      <w:r w:rsidR="009809FA">
        <w:rPr>
          <w:rFonts w:ascii="Calibri" w:eastAsiaTheme="minorEastAsia" w:hAnsi="Calibri" w:cs="Calibri"/>
        </w:rPr>
        <w:t>”</w:t>
      </w:r>
    </w:p>
    <w:p w:rsidR="003D04F4" w:rsidRDefault="00125B98">
      <w:r w:rsidRPr="00125B98">
        <w:t>O you who believe</w:t>
      </w:r>
      <w:r w:rsidR="00993E73">
        <w:t>!</w:t>
      </w:r>
      <w:r w:rsidR="00993E73" w:rsidRPr="00125B98">
        <w:t xml:space="preserve"> </w:t>
      </w:r>
      <w:r w:rsidR="00993E73">
        <w:t>I</w:t>
      </w:r>
      <w:r w:rsidR="00080792">
        <w:t xml:space="preserve">f you obey a party of those </w:t>
      </w:r>
      <w:r w:rsidR="008B502A">
        <w:t>who were given the Scripture</w:t>
      </w:r>
      <w:r w:rsidR="00080792">
        <w:t xml:space="preserve">, they </w:t>
      </w:r>
      <w:r w:rsidR="008B502A">
        <w:t>will</w:t>
      </w:r>
      <w:r w:rsidR="00080792">
        <w:t xml:space="preserve"> </w:t>
      </w:r>
      <w:r>
        <w:t>turn</w:t>
      </w:r>
      <w:r w:rsidR="00B13DC4">
        <w:t xml:space="preserve"> you</w:t>
      </w:r>
      <w:r w:rsidR="00993E73">
        <w:t>,</w:t>
      </w:r>
      <w:r>
        <w:t xml:space="preserve"> </w:t>
      </w:r>
      <w:r w:rsidR="008B502A">
        <w:t>after your belief</w:t>
      </w:r>
      <w:r w:rsidR="00993E73">
        <w:t>,</w:t>
      </w:r>
      <w:r w:rsidR="008B502A">
        <w:t xml:space="preserve"> into disbelievers.</w:t>
      </w:r>
    </w:p>
    <w:p w:rsidR="003D04F4" w:rsidRDefault="008B502A" w:rsidP="003D04F4">
      <w:r>
        <w:t>And</w:t>
      </w:r>
      <w:r w:rsidR="00080792">
        <w:t xml:space="preserve"> how could </w:t>
      </w:r>
      <w:r w:rsidR="00125B98" w:rsidRPr="00125B98">
        <w:t xml:space="preserve">you disbelieve, when </w:t>
      </w:r>
      <w:r w:rsidR="00993E73">
        <w:t>God’s revelations</w:t>
      </w:r>
      <w:r w:rsidR="00125B98" w:rsidRPr="00125B98">
        <w:t xml:space="preserve"> </w:t>
      </w:r>
      <w:r w:rsidR="00223CE8">
        <w:t>are</w:t>
      </w:r>
      <w:r w:rsidR="00125B98" w:rsidRPr="00125B98">
        <w:t xml:space="preserve"> </w:t>
      </w:r>
      <w:r w:rsidR="00223CE8">
        <w:t>being</w:t>
      </w:r>
      <w:r w:rsidR="00125B98" w:rsidRPr="00125B98">
        <w:t xml:space="preserve"> recited to you, and </w:t>
      </w:r>
      <w:r>
        <w:t>among you</w:t>
      </w:r>
      <w:r w:rsidRPr="00125B98">
        <w:t xml:space="preserve"> </w:t>
      </w:r>
      <w:r>
        <w:t xml:space="preserve">is </w:t>
      </w:r>
      <w:r w:rsidR="00125B98" w:rsidRPr="00125B98">
        <w:t xml:space="preserve">His </w:t>
      </w:r>
      <w:r w:rsidR="00080792">
        <w:t>M</w:t>
      </w:r>
      <w:r w:rsidR="00125B98" w:rsidRPr="00125B98">
        <w:t xml:space="preserve">essenger? </w:t>
      </w:r>
      <w:r w:rsidR="00A3726B">
        <w:t>W</w:t>
      </w:r>
      <w:r w:rsidR="00223CE8" w:rsidRPr="00223CE8">
        <w:t xml:space="preserve">hoever </w:t>
      </w:r>
      <w:r w:rsidR="00080792">
        <w:t>cleaves</w:t>
      </w:r>
      <w:r w:rsidR="00080792" w:rsidRPr="00223CE8">
        <w:t xml:space="preserve"> </w:t>
      </w:r>
      <w:r w:rsidR="00223CE8" w:rsidRPr="00223CE8">
        <w:t xml:space="preserve">to </w:t>
      </w:r>
      <w:r w:rsidR="00223CE8">
        <w:t>God</w:t>
      </w:r>
      <w:r w:rsidR="00223CE8" w:rsidRPr="00223CE8">
        <w:t xml:space="preserve"> has been guided to a straight path.</w:t>
      </w:r>
    </w:p>
    <w:p w:rsidR="003D04F4" w:rsidRDefault="003D04F4" w:rsidP="003D04F4">
      <w:r>
        <w:t xml:space="preserve">O you who </w:t>
      </w:r>
      <w:r w:rsidR="008B502A">
        <w:t>believe! R</w:t>
      </w:r>
      <w:r w:rsidR="00223CE8">
        <w:t xml:space="preserve">evere </w:t>
      </w:r>
      <w:r w:rsidR="00DE2009">
        <w:t>God</w:t>
      </w:r>
      <w:r>
        <w:t xml:space="preserve"> </w:t>
      </w:r>
      <w:r w:rsidR="00080792">
        <w:t>with due reverence</w:t>
      </w:r>
      <w:r w:rsidR="00223CE8">
        <w:t xml:space="preserve">, </w:t>
      </w:r>
      <w:r>
        <w:t>and do not die except as Muslims</w:t>
      </w:r>
      <w:r w:rsidR="00223CE8">
        <w:t>.</w:t>
      </w:r>
    </w:p>
    <w:p w:rsidR="00C72429" w:rsidRDefault="00080792" w:rsidP="003D04F4">
      <w:r>
        <w:t>And h</w:t>
      </w:r>
      <w:r w:rsidR="003D04F4">
        <w:t xml:space="preserve">old </w:t>
      </w:r>
      <w:r w:rsidR="00A3726B">
        <w:t xml:space="preserve">fast </w:t>
      </w:r>
      <w:r w:rsidR="003D04F4">
        <w:t xml:space="preserve">to </w:t>
      </w:r>
      <w:r>
        <w:t xml:space="preserve">the </w:t>
      </w:r>
      <w:r w:rsidR="00A3726B">
        <w:t>rope</w:t>
      </w:r>
      <w:r>
        <w:t xml:space="preserve"> of God</w:t>
      </w:r>
      <w:r w:rsidR="00223CE8">
        <w:t>,</w:t>
      </w:r>
      <w:r w:rsidR="003D04F4">
        <w:t xml:space="preserve"> </w:t>
      </w:r>
      <w:r w:rsidR="008B502A">
        <w:t>altogether</w:t>
      </w:r>
      <w:r w:rsidR="00223CE8">
        <w:t xml:space="preserve">, </w:t>
      </w:r>
      <w:r w:rsidR="00A3726B">
        <w:t xml:space="preserve">and do </w:t>
      </w:r>
      <w:r w:rsidR="00223CE8">
        <w:t xml:space="preserve">not </w:t>
      </w:r>
      <w:r w:rsidR="00A3726B">
        <w:t>become divided</w:t>
      </w:r>
      <w:r w:rsidR="003D04F4">
        <w:t xml:space="preserve">. </w:t>
      </w:r>
      <w:r>
        <w:t>And r</w:t>
      </w:r>
      <w:r w:rsidR="003D04F4">
        <w:t xml:space="preserve">emember </w:t>
      </w:r>
      <w:r w:rsidR="00993E73">
        <w:t>God’s blessings</w:t>
      </w:r>
      <w:r w:rsidR="008B502A">
        <w:t xml:space="preserve"> </w:t>
      </w:r>
      <w:r w:rsidR="00993E73">
        <w:t>upon</w:t>
      </w:r>
      <w:r w:rsidR="008B502A">
        <w:t xml:space="preserve"> you</w:t>
      </w:r>
      <w:r w:rsidR="00993E73">
        <w:t>;</w:t>
      </w:r>
      <w:r w:rsidR="008B502A">
        <w:t xml:space="preserve"> </w:t>
      </w:r>
      <w:r w:rsidR="00993E73">
        <w:t xml:space="preserve">how </w:t>
      </w:r>
      <w:r>
        <w:t xml:space="preserve">you were </w:t>
      </w:r>
      <w:r w:rsidR="003D04F4">
        <w:t>enemies</w:t>
      </w:r>
      <w:r>
        <w:t>,</w:t>
      </w:r>
      <w:r w:rsidR="003D04F4">
        <w:t xml:space="preserve"> </w:t>
      </w:r>
      <w:r w:rsidR="00A3726B">
        <w:t xml:space="preserve">and He </w:t>
      </w:r>
      <w:r w:rsidR="0011552F">
        <w:t>reconciled your hearts</w:t>
      </w:r>
      <w:r w:rsidR="008B502A">
        <w:t>, and b</w:t>
      </w:r>
      <w:r w:rsidR="0011552F">
        <w:t xml:space="preserve">y His grace you became </w:t>
      </w:r>
      <w:r w:rsidR="00F9560B" w:rsidRPr="00F9560B">
        <w:t>brethren</w:t>
      </w:r>
      <w:r w:rsidR="003D04F4">
        <w:t>.</w:t>
      </w:r>
      <w:r w:rsidR="00E065EF">
        <w:t xml:space="preserve"> </w:t>
      </w:r>
      <w:r w:rsidR="006D0059">
        <w:t>And y</w:t>
      </w:r>
      <w:r>
        <w:t>ou</w:t>
      </w:r>
      <w:r w:rsidR="00E065EF" w:rsidRPr="00E065EF">
        <w:t xml:space="preserve"> were on the brink of a pit of fire, </w:t>
      </w:r>
      <w:r w:rsidR="00E065EF">
        <w:t>and</w:t>
      </w:r>
      <w:r w:rsidR="00E065EF" w:rsidRPr="00E065EF">
        <w:t xml:space="preserve"> He saved you from it. </w:t>
      </w:r>
      <w:r w:rsidR="00C763C6">
        <w:t xml:space="preserve">God </w:t>
      </w:r>
      <w:r w:rsidR="0011552F">
        <w:t>thus clarifies</w:t>
      </w:r>
      <w:r w:rsidR="0011552F" w:rsidRPr="00C763C6">
        <w:t xml:space="preserve"> </w:t>
      </w:r>
      <w:r w:rsidR="00C763C6" w:rsidRPr="00C763C6">
        <w:t xml:space="preserve">His </w:t>
      </w:r>
      <w:r w:rsidR="00993E73">
        <w:t>revelations</w:t>
      </w:r>
      <w:r w:rsidR="00993E73" w:rsidRPr="00C763C6">
        <w:t xml:space="preserve"> </w:t>
      </w:r>
      <w:r w:rsidR="00C763C6" w:rsidRPr="00C763C6">
        <w:t>for you</w:t>
      </w:r>
      <w:r w:rsidR="0011552F">
        <w:t xml:space="preserve">, </w:t>
      </w:r>
      <w:r w:rsidR="00D8428F">
        <w:t xml:space="preserve">so </w:t>
      </w:r>
      <w:r w:rsidR="0011552F">
        <w:t>that you may be guided.</w:t>
      </w:r>
    </w:p>
    <w:p w:rsidR="003D04F4" w:rsidRDefault="00993E73" w:rsidP="003D04F4">
      <w:r>
        <w:t>And l</w:t>
      </w:r>
      <w:r w:rsidR="00C72429">
        <w:t xml:space="preserve">et there be </w:t>
      </w:r>
      <w:r>
        <w:t xml:space="preserve">among you a </w:t>
      </w:r>
      <w:r w:rsidR="00C72429">
        <w:t xml:space="preserve">community </w:t>
      </w:r>
      <w:r>
        <w:t>calling to</w:t>
      </w:r>
      <w:r w:rsidR="00C72429">
        <w:t xml:space="preserve"> virtue</w:t>
      </w:r>
      <w:r w:rsidR="00C44127" w:rsidRPr="00C44127">
        <w:t xml:space="preserve">, </w:t>
      </w:r>
      <w:r w:rsidR="00E07152">
        <w:t xml:space="preserve">and </w:t>
      </w:r>
      <w:r w:rsidR="00C44127" w:rsidRPr="00C44127">
        <w:t>advocat</w:t>
      </w:r>
      <w:r>
        <w:t>ing</w:t>
      </w:r>
      <w:r w:rsidR="00C44127" w:rsidRPr="00C44127">
        <w:t xml:space="preserve"> righteousness, </w:t>
      </w:r>
      <w:r w:rsidR="00C72429">
        <w:t xml:space="preserve">and </w:t>
      </w:r>
      <w:r>
        <w:t>deterring</w:t>
      </w:r>
      <w:r w:rsidR="00C72429">
        <w:t xml:space="preserve"> from evil</w:t>
      </w:r>
      <w:r w:rsidR="00C44127" w:rsidRPr="00C44127">
        <w:t xml:space="preserve">. </w:t>
      </w:r>
      <w:r w:rsidR="00C72429">
        <w:t xml:space="preserve">These are the </w:t>
      </w:r>
      <w:r w:rsidR="00F870A0">
        <w:t>successful</w:t>
      </w:r>
      <w:r w:rsidR="00C72429">
        <w:t>.</w:t>
      </w:r>
    </w:p>
    <w:p w:rsidR="003D04F4" w:rsidRDefault="00EC4E37" w:rsidP="003D04F4">
      <w:r>
        <w:t>And d</w:t>
      </w:r>
      <w:r w:rsidR="00C72429">
        <w:t xml:space="preserve">o not be </w:t>
      </w:r>
      <w:r w:rsidR="008A7084">
        <w:t>like</w:t>
      </w:r>
      <w:r w:rsidR="008A7084" w:rsidRPr="00C57989">
        <w:t xml:space="preserve"> </w:t>
      </w:r>
      <w:r w:rsidR="00C57989" w:rsidRPr="00C57989">
        <w:t xml:space="preserve">those who </w:t>
      </w:r>
      <w:r w:rsidR="00080792">
        <w:t xml:space="preserve">separated </w:t>
      </w:r>
      <w:r w:rsidR="00C57989" w:rsidRPr="00C57989">
        <w:t xml:space="preserve">and </w:t>
      </w:r>
      <w:r w:rsidR="00C57989">
        <w:t>disputed</w:t>
      </w:r>
      <w:r w:rsidR="00C57989" w:rsidRPr="00C57989">
        <w:t xml:space="preserve"> after </w:t>
      </w:r>
      <w:r w:rsidR="00CA38F8">
        <w:t xml:space="preserve">the </w:t>
      </w:r>
      <w:r w:rsidR="00C57989" w:rsidRPr="00C57989">
        <w:t>clear proofs c</w:t>
      </w:r>
      <w:r>
        <w:t>a</w:t>
      </w:r>
      <w:r w:rsidR="00C57989" w:rsidRPr="00C57989">
        <w:t>me to them</w:t>
      </w:r>
      <w:r w:rsidR="003766FD">
        <w:t>; for them is a great punishment.</w:t>
      </w:r>
    </w:p>
    <w:p w:rsidR="003D04F4" w:rsidRDefault="009E5BEE" w:rsidP="003D04F4">
      <w:r w:rsidRPr="009E5BEE">
        <w:t xml:space="preserve">On the </w:t>
      </w:r>
      <w:r w:rsidR="003766FD">
        <w:t xml:space="preserve">Day when </w:t>
      </w:r>
      <w:r w:rsidR="00EC4E37">
        <w:t xml:space="preserve">some </w:t>
      </w:r>
      <w:r>
        <w:t xml:space="preserve">faces will be </w:t>
      </w:r>
      <w:r w:rsidRPr="009E5BEE">
        <w:t>white</w:t>
      </w:r>
      <w:r>
        <w:t>ned</w:t>
      </w:r>
      <w:r w:rsidR="003766FD">
        <w:t>,</w:t>
      </w:r>
      <w:r w:rsidRPr="009E5BEE">
        <w:t xml:space="preserve"> and </w:t>
      </w:r>
      <w:r w:rsidR="00EC4E37">
        <w:t xml:space="preserve">some </w:t>
      </w:r>
      <w:r w:rsidRPr="009E5BEE">
        <w:t xml:space="preserve">faces </w:t>
      </w:r>
      <w:r w:rsidR="00C67F10">
        <w:t xml:space="preserve">will </w:t>
      </w:r>
      <w:r>
        <w:t>be blackened</w:t>
      </w:r>
      <w:r w:rsidRPr="009E5BEE">
        <w:t xml:space="preserve">. </w:t>
      </w:r>
      <w:r w:rsidR="008256D5">
        <w:t>A</w:t>
      </w:r>
      <w:r w:rsidRPr="009E5BEE">
        <w:t xml:space="preserve">s </w:t>
      </w:r>
      <w:r w:rsidR="00A62B0D">
        <w:t>for</w:t>
      </w:r>
      <w:r w:rsidRPr="009E5BEE">
        <w:t xml:space="preserve"> those whose faces </w:t>
      </w:r>
      <w:r w:rsidR="00C67F10">
        <w:t>are</w:t>
      </w:r>
      <w:r w:rsidRPr="009E5BEE">
        <w:t xml:space="preserve"> black</w:t>
      </w:r>
      <w:r w:rsidR="008256D5">
        <w:t>ened</w:t>
      </w:r>
      <w:r w:rsidR="003766FD">
        <w:t>:</w:t>
      </w:r>
      <w:r w:rsidR="003766FD" w:rsidRPr="009E5BEE">
        <w:t xml:space="preserve"> </w:t>
      </w:r>
      <w:r w:rsidR="009809FA">
        <w:t>“</w:t>
      </w:r>
      <w:r w:rsidRPr="009E5BEE">
        <w:t xml:space="preserve">Did you </w:t>
      </w:r>
      <w:r w:rsidRPr="009E5BEE">
        <w:lastRenderedPageBreak/>
        <w:t xml:space="preserve">disbelieve after </w:t>
      </w:r>
      <w:r w:rsidR="00E07152">
        <w:t>your belief</w:t>
      </w:r>
      <w:r w:rsidRPr="009E5BEE">
        <w:t>?</w:t>
      </w:r>
      <w:r w:rsidR="009809FA">
        <w:t>”</w:t>
      </w:r>
      <w:r w:rsidRPr="009E5BEE">
        <w:t xml:space="preserve"> </w:t>
      </w:r>
      <w:r w:rsidR="00E07152">
        <w:t>Then</w:t>
      </w:r>
      <w:r w:rsidR="00E07152" w:rsidRPr="009E5BEE">
        <w:t xml:space="preserve"> </w:t>
      </w:r>
      <w:r w:rsidRPr="009E5BEE">
        <w:t xml:space="preserve">taste the </w:t>
      </w:r>
      <w:r w:rsidR="003766FD">
        <w:t>punishment for having</w:t>
      </w:r>
      <w:r w:rsidRPr="009E5BEE">
        <w:t xml:space="preserve"> disbelieved.</w:t>
      </w:r>
    </w:p>
    <w:p w:rsidR="003D04F4" w:rsidRDefault="00EC4E37" w:rsidP="003D04F4">
      <w:r>
        <w:t>But</w:t>
      </w:r>
      <w:r w:rsidR="00E07152">
        <w:t xml:space="preserve"> as</w:t>
      </w:r>
      <w:r w:rsidR="003D04F4">
        <w:t xml:space="preserve"> for those whose faces </w:t>
      </w:r>
      <w:r w:rsidR="001837D1">
        <w:t>are whitened</w:t>
      </w:r>
      <w:r w:rsidR="00D037B5">
        <w:t>:</w:t>
      </w:r>
      <w:r w:rsidR="003D04F4">
        <w:t xml:space="preserve"> </w:t>
      </w:r>
      <w:r w:rsidR="001837D1">
        <w:t xml:space="preserve">they </w:t>
      </w:r>
      <w:r w:rsidR="00E07152">
        <w:t xml:space="preserve">are in </w:t>
      </w:r>
      <w:r>
        <w:t>God’s mercy</w:t>
      </w:r>
      <w:r w:rsidR="003766FD">
        <w:t xml:space="preserve">, remaining in it </w:t>
      </w:r>
      <w:r w:rsidR="00E07152">
        <w:t>forever</w:t>
      </w:r>
      <w:r w:rsidR="003766FD">
        <w:t>.</w:t>
      </w:r>
    </w:p>
    <w:p w:rsidR="003D04F4" w:rsidRDefault="00E06A5B" w:rsidP="003D04F4">
      <w:r w:rsidRPr="00E06A5B">
        <w:t xml:space="preserve">These are </w:t>
      </w:r>
      <w:r w:rsidR="00E90AF8">
        <w:t>the</w:t>
      </w:r>
      <w:r w:rsidR="00E90AF8" w:rsidRPr="00E06A5B">
        <w:t xml:space="preserve"> </w:t>
      </w:r>
      <w:r w:rsidR="00E90AF8">
        <w:t>r</w:t>
      </w:r>
      <w:r w:rsidRPr="00E06A5B">
        <w:t>evelations</w:t>
      </w:r>
      <w:r w:rsidR="00E90AF8">
        <w:t xml:space="preserve"> of God. </w:t>
      </w:r>
      <w:r>
        <w:t>We recite them to you in truth</w:t>
      </w:r>
      <w:r w:rsidR="00E90AF8">
        <w:t xml:space="preserve">. God </w:t>
      </w:r>
      <w:r w:rsidR="00EC4E37">
        <w:t>desires</w:t>
      </w:r>
      <w:r w:rsidR="00E07152">
        <w:t xml:space="preserve"> no injustice </w:t>
      </w:r>
      <w:r w:rsidR="00EC4E37">
        <w:t>for mankind</w:t>
      </w:r>
      <w:r w:rsidR="00E90AF8">
        <w:t>.</w:t>
      </w:r>
    </w:p>
    <w:p w:rsidR="003D04F4" w:rsidRDefault="00E90AF8" w:rsidP="003D04F4">
      <w:r>
        <w:t>T</w:t>
      </w:r>
      <w:r w:rsidR="00E87FCD" w:rsidRPr="00E87FCD">
        <w:t>o G</w:t>
      </w:r>
      <w:r w:rsidR="00E87FCD">
        <w:t>od</w:t>
      </w:r>
      <w:r w:rsidR="00E87FCD" w:rsidRPr="00E87FCD">
        <w:t xml:space="preserve"> belongs everything in the heavens and everything on earth</w:t>
      </w:r>
      <w:r w:rsidR="00EC4E37">
        <w:t>, and</w:t>
      </w:r>
      <w:r w:rsidR="00080792">
        <w:t xml:space="preserve"> </w:t>
      </w:r>
      <w:r w:rsidR="00EC4E37">
        <w:t>t</w:t>
      </w:r>
      <w:r w:rsidR="00E87FCD" w:rsidRPr="00E87FCD">
        <w:t xml:space="preserve">o </w:t>
      </w:r>
      <w:r w:rsidR="000052EB">
        <w:t>God</w:t>
      </w:r>
      <w:r w:rsidR="000052EB" w:rsidRPr="00E90AF8">
        <w:t xml:space="preserve"> </w:t>
      </w:r>
      <w:r w:rsidR="00E07152">
        <w:t xml:space="preserve">all </w:t>
      </w:r>
      <w:r w:rsidR="00E87FCD">
        <w:t>events</w:t>
      </w:r>
      <w:r w:rsidR="00E87FCD" w:rsidRPr="00E87FCD">
        <w:t xml:space="preserve"> </w:t>
      </w:r>
      <w:r w:rsidR="000052EB">
        <w:t>are</w:t>
      </w:r>
      <w:r w:rsidR="000052EB" w:rsidRPr="00E87FCD">
        <w:t xml:space="preserve"> </w:t>
      </w:r>
      <w:r>
        <w:t>referred</w:t>
      </w:r>
      <w:r w:rsidR="00E87FCD" w:rsidRPr="00E87FCD">
        <w:t>.</w:t>
      </w:r>
    </w:p>
    <w:p w:rsidR="003D04F4" w:rsidRDefault="002D3166" w:rsidP="003D04F4">
      <w:r w:rsidRPr="002D3166">
        <w:t xml:space="preserve">You are the best community </w:t>
      </w:r>
      <w:r w:rsidR="004473A7" w:rsidRPr="004473A7">
        <w:t xml:space="preserve">that </w:t>
      </w:r>
      <w:r w:rsidR="00E90AF8">
        <w:t xml:space="preserve">ever </w:t>
      </w:r>
      <w:r w:rsidR="004473A7" w:rsidRPr="004473A7">
        <w:t xml:space="preserve">emerged for </w:t>
      </w:r>
      <w:r w:rsidR="00E07152">
        <w:t>humanity</w:t>
      </w:r>
      <w:r w:rsidR="00E90AF8">
        <w:t xml:space="preserve">: </w:t>
      </w:r>
      <w:r w:rsidRPr="002D3166">
        <w:t xml:space="preserve">you advocate </w:t>
      </w:r>
      <w:r w:rsidR="00E07152">
        <w:t>what is moral</w:t>
      </w:r>
      <w:r w:rsidR="00E90AF8">
        <w:t>,</w:t>
      </w:r>
      <w:r w:rsidRPr="002D3166">
        <w:t xml:space="preserve"> </w:t>
      </w:r>
      <w:r w:rsidR="000052EB">
        <w:t xml:space="preserve">and </w:t>
      </w:r>
      <w:r w:rsidR="00E90AF8">
        <w:t xml:space="preserve">forbid what is </w:t>
      </w:r>
      <w:r w:rsidR="00E07152">
        <w:t>immoral</w:t>
      </w:r>
      <w:r w:rsidRPr="002D3166">
        <w:t xml:space="preserve">, </w:t>
      </w:r>
      <w:r w:rsidR="00E90AF8">
        <w:t xml:space="preserve">and </w:t>
      </w:r>
      <w:r w:rsidR="00E07152">
        <w:t>believe</w:t>
      </w:r>
      <w:r w:rsidR="00E90AF8">
        <w:t xml:space="preserve"> in</w:t>
      </w:r>
      <w:r w:rsidR="00E90AF8" w:rsidRPr="002D3166" w:rsidDel="00E90AF8">
        <w:t xml:space="preserve"> </w:t>
      </w:r>
      <w:r w:rsidR="004473A7">
        <w:t>God</w:t>
      </w:r>
      <w:r w:rsidRPr="002D3166">
        <w:t xml:space="preserve">. </w:t>
      </w:r>
      <w:r w:rsidR="00C0084F">
        <w:t xml:space="preserve">Had </w:t>
      </w:r>
      <w:r w:rsidR="004473A7" w:rsidRPr="004473A7">
        <w:t xml:space="preserve">the </w:t>
      </w:r>
      <w:r w:rsidR="004473A7">
        <w:t>P</w:t>
      </w:r>
      <w:r w:rsidR="004473A7" w:rsidRPr="004473A7">
        <w:t>eople of the Scripture believed, it would have been better for them.</w:t>
      </w:r>
      <w:r w:rsidR="004473A7">
        <w:t xml:space="preserve"> </w:t>
      </w:r>
      <w:r w:rsidR="00C0084F">
        <w:t xml:space="preserve">Among </w:t>
      </w:r>
      <w:r w:rsidR="004473A7" w:rsidRPr="004473A7">
        <w:t xml:space="preserve">them are </w:t>
      </w:r>
      <w:r w:rsidR="00E07152">
        <w:t xml:space="preserve">the </w:t>
      </w:r>
      <w:r w:rsidR="004473A7" w:rsidRPr="004473A7">
        <w:t xml:space="preserve">believers, but most of them are </w:t>
      </w:r>
      <w:r w:rsidR="00EC4E37">
        <w:t>sinners</w:t>
      </w:r>
      <w:r w:rsidR="004473A7" w:rsidRPr="004473A7">
        <w:t>.</w:t>
      </w:r>
    </w:p>
    <w:p w:rsidR="003D04F4" w:rsidRDefault="00DC320C" w:rsidP="003D04F4">
      <w:r w:rsidRPr="00DC320C">
        <w:t xml:space="preserve">They </w:t>
      </w:r>
      <w:r w:rsidR="000052EB">
        <w:t>will do you no harm</w:t>
      </w:r>
      <w:r w:rsidRPr="00DC320C">
        <w:t>, beyond insulting you.</w:t>
      </w:r>
      <w:r>
        <w:t xml:space="preserve"> </w:t>
      </w:r>
      <w:r w:rsidR="008A7084">
        <w:t>And i</w:t>
      </w:r>
      <w:r>
        <w:t xml:space="preserve">f </w:t>
      </w:r>
      <w:r w:rsidRPr="00DC320C">
        <w:t>they fight you, they will turn around and flee</w:t>
      </w:r>
      <w:r w:rsidR="000052EB">
        <w:t xml:space="preserve">, </w:t>
      </w:r>
      <w:r w:rsidR="003A4FAC">
        <w:t xml:space="preserve">then </w:t>
      </w:r>
      <w:r>
        <w:t xml:space="preserve">they will not be </w:t>
      </w:r>
      <w:r w:rsidR="003A4FAC">
        <w:t>helped</w:t>
      </w:r>
      <w:r>
        <w:t>.</w:t>
      </w:r>
    </w:p>
    <w:p w:rsidR="003D04F4" w:rsidRDefault="00934903" w:rsidP="003D04F4">
      <w:r w:rsidRPr="00934903">
        <w:t xml:space="preserve">They shall be humiliated </w:t>
      </w:r>
      <w:r w:rsidR="00E86777" w:rsidRPr="00E86777">
        <w:t>wherever</w:t>
      </w:r>
      <w:r w:rsidR="00E86777">
        <w:t xml:space="preserve"> </w:t>
      </w:r>
      <w:r>
        <w:t>they are encountered</w:t>
      </w:r>
      <w:r w:rsidRPr="00934903">
        <w:t>, except through a rope from God</w:t>
      </w:r>
      <w:r w:rsidR="00DB4632">
        <w:t>,</w:t>
      </w:r>
      <w:r w:rsidRPr="00934903">
        <w:t xml:space="preserve"> and a rope from the people</w:t>
      </w:r>
      <w:r w:rsidR="00E07152">
        <w:t>;</w:t>
      </w:r>
      <w:r w:rsidRPr="00934903">
        <w:t xml:space="preserve"> </w:t>
      </w:r>
      <w:r w:rsidR="00E07152">
        <w:t>and t</w:t>
      </w:r>
      <w:r w:rsidRPr="00934903">
        <w:t xml:space="preserve">hey incurred wrath from </w:t>
      </w:r>
      <w:r>
        <w:t>God</w:t>
      </w:r>
      <w:r w:rsidR="00AB0BC8">
        <w:t>,</w:t>
      </w:r>
      <w:r w:rsidRPr="00934903">
        <w:t xml:space="preserve"> and were stricken with </w:t>
      </w:r>
      <w:r w:rsidR="00EA1544">
        <w:t>misery</w:t>
      </w:r>
      <w:r>
        <w:t>.</w:t>
      </w:r>
      <w:r w:rsidR="00AB0BC8">
        <w:t xml:space="preserve"> </w:t>
      </w:r>
      <w:r w:rsidR="008A7084">
        <w:t>That</w:t>
      </w:r>
      <w:r w:rsidR="008A7084" w:rsidRPr="00934903">
        <w:t xml:space="preserve"> </w:t>
      </w:r>
      <w:r w:rsidRPr="00934903">
        <w:t xml:space="preserve">is because they </w:t>
      </w:r>
      <w:r w:rsidR="000052EB">
        <w:t xml:space="preserve">rejected </w:t>
      </w:r>
      <w:r w:rsidR="00EC4E37">
        <w:t>God’s revelations</w:t>
      </w:r>
      <w:r w:rsidR="00AB0BC8">
        <w:t>,</w:t>
      </w:r>
      <w:r w:rsidRPr="00934903">
        <w:t xml:space="preserve"> and killed the prophets </w:t>
      </w:r>
      <w:r>
        <w:t>unjustly</w:t>
      </w:r>
      <w:r w:rsidRPr="00934903">
        <w:t xml:space="preserve">. </w:t>
      </w:r>
      <w:r w:rsidR="00442141">
        <w:t>That</w:t>
      </w:r>
      <w:r>
        <w:t xml:space="preserve"> is because they </w:t>
      </w:r>
      <w:r w:rsidR="00E07152">
        <w:t xml:space="preserve">rebelled </w:t>
      </w:r>
      <w:r>
        <w:t xml:space="preserve">and </w:t>
      </w:r>
      <w:r w:rsidR="00E07152">
        <w:t>committed aggression</w:t>
      </w:r>
      <w:r w:rsidRPr="00934903">
        <w:t>.</w:t>
      </w:r>
    </w:p>
    <w:p w:rsidR="003D04F4" w:rsidRDefault="003D04F4" w:rsidP="003D04F4">
      <w:r>
        <w:t xml:space="preserve">They are not </w:t>
      </w:r>
      <w:r w:rsidR="008A7084">
        <w:t>alike</w:t>
      </w:r>
      <w:r w:rsidR="00EA1544">
        <w:t>. Among</w:t>
      </w:r>
      <w:r>
        <w:t xml:space="preserve"> the People of the Scripture is a community </w:t>
      </w:r>
      <w:r w:rsidR="000F14DE">
        <w:t>that is upright</w:t>
      </w:r>
      <w:r w:rsidR="00EA1544">
        <w:t xml:space="preserve">; they </w:t>
      </w:r>
      <w:r w:rsidR="000F14DE" w:rsidRPr="000F14DE">
        <w:t xml:space="preserve">recite </w:t>
      </w:r>
      <w:r w:rsidR="00EC4E37">
        <w:t>God’s revelations</w:t>
      </w:r>
      <w:r w:rsidR="000052EB">
        <w:t xml:space="preserve"> </w:t>
      </w:r>
      <w:r w:rsidR="00EA1544">
        <w:t>throughout the night</w:t>
      </w:r>
      <w:r w:rsidR="00616146">
        <w:t>,</w:t>
      </w:r>
      <w:r w:rsidR="000F14DE" w:rsidRPr="000F14DE">
        <w:t xml:space="preserve"> and they prostrate</w:t>
      </w:r>
      <w:r w:rsidR="00EA1544">
        <w:t xml:space="preserve"> themselves</w:t>
      </w:r>
      <w:r w:rsidR="00DB4632">
        <w:t>.</w:t>
      </w:r>
    </w:p>
    <w:p w:rsidR="003D04F4" w:rsidRDefault="00074B26" w:rsidP="003D04F4">
      <w:r w:rsidRPr="00074B26">
        <w:t xml:space="preserve">They believe in </w:t>
      </w:r>
      <w:r>
        <w:t>God</w:t>
      </w:r>
      <w:r w:rsidRPr="00074B26">
        <w:t xml:space="preserve"> and the Last Day, </w:t>
      </w:r>
      <w:r w:rsidR="000052EB">
        <w:t xml:space="preserve">and </w:t>
      </w:r>
      <w:r w:rsidRPr="00074B26">
        <w:t>advocate righteousness</w:t>
      </w:r>
      <w:r w:rsidR="00EC4E37">
        <w:t xml:space="preserve"> </w:t>
      </w:r>
      <w:r w:rsidRPr="00074B26">
        <w:t xml:space="preserve">and forbid evil, and </w:t>
      </w:r>
      <w:r w:rsidR="00EA1544">
        <w:t>are quick to do good deeds</w:t>
      </w:r>
      <w:r w:rsidRPr="00074B26">
        <w:t xml:space="preserve">. </w:t>
      </w:r>
      <w:r w:rsidR="00EA1544">
        <w:t xml:space="preserve">These </w:t>
      </w:r>
      <w:r w:rsidRPr="00074B26">
        <w:t>are among the righteous.</w:t>
      </w:r>
    </w:p>
    <w:p w:rsidR="003D04F4" w:rsidRDefault="00EA1544" w:rsidP="003D04F4">
      <w:r>
        <w:t>W</w:t>
      </w:r>
      <w:r w:rsidR="00074B26" w:rsidRPr="00074B26">
        <w:t>hatever good they do</w:t>
      </w:r>
      <w:r w:rsidR="0051687E">
        <w:t>,</w:t>
      </w:r>
      <w:r w:rsidR="0051687E" w:rsidRPr="00074B26">
        <w:t xml:space="preserve"> </w:t>
      </w:r>
      <w:r w:rsidR="0051687E">
        <w:t>they will not be denied it</w:t>
      </w:r>
      <w:r w:rsidR="00074B26" w:rsidRPr="00074B26">
        <w:t xml:space="preserve">. </w:t>
      </w:r>
      <w:r w:rsidR="00074B26">
        <w:t>God</w:t>
      </w:r>
      <w:r w:rsidR="00074B26" w:rsidRPr="00074B26">
        <w:t xml:space="preserve"> </w:t>
      </w:r>
      <w:r w:rsidR="0051687E">
        <w:t xml:space="preserve">knows </w:t>
      </w:r>
      <w:r w:rsidR="00074B26" w:rsidRPr="00074B26">
        <w:t>the righteous.</w:t>
      </w:r>
    </w:p>
    <w:p w:rsidR="003D04F4" w:rsidRDefault="0051687E" w:rsidP="003D04F4">
      <w:r>
        <w:t>As for those who disbelieve, neither their possessions nor their children will avail them anything against God</w:t>
      </w:r>
      <w:r w:rsidR="00CE3F29" w:rsidRPr="00CE3F29">
        <w:t xml:space="preserve">. </w:t>
      </w:r>
      <w:r>
        <w:t>T</w:t>
      </w:r>
      <w:r w:rsidR="00CE3F29" w:rsidRPr="00CE3F29">
        <w:t xml:space="preserve">hese are the </w:t>
      </w:r>
      <w:r>
        <w:t>inhabitants</w:t>
      </w:r>
      <w:r w:rsidRPr="00CE3F29">
        <w:t xml:space="preserve"> </w:t>
      </w:r>
      <w:r w:rsidR="00CE3F29" w:rsidRPr="00CE3F29">
        <w:t>of the Fire</w:t>
      </w:r>
      <w:r w:rsidR="00EC4E37">
        <w:t>, abiding therein forever</w:t>
      </w:r>
      <w:r>
        <w:t>.</w:t>
      </w:r>
    </w:p>
    <w:p w:rsidR="003D04F4" w:rsidRDefault="003D04F4" w:rsidP="003D04F4">
      <w:r>
        <w:t xml:space="preserve">The </w:t>
      </w:r>
      <w:r w:rsidR="00B37263">
        <w:t xml:space="preserve">parable </w:t>
      </w:r>
      <w:r>
        <w:t xml:space="preserve">of what they spend in this worldly life is </w:t>
      </w:r>
      <w:r w:rsidR="00B37263">
        <w:t xml:space="preserve">that of </w:t>
      </w:r>
      <w:r>
        <w:t xml:space="preserve">a </w:t>
      </w:r>
      <w:r w:rsidR="00B37263">
        <w:t xml:space="preserve">frosty </w:t>
      </w:r>
      <w:r>
        <w:t xml:space="preserve">wind </w:t>
      </w:r>
      <w:r w:rsidR="00B37263">
        <w:t xml:space="preserve">that </w:t>
      </w:r>
      <w:r>
        <w:t xml:space="preserve">strikes the </w:t>
      </w:r>
      <w:r w:rsidR="00B37263">
        <w:t>harvest</w:t>
      </w:r>
      <w:r w:rsidR="00B37263" w:rsidDel="00B37263">
        <w:t xml:space="preserve"> </w:t>
      </w:r>
      <w:r>
        <w:t xml:space="preserve">of </w:t>
      </w:r>
      <w:r w:rsidR="000052EB">
        <w:t xml:space="preserve">a </w:t>
      </w:r>
      <w:r>
        <w:t xml:space="preserve">people </w:t>
      </w:r>
      <w:r w:rsidR="00B37263">
        <w:t xml:space="preserve">who </w:t>
      </w:r>
      <w:r w:rsidR="008A7084">
        <w:t xml:space="preserve">have </w:t>
      </w:r>
      <w:r w:rsidR="00B37263">
        <w:t xml:space="preserve">wronged </w:t>
      </w:r>
      <w:r w:rsidR="00B37263">
        <w:lastRenderedPageBreak/>
        <w:t>their souls</w:t>
      </w:r>
      <w:r w:rsidR="00821C9A">
        <w:t xml:space="preserve">, </w:t>
      </w:r>
      <w:r>
        <w:t xml:space="preserve">and destroys it. </w:t>
      </w:r>
      <w:r w:rsidR="00821C9A">
        <w:t xml:space="preserve">God </w:t>
      </w:r>
      <w:r w:rsidR="000052EB">
        <w:t xml:space="preserve">did not </w:t>
      </w:r>
      <w:r w:rsidR="00B37263">
        <w:t>wrong</w:t>
      </w:r>
      <w:r w:rsidR="000052EB">
        <w:t xml:space="preserve"> </w:t>
      </w:r>
      <w:r w:rsidR="00B37263">
        <w:t>them</w:t>
      </w:r>
      <w:r w:rsidR="00821C9A">
        <w:t xml:space="preserve">, </w:t>
      </w:r>
      <w:r w:rsidR="00821C9A" w:rsidRPr="00821C9A">
        <w:t xml:space="preserve">but they wronged </w:t>
      </w:r>
      <w:r w:rsidR="00B37263">
        <w:t xml:space="preserve">their own </w:t>
      </w:r>
      <w:r w:rsidR="008A7084">
        <w:t>selves</w:t>
      </w:r>
      <w:r w:rsidR="00821C9A" w:rsidRPr="00821C9A">
        <w:t>.</w:t>
      </w:r>
    </w:p>
    <w:p w:rsidR="003D04F4" w:rsidRDefault="00CB6B7D" w:rsidP="003D04F4">
      <w:r w:rsidRPr="00CB6B7D">
        <w:t>O you who believe</w:t>
      </w:r>
      <w:r w:rsidR="00EC4E37">
        <w:t>!</w:t>
      </w:r>
      <w:r w:rsidR="000052EB">
        <w:t xml:space="preserve"> </w:t>
      </w:r>
      <w:r w:rsidR="00EC4E37">
        <w:t>D</w:t>
      </w:r>
      <w:r w:rsidRPr="00CB6B7D">
        <w:t>o not befriend outsiders who never cease to wish you harm</w:t>
      </w:r>
      <w:r w:rsidR="00E230AD">
        <w:t>.</w:t>
      </w:r>
      <w:r w:rsidR="0025462A">
        <w:t xml:space="preserve"> </w:t>
      </w:r>
      <w:r w:rsidR="00E230AD">
        <w:t>T</w:t>
      </w:r>
      <w:r w:rsidRPr="00CB6B7D">
        <w:t xml:space="preserve">hey </w:t>
      </w:r>
      <w:r w:rsidR="00162046">
        <w:t xml:space="preserve">love </w:t>
      </w:r>
      <w:r w:rsidR="001A1001">
        <w:t>to see</w:t>
      </w:r>
      <w:r w:rsidR="00C014CE">
        <w:t xml:space="preserve"> </w:t>
      </w:r>
      <w:r w:rsidRPr="00CB6B7D">
        <w:t xml:space="preserve">you suffer. </w:t>
      </w:r>
      <w:r w:rsidR="00162046">
        <w:t xml:space="preserve">Hatred has </w:t>
      </w:r>
      <w:r w:rsidR="000052EB">
        <w:t xml:space="preserve">already </w:t>
      </w:r>
      <w:r w:rsidR="00162046">
        <w:t xml:space="preserve">appeared </w:t>
      </w:r>
      <w:r w:rsidR="000052EB">
        <w:t xml:space="preserve">from </w:t>
      </w:r>
      <w:r w:rsidR="00162046">
        <w:t>their mouths</w:t>
      </w:r>
      <w:r w:rsidR="00E230AD">
        <w:t>,</w:t>
      </w:r>
      <w:r w:rsidRPr="00CB6B7D">
        <w:t xml:space="preserve"> </w:t>
      </w:r>
      <w:r w:rsidR="00162046">
        <w:t>but</w:t>
      </w:r>
      <w:r w:rsidR="00162046" w:rsidRPr="00C014CE">
        <w:t xml:space="preserve"> </w:t>
      </w:r>
      <w:r w:rsidR="00C014CE" w:rsidRPr="00C014CE">
        <w:t>what their</w:t>
      </w:r>
      <w:r w:rsidR="00C014CE">
        <w:t xml:space="preserve"> </w:t>
      </w:r>
      <w:r w:rsidR="00E230AD">
        <w:t>hearts</w:t>
      </w:r>
      <w:r w:rsidR="00C014CE">
        <w:t xml:space="preserve"> conceal</w:t>
      </w:r>
      <w:r w:rsidRPr="00CB6B7D">
        <w:t xml:space="preserve"> is</w:t>
      </w:r>
      <w:r w:rsidR="00C014CE">
        <w:t xml:space="preserve"> </w:t>
      </w:r>
      <w:r w:rsidRPr="00CB6B7D">
        <w:t xml:space="preserve">worse. </w:t>
      </w:r>
      <w:r w:rsidR="001A1001" w:rsidRPr="001A1001">
        <w:t xml:space="preserve">We have made the messages clear </w:t>
      </w:r>
      <w:r w:rsidR="00162046">
        <w:t xml:space="preserve">for </w:t>
      </w:r>
      <w:r w:rsidR="001A1001" w:rsidRPr="001A1001">
        <w:t xml:space="preserve">you, </w:t>
      </w:r>
      <w:r w:rsidR="00162046">
        <w:t xml:space="preserve">if you </w:t>
      </w:r>
      <w:r w:rsidR="000052EB">
        <w:t>understand</w:t>
      </w:r>
      <w:r w:rsidR="001A1001" w:rsidRPr="001A1001">
        <w:t>.</w:t>
      </w:r>
    </w:p>
    <w:p w:rsidR="003D04F4" w:rsidRDefault="00162046" w:rsidP="003D04F4">
      <w:r>
        <w:t>There you are, you love them</w:t>
      </w:r>
      <w:r w:rsidR="0025462A" w:rsidRPr="0025462A">
        <w:t xml:space="preserve">, </w:t>
      </w:r>
      <w:r>
        <w:t xml:space="preserve">but </w:t>
      </w:r>
      <w:r w:rsidR="0025462A" w:rsidRPr="0025462A">
        <w:t xml:space="preserve">they do not love you, and you believe in the </w:t>
      </w:r>
      <w:r>
        <w:t>entire</w:t>
      </w:r>
      <w:r w:rsidRPr="0025462A">
        <w:t xml:space="preserve"> </w:t>
      </w:r>
      <w:r w:rsidR="00D037B5">
        <w:t>s</w:t>
      </w:r>
      <w:r w:rsidRPr="0025462A">
        <w:t>cripture</w:t>
      </w:r>
      <w:r w:rsidR="0025462A" w:rsidRPr="0025462A">
        <w:t xml:space="preserve">. </w:t>
      </w:r>
      <w:r w:rsidR="008A7084">
        <w:t>And w</w:t>
      </w:r>
      <w:r w:rsidR="0025462A" w:rsidRPr="0025462A">
        <w:t>hen they meet you</w:t>
      </w:r>
      <w:r>
        <w:t>,</w:t>
      </w:r>
      <w:r w:rsidR="0025462A" w:rsidRPr="0025462A">
        <w:t xml:space="preserve"> they say, </w:t>
      </w:r>
      <w:r w:rsidR="009809FA">
        <w:t>“</w:t>
      </w:r>
      <w:r w:rsidR="0025462A" w:rsidRPr="0025462A">
        <w:t>We believe</w:t>
      </w:r>
      <w:r w:rsidR="00D037B5">
        <w:t>;</w:t>
      </w:r>
      <w:r w:rsidR="009809FA">
        <w:t>”</w:t>
      </w:r>
      <w:r w:rsidR="0025462A" w:rsidRPr="0025462A">
        <w:t xml:space="preserve"> but </w:t>
      </w:r>
      <w:r w:rsidR="007F2F8D">
        <w:t>when they are alone</w:t>
      </w:r>
      <w:r w:rsidR="0025462A" w:rsidRPr="0025462A">
        <w:t xml:space="preserve">, they bite their fingers </w:t>
      </w:r>
      <w:r w:rsidR="008A7084">
        <w:t xml:space="preserve">in rage </w:t>
      </w:r>
      <w:r w:rsidR="000052EB">
        <w:t>at you</w:t>
      </w:r>
      <w:r w:rsidR="0025462A" w:rsidRPr="0025462A">
        <w:t xml:space="preserve">. Say, </w:t>
      </w:r>
      <w:r w:rsidR="009809FA">
        <w:t>“</w:t>
      </w:r>
      <w:r w:rsidR="0025462A" w:rsidRPr="0025462A">
        <w:t>Die in your rage</w:t>
      </w:r>
      <w:r w:rsidR="000052EB">
        <w:t xml:space="preserve">; </w:t>
      </w:r>
      <w:r w:rsidR="007F2F8D">
        <w:t>God</w:t>
      </w:r>
      <w:r w:rsidR="0025462A" w:rsidRPr="0025462A">
        <w:t xml:space="preserve"> </w:t>
      </w:r>
      <w:r w:rsidR="008905EF">
        <w:t xml:space="preserve">knows </w:t>
      </w:r>
      <w:r w:rsidR="00456C39">
        <w:t>what is within the hearts</w:t>
      </w:r>
      <w:r w:rsidR="0025462A" w:rsidRPr="0025462A">
        <w:t>.</w:t>
      </w:r>
      <w:r w:rsidR="009809FA">
        <w:t>”</w:t>
      </w:r>
    </w:p>
    <w:p w:rsidR="003D04F4" w:rsidRDefault="003A05C2" w:rsidP="003D04F4">
      <w:r>
        <w:t>If something good happens to you</w:t>
      </w:r>
      <w:r w:rsidR="00BB2E90" w:rsidRPr="00BB2E90">
        <w:t xml:space="preserve">, </w:t>
      </w:r>
      <w:r>
        <w:t>it upsets them</w:t>
      </w:r>
      <w:r w:rsidR="00BB2E90" w:rsidRPr="00BB2E90">
        <w:t xml:space="preserve">; </w:t>
      </w:r>
      <w:r w:rsidR="00ED31B3">
        <w:t>but</w:t>
      </w:r>
      <w:r>
        <w:t xml:space="preserve"> if something bad </w:t>
      </w:r>
      <w:r w:rsidR="000052EB">
        <w:t>befalls</w:t>
      </w:r>
      <w:r>
        <w:t xml:space="preserve"> you, </w:t>
      </w:r>
      <w:r w:rsidR="000052EB">
        <w:t xml:space="preserve">they </w:t>
      </w:r>
      <w:r w:rsidR="008A7084">
        <w:t>rejoice at it</w:t>
      </w:r>
      <w:r w:rsidR="00BB2E90" w:rsidRPr="00BB2E90">
        <w:t xml:space="preserve">. </w:t>
      </w:r>
      <w:r w:rsidR="000052EB">
        <w:t>But</w:t>
      </w:r>
      <w:r w:rsidR="000052EB" w:rsidRPr="00BB2E90">
        <w:t xml:space="preserve"> </w:t>
      </w:r>
      <w:r w:rsidR="00BB2E90" w:rsidRPr="00BB2E90">
        <w:t xml:space="preserve">if you </w:t>
      </w:r>
      <w:r w:rsidR="00ED31B3">
        <w:t>persevere and maintain righteousness</w:t>
      </w:r>
      <w:r w:rsidR="00BB2E90" w:rsidRPr="00BB2E90">
        <w:t xml:space="preserve">, their </w:t>
      </w:r>
      <w:r w:rsidR="00106110">
        <w:t>schemes</w:t>
      </w:r>
      <w:r w:rsidR="00BB2E90" w:rsidRPr="00BB2E90">
        <w:t xml:space="preserve"> will not harm you at all.</w:t>
      </w:r>
      <w:r w:rsidR="00ED31B3">
        <w:t xml:space="preserve"> </w:t>
      </w:r>
      <w:r w:rsidR="00BB2E90">
        <w:t>God</w:t>
      </w:r>
      <w:r w:rsidR="00BB2E90" w:rsidRPr="00BB2E90">
        <w:t xml:space="preserve"> </w:t>
      </w:r>
      <w:r w:rsidR="00ED31B3">
        <w:t xml:space="preserve">comprehends </w:t>
      </w:r>
      <w:r w:rsidR="008A7084">
        <w:t>what</w:t>
      </w:r>
      <w:r w:rsidR="008A7084" w:rsidRPr="00BB2E90">
        <w:t xml:space="preserve"> </w:t>
      </w:r>
      <w:r w:rsidR="00BB2E90" w:rsidRPr="00BB2E90">
        <w:t>they do.</w:t>
      </w:r>
    </w:p>
    <w:p w:rsidR="003D04F4" w:rsidRDefault="003B5FF0" w:rsidP="003D04F4">
      <w:r>
        <w:t xml:space="preserve">Remember when you left your home </w:t>
      </w:r>
      <w:r w:rsidR="00F57F00">
        <w:t>in the morning,</w:t>
      </w:r>
      <w:r>
        <w:t xml:space="preserve"> to assign </w:t>
      </w:r>
      <w:r w:rsidR="00F57F00">
        <w:t xml:space="preserve">battle-positions </w:t>
      </w:r>
      <w:r w:rsidR="006E62AE">
        <w:t>for</w:t>
      </w:r>
      <w:r w:rsidR="00F57F00">
        <w:t xml:space="preserve"> the believers. </w:t>
      </w:r>
      <w:r>
        <w:t xml:space="preserve">God </w:t>
      </w:r>
      <w:r w:rsidR="00F57F00">
        <w:t>is Hearing</w:t>
      </w:r>
      <w:r w:rsidR="00456C39">
        <w:t xml:space="preserve"> and </w:t>
      </w:r>
      <w:r w:rsidR="00F57F00">
        <w:t>Knowing</w:t>
      </w:r>
      <w:r>
        <w:t>.</w:t>
      </w:r>
    </w:p>
    <w:p w:rsidR="00732B8E" w:rsidRDefault="00EC4E37" w:rsidP="003D04F4">
      <w:r>
        <w:t xml:space="preserve">When </w:t>
      </w:r>
      <w:r w:rsidR="00732B8E">
        <w:t xml:space="preserve">two groups among you almost faltered, but God was their </w:t>
      </w:r>
      <w:r w:rsidR="00F57F00">
        <w:t>Protector</w:t>
      </w:r>
      <w:r w:rsidR="00732B8E">
        <w:t>.</w:t>
      </w:r>
      <w:r w:rsidR="00732B8E" w:rsidRPr="00732B8E">
        <w:t xml:space="preserve"> </w:t>
      </w:r>
      <w:r>
        <w:t>So in God let the believers put their trust</w:t>
      </w:r>
      <w:r w:rsidR="00732B8E">
        <w:t>.</w:t>
      </w:r>
    </w:p>
    <w:p w:rsidR="003D04F4" w:rsidRDefault="00931F86" w:rsidP="003D04F4">
      <w:r>
        <w:t>God</w:t>
      </w:r>
      <w:r w:rsidRPr="00931F86">
        <w:t xml:space="preserve"> </w:t>
      </w:r>
      <w:r w:rsidR="00997D2F">
        <w:t xml:space="preserve">had given you victory </w:t>
      </w:r>
      <w:r w:rsidRPr="00931F86">
        <w:t>at Badr</w:t>
      </w:r>
      <w:r w:rsidR="00456C39">
        <w:t>,</w:t>
      </w:r>
      <w:r w:rsidRPr="00931F86">
        <w:t xml:space="preserve"> </w:t>
      </w:r>
      <w:r w:rsidR="007B58A9">
        <w:t xml:space="preserve">when </w:t>
      </w:r>
      <w:r w:rsidR="005E71A7">
        <w:t>you were weak.</w:t>
      </w:r>
      <w:r w:rsidR="00F57F00">
        <w:t xml:space="preserve"> </w:t>
      </w:r>
      <w:r w:rsidR="008A7084">
        <w:t>So</w:t>
      </w:r>
      <w:r w:rsidR="00F57F00">
        <w:t xml:space="preserve"> </w:t>
      </w:r>
      <w:r w:rsidR="008A7084">
        <w:t>fear God</w:t>
      </w:r>
      <w:r w:rsidR="005E71A7">
        <w:t>,</w:t>
      </w:r>
      <w:r w:rsidR="005E71A7" w:rsidRPr="005E71A7">
        <w:t xml:space="preserve"> that you may </w:t>
      </w:r>
      <w:r w:rsidR="00456C39">
        <w:t>be</w:t>
      </w:r>
      <w:r w:rsidR="00456C39" w:rsidRPr="005E71A7">
        <w:t xml:space="preserve"> </w:t>
      </w:r>
      <w:r w:rsidR="00456C39">
        <w:t>thankful</w:t>
      </w:r>
      <w:r w:rsidR="005E71A7" w:rsidRPr="005E71A7">
        <w:t>.</w:t>
      </w:r>
    </w:p>
    <w:p w:rsidR="003D04F4" w:rsidRDefault="008A7084" w:rsidP="003D04F4">
      <w:r>
        <w:t>W</w:t>
      </w:r>
      <w:r w:rsidR="005E71A7">
        <w:t>hen y</w:t>
      </w:r>
      <w:r w:rsidR="005E71A7" w:rsidRPr="005E71A7">
        <w:t xml:space="preserve">ou </w:t>
      </w:r>
      <w:r w:rsidR="005E71A7">
        <w:t xml:space="preserve">said to </w:t>
      </w:r>
      <w:r w:rsidR="005E71A7" w:rsidRPr="005E71A7">
        <w:t xml:space="preserve">the believers, </w:t>
      </w:r>
      <w:r w:rsidR="009809FA">
        <w:t>“</w:t>
      </w:r>
      <w:r w:rsidR="00211AE1">
        <w:t xml:space="preserve">Is it not enough for you that your Lord </w:t>
      </w:r>
      <w:r w:rsidR="00F57F00">
        <w:t xml:space="preserve">has </w:t>
      </w:r>
      <w:r w:rsidR="00211AE1">
        <w:t>reinforced you with three thousand angels</w:t>
      </w:r>
      <w:r w:rsidR="00997D2F">
        <w:t>,</w:t>
      </w:r>
      <w:r w:rsidR="00211AE1">
        <w:t xml:space="preserve"> sent down</w:t>
      </w:r>
      <w:r w:rsidR="005E71A7" w:rsidRPr="005E71A7">
        <w:t>?</w:t>
      </w:r>
      <w:r w:rsidR="009809FA">
        <w:t>”</w:t>
      </w:r>
    </w:p>
    <w:p w:rsidR="003D04F4" w:rsidRDefault="008A7084" w:rsidP="003D04F4">
      <w:r>
        <w:t>It is</w:t>
      </w:r>
      <w:r w:rsidR="00D037B5">
        <w:t>;</w:t>
      </w:r>
      <w:r>
        <w:t xml:space="preserve"> but i</w:t>
      </w:r>
      <w:r w:rsidR="004B7EA6" w:rsidRPr="004B7EA6">
        <w:t xml:space="preserve">f you </w:t>
      </w:r>
      <w:r>
        <w:t xml:space="preserve">persevere </w:t>
      </w:r>
      <w:r w:rsidR="004B7EA6" w:rsidRPr="004B7EA6">
        <w:t>and</w:t>
      </w:r>
      <w:r w:rsidR="00C36AC1" w:rsidRPr="00C36AC1">
        <w:t xml:space="preserve"> </w:t>
      </w:r>
      <w:r>
        <w:t xml:space="preserve">remain </w:t>
      </w:r>
      <w:r w:rsidR="00C36AC1">
        <w:t>cautious, and</w:t>
      </w:r>
      <w:r w:rsidR="00211AE1">
        <w:t xml:space="preserve"> they </w:t>
      </w:r>
      <w:r w:rsidR="00C36AC1">
        <w:t>attack you</w:t>
      </w:r>
      <w:r w:rsidR="00673AC0">
        <w:t xml:space="preserve"> suddenly</w:t>
      </w:r>
      <w:r w:rsidR="004B7EA6" w:rsidRPr="004B7EA6">
        <w:t xml:space="preserve">, your Lord will </w:t>
      </w:r>
      <w:r w:rsidR="00211AE1">
        <w:t xml:space="preserve">reinforce </w:t>
      </w:r>
      <w:r w:rsidR="004B7EA6" w:rsidRPr="004B7EA6">
        <w:t xml:space="preserve">you with five thousand angels, </w:t>
      </w:r>
      <w:r w:rsidR="00211AE1">
        <w:t xml:space="preserve">well </w:t>
      </w:r>
      <w:r w:rsidR="004B7EA6" w:rsidRPr="004B7EA6">
        <w:t>trained.</w:t>
      </w:r>
    </w:p>
    <w:p w:rsidR="003D04F4" w:rsidRDefault="00D40250" w:rsidP="003D04F4">
      <w:r w:rsidRPr="00D40250">
        <w:t xml:space="preserve">God made it </w:t>
      </w:r>
      <w:r w:rsidR="00456C39">
        <w:t xml:space="preserve">but </w:t>
      </w:r>
      <w:r w:rsidRPr="00D40250">
        <w:t>a message of hope for you,</w:t>
      </w:r>
      <w:r w:rsidR="003D04F4">
        <w:t xml:space="preserve"> </w:t>
      </w:r>
      <w:r w:rsidR="00C36AC1">
        <w:t>and to reassure your hearts</w:t>
      </w:r>
      <w:r w:rsidR="00997D2F">
        <w:t xml:space="preserve"> thereby</w:t>
      </w:r>
      <w:r w:rsidR="00CC78AF" w:rsidRPr="00CC78AF">
        <w:t>.</w:t>
      </w:r>
      <w:r w:rsidR="00CC78AF">
        <w:t xml:space="preserve"> </w:t>
      </w:r>
      <w:r w:rsidR="00997D2F">
        <w:t xml:space="preserve">Victory comes only </w:t>
      </w:r>
      <w:r w:rsidR="00F57F00">
        <w:t>from God</w:t>
      </w:r>
      <w:r w:rsidR="00333587">
        <w:t xml:space="preserve"> </w:t>
      </w:r>
      <w:r w:rsidR="003D04F4">
        <w:t>the</w:t>
      </w:r>
      <w:r w:rsidR="00CC78AF">
        <w:t xml:space="preserve"> </w:t>
      </w:r>
      <w:r w:rsidR="00456C39">
        <w:t>Almighty</w:t>
      </w:r>
      <w:r w:rsidR="003D04F4">
        <w:t>, the Wise</w:t>
      </w:r>
      <w:r w:rsidR="00CC78AF">
        <w:t>.</w:t>
      </w:r>
    </w:p>
    <w:p w:rsidR="003D04F4" w:rsidRDefault="00673AC0" w:rsidP="003D04F4">
      <w:r>
        <w:t xml:space="preserve">He thus cuts off </w:t>
      </w:r>
      <w:r w:rsidR="00456C39">
        <w:t>a section of those who disbelieved</w:t>
      </w:r>
      <w:r w:rsidR="0026089B">
        <w:t xml:space="preserve">, or </w:t>
      </w:r>
      <w:r>
        <w:t xml:space="preserve">subdues </w:t>
      </w:r>
      <w:r w:rsidR="0026089B" w:rsidRPr="0026089B">
        <w:t>them</w:t>
      </w:r>
      <w:r w:rsidR="009736C0">
        <w:t>,</w:t>
      </w:r>
      <w:r w:rsidR="0026089B" w:rsidRPr="0026089B">
        <w:t xml:space="preserve"> </w:t>
      </w:r>
      <w:r>
        <w:t>so</w:t>
      </w:r>
      <w:r w:rsidRPr="009736C0">
        <w:t xml:space="preserve"> </w:t>
      </w:r>
      <w:r w:rsidR="009736C0" w:rsidRPr="009736C0">
        <w:t>they retreat disappointed.</w:t>
      </w:r>
      <w:r w:rsidR="0026089B" w:rsidRPr="0026089B" w:rsidDel="0026089B">
        <w:t xml:space="preserve"> </w:t>
      </w:r>
    </w:p>
    <w:p w:rsidR="003D04F4" w:rsidRDefault="00997D2F">
      <w:r>
        <w:t xml:space="preserve">It is no concern of yours </w:t>
      </w:r>
      <w:r w:rsidR="00B83FDA">
        <w:t xml:space="preserve">whether </w:t>
      </w:r>
      <w:r w:rsidR="003D04F4">
        <w:t xml:space="preserve">He </w:t>
      </w:r>
      <w:r w:rsidR="00B83FDA">
        <w:t>redeems them</w:t>
      </w:r>
      <w:r w:rsidR="003D04F4">
        <w:t xml:space="preserve"> or punish</w:t>
      </w:r>
      <w:r w:rsidR="00B83FDA">
        <w:t>es</w:t>
      </w:r>
      <w:r w:rsidR="003D04F4">
        <w:t xml:space="preserve"> them</w:t>
      </w:r>
      <w:r w:rsidR="00B83FDA">
        <w:t>. They</w:t>
      </w:r>
      <w:r w:rsidR="003D04F4">
        <w:t xml:space="preserve"> </w:t>
      </w:r>
      <w:r w:rsidR="00B83FDA">
        <w:t>are wrongdoers</w:t>
      </w:r>
      <w:r w:rsidR="003D04F4">
        <w:t>.</w:t>
      </w:r>
    </w:p>
    <w:p w:rsidR="003D04F4" w:rsidRDefault="00581DBA" w:rsidP="003D04F4">
      <w:r>
        <w:t>T</w:t>
      </w:r>
      <w:r w:rsidR="00B959F3" w:rsidRPr="00B959F3">
        <w:t xml:space="preserve">o </w:t>
      </w:r>
      <w:r w:rsidR="00B959F3">
        <w:t>God</w:t>
      </w:r>
      <w:r w:rsidR="00B959F3" w:rsidRPr="00B959F3">
        <w:t xml:space="preserve"> belongs </w:t>
      </w:r>
      <w:r w:rsidR="00BD33AB">
        <w:t xml:space="preserve">everything </w:t>
      </w:r>
      <w:r w:rsidR="00B959F3" w:rsidRPr="00B959F3">
        <w:t xml:space="preserve">in the heavens and </w:t>
      </w:r>
      <w:r w:rsidR="00B83FDA">
        <w:t>t</w:t>
      </w:r>
      <w:r w:rsidR="00B959F3" w:rsidRPr="00B959F3">
        <w:t>he earth.</w:t>
      </w:r>
      <w:r w:rsidR="00BD33AB">
        <w:t xml:space="preserve"> </w:t>
      </w:r>
      <w:r w:rsidR="00B959F3" w:rsidRPr="00B959F3">
        <w:t xml:space="preserve">He forgives whom He </w:t>
      </w:r>
      <w:r w:rsidR="00BD33AB">
        <w:t>wills,</w:t>
      </w:r>
      <w:r w:rsidR="00B959F3" w:rsidRPr="00B959F3">
        <w:t xml:space="preserve"> and </w:t>
      </w:r>
      <w:r w:rsidR="00365423">
        <w:t xml:space="preserve">He </w:t>
      </w:r>
      <w:r w:rsidR="00BD33AB">
        <w:t>punishes</w:t>
      </w:r>
      <w:r w:rsidR="00B959F3" w:rsidRPr="00B959F3">
        <w:t xml:space="preserve"> whom He </w:t>
      </w:r>
      <w:r w:rsidR="00BD33AB">
        <w:t>wills</w:t>
      </w:r>
      <w:r w:rsidR="00B959F3" w:rsidRPr="00B959F3">
        <w:t xml:space="preserve">. </w:t>
      </w:r>
      <w:r w:rsidR="00BD33AB">
        <w:t>God</w:t>
      </w:r>
      <w:r w:rsidR="00B959F3" w:rsidRPr="00B959F3">
        <w:t xml:space="preserve"> is </w:t>
      </w:r>
      <w:r w:rsidR="00F57F00">
        <w:t>Most Forgiving</w:t>
      </w:r>
      <w:r w:rsidR="00B959F3" w:rsidRPr="00B959F3">
        <w:t xml:space="preserve">, </w:t>
      </w:r>
      <w:r>
        <w:t xml:space="preserve">Most </w:t>
      </w:r>
      <w:r w:rsidR="00B959F3" w:rsidRPr="00B959F3">
        <w:t>Merciful.</w:t>
      </w:r>
    </w:p>
    <w:p w:rsidR="003D04F4" w:rsidRDefault="00400D43" w:rsidP="003D04F4">
      <w:r w:rsidRPr="00400D43">
        <w:lastRenderedPageBreak/>
        <w:t>O you who believe</w:t>
      </w:r>
      <w:r w:rsidR="00F57F00">
        <w:t>! D</w:t>
      </w:r>
      <w:r w:rsidR="00581DBA">
        <w:t>o not feed on usury</w:t>
      </w:r>
      <w:r w:rsidRPr="00400D43">
        <w:t>, compounded over and over</w:t>
      </w:r>
      <w:r w:rsidR="00581DBA">
        <w:t xml:space="preserve">, and fear God, so that you may </w:t>
      </w:r>
      <w:r w:rsidR="00997D2F">
        <w:t>prosper</w:t>
      </w:r>
      <w:r w:rsidR="00581DBA">
        <w:t>.</w:t>
      </w:r>
    </w:p>
    <w:p w:rsidR="003D04F4" w:rsidRDefault="00CB2856" w:rsidP="003D04F4">
      <w:r>
        <w:t xml:space="preserve">And </w:t>
      </w:r>
      <w:r w:rsidR="00997D2F">
        <w:t>guard</w:t>
      </w:r>
      <w:r w:rsidR="00997D2F" w:rsidRPr="00A76823">
        <w:t xml:space="preserve"> </w:t>
      </w:r>
      <w:r w:rsidR="00A76823" w:rsidRPr="00A76823">
        <w:t xml:space="preserve">yourselves </w:t>
      </w:r>
      <w:r w:rsidR="00997D2F">
        <w:t xml:space="preserve">against </w:t>
      </w:r>
      <w:r w:rsidR="00A76823" w:rsidRPr="00A76823">
        <w:t xml:space="preserve">the </w:t>
      </w:r>
      <w:r w:rsidR="00F57F00">
        <w:t>Fire</w:t>
      </w:r>
      <w:r w:rsidR="00456C39">
        <w:t xml:space="preserve"> that </w:t>
      </w:r>
      <w:r w:rsidR="00F57F00">
        <w:t xml:space="preserve">is </w:t>
      </w:r>
      <w:r w:rsidR="006C12B9">
        <w:t>prepared</w:t>
      </w:r>
      <w:r w:rsidR="00581DBA">
        <w:t xml:space="preserve"> </w:t>
      </w:r>
      <w:r w:rsidR="00A76823" w:rsidRPr="00A76823">
        <w:t>for the disbelievers.</w:t>
      </w:r>
    </w:p>
    <w:p w:rsidR="003D04F4" w:rsidRDefault="00CB2856" w:rsidP="003D04F4">
      <w:r>
        <w:t>And o</w:t>
      </w:r>
      <w:r w:rsidR="003D04F4">
        <w:t xml:space="preserve">bey </w:t>
      </w:r>
      <w:r w:rsidR="00DE2009">
        <w:t>God</w:t>
      </w:r>
      <w:r w:rsidR="003D04F4">
        <w:t xml:space="preserve"> and the Messenger</w:t>
      </w:r>
      <w:r w:rsidR="005D4E1C">
        <w:t>,</w:t>
      </w:r>
      <w:r w:rsidR="003D04F4">
        <w:t xml:space="preserve"> that you may obtain mercy.</w:t>
      </w:r>
    </w:p>
    <w:p w:rsidR="003D04F4" w:rsidRDefault="00F57F00" w:rsidP="003D04F4">
      <w:r>
        <w:t>And r</w:t>
      </w:r>
      <w:r w:rsidR="0095158D">
        <w:t xml:space="preserve">ace towards </w:t>
      </w:r>
      <w:r w:rsidR="0095158D" w:rsidRPr="0095158D">
        <w:t>forgiveness from your Lord</w:t>
      </w:r>
      <w:r w:rsidR="0095158D">
        <w:t>,</w:t>
      </w:r>
      <w:r w:rsidR="0095158D" w:rsidRPr="0095158D">
        <w:t xml:space="preserve"> and a </w:t>
      </w:r>
      <w:r w:rsidR="0095158D">
        <w:t>G</w:t>
      </w:r>
      <w:r w:rsidR="0095158D" w:rsidRPr="0095158D">
        <w:t xml:space="preserve">arden as wide as the heavens and </w:t>
      </w:r>
      <w:r w:rsidR="00720D52">
        <w:t xml:space="preserve">the </w:t>
      </w:r>
      <w:r w:rsidR="0095158D" w:rsidRPr="0095158D">
        <w:t xml:space="preserve">earth, </w:t>
      </w:r>
      <w:r w:rsidR="006C12B9">
        <w:t xml:space="preserve">prepared </w:t>
      </w:r>
      <w:r w:rsidR="0095158D" w:rsidRPr="0095158D">
        <w:t>for the righteous</w:t>
      </w:r>
      <w:r w:rsidR="0095158D">
        <w:t>.</w:t>
      </w:r>
      <w:r w:rsidR="0095158D" w:rsidRPr="0095158D" w:rsidDel="00283293">
        <w:t xml:space="preserve"> </w:t>
      </w:r>
    </w:p>
    <w:p w:rsidR="003D04F4" w:rsidRDefault="00D84143" w:rsidP="003D04F4">
      <w:r>
        <w:t>Those w</w:t>
      </w:r>
      <w:r w:rsidR="00720D52" w:rsidRPr="00720D52">
        <w:t xml:space="preserve">ho </w:t>
      </w:r>
      <w:r w:rsidR="006C12B9">
        <w:t>give</w:t>
      </w:r>
      <w:r w:rsidR="006C12B9" w:rsidRPr="00720D52">
        <w:t xml:space="preserve"> </w:t>
      </w:r>
      <w:r w:rsidR="00720D52" w:rsidRPr="00720D52">
        <w:t>in prosperity and adversity</w:t>
      </w:r>
      <w:r w:rsidR="006C12B9">
        <w:t>,</w:t>
      </w:r>
      <w:r w:rsidR="00720D52" w:rsidRPr="00720D52">
        <w:t xml:space="preserve"> </w:t>
      </w:r>
      <w:r w:rsidR="00F57F00">
        <w:t xml:space="preserve">and </w:t>
      </w:r>
      <w:r w:rsidR="00997D2F">
        <w:t xml:space="preserve">those who </w:t>
      </w:r>
      <w:r w:rsidR="00721B73" w:rsidRPr="00721B73">
        <w:t xml:space="preserve">restrain </w:t>
      </w:r>
      <w:r w:rsidR="00720D52" w:rsidRPr="00720D52">
        <w:t>anger</w:t>
      </w:r>
      <w:r>
        <w:t>,</w:t>
      </w:r>
      <w:r w:rsidR="006C12B9">
        <w:t xml:space="preserve"> </w:t>
      </w:r>
      <w:r w:rsidR="00720D52" w:rsidRPr="00720D52">
        <w:t>and</w:t>
      </w:r>
      <w:r w:rsidR="00721B73">
        <w:t xml:space="preserve"> </w:t>
      </w:r>
      <w:r w:rsidR="00997D2F">
        <w:t xml:space="preserve">those who </w:t>
      </w:r>
      <w:r w:rsidR="00F57F00">
        <w:t>forgive</w:t>
      </w:r>
      <w:r w:rsidR="00F57F00" w:rsidRPr="00720D52">
        <w:t xml:space="preserve"> </w:t>
      </w:r>
      <w:r w:rsidR="00720D52" w:rsidRPr="00720D52">
        <w:t>people</w:t>
      </w:r>
      <w:r w:rsidR="00720D52">
        <w:t xml:space="preserve">. </w:t>
      </w:r>
      <w:r w:rsidR="00720D52" w:rsidRPr="00720D52">
        <w:t>God loves the doers</w:t>
      </w:r>
      <w:r w:rsidR="00720D52">
        <w:t xml:space="preserve"> of good</w:t>
      </w:r>
      <w:r w:rsidR="00720D52" w:rsidRPr="00720D52">
        <w:t>.</w:t>
      </w:r>
    </w:p>
    <w:p w:rsidR="003D04F4" w:rsidRDefault="00997D2F" w:rsidP="003D04F4">
      <w:r>
        <w:t>And t</w:t>
      </w:r>
      <w:r w:rsidR="00635F79" w:rsidRPr="00635F79">
        <w:t xml:space="preserve">hose who, </w:t>
      </w:r>
      <w:r w:rsidR="00CB2856">
        <w:t>when</w:t>
      </w:r>
      <w:r w:rsidR="00CD62C1" w:rsidRPr="00635F79">
        <w:t xml:space="preserve"> </w:t>
      </w:r>
      <w:r w:rsidR="00635F79" w:rsidRPr="00635F79">
        <w:t xml:space="preserve">they commit an </w:t>
      </w:r>
      <w:r w:rsidR="00CB2856">
        <w:t xml:space="preserve">indecency </w:t>
      </w:r>
      <w:r w:rsidR="00635F79" w:rsidRPr="00635F79">
        <w:t>or</w:t>
      </w:r>
      <w:r w:rsidR="00764EBE">
        <w:t xml:space="preserve"> </w:t>
      </w:r>
      <w:r w:rsidR="00635F79" w:rsidRPr="00635F79">
        <w:t xml:space="preserve">wrong </w:t>
      </w:r>
      <w:r w:rsidR="00CB2856">
        <w:t>themselves</w:t>
      </w:r>
      <w:r w:rsidR="00635F79" w:rsidRPr="00635F79">
        <w:t xml:space="preserve">, remember </w:t>
      </w:r>
      <w:r w:rsidR="00635F79">
        <w:t>God</w:t>
      </w:r>
      <w:r w:rsidR="00635F79" w:rsidRPr="00635F79">
        <w:t xml:space="preserve"> and ask forgiveness for their sins</w:t>
      </w:r>
      <w:r w:rsidR="008F3988">
        <w:t>—</w:t>
      </w:r>
      <w:r w:rsidR="00764EBE">
        <w:t xml:space="preserve">and </w:t>
      </w:r>
      <w:r w:rsidR="00635F79" w:rsidRPr="00635F79">
        <w:t xml:space="preserve">who forgives sins </w:t>
      </w:r>
      <w:r w:rsidR="00635F79">
        <w:t>except</w:t>
      </w:r>
      <w:r w:rsidR="00635F79" w:rsidRPr="00635F79">
        <w:t xml:space="preserve"> </w:t>
      </w:r>
      <w:r w:rsidR="00635F79">
        <w:t>God</w:t>
      </w:r>
      <w:r w:rsidR="00CB2856">
        <w:t>?</w:t>
      </w:r>
      <w:r w:rsidR="00635F79" w:rsidRPr="00635F79">
        <w:t xml:space="preserve"> </w:t>
      </w:r>
      <w:r>
        <w:t xml:space="preserve">And </w:t>
      </w:r>
      <w:r w:rsidR="00CB2856">
        <w:t>they do not persist in their wrongdoing</w:t>
      </w:r>
      <w:r w:rsidR="007378FA">
        <w:t xml:space="preserve"> while they know</w:t>
      </w:r>
      <w:r w:rsidR="00635F79" w:rsidRPr="00635F79">
        <w:t>.</w:t>
      </w:r>
    </w:p>
    <w:p w:rsidR="003D04F4" w:rsidRDefault="007378FA" w:rsidP="003D04F4">
      <w:r>
        <w:t>Those</w:t>
      </w:r>
      <w:r w:rsidR="008F3988">
        <w:t>—</w:t>
      </w:r>
      <w:r>
        <w:t>t</w:t>
      </w:r>
      <w:r w:rsidR="00635F79" w:rsidRPr="00635F79">
        <w:t>he</w:t>
      </w:r>
      <w:r w:rsidR="00CB2856">
        <w:t>ir</w:t>
      </w:r>
      <w:r w:rsidR="00635F79" w:rsidRPr="00635F79">
        <w:t xml:space="preserve"> reward is forgiveness from their Lord, and </w:t>
      </w:r>
      <w:r w:rsidR="00365423">
        <w:t xml:space="preserve">gardens </w:t>
      </w:r>
      <w:r w:rsidR="00D84143">
        <w:t xml:space="preserve">beneath which </w:t>
      </w:r>
      <w:r w:rsidR="00390366">
        <w:t>rivers</w:t>
      </w:r>
      <w:r w:rsidR="00D84143">
        <w:t xml:space="preserve"> flow</w:t>
      </w:r>
      <w:r w:rsidR="00635F79">
        <w:t>,</w:t>
      </w:r>
      <w:r w:rsidR="00635F79" w:rsidRPr="00635F79">
        <w:t xml:space="preserve"> </w:t>
      </w:r>
      <w:r w:rsidR="00D84143">
        <w:t>abiding therein forever</w:t>
      </w:r>
      <w:r w:rsidR="00635F79" w:rsidRPr="00635F79">
        <w:t>.</w:t>
      </w:r>
      <w:r w:rsidR="008548E3">
        <w:t xml:space="preserve"> How e</w:t>
      </w:r>
      <w:r w:rsidR="00635F79" w:rsidRPr="00635F79">
        <w:t xml:space="preserve">xcellent is the reward of </w:t>
      </w:r>
      <w:r w:rsidR="00764EBE">
        <w:t>the workers</w:t>
      </w:r>
      <w:r w:rsidR="00635F79" w:rsidRPr="00635F79">
        <w:t>.</w:t>
      </w:r>
      <w:r w:rsidR="00635F79" w:rsidRPr="00635F79" w:rsidDel="00635F79">
        <w:t xml:space="preserve"> </w:t>
      </w:r>
    </w:p>
    <w:p w:rsidR="003D04F4" w:rsidRDefault="002A7150" w:rsidP="003D04F4">
      <w:r>
        <w:t>M</w:t>
      </w:r>
      <w:r w:rsidR="006B6BE0" w:rsidRPr="006B6BE0">
        <w:t xml:space="preserve">any </w:t>
      </w:r>
      <w:r w:rsidR="00E81680">
        <w:t xml:space="preserve">societies </w:t>
      </w:r>
      <w:r w:rsidR="006B6BE0" w:rsidRPr="006B6BE0">
        <w:t>have passed away before you</w:t>
      </w:r>
      <w:r w:rsidR="007378FA">
        <w:t>. S</w:t>
      </w:r>
      <w:r w:rsidR="00764EBE">
        <w:t xml:space="preserve">o </w:t>
      </w:r>
      <w:r w:rsidR="006B6BE0">
        <w:t>t</w:t>
      </w:r>
      <w:r w:rsidR="006B6BE0" w:rsidRPr="006B6BE0">
        <w:t xml:space="preserve">ravel the earth and </w:t>
      </w:r>
      <w:r w:rsidR="00E81680">
        <w:t>note the fate of the deniers.</w:t>
      </w:r>
    </w:p>
    <w:p w:rsidR="003D04F4" w:rsidRDefault="00483691" w:rsidP="003D04F4">
      <w:r w:rsidRPr="00483691">
        <w:t xml:space="preserve">This is a proclamation </w:t>
      </w:r>
      <w:r w:rsidR="007378FA">
        <w:t>to</w:t>
      </w:r>
      <w:r w:rsidR="00764EBE" w:rsidRPr="00483691">
        <w:t xml:space="preserve"> </w:t>
      </w:r>
      <w:r w:rsidR="007378FA">
        <w:t>humanity</w:t>
      </w:r>
      <w:r w:rsidRPr="00483691">
        <w:t>, and guidance</w:t>
      </w:r>
      <w:r>
        <w:t>,</w:t>
      </w:r>
      <w:r w:rsidRPr="00483691">
        <w:t xml:space="preserve"> and </w:t>
      </w:r>
      <w:r w:rsidR="009A1B05">
        <w:t xml:space="preserve">advice </w:t>
      </w:r>
      <w:r w:rsidRPr="00483691">
        <w:t>for the righteous.</w:t>
      </w:r>
    </w:p>
    <w:p w:rsidR="003D04F4" w:rsidRDefault="00087EA1" w:rsidP="003D04F4">
      <w:r>
        <w:t>And d</w:t>
      </w:r>
      <w:r w:rsidR="00C045E9">
        <w:t xml:space="preserve">o </w:t>
      </w:r>
      <w:r w:rsidR="00483691" w:rsidRPr="00483691">
        <w:t xml:space="preserve">not waver, </w:t>
      </w:r>
      <w:r w:rsidR="009A1B05">
        <w:t xml:space="preserve">nor </w:t>
      </w:r>
      <w:r w:rsidR="007378FA">
        <w:t>feel remorse</w:t>
      </w:r>
      <w:r w:rsidR="009A1B05">
        <w:t xml:space="preserve">. You </w:t>
      </w:r>
      <w:r w:rsidR="00764EBE">
        <w:t xml:space="preserve">are the </w:t>
      </w:r>
      <w:r w:rsidR="009A1B05">
        <w:t>superior</w:t>
      </w:r>
      <w:r w:rsidR="00764EBE">
        <w:t xml:space="preserve"> ones</w:t>
      </w:r>
      <w:r w:rsidR="00483691" w:rsidRPr="00483691">
        <w:t>, if you are believers.</w:t>
      </w:r>
      <w:r w:rsidR="00483691" w:rsidRPr="00483691" w:rsidDel="00483691">
        <w:t xml:space="preserve"> </w:t>
      </w:r>
    </w:p>
    <w:p w:rsidR="003D04F4" w:rsidRPr="00746A8C" w:rsidRDefault="00C045E9" w:rsidP="003D04F4">
      <w:r w:rsidRPr="00C045E9">
        <w:t xml:space="preserve">If a wound </w:t>
      </w:r>
      <w:r w:rsidR="007378FA">
        <w:t xml:space="preserve">afflicts </w:t>
      </w:r>
      <w:r w:rsidRPr="00C045E9">
        <w:t>you</w:t>
      </w:r>
      <w:r>
        <w:t>,</w:t>
      </w:r>
      <w:r w:rsidRPr="00C045E9">
        <w:t xml:space="preserve"> a similar wound </w:t>
      </w:r>
      <w:r>
        <w:t>has</w:t>
      </w:r>
      <w:r w:rsidRPr="00C045E9">
        <w:t xml:space="preserve"> </w:t>
      </w:r>
      <w:r w:rsidR="007378FA">
        <w:t>afflicted</w:t>
      </w:r>
      <w:r w:rsidR="007378FA" w:rsidRPr="00C045E9">
        <w:t xml:space="preserve"> </w:t>
      </w:r>
      <w:r w:rsidRPr="00C045E9">
        <w:t>the others</w:t>
      </w:r>
      <w:r>
        <w:t>.</w:t>
      </w:r>
      <w:r w:rsidR="003D04F4">
        <w:t xml:space="preserve"> </w:t>
      </w:r>
      <w:r w:rsidR="00CB74F7">
        <w:t>S</w:t>
      </w:r>
      <w:r>
        <w:t xml:space="preserve">uch </w:t>
      </w:r>
      <w:r w:rsidR="003D04F4">
        <w:t>days</w:t>
      </w:r>
      <w:r w:rsidR="00CB74F7">
        <w:t xml:space="preserve"> We </w:t>
      </w:r>
      <w:r w:rsidR="003D04F4">
        <w:t xml:space="preserve">alternate </w:t>
      </w:r>
      <w:r w:rsidR="00CB74F7">
        <w:t xml:space="preserve">between </w:t>
      </w:r>
      <w:r w:rsidR="003D04F4">
        <w:t>the people</w:t>
      </w:r>
      <w:r>
        <w:t>,</w:t>
      </w:r>
      <w:r w:rsidR="003D04F4">
        <w:t xml:space="preserve"> </w:t>
      </w:r>
      <w:r w:rsidRPr="00C045E9">
        <w:t xml:space="preserve">that </w:t>
      </w:r>
      <w:r>
        <w:t>God</w:t>
      </w:r>
      <w:r w:rsidRPr="00C045E9">
        <w:t xml:space="preserve"> may know those who believe</w:t>
      </w:r>
      <w:r w:rsidR="00764EBE">
        <w:t>,</w:t>
      </w:r>
      <w:r w:rsidR="00E957C6">
        <w:t xml:space="preserve"> </w:t>
      </w:r>
      <w:r w:rsidRPr="00C045E9">
        <w:t xml:space="preserve">and take </w:t>
      </w:r>
      <w:r w:rsidR="00E957C6">
        <w:t xml:space="preserve">martyrs </w:t>
      </w:r>
      <w:r w:rsidRPr="00C045E9">
        <w:t xml:space="preserve">from among you. God does </w:t>
      </w:r>
      <w:r w:rsidRPr="00746A8C">
        <w:t xml:space="preserve">not </w:t>
      </w:r>
      <w:r w:rsidR="00764EBE">
        <w:t>love</w:t>
      </w:r>
      <w:r w:rsidR="00764EBE" w:rsidRPr="00746A8C">
        <w:t xml:space="preserve"> </w:t>
      </w:r>
      <w:r w:rsidRPr="00746A8C">
        <w:t xml:space="preserve">the </w:t>
      </w:r>
      <w:r w:rsidR="00E957C6" w:rsidRPr="00746A8C">
        <w:t>evildoers</w:t>
      </w:r>
      <w:r w:rsidRPr="00746A8C">
        <w:t>.</w:t>
      </w:r>
    </w:p>
    <w:p w:rsidR="00AB325A" w:rsidRPr="00746A8C" w:rsidRDefault="007378FA">
      <w:r>
        <w:t>So that God may prove those who believe, and eliminate the disbelievers.</w:t>
      </w:r>
      <w:r w:rsidR="00AB325A" w:rsidRPr="00746A8C" w:rsidDel="00AB325A">
        <w:t xml:space="preserve"> </w:t>
      </w:r>
    </w:p>
    <w:p w:rsidR="00746A8C" w:rsidRPr="00B835D0" w:rsidRDefault="007378FA">
      <w:r>
        <w:rPr>
          <w:rFonts w:ascii="Calibri" w:eastAsiaTheme="minorEastAsia" w:hAnsi="Calibri" w:cs="Calibri"/>
        </w:rPr>
        <w:t>Or d</w:t>
      </w:r>
      <w:r w:rsidR="00746A8C" w:rsidRPr="00B835D0">
        <w:rPr>
          <w:rFonts w:ascii="Calibri" w:eastAsiaTheme="minorEastAsia" w:hAnsi="Calibri" w:cs="Calibri"/>
        </w:rPr>
        <w:t xml:space="preserve">o </w:t>
      </w:r>
      <w:r w:rsidR="00764EBE">
        <w:rPr>
          <w:rFonts w:ascii="Calibri" w:eastAsiaTheme="minorEastAsia" w:hAnsi="Calibri" w:cs="Calibri"/>
        </w:rPr>
        <w:t xml:space="preserve">you </w:t>
      </w:r>
      <w:r w:rsidR="00746A8C">
        <w:rPr>
          <w:rFonts w:ascii="Calibri" w:eastAsiaTheme="minorEastAsia" w:hAnsi="Calibri" w:cs="Calibri"/>
        </w:rPr>
        <w:t>expect to</w:t>
      </w:r>
      <w:r w:rsidR="00746A8C" w:rsidRPr="00B835D0">
        <w:rPr>
          <w:rFonts w:ascii="Calibri" w:eastAsiaTheme="minorEastAsia" w:hAnsi="Calibri" w:cs="Calibri"/>
        </w:rPr>
        <w:t xml:space="preserve"> enter Paradise</w:t>
      </w:r>
      <w:r w:rsidR="00997D2F">
        <w:rPr>
          <w:rFonts w:ascii="Calibri" w:eastAsiaTheme="minorEastAsia" w:hAnsi="Calibri" w:cs="Calibri"/>
        </w:rPr>
        <w:t>,</w:t>
      </w:r>
      <w:r w:rsidR="00746A8C" w:rsidRPr="00B835D0">
        <w:rPr>
          <w:rFonts w:ascii="Calibri" w:eastAsiaTheme="minorEastAsia" w:hAnsi="Calibri" w:cs="Calibri"/>
        </w:rPr>
        <w:t xml:space="preserve"> before God</w:t>
      </w:r>
      <w:r w:rsidR="00746A8C">
        <w:rPr>
          <w:rFonts w:ascii="Calibri" w:eastAsiaTheme="minorEastAsia" w:hAnsi="Calibri" w:cs="Calibri"/>
        </w:rPr>
        <w:t xml:space="preserve"> </w:t>
      </w:r>
      <w:r w:rsidR="00997D2F">
        <w:rPr>
          <w:rFonts w:ascii="Calibri" w:eastAsiaTheme="minorEastAsia" w:hAnsi="Calibri" w:cs="Calibri"/>
        </w:rPr>
        <w:t xml:space="preserve">has distinguished </w:t>
      </w:r>
      <w:r w:rsidR="00746A8C">
        <w:rPr>
          <w:rFonts w:ascii="Calibri" w:eastAsiaTheme="minorEastAsia" w:hAnsi="Calibri" w:cs="Calibri"/>
        </w:rPr>
        <w:t>those among you who strive</w:t>
      </w:r>
      <w:r w:rsidR="00746A8C" w:rsidRPr="00B835D0">
        <w:rPr>
          <w:rFonts w:ascii="Calibri" w:eastAsiaTheme="minorEastAsia" w:hAnsi="Calibri" w:cs="Calibri"/>
        </w:rPr>
        <w:t xml:space="preserve">, and </w:t>
      </w:r>
      <w:r w:rsidR="00746A8C">
        <w:rPr>
          <w:rFonts w:ascii="Calibri" w:eastAsiaTheme="minorEastAsia" w:hAnsi="Calibri" w:cs="Calibri"/>
        </w:rPr>
        <w:t xml:space="preserve">before He </w:t>
      </w:r>
      <w:r w:rsidR="00997D2F">
        <w:rPr>
          <w:rFonts w:ascii="Calibri" w:eastAsiaTheme="minorEastAsia" w:hAnsi="Calibri" w:cs="Calibri"/>
        </w:rPr>
        <w:t xml:space="preserve">has distinguished </w:t>
      </w:r>
      <w:r w:rsidR="00746A8C">
        <w:rPr>
          <w:rFonts w:ascii="Calibri" w:eastAsiaTheme="minorEastAsia" w:hAnsi="Calibri" w:cs="Calibri"/>
        </w:rPr>
        <w:t>the steadfast?</w:t>
      </w:r>
      <w:r w:rsidR="00746A8C" w:rsidRPr="00B835D0">
        <w:rPr>
          <w:rFonts w:ascii="Calibri" w:eastAsiaTheme="minorEastAsia" w:hAnsi="Calibri" w:cs="Calibri"/>
        </w:rPr>
        <w:t xml:space="preserve"> </w:t>
      </w:r>
    </w:p>
    <w:p w:rsidR="00746A8C" w:rsidRDefault="00746A8C" w:rsidP="003D04F4">
      <w:r>
        <w:lastRenderedPageBreak/>
        <w:t xml:space="preserve">You </w:t>
      </w:r>
      <w:r w:rsidR="00330C3B">
        <w:t xml:space="preserve">used to wish </w:t>
      </w:r>
      <w:r>
        <w:t xml:space="preserve">for death before you </w:t>
      </w:r>
      <w:r w:rsidR="008D39DE">
        <w:t xml:space="preserve">have </w:t>
      </w:r>
      <w:r>
        <w:t xml:space="preserve">faced it. Now you </w:t>
      </w:r>
      <w:r w:rsidR="00365423">
        <w:t xml:space="preserve">have seen </w:t>
      </w:r>
      <w:r>
        <w:t>it</w:t>
      </w:r>
      <w:r w:rsidR="00330C3B">
        <w:t xml:space="preserve"> before</w:t>
      </w:r>
      <w:r>
        <w:t xml:space="preserve"> your own eyes.</w:t>
      </w:r>
    </w:p>
    <w:p w:rsidR="003D04F4" w:rsidRDefault="005B19B7" w:rsidP="003D04F4">
      <w:r w:rsidRPr="005B19B7">
        <w:t xml:space="preserve">Muhammad </w:t>
      </w:r>
      <w:r w:rsidR="001A2B1B">
        <w:t xml:space="preserve">is no more than </w:t>
      </w:r>
      <w:r w:rsidRPr="005B19B7">
        <w:t>a messenger</w:t>
      </w:r>
      <w:r>
        <w:t>.</w:t>
      </w:r>
      <w:r w:rsidRPr="005B19B7">
        <w:t xml:space="preserve"> </w:t>
      </w:r>
      <w:r>
        <w:t>M</w:t>
      </w:r>
      <w:r w:rsidRPr="005B19B7">
        <w:t xml:space="preserve">essengers </w:t>
      </w:r>
      <w:r>
        <w:t xml:space="preserve">have passed </w:t>
      </w:r>
      <w:r w:rsidR="00330C3B">
        <w:t xml:space="preserve">on </w:t>
      </w:r>
      <w:r w:rsidRPr="005B19B7">
        <w:t>before him.</w:t>
      </w:r>
      <w:r w:rsidR="00330C3B" w:rsidRPr="00330C3B">
        <w:t xml:space="preserve"> </w:t>
      </w:r>
      <w:r w:rsidR="001A2B1B">
        <w:t xml:space="preserve">If he dies or </w:t>
      </w:r>
      <w:r w:rsidR="00997D2F">
        <w:t xml:space="preserve">gets </w:t>
      </w:r>
      <w:r w:rsidR="001A2B1B">
        <w:t>killed, will you turn on your heels</w:t>
      </w:r>
      <w:r w:rsidR="00330C3B">
        <w:t xml:space="preserve">? </w:t>
      </w:r>
      <w:r w:rsidR="001A2B1B">
        <w:t xml:space="preserve">He who </w:t>
      </w:r>
      <w:r w:rsidRPr="005B19B7">
        <w:t>turn</w:t>
      </w:r>
      <w:r w:rsidR="001A2B1B">
        <w:t>s</w:t>
      </w:r>
      <w:r w:rsidRPr="005B19B7">
        <w:t xml:space="preserve"> on </w:t>
      </w:r>
      <w:r w:rsidR="001A2B1B">
        <w:t>his</w:t>
      </w:r>
      <w:r w:rsidR="00330C3B" w:rsidRPr="005B19B7">
        <w:t xml:space="preserve"> </w:t>
      </w:r>
      <w:r w:rsidRPr="005B19B7">
        <w:t xml:space="preserve">heels </w:t>
      </w:r>
      <w:r w:rsidR="00330C3B">
        <w:t>will</w:t>
      </w:r>
      <w:r w:rsidR="00330C3B" w:rsidRPr="005B19B7">
        <w:t xml:space="preserve"> </w:t>
      </w:r>
      <w:r w:rsidRPr="005B19B7">
        <w:t xml:space="preserve">not </w:t>
      </w:r>
      <w:r w:rsidR="00330C3B">
        <w:t>harm</w:t>
      </w:r>
      <w:r w:rsidR="00330C3B" w:rsidRPr="005B19B7">
        <w:t xml:space="preserve"> </w:t>
      </w:r>
      <w:r>
        <w:t>God</w:t>
      </w:r>
      <w:r w:rsidRPr="005B19B7">
        <w:t xml:space="preserve"> </w:t>
      </w:r>
      <w:r w:rsidR="00330C3B">
        <w:t>in any way</w:t>
      </w:r>
      <w:r w:rsidRPr="005B19B7">
        <w:t xml:space="preserve">. </w:t>
      </w:r>
      <w:r w:rsidR="001878DE">
        <w:t xml:space="preserve">And </w:t>
      </w:r>
      <w:r>
        <w:t>God</w:t>
      </w:r>
      <w:r w:rsidRPr="005B19B7">
        <w:t xml:space="preserve"> </w:t>
      </w:r>
      <w:r>
        <w:t>will reward</w:t>
      </w:r>
      <w:r w:rsidRPr="005B19B7">
        <w:t xml:space="preserve"> </w:t>
      </w:r>
      <w:r w:rsidR="00520D28">
        <w:t>the</w:t>
      </w:r>
      <w:r w:rsidRPr="005B19B7">
        <w:t xml:space="preserve"> appreciative.</w:t>
      </w:r>
    </w:p>
    <w:p w:rsidR="003D04F4" w:rsidRDefault="001A2B1B" w:rsidP="003D04F4">
      <w:r>
        <w:t>N</w:t>
      </w:r>
      <w:r w:rsidR="00607F91" w:rsidRPr="00607F91">
        <w:t xml:space="preserve">o soul </w:t>
      </w:r>
      <w:r w:rsidR="00764EBE">
        <w:t>can</w:t>
      </w:r>
      <w:r w:rsidR="00764EBE" w:rsidRPr="00607F91">
        <w:t xml:space="preserve"> </w:t>
      </w:r>
      <w:r w:rsidR="00607F91" w:rsidRPr="00607F91">
        <w:t xml:space="preserve">die </w:t>
      </w:r>
      <w:r w:rsidR="00607F91">
        <w:t>except</w:t>
      </w:r>
      <w:r w:rsidR="00607F91" w:rsidRPr="00607F91">
        <w:t xml:space="preserve"> </w:t>
      </w:r>
      <w:r w:rsidR="00764EBE">
        <w:t>by</w:t>
      </w:r>
      <w:r w:rsidR="00764EBE" w:rsidRPr="00607F91">
        <w:t xml:space="preserve"> </w:t>
      </w:r>
      <w:r w:rsidR="00607F91">
        <w:t xml:space="preserve">God’s </w:t>
      </w:r>
      <w:r w:rsidR="00764EBE">
        <w:t>leave</w:t>
      </w:r>
      <w:r w:rsidR="00607F91">
        <w:t>,</w:t>
      </w:r>
      <w:r>
        <w:t xml:space="preserve"> at a predetermined time</w:t>
      </w:r>
      <w:r w:rsidR="00607F91" w:rsidRPr="00607F91">
        <w:t xml:space="preserve">. </w:t>
      </w:r>
      <w:r>
        <w:t>W</w:t>
      </w:r>
      <w:r w:rsidR="00607F91" w:rsidRPr="00607F91">
        <w:t xml:space="preserve">hoever desires the reward of </w:t>
      </w:r>
      <w:r w:rsidR="00764EBE">
        <w:t>the</w:t>
      </w:r>
      <w:r w:rsidR="00764EBE" w:rsidRPr="00607F91">
        <w:t xml:space="preserve"> </w:t>
      </w:r>
      <w:r w:rsidR="00607F91" w:rsidRPr="00607F91">
        <w:t>world, We</w:t>
      </w:r>
      <w:r w:rsidRPr="001A2B1B">
        <w:t xml:space="preserve"> </w:t>
      </w:r>
      <w:r w:rsidR="009601B9">
        <w:t xml:space="preserve">will </w:t>
      </w:r>
      <w:r w:rsidR="00997D2F">
        <w:t>give</w:t>
      </w:r>
      <w:r w:rsidR="00607F91" w:rsidRPr="00607F91">
        <w:t xml:space="preserve"> him</w:t>
      </w:r>
      <w:r w:rsidR="006826A9" w:rsidRPr="006826A9">
        <w:t xml:space="preserve"> </w:t>
      </w:r>
      <w:r w:rsidR="00764EBE">
        <w:t>some</w:t>
      </w:r>
      <w:r w:rsidR="00365423">
        <w:t xml:space="preserve"> of it</w:t>
      </w:r>
      <w:r w:rsidR="00764EBE">
        <w:t xml:space="preserve">; </w:t>
      </w:r>
      <w:r w:rsidR="00607F91" w:rsidRPr="00607F91">
        <w:t xml:space="preserve">and whoever desires the reward of the Hereafter, </w:t>
      </w:r>
      <w:r w:rsidR="00764EBE" w:rsidRPr="00607F91">
        <w:t>We</w:t>
      </w:r>
      <w:r w:rsidR="00764EBE" w:rsidRPr="001A2B1B">
        <w:t xml:space="preserve"> </w:t>
      </w:r>
      <w:r w:rsidR="009601B9">
        <w:t>will give</w:t>
      </w:r>
      <w:r w:rsidR="00764EBE" w:rsidRPr="00607F91">
        <w:t xml:space="preserve"> him</w:t>
      </w:r>
      <w:r w:rsidR="00764EBE" w:rsidRPr="006826A9">
        <w:t xml:space="preserve"> </w:t>
      </w:r>
      <w:r w:rsidR="00764EBE">
        <w:t>some</w:t>
      </w:r>
      <w:r w:rsidR="00365423">
        <w:t xml:space="preserve"> of it</w:t>
      </w:r>
      <w:r w:rsidR="00764EBE">
        <w:t>; and</w:t>
      </w:r>
      <w:r w:rsidR="00607F91" w:rsidRPr="00607F91">
        <w:t xml:space="preserve"> We </w:t>
      </w:r>
      <w:r w:rsidR="00607F91">
        <w:t>will</w:t>
      </w:r>
      <w:r w:rsidR="00607F91" w:rsidRPr="00607F91">
        <w:t xml:space="preserve"> reward the </w:t>
      </w:r>
      <w:r w:rsidR="001878DE" w:rsidRPr="005B19B7">
        <w:t>appreciative</w:t>
      </w:r>
      <w:r w:rsidR="00607F91" w:rsidRPr="00607F91">
        <w:t>.</w:t>
      </w:r>
    </w:p>
    <w:p w:rsidR="003D04F4" w:rsidRDefault="006826A9" w:rsidP="003D04F4">
      <w:r>
        <w:t xml:space="preserve">How many a </w:t>
      </w:r>
      <w:r w:rsidR="00787930">
        <w:t>p</w:t>
      </w:r>
      <w:r>
        <w:t>rophet fought alongside him numerous godly</w:t>
      </w:r>
      <w:r w:rsidR="00787930">
        <w:t xml:space="preserve"> </w:t>
      </w:r>
      <w:r w:rsidR="0067545C">
        <w:t>people</w:t>
      </w:r>
      <w:r w:rsidR="00F840D1">
        <w:t xml:space="preserve">? </w:t>
      </w:r>
      <w:r w:rsidR="00CB5050" w:rsidRPr="00CB5050">
        <w:t xml:space="preserve">They did not waver </w:t>
      </w:r>
      <w:r>
        <w:t xml:space="preserve">for </w:t>
      </w:r>
      <w:r w:rsidR="00CB5050" w:rsidRPr="00CB5050">
        <w:t xml:space="preserve">what afflicted them in the cause of God, nor did they </w:t>
      </w:r>
      <w:r>
        <w:t>weaken</w:t>
      </w:r>
      <w:r w:rsidR="00CB5050" w:rsidRPr="00CB5050">
        <w:t xml:space="preserve">, </w:t>
      </w:r>
      <w:r w:rsidR="00CB5050">
        <w:t xml:space="preserve">nor did they </w:t>
      </w:r>
      <w:r w:rsidR="001878DE">
        <w:t>give in</w:t>
      </w:r>
      <w:r w:rsidR="00CB5050">
        <w:t xml:space="preserve">. </w:t>
      </w:r>
      <w:r w:rsidR="00CB5050" w:rsidRPr="00CB5050">
        <w:t>God loves th</w:t>
      </w:r>
      <w:r w:rsidR="00F840D1">
        <w:t>ose who endure</w:t>
      </w:r>
      <w:r w:rsidR="00CB5050" w:rsidRPr="00CB5050">
        <w:t>.</w:t>
      </w:r>
    </w:p>
    <w:p w:rsidR="003D04F4" w:rsidRDefault="009601B9" w:rsidP="003D04F4">
      <w:r>
        <w:t>Their only words were</w:t>
      </w:r>
      <w:r w:rsidR="003D04F4">
        <w:t xml:space="preserve">, </w:t>
      </w:r>
      <w:r w:rsidR="009809FA">
        <w:t>“</w:t>
      </w:r>
      <w:r w:rsidR="003D04F4">
        <w:t xml:space="preserve">Our Lord, forgive us our </w:t>
      </w:r>
      <w:r w:rsidR="00787930">
        <w:t>offences,</w:t>
      </w:r>
      <w:r w:rsidR="003D04F4">
        <w:t xml:space="preserve"> </w:t>
      </w:r>
      <w:r w:rsidR="00787930">
        <w:t>and our excesses in our conduct</w:t>
      </w:r>
      <w:r w:rsidR="00F213AA">
        <w:t>,</w:t>
      </w:r>
      <w:r w:rsidR="003D04F4">
        <w:t xml:space="preserve"> </w:t>
      </w:r>
      <w:r w:rsidR="00787930">
        <w:t>and strengthen our foothold</w:t>
      </w:r>
      <w:r w:rsidR="005C036D" w:rsidRPr="005C036D">
        <w:t>,</w:t>
      </w:r>
      <w:r w:rsidR="003D04F4">
        <w:t xml:space="preserve"> and </w:t>
      </w:r>
      <w:r w:rsidR="00F840D1">
        <w:t xml:space="preserve">help us </w:t>
      </w:r>
      <w:r w:rsidR="00787930">
        <w:t xml:space="preserve">against </w:t>
      </w:r>
      <w:r w:rsidR="003D04F4">
        <w:t>the disbelieving people.</w:t>
      </w:r>
      <w:r w:rsidR="009809FA">
        <w:t>”</w:t>
      </w:r>
    </w:p>
    <w:p w:rsidR="003D04F4" w:rsidRDefault="001878DE" w:rsidP="003D04F4">
      <w:r>
        <w:t xml:space="preserve">So </w:t>
      </w:r>
      <w:r w:rsidR="00DE2009">
        <w:t>God</w:t>
      </w:r>
      <w:r w:rsidR="003D04F4">
        <w:t xml:space="preserve"> </w:t>
      </w:r>
      <w:r w:rsidR="00C50158">
        <w:t xml:space="preserve">gave </w:t>
      </w:r>
      <w:r w:rsidR="003D04F4">
        <w:t>them the reward of this world</w:t>
      </w:r>
      <w:r w:rsidR="00C50158">
        <w:t>,</w:t>
      </w:r>
      <w:r w:rsidR="003D04F4">
        <w:t xml:space="preserve"> and the </w:t>
      </w:r>
      <w:r w:rsidR="00787930">
        <w:t xml:space="preserve">excellent </w:t>
      </w:r>
      <w:r w:rsidR="003D04F4">
        <w:t xml:space="preserve">reward of the Hereafter. </w:t>
      </w:r>
      <w:r w:rsidR="00DE2009">
        <w:t>God</w:t>
      </w:r>
      <w:r w:rsidR="003D04F4">
        <w:t xml:space="preserve"> loves </w:t>
      </w:r>
      <w:r>
        <w:t>the doers of good</w:t>
      </w:r>
      <w:r w:rsidR="00787930">
        <w:t>.</w:t>
      </w:r>
    </w:p>
    <w:p w:rsidR="003D04F4" w:rsidRDefault="00AD7462" w:rsidP="003D04F4">
      <w:r w:rsidRPr="00AD7462">
        <w:t>O you who believe</w:t>
      </w:r>
      <w:r w:rsidR="009601B9">
        <w:t>!</w:t>
      </w:r>
      <w:r w:rsidR="009601B9" w:rsidRPr="00AD7462">
        <w:t xml:space="preserve"> </w:t>
      </w:r>
      <w:r w:rsidR="009601B9">
        <w:t>I</w:t>
      </w:r>
      <w:r w:rsidRPr="00AD7462">
        <w:t xml:space="preserve">f you obey those who disbelieve, they will turn you back on your heels, </w:t>
      </w:r>
      <w:r w:rsidR="00F840D1">
        <w:t>and</w:t>
      </w:r>
      <w:r w:rsidR="00F840D1" w:rsidRPr="00AD7462">
        <w:t xml:space="preserve"> </w:t>
      </w:r>
      <w:r w:rsidRPr="00AD7462">
        <w:t>you end up losers.</w:t>
      </w:r>
    </w:p>
    <w:p w:rsidR="003D04F4" w:rsidRDefault="00AD7462" w:rsidP="003D04F4">
      <w:r>
        <w:t>God</w:t>
      </w:r>
      <w:r w:rsidRPr="00AD7462">
        <w:t xml:space="preserve"> is your Master, and He is the </w:t>
      </w:r>
      <w:r w:rsidR="00137C75">
        <w:t xml:space="preserve">Best </w:t>
      </w:r>
      <w:r>
        <w:t xml:space="preserve">of </w:t>
      </w:r>
      <w:r w:rsidR="00F840D1">
        <w:t>Helpers</w:t>
      </w:r>
      <w:r w:rsidRPr="00AD7462">
        <w:t>.</w:t>
      </w:r>
    </w:p>
    <w:p w:rsidR="003D04F4" w:rsidRDefault="00AD7462" w:rsidP="003D04F4">
      <w:r w:rsidRPr="00AD7462">
        <w:t xml:space="preserve">We will </w:t>
      </w:r>
      <w:r w:rsidR="00F840D1">
        <w:t>throw</w:t>
      </w:r>
      <w:r w:rsidR="00F840D1" w:rsidRPr="00AD7462">
        <w:t xml:space="preserve"> </w:t>
      </w:r>
      <w:r w:rsidRPr="00AD7462">
        <w:t>terror into the</w:t>
      </w:r>
      <w:r>
        <w:t xml:space="preserve"> hearts of those who disbelieve</w:t>
      </w:r>
      <w:r w:rsidRPr="00AD7462">
        <w:t xml:space="preserve">, </w:t>
      </w:r>
      <w:r w:rsidR="00137C75">
        <w:t xml:space="preserve">because </w:t>
      </w:r>
      <w:r w:rsidRPr="00AD7462">
        <w:t>they</w:t>
      </w:r>
      <w:r w:rsidR="00137C75" w:rsidRPr="00137C75">
        <w:t xml:space="preserve"> </w:t>
      </w:r>
      <w:r w:rsidR="00137C75">
        <w:t>attribute to God</w:t>
      </w:r>
      <w:r w:rsidRPr="00AD7462">
        <w:t xml:space="preserve"> </w:t>
      </w:r>
      <w:r w:rsidR="003A0766">
        <w:t xml:space="preserve">partners </w:t>
      </w:r>
      <w:r w:rsidR="00137C75">
        <w:t>for which He revealed no sanction.</w:t>
      </w:r>
      <w:r>
        <w:t xml:space="preserve"> </w:t>
      </w:r>
      <w:r w:rsidR="00137C75">
        <w:t>T</w:t>
      </w:r>
      <w:r w:rsidRPr="00AD7462">
        <w:t xml:space="preserve">heir </w:t>
      </w:r>
      <w:r w:rsidR="00365423">
        <w:t xml:space="preserve">lodging </w:t>
      </w:r>
      <w:r w:rsidRPr="00AD7462">
        <w:t>is the Fire</w:t>
      </w:r>
      <w:r w:rsidR="00137C75">
        <w:t>. M</w:t>
      </w:r>
      <w:r w:rsidRPr="00AD7462">
        <w:t xml:space="preserve">iserable is the </w:t>
      </w:r>
      <w:r w:rsidR="00365423">
        <w:t xml:space="preserve">lodging </w:t>
      </w:r>
      <w:r w:rsidRPr="00AD7462">
        <w:t xml:space="preserve">of the </w:t>
      </w:r>
      <w:r w:rsidR="00852632">
        <w:t>evildoers</w:t>
      </w:r>
      <w:r w:rsidRPr="00AD7462">
        <w:t>.</w:t>
      </w:r>
    </w:p>
    <w:p w:rsidR="003D04F4" w:rsidRDefault="00AD7462" w:rsidP="003D04F4">
      <w:r>
        <w:t xml:space="preserve">God </w:t>
      </w:r>
      <w:r w:rsidR="00F840D1">
        <w:t xml:space="preserve">has </w:t>
      </w:r>
      <w:r w:rsidRPr="00AD7462">
        <w:t xml:space="preserve">fulfilled His promise to you, and you defeated them by His </w:t>
      </w:r>
      <w:r w:rsidR="00852632">
        <w:t>leave</w:t>
      </w:r>
      <w:r w:rsidR="00513F0F">
        <w:t>;</w:t>
      </w:r>
      <w:r w:rsidR="00F840D1">
        <w:t xml:space="preserve"> u</w:t>
      </w:r>
      <w:r w:rsidR="00852632">
        <w:t xml:space="preserve">ntil when </w:t>
      </w:r>
      <w:r w:rsidRPr="00AD7462">
        <w:t xml:space="preserve">you </w:t>
      </w:r>
      <w:r w:rsidR="00852632">
        <w:t>faltered</w:t>
      </w:r>
      <w:r w:rsidRPr="00AD7462">
        <w:t xml:space="preserve">, </w:t>
      </w:r>
      <w:r w:rsidR="001878DE">
        <w:t xml:space="preserve">and </w:t>
      </w:r>
      <w:r w:rsidRPr="00AD7462">
        <w:t xml:space="preserve">disputed </w:t>
      </w:r>
      <w:r w:rsidR="00852632">
        <w:t>the command</w:t>
      </w:r>
      <w:r w:rsidRPr="00AD7462">
        <w:t>, and disobeyed after He</w:t>
      </w:r>
      <w:r w:rsidR="006B6603">
        <w:t xml:space="preserve"> </w:t>
      </w:r>
      <w:r w:rsidR="00513F0F">
        <w:t>had shown</w:t>
      </w:r>
      <w:r w:rsidR="00852632">
        <w:t xml:space="preserve"> </w:t>
      </w:r>
      <w:r w:rsidRPr="00AD7462">
        <w:t xml:space="preserve">you </w:t>
      </w:r>
      <w:r w:rsidR="00852632">
        <w:t xml:space="preserve">what </w:t>
      </w:r>
      <w:r w:rsidRPr="00AD7462">
        <w:t xml:space="preserve">you </w:t>
      </w:r>
      <w:r w:rsidR="00F840D1">
        <w:t>like</w:t>
      </w:r>
      <w:r w:rsidRPr="00AD7462">
        <w:t xml:space="preserve">. </w:t>
      </w:r>
      <w:r w:rsidR="00852632">
        <w:t xml:space="preserve">Some of you </w:t>
      </w:r>
      <w:r w:rsidR="00F840D1">
        <w:t>want</w:t>
      </w:r>
      <w:r w:rsidR="00F840D1" w:rsidRPr="00E50DE7">
        <w:t xml:space="preserve"> </w:t>
      </w:r>
      <w:r w:rsidR="00E50DE7" w:rsidRPr="00E50DE7">
        <w:t xml:space="preserve">this world, and </w:t>
      </w:r>
      <w:r w:rsidR="00057D41">
        <w:t xml:space="preserve">some of you </w:t>
      </w:r>
      <w:r w:rsidR="00F840D1">
        <w:t xml:space="preserve">want </w:t>
      </w:r>
      <w:r w:rsidR="00057D41">
        <w:t>the next</w:t>
      </w:r>
      <w:r w:rsidR="00E50DE7" w:rsidRPr="00E50DE7">
        <w:t>.</w:t>
      </w:r>
      <w:r w:rsidRPr="00AD7462">
        <w:t xml:space="preserve"> </w:t>
      </w:r>
      <w:r w:rsidR="00057D41">
        <w:t xml:space="preserve">Then He </w:t>
      </w:r>
      <w:r w:rsidR="001878DE">
        <w:t xml:space="preserve">turned you away </w:t>
      </w:r>
      <w:r w:rsidR="00AC5260">
        <w:t xml:space="preserve">from </w:t>
      </w:r>
      <w:r w:rsidR="00057D41">
        <w:t>them</w:t>
      </w:r>
      <w:r w:rsidR="00CB0EB6">
        <w:t>,</w:t>
      </w:r>
      <w:r w:rsidR="00057D41">
        <w:t xml:space="preserve"> to test you</w:t>
      </w:r>
      <w:r w:rsidR="00D037B5">
        <w:t>;</w:t>
      </w:r>
      <w:r w:rsidR="00F840D1">
        <w:t xml:space="preserve"> </w:t>
      </w:r>
      <w:r w:rsidR="00057D41">
        <w:t xml:space="preserve">but He </w:t>
      </w:r>
      <w:r w:rsidRPr="00AD7462">
        <w:t xml:space="preserve">pardoned you. </w:t>
      </w:r>
      <w:r w:rsidR="00E50DE7">
        <w:t>God</w:t>
      </w:r>
      <w:r w:rsidR="00E50DE7" w:rsidRPr="00E50DE7">
        <w:t xml:space="preserve"> </w:t>
      </w:r>
      <w:r w:rsidR="006B6603">
        <w:t xml:space="preserve">is </w:t>
      </w:r>
      <w:r w:rsidR="001878DE">
        <w:t>G</w:t>
      </w:r>
      <w:r w:rsidR="006B6603">
        <w:t>racious towards the believers</w:t>
      </w:r>
      <w:r w:rsidR="00F840D1">
        <w:t>.</w:t>
      </w:r>
    </w:p>
    <w:p w:rsidR="003D04F4" w:rsidRDefault="006B31C5" w:rsidP="003D04F4">
      <w:r>
        <w:t>Remember w</w:t>
      </w:r>
      <w:r w:rsidR="006824B3" w:rsidRPr="006824B3">
        <w:t xml:space="preserve">hen you </w:t>
      </w:r>
      <w:r>
        <w:t>fled, not caring for anyone</w:t>
      </w:r>
      <w:r w:rsidR="006824B3" w:rsidRPr="006824B3">
        <w:t xml:space="preserve">, </w:t>
      </w:r>
      <w:r w:rsidR="00F840D1">
        <w:t>even though</w:t>
      </w:r>
      <w:r w:rsidR="00F840D1" w:rsidRPr="006824B3">
        <w:t xml:space="preserve"> </w:t>
      </w:r>
      <w:r w:rsidR="006824B3" w:rsidRPr="006824B3">
        <w:t xml:space="preserve">the Messenger </w:t>
      </w:r>
      <w:r w:rsidR="006A2DC5">
        <w:t>was calling</w:t>
      </w:r>
      <w:r w:rsidR="006824B3" w:rsidRPr="006824B3">
        <w:t xml:space="preserve"> you </w:t>
      </w:r>
      <w:r w:rsidR="007663A1">
        <w:t xml:space="preserve">from </w:t>
      </w:r>
      <w:r w:rsidR="001878DE">
        <w:t>your rear</w:t>
      </w:r>
      <w:r w:rsidR="007663A1">
        <w:t>.</w:t>
      </w:r>
      <w:r w:rsidR="00C44521">
        <w:t xml:space="preserve"> </w:t>
      </w:r>
      <w:r w:rsidR="00F840D1">
        <w:t xml:space="preserve">Then He repaid </w:t>
      </w:r>
      <w:r w:rsidR="006A2DC5">
        <w:t xml:space="preserve">you with </w:t>
      </w:r>
      <w:r w:rsidR="00F840D1">
        <w:lastRenderedPageBreak/>
        <w:t xml:space="preserve">sorrow </w:t>
      </w:r>
      <w:r w:rsidR="006A2DC5">
        <w:t xml:space="preserve">upon </w:t>
      </w:r>
      <w:r w:rsidR="00F840D1">
        <w:t>sorrow</w:t>
      </w:r>
      <w:r w:rsidR="007663A1">
        <w:t xml:space="preserve">, </w:t>
      </w:r>
      <w:r w:rsidR="006A2DC5">
        <w:t xml:space="preserve">so that you would not </w:t>
      </w:r>
      <w:r w:rsidR="00F840D1">
        <w:t>grieve</w:t>
      </w:r>
      <w:r w:rsidR="00F840D1" w:rsidRPr="007663A1">
        <w:t xml:space="preserve"> </w:t>
      </w:r>
      <w:r w:rsidR="007663A1" w:rsidRPr="007663A1">
        <w:t>over</w:t>
      </w:r>
      <w:r w:rsidR="006A2DC5">
        <w:t xml:space="preserve"> what you</w:t>
      </w:r>
      <w:r w:rsidR="007663A1" w:rsidRPr="007663A1">
        <w:t xml:space="preserve"> miss</w:t>
      </w:r>
      <w:r w:rsidR="00035B5D">
        <w:t>ed</w:t>
      </w:r>
      <w:r w:rsidR="006A2DC5">
        <w:t>,</w:t>
      </w:r>
      <w:r w:rsidR="007663A1" w:rsidRPr="007663A1">
        <w:t xml:space="preserve"> </w:t>
      </w:r>
      <w:r w:rsidR="006A2DC5">
        <w:t xml:space="preserve">or for what </w:t>
      </w:r>
      <w:r w:rsidR="00035B5D">
        <w:t>afflicted</w:t>
      </w:r>
      <w:r w:rsidR="006A2DC5">
        <w:t xml:space="preserve"> you. </w:t>
      </w:r>
      <w:r w:rsidR="007663A1" w:rsidRPr="007663A1">
        <w:t xml:space="preserve">God </w:t>
      </w:r>
      <w:r w:rsidR="006A2DC5">
        <w:t xml:space="preserve">is </w:t>
      </w:r>
      <w:r w:rsidR="00373C2E">
        <w:t>Informed</w:t>
      </w:r>
      <w:r w:rsidR="001878DE">
        <w:t xml:space="preserve"> </w:t>
      </w:r>
      <w:r w:rsidR="006A2DC5">
        <w:t xml:space="preserve">of </w:t>
      </w:r>
      <w:r w:rsidR="00F840D1">
        <w:t xml:space="preserve">what </w:t>
      </w:r>
      <w:r w:rsidR="006A2DC5">
        <w:t>you do.</w:t>
      </w:r>
    </w:p>
    <w:p w:rsidR="003D04F4" w:rsidRDefault="00393578" w:rsidP="003D04F4">
      <w:r>
        <w:t>Then a</w:t>
      </w:r>
      <w:r w:rsidRPr="00393578">
        <w:t xml:space="preserve">fter the setback, He sent down </w:t>
      </w:r>
      <w:r w:rsidR="0023618C">
        <w:t xml:space="preserve">security </w:t>
      </w:r>
      <w:r w:rsidR="00F70BD1">
        <w:t>upon</w:t>
      </w:r>
      <w:r w:rsidR="000B46E9" w:rsidRPr="00393578">
        <w:t xml:space="preserve"> </w:t>
      </w:r>
      <w:r w:rsidRPr="00393578">
        <w:t>you</w:t>
      </w:r>
      <w:r w:rsidR="008B2F35">
        <w:t>. S</w:t>
      </w:r>
      <w:r w:rsidR="000B46E9">
        <w:t xml:space="preserve">lumber </w:t>
      </w:r>
      <w:r w:rsidR="001878DE">
        <w:t xml:space="preserve">overcame </w:t>
      </w:r>
      <w:r w:rsidRPr="00393578">
        <w:t>some of you</w:t>
      </w:r>
      <w:r w:rsidR="000B46E9">
        <w:t xml:space="preserve">, while others cared only for themselves, thinking of </w:t>
      </w:r>
      <w:r w:rsidR="00E52FE8">
        <w:t>God</w:t>
      </w:r>
      <w:r w:rsidR="000B46E9">
        <w:t xml:space="preserve"> thoughts that were </w:t>
      </w:r>
      <w:r w:rsidR="008B2F35">
        <w:t>untrue</w:t>
      </w:r>
      <w:r w:rsidR="008F3988">
        <w:t>—</w:t>
      </w:r>
      <w:r w:rsidRPr="00393578">
        <w:t xml:space="preserve">thoughts </w:t>
      </w:r>
      <w:r w:rsidR="00E95EC8">
        <w:t>of ignorance</w:t>
      </w:r>
      <w:r w:rsidR="008F3988">
        <w:t>—</w:t>
      </w:r>
      <w:r w:rsidR="0023618C">
        <w:t>saying</w:t>
      </w:r>
      <w:r w:rsidRPr="00393578">
        <w:t xml:space="preserve">, </w:t>
      </w:r>
      <w:r w:rsidR="009809FA">
        <w:t>“</w:t>
      </w:r>
      <w:r w:rsidRPr="00393578">
        <w:t>Is anything up to us?</w:t>
      </w:r>
      <w:r w:rsidR="009809FA">
        <w:t>”</w:t>
      </w:r>
      <w:r w:rsidRPr="00393578">
        <w:t xml:space="preserve"> Say, </w:t>
      </w:r>
      <w:r w:rsidR="009809FA">
        <w:t>“</w:t>
      </w:r>
      <w:r w:rsidRPr="00393578">
        <w:t xml:space="preserve">Everything is up to </w:t>
      </w:r>
      <w:r w:rsidR="00E95EC8">
        <w:t>God.</w:t>
      </w:r>
      <w:r w:rsidR="009809FA">
        <w:t>”</w:t>
      </w:r>
      <w:r w:rsidR="00E95EC8">
        <w:t xml:space="preserve"> </w:t>
      </w:r>
      <w:r w:rsidR="005F7301" w:rsidRPr="005F7301">
        <w:t xml:space="preserve">They conceal within themselves what they </w:t>
      </w:r>
      <w:r w:rsidR="00F40513">
        <w:t>do</w:t>
      </w:r>
      <w:r w:rsidR="005F7301" w:rsidRPr="005F7301">
        <w:t xml:space="preserve"> not reveal to you</w:t>
      </w:r>
      <w:r w:rsidRPr="00393578">
        <w:t xml:space="preserve">. </w:t>
      </w:r>
      <w:r w:rsidR="00D037B5">
        <w:t>And t</w:t>
      </w:r>
      <w:r w:rsidRPr="00393578">
        <w:t xml:space="preserve">hey </w:t>
      </w:r>
      <w:r w:rsidR="00E95EC8">
        <w:t>say</w:t>
      </w:r>
      <w:r w:rsidRPr="00393578">
        <w:t xml:space="preserve">, </w:t>
      </w:r>
      <w:r w:rsidR="009809FA">
        <w:t>“</w:t>
      </w:r>
      <w:r w:rsidRPr="00393578">
        <w:t xml:space="preserve">If it was up to us, </w:t>
      </w:r>
      <w:r w:rsidR="00E52FE8">
        <w:t>none of us would have been killed</w:t>
      </w:r>
      <w:r w:rsidR="00F70BD1">
        <w:t xml:space="preserve"> here</w:t>
      </w:r>
      <w:r w:rsidRPr="00393578">
        <w:t>.</w:t>
      </w:r>
      <w:r w:rsidR="009809FA">
        <w:t>”</w:t>
      </w:r>
      <w:r w:rsidRPr="00393578">
        <w:t xml:space="preserve"> Say, </w:t>
      </w:r>
      <w:r w:rsidR="009809FA">
        <w:t>“</w:t>
      </w:r>
      <w:r w:rsidR="00E52FE8">
        <w:t xml:space="preserve">Even if you </w:t>
      </w:r>
      <w:r w:rsidRPr="00393578">
        <w:t xml:space="preserve">Had stayed in your homes, those destined to be killed would have </w:t>
      </w:r>
      <w:r w:rsidR="00F70BD1">
        <w:t>marched</w:t>
      </w:r>
      <w:r w:rsidR="00E52FE8">
        <w:t xml:space="preserve"> </w:t>
      </w:r>
      <w:r w:rsidR="00F70BD1">
        <w:t>into their death beds</w:t>
      </w:r>
      <w:r w:rsidRPr="00393578">
        <w:t>.</w:t>
      </w:r>
      <w:r w:rsidR="009809FA">
        <w:t>”</w:t>
      </w:r>
      <w:r w:rsidRPr="00393578">
        <w:t xml:space="preserve"> </w:t>
      </w:r>
      <w:r w:rsidR="00E95EC8">
        <w:t>God</w:t>
      </w:r>
      <w:r w:rsidRPr="00393578">
        <w:t xml:space="preserve"> </w:t>
      </w:r>
      <w:r w:rsidR="00F70BD1">
        <w:t xml:space="preserve">thus </w:t>
      </w:r>
      <w:r w:rsidRPr="00393578">
        <w:t>test</w:t>
      </w:r>
      <w:r w:rsidR="00F70BD1">
        <w:t>s</w:t>
      </w:r>
      <w:r w:rsidRPr="00393578">
        <w:t xml:space="preserve"> </w:t>
      </w:r>
      <w:r w:rsidR="00F70BD1">
        <w:t>what is in your minds,</w:t>
      </w:r>
      <w:r w:rsidRPr="00393578">
        <w:t xml:space="preserve"> and </w:t>
      </w:r>
      <w:r w:rsidR="00F70BD1">
        <w:t>purifies what is in your</w:t>
      </w:r>
      <w:r w:rsidRPr="00393578">
        <w:t xml:space="preserve"> hearts. </w:t>
      </w:r>
      <w:r w:rsidR="00F40513">
        <w:t>God</w:t>
      </w:r>
      <w:r w:rsidRPr="00393578">
        <w:t xml:space="preserve"> </w:t>
      </w:r>
      <w:r w:rsidR="00F70BD1">
        <w:t xml:space="preserve">knows </w:t>
      </w:r>
      <w:r w:rsidR="008B2F35">
        <w:t>what the hearts contain</w:t>
      </w:r>
      <w:r w:rsidR="00F70BD1">
        <w:t>.</w:t>
      </w:r>
    </w:p>
    <w:p w:rsidR="003D04F4" w:rsidRDefault="00093BC0" w:rsidP="003D04F4">
      <w:r>
        <w:t>T</w:t>
      </w:r>
      <w:r w:rsidR="003D04F4">
        <w:t xml:space="preserve">hose </w:t>
      </w:r>
      <w:r w:rsidR="00373C2E">
        <w:t xml:space="preserve">of </w:t>
      </w:r>
      <w:r w:rsidR="003D04F4">
        <w:t xml:space="preserve">you who turned back </w:t>
      </w:r>
      <w:r w:rsidR="00373C2E">
        <w:t xml:space="preserve">on </w:t>
      </w:r>
      <w:r w:rsidR="003D04F4">
        <w:t xml:space="preserve">the day </w:t>
      </w:r>
      <w:r w:rsidR="00373C2E">
        <w:t xml:space="preserve">when </w:t>
      </w:r>
      <w:r w:rsidR="003D04F4">
        <w:t xml:space="preserve">the two armies </w:t>
      </w:r>
      <w:r w:rsidR="008B2F35">
        <w:t>clashed</w:t>
      </w:r>
      <w:r w:rsidR="004F1B32">
        <w:t>—</w:t>
      </w:r>
      <w:r w:rsidR="008B2F35">
        <w:t xml:space="preserve">it was </w:t>
      </w:r>
      <w:r w:rsidR="00E758DB">
        <w:t xml:space="preserve">Satan </w:t>
      </w:r>
      <w:r w:rsidR="008B2F35">
        <w:t xml:space="preserve">who </w:t>
      </w:r>
      <w:r w:rsidR="003D04F4">
        <w:t>caused them to</w:t>
      </w:r>
      <w:r w:rsidR="00E758DB" w:rsidRPr="00E758DB">
        <w:t xml:space="preserve"> </w:t>
      </w:r>
      <w:r w:rsidR="00E758DB">
        <w:t xml:space="preserve">backslide, </w:t>
      </w:r>
      <w:r w:rsidR="00373C2E">
        <w:t xml:space="preserve">on account </w:t>
      </w:r>
      <w:r w:rsidR="00E758DB">
        <w:t xml:space="preserve">of some </w:t>
      </w:r>
      <w:r w:rsidR="00373C2E">
        <w:t>of what they have earned</w:t>
      </w:r>
      <w:r w:rsidR="003D04F4">
        <w:t xml:space="preserve">. But </w:t>
      </w:r>
      <w:r w:rsidR="00DE2009">
        <w:t>God</w:t>
      </w:r>
      <w:r w:rsidR="003D04F4">
        <w:t xml:space="preserve"> has </w:t>
      </w:r>
      <w:r w:rsidR="00513F0F">
        <w:t>forgiven</w:t>
      </w:r>
      <w:r w:rsidR="00513F0F" w:rsidRPr="002971B0">
        <w:t xml:space="preserve"> </w:t>
      </w:r>
      <w:r w:rsidR="003D04F4">
        <w:t>them.</w:t>
      </w:r>
      <w:r w:rsidR="00E758DB">
        <w:t xml:space="preserve"> </w:t>
      </w:r>
      <w:r w:rsidR="002971B0">
        <w:t>God</w:t>
      </w:r>
      <w:r w:rsidR="003D04F4">
        <w:t xml:space="preserve"> is Forgiving</w:t>
      </w:r>
      <w:r w:rsidR="00373C2E">
        <w:t xml:space="preserve"> and Prudent</w:t>
      </w:r>
      <w:r w:rsidR="003D04F4">
        <w:t>.</w:t>
      </w:r>
    </w:p>
    <w:p w:rsidR="003D04F4" w:rsidRDefault="00180CA7">
      <w:r w:rsidRPr="00180CA7">
        <w:t>O you who believe</w:t>
      </w:r>
      <w:r w:rsidR="008B2F35">
        <w:t>!</w:t>
      </w:r>
      <w:r w:rsidR="008B2F35" w:rsidRPr="00180CA7">
        <w:t xml:space="preserve"> </w:t>
      </w:r>
      <w:r w:rsidR="008B2F35">
        <w:t>D</w:t>
      </w:r>
      <w:r w:rsidRPr="00180CA7">
        <w:t xml:space="preserve">o not be </w:t>
      </w:r>
      <w:r w:rsidR="008B2F35">
        <w:t>like</w:t>
      </w:r>
      <w:r w:rsidR="0023618C" w:rsidRPr="00180CA7">
        <w:t xml:space="preserve"> </w:t>
      </w:r>
      <w:r w:rsidRPr="00180CA7">
        <w:t xml:space="preserve">those who </w:t>
      </w:r>
      <w:r w:rsidR="00472CA0">
        <w:t>disbelieved</w:t>
      </w:r>
      <w:r w:rsidR="00C34357">
        <w:t xml:space="preserve">, </w:t>
      </w:r>
      <w:r w:rsidRPr="00180CA7">
        <w:t xml:space="preserve">and said </w:t>
      </w:r>
      <w:r w:rsidR="00942407">
        <w:t xml:space="preserve">of </w:t>
      </w:r>
      <w:r w:rsidRPr="00180CA7">
        <w:t xml:space="preserve">their brethren </w:t>
      </w:r>
      <w:r w:rsidR="00C34357">
        <w:t>who marched in the land, or went on the offensive</w:t>
      </w:r>
      <w:r>
        <w:t>,</w:t>
      </w:r>
      <w:r w:rsidRPr="00180CA7">
        <w:t xml:space="preserve"> </w:t>
      </w:r>
      <w:r w:rsidR="009809FA">
        <w:t>“</w:t>
      </w:r>
      <w:r w:rsidR="00472CA0" w:rsidRPr="00472CA0">
        <w:t xml:space="preserve">Had they </w:t>
      </w:r>
      <w:r w:rsidR="00C34357">
        <w:t xml:space="preserve">stayed </w:t>
      </w:r>
      <w:r w:rsidR="00472CA0" w:rsidRPr="00472CA0">
        <w:t>with us</w:t>
      </w:r>
      <w:r w:rsidRPr="00180CA7">
        <w:t xml:space="preserve">, they would not have died or </w:t>
      </w:r>
      <w:r w:rsidR="00C34357">
        <w:t xml:space="preserve">been </w:t>
      </w:r>
      <w:r w:rsidRPr="00180CA7">
        <w:t>killed.</w:t>
      </w:r>
      <w:r w:rsidR="009809FA">
        <w:t>”</w:t>
      </w:r>
      <w:r w:rsidRPr="00180CA7">
        <w:t xml:space="preserve"> </w:t>
      </w:r>
      <w:r w:rsidR="008B2F35">
        <w:t xml:space="preserve">So that God </w:t>
      </w:r>
      <w:r w:rsidR="00373C2E">
        <w:t>may make</w:t>
      </w:r>
      <w:r w:rsidR="008B2F35">
        <w:t xml:space="preserve"> it a </w:t>
      </w:r>
      <w:r w:rsidR="00513F0F">
        <w:t>cause</w:t>
      </w:r>
      <w:r w:rsidR="008B2F35">
        <w:t xml:space="preserve"> of regret in their hearts. </w:t>
      </w:r>
      <w:r w:rsidR="00472CA0">
        <w:t>God</w:t>
      </w:r>
      <w:r w:rsidR="00472CA0" w:rsidRPr="00472CA0">
        <w:t xml:space="preserve"> gives life and causes death. </w:t>
      </w:r>
      <w:r w:rsidR="009F6C10">
        <w:t>God is Seeing of what you do.</w:t>
      </w:r>
    </w:p>
    <w:p w:rsidR="003D04F4" w:rsidRDefault="0023618C" w:rsidP="003D04F4">
      <w:r>
        <w:t>If you are killed in the cause of God</w:t>
      </w:r>
      <w:r w:rsidR="00DA4F93">
        <w:t>, or die</w:t>
      </w:r>
      <w:r w:rsidR="008F3988">
        <w:t>—</w:t>
      </w:r>
      <w:r w:rsidR="00C76235" w:rsidRPr="00C76235">
        <w:t xml:space="preserve">forgiveness </w:t>
      </w:r>
      <w:r w:rsidR="00373C2E" w:rsidRPr="00C76235">
        <w:t xml:space="preserve">and mercy </w:t>
      </w:r>
      <w:r w:rsidR="00C76235" w:rsidRPr="00C76235">
        <w:t xml:space="preserve">from </w:t>
      </w:r>
      <w:r w:rsidR="00C76235">
        <w:t>God</w:t>
      </w:r>
      <w:r w:rsidR="00C76235" w:rsidRPr="00C76235">
        <w:t xml:space="preserve"> are better than </w:t>
      </w:r>
      <w:r w:rsidR="00DA4F93">
        <w:t>what</w:t>
      </w:r>
      <w:r w:rsidR="00186776">
        <w:t xml:space="preserve"> </w:t>
      </w:r>
      <w:r w:rsidR="00C76235" w:rsidRPr="00C76235">
        <w:t>they hoard.</w:t>
      </w:r>
    </w:p>
    <w:p w:rsidR="003D04F4" w:rsidRDefault="0023618C" w:rsidP="003D04F4">
      <w:r>
        <w:t>If you die, or are killed</w:t>
      </w:r>
      <w:r w:rsidR="008F3988">
        <w:t>—</w:t>
      </w:r>
      <w:r w:rsidR="00C129A5" w:rsidRPr="00C129A5">
        <w:t>to God you will be gathered</w:t>
      </w:r>
      <w:r w:rsidR="00CE11E0">
        <w:t xml:space="preserve"> up</w:t>
      </w:r>
      <w:r w:rsidR="00C129A5" w:rsidRPr="00C129A5">
        <w:t>.</w:t>
      </w:r>
    </w:p>
    <w:p w:rsidR="003D04F4" w:rsidRDefault="007B7F7E" w:rsidP="003D04F4">
      <w:r>
        <w:t xml:space="preserve">It </w:t>
      </w:r>
      <w:r w:rsidR="0023618C">
        <w:t xml:space="preserve">is </w:t>
      </w:r>
      <w:r w:rsidR="00FA5555">
        <w:t>by</w:t>
      </w:r>
      <w:r w:rsidR="0023618C">
        <w:t xml:space="preserve"> of grace from God </w:t>
      </w:r>
      <w:r>
        <w:t>that you were gentle with them</w:t>
      </w:r>
      <w:r w:rsidR="00D47BB1" w:rsidRPr="00D47BB1">
        <w:t>. Had you been harsh</w:t>
      </w:r>
      <w:r w:rsidR="008B2F35">
        <w:t xml:space="preserve">, </w:t>
      </w:r>
      <w:r>
        <w:t>hardhearted</w:t>
      </w:r>
      <w:r w:rsidR="00D47BB1" w:rsidRPr="00D47BB1">
        <w:t xml:space="preserve">, they would have </w:t>
      </w:r>
      <w:r w:rsidR="00513F0F">
        <w:t>dispersed from around you</w:t>
      </w:r>
      <w:r w:rsidR="00D47BB1" w:rsidRPr="00D47BB1">
        <w:t xml:space="preserve">. </w:t>
      </w:r>
      <w:r w:rsidR="00D47BB1">
        <w:t xml:space="preserve">So </w:t>
      </w:r>
      <w:r w:rsidR="00D47BB1" w:rsidRPr="00D47BB1">
        <w:t>pardon them</w:t>
      </w:r>
      <w:r w:rsidR="008B2F35">
        <w:t>,</w:t>
      </w:r>
      <w:r w:rsidR="00D47BB1" w:rsidRPr="00D47BB1">
        <w:t xml:space="preserve"> </w:t>
      </w:r>
      <w:r>
        <w:t xml:space="preserve">and </w:t>
      </w:r>
      <w:r w:rsidRPr="00D47BB1">
        <w:t>ask</w:t>
      </w:r>
      <w:r w:rsidR="00D47BB1" w:rsidRPr="00D47BB1">
        <w:t xml:space="preserve"> forgiveness for them, and consult them</w:t>
      </w:r>
      <w:r w:rsidR="00D47BB1">
        <w:t xml:space="preserve"> in </w:t>
      </w:r>
      <w:r w:rsidR="00513F0F">
        <w:t>the conduct of affairs</w:t>
      </w:r>
      <w:r w:rsidR="00D47BB1" w:rsidRPr="00D47BB1">
        <w:t xml:space="preserve">. </w:t>
      </w:r>
      <w:r w:rsidR="008B2F35">
        <w:t>And w</w:t>
      </w:r>
      <w:r>
        <w:t>hen</w:t>
      </w:r>
      <w:r w:rsidRPr="00D47BB1">
        <w:t xml:space="preserve"> </w:t>
      </w:r>
      <w:r w:rsidR="00D47BB1" w:rsidRPr="00D47BB1">
        <w:t>you make a decision</w:t>
      </w:r>
      <w:r w:rsidR="00D47BB1">
        <w:t xml:space="preserve">, </w:t>
      </w:r>
      <w:r>
        <w:t>put your trust in God</w:t>
      </w:r>
      <w:r w:rsidR="008B2F35">
        <w:t>;</w:t>
      </w:r>
      <w:r w:rsidR="008B2F35" w:rsidRPr="00D47BB1">
        <w:t xml:space="preserve"> </w:t>
      </w:r>
      <w:r w:rsidR="00D47BB1">
        <w:t>God</w:t>
      </w:r>
      <w:r w:rsidR="00D47BB1" w:rsidRPr="00D47BB1">
        <w:t xml:space="preserve"> loves </w:t>
      </w:r>
      <w:r w:rsidR="00FA5555">
        <w:t>the trusting</w:t>
      </w:r>
      <w:r w:rsidR="00D47BB1" w:rsidRPr="00D47BB1">
        <w:t>.</w:t>
      </w:r>
    </w:p>
    <w:p w:rsidR="003D04F4" w:rsidRDefault="00F6179D" w:rsidP="003D04F4">
      <w:r w:rsidRPr="00F6179D">
        <w:t xml:space="preserve">If </w:t>
      </w:r>
      <w:r>
        <w:t>God</w:t>
      </w:r>
      <w:r w:rsidRPr="00F6179D">
        <w:t xml:space="preserve"> </w:t>
      </w:r>
      <w:r w:rsidR="007B7F7E">
        <w:t>supports you</w:t>
      </w:r>
      <w:r w:rsidRPr="00F6179D">
        <w:t xml:space="preserve">, </w:t>
      </w:r>
      <w:r w:rsidR="008B2F35">
        <w:t xml:space="preserve">there is none </w:t>
      </w:r>
      <w:r w:rsidR="00FA5555">
        <w:t>who can overcome you</w:t>
      </w:r>
      <w:r w:rsidR="00690F38">
        <w:t xml:space="preserve">. </w:t>
      </w:r>
      <w:r w:rsidR="00513F0F">
        <w:t>But</w:t>
      </w:r>
      <w:r w:rsidRPr="00F6179D">
        <w:t xml:space="preserve"> if He </w:t>
      </w:r>
      <w:r w:rsidR="007B7F7E">
        <w:t>fails</w:t>
      </w:r>
      <w:r w:rsidR="007B7F7E" w:rsidRPr="00F6179D">
        <w:t xml:space="preserve"> </w:t>
      </w:r>
      <w:r w:rsidRPr="00F6179D">
        <w:t>you,</w:t>
      </w:r>
      <w:r>
        <w:t xml:space="preserve"> </w:t>
      </w:r>
      <w:r w:rsidR="00FA5555">
        <w:t xml:space="preserve">who is there </w:t>
      </w:r>
      <w:r w:rsidR="008B2F35">
        <w:t>to</w:t>
      </w:r>
      <w:r w:rsidR="007B7F7E">
        <w:t xml:space="preserve"> help you after </w:t>
      </w:r>
      <w:r w:rsidR="008B2F35">
        <w:t>Him</w:t>
      </w:r>
      <w:r w:rsidRPr="00F6179D">
        <w:t xml:space="preserve">? </w:t>
      </w:r>
      <w:r w:rsidR="007B7F7E">
        <w:t>So</w:t>
      </w:r>
      <w:r w:rsidR="00513F0F">
        <w:t xml:space="preserve"> in God</w:t>
      </w:r>
      <w:r w:rsidR="007B7F7E">
        <w:t xml:space="preserve"> let the believers </w:t>
      </w:r>
      <w:r w:rsidR="00513F0F">
        <w:t xml:space="preserve">put their </w:t>
      </w:r>
      <w:r w:rsidR="007B7F7E">
        <w:t>trust.</w:t>
      </w:r>
    </w:p>
    <w:p w:rsidR="003D04F4" w:rsidRDefault="00DB6CD0" w:rsidP="003D04F4">
      <w:r w:rsidRPr="00DB6CD0">
        <w:t xml:space="preserve">It </w:t>
      </w:r>
      <w:r w:rsidR="00D2262C">
        <w:t>is</w:t>
      </w:r>
      <w:r w:rsidR="00D2262C" w:rsidRPr="00DB6CD0">
        <w:t xml:space="preserve"> </w:t>
      </w:r>
      <w:r w:rsidRPr="00DB6CD0">
        <w:t xml:space="preserve">not for </w:t>
      </w:r>
      <w:r w:rsidR="007B7F7E">
        <w:t>a</w:t>
      </w:r>
      <w:r w:rsidR="007B7F7E" w:rsidRPr="00DB6CD0">
        <w:t xml:space="preserve"> </w:t>
      </w:r>
      <w:r w:rsidRPr="00DB6CD0">
        <w:t xml:space="preserve">prophet </w:t>
      </w:r>
      <w:r w:rsidR="00D2262C">
        <w:t>to act dishonestly. Whoever acts dishonestly will bring his dishonesty on the Day of Resurrection</w:t>
      </w:r>
      <w:r w:rsidR="00FA5555">
        <w:t>. Then</w:t>
      </w:r>
      <w:r w:rsidRPr="00DB6CD0">
        <w:t xml:space="preserve"> every soul will </w:t>
      </w:r>
      <w:r w:rsidR="00945E33">
        <w:t xml:space="preserve">be </w:t>
      </w:r>
      <w:r w:rsidR="00D2262C">
        <w:t xml:space="preserve">paid in full </w:t>
      </w:r>
      <w:r w:rsidR="00064EE5">
        <w:t xml:space="preserve">for </w:t>
      </w:r>
      <w:r w:rsidRPr="00DB6CD0">
        <w:t>what it has earned</w:t>
      </w:r>
      <w:r>
        <w:t>,</w:t>
      </w:r>
      <w:r w:rsidRPr="00DB6CD0">
        <w:t xml:space="preserve"> and they will not be </w:t>
      </w:r>
      <w:r w:rsidR="00292F6B">
        <w:t>wronged</w:t>
      </w:r>
      <w:r w:rsidR="00D2262C">
        <w:t>.</w:t>
      </w:r>
    </w:p>
    <w:p w:rsidR="003D04F4" w:rsidRDefault="00DB6CD0" w:rsidP="003D04F4">
      <w:r w:rsidRPr="00DB6CD0">
        <w:lastRenderedPageBreak/>
        <w:t xml:space="preserve">Is </w:t>
      </w:r>
      <w:r w:rsidR="00D2262C">
        <w:t xml:space="preserve">someone </w:t>
      </w:r>
      <w:r w:rsidRPr="00DB6CD0">
        <w:t xml:space="preserve">who </w:t>
      </w:r>
      <w:r w:rsidR="00D2262C">
        <w:t>pursues God</w:t>
      </w:r>
      <w:r w:rsidR="00292F6B">
        <w:t>'s approval the same as</w:t>
      </w:r>
      <w:r w:rsidR="00D2262C">
        <w:t xml:space="preserve"> someone </w:t>
      </w:r>
      <w:r w:rsidRPr="00DB6CD0">
        <w:t xml:space="preserve">who incurs </w:t>
      </w:r>
      <w:r w:rsidR="00292F6B">
        <w:t>God's wrath</w:t>
      </w:r>
      <w:r w:rsidRPr="00DB6CD0">
        <w:t xml:space="preserve"> and his </w:t>
      </w:r>
      <w:r w:rsidR="00292F6B">
        <w:t xml:space="preserve">refuge </w:t>
      </w:r>
      <w:r w:rsidRPr="00DB6CD0">
        <w:t>is Hell</w:t>
      </w:r>
      <w:r w:rsidR="008F3988">
        <w:t>—</w:t>
      </w:r>
      <w:r w:rsidRPr="00DB6CD0">
        <w:t xml:space="preserve">the </w:t>
      </w:r>
      <w:r w:rsidR="00B4123E">
        <w:t xml:space="preserve">miserable </w:t>
      </w:r>
      <w:r w:rsidR="00292F6B">
        <w:t>destination</w:t>
      </w:r>
      <w:r w:rsidRPr="00DB6CD0">
        <w:t>?</w:t>
      </w:r>
    </w:p>
    <w:p w:rsidR="003D04F4" w:rsidRPr="00D211A5" w:rsidRDefault="00DB6CD0" w:rsidP="003D04F4">
      <w:r w:rsidRPr="00DB6CD0">
        <w:t xml:space="preserve">They </w:t>
      </w:r>
      <w:r w:rsidR="00292F6B">
        <w:t xml:space="preserve">have </w:t>
      </w:r>
      <w:r w:rsidRPr="00DB6CD0">
        <w:t xml:space="preserve">different ranks </w:t>
      </w:r>
      <w:r w:rsidR="00292F6B">
        <w:t>with</w:t>
      </w:r>
      <w:r w:rsidR="00292F6B" w:rsidRPr="00DB6CD0">
        <w:t xml:space="preserve"> </w:t>
      </w:r>
      <w:r>
        <w:t>God</w:t>
      </w:r>
      <w:r w:rsidR="001D3DE4">
        <w:t>, a</w:t>
      </w:r>
      <w:r>
        <w:t>nd God</w:t>
      </w:r>
      <w:r w:rsidRPr="00DB6CD0">
        <w:t xml:space="preserve"> </w:t>
      </w:r>
      <w:r w:rsidR="00B4123E">
        <w:t>is Seeing of what they do</w:t>
      </w:r>
      <w:r w:rsidRPr="00DB6CD0">
        <w:t>.</w:t>
      </w:r>
    </w:p>
    <w:p w:rsidR="00FC080D" w:rsidRDefault="00FC080D" w:rsidP="003D04F4">
      <w:r>
        <w:rPr>
          <w:rFonts w:ascii="Calibri" w:eastAsiaTheme="minorEastAsia" w:hAnsi="Calibri" w:cs="Calibri"/>
        </w:rPr>
        <w:t xml:space="preserve">God has blessed the believers, as He raised </w:t>
      </w:r>
      <w:r w:rsidR="00CE11E0">
        <w:rPr>
          <w:rFonts w:ascii="Calibri" w:eastAsiaTheme="minorEastAsia" w:hAnsi="Calibri" w:cs="Calibri"/>
        </w:rPr>
        <w:t xml:space="preserve">up </w:t>
      </w:r>
      <w:r>
        <w:rPr>
          <w:rFonts w:ascii="Calibri" w:eastAsiaTheme="minorEastAsia" w:hAnsi="Calibri" w:cs="Calibri"/>
        </w:rPr>
        <w:t xml:space="preserve">among them a messenger from among themselves, who recites to them His </w:t>
      </w:r>
      <w:r w:rsidR="00CE11E0">
        <w:rPr>
          <w:rFonts w:ascii="Calibri" w:eastAsiaTheme="minorEastAsia" w:hAnsi="Calibri" w:cs="Calibri"/>
        </w:rPr>
        <w:t>r</w:t>
      </w:r>
      <w:r>
        <w:rPr>
          <w:rFonts w:ascii="Calibri" w:eastAsiaTheme="minorEastAsia" w:hAnsi="Calibri" w:cs="Calibri"/>
        </w:rPr>
        <w:t xml:space="preserve">evelations, and purifies them, and teaches them the Scripture and wisdom; </w:t>
      </w:r>
      <w:r w:rsidR="001451C3">
        <w:t xml:space="preserve">although </w:t>
      </w:r>
      <w:r w:rsidR="00CE11E0">
        <w:t xml:space="preserve">before that </w:t>
      </w:r>
      <w:r w:rsidRPr="00D211A5">
        <w:t>they were in evident error</w:t>
      </w:r>
      <w:r>
        <w:rPr>
          <w:rFonts w:ascii="Calibri" w:eastAsiaTheme="minorEastAsia" w:hAnsi="Calibri" w:cs="Calibri"/>
        </w:rPr>
        <w:t>.</w:t>
      </w:r>
    </w:p>
    <w:p w:rsidR="003D04F4" w:rsidRDefault="004B2AD6" w:rsidP="003D04F4">
      <w:r>
        <w:t>And when</w:t>
      </w:r>
      <w:r w:rsidR="00F21152" w:rsidRPr="00F21152">
        <w:t xml:space="preserve"> </w:t>
      </w:r>
      <w:r w:rsidR="00B33813">
        <w:t>a calamity befell you</w:t>
      </w:r>
      <w:r w:rsidR="00F21152" w:rsidRPr="00F21152">
        <w:t xml:space="preserve">, even </w:t>
      </w:r>
      <w:r w:rsidR="008E3D7D">
        <w:t xml:space="preserve">after </w:t>
      </w:r>
      <w:r w:rsidR="00F21152" w:rsidRPr="00F21152">
        <w:t xml:space="preserve">you </w:t>
      </w:r>
      <w:r>
        <w:t xml:space="preserve">had </w:t>
      </w:r>
      <w:r w:rsidR="00F21152" w:rsidRPr="00F21152">
        <w:t xml:space="preserve">inflicted twice as much, you said, </w:t>
      </w:r>
      <w:r w:rsidR="009809FA">
        <w:t>“</w:t>
      </w:r>
      <w:r w:rsidR="00CE11E0">
        <w:t>How is this</w:t>
      </w:r>
      <w:r w:rsidR="00D211A5">
        <w:t>?</w:t>
      </w:r>
      <w:r w:rsidR="009809FA">
        <w:t>”</w:t>
      </w:r>
      <w:r w:rsidR="00F21152" w:rsidRPr="00F21152">
        <w:t xml:space="preserve"> Say, </w:t>
      </w:r>
      <w:r w:rsidR="009809FA">
        <w:t>“</w:t>
      </w:r>
      <w:r w:rsidR="00FF6D05">
        <w:t>It is from your own selves</w:t>
      </w:r>
      <w:r w:rsidR="00F21152" w:rsidRPr="00F21152">
        <w:t>.</w:t>
      </w:r>
      <w:r w:rsidR="009809FA">
        <w:t>”</w:t>
      </w:r>
      <w:r w:rsidR="00F21152" w:rsidRPr="00F21152">
        <w:t xml:space="preserve"> God </w:t>
      </w:r>
      <w:r w:rsidR="008E3D7D">
        <w:t>is Able to do all things.</w:t>
      </w:r>
    </w:p>
    <w:p w:rsidR="003D04F4" w:rsidRDefault="000B09C2" w:rsidP="003D04F4">
      <w:r>
        <w:t>W</w:t>
      </w:r>
      <w:r w:rsidR="00DE1CD0" w:rsidRPr="00DE1CD0">
        <w:t xml:space="preserve">hat </w:t>
      </w:r>
      <w:r>
        <w:t>befell</w:t>
      </w:r>
      <w:r w:rsidRPr="00DE1CD0">
        <w:t xml:space="preserve"> </w:t>
      </w:r>
      <w:r w:rsidR="00DE1CD0" w:rsidRPr="00DE1CD0">
        <w:t xml:space="preserve">you </w:t>
      </w:r>
      <w:r>
        <w:t xml:space="preserve">on </w:t>
      </w:r>
      <w:r w:rsidR="00DE1CD0" w:rsidRPr="00DE1CD0">
        <w:t xml:space="preserve">the day the two armies </w:t>
      </w:r>
      <w:r>
        <w:t xml:space="preserve">clashed </w:t>
      </w:r>
      <w:r w:rsidR="00FF6D05">
        <w:t>was with God’s permission;</w:t>
      </w:r>
      <w:r w:rsidR="00CE11E0">
        <w:t xml:space="preserve"> </w:t>
      </w:r>
      <w:r w:rsidR="00DE1CD0" w:rsidRPr="00DE1CD0">
        <w:t>t</w:t>
      </w:r>
      <w:r w:rsidR="00DE1CD0">
        <w:t xml:space="preserve">hat He </w:t>
      </w:r>
      <w:r w:rsidR="00FF6D05">
        <w:t xml:space="preserve">may </w:t>
      </w:r>
      <w:r w:rsidR="00DE1CD0">
        <w:t xml:space="preserve">know the </w:t>
      </w:r>
      <w:r w:rsidR="00FF6D05">
        <w:t>believers.</w:t>
      </w:r>
    </w:p>
    <w:p w:rsidR="003D04F4" w:rsidRDefault="008F20CD" w:rsidP="003D04F4">
      <w:r w:rsidRPr="008F20CD">
        <w:t xml:space="preserve">And that He </w:t>
      </w:r>
      <w:r w:rsidR="00FF6D05">
        <w:t xml:space="preserve">may </w:t>
      </w:r>
      <w:r w:rsidRPr="008F20CD">
        <w:t xml:space="preserve">know the hypocrites. </w:t>
      </w:r>
      <w:r w:rsidR="00FF6D05">
        <w:t>And it was said to them</w:t>
      </w:r>
      <w:r>
        <w:t>,</w:t>
      </w:r>
      <w:r w:rsidRPr="008F20CD">
        <w:t xml:space="preserve"> </w:t>
      </w:r>
      <w:r w:rsidR="009809FA">
        <w:t>“</w:t>
      </w:r>
      <w:r w:rsidRPr="008F20CD">
        <w:t>Come</w:t>
      </w:r>
      <w:r w:rsidR="00BE2FBF">
        <w:t xml:space="preserve">, </w:t>
      </w:r>
      <w:r w:rsidRPr="008F20CD">
        <w:t xml:space="preserve">fight in </w:t>
      </w:r>
      <w:r w:rsidR="00BE676A">
        <w:t xml:space="preserve">the cause of </w:t>
      </w:r>
      <w:r>
        <w:t>God</w:t>
      </w:r>
      <w:r w:rsidRPr="008F20CD">
        <w:t xml:space="preserve">, or </w:t>
      </w:r>
      <w:r w:rsidR="00FF6D05">
        <w:t>contribute</w:t>
      </w:r>
      <w:r w:rsidRPr="008F20CD">
        <w:t>.</w:t>
      </w:r>
      <w:r w:rsidR="009809FA">
        <w:t>”</w:t>
      </w:r>
      <w:r w:rsidRPr="008F20CD">
        <w:t xml:space="preserve"> They said</w:t>
      </w:r>
      <w:r>
        <w:t>,</w:t>
      </w:r>
      <w:r w:rsidRPr="008F20CD">
        <w:t xml:space="preserve"> </w:t>
      </w:r>
      <w:r w:rsidR="009809FA">
        <w:t>“</w:t>
      </w:r>
      <w:r w:rsidRPr="008F20CD">
        <w:t xml:space="preserve">If we knew </w:t>
      </w:r>
      <w:r>
        <w:t>how to fight</w:t>
      </w:r>
      <w:r w:rsidRPr="008F20CD">
        <w:t xml:space="preserve">, we would have </w:t>
      </w:r>
      <w:r w:rsidR="00963B8E">
        <w:t>followed</w:t>
      </w:r>
      <w:r w:rsidR="00963B8E" w:rsidRPr="008F20CD">
        <w:t xml:space="preserve"> </w:t>
      </w:r>
      <w:r w:rsidRPr="008F20CD">
        <w:t>you.</w:t>
      </w:r>
      <w:r w:rsidR="009809FA">
        <w:t>”</w:t>
      </w:r>
      <w:r w:rsidRPr="008F20CD">
        <w:t xml:space="preserve"> </w:t>
      </w:r>
      <w:r w:rsidR="00CE11E0">
        <w:t>On that day t</w:t>
      </w:r>
      <w:r w:rsidR="00BE2FBF">
        <w:t>hey were closer to infidelity than they were to faith</w:t>
      </w:r>
      <w:r>
        <w:t>. T</w:t>
      </w:r>
      <w:r w:rsidRPr="008F20CD">
        <w:t>hey say with their mouths what is not in their hearts</w:t>
      </w:r>
      <w:r w:rsidR="00FF6D05">
        <w:t>;</w:t>
      </w:r>
      <w:r w:rsidR="00BE2FBF">
        <w:t xml:space="preserve"> </w:t>
      </w:r>
      <w:r w:rsidR="00FF6D05">
        <w:t>b</w:t>
      </w:r>
      <w:r w:rsidR="00BE2FBF">
        <w:t xml:space="preserve">ut </w:t>
      </w:r>
      <w:r w:rsidR="00963B8E">
        <w:t xml:space="preserve">God knows what they </w:t>
      </w:r>
      <w:r w:rsidR="00CE11E0">
        <w:t>hide</w:t>
      </w:r>
      <w:r w:rsidR="00963B8E">
        <w:t>.</w:t>
      </w:r>
    </w:p>
    <w:p w:rsidR="003D04F4" w:rsidRPr="00CE11E0" w:rsidRDefault="00D81FB7" w:rsidP="003D04F4">
      <w:r w:rsidRPr="00D81FB7">
        <w:t xml:space="preserve">Those who said </w:t>
      </w:r>
      <w:r w:rsidR="00963B8E">
        <w:t>of</w:t>
      </w:r>
      <w:r w:rsidR="00963B8E" w:rsidRPr="00D81FB7">
        <w:t xml:space="preserve"> </w:t>
      </w:r>
      <w:r w:rsidRPr="00D81FB7">
        <w:t>their brethren</w:t>
      </w:r>
      <w:r w:rsidR="000E3906">
        <w:t>,</w:t>
      </w:r>
      <w:r w:rsidRPr="00D81FB7">
        <w:t xml:space="preserve"> </w:t>
      </w:r>
      <w:r w:rsidR="007B2438" w:rsidRPr="00CE11E0">
        <w:t>as</w:t>
      </w:r>
      <w:r w:rsidRPr="00CE11E0">
        <w:t xml:space="preserve"> they </w:t>
      </w:r>
      <w:r w:rsidR="00963B8E" w:rsidRPr="00CE11E0">
        <w:t>stayed behind</w:t>
      </w:r>
      <w:r w:rsidR="000E3906" w:rsidRPr="00CE11E0">
        <w:t xml:space="preserve">, </w:t>
      </w:r>
      <w:r w:rsidR="009809FA">
        <w:t>“</w:t>
      </w:r>
      <w:r w:rsidR="00963B8E" w:rsidRPr="00CE11E0">
        <w:t xml:space="preserve">Had they </w:t>
      </w:r>
      <w:r w:rsidR="00FF6D05" w:rsidRPr="00CE11E0">
        <w:t xml:space="preserve">obeyed </w:t>
      </w:r>
      <w:r w:rsidR="00963B8E" w:rsidRPr="00CE11E0">
        <w:t>us</w:t>
      </w:r>
      <w:r w:rsidRPr="00CE11E0">
        <w:t>, they would not have been killed.</w:t>
      </w:r>
      <w:r w:rsidR="009809FA">
        <w:t>”</w:t>
      </w:r>
      <w:r w:rsidRPr="00CE11E0">
        <w:t xml:space="preserve"> Say, </w:t>
      </w:r>
      <w:r w:rsidR="009809FA">
        <w:t>“</w:t>
      </w:r>
      <w:r w:rsidR="00963B8E" w:rsidRPr="00CE11E0">
        <w:t xml:space="preserve">Then </w:t>
      </w:r>
      <w:r w:rsidR="00CE11E0">
        <w:t>avert death from yourselves</w:t>
      </w:r>
      <w:r w:rsidR="00963B8E" w:rsidRPr="00CE11E0">
        <w:t>, if you are truthful</w:t>
      </w:r>
      <w:r w:rsidRPr="00CE11E0">
        <w:t>.</w:t>
      </w:r>
      <w:r w:rsidR="009809FA">
        <w:t>”</w:t>
      </w:r>
    </w:p>
    <w:p w:rsidR="000E3906" w:rsidRDefault="000E3906" w:rsidP="003D04F4">
      <w:r>
        <w:t xml:space="preserve">Do not </w:t>
      </w:r>
      <w:r w:rsidR="00BE2FBF">
        <w:t xml:space="preserve">consider </w:t>
      </w:r>
      <w:r>
        <w:t xml:space="preserve">those killed in </w:t>
      </w:r>
      <w:r w:rsidR="00BE2FBF">
        <w:t xml:space="preserve">the cause of God as dead. </w:t>
      </w:r>
      <w:r w:rsidR="00CE11E0">
        <w:t>In fact, they</w:t>
      </w:r>
      <w:r w:rsidR="00BE2FBF">
        <w:t xml:space="preserve"> are </w:t>
      </w:r>
      <w:r>
        <w:t>alive</w:t>
      </w:r>
      <w:r w:rsidR="00BE2FBF">
        <w:t>,</w:t>
      </w:r>
      <w:r>
        <w:t xml:space="preserve"> at their Lord, well provided for.</w:t>
      </w:r>
    </w:p>
    <w:p w:rsidR="003D04F4" w:rsidRDefault="000E3906" w:rsidP="003D04F4">
      <w:r>
        <w:t>Delighting</w:t>
      </w:r>
      <w:r w:rsidR="00CF1925">
        <w:t xml:space="preserve"> </w:t>
      </w:r>
      <w:r>
        <w:t xml:space="preserve">in what God has given them </w:t>
      </w:r>
      <w:r w:rsidR="00ED5F4D">
        <w:t xml:space="preserve">out </w:t>
      </w:r>
      <w:r>
        <w:t>of His grace</w:t>
      </w:r>
      <w:r w:rsidR="00497F7F">
        <w:t>,</w:t>
      </w:r>
      <w:r w:rsidR="00497F7F" w:rsidRPr="00497F7F">
        <w:t xml:space="preserve"> </w:t>
      </w:r>
      <w:r>
        <w:t>and happy</w:t>
      </w:r>
      <w:r w:rsidR="00497F7F">
        <w:t xml:space="preserve"> </w:t>
      </w:r>
      <w:r w:rsidR="00497F7F" w:rsidRPr="00497F7F">
        <w:t xml:space="preserve">for those </w:t>
      </w:r>
      <w:r>
        <w:t>who have not yet joined them</w:t>
      </w:r>
      <w:r w:rsidR="004B2AD6">
        <w:t xml:space="preserve">; </w:t>
      </w:r>
      <w:r w:rsidR="00497F7F" w:rsidRPr="00497F7F">
        <w:t>that they have nothing to fear, nor will they grieve.</w:t>
      </w:r>
    </w:p>
    <w:p w:rsidR="003D04F4" w:rsidRDefault="00F83AF2" w:rsidP="003D04F4">
      <w:r w:rsidRPr="00F83AF2">
        <w:t>They rej</w:t>
      </w:r>
      <w:r>
        <w:t xml:space="preserve">oice </w:t>
      </w:r>
      <w:r w:rsidR="00BE2FBF">
        <w:t>in grace from God, and bounty, and that</w:t>
      </w:r>
      <w:r w:rsidR="00E56684">
        <w:t xml:space="preserve"> </w:t>
      </w:r>
      <w:r w:rsidRPr="00F83AF2">
        <w:t xml:space="preserve">God </w:t>
      </w:r>
      <w:r w:rsidR="00BE2FBF">
        <w:t>will</w:t>
      </w:r>
      <w:r w:rsidR="00BE2FBF" w:rsidRPr="00F83AF2">
        <w:t xml:space="preserve"> </w:t>
      </w:r>
      <w:r w:rsidRPr="00F83AF2">
        <w:t xml:space="preserve">not waste the reward of the </w:t>
      </w:r>
      <w:r w:rsidR="00BE2FBF">
        <w:t>faithful</w:t>
      </w:r>
      <w:r w:rsidRPr="00F83AF2">
        <w:t>.</w:t>
      </w:r>
    </w:p>
    <w:p w:rsidR="003D04F4" w:rsidRDefault="003D04F4" w:rsidP="003D04F4">
      <w:r>
        <w:t xml:space="preserve">Those who responded to </w:t>
      </w:r>
      <w:r w:rsidR="00DE2009">
        <w:t>God</w:t>
      </w:r>
      <w:r>
        <w:t xml:space="preserve"> and the Messenger</w:t>
      </w:r>
      <w:r w:rsidR="00F83AF2" w:rsidRPr="00F83AF2">
        <w:t xml:space="preserve">, </w:t>
      </w:r>
      <w:r w:rsidR="006D2F18">
        <w:t xml:space="preserve">despite </w:t>
      </w:r>
      <w:r w:rsidR="00F83AF2" w:rsidRPr="00F83AF2">
        <w:t xml:space="preserve">the persecution they </w:t>
      </w:r>
      <w:r w:rsidR="00FF6D05">
        <w:t xml:space="preserve">had </w:t>
      </w:r>
      <w:r w:rsidR="00F83AF2" w:rsidRPr="00F83AF2">
        <w:t>suffer</w:t>
      </w:r>
      <w:r w:rsidR="00F83AF2">
        <w:t>ed.</w:t>
      </w:r>
      <w:r w:rsidR="00F83AF2" w:rsidRPr="00F83AF2">
        <w:t xml:space="preserve"> </w:t>
      </w:r>
      <w:r w:rsidR="006D2F18">
        <w:t>For the virtuous and the pious among them is a great reward.</w:t>
      </w:r>
    </w:p>
    <w:p w:rsidR="003D04F4" w:rsidRDefault="00A933B0" w:rsidP="003D04F4">
      <w:r w:rsidRPr="00A933B0">
        <w:lastRenderedPageBreak/>
        <w:t xml:space="preserve">Those to whom </w:t>
      </w:r>
      <w:r>
        <w:t>the people</w:t>
      </w:r>
      <w:r w:rsidRPr="00A933B0">
        <w:t xml:space="preserve"> </w:t>
      </w:r>
      <w:r w:rsidR="00F6285F">
        <w:t xml:space="preserve">have </w:t>
      </w:r>
      <w:r w:rsidRPr="00A933B0">
        <w:t>said</w:t>
      </w:r>
      <w:r>
        <w:t xml:space="preserve">, </w:t>
      </w:r>
      <w:r w:rsidR="009809FA">
        <w:t>“</w:t>
      </w:r>
      <w:r w:rsidR="00CB643B">
        <w:t>The p</w:t>
      </w:r>
      <w:r w:rsidR="009D58F7">
        <w:t>eople have mobilized against you</w:t>
      </w:r>
      <w:r w:rsidR="00CB643B">
        <w:t>, so fear them</w:t>
      </w:r>
      <w:r>
        <w:t>.</w:t>
      </w:r>
      <w:r w:rsidR="009809FA">
        <w:t>”</w:t>
      </w:r>
      <w:r w:rsidRPr="00A933B0">
        <w:t xml:space="preserve"> </w:t>
      </w:r>
      <w:r w:rsidR="00FF6D05">
        <w:t>But t</w:t>
      </w:r>
      <w:r w:rsidRPr="00A933B0">
        <w:t xml:space="preserve">his </w:t>
      </w:r>
      <w:r w:rsidR="005E312A">
        <w:t xml:space="preserve">only </w:t>
      </w:r>
      <w:r w:rsidRPr="00A933B0">
        <w:t xml:space="preserve">increased </w:t>
      </w:r>
      <w:r w:rsidR="00CB643B">
        <w:t>them in</w:t>
      </w:r>
      <w:r w:rsidR="00CB643B" w:rsidRPr="00A933B0">
        <w:t xml:space="preserve"> </w:t>
      </w:r>
      <w:r w:rsidRPr="00A933B0">
        <w:t>faith, and they said</w:t>
      </w:r>
      <w:r>
        <w:t xml:space="preserve">, </w:t>
      </w:r>
      <w:r w:rsidR="009809FA">
        <w:t>“</w:t>
      </w:r>
      <w:r>
        <w:t xml:space="preserve">God </w:t>
      </w:r>
      <w:r w:rsidRPr="00A933B0">
        <w:t xml:space="preserve">is </w:t>
      </w:r>
      <w:r w:rsidR="009D58F7">
        <w:t xml:space="preserve">enough </w:t>
      </w:r>
      <w:r w:rsidRPr="00A933B0">
        <w:t>for us</w:t>
      </w:r>
      <w:r w:rsidR="00CB643B">
        <w:t xml:space="preserve">; </w:t>
      </w:r>
      <w:r w:rsidRPr="00A933B0">
        <w:t xml:space="preserve">He is </w:t>
      </w:r>
      <w:r w:rsidR="00E10F5A">
        <w:t>the</w:t>
      </w:r>
      <w:r w:rsidRPr="00A933B0">
        <w:t xml:space="preserve"> </w:t>
      </w:r>
      <w:r w:rsidR="009D58F7">
        <w:t>Excellent</w:t>
      </w:r>
      <w:r w:rsidR="009D58F7" w:rsidRPr="00A933B0">
        <w:t xml:space="preserve"> </w:t>
      </w:r>
      <w:r w:rsidR="005E312A" w:rsidRPr="005E312A">
        <w:t>Protector</w:t>
      </w:r>
      <w:r w:rsidRPr="00A933B0">
        <w:t>.</w:t>
      </w:r>
      <w:r w:rsidR="009809FA">
        <w:t>”</w:t>
      </w:r>
    </w:p>
    <w:p w:rsidR="003D04F4" w:rsidRDefault="003D04F4" w:rsidP="003D04F4">
      <w:r>
        <w:t xml:space="preserve">So they </w:t>
      </w:r>
      <w:r w:rsidR="004C286B">
        <w:t xml:space="preserve">came back </w:t>
      </w:r>
      <w:r>
        <w:t xml:space="preserve">with </w:t>
      </w:r>
      <w:r w:rsidR="004C286B">
        <w:t>grace from God</w:t>
      </w:r>
      <w:r>
        <w:t xml:space="preserve">, </w:t>
      </w:r>
      <w:r w:rsidR="00C52965">
        <w:t xml:space="preserve">and bounty, and </w:t>
      </w:r>
      <w:r>
        <w:t>no harm having touched them</w:t>
      </w:r>
      <w:r w:rsidR="004C286B">
        <w:t xml:space="preserve">. They </w:t>
      </w:r>
      <w:r>
        <w:t>pursued</w:t>
      </w:r>
      <w:r w:rsidR="004C286B">
        <w:t xml:space="preserve"> what pleases God.</w:t>
      </w:r>
      <w:r w:rsidR="004C286B" w:rsidRPr="004C286B">
        <w:t xml:space="preserve"> </w:t>
      </w:r>
      <w:r w:rsidR="004C286B">
        <w:t>God possesses immense grace.</w:t>
      </w:r>
    </w:p>
    <w:p w:rsidR="003D04F4" w:rsidRDefault="008B579F" w:rsidP="003D04F4">
      <w:r>
        <w:t xml:space="preserve">That is </w:t>
      </w:r>
      <w:r w:rsidR="00CE11E0">
        <w:t xml:space="preserve">only </w:t>
      </w:r>
      <w:r>
        <w:t xml:space="preserve">Satan frightening his </w:t>
      </w:r>
      <w:r w:rsidR="00CE11E0">
        <w:t>partisans</w:t>
      </w:r>
      <w:r w:rsidR="004A1BC3">
        <w:t xml:space="preserve">; </w:t>
      </w:r>
      <w:r>
        <w:t xml:space="preserve">so </w:t>
      </w:r>
      <w:r w:rsidR="00942535">
        <w:t>d</w:t>
      </w:r>
      <w:r w:rsidR="00DA1086" w:rsidRPr="00DA1086">
        <w:t>o not fear them</w:t>
      </w:r>
      <w:r w:rsidR="00942535">
        <w:t>,</w:t>
      </w:r>
      <w:r w:rsidR="00DA1086" w:rsidRPr="00DA1086">
        <w:t xml:space="preserve"> </w:t>
      </w:r>
      <w:r w:rsidR="00942535">
        <w:t>but</w:t>
      </w:r>
      <w:r w:rsidR="00DA1086" w:rsidRPr="00DA1086">
        <w:t xml:space="preserve"> fear Me, if you are believers.</w:t>
      </w:r>
    </w:p>
    <w:p w:rsidR="003D04F4" w:rsidRDefault="00C52965" w:rsidP="003D04F4">
      <w:r>
        <w:t>And d</w:t>
      </w:r>
      <w:r w:rsidR="00E461FF" w:rsidRPr="00E461FF">
        <w:t xml:space="preserve">o not be saddened by those who </w:t>
      </w:r>
      <w:r w:rsidR="00E461FF">
        <w:t xml:space="preserve">rush </w:t>
      </w:r>
      <w:r w:rsidR="008B579F">
        <w:t xml:space="preserve">into </w:t>
      </w:r>
      <w:r w:rsidR="00E461FF">
        <w:t>disbelief</w:t>
      </w:r>
      <w:r w:rsidR="00E461FF" w:rsidRPr="00E461FF">
        <w:t xml:space="preserve">. They </w:t>
      </w:r>
      <w:r w:rsidR="001D05C0">
        <w:t>will not</w:t>
      </w:r>
      <w:r w:rsidR="00E461FF" w:rsidRPr="00E461FF">
        <w:t xml:space="preserve"> </w:t>
      </w:r>
      <w:r w:rsidR="001D05C0">
        <w:t>harm</w:t>
      </w:r>
      <w:r w:rsidR="00E461FF" w:rsidRPr="00E461FF">
        <w:t xml:space="preserve"> </w:t>
      </w:r>
      <w:r w:rsidR="00E461FF">
        <w:t>God</w:t>
      </w:r>
      <w:r w:rsidR="00E461FF" w:rsidRPr="00E461FF">
        <w:t xml:space="preserve"> in the least.</w:t>
      </w:r>
      <w:r w:rsidR="00E461FF">
        <w:t xml:space="preserve"> </w:t>
      </w:r>
      <w:r w:rsidR="008B579F">
        <w:t>God desires to give them no share in the Hereafter</w:t>
      </w:r>
      <w:r w:rsidR="00BC73F8">
        <w:t xml:space="preserve">. A </w:t>
      </w:r>
      <w:r w:rsidR="008B579F">
        <w:t>terrible torment awaits them.</w:t>
      </w:r>
    </w:p>
    <w:p w:rsidR="003D04F4" w:rsidRDefault="00EA7B33" w:rsidP="003D04F4">
      <w:r>
        <w:t>T</w:t>
      </w:r>
      <w:r w:rsidRPr="00EA7B33">
        <w:t xml:space="preserve">hose who </w:t>
      </w:r>
      <w:r w:rsidR="008B579F">
        <w:t>exchange blasphemy for faith</w:t>
      </w:r>
      <w:r>
        <w:t xml:space="preserve"> </w:t>
      </w:r>
      <w:r w:rsidR="008B579F">
        <w:t xml:space="preserve">will </w:t>
      </w:r>
      <w:r w:rsidRPr="00EA7B33">
        <w:t xml:space="preserve">not </w:t>
      </w:r>
      <w:r w:rsidR="003605EA">
        <w:t>harm</w:t>
      </w:r>
      <w:r w:rsidRPr="00EA7B33">
        <w:t xml:space="preserve"> </w:t>
      </w:r>
      <w:r>
        <w:t>God</w:t>
      </w:r>
      <w:r w:rsidRPr="00EA7B33">
        <w:t xml:space="preserve"> in the least</w:t>
      </w:r>
      <w:r w:rsidR="00BC73F8">
        <w:t>. A</w:t>
      </w:r>
      <w:r w:rsidR="008B579F">
        <w:t xml:space="preserve"> painful torment awaits them.</w:t>
      </w:r>
    </w:p>
    <w:p w:rsidR="003D04F4" w:rsidRDefault="00C52965" w:rsidP="003D04F4">
      <w:r>
        <w:t xml:space="preserve">Those who disbelieve should not assume that </w:t>
      </w:r>
      <w:r w:rsidR="00BC73F8">
        <w:t xml:space="preserve">We </w:t>
      </w:r>
      <w:r>
        <w:t xml:space="preserve">respite </w:t>
      </w:r>
      <w:r w:rsidR="00BC73F8">
        <w:t xml:space="preserve">them </w:t>
      </w:r>
      <w:r w:rsidR="002A4492">
        <w:t>for their own good</w:t>
      </w:r>
      <w:r w:rsidR="003605EA" w:rsidRPr="003605EA">
        <w:t xml:space="preserve">. </w:t>
      </w:r>
      <w:r w:rsidR="00D037B5">
        <w:t xml:space="preserve">In fact, </w:t>
      </w:r>
      <w:r w:rsidR="003605EA" w:rsidRPr="003605EA">
        <w:t xml:space="preserve">We only </w:t>
      </w:r>
      <w:r w:rsidR="002A4492">
        <w:t xml:space="preserve">respite </w:t>
      </w:r>
      <w:r w:rsidR="003605EA" w:rsidRPr="003605EA">
        <w:t xml:space="preserve">them so that they may increase in </w:t>
      </w:r>
      <w:r w:rsidR="004A1BC3">
        <w:t>sinfulness</w:t>
      </w:r>
      <w:r w:rsidR="003605EA">
        <w:t>.</w:t>
      </w:r>
      <w:r w:rsidR="002A4492">
        <w:t xml:space="preserve"> A humiliating torment awaits them.</w:t>
      </w:r>
    </w:p>
    <w:p w:rsidR="003D04F4" w:rsidRDefault="002A4492" w:rsidP="003D04F4">
      <w:r>
        <w:t>God will not leave the believers as you are, without distinguishing the wicked from the sincere</w:t>
      </w:r>
      <w:r w:rsidR="00D03CE6" w:rsidRPr="00D03CE6">
        <w:t xml:space="preserve">. </w:t>
      </w:r>
      <w:r>
        <w:t>Nor will God inform you of the future</w:t>
      </w:r>
      <w:r w:rsidR="00D03CE6" w:rsidRPr="00D03CE6">
        <w:t xml:space="preserve">, but God </w:t>
      </w:r>
      <w:r w:rsidR="00502948">
        <w:t>elects</w:t>
      </w:r>
      <w:r w:rsidR="00502948" w:rsidRPr="00D03CE6">
        <w:t xml:space="preserve"> </w:t>
      </w:r>
      <w:r w:rsidR="00D03CE6" w:rsidRPr="00D03CE6">
        <w:t xml:space="preserve">from </w:t>
      </w:r>
      <w:r w:rsidR="00502948">
        <w:t xml:space="preserve">among </w:t>
      </w:r>
      <w:r w:rsidR="00D03CE6" w:rsidRPr="00D03CE6">
        <w:t xml:space="preserve">His messengers </w:t>
      </w:r>
      <w:r w:rsidR="000E7924">
        <w:t>whom</w:t>
      </w:r>
      <w:r w:rsidR="000E7924" w:rsidRPr="00D03CE6">
        <w:t xml:space="preserve"> </w:t>
      </w:r>
      <w:r w:rsidR="00D03CE6" w:rsidRPr="00D03CE6">
        <w:t xml:space="preserve">He </w:t>
      </w:r>
      <w:r w:rsidR="00502948">
        <w:t>wills</w:t>
      </w:r>
      <w:r w:rsidR="00D03CE6">
        <w:t>.</w:t>
      </w:r>
      <w:r w:rsidR="00502948">
        <w:t xml:space="preserve"> So </w:t>
      </w:r>
      <w:r w:rsidR="00D03CE6" w:rsidRPr="00D03CE6">
        <w:t xml:space="preserve">believe in God and His messengers. </w:t>
      </w:r>
      <w:r w:rsidR="004B2AD6">
        <w:t>If you believe and practice piety,</w:t>
      </w:r>
      <w:r w:rsidR="00502948">
        <w:t xml:space="preserve"> you will have a splendid reward.</w:t>
      </w:r>
    </w:p>
    <w:p w:rsidR="00D03CE6" w:rsidRDefault="00536C1D" w:rsidP="003D04F4">
      <w:r>
        <w:t>Those who withhold what God has given them of his bounty should not assume that is good for them.</w:t>
      </w:r>
      <w:r w:rsidR="00D03CE6">
        <w:t xml:space="preserve"> </w:t>
      </w:r>
      <w:r w:rsidR="00262EC3">
        <w:t>In fact</w:t>
      </w:r>
      <w:r w:rsidR="00D03CE6">
        <w:t xml:space="preserve">, it </w:t>
      </w:r>
      <w:r w:rsidR="00D03CE6" w:rsidRPr="00D03CE6">
        <w:t>is bad for them.</w:t>
      </w:r>
      <w:r w:rsidR="00D03CE6">
        <w:t xml:space="preserve"> </w:t>
      </w:r>
      <w:r w:rsidR="00D03CE6" w:rsidRPr="00D03CE6">
        <w:t xml:space="preserve">They will be </w:t>
      </w:r>
      <w:r w:rsidR="00262EC3">
        <w:t xml:space="preserve">encircled </w:t>
      </w:r>
      <w:r w:rsidR="00D03CE6" w:rsidRPr="00D03CE6">
        <w:t xml:space="preserve">by </w:t>
      </w:r>
      <w:r w:rsidR="00262EC3">
        <w:t>their hoardings</w:t>
      </w:r>
      <w:r w:rsidR="00D03CE6" w:rsidRPr="00D03CE6">
        <w:t xml:space="preserve"> on the Day of Resurrection.</w:t>
      </w:r>
      <w:r w:rsidR="00D03CE6">
        <w:t xml:space="preserve"> </w:t>
      </w:r>
      <w:r w:rsidR="00262EC3">
        <w:t xml:space="preserve">To </w:t>
      </w:r>
      <w:r w:rsidR="00D03CE6" w:rsidRPr="00D03CE6">
        <w:t xml:space="preserve">God </w:t>
      </w:r>
      <w:r>
        <w:t xml:space="preserve">belongs </w:t>
      </w:r>
      <w:r w:rsidR="00D03CE6" w:rsidRPr="00D03CE6">
        <w:t xml:space="preserve">the inheritance of the heavens and the </w:t>
      </w:r>
      <w:r w:rsidR="00262EC3">
        <w:t>e</w:t>
      </w:r>
      <w:r w:rsidR="00262EC3" w:rsidRPr="00D03CE6">
        <w:t>arth</w:t>
      </w:r>
      <w:r w:rsidR="007A0962">
        <w:t xml:space="preserve">, and </w:t>
      </w:r>
      <w:r w:rsidR="00D03CE6" w:rsidRPr="00D03CE6">
        <w:t xml:space="preserve">God is </w:t>
      </w:r>
      <w:r w:rsidR="00835FC9">
        <w:t>well acquainted with what you do</w:t>
      </w:r>
      <w:r w:rsidR="00D03CE6" w:rsidRPr="00D03CE6">
        <w:t>.</w:t>
      </w:r>
    </w:p>
    <w:p w:rsidR="003D04F4" w:rsidRDefault="004B4249" w:rsidP="003D04F4">
      <w:r>
        <w:t>God</w:t>
      </w:r>
      <w:r w:rsidRPr="004B4249">
        <w:t xml:space="preserve"> has heard the </w:t>
      </w:r>
      <w:r w:rsidR="007A0962">
        <w:t>statement</w:t>
      </w:r>
      <w:r w:rsidR="007A0962" w:rsidRPr="004B4249">
        <w:t xml:space="preserve"> </w:t>
      </w:r>
      <w:r w:rsidRPr="004B4249">
        <w:t xml:space="preserve">of those who </w:t>
      </w:r>
      <w:r w:rsidR="00D30B80">
        <w:t>said</w:t>
      </w:r>
      <w:r w:rsidRPr="004B4249">
        <w:t xml:space="preserve">, </w:t>
      </w:r>
      <w:r w:rsidR="009809FA">
        <w:t>“</w:t>
      </w:r>
      <w:r>
        <w:t>God</w:t>
      </w:r>
      <w:r w:rsidRPr="004B4249">
        <w:t xml:space="preserve"> is poor</w:t>
      </w:r>
      <w:r w:rsidR="00536C1D">
        <w:t xml:space="preserve">, </w:t>
      </w:r>
      <w:r w:rsidR="00892F5E">
        <w:t xml:space="preserve">and </w:t>
      </w:r>
      <w:r w:rsidRPr="004B4249">
        <w:t>we are rich.</w:t>
      </w:r>
      <w:r w:rsidR="009809FA">
        <w:t>”</w:t>
      </w:r>
      <w:r w:rsidRPr="004B4249">
        <w:t xml:space="preserve"> We will </w:t>
      </w:r>
      <w:r w:rsidR="004B2AD6">
        <w:t>write down</w:t>
      </w:r>
      <w:r w:rsidR="00892F5E">
        <w:t xml:space="preserve"> </w:t>
      </w:r>
      <w:r>
        <w:t>what</w:t>
      </w:r>
      <w:r w:rsidRPr="004B4249">
        <w:t xml:space="preserve"> they said, </w:t>
      </w:r>
      <w:r>
        <w:t xml:space="preserve">and </w:t>
      </w:r>
      <w:r w:rsidRPr="004B4249">
        <w:t xml:space="preserve">their </w:t>
      </w:r>
      <w:r w:rsidR="004A1BC3">
        <w:t>wrongful killing</w:t>
      </w:r>
      <w:r w:rsidR="007A0962">
        <w:t xml:space="preserve"> </w:t>
      </w:r>
      <w:r w:rsidRPr="004B4249">
        <w:t>of the prophets</w:t>
      </w:r>
      <w:r w:rsidR="00536C1D">
        <w:t>;</w:t>
      </w:r>
      <w:r w:rsidR="007A0962">
        <w:t xml:space="preserve"> </w:t>
      </w:r>
      <w:r w:rsidR="00536C1D">
        <w:t>a</w:t>
      </w:r>
      <w:r w:rsidR="00D30B80">
        <w:t>nd</w:t>
      </w:r>
      <w:r w:rsidRPr="004B4249">
        <w:t xml:space="preserve"> </w:t>
      </w:r>
      <w:r w:rsidR="00892F5E">
        <w:t>We</w:t>
      </w:r>
      <w:r w:rsidR="00892F5E" w:rsidRPr="004B4249">
        <w:t xml:space="preserve"> </w:t>
      </w:r>
      <w:r w:rsidRPr="004B4249">
        <w:t xml:space="preserve">will say, </w:t>
      </w:r>
      <w:r w:rsidR="009809FA">
        <w:t>“</w:t>
      </w:r>
      <w:r w:rsidRPr="004B4249">
        <w:t xml:space="preserve">Taste the </w:t>
      </w:r>
      <w:r w:rsidR="00D30B80">
        <w:t xml:space="preserve">torment </w:t>
      </w:r>
      <w:r w:rsidRPr="004B4249">
        <w:t xml:space="preserve">of </w:t>
      </w:r>
      <w:r>
        <w:t xml:space="preserve">the </w:t>
      </w:r>
      <w:r w:rsidR="00892F5E">
        <w:t>burning</w:t>
      </w:r>
      <w:r w:rsidRPr="004B4249">
        <w:t>.</w:t>
      </w:r>
      <w:r w:rsidR="009809FA">
        <w:t>”</w:t>
      </w:r>
    </w:p>
    <w:p w:rsidR="004B4249" w:rsidRDefault="009809FA" w:rsidP="003D04F4">
      <w:r>
        <w:t>“</w:t>
      </w:r>
      <w:r w:rsidR="00892F5E">
        <w:t xml:space="preserve">This is on account </w:t>
      </w:r>
      <w:r w:rsidR="00536C1D">
        <w:t>of what your hands have forwarded</w:t>
      </w:r>
      <w:r w:rsidR="004A1BC3">
        <w:t>, and because</w:t>
      </w:r>
      <w:r w:rsidR="004A1BC3" w:rsidRPr="004B4249">
        <w:t xml:space="preserve"> </w:t>
      </w:r>
      <w:r w:rsidR="004B4249">
        <w:t>God</w:t>
      </w:r>
      <w:r w:rsidR="004B4249" w:rsidRPr="004B4249">
        <w:t xml:space="preserve"> is </w:t>
      </w:r>
      <w:r w:rsidR="004B2AD6">
        <w:t>not</w:t>
      </w:r>
      <w:r w:rsidR="004B2AD6" w:rsidRPr="004B4249">
        <w:t xml:space="preserve"> </w:t>
      </w:r>
      <w:r w:rsidR="004B4249" w:rsidRPr="004B4249">
        <w:t xml:space="preserve">unjust </w:t>
      </w:r>
      <w:r w:rsidR="00892F5E">
        <w:t xml:space="preserve">towards </w:t>
      </w:r>
      <w:r w:rsidR="00945E33">
        <w:t>the</w:t>
      </w:r>
      <w:r w:rsidR="00892F5E">
        <w:t xml:space="preserve"> creatures</w:t>
      </w:r>
      <w:r w:rsidR="004B4249" w:rsidRPr="004B4249">
        <w:t>.</w:t>
      </w:r>
      <w:r>
        <w:t>”</w:t>
      </w:r>
    </w:p>
    <w:p w:rsidR="003D04F4" w:rsidRDefault="00D93C1D" w:rsidP="003D04F4">
      <w:r w:rsidRPr="00D93C1D">
        <w:t xml:space="preserve">Those who said, </w:t>
      </w:r>
      <w:r w:rsidR="009809FA">
        <w:t>“</w:t>
      </w:r>
      <w:r>
        <w:t>God</w:t>
      </w:r>
      <w:r w:rsidRPr="00D93C1D">
        <w:t xml:space="preserve"> </w:t>
      </w:r>
      <w:r w:rsidR="00F76EA0">
        <w:t xml:space="preserve">has </w:t>
      </w:r>
      <w:r w:rsidRPr="00D93C1D">
        <w:t>made a covenant with us</w:t>
      </w:r>
      <w:r w:rsidR="00536C1D">
        <w:t>,</w:t>
      </w:r>
      <w:r w:rsidRPr="00D93C1D">
        <w:t xml:space="preserve"> that we shall not believe in </w:t>
      </w:r>
      <w:r w:rsidR="000865E8">
        <w:t>any</w:t>
      </w:r>
      <w:r w:rsidRPr="00D93C1D">
        <w:t xml:space="preserve"> messenger unless he </w:t>
      </w:r>
      <w:r w:rsidR="006A2F97">
        <w:t>brings us</w:t>
      </w:r>
      <w:r w:rsidRPr="00D93C1D">
        <w:t xml:space="preserve"> </w:t>
      </w:r>
      <w:r w:rsidR="00945E33">
        <w:t>a</w:t>
      </w:r>
      <w:r w:rsidR="003056C7">
        <w:t xml:space="preserve">n offering </w:t>
      </w:r>
      <w:r w:rsidR="00D30B80">
        <w:t>to be</w:t>
      </w:r>
      <w:r w:rsidR="00F76EA0">
        <w:t xml:space="preserve"> </w:t>
      </w:r>
      <w:r w:rsidRPr="00D93C1D">
        <w:t>consumed by fire.</w:t>
      </w:r>
      <w:r w:rsidR="009809FA">
        <w:t>”</w:t>
      </w:r>
      <w:r w:rsidRPr="00D93C1D">
        <w:t xml:space="preserve"> Say, </w:t>
      </w:r>
      <w:r w:rsidR="009809FA">
        <w:t>“</w:t>
      </w:r>
      <w:r w:rsidRPr="00D93C1D">
        <w:t xml:space="preserve">Messengers have come to you </w:t>
      </w:r>
      <w:r w:rsidR="00F76EA0" w:rsidRPr="00D93C1D">
        <w:t xml:space="preserve">before me </w:t>
      </w:r>
      <w:r w:rsidRPr="00D93C1D">
        <w:lastRenderedPageBreak/>
        <w:t xml:space="preserve">with proofs, </w:t>
      </w:r>
      <w:r w:rsidR="006A2F97">
        <w:t>and with</w:t>
      </w:r>
      <w:r w:rsidRPr="00D93C1D">
        <w:t xml:space="preserve"> what you </w:t>
      </w:r>
      <w:r w:rsidR="003056C7">
        <w:t>asked for</w:t>
      </w:r>
      <w:r w:rsidR="00536C1D">
        <w:t>;</w:t>
      </w:r>
      <w:r w:rsidR="00536C1D" w:rsidRPr="00D93C1D">
        <w:t xml:space="preserve"> </w:t>
      </w:r>
      <w:r w:rsidR="00536C1D">
        <w:t>s</w:t>
      </w:r>
      <w:r w:rsidR="00D30B80">
        <w:t>o w</w:t>
      </w:r>
      <w:r w:rsidRPr="00D93C1D">
        <w:t xml:space="preserve">hy did you </w:t>
      </w:r>
      <w:r w:rsidR="00536C1D">
        <w:t>assassinate</w:t>
      </w:r>
      <w:r w:rsidR="00536C1D" w:rsidRPr="00D93C1D">
        <w:t xml:space="preserve"> </w:t>
      </w:r>
      <w:r w:rsidRPr="00D93C1D">
        <w:t xml:space="preserve">them, </w:t>
      </w:r>
      <w:r w:rsidR="00D30B80">
        <w:t xml:space="preserve">if you </w:t>
      </w:r>
      <w:r w:rsidR="00F76EA0">
        <w:t xml:space="preserve">are </w:t>
      </w:r>
      <w:r w:rsidR="004A1BC3">
        <w:t>truthful</w:t>
      </w:r>
      <w:r w:rsidRPr="00D93C1D">
        <w:t>?</w:t>
      </w:r>
      <w:r w:rsidR="009809FA">
        <w:t>”</w:t>
      </w:r>
    </w:p>
    <w:p w:rsidR="003D04F4" w:rsidRDefault="00657910" w:rsidP="003D04F4">
      <w:r w:rsidRPr="00657910">
        <w:t xml:space="preserve">If they </w:t>
      </w:r>
      <w:r w:rsidR="003056C7">
        <w:t>accuse you of lying</w:t>
      </w:r>
      <w:r w:rsidRPr="00657910">
        <w:t xml:space="preserve">, messengers before you </w:t>
      </w:r>
      <w:r w:rsidR="00F76EA0">
        <w:t xml:space="preserve">were </w:t>
      </w:r>
      <w:r w:rsidR="003056C7">
        <w:t>accused of lying</w:t>
      </w:r>
      <w:r w:rsidR="00536C1D">
        <w:t xml:space="preserve">. They </w:t>
      </w:r>
      <w:r w:rsidR="004A1BC3">
        <w:t>came with</w:t>
      </w:r>
      <w:r w:rsidR="00F76EA0">
        <w:t xml:space="preserve"> the p</w:t>
      </w:r>
      <w:r>
        <w:t>roofs,</w:t>
      </w:r>
      <w:r w:rsidRPr="00657910">
        <w:t xml:space="preserve"> </w:t>
      </w:r>
      <w:r w:rsidR="004A1BC3">
        <w:t xml:space="preserve">and </w:t>
      </w:r>
      <w:r w:rsidRPr="00657910">
        <w:t xml:space="preserve">the Psalms, and the </w:t>
      </w:r>
      <w:r w:rsidR="00536C1D">
        <w:t xml:space="preserve">Illuminating </w:t>
      </w:r>
      <w:r w:rsidR="00D30B80">
        <w:t>Scripture</w:t>
      </w:r>
      <w:r w:rsidRPr="00657910">
        <w:t>.</w:t>
      </w:r>
    </w:p>
    <w:p w:rsidR="003D04F4" w:rsidRDefault="00460576" w:rsidP="003D04F4">
      <w:r w:rsidRPr="00460576">
        <w:t xml:space="preserve">Every </w:t>
      </w:r>
      <w:r w:rsidR="00FD4B73">
        <w:t>soul</w:t>
      </w:r>
      <w:r w:rsidR="00D30B80" w:rsidRPr="00460576">
        <w:t xml:space="preserve"> </w:t>
      </w:r>
      <w:r w:rsidRPr="00460576">
        <w:t xml:space="preserve">will </w:t>
      </w:r>
      <w:r w:rsidR="00FD4B73">
        <w:t>have a taste of death</w:t>
      </w:r>
      <w:r>
        <w:t xml:space="preserve">, </w:t>
      </w:r>
      <w:r w:rsidR="007048EF">
        <w:t>and</w:t>
      </w:r>
      <w:r w:rsidR="00F76EA0">
        <w:t xml:space="preserve"> you </w:t>
      </w:r>
      <w:r w:rsidR="007048EF">
        <w:t xml:space="preserve">will </w:t>
      </w:r>
      <w:r w:rsidR="00F76EA0">
        <w:t>receive your recompense on the Day of Resurrection</w:t>
      </w:r>
      <w:r w:rsidRPr="00460576">
        <w:t>. Whoever is swayed from the Fire</w:t>
      </w:r>
      <w:r w:rsidR="00FD4B73">
        <w:t>,</w:t>
      </w:r>
      <w:r w:rsidRPr="00460576">
        <w:t xml:space="preserve"> and </w:t>
      </w:r>
      <w:r w:rsidR="007048EF">
        <w:t xml:space="preserve">admitted to </w:t>
      </w:r>
      <w:r w:rsidRPr="00460576">
        <w:t>Paradise</w:t>
      </w:r>
      <w:r w:rsidR="00FD4B73">
        <w:t>,</w:t>
      </w:r>
      <w:r w:rsidRPr="00460576">
        <w:t xml:space="preserve"> has won. </w:t>
      </w:r>
      <w:r w:rsidR="00D30B80">
        <w:t xml:space="preserve">The life </w:t>
      </w:r>
      <w:r w:rsidR="00FD4B73">
        <w:t xml:space="preserve">of this world </w:t>
      </w:r>
      <w:r w:rsidRPr="00460576">
        <w:t xml:space="preserve">is </w:t>
      </w:r>
      <w:r w:rsidR="004A1BC3">
        <w:t>merely</w:t>
      </w:r>
      <w:r w:rsidRPr="00460576">
        <w:t xml:space="preserve"> enjoyment of </w:t>
      </w:r>
      <w:r>
        <w:t>delusion</w:t>
      </w:r>
      <w:r w:rsidRPr="00460576">
        <w:t>.</w:t>
      </w:r>
    </w:p>
    <w:p w:rsidR="003D04F4" w:rsidRDefault="00D95856" w:rsidP="003D04F4">
      <w:r w:rsidRPr="00D95856">
        <w:t>You will</w:t>
      </w:r>
      <w:r w:rsidR="00FD4B73">
        <w:t xml:space="preserve"> </w:t>
      </w:r>
      <w:r w:rsidRPr="00D95856">
        <w:t xml:space="preserve">be tested through your </w:t>
      </w:r>
      <w:r w:rsidR="007048EF">
        <w:t xml:space="preserve">possessions </w:t>
      </w:r>
      <w:r w:rsidRPr="00D95856">
        <w:t xml:space="preserve">and your </w:t>
      </w:r>
      <w:r w:rsidR="007048EF">
        <w:t>persons</w:t>
      </w:r>
      <w:r w:rsidR="00152C1C">
        <w:t>;</w:t>
      </w:r>
      <w:r w:rsidRPr="00D95856">
        <w:t xml:space="preserve"> and you will hear from those who received the </w:t>
      </w:r>
      <w:r w:rsidR="007048EF">
        <w:t>S</w:t>
      </w:r>
      <w:r w:rsidR="007048EF" w:rsidRPr="00D95856">
        <w:t>cripture</w:t>
      </w:r>
      <w:r w:rsidR="00FD4B73">
        <w:t xml:space="preserve"> before you</w:t>
      </w:r>
      <w:r w:rsidRPr="00D95856">
        <w:t xml:space="preserve">, and from the idol worshipers, </w:t>
      </w:r>
      <w:r w:rsidR="007A4B43">
        <w:t>much abuse</w:t>
      </w:r>
      <w:r w:rsidRPr="00D95856">
        <w:t xml:space="preserve">. </w:t>
      </w:r>
      <w:r w:rsidR="00036B6B">
        <w:t>But i</w:t>
      </w:r>
      <w:r w:rsidRPr="00D95856">
        <w:t>f you persevere and lead a righteous life</w:t>
      </w:r>
      <w:r w:rsidR="004F1B32">
        <w:t>—</w:t>
      </w:r>
      <w:r w:rsidR="003056C7">
        <w:t>that indeed is a mark of great determination</w:t>
      </w:r>
      <w:r w:rsidR="00DF6153" w:rsidRPr="00DF6153">
        <w:t xml:space="preserve">. </w:t>
      </w:r>
    </w:p>
    <w:p w:rsidR="004C23D1" w:rsidRDefault="007048EF" w:rsidP="003D04F4">
      <w:r>
        <w:t xml:space="preserve">God </w:t>
      </w:r>
      <w:r w:rsidR="004A1BC3">
        <w:t xml:space="preserve">received </w:t>
      </w:r>
      <w:r>
        <w:t>a pledge from those</w:t>
      </w:r>
      <w:r w:rsidR="00EE497B" w:rsidRPr="00EE497B">
        <w:t xml:space="preserve"> </w:t>
      </w:r>
      <w:r w:rsidR="006301EF">
        <w:t>who were given the Scripture</w:t>
      </w:r>
      <w:r w:rsidR="00EE497B" w:rsidRPr="00EE497B">
        <w:t xml:space="preserve">: </w:t>
      </w:r>
      <w:r w:rsidR="009809FA">
        <w:t>“</w:t>
      </w:r>
      <w:r w:rsidR="00EE497B" w:rsidRPr="00EE497B">
        <w:t>You shall proclaim it to</w:t>
      </w:r>
      <w:r w:rsidR="006301EF">
        <w:t xml:space="preserve"> the people</w:t>
      </w:r>
      <w:r w:rsidR="00EE497B" w:rsidRPr="00EE497B">
        <w:t xml:space="preserve">, and </w:t>
      </w:r>
      <w:r w:rsidR="00EE497B">
        <w:t>not</w:t>
      </w:r>
      <w:r w:rsidR="00EE497B" w:rsidRPr="00EE497B">
        <w:t xml:space="preserve"> conceal it.</w:t>
      </w:r>
      <w:r w:rsidR="009809FA">
        <w:t>”</w:t>
      </w:r>
      <w:r w:rsidR="00EE497B" w:rsidRPr="00EE497B">
        <w:t xml:space="preserve"> But they disregarded it behind their backs, and </w:t>
      </w:r>
      <w:r w:rsidR="00FD4B73">
        <w:t>exchanged it</w:t>
      </w:r>
      <w:r w:rsidR="00EE497B" w:rsidRPr="00EE497B">
        <w:t xml:space="preserve"> for a </w:t>
      </w:r>
      <w:r w:rsidR="004C23D1">
        <w:t>small</w:t>
      </w:r>
      <w:r w:rsidR="00EE497B" w:rsidRPr="00EE497B">
        <w:t xml:space="preserve"> price. </w:t>
      </w:r>
      <w:r w:rsidR="006301EF">
        <w:t xml:space="preserve">What a miserable </w:t>
      </w:r>
      <w:r w:rsidR="00FD4B73">
        <w:t xml:space="preserve">exchange </w:t>
      </w:r>
      <w:r w:rsidR="006301EF">
        <w:t>they made.</w:t>
      </w:r>
    </w:p>
    <w:p w:rsidR="003D04F4" w:rsidRDefault="001444E1" w:rsidP="003D04F4">
      <w:r>
        <w:t>Do not think</w:t>
      </w:r>
      <w:r w:rsidR="00182E6D">
        <w:t xml:space="preserve"> </w:t>
      </w:r>
      <w:r w:rsidR="006301EF">
        <w:t xml:space="preserve">that those </w:t>
      </w:r>
      <w:r w:rsidR="00182E6D">
        <w:t xml:space="preserve">who rejoice in </w:t>
      </w:r>
      <w:r w:rsidR="004A1BC3">
        <w:t>what they have done</w:t>
      </w:r>
      <w:r w:rsidR="001032A9" w:rsidRPr="001032A9">
        <w:t xml:space="preserve">, and love to be praised for what they </w:t>
      </w:r>
      <w:r w:rsidR="004A1BC3">
        <w:t>have not done</w:t>
      </w:r>
      <w:r w:rsidR="004F1B32">
        <w:t>—</w:t>
      </w:r>
      <w:r>
        <w:t>do not think</w:t>
      </w:r>
      <w:r w:rsidR="00182E6D">
        <w:t xml:space="preserve"> </w:t>
      </w:r>
      <w:r w:rsidR="001032A9" w:rsidRPr="001032A9">
        <w:t xml:space="preserve">they </w:t>
      </w:r>
      <w:r w:rsidR="006301EF">
        <w:t>can</w:t>
      </w:r>
      <w:r w:rsidR="006301EF" w:rsidRPr="001032A9">
        <w:t xml:space="preserve"> </w:t>
      </w:r>
      <w:r w:rsidR="006301EF">
        <w:t xml:space="preserve">evade </w:t>
      </w:r>
      <w:r w:rsidR="001032A9" w:rsidRPr="001032A9">
        <w:t>the punishment.</w:t>
      </w:r>
      <w:r w:rsidR="001032A9">
        <w:t xml:space="preserve"> </w:t>
      </w:r>
      <w:r w:rsidR="00182E6D">
        <w:t>They will have a painful punishment.</w:t>
      </w:r>
    </w:p>
    <w:p w:rsidR="003D04F4" w:rsidRDefault="00182E6D" w:rsidP="003D04F4">
      <w:r>
        <w:t>T</w:t>
      </w:r>
      <w:r w:rsidR="003D04F4">
        <w:t xml:space="preserve">o </w:t>
      </w:r>
      <w:r w:rsidR="00DE2009">
        <w:t>God</w:t>
      </w:r>
      <w:r w:rsidR="003D04F4">
        <w:t xml:space="preserve"> belongs </w:t>
      </w:r>
      <w:r>
        <w:t xml:space="preserve">the </w:t>
      </w:r>
      <w:r w:rsidR="00AA04A3" w:rsidRPr="00AA04A3">
        <w:t xml:space="preserve">sovereignty </w:t>
      </w:r>
      <w:r w:rsidR="003D04F4">
        <w:t>of the heavens and the earth</w:t>
      </w:r>
      <w:r>
        <w:t xml:space="preserve">. </w:t>
      </w:r>
      <w:r w:rsidR="00DE2009">
        <w:t>God</w:t>
      </w:r>
      <w:r w:rsidR="003D04F4">
        <w:t xml:space="preserve"> </w:t>
      </w:r>
      <w:r w:rsidR="001444E1">
        <w:t xml:space="preserve">has power </w:t>
      </w:r>
      <w:r w:rsidR="00FE79F0">
        <w:t>over</w:t>
      </w:r>
      <w:r w:rsidR="001444E1">
        <w:t xml:space="preserve"> all things</w:t>
      </w:r>
      <w:r w:rsidR="00AA04A3" w:rsidRPr="00AA04A3">
        <w:t>.</w:t>
      </w:r>
    </w:p>
    <w:p w:rsidR="003D04F4" w:rsidRDefault="0075244A" w:rsidP="003D04F4">
      <w:r w:rsidRPr="0075244A">
        <w:t xml:space="preserve">In the creation of the heavens and the earth, and </w:t>
      </w:r>
      <w:r w:rsidR="004A1BC3">
        <w:t xml:space="preserve">in </w:t>
      </w:r>
      <w:r w:rsidRPr="0075244A">
        <w:t xml:space="preserve">the alternation of night and day, are signs for </w:t>
      </w:r>
      <w:r w:rsidR="003056C7">
        <w:t>people of understanding</w:t>
      </w:r>
      <w:r w:rsidRPr="0075244A">
        <w:t>.</w:t>
      </w:r>
    </w:p>
    <w:p w:rsidR="003D04F4" w:rsidRDefault="0075244A" w:rsidP="003D04F4">
      <w:r>
        <w:t>Those who</w:t>
      </w:r>
      <w:r w:rsidRPr="0075244A">
        <w:t xml:space="preserve"> remember </w:t>
      </w:r>
      <w:r>
        <w:t>God</w:t>
      </w:r>
      <w:r w:rsidR="001444E1">
        <w:t xml:space="preserve"> while </w:t>
      </w:r>
      <w:r w:rsidRPr="0075244A">
        <w:t xml:space="preserve">standing, </w:t>
      </w:r>
      <w:r w:rsidR="00FD4B73">
        <w:t xml:space="preserve">and </w:t>
      </w:r>
      <w:r w:rsidRPr="0075244A">
        <w:t>sitting, and on their sides</w:t>
      </w:r>
      <w:r w:rsidR="00152C1C">
        <w:t>;</w:t>
      </w:r>
      <w:r w:rsidRPr="0075244A">
        <w:t xml:space="preserve"> and </w:t>
      </w:r>
      <w:r w:rsidR="00FD4B73">
        <w:t xml:space="preserve">they </w:t>
      </w:r>
      <w:r w:rsidRPr="0075244A">
        <w:t xml:space="preserve">reflect </w:t>
      </w:r>
      <w:r w:rsidR="00FD4B73">
        <w:t>upon</w:t>
      </w:r>
      <w:r w:rsidR="00FD4B73" w:rsidRPr="0075244A">
        <w:t xml:space="preserve"> </w:t>
      </w:r>
      <w:r w:rsidRPr="0075244A">
        <w:t>the creation of the heavens and the earth</w:t>
      </w:r>
      <w:r w:rsidR="001444E1">
        <w:t xml:space="preserve">: </w:t>
      </w:r>
      <w:r w:rsidR="009809FA">
        <w:t>“</w:t>
      </w:r>
      <w:r w:rsidRPr="0075244A">
        <w:t xml:space="preserve">Our Lord, You </w:t>
      </w:r>
      <w:r w:rsidR="004A1BC3">
        <w:t>did not</w:t>
      </w:r>
      <w:r w:rsidR="00FD4B73" w:rsidRPr="0075244A">
        <w:t xml:space="preserve"> </w:t>
      </w:r>
      <w:r w:rsidRPr="0075244A">
        <w:t>create this in vain</w:t>
      </w:r>
      <w:r w:rsidR="00152C1C">
        <w:t>, g</w:t>
      </w:r>
      <w:r>
        <w:t>lory to You</w:t>
      </w:r>
      <w:r w:rsidR="00152C1C">
        <w:t>, s</w:t>
      </w:r>
      <w:r w:rsidR="00FD4B73">
        <w:t xml:space="preserve">o protect </w:t>
      </w:r>
      <w:r w:rsidRPr="0075244A">
        <w:t xml:space="preserve">us from the punishment of </w:t>
      </w:r>
      <w:r>
        <w:t>the Fire</w:t>
      </w:r>
      <w:r w:rsidRPr="0075244A">
        <w:t>.</w:t>
      </w:r>
      <w:r w:rsidR="009809FA">
        <w:t>”</w:t>
      </w:r>
    </w:p>
    <w:p w:rsidR="003A74A9" w:rsidRDefault="009809FA" w:rsidP="003D04F4">
      <w:r>
        <w:t>“</w:t>
      </w:r>
      <w:r w:rsidR="003D04F4">
        <w:t xml:space="preserve">Our Lord, </w:t>
      </w:r>
      <w:r w:rsidR="001444E1">
        <w:t xml:space="preserve">whomever </w:t>
      </w:r>
      <w:r w:rsidR="003D04F4">
        <w:t xml:space="preserve">You </w:t>
      </w:r>
      <w:r w:rsidR="0051577F" w:rsidRPr="0051577F">
        <w:t xml:space="preserve">commit </w:t>
      </w:r>
      <w:r w:rsidR="003D04F4">
        <w:t>to the Fire</w:t>
      </w:r>
      <w:r w:rsidR="0051577F">
        <w:t>, Y</w:t>
      </w:r>
      <w:r w:rsidR="003D04F4">
        <w:t xml:space="preserve">ou </w:t>
      </w:r>
      <w:r w:rsidR="003A74A9">
        <w:t xml:space="preserve">have </w:t>
      </w:r>
      <w:r w:rsidR="003D04F4">
        <w:t>disgraced</w:t>
      </w:r>
      <w:r w:rsidR="00962071">
        <w:t>.</w:t>
      </w:r>
      <w:r w:rsidR="003A74A9">
        <w:t xml:space="preserve"> The w</w:t>
      </w:r>
      <w:r w:rsidR="00E36E03">
        <w:t>rongdoers will have no helpers.</w:t>
      </w:r>
      <w:r>
        <w:t>”</w:t>
      </w:r>
    </w:p>
    <w:p w:rsidR="003D04F4" w:rsidRDefault="009809FA" w:rsidP="003D04F4">
      <w:r>
        <w:t>“</w:t>
      </w:r>
      <w:r w:rsidR="00651782" w:rsidRPr="00651782">
        <w:t xml:space="preserve">Our Lord, we </w:t>
      </w:r>
      <w:r w:rsidR="00232236">
        <w:t xml:space="preserve">have </w:t>
      </w:r>
      <w:r w:rsidR="00651782" w:rsidRPr="00651782">
        <w:t>heard a caller</w:t>
      </w:r>
      <w:r w:rsidR="004A1BC3">
        <w:t xml:space="preserve"> </w:t>
      </w:r>
      <w:r w:rsidR="00E36E03">
        <w:t>calling</w:t>
      </w:r>
      <w:r w:rsidR="004A1BC3">
        <w:t xml:space="preserve"> to the faith</w:t>
      </w:r>
      <w:r w:rsidR="00651782" w:rsidRPr="00651782">
        <w:t>: `</w:t>
      </w:r>
      <w:r w:rsidR="001444E1">
        <w:t>B</w:t>
      </w:r>
      <w:r w:rsidR="001444E1" w:rsidRPr="00651782">
        <w:t xml:space="preserve">elieve </w:t>
      </w:r>
      <w:r w:rsidR="00651782" w:rsidRPr="00651782">
        <w:t>in your Lord,'</w:t>
      </w:r>
      <w:r w:rsidR="00590B36">
        <w:t xml:space="preserve"> and we </w:t>
      </w:r>
      <w:r w:rsidR="00152C1C">
        <w:t xml:space="preserve">have </w:t>
      </w:r>
      <w:r w:rsidR="00590B36">
        <w:t>believed. Our Lord</w:t>
      </w:r>
      <w:r w:rsidR="00FD4B73">
        <w:t>!</w:t>
      </w:r>
      <w:r w:rsidR="00FD4B73" w:rsidRPr="00651782">
        <w:t xml:space="preserve"> </w:t>
      </w:r>
      <w:r w:rsidR="00FD4B73">
        <w:t>F</w:t>
      </w:r>
      <w:r w:rsidR="00651782" w:rsidRPr="00651782">
        <w:t xml:space="preserve">orgive us our sins, </w:t>
      </w:r>
      <w:r w:rsidR="00FD4B73">
        <w:t xml:space="preserve">and </w:t>
      </w:r>
      <w:r w:rsidR="00651782" w:rsidRPr="00651782">
        <w:t xml:space="preserve">remit our misdeeds, and </w:t>
      </w:r>
      <w:r w:rsidR="004C6D0B">
        <w:t>make</w:t>
      </w:r>
      <w:r w:rsidR="004C6D0B" w:rsidRPr="00651782">
        <w:t xml:space="preserve"> </w:t>
      </w:r>
      <w:r w:rsidR="00651782" w:rsidRPr="00651782">
        <w:t xml:space="preserve">us die </w:t>
      </w:r>
      <w:r w:rsidR="004C6D0B">
        <w:t>in the company of</w:t>
      </w:r>
      <w:r w:rsidR="004C6D0B" w:rsidRPr="00651782">
        <w:t xml:space="preserve"> </w:t>
      </w:r>
      <w:r w:rsidR="00651782" w:rsidRPr="00651782">
        <w:t xml:space="preserve">the </w:t>
      </w:r>
      <w:r w:rsidR="00590B36" w:rsidRPr="00590B36">
        <w:t>virtuous</w:t>
      </w:r>
      <w:r w:rsidR="00651782">
        <w:t>.</w:t>
      </w:r>
      <w:r>
        <w:t>”</w:t>
      </w:r>
    </w:p>
    <w:p w:rsidR="003D04F4" w:rsidRDefault="009809FA" w:rsidP="003D04F4">
      <w:r>
        <w:lastRenderedPageBreak/>
        <w:t>“</w:t>
      </w:r>
      <w:r w:rsidR="003D04F4">
        <w:t xml:space="preserve">Our Lord, and </w:t>
      </w:r>
      <w:r w:rsidR="00FD4B73">
        <w:t xml:space="preserve">give </w:t>
      </w:r>
      <w:r w:rsidR="003D04F4">
        <w:t xml:space="preserve">us what You </w:t>
      </w:r>
      <w:r w:rsidR="00FD4B73">
        <w:t xml:space="preserve">have </w:t>
      </w:r>
      <w:r w:rsidR="003D04F4">
        <w:t>promised us through Your messengers</w:t>
      </w:r>
      <w:r w:rsidR="00654868">
        <w:t>,</w:t>
      </w:r>
      <w:r w:rsidR="003D04F4">
        <w:t xml:space="preserve"> and do not </w:t>
      </w:r>
      <w:r w:rsidR="001444E1">
        <w:t xml:space="preserve">disgrace </w:t>
      </w:r>
      <w:r w:rsidR="003D04F4">
        <w:t xml:space="preserve">us on the Day of Resurrection. </w:t>
      </w:r>
      <w:r w:rsidR="004C6D0B">
        <w:t>Surely</w:t>
      </w:r>
      <w:r w:rsidR="003056C7">
        <w:t xml:space="preserve"> Y</w:t>
      </w:r>
      <w:r w:rsidR="00654868" w:rsidRPr="00654868">
        <w:t xml:space="preserve">ou </w:t>
      </w:r>
      <w:r w:rsidR="004C6D0B">
        <w:t>never</w:t>
      </w:r>
      <w:r w:rsidR="004C6D0B" w:rsidRPr="00654868">
        <w:t xml:space="preserve"> </w:t>
      </w:r>
      <w:r w:rsidR="00654868" w:rsidRPr="00654868">
        <w:t xml:space="preserve">break </w:t>
      </w:r>
      <w:r w:rsidR="003056C7">
        <w:t>a</w:t>
      </w:r>
      <w:r w:rsidR="003056C7" w:rsidRPr="00654868">
        <w:t xml:space="preserve"> </w:t>
      </w:r>
      <w:r w:rsidR="00654868" w:rsidRPr="00654868">
        <w:t>promise.</w:t>
      </w:r>
      <w:r>
        <w:t>”</w:t>
      </w:r>
    </w:p>
    <w:p w:rsidR="003D04F4" w:rsidRDefault="001444E1" w:rsidP="003D04F4">
      <w:r>
        <w:t>And</w:t>
      </w:r>
      <w:r w:rsidR="003056C7">
        <w:t xml:space="preserve"> so</w:t>
      </w:r>
      <w:r>
        <w:t xml:space="preserve"> </w:t>
      </w:r>
      <w:r w:rsidR="004A0C45">
        <w:t>t</w:t>
      </w:r>
      <w:r w:rsidR="00436EBD" w:rsidRPr="00436EBD">
        <w:t xml:space="preserve">heir Lord </w:t>
      </w:r>
      <w:r>
        <w:t>answered</w:t>
      </w:r>
      <w:r w:rsidR="00436EBD" w:rsidRPr="00436EBD">
        <w:t xml:space="preserve"> them</w:t>
      </w:r>
      <w:r w:rsidR="00CD792B">
        <w:t xml:space="preserve">: </w:t>
      </w:r>
      <w:r w:rsidR="009809FA">
        <w:t>“</w:t>
      </w:r>
      <w:r w:rsidR="00436EBD" w:rsidRPr="00436EBD">
        <w:t xml:space="preserve">I </w:t>
      </w:r>
      <w:r w:rsidR="004A0C45">
        <w:t xml:space="preserve">will </w:t>
      </w:r>
      <w:r w:rsidR="00436EBD" w:rsidRPr="00436EBD">
        <w:t xml:space="preserve">not waste the work of any worker among you, </w:t>
      </w:r>
      <w:r w:rsidR="003056C7">
        <w:t xml:space="preserve">whether </w:t>
      </w:r>
      <w:r w:rsidR="00436EBD" w:rsidRPr="00436EBD">
        <w:t>male or female</w:t>
      </w:r>
      <w:r w:rsidR="004A0C45">
        <w:t>. Y</w:t>
      </w:r>
      <w:r w:rsidR="00436EBD" w:rsidRPr="00436EBD">
        <w:t xml:space="preserve">ou are </w:t>
      </w:r>
      <w:r w:rsidR="004A0C45">
        <w:t xml:space="preserve">one </w:t>
      </w:r>
      <w:r w:rsidR="00436EBD" w:rsidRPr="00436EBD">
        <w:t xml:space="preserve">of another. </w:t>
      </w:r>
      <w:r w:rsidR="009A0543" w:rsidRPr="009A0543">
        <w:t>For</w:t>
      </w:r>
      <w:r w:rsidR="009A0543">
        <w:t xml:space="preserve"> </w:t>
      </w:r>
      <w:r w:rsidR="00436EBD" w:rsidRPr="00436EBD">
        <w:t xml:space="preserve">those who </w:t>
      </w:r>
      <w:r w:rsidR="004A0C45">
        <w:t>emigrated</w:t>
      </w:r>
      <w:r w:rsidR="00436EBD" w:rsidRPr="00436EBD">
        <w:t xml:space="preserve">, and </w:t>
      </w:r>
      <w:r w:rsidR="009A0543">
        <w:t>were</w:t>
      </w:r>
      <w:r w:rsidR="00436EBD" w:rsidRPr="00436EBD">
        <w:t xml:space="preserve"> </w:t>
      </w:r>
      <w:r w:rsidR="004A0C45">
        <w:t xml:space="preserve">expelled </w:t>
      </w:r>
      <w:r w:rsidR="00436EBD" w:rsidRPr="00436EBD">
        <w:t xml:space="preserve">from their homes, and </w:t>
      </w:r>
      <w:r w:rsidR="009A0543">
        <w:t>were</w:t>
      </w:r>
      <w:r w:rsidR="00436EBD" w:rsidRPr="00436EBD">
        <w:t xml:space="preserve"> persecuted </w:t>
      </w:r>
      <w:r w:rsidR="004A0C45">
        <w:t>because of Me</w:t>
      </w:r>
      <w:r w:rsidR="00436EBD" w:rsidRPr="00436EBD">
        <w:t xml:space="preserve">, and </w:t>
      </w:r>
      <w:r w:rsidR="009A0543">
        <w:t>fought</w:t>
      </w:r>
      <w:r w:rsidR="00436EBD" w:rsidRPr="00436EBD">
        <w:t xml:space="preserve"> and </w:t>
      </w:r>
      <w:r w:rsidR="004A0C45">
        <w:t xml:space="preserve">were </w:t>
      </w:r>
      <w:r w:rsidR="00436EBD" w:rsidRPr="00436EBD">
        <w:t>killed</w:t>
      </w:r>
      <w:r w:rsidR="008F3988">
        <w:t>—</w:t>
      </w:r>
      <w:r w:rsidR="00436EBD" w:rsidRPr="00436EBD">
        <w:t xml:space="preserve">I will remit </w:t>
      </w:r>
      <w:r w:rsidR="009A0543">
        <w:t xml:space="preserve">for them </w:t>
      </w:r>
      <w:r w:rsidR="00436EBD" w:rsidRPr="00436EBD">
        <w:t>their sins</w:t>
      </w:r>
      <w:r w:rsidR="009A0543">
        <w:t>,</w:t>
      </w:r>
      <w:r w:rsidR="00436EBD" w:rsidRPr="00436EBD">
        <w:t xml:space="preserve"> and </w:t>
      </w:r>
      <w:r w:rsidR="00FD4B73">
        <w:t xml:space="preserve">will </w:t>
      </w:r>
      <w:r w:rsidR="00436EBD" w:rsidRPr="00436EBD">
        <w:t xml:space="preserve">admit them into gardens </w:t>
      </w:r>
      <w:r w:rsidR="009A0543" w:rsidRPr="009A0543">
        <w:t>beneath which rivers flow</w:t>
      </w:r>
      <w:r w:rsidR="008F3988">
        <w:t>—</w:t>
      </w:r>
      <w:r w:rsidR="009A0543">
        <w:t xml:space="preserve">a </w:t>
      </w:r>
      <w:r w:rsidR="00436EBD" w:rsidRPr="00436EBD">
        <w:t xml:space="preserve">reward from </w:t>
      </w:r>
      <w:r w:rsidR="00CD792B">
        <w:t>God</w:t>
      </w:r>
      <w:r w:rsidR="00436EBD" w:rsidRPr="00436EBD">
        <w:t>.</w:t>
      </w:r>
      <w:r w:rsidR="009A0543">
        <w:t xml:space="preserve"> </w:t>
      </w:r>
      <w:r w:rsidR="003056C7">
        <w:t>With God is the ultimate reward</w:t>
      </w:r>
      <w:r w:rsidR="00436EBD" w:rsidRPr="00436EBD">
        <w:t>.</w:t>
      </w:r>
      <w:r w:rsidR="009809FA">
        <w:t>”</w:t>
      </w:r>
    </w:p>
    <w:p w:rsidR="003D04F4" w:rsidRDefault="008D1F04" w:rsidP="003D04F4">
      <w:r w:rsidRPr="008D1F04">
        <w:t xml:space="preserve">Do not be </w:t>
      </w:r>
      <w:r w:rsidR="002E2563">
        <w:t>impressed</w:t>
      </w:r>
      <w:r w:rsidR="002E2563" w:rsidRPr="008D1F04">
        <w:t xml:space="preserve"> </w:t>
      </w:r>
      <w:r w:rsidRPr="008D1F04">
        <w:t xml:space="preserve">by </w:t>
      </w:r>
      <w:r w:rsidR="002E2563">
        <w:t>the disbelievers’ movements in the land.</w:t>
      </w:r>
    </w:p>
    <w:p w:rsidR="003D04F4" w:rsidRDefault="008D1F04" w:rsidP="003D04F4">
      <w:r w:rsidRPr="008D1F04">
        <w:t>A brief enjoyment</w:t>
      </w:r>
      <w:r w:rsidR="002E2563">
        <w:t>,</w:t>
      </w:r>
      <w:r w:rsidR="002E2563" w:rsidRPr="008D1F04">
        <w:t xml:space="preserve"> </w:t>
      </w:r>
      <w:r w:rsidRPr="008D1F04">
        <w:t xml:space="preserve">then their </w:t>
      </w:r>
      <w:r w:rsidR="001444E1">
        <w:t xml:space="preserve">abode </w:t>
      </w:r>
      <w:r>
        <w:t xml:space="preserve">is Hell. What </w:t>
      </w:r>
      <w:r w:rsidR="000570AC">
        <w:t xml:space="preserve">a miserable </w:t>
      </w:r>
      <w:r w:rsidR="002E2563">
        <w:t>resort</w:t>
      </w:r>
      <w:r>
        <w:t>.</w:t>
      </w:r>
    </w:p>
    <w:p w:rsidR="00592657" w:rsidRDefault="00592657" w:rsidP="003D04F4">
      <w:r w:rsidRPr="00592657">
        <w:t xml:space="preserve">As for those who </w:t>
      </w:r>
      <w:r>
        <w:t>feared</w:t>
      </w:r>
      <w:r w:rsidRPr="00592657">
        <w:t xml:space="preserve"> their Lord</w:t>
      </w:r>
      <w:r w:rsidR="00152C1C">
        <w:t>:</w:t>
      </w:r>
      <w:r w:rsidRPr="00592657">
        <w:t xml:space="preserve"> </w:t>
      </w:r>
      <w:r w:rsidR="000570AC">
        <w:t>for them will be</w:t>
      </w:r>
      <w:r w:rsidRPr="00592657">
        <w:t xml:space="preserve"> </w:t>
      </w:r>
      <w:r>
        <w:t>gardens</w:t>
      </w:r>
      <w:r w:rsidRPr="00592657">
        <w:t xml:space="preserve"> beneath</w:t>
      </w:r>
      <w:r w:rsidR="001444E1">
        <w:t xml:space="preserve"> which rivers flow</w:t>
      </w:r>
      <w:r w:rsidR="00E27A82">
        <w:t xml:space="preserve">, </w:t>
      </w:r>
      <w:r w:rsidR="005208BC">
        <w:t xml:space="preserve">wherein they </w:t>
      </w:r>
      <w:r w:rsidR="000570AC">
        <w:t xml:space="preserve">will </w:t>
      </w:r>
      <w:r w:rsidR="005208BC">
        <w:t>abide forever</w:t>
      </w:r>
      <w:r w:rsidR="008F3988">
        <w:t>—</w:t>
      </w:r>
      <w:r w:rsidR="00E27A82">
        <w:t>hospitality from God</w:t>
      </w:r>
      <w:r w:rsidRPr="00592657">
        <w:t xml:space="preserve">. </w:t>
      </w:r>
      <w:r w:rsidR="00E27A82">
        <w:t>W</w:t>
      </w:r>
      <w:r w:rsidRPr="00592657">
        <w:t xml:space="preserve">hat </w:t>
      </w:r>
      <w:r>
        <w:t>God</w:t>
      </w:r>
      <w:r w:rsidRPr="00592657">
        <w:t xml:space="preserve"> possesses </w:t>
      </w:r>
      <w:r w:rsidR="00E27A82">
        <w:t xml:space="preserve">is best </w:t>
      </w:r>
      <w:r w:rsidRPr="00592657">
        <w:t xml:space="preserve">for the </w:t>
      </w:r>
      <w:r w:rsidR="005208BC">
        <w:t>just</w:t>
      </w:r>
      <w:r w:rsidRPr="00592657">
        <w:t>.</w:t>
      </w:r>
    </w:p>
    <w:p w:rsidR="003D04F4" w:rsidRDefault="008D5E74" w:rsidP="003D04F4">
      <w:r>
        <w:t>A</w:t>
      </w:r>
      <w:r w:rsidR="003D04F4">
        <w:t xml:space="preserve">mong the People of the Scripture are those who believe in </w:t>
      </w:r>
      <w:r w:rsidR="00DE2009">
        <w:t>God</w:t>
      </w:r>
      <w:r w:rsidR="00592657">
        <w:t>,</w:t>
      </w:r>
      <w:r w:rsidR="003D04F4">
        <w:t xml:space="preserve"> and </w:t>
      </w:r>
      <w:r w:rsidR="00FE79F0">
        <w:t xml:space="preserve">in </w:t>
      </w:r>
      <w:r w:rsidR="003D04F4">
        <w:t>what was revealed to you</w:t>
      </w:r>
      <w:r w:rsidR="00592657">
        <w:t>,</w:t>
      </w:r>
      <w:r w:rsidR="003D04F4">
        <w:t xml:space="preserve"> and </w:t>
      </w:r>
      <w:r w:rsidR="00FE79F0">
        <w:t xml:space="preserve">in </w:t>
      </w:r>
      <w:r w:rsidR="003D04F4">
        <w:t>what was revealed to them</w:t>
      </w:r>
      <w:r w:rsidR="00592657">
        <w:t>.</w:t>
      </w:r>
      <w:r w:rsidR="00592657" w:rsidRPr="00592657">
        <w:t xml:space="preserve"> </w:t>
      </w:r>
      <w:r>
        <w:t xml:space="preserve">They </w:t>
      </w:r>
      <w:r w:rsidR="005208BC">
        <w:t xml:space="preserve">are </w:t>
      </w:r>
      <w:r>
        <w:t xml:space="preserve">humble </w:t>
      </w:r>
      <w:r w:rsidR="002471F9">
        <w:t>before</w:t>
      </w:r>
      <w:r w:rsidR="005208BC">
        <w:t xml:space="preserve"> God</w:t>
      </w:r>
      <w:r w:rsidR="00592657" w:rsidRPr="00592657">
        <w:t xml:space="preserve">, and </w:t>
      </w:r>
      <w:r w:rsidR="005208BC">
        <w:t>they do not sell</w:t>
      </w:r>
      <w:r w:rsidR="00592657" w:rsidRPr="00592657">
        <w:t xml:space="preserve"> </w:t>
      </w:r>
      <w:r w:rsidR="00592657">
        <w:t>God’s</w:t>
      </w:r>
      <w:r w:rsidR="00592657" w:rsidRPr="00592657">
        <w:t xml:space="preserve"> revelations for a cheap price. These will </w:t>
      </w:r>
      <w:r w:rsidR="0059487E">
        <w:t>have their reward with</w:t>
      </w:r>
      <w:r w:rsidR="00592657" w:rsidRPr="00592657">
        <w:t xml:space="preserve"> their Lord.</w:t>
      </w:r>
      <w:r>
        <w:t xml:space="preserve"> </w:t>
      </w:r>
      <w:r w:rsidR="0059487E" w:rsidRPr="0059487E">
        <w:t xml:space="preserve">God is </w:t>
      </w:r>
      <w:r>
        <w:t xml:space="preserve">swift </w:t>
      </w:r>
      <w:r w:rsidR="0059487E" w:rsidRPr="0059487E">
        <w:t>in reckoning.</w:t>
      </w:r>
    </w:p>
    <w:p w:rsidR="003D04F4" w:rsidRPr="003D04F4" w:rsidRDefault="003A29C8" w:rsidP="003D04F4">
      <w:r w:rsidRPr="003A29C8">
        <w:t>O you who believe</w:t>
      </w:r>
      <w:r w:rsidR="005208BC">
        <w:t>! B</w:t>
      </w:r>
      <w:r w:rsidRPr="003A29C8">
        <w:t>e patient</w:t>
      </w:r>
      <w:r>
        <w:t>,</w:t>
      </w:r>
      <w:r w:rsidRPr="003A29C8">
        <w:t xml:space="preserve"> </w:t>
      </w:r>
      <w:r w:rsidR="000570AC">
        <w:t xml:space="preserve">and </w:t>
      </w:r>
      <w:r w:rsidR="00FA4DED">
        <w:t xml:space="preserve">advocate </w:t>
      </w:r>
      <w:r w:rsidRPr="003A29C8">
        <w:t xml:space="preserve">patience, </w:t>
      </w:r>
      <w:r w:rsidR="000570AC">
        <w:t xml:space="preserve">and </w:t>
      </w:r>
      <w:r w:rsidR="00FA4DED">
        <w:t>be united</w:t>
      </w:r>
      <w:r>
        <w:t>,</w:t>
      </w:r>
      <w:r w:rsidRPr="003A29C8">
        <w:t xml:space="preserve"> and revere God</w:t>
      </w:r>
      <w:r>
        <w:t>,</w:t>
      </w:r>
      <w:r w:rsidRPr="003A29C8">
        <w:t xml:space="preserve"> </w:t>
      </w:r>
      <w:r w:rsidR="00FA4DED">
        <w:t xml:space="preserve">so </w:t>
      </w:r>
      <w:r w:rsidRPr="003A29C8">
        <w:t xml:space="preserve">that you may </w:t>
      </w:r>
      <w:r w:rsidR="00BD63E6">
        <w:t>thrive</w:t>
      </w:r>
      <w:r w:rsidRPr="003A29C8">
        <w:t>.</w:t>
      </w:r>
    </w:p>
    <w:sectPr w:rsidR="003D04F4" w:rsidRPr="003D04F4" w:rsidSect="00DE200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BB6"/>
    <w:rsid w:val="0000202B"/>
    <w:rsid w:val="0000263A"/>
    <w:rsid w:val="000052EB"/>
    <w:rsid w:val="0001005C"/>
    <w:rsid w:val="00011FC7"/>
    <w:rsid w:val="0001250F"/>
    <w:rsid w:val="000161B6"/>
    <w:rsid w:val="000220D6"/>
    <w:rsid w:val="00023A7B"/>
    <w:rsid w:val="00024BDD"/>
    <w:rsid w:val="000340BE"/>
    <w:rsid w:val="0003474A"/>
    <w:rsid w:val="00035B5D"/>
    <w:rsid w:val="00036B6B"/>
    <w:rsid w:val="0004155F"/>
    <w:rsid w:val="00042A86"/>
    <w:rsid w:val="000457B9"/>
    <w:rsid w:val="0005071B"/>
    <w:rsid w:val="00050E38"/>
    <w:rsid w:val="00052BF1"/>
    <w:rsid w:val="000570AC"/>
    <w:rsid w:val="00057D41"/>
    <w:rsid w:val="0006151D"/>
    <w:rsid w:val="00064EE5"/>
    <w:rsid w:val="000709B1"/>
    <w:rsid w:val="000721EF"/>
    <w:rsid w:val="00074B26"/>
    <w:rsid w:val="00080255"/>
    <w:rsid w:val="00080792"/>
    <w:rsid w:val="00082661"/>
    <w:rsid w:val="000865E8"/>
    <w:rsid w:val="00087EA1"/>
    <w:rsid w:val="00093BC0"/>
    <w:rsid w:val="00094BBA"/>
    <w:rsid w:val="00095B0A"/>
    <w:rsid w:val="00096E1F"/>
    <w:rsid w:val="000A010A"/>
    <w:rsid w:val="000A1E9B"/>
    <w:rsid w:val="000B09C2"/>
    <w:rsid w:val="000B2889"/>
    <w:rsid w:val="000B46E9"/>
    <w:rsid w:val="000C2E39"/>
    <w:rsid w:val="000D4A27"/>
    <w:rsid w:val="000E0A32"/>
    <w:rsid w:val="000E3906"/>
    <w:rsid w:val="000E5FF9"/>
    <w:rsid w:val="000E7924"/>
    <w:rsid w:val="000F14DE"/>
    <w:rsid w:val="001032A9"/>
    <w:rsid w:val="00103883"/>
    <w:rsid w:val="00106110"/>
    <w:rsid w:val="00107447"/>
    <w:rsid w:val="00110DEA"/>
    <w:rsid w:val="00114227"/>
    <w:rsid w:val="00114C46"/>
    <w:rsid w:val="00114DBA"/>
    <w:rsid w:val="0011552F"/>
    <w:rsid w:val="001212E2"/>
    <w:rsid w:val="001215EF"/>
    <w:rsid w:val="00125B85"/>
    <w:rsid w:val="00125B98"/>
    <w:rsid w:val="00132AFB"/>
    <w:rsid w:val="00134764"/>
    <w:rsid w:val="00135895"/>
    <w:rsid w:val="00137C75"/>
    <w:rsid w:val="00142FF2"/>
    <w:rsid w:val="001444E1"/>
    <w:rsid w:val="001451C3"/>
    <w:rsid w:val="001472AF"/>
    <w:rsid w:val="001473DA"/>
    <w:rsid w:val="001509E7"/>
    <w:rsid w:val="00152C1C"/>
    <w:rsid w:val="00153168"/>
    <w:rsid w:val="00162046"/>
    <w:rsid w:val="001700DF"/>
    <w:rsid w:val="00180CA7"/>
    <w:rsid w:val="00182E6D"/>
    <w:rsid w:val="001837D1"/>
    <w:rsid w:val="001840AD"/>
    <w:rsid w:val="00184599"/>
    <w:rsid w:val="00184676"/>
    <w:rsid w:val="00186776"/>
    <w:rsid w:val="001878DE"/>
    <w:rsid w:val="00193BE9"/>
    <w:rsid w:val="00193C5A"/>
    <w:rsid w:val="00194CC2"/>
    <w:rsid w:val="00194F77"/>
    <w:rsid w:val="001A1001"/>
    <w:rsid w:val="001A2809"/>
    <w:rsid w:val="001A2B1B"/>
    <w:rsid w:val="001A39BC"/>
    <w:rsid w:val="001C166E"/>
    <w:rsid w:val="001C374F"/>
    <w:rsid w:val="001C64D0"/>
    <w:rsid w:val="001D05C0"/>
    <w:rsid w:val="001D2DA1"/>
    <w:rsid w:val="001D3DE4"/>
    <w:rsid w:val="001D761E"/>
    <w:rsid w:val="001E6E1B"/>
    <w:rsid w:val="001F52F3"/>
    <w:rsid w:val="001F6DDA"/>
    <w:rsid w:val="00200E06"/>
    <w:rsid w:val="00202AF2"/>
    <w:rsid w:val="002069BE"/>
    <w:rsid w:val="00207524"/>
    <w:rsid w:val="00211AE1"/>
    <w:rsid w:val="00217D21"/>
    <w:rsid w:val="00223CE8"/>
    <w:rsid w:val="00230320"/>
    <w:rsid w:val="00232236"/>
    <w:rsid w:val="00232908"/>
    <w:rsid w:val="00233A56"/>
    <w:rsid w:val="00233F66"/>
    <w:rsid w:val="00234F92"/>
    <w:rsid w:val="0023618C"/>
    <w:rsid w:val="00243A87"/>
    <w:rsid w:val="00245266"/>
    <w:rsid w:val="00245DDF"/>
    <w:rsid w:val="002471F9"/>
    <w:rsid w:val="0025462A"/>
    <w:rsid w:val="002548B5"/>
    <w:rsid w:val="0026089B"/>
    <w:rsid w:val="00262EC3"/>
    <w:rsid w:val="002704CF"/>
    <w:rsid w:val="00273779"/>
    <w:rsid w:val="002762B3"/>
    <w:rsid w:val="002801A8"/>
    <w:rsid w:val="00283293"/>
    <w:rsid w:val="00292F6B"/>
    <w:rsid w:val="0029331C"/>
    <w:rsid w:val="002940DE"/>
    <w:rsid w:val="002971B0"/>
    <w:rsid w:val="002A3911"/>
    <w:rsid w:val="002A4492"/>
    <w:rsid w:val="002A7150"/>
    <w:rsid w:val="002B0538"/>
    <w:rsid w:val="002B2623"/>
    <w:rsid w:val="002B71C3"/>
    <w:rsid w:val="002C192E"/>
    <w:rsid w:val="002C521A"/>
    <w:rsid w:val="002D3166"/>
    <w:rsid w:val="002D40BF"/>
    <w:rsid w:val="002D53FB"/>
    <w:rsid w:val="002E2563"/>
    <w:rsid w:val="002E2622"/>
    <w:rsid w:val="002F1D92"/>
    <w:rsid w:val="00304C9A"/>
    <w:rsid w:val="003056C7"/>
    <w:rsid w:val="003123D2"/>
    <w:rsid w:val="0032491E"/>
    <w:rsid w:val="00326E99"/>
    <w:rsid w:val="00330C3B"/>
    <w:rsid w:val="0033148F"/>
    <w:rsid w:val="00333587"/>
    <w:rsid w:val="0034356B"/>
    <w:rsid w:val="00345D98"/>
    <w:rsid w:val="00351A22"/>
    <w:rsid w:val="00352D67"/>
    <w:rsid w:val="003567D4"/>
    <w:rsid w:val="003568F1"/>
    <w:rsid w:val="003605EA"/>
    <w:rsid w:val="00361343"/>
    <w:rsid w:val="00365423"/>
    <w:rsid w:val="00373C2E"/>
    <w:rsid w:val="00373E3D"/>
    <w:rsid w:val="003766FD"/>
    <w:rsid w:val="00381075"/>
    <w:rsid w:val="00383923"/>
    <w:rsid w:val="0038411D"/>
    <w:rsid w:val="00390366"/>
    <w:rsid w:val="0039061B"/>
    <w:rsid w:val="0039125C"/>
    <w:rsid w:val="00393578"/>
    <w:rsid w:val="00394FC2"/>
    <w:rsid w:val="003A05C2"/>
    <w:rsid w:val="003A0766"/>
    <w:rsid w:val="003A08DE"/>
    <w:rsid w:val="003A29C8"/>
    <w:rsid w:val="003A3D57"/>
    <w:rsid w:val="003A4FAC"/>
    <w:rsid w:val="003A74A9"/>
    <w:rsid w:val="003B0D55"/>
    <w:rsid w:val="003B387E"/>
    <w:rsid w:val="003B5FF0"/>
    <w:rsid w:val="003B6368"/>
    <w:rsid w:val="003B69AE"/>
    <w:rsid w:val="003C01FF"/>
    <w:rsid w:val="003C19B5"/>
    <w:rsid w:val="003C3C5B"/>
    <w:rsid w:val="003D04F4"/>
    <w:rsid w:val="003D1D90"/>
    <w:rsid w:val="003D315E"/>
    <w:rsid w:val="003E347A"/>
    <w:rsid w:val="003F379D"/>
    <w:rsid w:val="00400D43"/>
    <w:rsid w:val="00400F88"/>
    <w:rsid w:val="00402B66"/>
    <w:rsid w:val="004074EF"/>
    <w:rsid w:val="004237B8"/>
    <w:rsid w:val="004357D7"/>
    <w:rsid w:val="004360DA"/>
    <w:rsid w:val="00436EBD"/>
    <w:rsid w:val="00440E14"/>
    <w:rsid w:val="00442141"/>
    <w:rsid w:val="004473A7"/>
    <w:rsid w:val="00450593"/>
    <w:rsid w:val="00456C39"/>
    <w:rsid w:val="00456F67"/>
    <w:rsid w:val="00460576"/>
    <w:rsid w:val="00472CA0"/>
    <w:rsid w:val="00483691"/>
    <w:rsid w:val="00487146"/>
    <w:rsid w:val="00494E5C"/>
    <w:rsid w:val="00497F7F"/>
    <w:rsid w:val="004A0C45"/>
    <w:rsid w:val="004A1BC3"/>
    <w:rsid w:val="004A29DE"/>
    <w:rsid w:val="004B2AD6"/>
    <w:rsid w:val="004B4249"/>
    <w:rsid w:val="004B4E81"/>
    <w:rsid w:val="004B7EA6"/>
    <w:rsid w:val="004C14F6"/>
    <w:rsid w:val="004C15A4"/>
    <w:rsid w:val="004C19B8"/>
    <w:rsid w:val="004C1A6F"/>
    <w:rsid w:val="004C23D1"/>
    <w:rsid w:val="004C286B"/>
    <w:rsid w:val="004C6D0B"/>
    <w:rsid w:val="004D149C"/>
    <w:rsid w:val="004D3364"/>
    <w:rsid w:val="004D4092"/>
    <w:rsid w:val="004D5296"/>
    <w:rsid w:val="004F1862"/>
    <w:rsid w:val="004F1B32"/>
    <w:rsid w:val="004F3CA3"/>
    <w:rsid w:val="00502948"/>
    <w:rsid w:val="00502A46"/>
    <w:rsid w:val="0050594E"/>
    <w:rsid w:val="00506AE6"/>
    <w:rsid w:val="00513F0F"/>
    <w:rsid w:val="0051577F"/>
    <w:rsid w:val="0051687E"/>
    <w:rsid w:val="0051707D"/>
    <w:rsid w:val="00517F82"/>
    <w:rsid w:val="005208BC"/>
    <w:rsid w:val="00520CF4"/>
    <w:rsid w:val="00520D28"/>
    <w:rsid w:val="00526178"/>
    <w:rsid w:val="00526468"/>
    <w:rsid w:val="00536C1D"/>
    <w:rsid w:val="00541FDF"/>
    <w:rsid w:val="00553CAA"/>
    <w:rsid w:val="00555E76"/>
    <w:rsid w:val="00561C47"/>
    <w:rsid w:val="00561CD5"/>
    <w:rsid w:val="00564FBD"/>
    <w:rsid w:val="00581DBA"/>
    <w:rsid w:val="005827CD"/>
    <w:rsid w:val="005861C9"/>
    <w:rsid w:val="005868F0"/>
    <w:rsid w:val="00590764"/>
    <w:rsid w:val="00590B36"/>
    <w:rsid w:val="00592657"/>
    <w:rsid w:val="00594585"/>
    <w:rsid w:val="0059487E"/>
    <w:rsid w:val="00595F3C"/>
    <w:rsid w:val="00596F2B"/>
    <w:rsid w:val="0059778F"/>
    <w:rsid w:val="005A0281"/>
    <w:rsid w:val="005A0A7F"/>
    <w:rsid w:val="005B0E9C"/>
    <w:rsid w:val="005B19B7"/>
    <w:rsid w:val="005B294F"/>
    <w:rsid w:val="005B2F8F"/>
    <w:rsid w:val="005C036D"/>
    <w:rsid w:val="005D2D24"/>
    <w:rsid w:val="005D3B9F"/>
    <w:rsid w:val="005D4E1C"/>
    <w:rsid w:val="005D5016"/>
    <w:rsid w:val="005D584E"/>
    <w:rsid w:val="005D6229"/>
    <w:rsid w:val="005E1C93"/>
    <w:rsid w:val="005E312A"/>
    <w:rsid w:val="005E4391"/>
    <w:rsid w:val="005E71A7"/>
    <w:rsid w:val="005F184B"/>
    <w:rsid w:val="005F7301"/>
    <w:rsid w:val="005F75A5"/>
    <w:rsid w:val="00605DA5"/>
    <w:rsid w:val="00607F91"/>
    <w:rsid w:val="00616146"/>
    <w:rsid w:val="00617536"/>
    <w:rsid w:val="00617D03"/>
    <w:rsid w:val="00620650"/>
    <w:rsid w:val="006301EF"/>
    <w:rsid w:val="00631A7B"/>
    <w:rsid w:val="00632D86"/>
    <w:rsid w:val="006332FF"/>
    <w:rsid w:val="00635F79"/>
    <w:rsid w:val="00646CC5"/>
    <w:rsid w:val="0065146C"/>
    <w:rsid w:val="00651782"/>
    <w:rsid w:val="0065183B"/>
    <w:rsid w:val="0065304D"/>
    <w:rsid w:val="00653284"/>
    <w:rsid w:val="00653BA1"/>
    <w:rsid w:val="00654868"/>
    <w:rsid w:val="00656855"/>
    <w:rsid w:val="00657910"/>
    <w:rsid w:val="00663CF8"/>
    <w:rsid w:val="006672BB"/>
    <w:rsid w:val="00671C7E"/>
    <w:rsid w:val="00673AC0"/>
    <w:rsid w:val="006741F3"/>
    <w:rsid w:val="0067545C"/>
    <w:rsid w:val="00675B20"/>
    <w:rsid w:val="006824B3"/>
    <w:rsid w:val="006826A9"/>
    <w:rsid w:val="00683F5A"/>
    <w:rsid w:val="00690E8E"/>
    <w:rsid w:val="00690F38"/>
    <w:rsid w:val="00693FE6"/>
    <w:rsid w:val="006A2DBD"/>
    <w:rsid w:val="006A2DC5"/>
    <w:rsid w:val="006A2F97"/>
    <w:rsid w:val="006B2E88"/>
    <w:rsid w:val="006B31C5"/>
    <w:rsid w:val="006B6603"/>
    <w:rsid w:val="006B6BE0"/>
    <w:rsid w:val="006B7724"/>
    <w:rsid w:val="006C12B9"/>
    <w:rsid w:val="006C402C"/>
    <w:rsid w:val="006D0059"/>
    <w:rsid w:val="006D2B67"/>
    <w:rsid w:val="006D2F18"/>
    <w:rsid w:val="006D581E"/>
    <w:rsid w:val="006D5C27"/>
    <w:rsid w:val="006D7791"/>
    <w:rsid w:val="006E2E80"/>
    <w:rsid w:val="006E62AE"/>
    <w:rsid w:val="006E6A33"/>
    <w:rsid w:val="006E6B7D"/>
    <w:rsid w:val="006F780A"/>
    <w:rsid w:val="00700480"/>
    <w:rsid w:val="0070344C"/>
    <w:rsid w:val="007048EF"/>
    <w:rsid w:val="00720D52"/>
    <w:rsid w:val="00721B73"/>
    <w:rsid w:val="0072265A"/>
    <w:rsid w:val="00722AB2"/>
    <w:rsid w:val="00723536"/>
    <w:rsid w:val="007244AC"/>
    <w:rsid w:val="007329D7"/>
    <w:rsid w:val="00732B8E"/>
    <w:rsid w:val="007378FA"/>
    <w:rsid w:val="00746A8C"/>
    <w:rsid w:val="00747E35"/>
    <w:rsid w:val="0075244A"/>
    <w:rsid w:val="00764EBE"/>
    <w:rsid w:val="007663A1"/>
    <w:rsid w:val="00766843"/>
    <w:rsid w:val="007710D8"/>
    <w:rsid w:val="00782E08"/>
    <w:rsid w:val="00784448"/>
    <w:rsid w:val="00787930"/>
    <w:rsid w:val="007947B5"/>
    <w:rsid w:val="00795D2A"/>
    <w:rsid w:val="007A0395"/>
    <w:rsid w:val="007A0962"/>
    <w:rsid w:val="007A4B43"/>
    <w:rsid w:val="007A7158"/>
    <w:rsid w:val="007B0972"/>
    <w:rsid w:val="007B2438"/>
    <w:rsid w:val="007B58A9"/>
    <w:rsid w:val="007B7427"/>
    <w:rsid w:val="007B7BFA"/>
    <w:rsid w:val="007B7F7E"/>
    <w:rsid w:val="007C1113"/>
    <w:rsid w:val="007D46C8"/>
    <w:rsid w:val="007F2F8D"/>
    <w:rsid w:val="007F5AD1"/>
    <w:rsid w:val="00811DA5"/>
    <w:rsid w:val="00812C48"/>
    <w:rsid w:val="008134DA"/>
    <w:rsid w:val="00814828"/>
    <w:rsid w:val="00820EE5"/>
    <w:rsid w:val="00821C9A"/>
    <w:rsid w:val="008256D5"/>
    <w:rsid w:val="00825E35"/>
    <w:rsid w:val="0083015C"/>
    <w:rsid w:val="00835FC9"/>
    <w:rsid w:val="00836379"/>
    <w:rsid w:val="00837BE2"/>
    <w:rsid w:val="008404D4"/>
    <w:rsid w:val="00842497"/>
    <w:rsid w:val="00842DFA"/>
    <w:rsid w:val="00852632"/>
    <w:rsid w:val="008548E3"/>
    <w:rsid w:val="0086100A"/>
    <w:rsid w:val="00864787"/>
    <w:rsid w:val="008651FE"/>
    <w:rsid w:val="00866626"/>
    <w:rsid w:val="008731A7"/>
    <w:rsid w:val="0087607D"/>
    <w:rsid w:val="00877BD9"/>
    <w:rsid w:val="00881FA9"/>
    <w:rsid w:val="008866C7"/>
    <w:rsid w:val="008905EF"/>
    <w:rsid w:val="00892F5E"/>
    <w:rsid w:val="0089388E"/>
    <w:rsid w:val="00894AD3"/>
    <w:rsid w:val="00897018"/>
    <w:rsid w:val="008A49A8"/>
    <w:rsid w:val="008A7084"/>
    <w:rsid w:val="008B248C"/>
    <w:rsid w:val="008B2F35"/>
    <w:rsid w:val="008B502A"/>
    <w:rsid w:val="008B579F"/>
    <w:rsid w:val="008B67A0"/>
    <w:rsid w:val="008C7042"/>
    <w:rsid w:val="008D106D"/>
    <w:rsid w:val="008D1F04"/>
    <w:rsid w:val="008D35FC"/>
    <w:rsid w:val="008D39DE"/>
    <w:rsid w:val="008D4AD9"/>
    <w:rsid w:val="008D5E74"/>
    <w:rsid w:val="008E3D7D"/>
    <w:rsid w:val="008E5153"/>
    <w:rsid w:val="008E63D3"/>
    <w:rsid w:val="008E7795"/>
    <w:rsid w:val="008F20CD"/>
    <w:rsid w:val="008F3988"/>
    <w:rsid w:val="008F3DD1"/>
    <w:rsid w:val="008F4B3B"/>
    <w:rsid w:val="008F5844"/>
    <w:rsid w:val="009052C6"/>
    <w:rsid w:val="00923F38"/>
    <w:rsid w:val="00923F92"/>
    <w:rsid w:val="00925785"/>
    <w:rsid w:val="00931F86"/>
    <w:rsid w:val="0093459F"/>
    <w:rsid w:val="00934903"/>
    <w:rsid w:val="0093723D"/>
    <w:rsid w:val="00940292"/>
    <w:rsid w:val="009416DE"/>
    <w:rsid w:val="00942407"/>
    <w:rsid w:val="00942535"/>
    <w:rsid w:val="00942958"/>
    <w:rsid w:val="009444B6"/>
    <w:rsid w:val="00945E33"/>
    <w:rsid w:val="0095158D"/>
    <w:rsid w:val="00951876"/>
    <w:rsid w:val="009601B9"/>
    <w:rsid w:val="009603AC"/>
    <w:rsid w:val="00962071"/>
    <w:rsid w:val="00963B8E"/>
    <w:rsid w:val="0096774D"/>
    <w:rsid w:val="00970790"/>
    <w:rsid w:val="009736C0"/>
    <w:rsid w:val="009757F6"/>
    <w:rsid w:val="009809FA"/>
    <w:rsid w:val="009843C0"/>
    <w:rsid w:val="00993E73"/>
    <w:rsid w:val="00997D2F"/>
    <w:rsid w:val="009A0543"/>
    <w:rsid w:val="009A0FEB"/>
    <w:rsid w:val="009A1B05"/>
    <w:rsid w:val="009D2F04"/>
    <w:rsid w:val="009D44DB"/>
    <w:rsid w:val="009D58F7"/>
    <w:rsid w:val="009D6CD0"/>
    <w:rsid w:val="009E078B"/>
    <w:rsid w:val="009E5BEE"/>
    <w:rsid w:val="009F0C05"/>
    <w:rsid w:val="009F2716"/>
    <w:rsid w:val="009F6C10"/>
    <w:rsid w:val="009F7ADD"/>
    <w:rsid w:val="00A145B1"/>
    <w:rsid w:val="00A359DA"/>
    <w:rsid w:val="00A3726B"/>
    <w:rsid w:val="00A373CC"/>
    <w:rsid w:val="00A40F6E"/>
    <w:rsid w:val="00A421B9"/>
    <w:rsid w:val="00A46646"/>
    <w:rsid w:val="00A534BB"/>
    <w:rsid w:val="00A55B91"/>
    <w:rsid w:val="00A56478"/>
    <w:rsid w:val="00A62B0D"/>
    <w:rsid w:val="00A633CA"/>
    <w:rsid w:val="00A705E2"/>
    <w:rsid w:val="00A76823"/>
    <w:rsid w:val="00A80C1E"/>
    <w:rsid w:val="00A874FA"/>
    <w:rsid w:val="00A933B0"/>
    <w:rsid w:val="00A96702"/>
    <w:rsid w:val="00AA04A3"/>
    <w:rsid w:val="00AA13E0"/>
    <w:rsid w:val="00AA5593"/>
    <w:rsid w:val="00AA5C1A"/>
    <w:rsid w:val="00AB0BC8"/>
    <w:rsid w:val="00AB325A"/>
    <w:rsid w:val="00AC5260"/>
    <w:rsid w:val="00AC72AC"/>
    <w:rsid w:val="00AD05D3"/>
    <w:rsid w:val="00AD685A"/>
    <w:rsid w:val="00AD7462"/>
    <w:rsid w:val="00AE1779"/>
    <w:rsid w:val="00AE7BB6"/>
    <w:rsid w:val="00AF2768"/>
    <w:rsid w:val="00AF5548"/>
    <w:rsid w:val="00B05D75"/>
    <w:rsid w:val="00B06F65"/>
    <w:rsid w:val="00B135A0"/>
    <w:rsid w:val="00B13DC4"/>
    <w:rsid w:val="00B20E12"/>
    <w:rsid w:val="00B238F1"/>
    <w:rsid w:val="00B257A8"/>
    <w:rsid w:val="00B33813"/>
    <w:rsid w:val="00B3494C"/>
    <w:rsid w:val="00B37263"/>
    <w:rsid w:val="00B411AC"/>
    <w:rsid w:val="00B4123E"/>
    <w:rsid w:val="00B436FF"/>
    <w:rsid w:val="00B450F0"/>
    <w:rsid w:val="00B45944"/>
    <w:rsid w:val="00B46F32"/>
    <w:rsid w:val="00B47142"/>
    <w:rsid w:val="00B47D9E"/>
    <w:rsid w:val="00B518BB"/>
    <w:rsid w:val="00B5264E"/>
    <w:rsid w:val="00B52B6B"/>
    <w:rsid w:val="00B7062C"/>
    <w:rsid w:val="00B70BC4"/>
    <w:rsid w:val="00B75519"/>
    <w:rsid w:val="00B8178A"/>
    <w:rsid w:val="00B821F7"/>
    <w:rsid w:val="00B835D0"/>
    <w:rsid w:val="00B83FDA"/>
    <w:rsid w:val="00B87534"/>
    <w:rsid w:val="00B912BE"/>
    <w:rsid w:val="00B91D53"/>
    <w:rsid w:val="00B933DC"/>
    <w:rsid w:val="00B959F3"/>
    <w:rsid w:val="00BA2E5D"/>
    <w:rsid w:val="00BA3697"/>
    <w:rsid w:val="00BB27E2"/>
    <w:rsid w:val="00BB2E90"/>
    <w:rsid w:val="00BB34DC"/>
    <w:rsid w:val="00BC1FB8"/>
    <w:rsid w:val="00BC73F8"/>
    <w:rsid w:val="00BD33AB"/>
    <w:rsid w:val="00BD63E6"/>
    <w:rsid w:val="00BE0E9F"/>
    <w:rsid w:val="00BE2FBF"/>
    <w:rsid w:val="00BE42FF"/>
    <w:rsid w:val="00BE676A"/>
    <w:rsid w:val="00BF0734"/>
    <w:rsid w:val="00BF0BCE"/>
    <w:rsid w:val="00BF4943"/>
    <w:rsid w:val="00BF6762"/>
    <w:rsid w:val="00BF6A25"/>
    <w:rsid w:val="00C0084F"/>
    <w:rsid w:val="00C014CE"/>
    <w:rsid w:val="00C03F3D"/>
    <w:rsid w:val="00C045E9"/>
    <w:rsid w:val="00C12022"/>
    <w:rsid w:val="00C129A5"/>
    <w:rsid w:val="00C158B3"/>
    <w:rsid w:val="00C168F4"/>
    <w:rsid w:val="00C2049D"/>
    <w:rsid w:val="00C2233A"/>
    <w:rsid w:val="00C244A3"/>
    <w:rsid w:val="00C30330"/>
    <w:rsid w:val="00C33B98"/>
    <w:rsid w:val="00C33E50"/>
    <w:rsid w:val="00C34357"/>
    <w:rsid w:val="00C36AC1"/>
    <w:rsid w:val="00C424A4"/>
    <w:rsid w:val="00C44127"/>
    <w:rsid w:val="00C44521"/>
    <w:rsid w:val="00C50158"/>
    <w:rsid w:val="00C52965"/>
    <w:rsid w:val="00C531D9"/>
    <w:rsid w:val="00C533D8"/>
    <w:rsid w:val="00C541E6"/>
    <w:rsid w:val="00C56C4D"/>
    <w:rsid w:val="00C57989"/>
    <w:rsid w:val="00C57C2E"/>
    <w:rsid w:val="00C67F10"/>
    <w:rsid w:val="00C67F76"/>
    <w:rsid w:val="00C72429"/>
    <w:rsid w:val="00C75CD1"/>
    <w:rsid w:val="00C76235"/>
    <w:rsid w:val="00C763C6"/>
    <w:rsid w:val="00C825BA"/>
    <w:rsid w:val="00C8323C"/>
    <w:rsid w:val="00C847B2"/>
    <w:rsid w:val="00C84E3D"/>
    <w:rsid w:val="00C860EE"/>
    <w:rsid w:val="00C9034C"/>
    <w:rsid w:val="00C90C9F"/>
    <w:rsid w:val="00C926FB"/>
    <w:rsid w:val="00CA0AEC"/>
    <w:rsid w:val="00CA38F8"/>
    <w:rsid w:val="00CA7720"/>
    <w:rsid w:val="00CB0E5E"/>
    <w:rsid w:val="00CB0EB6"/>
    <w:rsid w:val="00CB2856"/>
    <w:rsid w:val="00CB5050"/>
    <w:rsid w:val="00CB52AF"/>
    <w:rsid w:val="00CB643B"/>
    <w:rsid w:val="00CB6B7D"/>
    <w:rsid w:val="00CB74F7"/>
    <w:rsid w:val="00CC1D6D"/>
    <w:rsid w:val="00CC2B2B"/>
    <w:rsid w:val="00CC3B5B"/>
    <w:rsid w:val="00CC4D97"/>
    <w:rsid w:val="00CC78AF"/>
    <w:rsid w:val="00CD199C"/>
    <w:rsid w:val="00CD62C1"/>
    <w:rsid w:val="00CD792B"/>
    <w:rsid w:val="00CD7D41"/>
    <w:rsid w:val="00CE11E0"/>
    <w:rsid w:val="00CE3F29"/>
    <w:rsid w:val="00CE687C"/>
    <w:rsid w:val="00CF1925"/>
    <w:rsid w:val="00CF1B73"/>
    <w:rsid w:val="00CF1CBF"/>
    <w:rsid w:val="00CF5249"/>
    <w:rsid w:val="00D037B5"/>
    <w:rsid w:val="00D03B6C"/>
    <w:rsid w:val="00D03CE6"/>
    <w:rsid w:val="00D061DF"/>
    <w:rsid w:val="00D1040E"/>
    <w:rsid w:val="00D10F6B"/>
    <w:rsid w:val="00D12E93"/>
    <w:rsid w:val="00D16F86"/>
    <w:rsid w:val="00D200DE"/>
    <w:rsid w:val="00D211A5"/>
    <w:rsid w:val="00D2262C"/>
    <w:rsid w:val="00D30B80"/>
    <w:rsid w:val="00D40250"/>
    <w:rsid w:val="00D4317F"/>
    <w:rsid w:val="00D47BB1"/>
    <w:rsid w:val="00D61229"/>
    <w:rsid w:val="00D633A0"/>
    <w:rsid w:val="00D6353F"/>
    <w:rsid w:val="00D647E6"/>
    <w:rsid w:val="00D65CD1"/>
    <w:rsid w:val="00D81FB7"/>
    <w:rsid w:val="00D84143"/>
    <w:rsid w:val="00D8428F"/>
    <w:rsid w:val="00D9287E"/>
    <w:rsid w:val="00D93765"/>
    <w:rsid w:val="00D93B26"/>
    <w:rsid w:val="00D93C1D"/>
    <w:rsid w:val="00D95856"/>
    <w:rsid w:val="00D96C29"/>
    <w:rsid w:val="00D96F30"/>
    <w:rsid w:val="00DA1086"/>
    <w:rsid w:val="00DA4F93"/>
    <w:rsid w:val="00DB08AC"/>
    <w:rsid w:val="00DB4632"/>
    <w:rsid w:val="00DB585A"/>
    <w:rsid w:val="00DB6CD0"/>
    <w:rsid w:val="00DC320C"/>
    <w:rsid w:val="00DC453D"/>
    <w:rsid w:val="00DD0FEC"/>
    <w:rsid w:val="00DD28EB"/>
    <w:rsid w:val="00DD3272"/>
    <w:rsid w:val="00DD73AA"/>
    <w:rsid w:val="00DE1CD0"/>
    <w:rsid w:val="00DE2009"/>
    <w:rsid w:val="00DE4163"/>
    <w:rsid w:val="00DE53AC"/>
    <w:rsid w:val="00DE6B66"/>
    <w:rsid w:val="00DF02A2"/>
    <w:rsid w:val="00DF055B"/>
    <w:rsid w:val="00DF3BB4"/>
    <w:rsid w:val="00DF5C4E"/>
    <w:rsid w:val="00DF6153"/>
    <w:rsid w:val="00E065EF"/>
    <w:rsid w:val="00E06A5B"/>
    <w:rsid w:val="00E07152"/>
    <w:rsid w:val="00E07CCC"/>
    <w:rsid w:val="00E07D4C"/>
    <w:rsid w:val="00E10F5A"/>
    <w:rsid w:val="00E1375F"/>
    <w:rsid w:val="00E14286"/>
    <w:rsid w:val="00E17C66"/>
    <w:rsid w:val="00E214CD"/>
    <w:rsid w:val="00E230AD"/>
    <w:rsid w:val="00E265F9"/>
    <w:rsid w:val="00E277F9"/>
    <w:rsid w:val="00E27A82"/>
    <w:rsid w:val="00E305F3"/>
    <w:rsid w:val="00E36E03"/>
    <w:rsid w:val="00E4047E"/>
    <w:rsid w:val="00E43833"/>
    <w:rsid w:val="00E44303"/>
    <w:rsid w:val="00E44579"/>
    <w:rsid w:val="00E461FF"/>
    <w:rsid w:val="00E47A66"/>
    <w:rsid w:val="00E50DE7"/>
    <w:rsid w:val="00E52FE8"/>
    <w:rsid w:val="00E55CFF"/>
    <w:rsid w:val="00E56684"/>
    <w:rsid w:val="00E66701"/>
    <w:rsid w:val="00E66FE3"/>
    <w:rsid w:val="00E734DC"/>
    <w:rsid w:val="00E7399D"/>
    <w:rsid w:val="00E757B4"/>
    <w:rsid w:val="00E758DB"/>
    <w:rsid w:val="00E81680"/>
    <w:rsid w:val="00E86777"/>
    <w:rsid w:val="00E86C86"/>
    <w:rsid w:val="00E87FCD"/>
    <w:rsid w:val="00E90AF8"/>
    <w:rsid w:val="00E91F98"/>
    <w:rsid w:val="00E920CD"/>
    <w:rsid w:val="00E92611"/>
    <w:rsid w:val="00E9324B"/>
    <w:rsid w:val="00E957C6"/>
    <w:rsid w:val="00E95D8B"/>
    <w:rsid w:val="00E95EC8"/>
    <w:rsid w:val="00EA1544"/>
    <w:rsid w:val="00EA1B8B"/>
    <w:rsid w:val="00EA27F4"/>
    <w:rsid w:val="00EA3088"/>
    <w:rsid w:val="00EA3FB1"/>
    <w:rsid w:val="00EA7B33"/>
    <w:rsid w:val="00EB6559"/>
    <w:rsid w:val="00EC239F"/>
    <w:rsid w:val="00EC4E37"/>
    <w:rsid w:val="00ED28A0"/>
    <w:rsid w:val="00ED31B3"/>
    <w:rsid w:val="00ED5F4D"/>
    <w:rsid w:val="00EE09C3"/>
    <w:rsid w:val="00EE138E"/>
    <w:rsid w:val="00EE497B"/>
    <w:rsid w:val="00EE7147"/>
    <w:rsid w:val="00EF452E"/>
    <w:rsid w:val="00EF6F1D"/>
    <w:rsid w:val="00F0002C"/>
    <w:rsid w:val="00F016C2"/>
    <w:rsid w:val="00F01F21"/>
    <w:rsid w:val="00F04557"/>
    <w:rsid w:val="00F04788"/>
    <w:rsid w:val="00F21152"/>
    <w:rsid w:val="00F213AA"/>
    <w:rsid w:val="00F21B7F"/>
    <w:rsid w:val="00F21C59"/>
    <w:rsid w:val="00F2215D"/>
    <w:rsid w:val="00F32C11"/>
    <w:rsid w:val="00F40513"/>
    <w:rsid w:val="00F42AC7"/>
    <w:rsid w:val="00F47D99"/>
    <w:rsid w:val="00F53A58"/>
    <w:rsid w:val="00F54A06"/>
    <w:rsid w:val="00F57F00"/>
    <w:rsid w:val="00F614F4"/>
    <w:rsid w:val="00F6179D"/>
    <w:rsid w:val="00F62777"/>
    <w:rsid w:val="00F6285F"/>
    <w:rsid w:val="00F638C4"/>
    <w:rsid w:val="00F70238"/>
    <w:rsid w:val="00F70BD1"/>
    <w:rsid w:val="00F76EA0"/>
    <w:rsid w:val="00F83AF2"/>
    <w:rsid w:val="00F840D1"/>
    <w:rsid w:val="00F870A0"/>
    <w:rsid w:val="00F9560B"/>
    <w:rsid w:val="00FA4DED"/>
    <w:rsid w:val="00FA5555"/>
    <w:rsid w:val="00FB5A75"/>
    <w:rsid w:val="00FB7375"/>
    <w:rsid w:val="00FC080D"/>
    <w:rsid w:val="00FC32F2"/>
    <w:rsid w:val="00FC4B58"/>
    <w:rsid w:val="00FD4B73"/>
    <w:rsid w:val="00FD5325"/>
    <w:rsid w:val="00FE3509"/>
    <w:rsid w:val="00FE6AC9"/>
    <w:rsid w:val="00FE79F0"/>
    <w:rsid w:val="00FF125A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BC4F7-B3F7-4375-8319-6C993FA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3B"/>
    <w:pPr>
      <w:numPr>
        <w:numId w:val="6"/>
      </w:numPr>
      <w:ind w:left="18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5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B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83B"/>
    <w:pPr>
      <w:ind w:left="720"/>
      <w:contextualSpacing/>
    </w:pPr>
  </w:style>
  <w:style w:type="paragraph" w:styleId="NoSpacing">
    <w:name w:val="No Spacing"/>
    <w:uiPriority w:val="1"/>
    <w:qFormat/>
    <w:rsid w:val="0065183B"/>
    <w:pPr>
      <w:numPr>
        <w:numId w:val="2"/>
      </w:num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B6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3DF5-3C02-4B37-B216-77A3A1B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3836</TotalTime>
  <Pages>18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65</cp:revision>
  <dcterms:created xsi:type="dcterms:W3CDTF">2011-12-10T21:01:00Z</dcterms:created>
  <dcterms:modified xsi:type="dcterms:W3CDTF">2015-02-22T15:14:00Z</dcterms:modified>
</cp:coreProperties>
</file>